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1355"/>
        <w:tblW w:w="502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894"/>
        <w:gridCol w:w="2784"/>
        <w:gridCol w:w="2964"/>
        <w:gridCol w:w="2784"/>
        <w:gridCol w:w="2874"/>
        <w:gridCol w:w="3024"/>
      </w:tblGrid>
      <w:tr w:rsidR="00C5786C" w:rsidRPr="00C5786C" w14:paraId="086BAF48" w14:textId="77777777" w:rsidTr="00C8152E">
        <w:trPr>
          <w:trHeight w:val="546"/>
        </w:trPr>
        <w:tc>
          <w:tcPr>
            <w:tcW w:w="894" w:type="dxa"/>
            <w:vAlign w:val="center"/>
          </w:tcPr>
          <w:p w14:paraId="3FFD35FD" w14:textId="77777777" w:rsidR="007005E4" w:rsidRPr="00C5786C" w:rsidRDefault="006355C5" w:rsidP="00A20AB7">
            <w:pPr>
              <w:pStyle w:val="Days"/>
              <w:rPr>
                <w:rFonts w:ascii="Cambria" w:hAnsi="Cambria"/>
                <w:b/>
                <w:smallCaps/>
                <w:color w:val="FF3399"/>
                <w:sz w:val="24"/>
                <w:szCs w:val="28"/>
              </w:rPr>
            </w:pPr>
            <w:r w:rsidRPr="00C5786C">
              <w:rPr>
                <w:rFonts w:ascii="Cambria" w:hAnsi="Cambria"/>
                <w:b/>
                <w:smallCaps/>
                <w:color w:val="FF3399"/>
                <w:sz w:val="24"/>
                <w:szCs w:val="28"/>
              </w:rPr>
              <w:t>DATE</w:t>
            </w:r>
          </w:p>
        </w:tc>
        <w:tc>
          <w:tcPr>
            <w:tcW w:w="2784" w:type="dxa"/>
            <w:vAlign w:val="center"/>
          </w:tcPr>
          <w:p w14:paraId="700D0472" w14:textId="533D98DE" w:rsidR="007005E4" w:rsidRPr="00C5786C" w:rsidRDefault="00E87DBD" w:rsidP="00A20AB7">
            <w:pPr>
              <w:pStyle w:val="Days"/>
              <w:rPr>
                <w:rFonts w:ascii="Cambria" w:hAnsi="Cambria"/>
                <w:b/>
                <w:smallCaps/>
                <w:color w:val="FF3399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FF3399"/>
                  <w:sz w:val="24"/>
                  <w:szCs w:val="28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C5786C">
                  <w:rPr>
                    <w:rFonts w:ascii="Cambria" w:hAnsi="Cambria"/>
                    <w:b/>
                    <w:smallCaps/>
                    <w:color w:val="FF3399"/>
                    <w:sz w:val="24"/>
                    <w:szCs w:val="28"/>
                  </w:rPr>
                  <w:t>Monday</w:t>
                </w:r>
              </w:sdtContent>
            </w:sdt>
          </w:p>
        </w:tc>
        <w:tc>
          <w:tcPr>
            <w:tcW w:w="2964" w:type="dxa"/>
            <w:vAlign w:val="center"/>
          </w:tcPr>
          <w:p w14:paraId="3E708BF1" w14:textId="640B6977" w:rsidR="007005E4" w:rsidRPr="00C5786C" w:rsidRDefault="00E87DBD" w:rsidP="00A20AB7">
            <w:pPr>
              <w:pStyle w:val="Days"/>
              <w:rPr>
                <w:rFonts w:ascii="Cambria" w:hAnsi="Cambria"/>
                <w:b/>
                <w:smallCaps/>
                <w:color w:val="FF3399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FF3399"/>
                  <w:sz w:val="24"/>
                  <w:szCs w:val="28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C5786C">
                  <w:rPr>
                    <w:rFonts w:ascii="Cambria" w:hAnsi="Cambria"/>
                    <w:b/>
                    <w:smallCaps/>
                    <w:color w:val="FF3399"/>
                    <w:sz w:val="24"/>
                    <w:szCs w:val="28"/>
                  </w:rPr>
                  <w:t>Tuesday</w:t>
                </w:r>
              </w:sdtContent>
            </w:sdt>
          </w:p>
        </w:tc>
        <w:tc>
          <w:tcPr>
            <w:tcW w:w="2784" w:type="dxa"/>
            <w:vAlign w:val="center"/>
          </w:tcPr>
          <w:p w14:paraId="7EB56035" w14:textId="5FA8B8D9" w:rsidR="007005E4" w:rsidRPr="00C5786C" w:rsidRDefault="00E87DBD" w:rsidP="00A20AB7">
            <w:pPr>
              <w:pStyle w:val="Days"/>
              <w:rPr>
                <w:rFonts w:ascii="Cambria" w:hAnsi="Cambria"/>
                <w:b/>
                <w:smallCaps/>
                <w:color w:val="FF3399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FF3399"/>
                  <w:sz w:val="24"/>
                  <w:szCs w:val="28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C5786C">
                  <w:rPr>
                    <w:rFonts w:ascii="Cambria" w:hAnsi="Cambria"/>
                    <w:b/>
                    <w:smallCaps/>
                    <w:color w:val="FF3399"/>
                    <w:sz w:val="24"/>
                    <w:szCs w:val="28"/>
                  </w:rPr>
                  <w:t>Wednesday</w:t>
                </w:r>
              </w:sdtContent>
            </w:sdt>
          </w:p>
        </w:tc>
        <w:tc>
          <w:tcPr>
            <w:tcW w:w="2874" w:type="dxa"/>
            <w:vAlign w:val="center"/>
          </w:tcPr>
          <w:p w14:paraId="0F38D249" w14:textId="5B5ACD91" w:rsidR="007005E4" w:rsidRPr="00C5786C" w:rsidRDefault="00E87DBD" w:rsidP="00A20AB7">
            <w:pPr>
              <w:pStyle w:val="Days"/>
              <w:rPr>
                <w:rFonts w:ascii="Cambria" w:hAnsi="Cambria"/>
                <w:b/>
                <w:smallCaps/>
                <w:color w:val="FF3399"/>
                <w:sz w:val="24"/>
                <w:szCs w:val="28"/>
              </w:rPr>
            </w:pPr>
            <w:sdt>
              <w:sdtPr>
                <w:rPr>
                  <w:rFonts w:ascii="Cambria" w:hAnsi="Cambria"/>
                  <w:b/>
                  <w:smallCaps/>
                  <w:color w:val="FF3399"/>
                  <w:sz w:val="24"/>
                  <w:szCs w:val="28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C5786C">
                  <w:rPr>
                    <w:rFonts w:ascii="Cambria" w:hAnsi="Cambria"/>
                    <w:b/>
                    <w:smallCaps/>
                    <w:color w:val="FF3399"/>
                    <w:sz w:val="24"/>
                    <w:szCs w:val="28"/>
                  </w:rPr>
                  <w:t>Thursday</w:t>
                </w:r>
              </w:sdtContent>
            </w:sdt>
          </w:p>
        </w:tc>
        <w:tc>
          <w:tcPr>
            <w:tcW w:w="3024" w:type="dxa"/>
            <w:vAlign w:val="center"/>
          </w:tcPr>
          <w:p w14:paraId="11E7E5E8" w14:textId="19CEE18E" w:rsidR="007005E4" w:rsidRPr="00C5786C" w:rsidRDefault="00C5786C" w:rsidP="00A20AB7">
            <w:pPr>
              <w:pStyle w:val="Days"/>
              <w:rPr>
                <w:rFonts w:ascii="Cambria" w:hAnsi="Cambria"/>
                <w:b/>
                <w:smallCaps/>
                <w:color w:val="FF3399"/>
                <w:sz w:val="24"/>
                <w:szCs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noProof/>
                <w:color w:val="FF3399"/>
                <w:sz w:val="28"/>
              </w:rPr>
              <w:drawing>
                <wp:anchor distT="0" distB="0" distL="114300" distR="114300" simplePos="0" relativeHeight="251714560" behindDoc="0" locked="0" layoutInCell="1" allowOverlap="1" wp14:anchorId="2D39FA61" wp14:editId="6B804E92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1270</wp:posOffset>
                  </wp:positionV>
                  <wp:extent cx="504825" cy="5048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Cambria" w:hAnsi="Cambria"/>
                  <w:b/>
                  <w:smallCaps/>
                  <w:color w:val="FF3399"/>
                  <w:sz w:val="24"/>
                  <w:szCs w:val="28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C5786C">
                  <w:rPr>
                    <w:rFonts w:ascii="Cambria" w:hAnsi="Cambria"/>
                    <w:b/>
                    <w:smallCaps/>
                    <w:color w:val="FF3399"/>
                    <w:sz w:val="24"/>
                    <w:szCs w:val="28"/>
                  </w:rPr>
                  <w:t>Friday</w:t>
                </w:r>
              </w:sdtContent>
            </w:sdt>
          </w:p>
        </w:tc>
      </w:tr>
      <w:tr w:rsidR="00C5786C" w:rsidRPr="00C5786C" w14:paraId="6B3B8B53" w14:textId="77777777" w:rsidTr="00B53E2E">
        <w:trPr>
          <w:cantSplit/>
          <w:trHeight w:val="249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3000E6" w14:textId="4848ACFF" w:rsidR="00C5786C" w:rsidRPr="00EB200B" w:rsidRDefault="00C5786C" w:rsidP="00C5786C">
            <w:pPr>
              <w:ind w:left="113" w:right="113"/>
              <w:rPr>
                <w:rFonts w:ascii="Times New Roman" w:hAnsi="Times New Roman" w:cs="Times New Roman"/>
                <w:b/>
                <w:color w:val="FF3399"/>
                <w:sz w:val="22"/>
                <w:szCs w:val="22"/>
              </w:rPr>
            </w:pPr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8/</w:t>
            </w:r>
            <w:proofErr w:type="gramStart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1  </w:t>
            </w:r>
            <w:r w:rsidR="00884A63"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</w:t>
            </w:r>
            <w:proofErr w:type="gramEnd"/>
            <w:r w:rsidR="00884A63"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/29  9/26  10/24  11/21  12/19  1/16</w:t>
            </w:r>
          </w:p>
        </w:tc>
        <w:tc>
          <w:tcPr>
            <w:tcW w:w="2784" w:type="dxa"/>
          </w:tcPr>
          <w:p w14:paraId="6A5C5D45" w14:textId="3611D4B5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0B2280AF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WG CEREAL (1 EA)</w:t>
            </w:r>
          </w:p>
          <w:p w14:paraId="45AF7225" w14:textId="1033999D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STRING CHEESE (1EA)</w:t>
            </w:r>
          </w:p>
          <w:p w14:paraId="76BAD499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JUICE (1EA)</w:t>
            </w:r>
          </w:p>
          <w:p w14:paraId="10513060" w14:textId="787AE5A5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0AF4FA0" w14:textId="42765C59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60C07974" w14:textId="00152720" w:rsidR="00C5786C" w:rsidRPr="00C5786C" w:rsidRDefault="00B53E2E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GRAHAM CRACKERS</w:t>
            </w:r>
            <w:r w:rsidR="00C5786C"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 xml:space="preserve"> (1 EA)</w:t>
            </w:r>
          </w:p>
          <w:p w14:paraId="53005146" w14:textId="69B15A29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YOG</w:t>
            </w:r>
            <w:r w:rsidR="00B53E2E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UR</w:t>
            </w: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T (1 EA)</w:t>
            </w:r>
          </w:p>
          <w:p w14:paraId="2334ED98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(1EA)</w:t>
            </w:r>
          </w:p>
          <w:p w14:paraId="77AD177F" w14:textId="47C907A0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noProof/>
                <w:color w:val="FF3399"/>
                <w:sz w:val="28"/>
              </w:rPr>
              <w:drawing>
                <wp:anchor distT="0" distB="0" distL="114300" distR="114300" simplePos="0" relativeHeight="251716608" behindDoc="0" locked="0" layoutInCell="1" allowOverlap="1" wp14:anchorId="2DD7B805" wp14:editId="3DEFA329">
                  <wp:simplePos x="0" y="0"/>
                  <wp:positionH relativeFrom="column">
                    <wp:posOffset>-324927</wp:posOffset>
                  </wp:positionH>
                  <wp:positionV relativeFrom="paragraph">
                    <wp:posOffset>184344</wp:posOffset>
                  </wp:positionV>
                  <wp:extent cx="756285" cy="756285"/>
                  <wp:effectExtent l="0" t="0" r="5715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  <w:r w:rsidRPr="00C5786C">
              <w:rPr>
                <w:rFonts w:ascii="Times New Roman" w:hAnsi="Times New Roman" w:cs="Times New Roman"/>
                <w:b/>
                <w:smallCaps/>
                <w:noProof/>
                <w:color w:val="FF3399"/>
                <w:sz w:val="28"/>
              </w:rPr>
              <w:drawing>
                <wp:inline distT="0" distB="0" distL="0" distR="0" wp14:anchorId="06364FAF" wp14:editId="776AC8C1">
                  <wp:extent cx="504825" cy="504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14:paraId="225E6074" w14:textId="0AEE8B19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BOILED EGG (1EA)</w:t>
            </w:r>
          </w:p>
          <w:p w14:paraId="2660E981" w14:textId="4D6174BA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SLICED BREAD (1EA)</w:t>
            </w:r>
          </w:p>
          <w:p w14:paraId="19A705BB" w14:textId="09A3522F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FRESH FRUIT (1EA)</w:t>
            </w:r>
          </w:p>
          <w:p w14:paraId="17EED4BC" w14:textId="77777777" w:rsid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  <w:p w14:paraId="0600A1C7" w14:textId="77777777" w:rsidR="00B53E2E" w:rsidRDefault="00B53E2E" w:rsidP="00B53E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9900CC"/>
                <w:sz w:val="22"/>
                <w:szCs w:val="14"/>
              </w:rPr>
            </w:pPr>
          </w:p>
          <w:p w14:paraId="37938444" w14:textId="63105E5B" w:rsidR="00C5786C" w:rsidRPr="00C5786C" w:rsidRDefault="00C5786C" w:rsidP="00B53E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9900CC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9900CC"/>
                <w:sz w:val="22"/>
                <w:szCs w:val="14"/>
              </w:rPr>
              <w:t>**</w:t>
            </w:r>
            <w:r w:rsidR="00B53E2E">
              <w:rPr>
                <w:rFonts w:ascii="Times New Roman" w:hAnsi="Times New Roman" w:cs="Times New Roman"/>
                <w:b/>
                <w:smallCaps/>
                <w:color w:val="9900CC"/>
                <w:sz w:val="22"/>
                <w:szCs w:val="14"/>
              </w:rPr>
              <w:t xml:space="preserve">MINI CINI </w:t>
            </w:r>
            <w:r w:rsidRPr="00C5786C">
              <w:rPr>
                <w:rFonts w:ascii="Times New Roman" w:hAnsi="Times New Roman" w:cs="Times New Roman"/>
                <w:b/>
                <w:smallCaps/>
                <w:color w:val="9900CC"/>
                <w:sz w:val="22"/>
                <w:szCs w:val="14"/>
              </w:rPr>
              <w:t>1EA)</w:t>
            </w:r>
          </w:p>
        </w:tc>
        <w:tc>
          <w:tcPr>
            <w:tcW w:w="2874" w:type="dxa"/>
          </w:tcPr>
          <w:p w14:paraId="558A65A9" w14:textId="4B3C59B1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4A7BAB18" w14:textId="77777777" w:rsidR="003F2BA5" w:rsidRPr="00C5786C" w:rsidRDefault="003F2BA5" w:rsidP="003F2BA5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EGGO FRENCH TOAST (3EA)</w:t>
            </w:r>
          </w:p>
          <w:p w14:paraId="055FA74A" w14:textId="77777777" w:rsidR="003F2BA5" w:rsidRPr="00C5786C" w:rsidRDefault="003F2BA5" w:rsidP="003F2BA5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JUICE (1EA)</w:t>
            </w:r>
          </w:p>
          <w:p w14:paraId="1AAEB95E" w14:textId="2C9A1E1D" w:rsidR="00C5786C" w:rsidRPr="00C5786C" w:rsidRDefault="003F2BA5" w:rsidP="003F2BA5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  <w:p w14:paraId="6A1D67E5" w14:textId="194E314D" w:rsidR="00C5786C" w:rsidRPr="00C5786C" w:rsidRDefault="00C5786C" w:rsidP="00C5786C">
            <w:pPr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224A4707" w14:textId="43E3F4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</w:tc>
        <w:tc>
          <w:tcPr>
            <w:tcW w:w="3024" w:type="dxa"/>
          </w:tcPr>
          <w:p w14:paraId="575D4D1E" w14:textId="1A646DA4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0B24639D" w14:textId="5571866A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RAIS</w:t>
            </w:r>
            <w:r w:rsidR="00B53E2E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I</w:t>
            </w: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N BREAD (1EA)</w:t>
            </w:r>
          </w:p>
          <w:p w14:paraId="0E0E351C" w14:textId="4C6FA92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JELLY (1EA)</w:t>
            </w:r>
          </w:p>
          <w:p w14:paraId="52183A0E" w14:textId="5F8BAB16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FRESH FRUIT(1EA)</w:t>
            </w:r>
          </w:p>
          <w:p w14:paraId="5E479C40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  <w:p w14:paraId="11A772E8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21984FD6" w14:textId="222E3E15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9900CC"/>
                <w:sz w:val="28"/>
              </w:rPr>
              <w:t>**M</w:t>
            </w:r>
            <w:r w:rsidR="00B53E2E">
              <w:rPr>
                <w:rFonts w:ascii="Times New Roman" w:hAnsi="Times New Roman" w:cs="Times New Roman"/>
                <w:b/>
                <w:smallCaps/>
                <w:color w:val="9900CC"/>
                <w:sz w:val="28"/>
              </w:rPr>
              <w:t>UF</w:t>
            </w:r>
            <w:r w:rsidRPr="00C5786C">
              <w:rPr>
                <w:rFonts w:ascii="Times New Roman" w:hAnsi="Times New Roman" w:cs="Times New Roman"/>
                <w:b/>
                <w:smallCaps/>
                <w:color w:val="9900CC"/>
                <w:sz w:val="28"/>
              </w:rPr>
              <w:t>FIN (1EA)</w:t>
            </w:r>
          </w:p>
        </w:tc>
      </w:tr>
      <w:tr w:rsidR="00C5786C" w:rsidRPr="00C5786C" w14:paraId="63B52E3F" w14:textId="77777777" w:rsidTr="00B53E2E">
        <w:trPr>
          <w:cantSplit/>
          <w:trHeight w:val="20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CCD09" w14:textId="2B8230E3" w:rsidR="00C5786C" w:rsidRPr="00EB200B" w:rsidRDefault="00C5786C" w:rsidP="00C5786C">
            <w:pPr>
              <w:ind w:left="113" w:right="113"/>
              <w:rPr>
                <w:rFonts w:ascii="Times New Roman" w:hAnsi="Times New Roman" w:cs="Times New Roman"/>
                <w:b/>
                <w:color w:val="FF3399"/>
                <w:sz w:val="22"/>
                <w:szCs w:val="22"/>
              </w:rPr>
            </w:pPr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8/</w:t>
            </w:r>
            <w:proofErr w:type="gramStart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8  </w:t>
            </w:r>
            <w:r w:rsidR="00884A63"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9</w:t>
            </w:r>
            <w:proofErr w:type="gramEnd"/>
            <w:r w:rsidR="00884A63"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/5  10/3   10/31  11/28  12/26  1/23</w:t>
            </w:r>
          </w:p>
        </w:tc>
        <w:tc>
          <w:tcPr>
            <w:tcW w:w="2784" w:type="dxa"/>
          </w:tcPr>
          <w:p w14:paraId="4DFF8D3C" w14:textId="10D9EA85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1E3421FA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WG CEREAL (1 EA)</w:t>
            </w:r>
          </w:p>
          <w:p w14:paraId="51082952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STRING CHEESE (1EA)</w:t>
            </w:r>
          </w:p>
          <w:p w14:paraId="4125FCCA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JUICE (1EA)</w:t>
            </w:r>
          </w:p>
          <w:p w14:paraId="5EEC5631" w14:textId="0BD0093D" w:rsidR="00C5786C" w:rsidRPr="00C5786C" w:rsidRDefault="00C5786C" w:rsidP="00B53E2E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BB38479" w14:textId="08D6DFC0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2188F6F3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MUFFIN (1EA)</w:t>
            </w:r>
          </w:p>
          <w:p w14:paraId="1E768AF7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(1EA)</w:t>
            </w:r>
          </w:p>
          <w:p w14:paraId="28F1A22D" w14:textId="44BDF288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</w:t>
            </w:r>
          </w:p>
        </w:tc>
        <w:tc>
          <w:tcPr>
            <w:tcW w:w="2784" w:type="dxa"/>
          </w:tcPr>
          <w:p w14:paraId="58E7502B" w14:textId="00D5307F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3CFB67D3" w14:textId="14BCCA92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POP TART (1EA)</w:t>
            </w:r>
          </w:p>
          <w:p w14:paraId="29B404C1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13CADA34" w14:textId="33818532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FRESH FRUIT (1EA)</w:t>
            </w:r>
          </w:p>
          <w:p w14:paraId="6821BA7B" w14:textId="5E54BFB6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026F2CE8" w14:textId="0891043A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5F8AE5E3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 xml:space="preserve">EGGO WAFFLES (1EA) </w:t>
            </w:r>
          </w:p>
          <w:p w14:paraId="6EA22661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JUICE (1EA)</w:t>
            </w:r>
          </w:p>
          <w:p w14:paraId="335768D0" w14:textId="535C2271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3B5CB041" w14:textId="3200F2B4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275BD2FE" w14:textId="0F5FCD9E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WG BAGEL (1EA)</w:t>
            </w:r>
          </w:p>
          <w:p w14:paraId="08BA1A44" w14:textId="2DDF212C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CREAM CHEESE (1EA)</w:t>
            </w:r>
          </w:p>
          <w:p w14:paraId="668E5AD3" w14:textId="3EFE0D43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FRESH FRUIT(1EA)</w:t>
            </w:r>
          </w:p>
          <w:p w14:paraId="1C64D7BD" w14:textId="7E3F2C5C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</w:tr>
      <w:tr w:rsidR="00C5786C" w:rsidRPr="00C5786C" w14:paraId="28B659F3" w14:textId="77777777" w:rsidTr="00F042FC">
        <w:trPr>
          <w:cantSplit/>
          <w:trHeight w:val="23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4FB0E" w14:textId="77777777" w:rsidR="00C5786C" w:rsidRPr="00EB200B" w:rsidRDefault="00C5786C" w:rsidP="00C5786C">
            <w:pPr>
              <w:ind w:left="113" w:right="113"/>
              <w:rPr>
                <w:rFonts w:ascii="Times New Roman" w:hAnsi="Times New Roman" w:cs="Times New Roman"/>
                <w:b/>
                <w:noProof/>
                <w:color w:val="7030A0"/>
                <w:sz w:val="22"/>
                <w:szCs w:val="22"/>
              </w:rPr>
            </w:pPr>
            <w:r w:rsidRPr="00EB200B">
              <w:rPr>
                <w:rFonts w:ascii="Times New Roman" w:hAnsi="Times New Roman" w:cs="Times New Roman"/>
                <w:b/>
                <w:noProof/>
                <w:color w:val="7030A0"/>
                <w:sz w:val="22"/>
                <w:szCs w:val="22"/>
              </w:rPr>
              <w:t xml:space="preserve">8/15  </w:t>
            </w:r>
            <w:r w:rsidR="00884A63" w:rsidRPr="00EB200B">
              <w:rPr>
                <w:rFonts w:ascii="Times New Roman" w:hAnsi="Times New Roman" w:cs="Times New Roman"/>
                <w:b/>
                <w:noProof/>
                <w:color w:val="7030A0"/>
                <w:sz w:val="22"/>
                <w:szCs w:val="22"/>
              </w:rPr>
              <w:t>9/12  10/10  11/7  12/5  1 / 2  1/30</w:t>
            </w:r>
          </w:p>
          <w:p w14:paraId="38BC16C1" w14:textId="7A422511" w:rsidR="00884A63" w:rsidRPr="00EB200B" w:rsidRDefault="00884A63" w:rsidP="00C5786C">
            <w:pPr>
              <w:ind w:left="113" w:right="113"/>
              <w:rPr>
                <w:rFonts w:ascii="Times New Roman" w:hAnsi="Times New Roman" w:cs="Times New Roman"/>
                <w:b/>
                <w:noProof/>
                <w:color w:val="FF3399"/>
                <w:sz w:val="22"/>
                <w:szCs w:val="22"/>
              </w:rPr>
            </w:pPr>
          </w:p>
        </w:tc>
        <w:tc>
          <w:tcPr>
            <w:tcW w:w="2784" w:type="dxa"/>
          </w:tcPr>
          <w:p w14:paraId="22C1CB39" w14:textId="66A798F0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16B9D590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WG CEREAL (1 EA)</w:t>
            </w:r>
          </w:p>
          <w:p w14:paraId="7242AEB4" w14:textId="6E42A5D5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STRING CHEESE (1EA)</w:t>
            </w:r>
          </w:p>
          <w:p w14:paraId="033534D8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JUICE (1EA)</w:t>
            </w:r>
          </w:p>
          <w:p w14:paraId="51D3CF82" w14:textId="2B38E2EA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45CC9B79" w14:textId="7A0C85AD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2EBF3EDC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ZUCCHINI BREAD (1EA)</w:t>
            </w:r>
          </w:p>
          <w:p w14:paraId="19965E3D" w14:textId="0B062C85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(1EA)</w:t>
            </w:r>
          </w:p>
          <w:p w14:paraId="45B15073" w14:textId="17F0E8D4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68862928" w14:textId="7284B17C" w:rsidR="00C5786C" w:rsidRPr="00C5786C" w:rsidRDefault="00C5786C" w:rsidP="00C5786C">
            <w:pPr>
              <w:contextualSpacing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3E682026" w14:textId="0539E5E3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YOGURT (1EA)</w:t>
            </w:r>
          </w:p>
          <w:p w14:paraId="3BA61983" w14:textId="0F0E7A20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FRESH FRUIT(1EA)</w:t>
            </w:r>
          </w:p>
          <w:p w14:paraId="1CD12344" w14:textId="14E883BA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GRAHAM CRACKERS (1EA)</w:t>
            </w:r>
          </w:p>
          <w:p w14:paraId="6E2D89E8" w14:textId="053093F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6BB68547" w14:textId="10A22EE2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noProof/>
                <w:color w:val="FF3399"/>
                <w:sz w:val="28"/>
              </w:rPr>
              <w:drawing>
                <wp:anchor distT="0" distB="0" distL="114300" distR="114300" simplePos="0" relativeHeight="251719680" behindDoc="0" locked="0" layoutInCell="1" allowOverlap="1" wp14:anchorId="68E509CF" wp14:editId="2CBFB1C6">
                  <wp:simplePos x="0" y="0"/>
                  <wp:positionH relativeFrom="column">
                    <wp:posOffset>-317186</wp:posOffset>
                  </wp:positionH>
                  <wp:positionV relativeFrom="paragraph">
                    <wp:posOffset>-363088</wp:posOffset>
                  </wp:positionV>
                  <wp:extent cx="504825" cy="5048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4772E" w14:textId="77777777" w:rsidR="003F2BA5" w:rsidRPr="00C5786C" w:rsidRDefault="003F2BA5" w:rsidP="003F2BA5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WAFFLES</w:t>
            </w:r>
            <w:r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 xml:space="preserve"> </w:t>
            </w: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(1EA)</w:t>
            </w:r>
          </w:p>
          <w:p w14:paraId="4C3D0F94" w14:textId="77777777" w:rsidR="003F2BA5" w:rsidRPr="00C5786C" w:rsidRDefault="003F2BA5" w:rsidP="003F2BA5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JUICE (1EA)</w:t>
            </w:r>
          </w:p>
          <w:p w14:paraId="5D8B81F2" w14:textId="77777777" w:rsidR="003F2BA5" w:rsidRPr="00C5786C" w:rsidRDefault="003F2BA5" w:rsidP="003F2BA5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  <w:p w14:paraId="2B00B34B" w14:textId="2F820A5D" w:rsidR="00C5786C" w:rsidRPr="00C5786C" w:rsidRDefault="003F2BA5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noProof/>
                <w:color w:val="FF3399"/>
                <w:sz w:val="28"/>
              </w:rPr>
              <w:drawing>
                <wp:anchor distT="0" distB="0" distL="114300" distR="114300" simplePos="0" relativeHeight="251721728" behindDoc="0" locked="0" layoutInCell="1" allowOverlap="1" wp14:anchorId="6CC95D71" wp14:editId="4285E75F">
                  <wp:simplePos x="0" y="0"/>
                  <wp:positionH relativeFrom="column">
                    <wp:posOffset>1165363</wp:posOffset>
                  </wp:positionH>
                  <wp:positionV relativeFrom="paragraph">
                    <wp:posOffset>35809</wp:posOffset>
                  </wp:positionV>
                  <wp:extent cx="670560" cy="6426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</w:tcPr>
          <w:p w14:paraId="179046C9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73583208" w14:textId="1247E31F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MUFFIN (1EA)</w:t>
            </w:r>
          </w:p>
          <w:p w14:paraId="0E517707" w14:textId="179C40E6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FRESH FRUIT(1EA)</w:t>
            </w:r>
          </w:p>
          <w:p w14:paraId="4A940B46" w14:textId="3371D2B0" w:rsid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  <w:p w14:paraId="76A6DFF4" w14:textId="502BE2AC" w:rsid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66501158" w14:textId="6DD6704B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9900CC"/>
                <w:sz w:val="28"/>
              </w:rPr>
              <w:t>**MINI CINI (1EA)</w:t>
            </w:r>
          </w:p>
        </w:tc>
      </w:tr>
      <w:tr w:rsidR="00C5786C" w:rsidRPr="00C5786C" w14:paraId="6F80DB07" w14:textId="77777777" w:rsidTr="00F042FC">
        <w:trPr>
          <w:cantSplit/>
          <w:trHeight w:val="25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59837" w14:textId="03A3E53E" w:rsidR="00C5786C" w:rsidRPr="00EB200B" w:rsidRDefault="00C5786C" w:rsidP="00C5786C">
            <w:pPr>
              <w:ind w:left="113" w:right="113"/>
              <w:rPr>
                <w:rFonts w:ascii="Times New Roman" w:hAnsi="Times New Roman" w:cs="Times New Roman"/>
                <w:b/>
                <w:color w:val="FF3399"/>
                <w:sz w:val="22"/>
                <w:szCs w:val="22"/>
              </w:rPr>
            </w:pPr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8/</w:t>
            </w:r>
            <w:proofErr w:type="gramStart"/>
            <w:r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 xml:space="preserve">22  </w:t>
            </w:r>
            <w:r w:rsidR="00884A63"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9</w:t>
            </w:r>
            <w:proofErr w:type="gramEnd"/>
            <w:r w:rsidR="00884A63" w:rsidRPr="00EB200B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/19  10/17  11/14  12/12  1/9</w:t>
            </w:r>
          </w:p>
        </w:tc>
        <w:tc>
          <w:tcPr>
            <w:tcW w:w="2784" w:type="dxa"/>
          </w:tcPr>
          <w:p w14:paraId="49CD671F" w14:textId="7C834211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4065F770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WG CEREAL (1 EA)</w:t>
            </w:r>
          </w:p>
          <w:p w14:paraId="22D258A9" w14:textId="736E323D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STRING CHEESE (1EA)</w:t>
            </w:r>
          </w:p>
          <w:p w14:paraId="7A9FFE1E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JUICE (1EA)</w:t>
            </w:r>
          </w:p>
          <w:p w14:paraId="2DE41D8B" w14:textId="1F1FDA79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964" w:type="dxa"/>
          </w:tcPr>
          <w:p w14:paraId="2360611D" w14:textId="25AFBC54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30AAD87E" w14:textId="0473BB1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GLAZED PANCAKES (1 EA)</w:t>
            </w:r>
          </w:p>
          <w:p w14:paraId="25403317" w14:textId="4FEE92B9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(1EA)</w:t>
            </w:r>
          </w:p>
          <w:p w14:paraId="071CD37F" w14:textId="17672571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noProof/>
                <w:color w:val="FF3399"/>
                <w:sz w:val="28"/>
              </w:rPr>
              <w:drawing>
                <wp:anchor distT="0" distB="0" distL="114300" distR="114300" simplePos="0" relativeHeight="251718656" behindDoc="0" locked="0" layoutInCell="1" allowOverlap="1" wp14:anchorId="6B1430D2" wp14:editId="493370B6">
                  <wp:simplePos x="0" y="0"/>
                  <wp:positionH relativeFrom="column">
                    <wp:posOffset>-252994</wp:posOffset>
                  </wp:positionH>
                  <wp:positionV relativeFrom="paragraph">
                    <wp:posOffset>301122</wp:posOffset>
                  </wp:positionV>
                  <wp:extent cx="504825" cy="5048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784" w:type="dxa"/>
          </w:tcPr>
          <w:p w14:paraId="7B5683AB" w14:textId="030F63D2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77EA6B3A" w14:textId="48B7DBD2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BANANA BREAD (1EA)</w:t>
            </w:r>
          </w:p>
          <w:p w14:paraId="772083D5" w14:textId="0A3F28AA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FRESH FRUIT (1EA)</w:t>
            </w:r>
          </w:p>
          <w:p w14:paraId="356E74A5" w14:textId="2A384FFE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2874" w:type="dxa"/>
          </w:tcPr>
          <w:p w14:paraId="2DAA163A" w14:textId="518A849F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35230D60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BOILED EGG (1EA)</w:t>
            </w:r>
          </w:p>
          <w:p w14:paraId="1CC4EBE7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SLICED BREAD (1EA)</w:t>
            </w:r>
          </w:p>
          <w:p w14:paraId="1581A692" w14:textId="3B262251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FRUIT JUICE(1EA)</w:t>
            </w:r>
          </w:p>
          <w:p w14:paraId="5CFD54AF" w14:textId="6F7F55E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</w:tc>
        <w:tc>
          <w:tcPr>
            <w:tcW w:w="3024" w:type="dxa"/>
          </w:tcPr>
          <w:p w14:paraId="57C44BD1" w14:textId="77777777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05E94D71" w14:textId="30954CBE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EGGO FRENCH TOAST (1EA</w:t>
            </w:r>
            <w:r w:rsidRPr="00C5786C">
              <w:rPr>
                <w:rFonts w:ascii="Times New Roman" w:hAnsi="Times New Roman" w:cs="Times New Roman"/>
                <w:bCs/>
                <w:i/>
                <w:iCs/>
                <w:smallCaps/>
                <w:color w:val="FF3399"/>
                <w:sz w:val="28"/>
              </w:rPr>
              <w:t>)</w:t>
            </w:r>
          </w:p>
          <w:p w14:paraId="0EBA23AF" w14:textId="2C85B73B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FRESH FRUIT(1EA)</w:t>
            </w:r>
          </w:p>
          <w:p w14:paraId="607EECEE" w14:textId="77777777" w:rsid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  <w:t>MILK (8OZ-1EA)</w:t>
            </w:r>
          </w:p>
          <w:p w14:paraId="3E6C9687" w14:textId="77777777" w:rsid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</w:p>
          <w:p w14:paraId="1C727F0D" w14:textId="0A7D9B46" w:rsidR="00C5786C" w:rsidRPr="00C5786C" w:rsidRDefault="00C5786C" w:rsidP="00C5786C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3399"/>
                <w:sz w:val="28"/>
              </w:rPr>
            </w:pPr>
            <w:r w:rsidRPr="00C5786C">
              <w:rPr>
                <w:rFonts w:ascii="Times New Roman" w:hAnsi="Times New Roman" w:cs="Times New Roman"/>
                <w:b/>
                <w:smallCaps/>
                <w:color w:val="9900CC"/>
                <w:sz w:val="28"/>
              </w:rPr>
              <w:t>**FRUIT FRUDEL (1EA)</w:t>
            </w:r>
          </w:p>
        </w:tc>
      </w:tr>
    </w:tbl>
    <w:p w14:paraId="6F37DEDC" w14:textId="24D9F411" w:rsidR="002F6E35" w:rsidRPr="004A6AAA" w:rsidRDefault="00B53E2E">
      <w:pPr>
        <w:rPr>
          <w:rFonts w:ascii="Times New Roman" w:hAnsi="Times New Roman" w:cs="Times New Roman"/>
          <w:b/>
          <w:smallCaps/>
          <w:sz w:val="12"/>
          <w:szCs w:val="12"/>
        </w:rPr>
      </w:pPr>
      <w:r w:rsidRPr="00B501CD">
        <w:rPr>
          <w:rFonts w:ascii="Times New Roman" w:hAnsi="Times New Roman" w:cs="Times New Roman"/>
          <w:b/>
          <w:smallCaps/>
          <w:noProof/>
          <w:color w:val="FF0066"/>
          <w:sz w:val="28"/>
        </w:rPr>
        <w:drawing>
          <wp:anchor distT="0" distB="0" distL="114300" distR="114300" simplePos="0" relativeHeight="251708416" behindDoc="0" locked="0" layoutInCell="1" allowOverlap="1" wp14:anchorId="53CF3080" wp14:editId="11A863AF">
            <wp:simplePos x="0" y="0"/>
            <wp:positionH relativeFrom="column">
              <wp:posOffset>1749288</wp:posOffset>
            </wp:positionH>
            <wp:positionV relativeFrom="paragraph">
              <wp:posOffset>119270</wp:posOffset>
            </wp:positionV>
            <wp:extent cx="1049572" cy="1068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14" cy="1069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CD" w:rsidRPr="008C62E2">
        <w:rPr>
          <w:rFonts w:ascii="Times New Roman" w:hAnsi="Times New Roman" w:cs="Times New Roman"/>
          <w:b/>
          <w:smallCaps/>
          <w:noProof/>
          <w:color w:val="8B3E00" w:themeColor="accent2" w:themeShade="80"/>
          <w:sz w:val="28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8B3870B" wp14:editId="419B22F0">
                <wp:simplePos x="0" y="0"/>
                <wp:positionH relativeFrom="column">
                  <wp:posOffset>8165473</wp:posOffset>
                </wp:positionH>
                <wp:positionV relativeFrom="paragraph">
                  <wp:posOffset>220881</wp:posOffset>
                </wp:positionV>
                <wp:extent cx="1314450" cy="415636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6DA1" w14:textId="6DCA26E3" w:rsidR="008C62E2" w:rsidRPr="00C5786C" w:rsidRDefault="008C62E2" w:rsidP="008C6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00CC"/>
                              </w:rPr>
                            </w:pPr>
                            <w:r w:rsidRPr="00C578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00CC"/>
                              </w:rPr>
                              <w:t>*</w:t>
                            </w:r>
                            <w:proofErr w:type="gramStart"/>
                            <w:r w:rsidRPr="00C578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00CC"/>
                              </w:rPr>
                              <w:t>*  =</w:t>
                            </w:r>
                            <w:proofErr w:type="gramEnd"/>
                            <w:r w:rsidRPr="00C578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00CC"/>
                              </w:rPr>
                              <w:t xml:space="preserve"> FOR SCHOOLS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38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2.95pt;margin-top:17.4pt;width:103.5pt;height:32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" stroked="f">
                <v:textbox>
                  <w:txbxContent>
                    <w:p w14:paraId="7DB86DA1" w14:textId="6DCA26E3" w:rsidR="008C62E2" w:rsidRPr="00C5786C" w:rsidRDefault="008C62E2" w:rsidP="008C62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00CC"/>
                        </w:rPr>
                      </w:pPr>
                      <w:r w:rsidRPr="00C5786C">
                        <w:rPr>
                          <w:rFonts w:ascii="Times New Roman" w:hAnsi="Times New Roman" w:cs="Times New Roman"/>
                          <w:b/>
                          <w:bCs/>
                          <w:color w:val="9900CC"/>
                        </w:rPr>
                        <w:t>*</w:t>
                      </w:r>
                      <w:proofErr w:type="gramStart"/>
                      <w:r w:rsidRPr="00C5786C">
                        <w:rPr>
                          <w:rFonts w:ascii="Times New Roman" w:hAnsi="Times New Roman" w:cs="Times New Roman"/>
                          <w:b/>
                          <w:bCs/>
                          <w:color w:val="9900CC"/>
                        </w:rPr>
                        <w:t>*  =</w:t>
                      </w:r>
                      <w:proofErr w:type="gramEnd"/>
                      <w:r w:rsidRPr="00C5786C">
                        <w:rPr>
                          <w:rFonts w:ascii="Times New Roman" w:hAnsi="Times New Roman" w:cs="Times New Roman"/>
                          <w:b/>
                          <w:bCs/>
                          <w:color w:val="9900CC"/>
                        </w:rPr>
                        <w:t xml:space="preserve"> FOR SCHOOLS ONLY</w:t>
                      </w:r>
                    </w:p>
                  </w:txbxContent>
                </v:textbox>
              </v:shape>
            </w:pict>
          </mc:Fallback>
        </mc:AlternateContent>
      </w:r>
      <w:r w:rsidR="00B304A9" w:rsidRPr="004A6AAA">
        <w:rPr>
          <w:rFonts w:ascii="Times New Roman" w:hAnsi="Times New Roman" w:cs="Times New Roman"/>
          <w:b/>
          <w:smallCap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5CE5C" wp14:editId="5732BFEB">
                <wp:simplePos x="0" y="0"/>
                <wp:positionH relativeFrom="page">
                  <wp:posOffset>2797629</wp:posOffset>
                </wp:positionH>
                <wp:positionV relativeFrom="paragraph">
                  <wp:posOffset>-19594</wp:posOffset>
                </wp:positionV>
                <wp:extent cx="5704114" cy="8375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114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909D09" w14:textId="141DEA4E" w:rsidR="007005E4" w:rsidRPr="00B501CD" w:rsidRDefault="00B304A9" w:rsidP="007005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FF0066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01CD">
                              <w:rPr>
                                <w:rFonts w:ascii="Kristen ITC" w:hAnsi="Kristen ITC"/>
                                <w:b/>
                                <w:outline/>
                                <w:color w:val="FF0066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GRAB N GO MENU</w:t>
                            </w:r>
                            <w:r w:rsidR="007005E4" w:rsidRPr="00B501CD">
                              <w:rPr>
                                <w:rFonts w:ascii="Kristen ITC" w:hAnsi="Kristen ITC"/>
                                <w:b/>
                                <w:outline/>
                                <w:color w:val="FF0066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731D" w:rsidRPr="00B501CD">
                              <w:rPr>
                                <w:rFonts w:ascii="Kristen ITC" w:hAnsi="Kristen ITC"/>
                                <w:b/>
                                <w:outline/>
                                <w:color w:val="FF0066"/>
                                <w:sz w:val="56"/>
                                <w:szCs w:val="6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CE5C" id="Text Box 1" o:spid="_x0000_s1027" type="#_x0000_t202" style="position:absolute;margin-left:220.3pt;margin-top:-1.55pt;width:449.1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" filled="f" stroked="f">
                <v:textbox>
                  <w:txbxContent>
                    <w:p w14:paraId="4B909D09" w14:textId="141DEA4E" w:rsidR="007005E4" w:rsidRPr="00B501CD" w:rsidRDefault="00B304A9" w:rsidP="007005E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FF0066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01CD">
                        <w:rPr>
                          <w:rFonts w:ascii="Kristen ITC" w:hAnsi="Kristen ITC"/>
                          <w:b/>
                          <w:outline/>
                          <w:color w:val="FF0066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GRAB N GO MENU</w:t>
                      </w:r>
                      <w:r w:rsidR="007005E4" w:rsidRPr="00B501CD">
                        <w:rPr>
                          <w:rFonts w:ascii="Kristen ITC" w:hAnsi="Kristen ITC"/>
                          <w:b/>
                          <w:outline/>
                          <w:color w:val="FF0066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731D" w:rsidRPr="00B501CD">
                        <w:rPr>
                          <w:rFonts w:ascii="Kristen ITC" w:hAnsi="Kristen ITC"/>
                          <w:b/>
                          <w:outline/>
                          <w:color w:val="FF0066"/>
                          <w:sz w:val="56"/>
                          <w:szCs w:val="6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2022-2023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04A9" w:rsidRPr="004A6AAA">
        <w:rPr>
          <w:rFonts w:ascii="Times New Roman" w:hAnsi="Times New Roman" w:cs="Times New Roman"/>
          <w:b/>
          <w:smallCaps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D94D39" wp14:editId="734B3989">
                <wp:simplePos x="0" y="0"/>
                <wp:positionH relativeFrom="margin">
                  <wp:posOffset>0</wp:posOffset>
                </wp:positionH>
                <wp:positionV relativeFrom="paragraph">
                  <wp:posOffset>-22225</wp:posOffset>
                </wp:positionV>
                <wp:extent cx="1884680" cy="57658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576580"/>
                          <a:chOff x="701" y="10470"/>
                          <a:chExt cx="3290" cy="73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70"/>
                            <a:ext cx="289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78D3" w14:textId="77777777" w:rsidR="00B304A9" w:rsidRPr="00782956" w:rsidRDefault="00B304A9" w:rsidP="00B304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460B0B65" w14:textId="77777777" w:rsidR="00B304A9" w:rsidRPr="00782956" w:rsidRDefault="00B304A9" w:rsidP="00B304A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0470"/>
                            <a:ext cx="55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94D39" id="Group 4" o:spid="_x0000_s1028" style="position:absolute;margin-left:0;margin-top:-1.75pt;width:148.4pt;height:45.4pt;z-index:251671552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">
                <v:shape id="Text Box 4" o:spid="_x0000_s1029" type="#_x0000_t202" style="position:absolute;left:1095;top:10470;width:289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" filled="f" fillcolor="#f8f8f8" stroked="f">
                  <v:textbox>
                    <w:txbxContent>
                      <w:p w14:paraId="483F78D3" w14:textId="77777777" w:rsidR="00B304A9" w:rsidRPr="00782956" w:rsidRDefault="00B304A9" w:rsidP="00B304A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Your cafeteria is managed by </w:t>
                        </w:r>
                      </w:p>
                      <w:p w14:paraId="460B0B65" w14:textId="77777777" w:rsidR="00B304A9" w:rsidRPr="00782956" w:rsidRDefault="00B304A9" w:rsidP="00B304A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Canteen of Central New Mexico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an equal opportunity employer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701;top:10470;width:55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">
                  <v:imagedata r:id="rId15" o:title="" gain="86232f" blacklevel="1966f"/>
                </v:shape>
                <w10:wrap anchorx="margin"/>
              </v:group>
            </w:pict>
          </mc:Fallback>
        </mc:AlternateContent>
      </w:r>
    </w:p>
    <w:sectPr w:rsidR="002F6E35" w:rsidRPr="004A6AAA" w:rsidSect="0095790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0E99" w14:textId="77777777" w:rsidR="00E05264" w:rsidRDefault="00E05264">
      <w:pPr>
        <w:spacing w:before="0" w:after="0"/>
      </w:pPr>
      <w:r>
        <w:separator/>
      </w:r>
    </w:p>
  </w:endnote>
  <w:endnote w:type="continuationSeparator" w:id="0">
    <w:p w14:paraId="7C7C23B3" w14:textId="77777777" w:rsidR="00E05264" w:rsidRDefault="00E052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9156" w14:textId="77777777" w:rsidR="00E05264" w:rsidRDefault="00E05264">
      <w:pPr>
        <w:spacing w:before="0" w:after="0"/>
      </w:pPr>
      <w:r>
        <w:separator/>
      </w:r>
    </w:p>
  </w:footnote>
  <w:footnote w:type="continuationSeparator" w:id="0">
    <w:p w14:paraId="1BD513BE" w14:textId="77777777" w:rsidR="00E05264" w:rsidRDefault="00E052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6263629">
    <w:abstractNumId w:val="9"/>
  </w:num>
  <w:num w:numId="2" w16cid:durableId="505443728">
    <w:abstractNumId w:val="7"/>
  </w:num>
  <w:num w:numId="3" w16cid:durableId="949631195">
    <w:abstractNumId w:val="6"/>
  </w:num>
  <w:num w:numId="4" w16cid:durableId="481577739">
    <w:abstractNumId w:val="5"/>
  </w:num>
  <w:num w:numId="5" w16cid:durableId="1497498717">
    <w:abstractNumId w:val="4"/>
  </w:num>
  <w:num w:numId="6" w16cid:durableId="1685938734">
    <w:abstractNumId w:val="8"/>
  </w:num>
  <w:num w:numId="7" w16cid:durableId="217522673">
    <w:abstractNumId w:val="3"/>
  </w:num>
  <w:num w:numId="8" w16cid:durableId="813181497">
    <w:abstractNumId w:val="2"/>
  </w:num>
  <w:num w:numId="9" w16cid:durableId="1863010528">
    <w:abstractNumId w:val="1"/>
  </w:num>
  <w:num w:numId="10" w16cid:durableId="125235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03C63"/>
    <w:rsid w:val="00033E2C"/>
    <w:rsid w:val="0004331B"/>
    <w:rsid w:val="00056814"/>
    <w:rsid w:val="0006779F"/>
    <w:rsid w:val="000763EA"/>
    <w:rsid w:val="000A20FE"/>
    <w:rsid w:val="0011772B"/>
    <w:rsid w:val="0013234F"/>
    <w:rsid w:val="00134813"/>
    <w:rsid w:val="00195E41"/>
    <w:rsid w:val="001969D3"/>
    <w:rsid w:val="001C35F7"/>
    <w:rsid w:val="001F3A8A"/>
    <w:rsid w:val="00217DD2"/>
    <w:rsid w:val="00231B5A"/>
    <w:rsid w:val="0023559E"/>
    <w:rsid w:val="002403FA"/>
    <w:rsid w:val="00254FE5"/>
    <w:rsid w:val="00273CCF"/>
    <w:rsid w:val="002862A7"/>
    <w:rsid w:val="00294F90"/>
    <w:rsid w:val="002A6BC3"/>
    <w:rsid w:val="002D1114"/>
    <w:rsid w:val="002D1946"/>
    <w:rsid w:val="002F6E35"/>
    <w:rsid w:val="00310D1C"/>
    <w:rsid w:val="00323CF0"/>
    <w:rsid w:val="0034731D"/>
    <w:rsid w:val="003911B6"/>
    <w:rsid w:val="003B1B17"/>
    <w:rsid w:val="003D7DDA"/>
    <w:rsid w:val="003E32D4"/>
    <w:rsid w:val="003F2BA5"/>
    <w:rsid w:val="004138A2"/>
    <w:rsid w:val="0045555B"/>
    <w:rsid w:val="004A5624"/>
    <w:rsid w:val="004A6AAA"/>
    <w:rsid w:val="004B013D"/>
    <w:rsid w:val="004C15ED"/>
    <w:rsid w:val="004C5B17"/>
    <w:rsid w:val="0050747B"/>
    <w:rsid w:val="005324BF"/>
    <w:rsid w:val="00533B86"/>
    <w:rsid w:val="00533DA0"/>
    <w:rsid w:val="00545CC7"/>
    <w:rsid w:val="00545EE8"/>
    <w:rsid w:val="00593BF3"/>
    <w:rsid w:val="005A6F0A"/>
    <w:rsid w:val="005E2B62"/>
    <w:rsid w:val="0060112F"/>
    <w:rsid w:val="00613B60"/>
    <w:rsid w:val="006355C5"/>
    <w:rsid w:val="006716F9"/>
    <w:rsid w:val="006E035F"/>
    <w:rsid w:val="007005E4"/>
    <w:rsid w:val="00730CEC"/>
    <w:rsid w:val="00734654"/>
    <w:rsid w:val="00742D2D"/>
    <w:rsid w:val="007777B1"/>
    <w:rsid w:val="008016EF"/>
    <w:rsid w:val="00813125"/>
    <w:rsid w:val="008354DE"/>
    <w:rsid w:val="008457B0"/>
    <w:rsid w:val="00874C9A"/>
    <w:rsid w:val="00881B58"/>
    <w:rsid w:val="00884A63"/>
    <w:rsid w:val="00885B0B"/>
    <w:rsid w:val="008B10CD"/>
    <w:rsid w:val="008C62E2"/>
    <w:rsid w:val="008E1085"/>
    <w:rsid w:val="008F066D"/>
    <w:rsid w:val="008F21BA"/>
    <w:rsid w:val="008F46A6"/>
    <w:rsid w:val="00900C21"/>
    <w:rsid w:val="009035F5"/>
    <w:rsid w:val="009054EA"/>
    <w:rsid w:val="00944085"/>
    <w:rsid w:val="00946A27"/>
    <w:rsid w:val="00953507"/>
    <w:rsid w:val="0095790D"/>
    <w:rsid w:val="009A0FFF"/>
    <w:rsid w:val="009D257D"/>
    <w:rsid w:val="009D2B4E"/>
    <w:rsid w:val="009D4147"/>
    <w:rsid w:val="009E2DE0"/>
    <w:rsid w:val="009E60C8"/>
    <w:rsid w:val="009F53A8"/>
    <w:rsid w:val="009F5E0E"/>
    <w:rsid w:val="00A20AB7"/>
    <w:rsid w:val="00A37A20"/>
    <w:rsid w:val="00A42BB3"/>
    <w:rsid w:val="00A4654E"/>
    <w:rsid w:val="00A70353"/>
    <w:rsid w:val="00A73BBF"/>
    <w:rsid w:val="00A82EF8"/>
    <w:rsid w:val="00A87E73"/>
    <w:rsid w:val="00AA2C71"/>
    <w:rsid w:val="00AF18D7"/>
    <w:rsid w:val="00B26A16"/>
    <w:rsid w:val="00B304A9"/>
    <w:rsid w:val="00B501CD"/>
    <w:rsid w:val="00B53E2E"/>
    <w:rsid w:val="00B70858"/>
    <w:rsid w:val="00B75F99"/>
    <w:rsid w:val="00B8151A"/>
    <w:rsid w:val="00B83D16"/>
    <w:rsid w:val="00B971A9"/>
    <w:rsid w:val="00BB0878"/>
    <w:rsid w:val="00C0129B"/>
    <w:rsid w:val="00C15A06"/>
    <w:rsid w:val="00C50B81"/>
    <w:rsid w:val="00C56EB1"/>
    <w:rsid w:val="00C5786C"/>
    <w:rsid w:val="00C71D73"/>
    <w:rsid w:val="00C807AD"/>
    <w:rsid w:val="00C8152E"/>
    <w:rsid w:val="00CA2294"/>
    <w:rsid w:val="00CA231B"/>
    <w:rsid w:val="00CB1C1C"/>
    <w:rsid w:val="00D71F42"/>
    <w:rsid w:val="00D90DB6"/>
    <w:rsid w:val="00D97550"/>
    <w:rsid w:val="00DA0D13"/>
    <w:rsid w:val="00DA7861"/>
    <w:rsid w:val="00DE0C5E"/>
    <w:rsid w:val="00DF16A4"/>
    <w:rsid w:val="00DF32DE"/>
    <w:rsid w:val="00E02644"/>
    <w:rsid w:val="00E05264"/>
    <w:rsid w:val="00E06764"/>
    <w:rsid w:val="00E72A09"/>
    <w:rsid w:val="00E87DBD"/>
    <w:rsid w:val="00E94119"/>
    <w:rsid w:val="00EA1691"/>
    <w:rsid w:val="00EB200B"/>
    <w:rsid w:val="00EF2EC5"/>
    <w:rsid w:val="00F61AB0"/>
    <w:rsid w:val="00F76924"/>
    <w:rsid w:val="00F92E45"/>
    <w:rsid w:val="00FC6EE3"/>
    <w:rsid w:val="00FD2041"/>
    <w:rsid w:val="00FD37AE"/>
    <w:rsid w:val="00FE0DC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F06427A"/>
  <w15:docId w15:val="{01A11874-0380-4976-A5A9-17D9B5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4-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4A9B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B0B"/>
    <w:pPr>
      <w:spacing w:after="0"/>
    </w:pPr>
    <w:rPr>
      <w:color w:val="2375B8" w:themeColor="accent6" w:themeShade="BF"/>
    </w:r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2C2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2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9579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1">
    <w:name w:val="Grid Table 6 Colorful Accent 1"/>
    <w:basedOn w:val="TableNormal"/>
    <w:uiPriority w:val="51"/>
    <w:rsid w:val="008E1085"/>
    <w:pPr>
      <w:spacing w:after="0"/>
    </w:pPr>
    <w:rPr>
      <w:color w:val="AB1E19" w:themeColor="accent1" w:themeShade="BF"/>
    </w:rPr>
    <w:tblPr>
      <w:tblStyleRowBandSize w:val="1"/>
      <w:tblStyleColBandSize w:val="1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81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81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94F90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ground.com/elephant-paw-print-clip-art.html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ublicdomainpictures.net/view-image.php?image=54557&amp;picture=elephant-pink-clipar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flickr.com/photos/moodlegal/333581366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D7"/>
    <w:rsid w:val="0002024F"/>
    <w:rsid w:val="00030D52"/>
    <w:rsid w:val="00041BA2"/>
    <w:rsid w:val="000C5BD7"/>
    <w:rsid w:val="001806FB"/>
    <w:rsid w:val="00196166"/>
    <w:rsid w:val="00221325"/>
    <w:rsid w:val="002932CF"/>
    <w:rsid w:val="00343F55"/>
    <w:rsid w:val="00425986"/>
    <w:rsid w:val="004C00E8"/>
    <w:rsid w:val="005414CF"/>
    <w:rsid w:val="00555B2F"/>
    <w:rsid w:val="00575DA9"/>
    <w:rsid w:val="00676A85"/>
    <w:rsid w:val="007123CB"/>
    <w:rsid w:val="00736A47"/>
    <w:rsid w:val="00783E83"/>
    <w:rsid w:val="007E3DCF"/>
    <w:rsid w:val="00840549"/>
    <w:rsid w:val="00862505"/>
    <w:rsid w:val="009C5390"/>
    <w:rsid w:val="00B12D10"/>
    <w:rsid w:val="00B5351E"/>
    <w:rsid w:val="00B85259"/>
    <w:rsid w:val="00BE6FDF"/>
    <w:rsid w:val="00C63C59"/>
    <w:rsid w:val="00CD75B6"/>
    <w:rsid w:val="00D1544E"/>
    <w:rsid w:val="00D61332"/>
    <w:rsid w:val="00E77087"/>
    <w:rsid w:val="00F7700C"/>
    <w:rsid w:val="00FA0A22"/>
    <w:rsid w:val="00FA4934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102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</dc:creator>
  <cp:keywords/>
  <dc:description/>
  <cp:lastModifiedBy>Sonja Ruiz</cp:lastModifiedBy>
  <cp:revision>10</cp:revision>
  <cp:lastPrinted>2021-07-09T17:39:00Z</cp:lastPrinted>
  <dcterms:created xsi:type="dcterms:W3CDTF">2022-07-20T20:26:00Z</dcterms:created>
  <dcterms:modified xsi:type="dcterms:W3CDTF">2022-08-04T19:58:00Z</dcterms:modified>
  <cp:category/>
</cp:coreProperties>
</file>