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55"/>
        <w:tblW w:w="5214" w:type="pct"/>
        <w:jc w:val="center"/>
        <w:tblLayout w:type="fixed"/>
        <w:tblLook w:val="0420" w:firstRow="1" w:lastRow="0" w:firstColumn="0" w:lastColumn="0" w:noHBand="0" w:noVBand="1"/>
        <w:tblCaption w:val="Layout table"/>
      </w:tblPr>
      <w:tblGrid>
        <w:gridCol w:w="994"/>
        <w:gridCol w:w="2801"/>
        <w:gridCol w:w="2804"/>
        <w:gridCol w:w="2801"/>
        <w:gridCol w:w="2803"/>
        <w:gridCol w:w="2803"/>
      </w:tblGrid>
      <w:tr w:rsidR="00F7371C" w:rsidRPr="00F7371C" w14:paraId="7524B0CA" w14:textId="77777777" w:rsidTr="00314FB5">
        <w:trPr>
          <w:trHeight w:val="534"/>
          <w:jc w:val="center"/>
        </w:trPr>
        <w:tc>
          <w:tcPr>
            <w:tcW w:w="994" w:type="dxa"/>
            <w:vAlign w:val="center"/>
          </w:tcPr>
          <w:p w14:paraId="76F30006" w14:textId="77777777" w:rsidR="007005E4" w:rsidRPr="00F7371C" w:rsidRDefault="00323CF0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r w:rsidRPr="00F7371C">
              <w:rPr>
                <w:b/>
                <w:color w:val="7030A0"/>
                <w:sz w:val="28"/>
                <w:szCs w:val="28"/>
              </w:rPr>
              <w:t>Date</w:t>
            </w:r>
          </w:p>
        </w:tc>
        <w:tc>
          <w:tcPr>
            <w:tcW w:w="2801" w:type="dxa"/>
            <w:vAlign w:val="center"/>
          </w:tcPr>
          <w:p w14:paraId="6354D034" w14:textId="1BEF03FD" w:rsidR="007005E4" w:rsidRPr="00F7371C" w:rsidRDefault="00274D6D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8650153"/>
                <w:placeholder>
                  <w:docPart w:val="D50038F9ABAA41B88C6B540DDFB91BB7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2804" w:type="dxa"/>
            <w:vAlign w:val="center"/>
          </w:tcPr>
          <w:p w14:paraId="47C435A1" w14:textId="721B05D2" w:rsidR="007005E4" w:rsidRPr="00F7371C" w:rsidRDefault="00274D6D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517691135"/>
                <w:placeholder>
                  <w:docPart w:val="E743D54A3DF84996AC27C69191C968AF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2801" w:type="dxa"/>
            <w:vAlign w:val="center"/>
          </w:tcPr>
          <w:p w14:paraId="4D4A3A0E" w14:textId="6AC9DF9C" w:rsidR="007005E4" w:rsidRPr="00F7371C" w:rsidRDefault="00274D6D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684429625"/>
                <w:placeholder>
                  <w:docPart w:val="9FA5924E11054EED97688CC0C7EE9136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33A1F963" w14:textId="66461182" w:rsidR="007005E4" w:rsidRPr="00F7371C" w:rsidRDefault="00274D6D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-1188375605"/>
                <w:placeholder>
                  <w:docPart w:val="FF39ADF42B484625BDAA5C2E6FC3E1CC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2803" w:type="dxa"/>
            <w:vAlign w:val="center"/>
          </w:tcPr>
          <w:p w14:paraId="67E91DAF" w14:textId="5CD0EE82" w:rsidR="007005E4" w:rsidRPr="00F7371C" w:rsidRDefault="00274D6D" w:rsidP="00323CF0">
            <w:pPr>
              <w:pStyle w:val="Days"/>
              <w:rPr>
                <w:b/>
                <w:color w:val="7030A0"/>
                <w:sz w:val="28"/>
                <w:szCs w:val="28"/>
              </w:rPr>
            </w:pPr>
            <w:sdt>
              <w:sdtPr>
                <w:rPr>
                  <w:b/>
                  <w:color w:val="7030A0"/>
                  <w:sz w:val="28"/>
                  <w:szCs w:val="28"/>
                </w:rPr>
                <w:id w:val="1991825489"/>
                <w:placeholder>
                  <w:docPart w:val="C40FE24D819040B6BA1CFB4326841062"/>
                </w:placeholder>
                <w:temporary/>
                <w:showingPlcHdr/>
                <w15:appearance w15:val="hidden"/>
              </w:sdtPr>
              <w:sdtEndPr/>
              <w:sdtContent>
                <w:r w:rsidR="007005E4" w:rsidRPr="00F7371C">
                  <w:rPr>
                    <w:b/>
                    <w:color w:val="7030A0"/>
                    <w:sz w:val="28"/>
                    <w:szCs w:val="28"/>
                  </w:rPr>
                  <w:t>Friday</w:t>
                </w:r>
              </w:sdtContent>
            </w:sdt>
          </w:p>
        </w:tc>
      </w:tr>
      <w:tr w:rsidR="00274D6D" w:rsidRPr="00F7371C" w14:paraId="0F8407FF" w14:textId="77777777" w:rsidTr="00857184">
        <w:trPr>
          <w:cantSplit/>
          <w:trHeight w:val="25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F3D01" w14:textId="7A044846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4D6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1/16   2/13   3/13    4/10   5/8   6/5   7/3</w:t>
            </w:r>
          </w:p>
        </w:tc>
        <w:tc>
          <w:tcPr>
            <w:tcW w:w="2801" w:type="dxa"/>
            <w:vAlign w:val="center"/>
          </w:tcPr>
          <w:p w14:paraId="40536E80" w14:textId="1BC15FC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VANILLA WAFFERS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BC30DEC" w14:textId="116607A4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06A5218" w14:textId="58B1E0D1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69DC4758" w14:textId="58A092B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GOLDFISH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42A9F900" w14:textId="7914BFCE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DC23C69" w14:textId="4B3F0AF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6F943F97" w14:textId="5D98836B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CHEX MIX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25586D95" w14:textId="14C37D60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70ABFE" w14:textId="00FF938C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9831853" w14:textId="1BF47B30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GRAHAM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548F4F4" w14:textId="7C29DFF4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AEA1572" w14:textId="52D5807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YOGURT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  <w:tc>
          <w:tcPr>
            <w:tcW w:w="2803" w:type="dxa"/>
            <w:vAlign w:val="center"/>
          </w:tcPr>
          <w:p w14:paraId="3145AA54" w14:textId="65253CF6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ANIMAL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0D24554" w14:textId="7487252B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1DBA4F61" w14:textId="4869685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274D6D" w:rsidRPr="00F7371C" w14:paraId="0AD62A3F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3372C0" w14:textId="1A814F0D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74D6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1/23   2/20   3/20   4/17   5/15   6/12   7/10</w:t>
            </w:r>
          </w:p>
        </w:tc>
        <w:tc>
          <w:tcPr>
            <w:tcW w:w="2801" w:type="dxa"/>
            <w:vAlign w:val="center"/>
          </w:tcPr>
          <w:p w14:paraId="66D38370" w14:textId="6483B9B8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CE27B47" wp14:editId="0774C507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-1264285</wp:posOffset>
                  </wp:positionV>
                  <wp:extent cx="1133475" cy="126111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5942E01" wp14:editId="759C2AB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-703580</wp:posOffset>
                  </wp:positionV>
                  <wp:extent cx="407670" cy="434340"/>
                  <wp:effectExtent l="0" t="0" r="0" b="38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CHEESE ITZ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B665579" w14:textId="199648A4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B1BEDD" w14:textId="4DAA905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55F40AF0" w14:textId="17ED3A9C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CRAISENS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0E546D56" w14:textId="1228935B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57F32F0B" w14:textId="23357FD8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26F8346D" w14:textId="08249032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APPLESAUCE CUPS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6A899D4B" w14:textId="6021327C" w:rsidR="00274D6D" w:rsidRPr="00F7371C" w:rsidRDefault="00274D6D" w:rsidP="00274D6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</w:p>
          <w:p w14:paraId="3C64276E" w14:textId="7777777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622E185E" w14:textId="709AC183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1D69B999" w14:textId="6CCCBFB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GO YOGURT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7C01E830" w14:textId="72107593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0356FD2" w14:textId="5F4F2E58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4D0FCB31" w14:textId="6D0F8C12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065CE4B" w14:textId="50CFA1A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ZUCCINI BREAD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ea)</w:t>
            </w:r>
          </w:p>
          <w:p w14:paraId="4CA7D508" w14:textId="7777777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DA4802D" w14:textId="5216E61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</w:tr>
      <w:tr w:rsidR="00274D6D" w:rsidRPr="00F7371C" w14:paraId="6E117963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26868" w14:textId="77777777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</w:pPr>
            <w:r w:rsidRPr="00274D6D">
              <w:rPr>
                <w:rFonts w:ascii="Times New Roman" w:hAnsi="Times New Roman" w:cs="Times New Roman"/>
                <w:b/>
                <w:noProof/>
                <w:color w:val="7030A0"/>
                <w:sz w:val="22"/>
                <w:szCs w:val="22"/>
              </w:rPr>
              <w:t>1 / 2  1/30   2/27   3/27   4/24   5/22    6/19   7/17</w:t>
            </w:r>
          </w:p>
          <w:p w14:paraId="551F7BF1" w14:textId="08B8858F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5A26926D" w14:textId="77777777" w:rsidR="00274D6D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CE1AC16" w14:textId="173BF43E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CHEX MIX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0893AF06" w14:textId="32AA491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78441DCF" w14:textId="49C3991A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74E026A" wp14:editId="4B077D83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133350</wp:posOffset>
                  </wp:positionV>
                  <wp:extent cx="993140" cy="13049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683895E4" w14:textId="4416E916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6714B44" wp14:editId="71D3475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-687705</wp:posOffset>
                  </wp:positionV>
                  <wp:extent cx="407670" cy="43434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CHEESE ITZ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5DDB4A3B" w14:textId="3F67C3A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  <w:color w:val="7030A0"/>
              </w:rPr>
              <w:drawing>
                <wp:anchor distT="0" distB="0" distL="114300" distR="114300" simplePos="0" relativeHeight="251755520" behindDoc="0" locked="0" layoutInCell="1" allowOverlap="1" wp14:anchorId="5D0DC2E8" wp14:editId="198640D2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4210685</wp:posOffset>
                  </wp:positionV>
                  <wp:extent cx="1643380" cy="10953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BBA3AF" w14:textId="3626AB26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1" w:type="dxa"/>
            <w:vAlign w:val="center"/>
          </w:tcPr>
          <w:p w14:paraId="765DE3BA" w14:textId="48575EAB" w:rsidR="00274D6D" w:rsidRPr="00314FB5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BANANA BREAD (1EA)</w:t>
            </w:r>
          </w:p>
          <w:p w14:paraId="28B36CEF" w14:textId="6F29E2EA" w:rsidR="00274D6D" w:rsidRPr="00314FB5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A39F152" w14:textId="73DA27C2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314F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 (4 OZ)</w:t>
            </w:r>
          </w:p>
        </w:tc>
        <w:tc>
          <w:tcPr>
            <w:tcW w:w="2803" w:type="dxa"/>
            <w:vAlign w:val="center"/>
          </w:tcPr>
          <w:p w14:paraId="7BEBABE7" w14:textId="042AA886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CHEX MIX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1B2ECA4F" w14:textId="4203CCE9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6D14093F" w14:textId="4E138D8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34B399D8" w14:textId="0304A220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222D0DC" wp14:editId="4F3E7CB8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-1327150</wp:posOffset>
                  </wp:positionV>
                  <wp:extent cx="849630" cy="1352550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WG GOLDFISH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GRAHAMS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6921B2EE" w14:textId="0B6518A0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4CDA4EE5" w14:textId="377392DC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1ea)</w:t>
            </w:r>
          </w:p>
        </w:tc>
      </w:tr>
      <w:tr w:rsidR="00274D6D" w:rsidRPr="00F7371C" w14:paraId="2B9753DF" w14:textId="77777777" w:rsidTr="00857184">
        <w:trPr>
          <w:cantSplit/>
          <w:trHeight w:val="244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A34CB" w14:textId="77777777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r w:rsidRPr="00274D6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1/9   2/6   3/6   4/3   5/</w:t>
            </w:r>
            <w:proofErr w:type="gramStart"/>
            <w:r w:rsidRPr="00274D6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1  5</w:t>
            </w:r>
            <w:proofErr w:type="gramEnd"/>
            <w:r w:rsidRPr="00274D6D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/29    6/26    7/24</w:t>
            </w:r>
          </w:p>
          <w:p w14:paraId="2F6AAEC5" w14:textId="562C50F2" w:rsidR="00274D6D" w:rsidRPr="00274D6D" w:rsidRDefault="00274D6D" w:rsidP="00274D6D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478CAADE" w14:textId="2A8F004C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CRACKERS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A83F072" w14:textId="113C08C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103A0F5" w14:textId="312F0DA4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4" w:type="dxa"/>
            <w:vAlign w:val="center"/>
          </w:tcPr>
          <w:p w14:paraId="03429247" w14:textId="7244E042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APPLES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LICES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BF254E9" w14:textId="1906B239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AB02694" w14:textId="17ACDE1E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22C4C23D" w14:textId="4AE3CD30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1" w:type="dxa"/>
            <w:vAlign w:val="center"/>
          </w:tcPr>
          <w:p w14:paraId="715C5E69" w14:textId="41051F9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WG SCOOBY SNACKS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F9EC5D5" w14:textId="5CB34E7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09188354" w14:textId="79EB425A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  <w:p w14:paraId="0C72E63D" w14:textId="18F011A6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1CFBF755" w14:textId="4109C8C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GRAHAM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(2ea)</w:t>
            </w:r>
          </w:p>
          <w:p w14:paraId="094C44D5" w14:textId="5F28F5EA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C5E09CA" wp14:editId="103659C2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175260</wp:posOffset>
                  </wp:positionV>
                  <wp:extent cx="407670" cy="434340"/>
                  <wp:effectExtent l="0" t="0" r="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F967C2" w14:textId="3AD2A728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JELLY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(1oz)</w:t>
            </w:r>
          </w:p>
          <w:p w14:paraId="66E5AEA6" w14:textId="3C0EC0E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1469FEC2" w14:textId="42EDFC3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MILK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(4oz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)</w:t>
            </w:r>
          </w:p>
        </w:tc>
        <w:tc>
          <w:tcPr>
            <w:tcW w:w="2803" w:type="dxa"/>
            <w:vAlign w:val="center"/>
          </w:tcPr>
          <w:p w14:paraId="415F13E5" w14:textId="606374DD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STRING CHEESE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  <w:p w14:paraId="778B139A" w14:textId="4332E4C5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14:paraId="2D7BEBDD" w14:textId="0F300182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SALTINE CRACKERS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(4ea)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14:paraId="06144CF0" w14:textId="544192AC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53D849E2" w14:textId="391442F7" w:rsidR="00274D6D" w:rsidRPr="00F7371C" w:rsidRDefault="00274D6D" w:rsidP="00274D6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JUICE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  <w:r w:rsidRPr="00F7371C">
              <w:rPr>
                <w:rFonts w:ascii="Times New Roman" w:hAnsi="Times New Roman" w:cs="Times New Roman"/>
                <w:b/>
                <w:color w:val="7030A0"/>
                <w:sz w:val="20"/>
                <w:szCs w:val="28"/>
              </w:rPr>
              <w:t>(1ea)</w:t>
            </w:r>
          </w:p>
        </w:tc>
      </w:tr>
    </w:tbl>
    <w:p w14:paraId="0C170CFA" w14:textId="1DAAE8FE" w:rsidR="002F6E35" w:rsidRDefault="00005070">
      <w:r>
        <w:rPr>
          <w:noProof/>
        </w:rPr>
        <w:drawing>
          <wp:anchor distT="0" distB="0" distL="114300" distR="114300" simplePos="0" relativeHeight="251739136" behindDoc="0" locked="0" layoutInCell="1" allowOverlap="1" wp14:anchorId="7955A38E" wp14:editId="33EC798C">
            <wp:simplePos x="0" y="0"/>
            <wp:positionH relativeFrom="column">
              <wp:posOffset>2990850</wp:posOffset>
            </wp:positionH>
            <wp:positionV relativeFrom="paragraph">
              <wp:posOffset>132715</wp:posOffset>
            </wp:positionV>
            <wp:extent cx="407670" cy="434340"/>
            <wp:effectExtent l="0" t="0" r="0" b="3810"/>
            <wp:wrapNone/>
            <wp:docPr id="29" name="Picture 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7E">
        <w:rPr>
          <w:noProof/>
        </w:rPr>
        <w:drawing>
          <wp:anchor distT="0" distB="0" distL="114300" distR="114300" simplePos="0" relativeHeight="251741184" behindDoc="0" locked="0" layoutInCell="1" allowOverlap="1" wp14:anchorId="64ED7531" wp14:editId="37AEEA2B">
            <wp:simplePos x="0" y="0"/>
            <wp:positionH relativeFrom="margin">
              <wp:align>right</wp:align>
            </wp:positionH>
            <wp:positionV relativeFrom="paragraph">
              <wp:posOffset>86891</wp:posOffset>
            </wp:positionV>
            <wp:extent cx="407670" cy="434340"/>
            <wp:effectExtent l="0" t="0" r="0" b="3810"/>
            <wp:wrapNone/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5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C2AA" wp14:editId="59AAF76C">
                <wp:simplePos x="0" y="0"/>
                <wp:positionH relativeFrom="margin">
                  <wp:posOffset>3178629</wp:posOffset>
                </wp:positionH>
                <wp:positionV relativeFrom="paragraph">
                  <wp:posOffset>-84909</wp:posOffset>
                </wp:positionV>
                <wp:extent cx="5856242" cy="837928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42" cy="837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B6EF32" w14:textId="72B37F46" w:rsidR="007005E4" w:rsidRPr="00204F4C" w:rsidRDefault="007005E4" w:rsidP="007005E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F4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Snack Menu </w:t>
                            </w:r>
                            <w:r w:rsidR="00D62769" w:rsidRPr="00204F4C">
                              <w:rPr>
                                <w:rFonts w:ascii="Kristen ITC" w:hAnsi="Kristen ITC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C2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3pt;margin-top:-6.7pt;width:461.1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" filled="f" stroked="f">
                <v:textbox>
                  <w:txbxContent>
                    <w:p w14:paraId="15B6EF32" w14:textId="72B37F46" w:rsidR="007005E4" w:rsidRPr="00204F4C" w:rsidRDefault="007005E4" w:rsidP="007005E4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F4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Snack Menu </w:t>
                      </w:r>
                      <w:r w:rsidR="00D62769" w:rsidRPr="00204F4C">
                        <w:rPr>
                          <w:rFonts w:ascii="Kristen ITC" w:hAnsi="Kristen ITC"/>
                          <w:b/>
                          <w:outline/>
                          <w:color w:val="7030A0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58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9863E1" wp14:editId="283C74B9">
                <wp:simplePos x="0" y="0"/>
                <wp:positionH relativeFrom="margin">
                  <wp:posOffset>54429</wp:posOffset>
                </wp:positionH>
                <wp:positionV relativeFrom="paragraph">
                  <wp:posOffset>86632</wp:posOffset>
                </wp:positionV>
                <wp:extent cx="1884680" cy="576580"/>
                <wp:effectExtent l="0" t="0" r="127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576580"/>
                          <a:chOff x="701" y="10470"/>
                          <a:chExt cx="3290" cy="739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70"/>
                            <a:ext cx="2896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8F8F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3D107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Your cafeteria is managed by </w:t>
                              </w:r>
                            </w:p>
                            <w:p w14:paraId="0A86E9A4" w14:textId="77777777" w:rsidR="006A2584" w:rsidRPr="00782956" w:rsidRDefault="006A2584" w:rsidP="006A258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82956">
                                <w:rPr>
                                  <w:rFonts w:ascii="Arial Narrow" w:hAnsi="Arial Narrow"/>
                                  <w:b/>
                                </w:rPr>
                                <w:t xml:space="preserve"> Canteen of Central New Mexico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an equal opportunity employer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0470"/>
                            <a:ext cx="55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63E1" id="Group 4" o:spid="_x0000_s1027" style="position:absolute;margin-left:4.3pt;margin-top:6.8pt;width:148.4pt;height:45.4pt;z-index:251666432;mso-position-horizontal-relative:margin" coordorigin="701,10470" coordsize="329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">
                <v:shape id="Text Box 4" o:spid="_x0000_s1028" type="#_x0000_t202" style="position:absolute;left:1095;top:10470;width:2896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" filled="f" fillcolor="#f8f8f8" stroked="f">
                  <v:textbox>
                    <w:txbxContent>
                      <w:p w14:paraId="6053D107" w14:textId="77777777"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Your cafeteria is managed by </w:t>
                        </w:r>
                      </w:p>
                      <w:p w14:paraId="0A86E9A4" w14:textId="77777777" w:rsidR="006A2584" w:rsidRPr="00782956" w:rsidRDefault="006A2584" w:rsidP="006A2584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782956">
                          <w:rPr>
                            <w:rFonts w:ascii="Arial Narrow" w:hAnsi="Arial Narrow"/>
                            <w:b/>
                          </w:rPr>
                          <w:t xml:space="preserve"> Canteen of Central New Mexico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an equal opportunity employer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01;top:10470;width:558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">
                  <v:imagedata r:id="rId18" o:title="" gain="86232f" blacklevel="1966f"/>
                </v:shape>
                <w10:wrap anchorx="margin"/>
              </v:group>
            </w:pict>
          </mc:Fallback>
        </mc:AlternateContent>
      </w:r>
    </w:p>
    <w:sectPr w:rsidR="002F6E35" w:rsidSect="00A87E7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D3D2" w14:textId="77777777" w:rsidR="005A5A0D" w:rsidRDefault="005A5A0D">
      <w:pPr>
        <w:spacing w:before="0" w:after="0"/>
      </w:pPr>
      <w:r>
        <w:separator/>
      </w:r>
    </w:p>
  </w:endnote>
  <w:endnote w:type="continuationSeparator" w:id="0">
    <w:p w14:paraId="23458539" w14:textId="77777777" w:rsidR="005A5A0D" w:rsidRDefault="005A5A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A9B6" w14:textId="77777777" w:rsidR="005A5A0D" w:rsidRDefault="005A5A0D">
      <w:pPr>
        <w:spacing w:before="0" w:after="0"/>
      </w:pPr>
      <w:r>
        <w:separator/>
      </w:r>
    </w:p>
  </w:footnote>
  <w:footnote w:type="continuationSeparator" w:id="0">
    <w:p w14:paraId="020C80C3" w14:textId="77777777" w:rsidR="005A5A0D" w:rsidRDefault="005A5A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9160969">
    <w:abstractNumId w:val="9"/>
  </w:num>
  <w:num w:numId="2" w16cid:durableId="667101500">
    <w:abstractNumId w:val="7"/>
  </w:num>
  <w:num w:numId="3" w16cid:durableId="1941183695">
    <w:abstractNumId w:val="6"/>
  </w:num>
  <w:num w:numId="4" w16cid:durableId="788400186">
    <w:abstractNumId w:val="5"/>
  </w:num>
  <w:num w:numId="5" w16cid:durableId="80178292">
    <w:abstractNumId w:val="4"/>
  </w:num>
  <w:num w:numId="6" w16cid:durableId="241376610">
    <w:abstractNumId w:val="8"/>
  </w:num>
  <w:num w:numId="7" w16cid:durableId="1616327682">
    <w:abstractNumId w:val="3"/>
  </w:num>
  <w:num w:numId="8" w16cid:durableId="1377923326">
    <w:abstractNumId w:val="2"/>
  </w:num>
  <w:num w:numId="9" w16cid:durableId="195774075">
    <w:abstractNumId w:val="1"/>
  </w:num>
  <w:num w:numId="10" w16cid:durableId="4862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A87E73"/>
    <w:rsid w:val="00005070"/>
    <w:rsid w:val="000262B1"/>
    <w:rsid w:val="000511B7"/>
    <w:rsid w:val="00056814"/>
    <w:rsid w:val="0006636A"/>
    <w:rsid w:val="0006779F"/>
    <w:rsid w:val="0007679A"/>
    <w:rsid w:val="000A20FE"/>
    <w:rsid w:val="000B3B60"/>
    <w:rsid w:val="000C33A5"/>
    <w:rsid w:val="000D7D68"/>
    <w:rsid w:val="0011772B"/>
    <w:rsid w:val="0015507A"/>
    <w:rsid w:val="001B0789"/>
    <w:rsid w:val="001B6492"/>
    <w:rsid w:val="001D015C"/>
    <w:rsid w:val="00204F4C"/>
    <w:rsid w:val="002418A1"/>
    <w:rsid w:val="00274D6D"/>
    <w:rsid w:val="00294BE1"/>
    <w:rsid w:val="002F6E35"/>
    <w:rsid w:val="003060EA"/>
    <w:rsid w:val="003130DA"/>
    <w:rsid w:val="00314FB5"/>
    <w:rsid w:val="003220C6"/>
    <w:rsid w:val="00323CF0"/>
    <w:rsid w:val="003D7DDA"/>
    <w:rsid w:val="003F045A"/>
    <w:rsid w:val="00425CE0"/>
    <w:rsid w:val="00466729"/>
    <w:rsid w:val="004A5624"/>
    <w:rsid w:val="004C5B17"/>
    <w:rsid w:val="00522F0F"/>
    <w:rsid w:val="00525342"/>
    <w:rsid w:val="005336E6"/>
    <w:rsid w:val="0055608D"/>
    <w:rsid w:val="00572C0A"/>
    <w:rsid w:val="005A0863"/>
    <w:rsid w:val="005A5A0D"/>
    <w:rsid w:val="005C091F"/>
    <w:rsid w:val="005D36D4"/>
    <w:rsid w:val="005F188A"/>
    <w:rsid w:val="0062258F"/>
    <w:rsid w:val="00623259"/>
    <w:rsid w:val="006449A5"/>
    <w:rsid w:val="006663C5"/>
    <w:rsid w:val="006A2584"/>
    <w:rsid w:val="006B2767"/>
    <w:rsid w:val="006C47A3"/>
    <w:rsid w:val="007005E4"/>
    <w:rsid w:val="00734654"/>
    <w:rsid w:val="00745686"/>
    <w:rsid w:val="00773DF7"/>
    <w:rsid w:val="007777B1"/>
    <w:rsid w:val="007B6EF6"/>
    <w:rsid w:val="00871D5A"/>
    <w:rsid w:val="00874C9A"/>
    <w:rsid w:val="00885B0B"/>
    <w:rsid w:val="0089410F"/>
    <w:rsid w:val="00896DEF"/>
    <w:rsid w:val="008A1309"/>
    <w:rsid w:val="008B10CD"/>
    <w:rsid w:val="008E2CE9"/>
    <w:rsid w:val="009035F5"/>
    <w:rsid w:val="00913F97"/>
    <w:rsid w:val="00922395"/>
    <w:rsid w:val="00922D9B"/>
    <w:rsid w:val="00944085"/>
    <w:rsid w:val="00946A27"/>
    <w:rsid w:val="009A0FFF"/>
    <w:rsid w:val="009C74C8"/>
    <w:rsid w:val="009C7EDD"/>
    <w:rsid w:val="009E37AC"/>
    <w:rsid w:val="00A42BB3"/>
    <w:rsid w:val="00A4654E"/>
    <w:rsid w:val="00A54AD8"/>
    <w:rsid w:val="00A73BBF"/>
    <w:rsid w:val="00A749B9"/>
    <w:rsid w:val="00A86994"/>
    <w:rsid w:val="00A87E73"/>
    <w:rsid w:val="00A95764"/>
    <w:rsid w:val="00AC12C6"/>
    <w:rsid w:val="00AF18D7"/>
    <w:rsid w:val="00B212A4"/>
    <w:rsid w:val="00B247E8"/>
    <w:rsid w:val="00B4283A"/>
    <w:rsid w:val="00B70858"/>
    <w:rsid w:val="00B8151A"/>
    <w:rsid w:val="00B81650"/>
    <w:rsid w:val="00BD222A"/>
    <w:rsid w:val="00C03BED"/>
    <w:rsid w:val="00C21806"/>
    <w:rsid w:val="00C323C7"/>
    <w:rsid w:val="00C71D73"/>
    <w:rsid w:val="00CB1C1C"/>
    <w:rsid w:val="00CB52A5"/>
    <w:rsid w:val="00D62769"/>
    <w:rsid w:val="00D652AE"/>
    <w:rsid w:val="00D7261D"/>
    <w:rsid w:val="00D905E6"/>
    <w:rsid w:val="00DA7861"/>
    <w:rsid w:val="00DC7A7E"/>
    <w:rsid w:val="00DE0E15"/>
    <w:rsid w:val="00DF16A4"/>
    <w:rsid w:val="00DF32DE"/>
    <w:rsid w:val="00E02644"/>
    <w:rsid w:val="00E1754B"/>
    <w:rsid w:val="00E41248"/>
    <w:rsid w:val="00E756EA"/>
    <w:rsid w:val="00EA1691"/>
    <w:rsid w:val="00EB4011"/>
    <w:rsid w:val="00EE5AC8"/>
    <w:rsid w:val="00F104A6"/>
    <w:rsid w:val="00F7371C"/>
    <w:rsid w:val="00F953CA"/>
    <w:rsid w:val="00FD37AE"/>
    <w:rsid w:val="00FF2624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552EC09"/>
  <w15:docId w15:val="{01A11874-0380-4976-A5A9-17D9B54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4-Accent6">
    <w:name w:val="Grid Table 4 Accent 6"/>
    <w:basedOn w:val="TableNormal"/>
    <w:uiPriority w:val="49"/>
    <w:rsid w:val="00A87E73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B0B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PlainTable2">
    <w:name w:val="Plain Table 2"/>
    <w:basedOn w:val="TableNormal"/>
    <w:uiPriority w:val="99"/>
    <w:rsid w:val="00885B0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7005E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15C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en/dog-puppy-cute-2992549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ngsfromaworkaholi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eitaliani.it/category/giochi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atclipart.com/p/animal-stickers-for-your-infographics.html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038F9ABAA41B88C6B540DDFB9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5428-E5F6-49C9-8127-360C5EFCEDC0}"/>
      </w:docPartPr>
      <w:docPartBody>
        <w:p w:rsidR="001806FB" w:rsidRDefault="00F7700C" w:rsidP="00F7700C">
          <w:pPr>
            <w:pStyle w:val="D50038F9ABAA41B88C6B540DDFB91BB7"/>
          </w:pPr>
          <w:r>
            <w:t>Monday</w:t>
          </w:r>
        </w:p>
      </w:docPartBody>
    </w:docPart>
    <w:docPart>
      <w:docPartPr>
        <w:name w:val="E743D54A3DF84996AC27C69191C9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499-82C3-4BF2-8D7A-B3626A5E45FE}"/>
      </w:docPartPr>
      <w:docPartBody>
        <w:p w:rsidR="001806FB" w:rsidRDefault="00F7700C" w:rsidP="00F7700C">
          <w:pPr>
            <w:pStyle w:val="E743D54A3DF84996AC27C69191C968AF"/>
          </w:pPr>
          <w:r>
            <w:t>Tuesday</w:t>
          </w:r>
        </w:p>
      </w:docPartBody>
    </w:docPart>
    <w:docPart>
      <w:docPartPr>
        <w:name w:val="9FA5924E11054EED97688CC0C7EE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0F-0A91-46CE-987B-94117635BA07}"/>
      </w:docPartPr>
      <w:docPartBody>
        <w:p w:rsidR="001806FB" w:rsidRDefault="00F7700C" w:rsidP="00F7700C">
          <w:pPr>
            <w:pStyle w:val="9FA5924E11054EED97688CC0C7EE9136"/>
          </w:pPr>
          <w:r>
            <w:t>Wednesday</w:t>
          </w:r>
        </w:p>
      </w:docPartBody>
    </w:docPart>
    <w:docPart>
      <w:docPartPr>
        <w:name w:val="FF39ADF42B484625BDAA5C2E6FC3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2A1-3104-4724-A36F-C7423DE4F482}"/>
      </w:docPartPr>
      <w:docPartBody>
        <w:p w:rsidR="001806FB" w:rsidRDefault="00F7700C" w:rsidP="00F7700C">
          <w:pPr>
            <w:pStyle w:val="FF39ADF42B484625BDAA5C2E6FC3E1CC"/>
          </w:pPr>
          <w:r>
            <w:t>Thursday</w:t>
          </w:r>
        </w:p>
      </w:docPartBody>
    </w:docPart>
    <w:docPart>
      <w:docPartPr>
        <w:name w:val="C40FE24D819040B6BA1CFB432684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2A25-8089-4D79-9A3F-696D6F73FEC3}"/>
      </w:docPartPr>
      <w:docPartBody>
        <w:p w:rsidR="001806FB" w:rsidRDefault="00F7700C" w:rsidP="00F7700C">
          <w:pPr>
            <w:pStyle w:val="C40FE24D819040B6BA1CFB432684106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D7"/>
    <w:rsid w:val="00001A4C"/>
    <w:rsid w:val="000C2AD1"/>
    <w:rsid w:val="000C5BD7"/>
    <w:rsid w:val="000F2698"/>
    <w:rsid w:val="00131A09"/>
    <w:rsid w:val="001806FB"/>
    <w:rsid w:val="001C2378"/>
    <w:rsid w:val="00355A51"/>
    <w:rsid w:val="003719BC"/>
    <w:rsid w:val="00784263"/>
    <w:rsid w:val="007C2C1C"/>
    <w:rsid w:val="008753BB"/>
    <w:rsid w:val="008D1007"/>
    <w:rsid w:val="00912BD1"/>
    <w:rsid w:val="00985CDC"/>
    <w:rsid w:val="009C735E"/>
    <w:rsid w:val="009E35E6"/>
    <w:rsid w:val="00AB3C15"/>
    <w:rsid w:val="00B452D5"/>
    <w:rsid w:val="00C63C59"/>
    <w:rsid w:val="00CC5C20"/>
    <w:rsid w:val="00E62DA2"/>
    <w:rsid w:val="00ED0568"/>
    <w:rsid w:val="00EE25C8"/>
    <w:rsid w:val="00F01C46"/>
    <w:rsid w:val="00F348A2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0038F9ABAA41B88C6B540DDFB91BB7">
    <w:name w:val="D50038F9ABAA41B88C6B540DDFB91BB7"/>
    <w:rsid w:val="00F7700C"/>
  </w:style>
  <w:style w:type="paragraph" w:customStyle="1" w:styleId="E743D54A3DF84996AC27C69191C968AF">
    <w:name w:val="E743D54A3DF84996AC27C69191C968AF"/>
    <w:rsid w:val="00F7700C"/>
  </w:style>
  <w:style w:type="paragraph" w:customStyle="1" w:styleId="9FA5924E11054EED97688CC0C7EE9136">
    <w:name w:val="9FA5924E11054EED97688CC0C7EE9136"/>
    <w:rsid w:val="00F7700C"/>
  </w:style>
  <w:style w:type="paragraph" w:customStyle="1" w:styleId="FF39ADF42B484625BDAA5C2E6FC3E1CC">
    <w:name w:val="FF39ADF42B484625BDAA5C2E6FC3E1CC"/>
    <w:rsid w:val="00F7700C"/>
  </w:style>
  <w:style w:type="paragraph" w:customStyle="1" w:styleId="C40FE24D819040B6BA1CFB4326841062">
    <w:name w:val="C40FE24D819040B6BA1CFB4326841062"/>
    <w:rsid w:val="00F77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CEC2-3EBD-46B3-9086-A7C2468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Ruiz</dc:creator>
  <cp:keywords/>
  <dc:description/>
  <cp:lastModifiedBy>Sonja Ruiz</cp:lastModifiedBy>
  <cp:revision>9</cp:revision>
  <cp:lastPrinted>2021-07-09T17:49:00Z</cp:lastPrinted>
  <dcterms:created xsi:type="dcterms:W3CDTF">2022-07-20T20:05:00Z</dcterms:created>
  <dcterms:modified xsi:type="dcterms:W3CDTF">2023-02-06T20:55:00Z</dcterms:modified>
  <cp:category/>
</cp:coreProperties>
</file>