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55"/>
        <w:tblW w:w="5214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994"/>
        <w:gridCol w:w="2801"/>
        <w:gridCol w:w="2804"/>
        <w:gridCol w:w="2801"/>
        <w:gridCol w:w="2803"/>
        <w:gridCol w:w="2803"/>
      </w:tblGrid>
      <w:tr w:rsidR="00F7371C" w:rsidRPr="00F7371C" w14:paraId="7524B0CA" w14:textId="77777777" w:rsidTr="00314FB5">
        <w:trPr>
          <w:trHeight w:val="534"/>
          <w:jc w:val="center"/>
        </w:trPr>
        <w:tc>
          <w:tcPr>
            <w:tcW w:w="994" w:type="dxa"/>
            <w:vAlign w:val="center"/>
          </w:tcPr>
          <w:p w14:paraId="76F30006" w14:textId="77777777" w:rsidR="007005E4" w:rsidRPr="00F7371C" w:rsidRDefault="00323CF0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r w:rsidRPr="00F7371C">
              <w:rPr>
                <w:b/>
                <w:color w:val="7030A0"/>
                <w:sz w:val="28"/>
                <w:szCs w:val="28"/>
              </w:rPr>
              <w:t>Date</w:t>
            </w:r>
          </w:p>
        </w:tc>
        <w:tc>
          <w:tcPr>
            <w:tcW w:w="2801" w:type="dxa"/>
            <w:vAlign w:val="center"/>
          </w:tcPr>
          <w:p w14:paraId="6354D034" w14:textId="15543DA0" w:rsidR="007005E4" w:rsidRPr="00F7371C" w:rsidRDefault="00913F97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2804" w:type="dxa"/>
            <w:vAlign w:val="center"/>
          </w:tcPr>
          <w:p w14:paraId="47C435A1" w14:textId="721B05D2" w:rsidR="007005E4" w:rsidRPr="00F7371C" w:rsidRDefault="00913F97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801" w:type="dxa"/>
            <w:vAlign w:val="center"/>
          </w:tcPr>
          <w:p w14:paraId="4D4A3A0E" w14:textId="6AC9DF9C" w:rsidR="007005E4" w:rsidRPr="00F7371C" w:rsidRDefault="00913F97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2803" w:type="dxa"/>
            <w:vAlign w:val="center"/>
          </w:tcPr>
          <w:p w14:paraId="33A1F963" w14:textId="66461182" w:rsidR="007005E4" w:rsidRPr="00F7371C" w:rsidRDefault="00913F97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2803" w:type="dxa"/>
            <w:vAlign w:val="center"/>
          </w:tcPr>
          <w:p w14:paraId="67E91DAF" w14:textId="5CD0EE82" w:rsidR="007005E4" w:rsidRPr="00F7371C" w:rsidRDefault="00913F97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Friday</w:t>
                </w:r>
              </w:sdtContent>
            </w:sdt>
          </w:p>
        </w:tc>
      </w:tr>
      <w:tr w:rsidR="00C21806" w:rsidRPr="00F7371C" w14:paraId="0F8407FF" w14:textId="77777777" w:rsidTr="00857184">
        <w:trPr>
          <w:cantSplit/>
          <w:trHeight w:val="25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F3D01" w14:textId="4A99A83A" w:rsidR="00C21806" w:rsidRPr="00D62769" w:rsidRDefault="00C21806" w:rsidP="00C21806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8/</w:t>
            </w:r>
            <w:proofErr w:type="gramStart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1  8</w:t>
            </w:r>
            <w:proofErr w:type="gramEnd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/29  9/26  10/24  11/21  12/19  1/16</w:t>
            </w:r>
          </w:p>
        </w:tc>
        <w:tc>
          <w:tcPr>
            <w:tcW w:w="2801" w:type="dxa"/>
            <w:vAlign w:val="center"/>
          </w:tcPr>
          <w:p w14:paraId="40536E80" w14:textId="219041A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7CE27B47" wp14:editId="5F34BBC4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-1178560</wp:posOffset>
                  </wp:positionV>
                  <wp:extent cx="1133475" cy="126111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NUTRI GRAIN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BC30DEC" w14:textId="02ECAA29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06A5218" w14:textId="5F512143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69DC4758" w14:textId="3B32CB2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GOLDFISH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42A9F900" w14:textId="7914BFCE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DC23C69" w14:textId="4B3F0AF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6F943F97" w14:textId="5D98836B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CHEX MIX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25586D95" w14:textId="14C37D60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4C70ABFE" w14:textId="00FF938C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19831853" w14:textId="1BF47B30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GRAHAM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548F4F4" w14:textId="7C29DFF4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AEA1572" w14:textId="52D5807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YOGURT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</w:tc>
        <w:tc>
          <w:tcPr>
            <w:tcW w:w="2803" w:type="dxa"/>
            <w:vAlign w:val="center"/>
          </w:tcPr>
          <w:p w14:paraId="3145AA54" w14:textId="65253CF6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ANIMAL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00D24554" w14:textId="7487252B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1DBA4F61" w14:textId="4869685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</w:tr>
      <w:tr w:rsidR="00C21806" w:rsidRPr="00F7371C" w14:paraId="0AD62A3F" w14:textId="77777777" w:rsidTr="00857184">
        <w:trPr>
          <w:cantSplit/>
          <w:trHeight w:val="2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3372C0" w14:textId="0153D900" w:rsidR="00C21806" w:rsidRPr="00D62769" w:rsidRDefault="00C21806" w:rsidP="00C21806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8/</w:t>
            </w:r>
            <w:proofErr w:type="gramStart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8  9</w:t>
            </w:r>
            <w:proofErr w:type="gramEnd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/5  10/3   10/31  11/28  12/26  1/23</w:t>
            </w:r>
          </w:p>
        </w:tc>
        <w:tc>
          <w:tcPr>
            <w:tcW w:w="2801" w:type="dxa"/>
            <w:vAlign w:val="center"/>
          </w:tcPr>
          <w:p w14:paraId="66D38370" w14:textId="1F0051A0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5942E01" wp14:editId="759C2AB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-703580</wp:posOffset>
                  </wp:positionV>
                  <wp:extent cx="407670" cy="434340"/>
                  <wp:effectExtent l="0" t="0" r="0" b="381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CHEESE ITZ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B665579" w14:textId="199648A4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8B1BEDD" w14:textId="4DAA905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55F40AF0" w14:textId="17ED3A9C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CRAISENS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0E546D56" w14:textId="1228935B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57F32F0B" w14:textId="23357FD8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26F8346D" w14:textId="08249032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APPLESAUCE CUPS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6A899D4B" w14:textId="6021327C" w:rsidR="00C21806" w:rsidRPr="00F7371C" w:rsidRDefault="00C21806" w:rsidP="00C2180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</w:p>
          <w:p w14:paraId="3C64276E" w14:textId="7777777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22E185E" w14:textId="709AC183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1D69B999" w14:textId="6CCCBFBD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GO YOGURT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7C01E830" w14:textId="72107593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0356FD2" w14:textId="5F4F2E58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4D0FCB31" w14:textId="6D0F8C12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065CE4B" w14:textId="50CFA1A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ZUCCINI BREAD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1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ea)</w:t>
            </w:r>
          </w:p>
          <w:p w14:paraId="4CA7D508" w14:textId="7777777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DA4802D" w14:textId="5216E61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</w:tr>
      <w:tr w:rsidR="00C21806" w:rsidRPr="00F7371C" w14:paraId="6E117963" w14:textId="77777777" w:rsidTr="00857184">
        <w:trPr>
          <w:cantSplit/>
          <w:trHeight w:val="2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8670A" w14:textId="77777777" w:rsidR="00C21806" w:rsidRPr="00EB200B" w:rsidRDefault="00C21806" w:rsidP="00C21806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7030A0"/>
                <w:sz w:val="22"/>
                <w:szCs w:val="22"/>
              </w:rPr>
            </w:pPr>
            <w:r w:rsidRPr="00EB200B">
              <w:rPr>
                <w:rFonts w:ascii="Times New Roman" w:hAnsi="Times New Roman" w:cs="Times New Roman"/>
                <w:b/>
                <w:noProof/>
                <w:color w:val="7030A0"/>
                <w:sz w:val="22"/>
                <w:szCs w:val="22"/>
              </w:rPr>
              <w:t>8/15  9/12  10/10  11/7  12/5  1 / 2  1/30</w:t>
            </w:r>
          </w:p>
          <w:p w14:paraId="551F7BF1" w14:textId="08B8858F" w:rsidR="00C21806" w:rsidRPr="00D62769" w:rsidRDefault="00C21806" w:rsidP="00C21806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14:paraId="5A26926D" w14:textId="77777777" w:rsidR="00C21806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CE1AC16" w14:textId="09534263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NUTRI GRAIN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0893AF06" w14:textId="32AA491D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8441DCF" w14:textId="49C3991A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74E026A" wp14:editId="4B077D83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133350</wp:posOffset>
                  </wp:positionV>
                  <wp:extent cx="993140" cy="13049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683895E4" w14:textId="4416E916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76714B44" wp14:editId="71D3475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-687705</wp:posOffset>
                  </wp:positionV>
                  <wp:extent cx="407670" cy="434340"/>
                  <wp:effectExtent l="0" t="0" r="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CHEESE ITZ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DDB4A3B" w14:textId="3F67C3AD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  <w:color w:val="7030A0"/>
              </w:rPr>
              <w:drawing>
                <wp:anchor distT="0" distB="0" distL="114300" distR="114300" simplePos="0" relativeHeight="251747328" behindDoc="0" locked="0" layoutInCell="1" allowOverlap="1" wp14:anchorId="5D0DC2E8" wp14:editId="198640D2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4210685</wp:posOffset>
                  </wp:positionV>
                  <wp:extent cx="1643380" cy="10953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BBA3AF" w14:textId="3626AB26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765DE3BA" w14:textId="48575EAB" w:rsidR="00C21806" w:rsidRPr="00314FB5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4F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BANANA BREAD (1EA)</w:t>
            </w:r>
          </w:p>
          <w:p w14:paraId="28B36CEF" w14:textId="6F29E2EA" w:rsidR="00C21806" w:rsidRPr="00314FB5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A39F152" w14:textId="73DA27C2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314F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 (4 OZ)</w:t>
            </w:r>
          </w:p>
        </w:tc>
        <w:tc>
          <w:tcPr>
            <w:tcW w:w="2803" w:type="dxa"/>
            <w:vAlign w:val="center"/>
          </w:tcPr>
          <w:p w14:paraId="7BEBABE7" w14:textId="042AA886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CHEX MIX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1B2ECA4F" w14:textId="4203CCE9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D14093F" w14:textId="4E138D8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34B399D8" w14:textId="0304A220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2222D0DC" wp14:editId="4F3E7CB8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-1327150</wp:posOffset>
                  </wp:positionV>
                  <wp:extent cx="849630" cy="1352550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GOLDFISH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GRAHAMS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6921B2EE" w14:textId="0B6518A0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4CDA4EE5" w14:textId="377392DC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1ea)</w:t>
            </w:r>
          </w:p>
        </w:tc>
      </w:tr>
      <w:tr w:rsidR="00C21806" w:rsidRPr="00F7371C" w14:paraId="2B9753DF" w14:textId="77777777" w:rsidTr="00857184">
        <w:trPr>
          <w:cantSplit/>
          <w:trHeight w:val="2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AAEC5" w14:textId="620E3A39" w:rsidR="00C21806" w:rsidRPr="00D62769" w:rsidRDefault="00C21806" w:rsidP="00C21806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8/</w:t>
            </w:r>
            <w:proofErr w:type="gramStart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22  9</w:t>
            </w:r>
            <w:proofErr w:type="gramEnd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/19  10/17  11/14  12/12  1/9</w:t>
            </w:r>
          </w:p>
        </w:tc>
        <w:tc>
          <w:tcPr>
            <w:tcW w:w="2801" w:type="dxa"/>
            <w:vAlign w:val="center"/>
          </w:tcPr>
          <w:p w14:paraId="478CAADE" w14:textId="2A8F004C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A83F072" w14:textId="113C08CD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103A0F5" w14:textId="312F0DA4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03429247" w14:textId="7244E042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APPLES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LICES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2BF254E9" w14:textId="1906B239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AB02694" w14:textId="17ACDE1E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22C4C23D" w14:textId="4AE3CD30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1" w:type="dxa"/>
            <w:vAlign w:val="center"/>
          </w:tcPr>
          <w:p w14:paraId="715C5E69" w14:textId="41051F9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SCOOBY SNACKS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F9EC5D5" w14:textId="5CB34E7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9188354" w14:textId="79EB425A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0C72E63D" w14:textId="18F011A6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1CFBF755" w14:textId="4109C8C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GRAHAM CRACKERS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(2ea)</w:t>
            </w:r>
          </w:p>
          <w:p w14:paraId="094C44D5" w14:textId="5F28F5EA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2C5E09CA" wp14:editId="103659C2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175260</wp:posOffset>
                  </wp:positionV>
                  <wp:extent cx="407670" cy="434340"/>
                  <wp:effectExtent l="0" t="0" r="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F967C2" w14:textId="3AD2A728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JELLY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(1oz)</w:t>
            </w:r>
          </w:p>
          <w:p w14:paraId="66E5AEA6" w14:textId="3C0EC0E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1469FEC2" w14:textId="42EDFC3D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415F13E5" w14:textId="606374DD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STRING CHEESE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78B139A" w14:textId="4332E4C5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2D7BEBDD" w14:textId="0F300182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SALTINE CRACKERS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(4ea)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14:paraId="06144CF0" w14:textId="544192AC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3D849E2" w14:textId="391442F7" w:rsidR="00C21806" w:rsidRPr="00F7371C" w:rsidRDefault="00C21806" w:rsidP="00C218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</w:tc>
      </w:tr>
    </w:tbl>
    <w:p w14:paraId="0C170CFA" w14:textId="3581274F" w:rsidR="002F6E35" w:rsidRDefault="00005070">
      <w:r>
        <w:rPr>
          <w:noProof/>
        </w:rPr>
        <w:drawing>
          <wp:anchor distT="0" distB="0" distL="114300" distR="114300" simplePos="0" relativeHeight="251739136" behindDoc="0" locked="0" layoutInCell="1" allowOverlap="1" wp14:anchorId="7955A38E" wp14:editId="33EC798C">
            <wp:simplePos x="0" y="0"/>
            <wp:positionH relativeFrom="column">
              <wp:posOffset>2990850</wp:posOffset>
            </wp:positionH>
            <wp:positionV relativeFrom="paragraph">
              <wp:posOffset>132715</wp:posOffset>
            </wp:positionV>
            <wp:extent cx="407670" cy="434340"/>
            <wp:effectExtent l="0" t="0" r="0" b="3810"/>
            <wp:wrapNone/>
            <wp:docPr id="29" name="Picture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A7E">
        <w:rPr>
          <w:noProof/>
        </w:rPr>
        <w:drawing>
          <wp:anchor distT="0" distB="0" distL="114300" distR="114300" simplePos="0" relativeHeight="251741184" behindDoc="0" locked="0" layoutInCell="1" allowOverlap="1" wp14:anchorId="64ED7531" wp14:editId="37AEEA2B">
            <wp:simplePos x="0" y="0"/>
            <wp:positionH relativeFrom="margin">
              <wp:align>right</wp:align>
            </wp:positionH>
            <wp:positionV relativeFrom="paragraph">
              <wp:posOffset>86891</wp:posOffset>
            </wp:positionV>
            <wp:extent cx="407670" cy="434340"/>
            <wp:effectExtent l="0" t="0" r="0" b="3810"/>
            <wp:wrapNone/>
            <wp:docPr id="30" name="Picture 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5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C2AA" wp14:editId="59AAF76C">
                <wp:simplePos x="0" y="0"/>
                <wp:positionH relativeFrom="margin">
                  <wp:posOffset>3178629</wp:posOffset>
                </wp:positionH>
                <wp:positionV relativeFrom="paragraph">
                  <wp:posOffset>-84909</wp:posOffset>
                </wp:positionV>
                <wp:extent cx="5856242" cy="837928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42" cy="837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B6EF32" w14:textId="72B37F46" w:rsidR="007005E4" w:rsidRPr="00204F4C" w:rsidRDefault="007005E4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F4C"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Snack Menu </w:t>
                            </w:r>
                            <w:r w:rsidR="00D62769" w:rsidRPr="00204F4C"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C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3pt;margin-top:-6.7pt;width:461.1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" filled="f" stroked="f">
                <v:textbox>
                  <w:txbxContent>
                    <w:p w14:paraId="15B6EF32" w14:textId="72B37F46" w:rsidR="007005E4" w:rsidRPr="00204F4C" w:rsidRDefault="007005E4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4F4C"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Snack Menu </w:t>
                      </w:r>
                      <w:r w:rsidR="00D62769" w:rsidRPr="00204F4C"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58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9863E1" wp14:editId="283C74B9">
                <wp:simplePos x="0" y="0"/>
                <wp:positionH relativeFrom="margin">
                  <wp:posOffset>54429</wp:posOffset>
                </wp:positionH>
                <wp:positionV relativeFrom="paragraph">
                  <wp:posOffset>86632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3D107" w14:textId="77777777" w:rsidR="006A2584" w:rsidRPr="00782956" w:rsidRDefault="006A2584" w:rsidP="006A258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0A86E9A4" w14:textId="77777777" w:rsidR="006A2584" w:rsidRPr="00782956" w:rsidRDefault="006A2584" w:rsidP="006A258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63E1" id="Group 4" o:spid="_x0000_s1027" style="position:absolute;margin-left:4.3pt;margin-top:6.8pt;width:148.4pt;height:45.4pt;z-index:251666432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">
                <v:shape id="Text Box 4" o:spid="_x0000_s1028" type="#_x0000_t202" style="position:absolute;left:1095;top:10470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<v:textbox>
                    <w:txbxContent>
                      <w:p w14:paraId="6053D107" w14:textId="77777777" w:rsidR="006A2584" w:rsidRPr="00782956" w:rsidRDefault="006A2584" w:rsidP="006A2584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by </w:t>
                        </w:r>
                      </w:p>
                      <w:p w14:paraId="0A86E9A4" w14:textId="77777777" w:rsidR="006A2584" w:rsidRPr="00782956" w:rsidRDefault="006A2584" w:rsidP="006A2584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01;top:1047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<v:imagedata r:id="rId18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Sect="00A87E7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D3D2" w14:textId="77777777" w:rsidR="005A5A0D" w:rsidRDefault="005A5A0D">
      <w:pPr>
        <w:spacing w:before="0" w:after="0"/>
      </w:pPr>
      <w:r>
        <w:separator/>
      </w:r>
    </w:p>
  </w:endnote>
  <w:endnote w:type="continuationSeparator" w:id="0">
    <w:p w14:paraId="23458539" w14:textId="77777777" w:rsidR="005A5A0D" w:rsidRDefault="005A5A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A9B6" w14:textId="77777777" w:rsidR="005A5A0D" w:rsidRDefault="005A5A0D">
      <w:pPr>
        <w:spacing w:before="0" w:after="0"/>
      </w:pPr>
      <w:r>
        <w:separator/>
      </w:r>
    </w:p>
  </w:footnote>
  <w:footnote w:type="continuationSeparator" w:id="0">
    <w:p w14:paraId="020C80C3" w14:textId="77777777" w:rsidR="005A5A0D" w:rsidRDefault="005A5A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9160969">
    <w:abstractNumId w:val="9"/>
  </w:num>
  <w:num w:numId="2" w16cid:durableId="667101500">
    <w:abstractNumId w:val="7"/>
  </w:num>
  <w:num w:numId="3" w16cid:durableId="1941183695">
    <w:abstractNumId w:val="6"/>
  </w:num>
  <w:num w:numId="4" w16cid:durableId="788400186">
    <w:abstractNumId w:val="5"/>
  </w:num>
  <w:num w:numId="5" w16cid:durableId="80178292">
    <w:abstractNumId w:val="4"/>
  </w:num>
  <w:num w:numId="6" w16cid:durableId="241376610">
    <w:abstractNumId w:val="8"/>
  </w:num>
  <w:num w:numId="7" w16cid:durableId="1616327682">
    <w:abstractNumId w:val="3"/>
  </w:num>
  <w:num w:numId="8" w16cid:durableId="1377923326">
    <w:abstractNumId w:val="2"/>
  </w:num>
  <w:num w:numId="9" w16cid:durableId="195774075">
    <w:abstractNumId w:val="1"/>
  </w:num>
  <w:num w:numId="10" w16cid:durableId="4862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05070"/>
    <w:rsid w:val="000262B1"/>
    <w:rsid w:val="000511B7"/>
    <w:rsid w:val="00056814"/>
    <w:rsid w:val="0006636A"/>
    <w:rsid w:val="0006779F"/>
    <w:rsid w:val="0007679A"/>
    <w:rsid w:val="000A20FE"/>
    <w:rsid w:val="000B3B60"/>
    <w:rsid w:val="000C33A5"/>
    <w:rsid w:val="000D7D68"/>
    <w:rsid w:val="0011772B"/>
    <w:rsid w:val="0015507A"/>
    <w:rsid w:val="001B0789"/>
    <w:rsid w:val="001B6492"/>
    <w:rsid w:val="001D015C"/>
    <w:rsid w:val="00204F4C"/>
    <w:rsid w:val="002418A1"/>
    <w:rsid w:val="00294BE1"/>
    <w:rsid w:val="002F6E35"/>
    <w:rsid w:val="003060EA"/>
    <w:rsid w:val="003130DA"/>
    <w:rsid w:val="00314FB5"/>
    <w:rsid w:val="003220C6"/>
    <w:rsid w:val="00323CF0"/>
    <w:rsid w:val="003D7DDA"/>
    <w:rsid w:val="003F045A"/>
    <w:rsid w:val="00425CE0"/>
    <w:rsid w:val="004A5624"/>
    <w:rsid w:val="004C5B17"/>
    <w:rsid w:val="00522F0F"/>
    <w:rsid w:val="00525342"/>
    <w:rsid w:val="005336E6"/>
    <w:rsid w:val="0055608D"/>
    <w:rsid w:val="00572C0A"/>
    <w:rsid w:val="005A0863"/>
    <w:rsid w:val="005A5A0D"/>
    <w:rsid w:val="005C091F"/>
    <w:rsid w:val="005D36D4"/>
    <w:rsid w:val="005F188A"/>
    <w:rsid w:val="0062258F"/>
    <w:rsid w:val="00623259"/>
    <w:rsid w:val="006449A5"/>
    <w:rsid w:val="006663C5"/>
    <w:rsid w:val="006A2584"/>
    <w:rsid w:val="006B2767"/>
    <w:rsid w:val="007005E4"/>
    <w:rsid w:val="00734654"/>
    <w:rsid w:val="00745686"/>
    <w:rsid w:val="00773DF7"/>
    <w:rsid w:val="007777B1"/>
    <w:rsid w:val="007B6EF6"/>
    <w:rsid w:val="00871D5A"/>
    <w:rsid w:val="00874C9A"/>
    <w:rsid w:val="00885B0B"/>
    <w:rsid w:val="0089410F"/>
    <w:rsid w:val="00896DEF"/>
    <w:rsid w:val="008A1309"/>
    <w:rsid w:val="008B10CD"/>
    <w:rsid w:val="008E2CE9"/>
    <w:rsid w:val="009035F5"/>
    <w:rsid w:val="00913F97"/>
    <w:rsid w:val="00922395"/>
    <w:rsid w:val="00922D9B"/>
    <w:rsid w:val="00944085"/>
    <w:rsid w:val="00946A27"/>
    <w:rsid w:val="009A0FFF"/>
    <w:rsid w:val="009C74C8"/>
    <w:rsid w:val="009C7EDD"/>
    <w:rsid w:val="009E37AC"/>
    <w:rsid w:val="00A42BB3"/>
    <w:rsid w:val="00A4654E"/>
    <w:rsid w:val="00A54AD8"/>
    <w:rsid w:val="00A73BBF"/>
    <w:rsid w:val="00A749B9"/>
    <w:rsid w:val="00A86994"/>
    <w:rsid w:val="00A87E73"/>
    <w:rsid w:val="00A95764"/>
    <w:rsid w:val="00AC12C6"/>
    <w:rsid w:val="00AF18D7"/>
    <w:rsid w:val="00B212A4"/>
    <w:rsid w:val="00B247E8"/>
    <w:rsid w:val="00B4283A"/>
    <w:rsid w:val="00B70858"/>
    <w:rsid w:val="00B8151A"/>
    <w:rsid w:val="00B81650"/>
    <w:rsid w:val="00BD222A"/>
    <w:rsid w:val="00C03BED"/>
    <w:rsid w:val="00C21806"/>
    <w:rsid w:val="00C323C7"/>
    <w:rsid w:val="00C71D73"/>
    <w:rsid w:val="00CB1C1C"/>
    <w:rsid w:val="00CB52A5"/>
    <w:rsid w:val="00D62769"/>
    <w:rsid w:val="00D652AE"/>
    <w:rsid w:val="00D7261D"/>
    <w:rsid w:val="00D905E6"/>
    <w:rsid w:val="00DA7861"/>
    <w:rsid w:val="00DC7A7E"/>
    <w:rsid w:val="00DE0E15"/>
    <w:rsid w:val="00DF16A4"/>
    <w:rsid w:val="00DF32DE"/>
    <w:rsid w:val="00E02644"/>
    <w:rsid w:val="00E1754B"/>
    <w:rsid w:val="00E41248"/>
    <w:rsid w:val="00E756EA"/>
    <w:rsid w:val="00EA1691"/>
    <w:rsid w:val="00EB4011"/>
    <w:rsid w:val="00EE5AC8"/>
    <w:rsid w:val="00F104A6"/>
    <w:rsid w:val="00F7371C"/>
    <w:rsid w:val="00F953CA"/>
    <w:rsid w:val="00FD37AE"/>
    <w:rsid w:val="00FF2624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552EC09"/>
  <w15:docId w15:val="{01A11874-0380-4976-A5A9-17D9B5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4-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B0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15C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en/dog-puppy-cute-2992549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ngsfromaworkaholi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eitaliani.it/category/giochi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atclipart.com/p/animal-stickers-for-your-infographics.html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D7"/>
    <w:rsid w:val="00001A4C"/>
    <w:rsid w:val="000C2AD1"/>
    <w:rsid w:val="000C5BD7"/>
    <w:rsid w:val="000F2698"/>
    <w:rsid w:val="00131A09"/>
    <w:rsid w:val="001806FB"/>
    <w:rsid w:val="001C2378"/>
    <w:rsid w:val="00355A51"/>
    <w:rsid w:val="003719BC"/>
    <w:rsid w:val="00784263"/>
    <w:rsid w:val="007C2C1C"/>
    <w:rsid w:val="008753BB"/>
    <w:rsid w:val="008D1007"/>
    <w:rsid w:val="00912BD1"/>
    <w:rsid w:val="00985CDC"/>
    <w:rsid w:val="009C735E"/>
    <w:rsid w:val="009E35E6"/>
    <w:rsid w:val="00AB3C15"/>
    <w:rsid w:val="00B452D5"/>
    <w:rsid w:val="00C63C59"/>
    <w:rsid w:val="00CC5C20"/>
    <w:rsid w:val="00E62DA2"/>
    <w:rsid w:val="00ED0568"/>
    <w:rsid w:val="00EE25C8"/>
    <w:rsid w:val="00F01C46"/>
    <w:rsid w:val="00F348A2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por Trail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CEC2-3EBD-46B3-9086-A7C2468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</dc:creator>
  <cp:keywords/>
  <dc:description/>
  <cp:lastModifiedBy>Sonja Ruiz</cp:lastModifiedBy>
  <cp:revision>6</cp:revision>
  <cp:lastPrinted>2021-07-09T17:49:00Z</cp:lastPrinted>
  <dcterms:created xsi:type="dcterms:W3CDTF">2022-07-20T20:05:00Z</dcterms:created>
  <dcterms:modified xsi:type="dcterms:W3CDTF">2022-08-04T19:58:00Z</dcterms:modified>
  <cp:category/>
</cp:coreProperties>
</file>