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8948"/>
        <w:gridCol w:w="222"/>
        <w:gridCol w:w="3183"/>
      </w:tblGrid>
      <w:tr w:rsidR="00D806BB" w14:paraId="42C8C10F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4C45A342" w14:textId="77777777" w:rsidR="00A340F2" w:rsidRDefault="00F5755D" w:rsidP="00F5755D">
            <w:pPr>
              <w:pStyle w:val="Title"/>
              <w:ind w:left="0"/>
            </w:pPr>
            <w:r>
              <w:t xml:space="preserve"> application </w:t>
            </w:r>
          </w:p>
          <w:p w14:paraId="3AC5F001" w14:textId="77777777" w:rsidR="00250964" w:rsidRDefault="00250964" w:rsidP="00F5755D">
            <w:pPr>
              <w:pStyle w:val="Title"/>
              <w:ind w:left="0"/>
            </w:pPr>
          </w:p>
          <w:p w14:paraId="636996DC" w14:textId="096E5C08" w:rsidR="00250964" w:rsidRPr="00064E3E" w:rsidRDefault="00250964" w:rsidP="00F5755D">
            <w:pPr>
              <w:pStyle w:val="Title"/>
              <w:ind w:left="0"/>
            </w:pPr>
          </w:p>
        </w:tc>
        <w:tc>
          <w:tcPr>
            <w:tcW w:w="3539" w:type="dxa"/>
          </w:tcPr>
          <w:p w14:paraId="64CD5321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33FB17B1" w14:textId="284942AD" w:rsidR="00A340F2" w:rsidRDefault="00D806BB" w:rsidP="002F5404">
            <w:r>
              <w:rPr>
                <w:noProof/>
              </w:rPr>
              <w:drawing>
                <wp:inline distT="0" distB="0" distL="0" distR="0" wp14:anchorId="1D8FA63D" wp14:editId="01E99417">
                  <wp:extent cx="1884045" cy="1228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b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55D" w14:paraId="2017239F" w14:textId="77777777" w:rsidTr="002B06E9">
        <w:trPr>
          <w:gridAfter w:val="1"/>
          <w:wAfter w:w="3539" w:type="dxa"/>
          <w:trHeight w:val="1364"/>
          <w:jc w:val="center"/>
        </w:trPr>
        <w:tc>
          <w:tcPr>
            <w:tcW w:w="3539" w:type="dxa"/>
            <w:hideMark/>
          </w:tcPr>
          <w:p w14:paraId="2AA33B89" w14:textId="77777777" w:rsidR="00F5755D" w:rsidRPr="00064E3E" w:rsidRDefault="000A5766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CDC92C8BAB2E4F0CA8C11E68961427A0"/>
                </w:placeholder>
                <w:temporary/>
                <w:showingPlcHdr/>
                <w15:appearance w15:val="hidden"/>
              </w:sdtPr>
              <w:sdtEndPr/>
              <w:sdtContent>
                <w:r w:rsidR="00F5755D" w:rsidRPr="00064E3E">
                  <w:rPr>
                    <w:rStyle w:val="DateChar"/>
                  </w:rPr>
                  <w:t>DATE</w:t>
                </w:r>
              </w:sdtContent>
            </w:sdt>
          </w:p>
          <w:p w14:paraId="532FBD80" w14:textId="6F8C1991" w:rsidR="00F5755D" w:rsidRPr="00064E3E" w:rsidRDefault="00F5755D" w:rsidP="002F5404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39" w:type="dxa"/>
            <w:hideMark/>
          </w:tcPr>
          <w:p w14:paraId="265E82D4" w14:textId="77777777" w:rsidR="00F5755D" w:rsidRDefault="00F5755D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39F2ECF" w14:textId="7F42DB23" w:rsidR="00F5755D" w:rsidRPr="00F5755D" w:rsidRDefault="00F5755D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CD3B016" w14:textId="22CB8C3C" w:rsidR="00F5755D" w:rsidRPr="00EC16CD" w:rsidRDefault="00F5755D" w:rsidP="002F5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0964" w14:paraId="06FAAADB" w14:textId="77777777" w:rsidTr="002B06E9">
        <w:trPr>
          <w:gridAfter w:val="1"/>
          <w:wAfter w:w="3539" w:type="dxa"/>
          <w:trHeight w:val="1364"/>
          <w:jc w:val="center"/>
        </w:trPr>
        <w:tc>
          <w:tcPr>
            <w:tcW w:w="3539" w:type="dxa"/>
          </w:tcPr>
          <w:p w14:paraId="3CFB470E" w14:textId="680607C9" w:rsidR="00250964" w:rsidRPr="00D075AF" w:rsidRDefault="00250964" w:rsidP="002F5404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Please fill out the below information, to begin our distributor process,</w:t>
            </w:r>
            <w:r w:rsid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Let’s </w:t>
            </w:r>
            <w:r w:rsidRP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add our products </w:t>
            </w:r>
            <w:r w:rsid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to</w:t>
            </w:r>
            <w:r w:rsidRP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your store.</w:t>
            </w:r>
            <w:r w:rsidR="00715045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E</w:t>
            </w:r>
            <w:r w:rsidRP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mail </w:t>
            </w:r>
            <w:r w:rsid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the below information and any inquiries</w:t>
            </w:r>
            <w:r w:rsidRP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to </w:t>
            </w:r>
            <w:hyperlink r:id="rId11" w:history="1">
              <w:r w:rsidR="00D075AF" w:rsidRPr="0065677E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info@tgcnetwork.com</w:t>
              </w:r>
            </w:hyperlink>
            <w:r w:rsidR="00D075AF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Thank you </w:t>
            </w:r>
          </w:p>
        </w:tc>
        <w:tc>
          <w:tcPr>
            <w:tcW w:w="3539" w:type="dxa"/>
          </w:tcPr>
          <w:p w14:paraId="0EE1C978" w14:textId="77777777" w:rsidR="00250964" w:rsidRDefault="00250964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806BB" w14:paraId="061B7775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32BE4642" w14:textId="00B994E6" w:rsidR="00A340F2" w:rsidRPr="00250964" w:rsidRDefault="00F5755D" w:rsidP="002F5404">
            <w:pPr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</w:pPr>
            <w:r w:rsidRPr="00250964"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  <w:t>Your C</w:t>
            </w:r>
            <w:r w:rsidR="00250964"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  <w:t>ompany</w:t>
            </w:r>
            <w:r w:rsidRPr="00250964"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  <w:t xml:space="preserve"> Information</w:t>
            </w:r>
          </w:p>
          <w:tbl>
            <w:tblPr>
              <w:tblStyle w:val="TableGrid"/>
              <w:tblpPr w:leftFromText="180" w:rightFromText="180" w:vertAnchor="text" w:tblpY="810"/>
              <w:tblW w:w="8722" w:type="dxa"/>
              <w:tblLook w:val="04A0" w:firstRow="1" w:lastRow="0" w:firstColumn="1" w:lastColumn="0" w:noHBand="0" w:noVBand="1"/>
            </w:tblPr>
            <w:tblGrid>
              <w:gridCol w:w="3709"/>
              <w:gridCol w:w="5013"/>
            </w:tblGrid>
            <w:tr w:rsidR="00250964" w:rsidRPr="00250964" w14:paraId="7F6067C9" w14:textId="77777777" w:rsidTr="00D075AF">
              <w:trPr>
                <w:trHeight w:val="341"/>
              </w:trPr>
              <w:tc>
                <w:tcPr>
                  <w:tcW w:w="3709" w:type="dxa"/>
                </w:tcPr>
                <w:p w14:paraId="47B3D9A5" w14:textId="77777777" w:rsidR="00250964" w:rsidRPr="00D075AF" w:rsidRDefault="00250964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Name of Company</w:t>
                  </w:r>
                </w:p>
                <w:p w14:paraId="52F4A071" w14:textId="57B14BC0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013" w:type="dxa"/>
                </w:tcPr>
                <w:p w14:paraId="0DBBF987" w14:textId="77777777" w:rsidR="00250964" w:rsidRPr="00250964" w:rsidRDefault="00250964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50964" w:rsidRPr="00250964" w14:paraId="4AB0FDC4" w14:textId="77777777" w:rsidTr="00D075AF">
              <w:trPr>
                <w:trHeight w:val="341"/>
              </w:trPr>
              <w:tc>
                <w:tcPr>
                  <w:tcW w:w="3709" w:type="dxa"/>
                </w:tcPr>
                <w:p w14:paraId="04E57FA7" w14:textId="77777777" w:rsidR="00250964" w:rsidRPr="00D075AF" w:rsidRDefault="00250964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First and Last Name</w:t>
                  </w:r>
                </w:p>
                <w:p w14:paraId="5EAD7338" w14:textId="59B16110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013" w:type="dxa"/>
                </w:tcPr>
                <w:p w14:paraId="3F2A093B" w14:textId="77777777" w:rsidR="00250964" w:rsidRPr="00250964" w:rsidRDefault="00250964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5AF" w:rsidRPr="00250964" w14:paraId="0A0253B3" w14:textId="77777777" w:rsidTr="00D075AF">
              <w:trPr>
                <w:trHeight w:val="341"/>
              </w:trPr>
              <w:tc>
                <w:tcPr>
                  <w:tcW w:w="3709" w:type="dxa"/>
                </w:tcPr>
                <w:p w14:paraId="39C2187C" w14:textId="5A3ACC95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Mailing Address</w:t>
                  </w:r>
                </w:p>
                <w:p w14:paraId="19A442A0" w14:textId="1CC7457A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075AF">
                    <w:rPr>
                      <w:b/>
                      <w:bCs/>
                      <w:sz w:val="28"/>
                      <w:szCs w:val="28"/>
                    </w:rPr>
                    <w:t>City,State</w:t>
                  </w:r>
                  <w:proofErr w:type="gramEnd"/>
                  <w:r w:rsidRPr="00D075AF">
                    <w:rPr>
                      <w:b/>
                      <w:bCs/>
                      <w:sz w:val="28"/>
                      <w:szCs w:val="28"/>
                    </w:rPr>
                    <w:t>,Zipe</w:t>
                  </w:r>
                  <w:proofErr w:type="spellEnd"/>
                  <w:r w:rsidRPr="00D075AF">
                    <w:rPr>
                      <w:b/>
                      <w:bCs/>
                      <w:sz w:val="28"/>
                      <w:szCs w:val="28"/>
                    </w:rPr>
                    <w:t xml:space="preserve"> code</w:t>
                  </w:r>
                </w:p>
                <w:p w14:paraId="4F14D724" w14:textId="735EDF2A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3" w:type="dxa"/>
                </w:tcPr>
                <w:p w14:paraId="6D8E5FE9" w14:textId="77777777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5AF" w:rsidRPr="00250964" w14:paraId="0FE1A286" w14:textId="77777777" w:rsidTr="00D075AF">
              <w:trPr>
                <w:trHeight w:val="341"/>
              </w:trPr>
              <w:tc>
                <w:tcPr>
                  <w:tcW w:w="3709" w:type="dxa"/>
                </w:tcPr>
                <w:p w14:paraId="0E5ACAAC" w14:textId="77777777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Phone</w:t>
                  </w:r>
                </w:p>
                <w:p w14:paraId="6E1F146A" w14:textId="4D9CAB0C" w:rsidR="00D075AF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013" w:type="dxa"/>
                </w:tcPr>
                <w:p w14:paraId="395F1627" w14:textId="77777777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5AF" w:rsidRPr="00250964" w14:paraId="1F6ED0A1" w14:textId="77777777" w:rsidTr="00D075AF">
              <w:trPr>
                <w:trHeight w:val="371"/>
              </w:trPr>
              <w:tc>
                <w:tcPr>
                  <w:tcW w:w="3709" w:type="dxa"/>
                </w:tcPr>
                <w:p w14:paraId="30D13AF0" w14:textId="49843C45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Email</w:t>
                  </w:r>
                </w:p>
                <w:p w14:paraId="307A8F9E" w14:textId="4C1DDDC2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013" w:type="dxa"/>
                </w:tcPr>
                <w:p w14:paraId="68E47524" w14:textId="77777777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5AF" w:rsidRPr="00250964" w14:paraId="0B717069" w14:textId="77777777" w:rsidTr="00D075AF">
              <w:trPr>
                <w:trHeight w:val="341"/>
              </w:trPr>
              <w:tc>
                <w:tcPr>
                  <w:tcW w:w="3709" w:type="dxa"/>
                </w:tcPr>
                <w:p w14:paraId="71AC1958" w14:textId="77777777" w:rsid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075AF">
                    <w:rPr>
                      <w:b/>
                      <w:bCs/>
                      <w:sz w:val="28"/>
                      <w:szCs w:val="28"/>
                    </w:rPr>
                    <w:t>Website</w:t>
                  </w:r>
                </w:p>
                <w:p w14:paraId="79466F33" w14:textId="426D2EE0" w:rsidR="00D075AF" w:rsidRPr="00D075AF" w:rsidRDefault="00D075AF" w:rsidP="0025096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13" w:type="dxa"/>
                </w:tcPr>
                <w:p w14:paraId="1E24F901" w14:textId="77777777" w:rsidR="00D075AF" w:rsidRPr="00250964" w:rsidRDefault="00D075AF" w:rsidP="0025096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A64569E" w14:textId="479E01E9" w:rsidR="00A340F2" w:rsidRDefault="00A340F2" w:rsidP="002F5404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165BBC8C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585D15D5" w14:textId="77777777" w:rsidR="00A340F2" w:rsidRDefault="00A340F2" w:rsidP="002F5404">
            <w:pPr>
              <w:jc w:val="center"/>
            </w:pPr>
          </w:p>
        </w:tc>
      </w:tr>
      <w:tr w:rsidR="00D806BB" w14:paraId="3B107667" w14:textId="77777777" w:rsidTr="002B06E9">
        <w:trPr>
          <w:trHeight w:val="2215"/>
          <w:jc w:val="center"/>
        </w:trPr>
        <w:tc>
          <w:tcPr>
            <w:tcW w:w="3539" w:type="dxa"/>
          </w:tcPr>
          <w:p w14:paraId="0E60EBC5" w14:textId="77777777" w:rsidR="00D075AF" w:rsidRPr="00250964" w:rsidRDefault="00D075AF" w:rsidP="002F5404">
            <w:pPr>
              <w:rPr>
                <w:rFonts w:asciiTheme="majorHAnsi" w:hAnsiTheme="majorHAnsi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3539" w:type="dxa"/>
          </w:tcPr>
          <w:p w14:paraId="3741981E" w14:textId="77777777" w:rsidR="00D075AF" w:rsidRDefault="00D075AF" w:rsidP="002F5404">
            <w:pPr>
              <w:jc w:val="center"/>
            </w:pPr>
          </w:p>
        </w:tc>
        <w:tc>
          <w:tcPr>
            <w:tcW w:w="3539" w:type="dxa"/>
          </w:tcPr>
          <w:p w14:paraId="6A758F89" w14:textId="77777777" w:rsidR="00D075AF" w:rsidRDefault="00D075AF" w:rsidP="002F5404">
            <w:pPr>
              <w:jc w:val="center"/>
            </w:pPr>
          </w:p>
        </w:tc>
      </w:tr>
    </w:tbl>
    <w:p w14:paraId="263CDF41" w14:textId="77777777" w:rsidR="007201A7" w:rsidRPr="00A340F2" w:rsidRDefault="007201A7" w:rsidP="00A36725"/>
    <w:sectPr w:rsidR="007201A7" w:rsidRPr="00A340F2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88D2" w14:textId="77777777" w:rsidR="000A5766" w:rsidRDefault="000A5766">
      <w:pPr>
        <w:spacing w:line="240" w:lineRule="auto"/>
      </w:pPr>
      <w:r>
        <w:separator/>
      </w:r>
    </w:p>
    <w:p w14:paraId="68DEC298" w14:textId="77777777" w:rsidR="000A5766" w:rsidRDefault="000A5766"/>
  </w:endnote>
  <w:endnote w:type="continuationSeparator" w:id="0">
    <w:p w14:paraId="4CD2CB6E" w14:textId="77777777" w:rsidR="000A5766" w:rsidRDefault="000A5766">
      <w:pPr>
        <w:spacing w:line="240" w:lineRule="auto"/>
      </w:pPr>
      <w:r>
        <w:continuationSeparator/>
      </w:r>
    </w:p>
    <w:p w14:paraId="4DD30D28" w14:textId="77777777" w:rsidR="000A5766" w:rsidRDefault="000A5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4BB6" w14:textId="77777777" w:rsidR="007201A7" w:rsidRDefault="007201A7">
    <w:pPr>
      <w:pStyle w:val="Footer"/>
    </w:pPr>
  </w:p>
  <w:p w14:paraId="02FE5BAA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DBC8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168BCE" wp14:editId="59FE57B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16FAA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68BCE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2516FAA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F36A" w14:textId="77777777" w:rsidR="000A5766" w:rsidRDefault="000A5766">
      <w:pPr>
        <w:spacing w:line="240" w:lineRule="auto"/>
      </w:pPr>
      <w:r>
        <w:separator/>
      </w:r>
    </w:p>
    <w:p w14:paraId="4556DFD5" w14:textId="77777777" w:rsidR="000A5766" w:rsidRDefault="000A5766"/>
  </w:footnote>
  <w:footnote w:type="continuationSeparator" w:id="0">
    <w:p w14:paraId="12A5D295" w14:textId="77777777" w:rsidR="000A5766" w:rsidRDefault="000A5766">
      <w:pPr>
        <w:spacing w:line="240" w:lineRule="auto"/>
      </w:pPr>
      <w:r>
        <w:continuationSeparator/>
      </w:r>
    </w:p>
    <w:p w14:paraId="7E8C5439" w14:textId="77777777" w:rsidR="000A5766" w:rsidRDefault="000A5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D5C6" w14:textId="77777777" w:rsidR="007201A7" w:rsidRDefault="007201A7"/>
  <w:p w14:paraId="5C05D16A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C90D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CC202B" wp14:editId="40FAF1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79023F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C202B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D79023F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D"/>
    <w:rsid w:val="00016526"/>
    <w:rsid w:val="00064E3E"/>
    <w:rsid w:val="00077551"/>
    <w:rsid w:val="000A5766"/>
    <w:rsid w:val="000A6E91"/>
    <w:rsid w:val="000E7C40"/>
    <w:rsid w:val="001817A4"/>
    <w:rsid w:val="001A035C"/>
    <w:rsid w:val="001D1771"/>
    <w:rsid w:val="0020743A"/>
    <w:rsid w:val="002400DD"/>
    <w:rsid w:val="002450DA"/>
    <w:rsid w:val="00250964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15045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B66C63"/>
    <w:rsid w:val="00B727BE"/>
    <w:rsid w:val="00CE3710"/>
    <w:rsid w:val="00CF2287"/>
    <w:rsid w:val="00D075AF"/>
    <w:rsid w:val="00D33124"/>
    <w:rsid w:val="00D73210"/>
    <w:rsid w:val="00D806BB"/>
    <w:rsid w:val="00E25E62"/>
    <w:rsid w:val="00EB63A0"/>
    <w:rsid w:val="00EC16CD"/>
    <w:rsid w:val="00F5755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F4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07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gcnetwor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C92C8BAB2E4F0CA8C11E689614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8F1E-EF96-4A32-A636-5C5336C60E79}"/>
      </w:docPartPr>
      <w:docPartBody>
        <w:p w:rsidR="003A004C" w:rsidRDefault="00AB2F2F" w:rsidP="00AB2F2F">
          <w:pPr>
            <w:pStyle w:val="CDC92C8BAB2E4F0CA8C11E68961427A0"/>
          </w:pPr>
          <w:r w:rsidRPr="00064E3E">
            <w:rPr>
              <w:rStyle w:val="DateCha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F"/>
    <w:rsid w:val="003A004C"/>
    <w:rsid w:val="008F02E3"/>
    <w:rsid w:val="00AB2F2F"/>
    <w:rsid w:val="00C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12351319C457596EC41E0C0A8DD5A">
    <w:name w:val="06912351319C457596EC41E0C0A8DD5A"/>
  </w:style>
  <w:style w:type="paragraph" w:styleId="Date">
    <w:name w:val="Date"/>
    <w:basedOn w:val="Normal"/>
    <w:next w:val="Normal"/>
    <w:link w:val="DateChar"/>
    <w:uiPriority w:val="99"/>
    <w:rsid w:val="00AB2F2F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AB2F2F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04A9361F451F4B558FE3C66106BC8900">
    <w:name w:val="04A9361F451F4B558FE3C66106BC8900"/>
  </w:style>
  <w:style w:type="paragraph" w:customStyle="1" w:styleId="FB0AB11CCD0041F3A43CE413CE485526">
    <w:name w:val="FB0AB11CCD0041F3A43CE413CE485526"/>
  </w:style>
  <w:style w:type="paragraph" w:customStyle="1" w:styleId="891B4092694C4382B49118CEBAC17CB3">
    <w:name w:val="891B4092694C4382B49118CEBAC17CB3"/>
  </w:style>
  <w:style w:type="paragraph" w:customStyle="1" w:styleId="24CDB840818748C78E5432E83CA2AB15">
    <w:name w:val="24CDB840818748C78E5432E83CA2AB15"/>
  </w:style>
  <w:style w:type="paragraph" w:customStyle="1" w:styleId="D145AEA86C8A430488342F04C59A12B0">
    <w:name w:val="D145AEA86C8A430488342F04C59A12B0"/>
  </w:style>
  <w:style w:type="paragraph" w:customStyle="1" w:styleId="A186BC7384054B61B84E7C4947EE08C5">
    <w:name w:val="A186BC7384054B61B84E7C4947EE08C5"/>
  </w:style>
  <w:style w:type="paragraph" w:customStyle="1" w:styleId="0D4789BAF0804369834BB82F82C02803">
    <w:name w:val="0D4789BAF0804369834BB82F82C02803"/>
  </w:style>
  <w:style w:type="paragraph" w:customStyle="1" w:styleId="12D4BF281E254826A1714EFF4596B3E2">
    <w:name w:val="12D4BF281E254826A1714EFF4596B3E2"/>
  </w:style>
  <w:style w:type="paragraph" w:customStyle="1" w:styleId="0AA9D7C1676E40EA90D56E8CDCB6D98B">
    <w:name w:val="0AA9D7C1676E40EA90D56E8CDCB6D98B"/>
  </w:style>
  <w:style w:type="paragraph" w:customStyle="1" w:styleId="FEE2D2B52CF74C7BAC1C86CAB66659A5">
    <w:name w:val="FEE2D2B52CF74C7BAC1C86CAB66659A5"/>
  </w:style>
  <w:style w:type="paragraph" w:customStyle="1" w:styleId="FB51392F277848FDB7A8FED9A1F8D09D">
    <w:name w:val="FB51392F277848FDB7A8FED9A1F8D09D"/>
  </w:style>
  <w:style w:type="paragraph" w:customStyle="1" w:styleId="DFFE6756C0714A07849A3CEDA0CA66B9">
    <w:name w:val="DFFE6756C0714A07849A3CEDA0CA66B9"/>
  </w:style>
  <w:style w:type="paragraph" w:customStyle="1" w:styleId="8739714AC046475180B9353BA1DC21AE">
    <w:name w:val="8739714AC046475180B9353BA1DC21AE"/>
  </w:style>
  <w:style w:type="paragraph" w:customStyle="1" w:styleId="86A7143845CD49069D688382CB79694F">
    <w:name w:val="86A7143845CD49069D688382CB79694F"/>
  </w:style>
  <w:style w:type="paragraph" w:customStyle="1" w:styleId="8ADE19F2FD3E4760BFE7C42C8B386EE7">
    <w:name w:val="8ADE19F2FD3E4760BFE7C42C8B386EE7"/>
  </w:style>
  <w:style w:type="paragraph" w:customStyle="1" w:styleId="8C9BADD8EBBD43B6B2E966CFEB938420">
    <w:name w:val="8C9BADD8EBBD43B6B2E966CFEB938420"/>
  </w:style>
  <w:style w:type="paragraph" w:customStyle="1" w:styleId="4A4CE2F38D604193A5242DB0D521ED2B">
    <w:name w:val="4A4CE2F38D604193A5242DB0D521ED2B"/>
  </w:style>
  <w:style w:type="paragraph" w:customStyle="1" w:styleId="D199DA7D876B4DD08271AEDE62CD475F">
    <w:name w:val="D199DA7D876B4DD08271AEDE62CD475F"/>
  </w:style>
  <w:style w:type="paragraph" w:customStyle="1" w:styleId="D3DA3A42CA844E179063D3E32A3FA373">
    <w:name w:val="D3DA3A42CA844E179063D3E32A3FA373"/>
  </w:style>
  <w:style w:type="paragraph" w:customStyle="1" w:styleId="559316EE4B544830B5C80ECC25382E9B">
    <w:name w:val="559316EE4B544830B5C80ECC25382E9B"/>
  </w:style>
  <w:style w:type="paragraph" w:customStyle="1" w:styleId="248D37B3A14244B9887EB004DECA9B6E">
    <w:name w:val="248D37B3A14244B9887EB004DECA9B6E"/>
  </w:style>
  <w:style w:type="paragraph" w:customStyle="1" w:styleId="625C9FB9281F43B683F58D37E4538BF6">
    <w:name w:val="625C9FB9281F43B683F58D37E4538BF6"/>
  </w:style>
  <w:style w:type="paragraph" w:customStyle="1" w:styleId="37FFD5D496CC4211B65920BBCD2521E8">
    <w:name w:val="37FFD5D496CC4211B65920BBCD2521E8"/>
  </w:style>
  <w:style w:type="paragraph" w:customStyle="1" w:styleId="953A7500FD504FD38EC18AF354936D3B">
    <w:name w:val="953A7500FD504FD38EC18AF354936D3B"/>
  </w:style>
  <w:style w:type="paragraph" w:customStyle="1" w:styleId="4019B294D596412EBEB9B864EA4A6CB9">
    <w:name w:val="4019B294D596412EBEB9B864EA4A6CB9"/>
  </w:style>
  <w:style w:type="paragraph" w:customStyle="1" w:styleId="813E741EBF734427889C1E0924C70FED">
    <w:name w:val="813E741EBF734427889C1E0924C70FED"/>
  </w:style>
  <w:style w:type="paragraph" w:customStyle="1" w:styleId="3C88D831129643C6B7346BEBF728A72E">
    <w:name w:val="3C88D831129643C6B7346BEBF728A72E"/>
  </w:style>
  <w:style w:type="paragraph" w:customStyle="1" w:styleId="7BFAD836FF0645859E406840FF783E32">
    <w:name w:val="7BFAD836FF0645859E406840FF783E32"/>
  </w:style>
  <w:style w:type="paragraph" w:customStyle="1" w:styleId="2770D75371484110A98A8DA762CACDD8">
    <w:name w:val="2770D75371484110A98A8DA762CACDD8"/>
  </w:style>
  <w:style w:type="paragraph" w:customStyle="1" w:styleId="BE5888B8D7824855BFE1BB653805D9AF">
    <w:name w:val="BE5888B8D7824855BFE1BB653805D9AF"/>
  </w:style>
  <w:style w:type="paragraph" w:customStyle="1" w:styleId="FDFE3CA59F804060BE06C1A891031D4E">
    <w:name w:val="FDFE3CA59F804060BE06C1A891031D4E"/>
  </w:style>
  <w:style w:type="paragraph" w:customStyle="1" w:styleId="9B3BBC8209F14466AC17AAFD856E6BE1">
    <w:name w:val="9B3BBC8209F14466AC17AAFD856E6BE1"/>
  </w:style>
  <w:style w:type="paragraph" w:customStyle="1" w:styleId="8E8DFB23D388418798123A29A68CC052">
    <w:name w:val="8E8DFB23D388418798123A29A68CC052"/>
  </w:style>
  <w:style w:type="paragraph" w:customStyle="1" w:styleId="AB55C2C6F0454A27A62B4AA4820A22D9">
    <w:name w:val="AB55C2C6F0454A27A62B4AA4820A22D9"/>
  </w:style>
  <w:style w:type="paragraph" w:customStyle="1" w:styleId="CB2B4B04D0714EA89BF55AC815FD46DA">
    <w:name w:val="CB2B4B04D0714EA89BF55AC815FD46DA"/>
  </w:style>
  <w:style w:type="paragraph" w:customStyle="1" w:styleId="171744D84D974EE3AD15D3512409E63E">
    <w:name w:val="171744D84D974EE3AD15D3512409E63E"/>
  </w:style>
  <w:style w:type="paragraph" w:customStyle="1" w:styleId="74D471E22A794EE689E89B0CF2F243AB">
    <w:name w:val="74D471E22A794EE689E89B0CF2F243AB"/>
  </w:style>
  <w:style w:type="paragraph" w:customStyle="1" w:styleId="29210A1159F0485AA0511DE31DCB1372">
    <w:name w:val="29210A1159F0485AA0511DE31DCB1372"/>
  </w:style>
  <w:style w:type="paragraph" w:customStyle="1" w:styleId="820D00B33B124FF399A853728BF68F7A">
    <w:name w:val="820D00B33B124FF399A853728BF68F7A"/>
  </w:style>
  <w:style w:type="paragraph" w:customStyle="1" w:styleId="A9CADC90CE0F4B688BF980212EFA73B8">
    <w:name w:val="A9CADC90CE0F4B688BF980212EFA73B8"/>
  </w:style>
  <w:style w:type="paragraph" w:customStyle="1" w:styleId="FA674148827E4DB7B60B635F0E589395">
    <w:name w:val="FA674148827E4DB7B60B635F0E589395"/>
  </w:style>
  <w:style w:type="paragraph" w:customStyle="1" w:styleId="6FF55D037D1246F78EDA9573C12BC4E2">
    <w:name w:val="6FF55D037D1246F78EDA9573C12BC4E2"/>
  </w:style>
  <w:style w:type="paragraph" w:customStyle="1" w:styleId="C8105800A5EF4AC988E7518682EA3261">
    <w:name w:val="C8105800A5EF4AC988E7518682EA3261"/>
  </w:style>
  <w:style w:type="paragraph" w:customStyle="1" w:styleId="E0629CD517F44957BADFF50A36EC766F">
    <w:name w:val="E0629CD517F44957BADFF50A36EC766F"/>
  </w:style>
  <w:style w:type="paragraph" w:customStyle="1" w:styleId="6808B14231E74BEF993678DA31628F95">
    <w:name w:val="6808B14231E74BEF993678DA31628F95"/>
  </w:style>
  <w:style w:type="paragraph" w:customStyle="1" w:styleId="AA02843A263048C4829DD0457611E893">
    <w:name w:val="AA02843A263048C4829DD0457611E893"/>
  </w:style>
  <w:style w:type="paragraph" w:customStyle="1" w:styleId="4BAC4BF7A47341C5A04B701C134EE153">
    <w:name w:val="4BAC4BF7A47341C5A04B701C134EE153"/>
  </w:style>
  <w:style w:type="paragraph" w:customStyle="1" w:styleId="A4054E6937D746D3B300BE4907CED806">
    <w:name w:val="A4054E6937D746D3B300BE4907CED806"/>
  </w:style>
  <w:style w:type="paragraph" w:customStyle="1" w:styleId="62625F537D624EC7876993E176DCF4B2">
    <w:name w:val="62625F537D624EC7876993E176DCF4B2"/>
  </w:style>
  <w:style w:type="paragraph" w:customStyle="1" w:styleId="94135E00E81E4475A29BB8F5794EE856">
    <w:name w:val="94135E00E81E4475A29BB8F5794EE856"/>
  </w:style>
  <w:style w:type="paragraph" w:customStyle="1" w:styleId="D18D8F3AF7334D0E9429FF4CE412C611">
    <w:name w:val="D18D8F3AF7334D0E9429FF4CE412C611"/>
  </w:style>
  <w:style w:type="paragraph" w:customStyle="1" w:styleId="F2FC67EA165949128472E0A17E2D85B1">
    <w:name w:val="F2FC67EA165949128472E0A17E2D85B1"/>
  </w:style>
  <w:style w:type="paragraph" w:customStyle="1" w:styleId="CDC92C8BAB2E4F0CA8C11E68961427A0">
    <w:name w:val="CDC92C8BAB2E4F0CA8C11E68961427A0"/>
    <w:rsid w:val="00AB2F2F"/>
  </w:style>
  <w:style w:type="paragraph" w:customStyle="1" w:styleId="31D6BA6B575043F8BD1AE805CFA4B068">
    <w:name w:val="31D6BA6B575043F8BD1AE805CFA4B068"/>
    <w:rsid w:val="00AB2F2F"/>
  </w:style>
  <w:style w:type="paragraph" w:customStyle="1" w:styleId="12502B460B3347B68C929D0A4FEA37D3">
    <w:name w:val="12502B460B3347B68C929D0A4FEA37D3"/>
    <w:rsid w:val="00AB2F2F"/>
  </w:style>
  <w:style w:type="paragraph" w:customStyle="1" w:styleId="EFE08B882E7F42DD9653EB4E01C970F2">
    <w:name w:val="EFE08B882E7F42DD9653EB4E01C970F2"/>
    <w:rsid w:val="00AB2F2F"/>
  </w:style>
  <w:style w:type="paragraph" w:customStyle="1" w:styleId="F8B2E425254C49E19FE0D60223099C1A">
    <w:name w:val="F8B2E425254C49E19FE0D60223099C1A"/>
    <w:rsid w:val="00AB2F2F"/>
  </w:style>
  <w:style w:type="paragraph" w:customStyle="1" w:styleId="213CD996B4854F0A855C89363FB1BCBF">
    <w:name w:val="213CD996B4854F0A855C89363FB1BCBF"/>
    <w:rsid w:val="00AB2F2F"/>
  </w:style>
  <w:style w:type="paragraph" w:customStyle="1" w:styleId="18C56D2EB1A3416686A751E1A28CD3E4">
    <w:name w:val="18C56D2EB1A3416686A751E1A28CD3E4"/>
    <w:rsid w:val="00AB2F2F"/>
  </w:style>
  <w:style w:type="paragraph" w:customStyle="1" w:styleId="B378558A3C5442DCB570EEC207CD5AC8">
    <w:name w:val="B378558A3C5442DCB570EEC207CD5AC8"/>
    <w:rsid w:val="00AB2F2F"/>
  </w:style>
  <w:style w:type="paragraph" w:customStyle="1" w:styleId="AC912EA9DDD34001A20D941BFDAD4655">
    <w:name w:val="AC912EA9DDD34001A20D941BFDAD4655"/>
    <w:rsid w:val="00AB2F2F"/>
  </w:style>
  <w:style w:type="paragraph" w:customStyle="1" w:styleId="DB23B2A083974AD6B90D474E0B1F598A">
    <w:name w:val="DB23B2A083974AD6B90D474E0B1F598A"/>
    <w:rsid w:val="00AB2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2019-11-26T03:41:00Z</dcterms:created>
  <dcterms:modified xsi:type="dcterms:W3CDTF">2020-01-14T01:59:00Z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