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E62D09" w:rsidRPr="00AD2852" w14:paraId="1621965F" w14:textId="77777777" w:rsidTr="004E4B02">
        <w:tc>
          <w:tcPr>
            <w:tcW w:w="3023" w:type="dxa"/>
          </w:tcPr>
          <w:sdt>
            <w:sdtPr>
              <w:rPr>
                <w:rFonts w:asciiTheme="minorHAnsi" w:hAnsiTheme="minorHAnsi"/>
              </w:rPr>
              <w:alias w:val="Your Name:"/>
              <w:tag w:val="Your Name:"/>
              <w:id w:val="-1681114201"/>
              <w:placeholder>
                <w:docPart w:val="C1756ACFB7CB1E4BA93C468D55CE728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7F4BF4" w14:textId="77777777" w:rsidR="00ED349C" w:rsidRPr="00AD2852" w:rsidRDefault="00077391" w:rsidP="0009079F">
                <w:pPr>
                  <w:pStyle w:val="Heading1"/>
                  <w:rPr>
                    <w:rFonts w:asciiTheme="minorHAnsi" w:hAnsiTheme="minorHAnsi"/>
                  </w:rPr>
                </w:pPr>
                <w:r w:rsidRPr="00AD2852">
                  <w:rPr>
                    <w:rFonts w:asciiTheme="minorHAnsi" w:hAnsiTheme="minorHAnsi"/>
                  </w:rPr>
                  <w:t>Denise Dietz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62D09" w:rsidRPr="00AD2852" w14:paraId="6255696C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691CC3F" w14:textId="77777777" w:rsidR="00E62D09" w:rsidRPr="00AD2852" w:rsidRDefault="00E62D09" w:rsidP="0009079F">
                  <w:pPr>
                    <w:pStyle w:val="Heading3"/>
                    <w:rPr>
                      <w:rFonts w:asciiTheme="minorHAnsi" w:hAnsiTheme="minorHAnsi"/>
                    </w:rPr>
                  </w:pPr>
                  <w:r w:rsidRPr="00AD2852">
                    <w:rPr>
                      <w:rFonts w:asciiTheme="minorHAnsi" w:hAnsiTheme="min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54E5584" wp14:editId="6933789A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5235F9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&#13;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AD2852" w14:paraId="60666AFA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1BA3A97" w14:textId="6250026D" w:rsidR="00E62D09" w:rsidRPr="000B7F3C" w:rsidRDefault="00077391" w:rsidP="0009079F">
                  <w:pPr>
                    <w:pStyle w:val="Heading3"/>
                    <w:rPr>
                      <w:rFonts w:asciiTheme="minorHAnsi" w:hAnsiTheme="minorHAnsi"/>
                      <w:sz w:val="17"/>
                      <w:szCs w:val="17"/>
                    </w:rPr>
                  </w:pPr>
                  <w:r w:rsidRPr="000B7F3C">
                    <w:rPr>
                      <w:rFonts w:asciiTheme="minorHAnsi" w:hAnsiTheme="minorHAnsi"/>
                      <w:sz w:val="17"/>
                      <w:szCs w:val="17"/>
                    </w:rPr>
                    <w:t>dietzandcompany@ya</w:t>
                  </w:r>
                  <w:r w:rsidR="000B7F3C" w:rsidRPr="000B7F3C">
                    <w:rPr>
                      <w:rFonts w:asciiTheme="minorHAnsi" w:hAnsiTheme="minorHAnsi"/>
                      <w:sz w:val="17"/>
                      <w:szCs w:val="17"/>
                    </w:rPr>
                    <w:t>h</w:t>
                  </w:r>
                  <w:r w:rsidRPr="000B7F3C">
                    <w:rPr>
                      <w:rFonts w:asciiTheme="minorHAnsi" w:hAnsiTheme="minorHAnsi"/>
                      <w:sz w:val="17"/>
                      <w:szCs w:val="17"/>
                    </w:rPr>
                    <w:t>oo.com</w:t>
                  </w:r>
                </w:p>
              </w:tc>
            </w:tr>
            <w:tr w:rsidR="00E62D09" w:rsidRPr="00AD2852" w14:paraId="574062D6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422D489" w14:textId="77777777" w:rsidR="00E62D09" w:rsidRPr="00AD2852" w:rsidRDefault="00E62D09" w:rsidP="0009079F">
                  <w:pPr>
                    <w:pStyle w:val="Heading3"/>
                    <w:rPr>
                      <w:rFonts w:asciiTheme="minorHAnsi" w:hAnsiTheme="minorHAnsi"/>
                    </w:rPr>
                  </w:pPr>
                  <w:r w:rsidRPr="00AD2852">
                    <w:rPr>
                      <w:rFonts w:asciiTheme="minorHAnsi" w:hAnsiTheme="minorHAns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6A68901" wp14:editId="6DE2DC21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88DA30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JrKMuZaJQAA0t4AAA4AAAAAAAAAAAAAAAAALgIAAGRycy9l&#13;&#10;Mm9Eb2MueG1sUEsBAi0AFAAGAAgAAAAhANsnw1zcAAAACAEAAA8AAAAAAAAAAAAAAAAAtCcAAGRy&#13;&#10;cy9kb3ducmV2LnhtbFBLBQYAAAAABAAEAPMAAAC9KAAAAAA=&#13;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AD2852" w14:paraId="4D9F3267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C1C8821" w14:textId="77777777" w:rsidR="00E62D09" w:rsidRPr="00AD2852" w:rsidRDefault="00077391" w:rsidP="0009079F">
                  <w:pPr>
                    <w:pStyle w:val="Heading3"/>
                    <w:rPr>
                      <w:rFonts w:asciiTheme="minorHAnsi" w:hAnsiTheme="minorHAnsi"/>
                    </w:rPr>
                  </w:pPr>
                  <w:r w:rsidRPr="00AD2852">
                    <w:rPr>
                      <w:rFonts w:asciiTheme="minorHAnsi" w:hAnsiTheme="minorHAnsi"/>
                    </w:rPr>
                    <w:t>918-361-5839</w:t>
                  </w:r>
                </w:p>
              </w:tc>
            </w:tr>
            <w:tr w:rsidR="00E62D09" w:rsidRPr="00AD2852" w14:paraId="7109E667" w14:textId="77777777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F5D8024" w14:textId="77777777" w:rsidR="00E62D09" w:rsidRPr="00AD2852" w:rsidRDefault="00077391" w:rsidP="0070673F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 w:rsidRPr="00AD2852">
                    <w:rPr>
                      <w:rFonts w:asciiTheme="minorHAnsi" w:hAnsiTheme="minorHAnsi"/>
                    </w:rPr>
                    <w:t>seedsoflifecoaching.com</w:t>
                  </w:r>
                </w:p>
              </w:tc>
            </w:tr>
          </w:tbl>
          <w:p w14:paraId="23D8EB0A" w14:textId="77777777" w:rsidR="00E62D09" w:rsidRPr="00AD2852" w:rsidRDefault="00C32384" w:rsidP="000907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23C611" wp14:editId="7E723930">
                      <wp:simplePos x="0" y="0"/>
                      <wp:positionH relativeFrom="column">
                        <wp:posOffset>-57265</wp:posOffset>
                      </wp:positionH>
                      <wp:positionV relativeFrom="paragraph">
                        <wp:posOffset>371648</wp:posOffset>
                      </wp:positionV>
                      <wp:extent cx="2124363" cy="3851564"/>
                      <wp:effectExtent l="0" t="0" r="9525" b="952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363" cy="3851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BDBD775" w14:textId="77777777" w:rsidR="003F7C56" w:rsidRDefault="003F7C56" w:rsidP="003F7C5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53DBA7C" w14:textId="52493C12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Client Name</w:t>
                                  </w:r>
                                </w:p>
                                <w:p w14:paraId="5E925455" w14:textId="741CF13E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  <w:p w14:paraId="7B0A11A4" w14:textId="137C20C8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  <w:p w14:paraId="01FBD50C" w14:textId="77777777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C3E51A" w14:textId="60A0BC9C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Date of Coaching</w:t>
                                  </w:r>
                                </w:p>
                                <w:p w14:paraId="4C53A9ED" w14:textId="11E38A68" w:rsidR="003F7C56" w:rsidRPr="003F7C56" w:rsidRDefault="003F7C56" w:rsidP="003F7C5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</w:p>
                                <w:p w14:paraId="17E8658D" w14:textId="614173DF" w:rsidR="003F7C56" w:rsidRDefault="003F7C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B0CB273" w14:textId="45B487AB" w:rsidR="00500621" w:rsidRPr="003F7C56" w:rsidRDefault="00500621" w:rsidP="0050062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Type of Session</w:t>
                                  </w:r>
                                </w:p>
                                <w:p w14:paraId="55F4CF40" w14:textId="53EC33C3" w:rsidR="00500621" w:rsidRDefault="00500621" w:rsidP="0050062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Pr="003F7C5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  <w:p w14:paraId="4B2285AD" w14:textId="626A1642" w:rsidR="00500621" w:rsidRPr="00500621" w:rsidRDefault="00500621" w:rsidP="0050062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D03B648" w14:textId="77777777" w:rsidR="003F7C56" w:rsidRDefault="003F7C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052022E" w14:textId="77777777" w:rsidR="003F7C56" w:rsidRPr="00C32384" w:rsidRDefault="003F7C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3C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-4.5pt;margin-top:29.25pt;width:167.25pt;height:3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" fillcolor="white [3201]" strokecolor="#298881 [2404]" strokeweight=".5pt">
                      <v:textbox>
                        <w:txbxContent>
                          <w:p w14:paraId="3BDBD775" w14:textId="77777777" w:rsidR="003F7C56" w:rsidRDefault="003F7C56" w:rsidP="003F7C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3DBA7C" w14:textId="52493C12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Client Name</w:t>
                            </w:r>
                          </w:p>
                          <w:p w14:paraId="5E925455" w14:textId="741CF13E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</w:t>
                            </w: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7B0A11A4" w14:textId="137C20C8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</w:t>
                            </w: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1FBD50C" w14:textId="77777777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39C3E51A" w14:textId="60A0BC9C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of Coaching</w:t>
                            </w:r>
                          </w:p>
                          <w:p w14:paraId="4C53A9ED" w14:textId="11E38A68" w:rsidR="003F7C56" w:rsidRPr="003F7C56" w:rsidRDefault="003F7C56" w:rsidP="003F7C5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</w:t>
                            </w: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17E8658D" w14:textId="614173DF" w:rsidR="003F7C56" w:rsidRDefault="003F7C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0CB273" w14:textId="45B487AB" w:rsidR="00500621" w:rsidRPr="003F7C56" w:rsidRDefault="00500621" w:rsidP="0050062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Type of Session</w:t>
                            </w:r>
                          </w:p>
                          <w:p w14:paraId="55F4CF40" w14:textId="53EC33C3" w:rsidR="00500621" w:rsidRDefault="00500621" w:rsidP="0050062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</w:t>
                            </w:r>
                            <w:r w:rsidRPr="003F7C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4B2285AD" w14:textId="626A1642" w:rsidR="00500621" w:rsidRPr="00500621" w:rsidRDefault="00500621" w:rsidP="00500621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2D03B648" w14:textId="77777777" w:rsidR="003F7C56" w:rsidRDefault="003F7C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52022E" w14:textId="77777777" w:rsidR="003F7C56" w:rsidRPr="00C32384" w:rsidRDefault="003F7C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391" w:rsidRPr="00AD2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8DD6C" wp14:editId="12236329">
                      <wp:simplePos x="0" y="0"/>
                      <wp:positionH relativeFrom="column">
                        <wp:posOffset>229062</wp:posOffset>
                      </wp:positionH>
                      <wp:positionV relativeFrom="paragraph">
                        <wp:posOffset>-2574752</wp:posOffset>
                      </wp:positionV>
                      <wp:extent cx="1570181" cy="286327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0181" cy="2863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45524" w14:textId="77777777" w:rsidR="00077391" w:rsidRPr="00077391" w:rsidRDefault="00077391" w:rsidP="0007739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7391">
                                    <w:rPr>
                                      <w:sz w:val="28"/>
                                      <w:szCs w:val="28"/>
                                    </w:rPr>
                                    <w:t>Life Coach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ICF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DD6C" id="Text Box 13" o:spid="_x0000_s1027" type="#_x0000_t202" style="position:absolute;margin-left:18.05pt;margin-top:-202.75pt;width:123.65pt;height: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" filled="f" stroked="f" strokeweight=".5pt">
                      <v:textbox>
                        <w:txbxContent>
                          <w:p w14:paraId="25A45524" w14:textId="77777777" w:rsidR="00077391" w:rsidRPr="00077391" w:rsidRDefault="00077391" w:rsidP="000773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391">
                              <w:rPr>
                                <w:sz w:val="28"/>
                                <w:szCs w:val="28"/>
                              </w:rPr>
                              <w:t>Life Coach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ICF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14:paraId="53BDAE95" w14:textId="77777777" w:rsidR="00E62D09" w:rsidRPr="00AD2852" w:rsidRDefault="00E62D09" w:rsidP="0009079F"/>
        </w:tc>
        <w:tc>
          <w:tcPr>
            <w:tcW w:w="6190" w:type="dxa"/>
          </w:tcPr>
          <w:tbl>
            <w:tblPr>
              <w:tblpPr w:leftFromText="180" w:rightFromText="180" w:horzAnchor="margin" w:tblpY="-2386"/>
              <w:tblOverlap w:val="never"/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E62D09" w:rsidRPr="00AD2852" w14:paraId="70D943E9" w14:textId="77777777" w:rsidTr="009444FE">
              <w:trPr>
                <w:trHeight w:val="9270"/>
              </w:trPr>
              <w:tc>
                <w:tcPr>
                  <w:tcW w:w="6190" w:type="dxa"/>
                  <w:tcBorders>
                    <w:bottom w:val="nil"/>
                  </w:tcBorders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2EDF5CB4" w14:textId="01F70427" w:rsidR="00EC2B52" w:rsidRPr="003F7C56" w:rsidRDefault="003F7C56" w:rsidP="0009079F">
                  <w:pPr>
                    <w:pStyle w:val="Heading2"/>
                  </w:pPr>
                  <w:r w:rsidRPr="003F7C56">
                    <w:t>Coaching Prep Form</w:t>
                  </w:r>
                </w:p>
                <w:p w14:paraId="49B53D41" w14:textId="7D8FAC98" w:rsidR="003F7C56" w:rsidRPr="003F7C56" w:rsidRDefault="003F7C56" w:rsidP="003F7C56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3F7C56">
                    <w:rPr>
                      <w:rFonts w:asciiTheme="majorHAnsi" w:hAnsiTheme="majorHAnsi"/>
                      <w:color w:val="4C4C4C"/>
                      <w:sz w:val="22"/>
                      <w:szCs w:val="22"/>
                    </w:rPr>
                    <w:br/>
                    <w:t xml:space="preserve">To be completed and e-mailed before each coaching session </w:t>
                  </w:r>
                </w:p>
                <w:p w14:paraId="7F1B3C67" w14:textId="55C4D5FD" w:rsidR="003F7C56" w:rsidRPr="003F7C56" w:rsidRDefault="003F7C56" w:rsidP="003F7C56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3F7C56">
                    <w:rPr>
                      <w:rFonts w:asciiTheme="majorHAnsi" w:hAnsiTheme="majorHAnsi"/>
                      <w:color w:val="4C4C4C"/>
                      <w:sz w:val="22"/>
                      <w:szCs w:val="22"/>
                    </w:rPr>
                    <w:t xml:space="preserve">What I have accomplished since our last meeting: </w:t>
                  </w:r>
                  <w:r w:rsidRPr="003F7C56">
                    <w:rPr>
                      <w:rFonts w:asciiTheme="majorHAnsi" w:hAnsiTheme="majorHAnsi"/>
                      <w:color w:val="4C4C4C"/>
                    </w:rPr>
                    <w:t xml:space="preserve"> 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Theme="majorHAnsi" w:hAnsiTheme="majorHAnsi"/>
                      <w:color w:val="4C4C4C"/>
                    </w:rPr>
                    <w:t>______</w:t>
                  </w:r>
                </w:p>
                <w:p w14:paraId="560352B7" w14:textId="506E322E" w:rsidR="003F7C56" w:rsidRPr="003F7C56" w:rsidRDefault="003F7C56" w:rsidP="003F7C56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3F7C56">
                    <w:rPr>
                      <w:rFonts w:asciiTheme="majorHAnsi" w:hAnsiTheme="majorHAnsi"/>
                      <w:color w:val="4C4C4C"/>
                      <w:sz w:val="22"/>
                      <w:szCs w:val="22"/>
                    </w:rPr>
                    <w:t xml:space="preserve">What I seem to be challenged by: </w:t>
                  </w:r>
                  <w:r w:rsidRPr="003F7C56">
                    <w:rPr>
                      <w:rFonts w:asciiTheme="majorHAnsi" w:hAnsiTheme="majorHAnsi"/>
                      <w:color w:val="4C4C4C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Theme="majorHAnsi" w:hAnsiTheme="majorHAnsi"/>
                      <w:color w:val="4C4C4C"/>
                    </w:rPr>
                    <w:t>______</w:t>
                  </w:r>
                </w:p>
                <w:p w14:paraId="1F74723F" w14:textId="31B17B36" w:rsidR="003F7C56" w:rsidRPr="003F7C56" w:rsidRDefault="003F7C56" w:rsidP="003F7C56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3F7C56">
                    <w:rPr>
                      <w:rFonts w:asciiTheme="majorHAnsi" w:hAnsiTheme="majorHAnsi"/>
                      <w:color w:val="4C4C4C"/>
                      <w:sz w:val="22"/>
                      <w:szCs w:val="22"/>
                    </w:rPr>
                    <w:t xml:space="preserve">What I want us to focus on during our meeting: </w:t>
                  </w:r>
                  <w:r w:rsidRPr="003F7C56">
                    <w:rPr>
                      <w:rFonts w:asciiTheme="majorHAnsi" w:hAnsiTheme="majorHAnsi"/>
                      <w:color w:val="4C4C4C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Theme="majorHAnsi" w:hAnsiTheme="majorHAnsi"/>
                      <w:color w:val="4C4C4C"/>
                    </w:rPr>
                    <w:t>______</w:t>
                  </w:r>
                </w:p>
                <w:p w14:paraId="0E51BD56" w14:textId="46AC8DBD" w:rsidR="009444FE" w:rsidRPr="003F7C56" w:rsidRDefault="003F7C56" w:rsidP="003F7C56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3F7C56">
                    <w:rPr>
                      <w:rFonts w:asciiTheme="majorHAnsi" w:hAnsiTheme="majorHAnsi" w:cs="Apple Chancery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9FD729" wp14:editId="58A4F0F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1075055</wp:posOffset>
                            </wp:positionV>
                            <wp:extent cx="3638607" cy="342900"/>
                            <wp:effectExtent l="0" t="0" r="0" b="0"/>
                            <wp:wrapNone/>
                            <wp:docPr id="61" name="Text Box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38607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E9BF0C5" w14:textId="77777777" w:rsidR="002174EA" w:rsidRDefault="002174EA" w:rsidP="002174EA">
                                        <w:r>
                                          <w:rPr>
                                            <w:rFonts w:cs="Apple Chancery"/>
                                          </w:rPr>
                                          <w:t>Additional Comments: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FD729" id="Text Box 61" o:spid="_x0000_s1028" type="#_x0000_t202" style="position:absolute;margin-left:1.35pt;margin-top:84.65pt;width:28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" filled="f" stroked="f" strokeweight=".5pt">
                            <v:textbox>
                              <w:txbxContent>
                                <w:p w14:paraId="6E9BF0C5" w14:textId="77777777" w:rsidR="002174EA" w:rsidRDefault="002174EA" w:rsidP="002174EA">
                                  <w:r>
                                    <w:rPr>
                                      <w:rFonts w:cs="Apple Chancery"/>
                                    </w:rPr>
                                    <w:t>Additional Comments: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F7C56">
                    <w:rPr>
                      <w:rFonts w:asciiTheme="majorHAnsi" w:hAnsiTheme="majorHAnsi"/>
                      <w:color w:val="4C4C4C"/>
                      <w:sz w:val="22"/>
                      <w:szCs w:val="22"/>
                    </w:rPr>
                    <w:t xml:space="preserve">My goals to accomplish by the next meeting are: </w:t>
                  </w:r>
                  <w:r w:rsidRPr="003F7C56">
                    <w:rPr>
                      <w:rFonts w:asciiTheme="majorHAnsi" w:hAnsiTheme="majorHAnsi"/>
                      <w:color w:val="4C4C4C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Theme="majorHAnsi" w:hAnsiTheme="majorHAnsi"/>
                      <w:color w:val="4C4C4C"/>
                    </w:rPr>
                    <w:t>______</w:t>
                  </w:r>
                  <w:r w:rsidRPr="003F7C56">
                    <w:rPr>
                      <w:rFonts w:asciiTheme="majorHAnsi" w:hAnsiTheme="majorHAnsi"/>
                      <w:color w:val="4C4C4C"/>
                    </w:rPr>
                    <w:t xml:space="preserve"> </w:t>
                  </w:r>
                </w:p>
              </w:tc>
            </w:tr>
          </w:tbl>
          <w:p w14:paraId="5A0F4046" w14:textId="77777777" w:rsidR="00E62D09" w:rsidRPr="00AD2852" w:rsidRDefault="00E62D09" w:rsidP="0009079F">
            <w:bookmarkStart w:id="0" w:name="_GoBack"/>
            <w:bookmarkEnd w:id="0"/>
          </w:p>
        </w:tc>
      </w:tr>
    </w:tbl>
    <w:p w14:paraId="0D104C5D" w14:textId="0E22B4DD" w:rsidR="00D11A30" w:rsidRPr="00AD2852" w:rsidRDefault="00D11A30" w:rsidP="00153397">
      <w:pPr>
        <w:rPr>
          <w:sz w:val="24"/>
          <w:szCs w:val="24"/>
        </w:rPr>
      </w:pPr>
    </w:p>
    <w:sectPr w:rsidR="00D11A30" w:rsidRPr="00AD2852" w:rsidSect="004416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556E" w14:textId="77777777" w:rsidR="009C629B" w:rsidRDefault="009C629B" w:rsidP="005E79E1">
      <w:pPr>
        <w:spacing w:after="0" w:line="240" w:lineRule="auto"/>
      </w:pPr>
      <w:r>
        <w:separator/>
      </w:r>
    </w:p>
  </w:endnote>
  <w:endnote w:type="continuationSeparator" w:id="0">
    <w:p w14:paraId="6C3D2A45" w14:textId="77777777" w:rsidR="009C629B" w:rsidRDefault="009C629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E067B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BAAC" w14:textId="77777777" w:rsidR="00077391" w:rsidRDefault="00077391" w:rsidP="000773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26C3" w14:textId="77777777" w:rsidR="009C629B" w:rsidRDefault="009C629B" w:rsidP="005E79E1">
      <w:pPr>
        <w:spacing w:after="0" w:line="240" w:lineRule="auto"/>
      </w:pPr>
      <w:r>
        <w:separator/>
      </w:r>
    </w:p>
  </w:footnote>
  <w:footnote w:type="continuationSeparator" w:id="0">
    <w:p w14:paraId="7B4BFF64" w14:textId="77777777" w:rsidR="009C629B" w:rsidRDefault="009C629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371A" w14:textId="77777777" w:rsidR="00D11A30" w:rsidRPr="00AD2852" w:rsidRDefault="00D11A30" w:rsidP="00C46837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C86" w14:textId="77777777" w:rsidR="002174EA" w:rsidRDefault="0007739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833AAE7" wp14:editId="71304CB6">
          <wp:simplePos x="0" y="0"/>
          <wp:positionH relativeFrom="column">
            <wp:posOffset>-121920</wp:posOffset>
          </wp:positionH>
          <wp:positionV relativeFrom="paragraph">
            <wp:posOffset>-850265</wp:posOffset>
          </wp:positionV>
          <wp:extent cx="2263775" cy="2216150"/>
          <wp:effectExtent l="0" t="0" r="0" b="6350"/>
          <wp:wrapTight wrapText="bothSides">
            <wp:wrapPolygon edited="0">
              <wp:start x="0" y="0"/>
              <wp:lineTo x="0" y="21538"/>
              <wp:lineTo x="21449" y="21538"/>
              <wp:lineTo x="2144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reen Shot 2019-02-22 at 10.03.1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221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9429D"/>
    <w:multiLevelType w:val="multilevel"/>
    <w:tmpl w:val="9DCA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67BC"/>
    <w:multiLevelType w:val="hybridMultilevel"/>
    <w:tmpl w:val="D924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87"/>
    <w:rsid w:val="00065295"/>
    <w:rsid w:val="00077391"/>
    <w:rsid w:val="00087030"/>
    <w:rsid w:val="000B7F3C"/>
    <w:rsid w:val="00153397"/>
    <w:rsid w:val="001A183F"/>
    <w:rsid w:val="002174EA"/>
    <w:rsid w:val="00253B9D"/>
    <w:rsid w:val="00293B83"/>
    <w:rsid w:val="00297587"/>
    <w:rsid w:val="002A4640"/>
    <w:rsid w:val="002B444C"/>
    <w:rsid w:val="0038539E"/>
    <w:rsid w:val="003F7C56"/>
    <w:rsid w:val="004242EC"/>
    <w:rsid w:val="004416AD"/>
    <w:rsid w:val="004E4B02"/>
    <w:rsid w:val="00500621"/>
    <w:rsid w:val="005E79E1"/>
    <w:rsid w:val="00616890"/>
    <w:rsid w:val="006A3CE7"/>
    <w:rsid w:val="0070673F"/>
    <w:rsid w:val="00777B42"/>
    <w:rsid w:val="008A188A"/>
    <w:rsid w:val="009444FE"/>
    <w:rsid w:val="009C629B"/>
    <w:rsid w:val="00A56D1A"/>
    <w:rsid w:val="00AD2852"/>
    <w:rsid w:val="00BB0749"/>
    <w:rsid w:val="00BC2A58"/>
    <w:rsid w:val="00C14CD6"/>
    <w:rsid w:val="00C32384"/>
    <w:rsid w:val="00C46837"/>
    <w:rsid w:val="00D11A30"/>
    <w:rsid w:val="00E22177"/>
    <w:rsid w:val="00E62D09"/>
    <w:rsid w:val="00EC2B52"/>
    <w:rsid w:val="00ED349C"/>
    <w:rsid w:val="00F03629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A217"/>
  <w15:chartTrackingRefBased/>
  <w15:docId w15:val="{FCAD5215-1E6F-234D-8609-FABC7F9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customStyle="1" w:styleId="t1">
    <w:name w:val="t1"/>
    <w:basedOn w:val="Normal"/>
    <w:rsid w:val="0015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53397"/>
    <w:rPr>
      <w:i/>
      <w:iCs/>
    </w:rPr>
  </w:style>
  <w:style w:type="character" w:customStyle="1" w:styleId="qc">
    <w:name w:val="qc"/>
    <w:basedOn w:val="DefaultParagraphFont"/>
    <w:rsid w:val="00153397"/>
  </w:style>
  <w:style w:type="paragraph" w:styleId="BalloonText">
    <w:name w:val="Balloon Text"/>
    <w:basedOn w:val="Normal"/>
    <w:link w:val="BalloonTextChar"/>
    <w:uiPriority w:val="99"/>
    <w:semiHidden/>
    <w:unhideWhenUsed/>
    <w:rsid w:val="006168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9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nisedeitz/Library/Containers/com.microsoft.Word/Data/Library/Application%20Support/Microsoft/Office/16.0/DTS/en-US%7b4566001F-B008-4C4F-8115-CA74ED755546%7d/%7bEAB9BD9E-3767-EA41-B2A0-4AD6F2500C68%7dtf163927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756ACFB7CB1E4BA93C468D55CE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7584-18EE-984D-844A-6E3520614389}"/>
      </w:docPartPr>
      <w:docPartBody>
        <w:p w:rsidR="0078733F" w:rsidRDefault="004427A7">
          <w:pPr>
            <w:pStyle w:val="C1756ACFB7CB1E4BA93C468D55CE7285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3B"/>
    <w:rsid w:val="004427A7"/>
    <w:rsid w:val="00577E2B"/>
    <w:rsid w:val="0078733F"/>
    <w:rsid w:val="00AB2226"/>
    <w:rsid w:val="00B4073B"/>
    <w:rsid w:val="00C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56ACFB7CB1E4BA93C468D55CE7285">
    <w:name w:val="C1756ACFB7CB1E4BA93C468D55CE7285"/>
  </w:style>
  <w:style w:type="paragraph" w:customStyle="1" w:styleId="E94B5CF883CA964AB83FF229AE94C035">
    <w:name w:val="E94B5CF883CA964AB83FF229AE94C035"/>
  </w:style>
  <w:style w:type="paragraph" w:customStyle="1" w:styleId="0531154265B74A4DB506F52A43E3AE39">
    <w:name w:val="0531154265B74A4DB506F52A43E3AE39"/>
  </w:style>
  <w:style w:type="paragraph" w:customStyle="1" w:styleId="5923D5631426FD4C862FEF201EA10536">
    <w:name w:val="5923D5631426FD4C862FEF201EA10536"/>
  </w:style>
  <w:style w:type="paragraph" w:customStyle="1" w:styleId="F1241B7A636C1444993B1BDBCE55E8BB">
    <w:name w:val="F1241B7A636C1444993B1BDBCE55E8BB"/>
  </w:style>
  <w:style w:type="paragraph" w:customStyle="1" w:styleId="0E27BB19C75D0F45B986DBBAB5E041FA">
    <w:name w:val="0E27BB19C75D0F45B986DBBAB5E041FA"/>
  </w:style>
  <w:style w:type="paragraph" w:customStyle="1" w:styleId="E125C647D9E5444D9811F9934F10C0D6">
    <w:name w:val="E125C647D9E5444D9811F9934F10C0D6"/>
  </w:style>
  <w:style w:type="paragraph" w:customStyle="1" w:styleId="FEAA8A2E9B84534DA34B0A0587376CF6">
    <w:name w:val="FEAA8A2E9B84534DA34B0A0587376CF6"/>
  </w:style>
  <w:style w:type="paragraph" w:customStyle="1" w:styleId="E951CC7D3C1B1949B5E9E45271C6F890">
    <w:name w:val="E951CC7D3C1B1949B5E9E45271C6F890"/>
  </w:style>
  <w:style w:type="paragraph" w:customStyle="1" w:styleId="9740730D7492CD468FFFA207D0E7F865">
    <w:name w:val="9740730D7492CD468FFFA207D0E7F865"/>
  </w:style>
  <w:style w:type="paragraph" w:customStyle="1" w:styleId="FCD0CDEB2A55A0499156C0E6FA6D6C1E">
    <w:name w:val="FCD0CDEB2A55A0499156C0E6FA6D6C1E"/>
  </w:style>
  <w:style w:type="paragraph" w:customStyle="1" w:styleId="C4BE825E16DAB347A88CA60FA7B221B2">
    <w:name w:val="C4BE825E16DAB347A88CA60FA7B221B2"/>
    <w:rsid w:val="00B40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{EAB9BD9E-3767-EA41-B2A0-4AD6F2500C68}tf16392739.dotx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Coachee</dc:subject>
  <dc:creator>Denise Dietz</dc:creator>
  <cp:keywords/>
  <dc:description/>
  <cp:lastModifiedBy>Denise Deitz</cp:lastModifiedBy>
  <cp:revision>2</cp:revision>
  <cp:lastPrinted>2019-06-14T15:11:00Z</cp:lastPrinted>
  <dcterms:created xsi:type="dcterms:W3CDTF">2019-06-14T15:13:00Z</dcterms:created>
  <dcterms:modified xsi:type="dcterms:W3CDTF">2019-06-14T15:13:00Z</dcterms:modified>
</cp:coreProperties>
</file>