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2CF3" w14:textId="77777777" w:rsidR="00DA1054" w:rsidRPr="00841A6F" w:rsidRDefault="00DA1054" w:rsidP="00DA1054">
      <w:pPr>
        <w:pStyle w:val="Header"/>
        <w:ind w:left="-851"/>
        <w:rPr>
          <w:rFonts w:ascii="Arial" w:hAnsi="Arial" w:cs="Arial"/>
          <w:b/>
          <w:color w:val="943634" w:themeColor="accent2" w:themeShade="BF"/>
          <w:sz w:val="24"/>
          <w:szCs w:val="24"/>
        </w:rPr>
      </w:pPr>
      <w:r w:rsidRPr="00841A6F">
        <w:rPr>
          <w:rFonts w:ascii="Arial" w:hAnsi="Arial" w:cs="Arial"/>
          <w:b/>
          <w:noProof/>
          <w:color w:val="943634" w:themeColor="accent2" w:themeShade="BF"/>
          <w:sz w:val="24"/>
          <w:szCs w:val="24"/>
          <w:lang w:eastAsia="en-GB"/>
        </w:rPr>
        <w:drawing>
          <wp:anchor distT="0" distB="0" distL="114300" distR="114300" simplePos="0" relativeHeight="251661312" behindDoc="0" locked="0" layoutInCell="1" allowOverlap="1" wp14:anchorId="0F5E2D7D" wp14:editId="2B03BF32">
            <wp:simplePos x="0" y="0"/>
            <wp:positionH relativeFrom="column">
              <wp:posOffset>4457700</wp:posOffset>
            </wp:positionH>
            <wp:positionV relativeFrom="paragraph">
              <wp:posOffset>-311149</wp:posOffset>
            </wp:positionV>
            <wp:extent cx="1931670" cy="1931670"/>
            <wp:effectExtent l="0" t="0" r="0" b="0"/>
            <wp:wrapNone/>
            <wp:docPr id="4" name="Picture 4"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696" cy="1931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A6F">
        <w:rPr>
          <w:rFonts w:ascii="Arial" w:hAnsi="Arial" w:cs="Arial"/>
          <w:b/>
          <w:color w:val="943634" w:themeColor="accent2" w:themeShade="BF"/>
          <w:sz w:val="24"/>
          <w:szCs w:val="24"/>
        </w:rPr>
        <w:t>Head Teacher: Mrs E.S. McLean</w:t>
      </w:r>
    </w:p>
    <w:p w14:paraId="46081110"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color w:val="00B050"/>
          <w:sz w:val="24"/>
          <w:szCs w:val="24"/>
        </w:rPr>
        <w:t xml:space="preserve">Pattishall CE Primary School </w:t>
      </w:r>
    </w:p>
    <w:p w14:paraId="3E8361CA"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color w:val="00B050"/>
          <w:sz w:val="24"/>
          <w:szCs w:val="24"/>
        </w:rPr>
        <w:t xml:space="preserve">School Road </w:t>
      </w:r>
    </w:p>
    <w:p w14:paraId="514B4717"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color w:val="00B050"/>
          <w:sz w:val="24"/>
          <w:szCs w:val="24"/>
        </w:rPr>
        <w:t xml:space="preserve">Pattishall </w:t>
      </w:r>
    </w:p>
    <w:p w14:paraId="4FF32CD9"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color w:val="00B050"/>
          <w:sz w:val="24"/>
          <w:szCs w:val="24"/>
        </w:rPr>
        <w:t xml:space="preserve">Northamptonshire </w:t>
      </w:r>
    </w:p>
    <w:p w14:paraId="3F0C6576"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color w:val="00B050"/>
          <w:sz w:val="24"/>
          <w:szCs w:val="24"/>
        </w:rPr>
        <w:t xml:space="preserve">NN12 8NE </w:t>
      </w:r>
    </w:p>
    <w:p w14:paraId="599D3788" w14:textId="77777777" w:rsidR="00DA1054" w:rsidRPr="00841A6F" w:rsidRDefault="00DA1054" w:rsidP="00DA1054">
      <w:pPr>
        <w:pStyle w:val="Header"/>
        <w:ind w:left="-851"/>
        <w:rPr>
          <w:rFonts w:ascii="Arial" w:hAnsi="Arial" w:cs="Arial"/>
          <w:color w:val="943634" w:themeColor="accent2" w:themeShade="BF"/>
          <w:sz w:val="24"/>
          <w:szCs w:val="24"/>
        </w:rPr>
      </w:pPr>
    </w:p>
    <w:p w14:paraId="7F684A2C" w14:textId="77777777" w:rsidR="00DA1054" w:rsidRPr="00841A6F" w:rsidRDefault="00DA1054" w:rsidP="00DA1054">
      <w:pPr>
        <w:pStyle w:val="Header"/>
        <w:ind w:left="-851"/>
        <w:rPr>
          <w:rFonts w:ascii="Arial" w:hAnsi="Arial" w:cs="Arial"/>
          <w:b/>
          <w:color w:val="943634" w:themeColor="accent2" w:themeShade="BF"/>
          <w:sz w:val="24"/>
          <w:szCs w:val="24"/>
        </w:rPr>
      </w:pPr>
      <w:r w:rsidRPr="00841A6F">
        <w:rPr>
          <w:rFonts w:ascii="Arial" w:hAnsi="Arial" w:cs="Arial"/>
          <w:b/>
          <w:color w:val="943634" w:themeColor="accent2" w:themeShade="BF"/>
          <w:sz w:val="24"/>
          <w:szCs w:val="24"/>
        </w:rPr>
        <w:t>Keep in touch…</w:t>
      </w:r>
    </w:p>
    <w:p w14:paraId="5EF27E28"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b/>
          <w:color w:val="00B050"/>
          <w:sz w:val="24"/>
          <w:szCs w:val="24"/>
        </w:rPr>
        <w:t>Telephone</w:t>
      </w:r>
      <w:r w:rsidRPr="00841A6F">
        <w:rPr>
          <w:rFonts w:ascii="Arial" w:hAnsi="Arial" w:cs="Arial"/>
          <w:color w:val="00B050"/>
          <w:sz w:val="24"/>
          <w:szCs w:val="24"/>
        </w:rPr>
        <w:t xml:space="preserve">: 01327 830 831 </w:t>
      </w:r>
    </w:p>
    <w:p w14:paraId="17DEAE42"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b/>
          <w:color w:val="00B050"/>
          <w:sz w:val="24"/>
          <w:szCs w:val="24"/>
        </w:rPr>
        <w:t>Website</w:t>
      </w:r>
      <w:r w:rsidRPr="00841A6F">
        <w:rPr>
          <w:rFonts w:ascii="Arial" w:hAnsi="Arial" w:cs="Arial"/>
          <w:color w:val="00B050"/>
          <w:sz w:val="24"/>
          <w:szCs w:val="24"/>
        </w:rPr>
        <w:t xml:space="preserve">: </w:t>
      </w:r>
      <w:hyperlink r:id="rId10" w:history="1">
        <w:r w:rsidRPr="00841A6F">
          <w:rPr>
            <w:rStyle w:val="Hyperlink"/>
            <w:rFonts w:ascii="Arial" w:hAnsi="Arial" w:cs="Arial"/>
            <w:color w:val="00B050"/>
            <w:sz w:val="24"/>
            <w:szCs w:val="24"/>
            <w:u w:val="none"/>
          </w:rPr>
          <w:t>www.pattishallschool.co.uk</w:t>
        </w:r>
      </w:hyperlink>
      <w:r w:rsidRPr="00841A6F">
        <w:rPr>
          <w:rFonts w:ascii="Arial" w:hAnsi="Arial" w:cs="Arial"/>
          <w:color w:val="00B050"/>
          <w:sz w:val="24"/>
          <w:szCs w:val="24"/>
        </w:rPr>
        <w:t xml:space="preserve"> </w:t>
      </w:r>
    </w:p>
    <w:p w14:paraId="54CFD8C4"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b/>
          <w:color w:val="00B050"/>
          <w:sz w:val="24"/>
          <w:szCs w:val="24"/>
        </w:rPr>
        <w:t>Email</w:t>
      </w:r>
      <w:r w:rsidRPr="00841A6F">
        <w:rPr>
          <w:rFonts w:ascii="Arial" w:hAnsi="Arial" w:cs="Arial"/>
          <w:color w:val="00B050"/>
          <w:sz w:val="24"/>
          <w:szCs w:val="24"/>
        </w:rPr>
        <w:t xml:space="preserve">: </w:t>
      </w:r>
      <w:hyperlink r:id="rId11" w:history="1">
        <w:r w:rsidRPr="00841A6F">
          <w:rPr>
            <w:rStyle w:val="Hyperlink"/>
            <w:rFonts w:ascii="Arial" w:hAnsi="Arial" w:cs="Arial"/>
            <w:color w:val="00B050"/>
            <w:sz w:val="24"/>
            <w:szCs w:val="24"/>
            <w:u w:val="none"/>
          </w:rPr>
          <w:t>pattishalloff@outlook.com</w:t>
        </w:r>
      </w:hyperlink>
      <w:r w:rsidRPr="00841A6F">
        <w:rPr>
          <w:rFonts w:ascii="Arial" w:hAnsi="Arial" w:cs="Arial"/>
          <w:color w:val="00B050"/>
          <w:sz w:val="24"/>
          <w:szCs w:val="24"/>
        </w:rPr>
        <w:t xml:space="preserve"> </w:t>
      </w:r>
    </w:p>
    <w:p w14:paraId="44BBB949"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b/>
          <w:color w:val="00B050"/>
          <w:sz w:val="24"/>
          <w:szCs w:val="24"/>
        </w:rPr>
        <w:t>Twitter</w:t>
      </w:r>
      <w:r w:rsidRPr="00841A6F">
        <w:rPr>
          <w:rFonts w:ascii="Arial" w:hAnsi="Arial" w:cs="Arial"/>
          <w:color w:val="00B050"/>
          <w:sz w:val="24"/>
          <w:szCs w:val="24"/>
        </w:rPr>
        <w:t>: @</w:t>
      </w:r>
      <w:proofErr w:type="spellStart"/>
      <w:r w:rsidRPr="00841A6F">
        <w:rPr>
          <w:rFonts w:ascii="Arial" w:hAnsi="Arial" w:cs="Arial"/>
          <w:color w:val="00B050"/>
          <w:sz w:val="24"/>
          <w:szCs w:val="24"/>
        </w:rPr>
        <w:t>mrsmcleanpps</w:t>
      </w:r>
      <w:proofErr w:type="spellEnd"/>
      <w:r w:rsidRPr="00841A6F">
        <w:rPr>
          <w:rFonts w:ascii="Arial" w:hAnsi="Arial" w:cs="Arial"/>
          <w:color w:val="00B050"/>
          <w:sz w:val="24"/>
          <w:szCs w:val="24"/>
        </w:rPr>
        <w:t xml:space="preserve"> </w:t>
      </w:r>
    </w:p>
    <w:p w14:paraId="70BFF670" w14:textId="77777777" w:rsidR="00DA1054" w:rsidRPr="00841A6F" w:rsidRDefault="00DA1054" w:rsidP="00DA1054">
      <w:pPr>
        <w:pStyle w:val="Header"/>
        <w:ind w:left="-851"/>
        <w:rPr>
          <w:rFonts w:ascii="Arial" w:hAnsi="Arial" w:cs="Arial"/>
          <w:color w:val="00B050"/>
          <w:sz w:val="24"/>
          <w:szCs w:val="24"/>
        </w:rPr>
      </w:pPr>
      <w:r w:rsidRPr="00841A6F">
        <w:rPr>
          <w:rFonts w:ascii="Arial" w:hAnsi="Arial" w:cs="Arial"/>
          <w:b/>
          <w:color w:val="00B050"/>
          <w:sz w:val="24"/>
          <w:szCs w:val="24"/>
        </w:rPr>
        <w:t>Facebook</w:t>
      </w:r>
      <w:r w:rsidRPr="00841A6F">
        <w:rPr>
          <w:rFonts w:ascii="Arial" w:hAnsi="Arial" w:cs="Arial"/>
          <w:color w:val="00B050"/>
          <w:sz w:val="24"/>
          <w:szCs w:val="24"/>
        </w:rPr>
        <w:t>: @</w:t>
      </w:r>
      <w:proofErr w:type="spellStart"/>
      <w:r w:rsidRPr="00841A6F">
        <w:rPr>
          <w:rFonts w:ascii="Arial" w:hAnsi="Arial" w:cs="Arial"/>
          <w:color w:val="00B050"/>
          <w:sz w:val="24"/>
          <w:szCs w:val="24"/>
        </w:rPr>
        <w:t>pattishallceprimaryschool</w:t>
      </w:r>
      <w:proofErr w:type="spellEnd"/>
    </w:p>
    <w:p w14:paraId="56A4E211" w14:textId="77777777" w:rsidR="00BA74CA" w:rsidRPr="00841A6F" w:rsidRDefault="00BA74CA" w:rsidP="008B195B">
      <w:pPr>
        <w:ind w:left="-851"/>
        <w:rPr>
          <w:rFonts w:ascii="Arial" w:hAnsi="Arial" w:cs="Arial"/>
        </w:rPr>
      </w:pPr>
    </w:p>
    <w:p w14:paraId="0E8181D1" w14:textId="0BEEB717" w:rsidR="004124E6" w:rsidRPr="00841A6F" w:rsidRDefault="0046336B" w:rsidP="006678A9">
      <w:pPr>
        <w:ind w:left="-851"/>
        <w:jc w:val="right"/>
        <w:rPr>
          <w:rFonts w:ascii="Arial" w:hAnsi="Arial" w:cs="Arial"/>
        </w:rPr>
      </w:pPr>
      <w:r w:rsidRPr="00841A6F">
        <w:rPr>
          <w:rFonts w:ascii="Arial" w:hAnsi="Arial" w:cs="Arial"/>
        </w:rPr>
        <w:t>20</w:t>
      </w:r>
      <w:r w:rsidR="004124E6" w:rsidRPr="00841A6F">
        <w:rPr>
          <w:rFonts w:ascii="Arial" w:hAnsi="Arial" w:cs="Arial"/>
        </w:rPr>
        <w:t xml:space="preserve">th </w:t>
      </w:r>
      <w:r w:rsidRPr="00841A6F">
        <w:rPr>
          <w:rFonts w:ascii="Arial" w:hAnsi="Arial" w:cs="Arial"/>
        </w:rPr>
        <w:t>October</w:t>
      </w:r>
      <w:r w:rsidR="004124E6" w:rsidRPr="00841A6F">
        <w:rPr>
          <w:rFonts w:ascii="Arial" w:hAnsi="Arial" w:cs="Arial"/>
        </w:rPr>
        <w:t xml:space="preserve"> 2017</w:t>
      </w:r>
    </w:p>
    <w:p w14:paraId="195DE806" w14:textId="77777777" w:rsidR="003B17FF" w:rsidRPr="00841A6F" w:rsidRDefault="003B17FF" w:rsidP="008B195B">
      <w:pPr>
        <w:ind w:left="-851"/>
        <w:rPr>
          <w:rFonts w:ascii="Arial" w:hAnsi="Arial" w:cs="Arial"/>
        </w:rPr>
      </w:pPr>
    </w:p>
    <w:p w14:paraId="429AF164" w14:textId="4A307579" w:rsidR="003B17FF" w:rsidRPr="00841A6F" w:rsidRDefault="0046336B" w:rsidP="006678A9">
      <w:pPr>
        <w:ind w:left="-851"/>
        <w:jc w:val="center"/>
        <w:rPr>
          <w:rFonts w:ascii="Arial" w:hAnsi="Arial" w:cs="Arial"/>
          <w:b/>
        </w:rPr>
      </w:pPr>
      <w:r w:rsidRPr="00841A6F">
        <w:rPr>
          <w:rFonts w:ascii="Arial" w:hAnsi="Arial" w:cs="Arial"/>
          <w:b/>
        </w:rPr>
        <w:t>OCTOBER</w:t>
      </w:r>
      <w:r w:rsidR="00D4580D" w:rsidRPr="00841A6F">
        <w:rPr>
          <w:rFonts w:ascii="Arial" w:hAnsi="Arial" w:cs="Arial"/>
          <w:b/>
        </w:rPr>
        <w:t xml:space="preserve"> UPDATE</w:t>
      </w:r>
    </w:p>
    <w:p w14:paraId="2B89E0BE" w14:textId="77777777" w:rsidR="006678A9" w:rsidRPr="00841A6F" w:rsidRDefault="006678A9" w:rsidP="008B195B">
      <w:pPr>
        <w:ind w:left="-851"/>
        <w:rPr>
          <w:rFonts w:ascii="Arial" w:hAnsi="Arial" w:cs="Arial"/>
        </w:rPr>
      </w:pPr>
    </w:p>
    <w:p w14:paraId="4D2B608B" w14:textId="77777777" w:rsidR="004124E6" w:rsidRPr="00841A6F" w:rsidRDefault="004124E6" w:rsidP="008B195B">
      <w:pPr>
        <w:ind w:left="-851"/>
        <w:rPr>
          <w:rFonts w:ascii="Arial" w:hAnsi="Arial" w:cs="Arial"/>
        </w:rPr>
      </w:pPr>
      <w:r w:rsidRPr="00841A6F">
        <w:rPr>
          <w:rFonts w:ascii="Arial" w:hAnsi="Arial" w:cs="Arial"/>
        </w:rPr>
        <w:t>Dear Parents</w:t>
      </w:r>
      <w:r w:rsidR="00D4580D" w:rsidRPr="00841A6F">
        <w:rPr>
          <w:rFonts w:ascii="Arial" w:hAnsi="Arial" w:cs="Arial"/>
        </w:rPr>
        <w:t xml:space="preserve"> / Carers</w:t>
      </w:r>
      <w:r w:rsidRPr="00841A6F">
        <w:rPr>
          <w:rFonts w:ascii="Arial" w:hAnsi="Arial" w:cs="Arial"/>
        </w:rPr>
        <w:t>,</w:t>
      </w:r>
    </w:p>
    <w:p w14:paraId="14239ED3" w14:textId="77777777" w:rsidR="004124E6" w:rsidRPr="00841A6F" w:rsidRDefault="004124E6" w:rsidP="008B195B">
      <w:pPr>
        <w:ind w:left="-851"/>
        <w:rPr>
          <w:rFonts w:ascii="Arial" w:hAnsi="Arial" w:cs="Arial"/>
        </w:rPr>
      </w:pPr>
    </w:p>
    <w:p w14:paraId="06C109E5" w14:textId="77777777" w:rsidR="008E3DA7" w:rsidRPr="00841A6F" w:rsidRDefault="0046336B" w:rsidP="00CD44EB">
      <w:pPr>
        <w:ind w:left="-851"/>
        <w:rPr>
          <w:rFonts w:ascii="Arial" w:hAnsi="Arial" w:cs="Arial"/>
        </w:rPr>
      </w:pPr>
      <w:r w:rsidRPr="00841A6F">
        <w:rPr>
          <w:rFonts w:ascii="Arial" w:hAnsi="Arial" w:cs="Arial"/>
        </w:rPr>
        <w:t xml:space="preserve">We continue to go from strength to strength, with another action packed month behind us! </w:t>
      </w:r>
      <w:r w:rsidR="008E3DA7" w:rsidRPr="00841A6F">
        <w:rPr>
          <w:rFonts w:ascii="Arial" w:hAnsi="Arial" w:cs="Arial"/>
        </w:rPr>
        <w:t xml:space="preserve">I cannot believe that we are already at half term! </w:t>
      </w:r>
    </w:p>
    <w:p w14:paraId="7EEB0C93" w14:textId="77777777" w:rsidR="008E3DA7" w:rsidRPr="00841A6F" w:rsidRDefault="008E3DA7" w:rsidP="00CD44EB">
      <w:pPr>
        <w:ind w:left="-851"/>
        <w:rPr>
          <w:rFonts w:ascii="Arial" w:hAnsi="Arial" w:cs="Arial"/>
        </w:rPr>
      </w:pPr>
    </w:p>
    <w:p w14:paraId="4EAC84AD" w14:textId="36A54F96" w:rsidR="00CD44EB" w:rsidRPr="00841A6F" w:rsidRDefault="00CD44EB" w:rsidP="00CD44EB">
      <w:pPr>
        <w:ind w:left="-851"/>
        <w:rPr>
          <w:rFonts w:ascii="Arial" w:hAnsi="Arial" w:cs="Arial"/>
        </w:rPr>
      </w:pPr>
      <w:r w:rsidRPr="00841A6F">
        <w:rPr>
          <w:rFonts w:ascii="Arial" w:hAnsi="Arial" w:cs="Arial"/>
        </w:rPr>
        <w:t xml:space="preserve">The FOPs Disco was a roaring success and thoroughly enjoyed by all. The children also enjoyed the fantastic M&amp;M Productions version of ‘The Hobbit’. They were transfixed and gained so much from the theatrical experience. </w:t>
      </w:r>
    </w:p>
    <w:p w14:paraId="1A4E5080" w14:textId="77777777" w:rsidR="008E3DA7" w:rsidRPr="00841A6F" w:rsidRDefault="008E3DA7" w:rsidP="00CD44EB">
      <w:pPr>
        <w:ind w:left="-851"/>
        <w:rPr>
          <w:rFonts w:ascii="Arial" w:hAnsi="Arial" w:cs="Arial"/>
        </w:rPr>
      </w:pPr>
      <w:bookmarkStart w:id="0" w:name="_GoBack"/>
      <w:bookmarkEnd w:id="0"/>
    </w:p>
    <w:p w14:paraId="7FC915B5" w14:textId="43FDD984" w:rsidR="002A6071" w:rsidRPr="00841A6F" w:rsidRDefault="002A6071" w:rsidP="00CD44EB">
      <w:pPr>
        <w:ind w:left="-851"/>
        <w:rPr>
          <w:rFonts w:ascii="Arial" w:hAnsi="Arial" w:cs="Arial"/>
        </w:rPr>
      </w:pPr>
      <w:r w:rsidRPr="00841A6F">
        <w:rPr>
          <w:rFonts w:ascii="Arial" w:hAnsi="Arial" w:cs="Arial"/>
        </w:rPr>
        <w:t xml:space="preserve">The Great Pattishall Bake Off was another well received event, making over £50 for Macmillan. Myles </w:t>
      </w:r>
      <w:proofErr w:type="spellStart"/>
      <w:r w:rsidRPr="00841A6F">
        <w:rPr>
          <w:rFonts w:ascii="Arial" w:hAnsi="Arial" w:cs="Arial"/>
        </w:rPr>
        <w:t>Kilby</w:t>
      </w:r>
      <w:proofErr w:type="spellEnd"/>
      <w:r w:rsidRPr="00841A6F">
        <w:rPr>
          <w:rFonts w:ascii="Arial" w:hAnsi="Arial" w:cs="Arial"/>
        </w:rPr>
        <w:t xml:space="preserve"> was our Star Baker – I’d love to know how many eggs were in that cake! Pictures are on Facebook and Twitter. </w:t>
      </w:r>
    </w:p>
    <w:p w14:paraId="326BDAF1" w14:textId="5BD64473" w:rsidR="006F304D" w:rsidRPr="00841A6F" w:rsidRDefault="006F304D" w:rsidP="00CD44EB">
      <w:pPr>
        <w:ind w:left="-851"/>
        <w:rPr>
          <w:rFonts w:ascii="Arial" w:hAnsi="Arial" w:cs="Arial"/>
        </w:rPr>
      </w:pPr>
      <w:r w:rsidRPr="00841A6F">
        <w:rPr>
          <w:rFonts w:ascii="Arial" w:hAnsi="Arial" w:cs="Arial"/>
        </w:rPr>
        <w:t xml:space="preserve">Speaking of cakes – the </w:t>
      </w:r>
      <w:r w:rsidR="00053E0F" w:rsidRPr="00841A6F">
        <w:rPr>
          <w:rFonts w:ascii="Arial" w:hAnsi="Arial" w:cs="Arial"/>
        </w:rPr>
        <w:t xml:space="preserve">Year 5/6 and Year 4 cake </w:t>
      </w:r>
      <w:r w:rsidRPr="00841A6F">
        <w:rPr>
          <w:rFonts w:ascii="Arial" w:hAnsi="Arial" w:cs="Arial"/>
        </w:rPr>
        <w:t xml:space="preserve">sales have been great – I have never seen cakes being sold so quickly! Huge thanks to all those bakers out there! </w:t>
      </w:r>
    </w:p>
    <w:p w14:paraId="497303F5" w14:textId="77777777" w:rsidR="008E3DA7" w:rsidRPr="00841A6F" w:rsidRDefault="008E3DA7" w:rsidP="00CD44EB">
      <w:pPr>
        <w:ind w:left="-851"/>
        <w:rPr>
          <w:rFonts w:ascii="Arial" w:hAnsi="Arial" w:cs="Arial"/>
        </w:rPr>
      </w:pPr>
    </w:p>
    <w:p w14:paraId="69B3CD1A" w14:textId="773656AE" w:rsidR="008E3DA7" w:rsidRPr="00841A6F" w:rsidRDefault="008E3DA7" w:rsidP="00CD44EB">
      <w:pPr>
        <w:ind w:left="-851"/>
        <w:rPr>
          <w:rFonts w:ascii="Arial" w:hAnsi="Arial" w:cs="Arial"/>
        </w:rPr>
      </w:pPr>
      <w:r w:rsidRPr="00841A6F">
        <w:rPr>
          <w:rFonts w:ascii="Arial" w:hAnsi="Arial" w:cs="Arial"/>
        </w:rPr>
        <w:t xml:space="preserve">Year 6 also had a brilliant day at the home of The Saints with Northamptonshire Police where they learnt so much about citizenship and staying safe. We hope that this will be an annual event. </w:t>
      </w:r>
    </w:p>
    <w:p w14:paraId="6C56850E" w14:textId="77777777" w:rsidR="008E3DA7" w:rsidRPr="00841A6F" w:rsidRDefault="008E3DA7" w:rsidP="00CD44EB">
      <w:pPr>
        <w:ind w:left="-851"/>
        <w:rPr>
          <w:rFonts w:ascii="Arial" w:hAnsi="Arial" w:cs="Arial"/>
        </w:rPr>
      </w:pPr>
    </w:p>
    <w:p w14:paraId="3C6E14F7" w14:textId="53107625" w:rsidR="008E3DA7" w:rsidRPr="00841A6F" w:rsidRDefault="008E3DA7" w:rsidP="008E3DA7">
      <w:pPr>
        <w:ind w:left="-851"/>
        <w:rPr>
          <w:rFonts w:ascii="Arial" w:hAnsi="Arial" w:cs="Arial"/>
          <w:b/>
        </w:rPr>
      </w:pPr>
      <w:r w:rsidRPr="00841A6F">
        <w:rPr>
          <w:rFonts w:ascii="Arial" w:hAnsi="Arial" w:cs="Arial"/>
          <w:b/>
        </w:rPr>
        <w:t xml:space="preserve">Pupil celebrations: </w:t>
      </w:r>
    </w:p>
    <w:p w14:paraId="2E671257" w14:textId="77777777" w:rsidR="00841A6F" w:rsidRDefault="00841A6F" w:rsidP="00CD44EB">
      <w:pPr>
        <w:ind w:left="-851"/>
        <w:rPr>
          <w:rFonts w:ascii="Arial" w:hAnsi="Arial" w:cs="Arial"/>
          <w:color w:val="212121"/>
          <w:shd w:val="clear" w:color="auto" w:fill="FFFFFF"/>
        </w:rPr>
      </w:pPr>
      <w:r w:rsidRPr="00841A6F">
        <w:rPr>
          <w:rFonts w:ascii="Arial" w:hAnsi="Arial" w:cs="Arial"/>
          <w:color w:val="212121"/>
          <w:shd w:val="clear" w:color="auto" w:fill="FFFFFF"/>
        </w:rPr>
        <w:t>On Thursday 28</w:t>
      </w:r>
      <w:r w:rsidRPr="00841A6F">
        <w:rPr>
          <w:rFonts w:ascii="Arial" w:hAnsi="Arial" w:cs="Arial"/>
          <w:color w:val="212121"/>
          <w:shd w:val="clear" w:color="auto" w:fill="FFFFFF"/>
          <w:vertAlign w:val="superscript"/>
        </w:rPr>
        <w:t>th</w:t>
      </w:r>
      <w:r w:rsidRPr="00841A6F">
        <w:rPr>
          <w:rFonts w:ascii="Arial" w:hAnsi="Arial" w:cs="Arial"/>
          <w:color w:val="212121"/>
          <w:shd w:val="clear" w:color="auto" w:fill="FFFFFF"/>
        </w:rPr>
        <w:t xml:space="preserve"> September</w:t>
      </w:r>
      <w:r>
        <w:rPr>
          <w:rFonts w:ascii="Arial" w:hAnsi="Arial" w:cs="Arial"/>
          <w:color w:val="212121"/>
          <w:shd w:val="clear" w:color="auto" w:fill="FFFFFF"/>
        </w:rPr>
        <w:t>, Mrs Green</w:t>
      </w:r>
      <w:r w:rsidRPr="00841A6F">
        <w:rPr>
          <w:rFonts w:ascii="Arial" w:hAnsi="Arial" w:cs="Arial"/>
          <w:color w:val="212121"/>
          <w:shd w:val="clear" w:color="auto" w:fill="FFFFFF"/>
        </w:rPr>
        <w:t xml:space="preserve"> took 6 KS2 girls to a football tournament at Campion School. The girls had only had two training sessions as a team and we were taking years 4, 5 and 6 for a year 5 and 6 tournament. </w:t>
      </w:r>
    </w:p>
    <w:p w14:paraId="3E019C05" w14:textId="77777777" w:rsidR="00841A6F" w:rsidRDefault="00841A6F" w:rsidP="00CD44EB">
      <w:pPr>
        <w:ind w:left="-851"/>
        <w:rPr>
          <w:rFonts w:ascii="Arial" w:hAnsi="Arial" w:cs="Arial"/>
          <w:color w:val="212121"/>
          <w:shd w:val="clear" w:color="auto" w:fill="FFFFFF"/>
        </w:rPr>
      </w:pPr>
    </w:p>
    <w:p w14:paraId="0B3F8BC2" w14:textId="77777777" w:rsidR="00841A6F" w:rsidRDefault="00841A6F" w:rsidP="00CD44EB">
      <w:pPr>
        <w:ind w:left="-851"/>
        <w:rPr>
          <w:rFonts w:ascii="Arial" w:hAnsi="Arial" w:cs="Arial"/>
          <w:color w:val="212121"/>
          <w:shd w:val="clear" w:color="auto" w:fill="FFFFFF"/>
        </w:rPr>
      </w:pPr>
      <w:r w:rsidRPr="00841A6F">
        <w:rPr>
          <w:rFonts w:ascii="Arial" w:hAnsi="Arial" w:cs="Arial"/>
          <w:color w:val="212121"/>
          <w:shd w:val="clear" w:color="auto" w:fill="FFFFFF"/>
        </w:rPr>
        <w:t>The girls were nervous about their first match as we were one of the smallest teams there. However, the</w:t>
      </w:r>
      <w:r>
        <w:rPr>
          <w:rFonts w:ascii="Arial" w:hAnsi="Arial" w:cs="Arial"/>
          <w:color w:val="212121"/>
          <w:shd w:val="clear" w:color="auto" w:fill="FFFFFF"/>
        </w:rPr>
        <w:t xml:space="preserve">y </w:t>
      </w:r>
      <w:r w:rsidRPr="00841A6F">
        <w:rPr>
          <w:rFonts w:ascii="Arial" w:hAnsi="Arial" w:cs="Arial"/>
          <w:color w:val="212121"/>
          <w:shd w:val="clear" w:color="auto" w:fill="FFFFFF"/>
        </w:rPr>
        <w:t xml:space="preserve">worked brilliantly as a team and were persistent up front leading to a win in their first match. This result gave them the enthusiasm and confidence they needed to take them through the rest of the matches. </w:t>
      </w:r>
    </w:p>
    <w:p w14:paraId="1E086E5F" w14:textId="77777777" w:rsidR="00841A6F" w:rsidRDefault="00841A6F" w:rsidP="00CD44EB">
      <w:pPr>
        <w:ind w:left="-851"/>
        <w:rPr>
          <w:rFonts w:ascii="Arial" w:hAnsi="Arial" w:cs="Arial"/>
          <w:color w:val="212121"/>
          <w:shd w:val="clear" w:color="auto" w:fill="FFFFFF"/>
        </w:rPr>
      </w:pPr>
    </w:p>
    <w:p w14:paraId="60732562" w14:textId="26896759" w:rsidR="008E3DA7" w:rsidRPr="00841A6F" w:rsidRDefault="00841A6F" w:rsidP="00CD44EB">
      <w:pPr>
        <w:ind w:left="-851"/>
        <w:rPr>
          <w:rFonts w:ascii="Arial" w:hAnsi="Arial" w:cs="Arial"/>
          <w:color w:val="212121"/>
          <w:shd w:val="clear" w:color="auto" w:fill="FFFFFF"/>
        </w:rPr>
      </w:pPr>
      <w:r w:rsidRPr="00841A6F">
        <w:rPr>
          <w:rFonts w:ascii="Arial" w:hAnsi="Arial" w:cs="Arial"/>
          <w:color w:val="212121"/>
          <w:shd w:val="clear" w:color="auto" w:fill="FFFFFF"/>
        </w:rPr>
        <w:t>We played 6 matches in total without a break, winning 4 of them, drawing 1 and losin</w:t>
      </w:r>
      <w:r>
        <w:rPr>
          <w:rFonts w:ascii="Arial" w:hAnsi="Arial" w:cs="Arial"/>
          <w:color w:val="212121"/>
          <w:shd w:val="clear" w:color="auto" w:fill="FFFFFF"/>
        </w:rPr>
        <w:t>g 1. We were so impressed with t</w:t>
      </w:r>
      <w:r w:rsidRPr="00841A6F">
        <w:rPr>
          <w:rFonts w:ascii="Arial" w:hAnsi="Arial" w:cs="Arial"/>
          <w:color w:val="212121"/>
          <w:shd w:val="clear" w:color="auto" w:fill="FFFFFF"/>
        </w:rPr>
        <w:t>he attitude towards each other and the sportsmanship they showed the other teams. Their hard work and energy paid off and we were so pleased to come second overall missing out on 1st place by 1 point. Well done girls, you were fab! </w:t>
      </w:r>
    </w:p>
    <w:p w14:paraId="2B442F39" w14:textId="5E3A0B7B" w:rsidR="00841A6F" w:rsidRDefault="00841A6F" w:rsidP="00CD44EB">
      <w:pPr>
        <w:ind w:left="-851"/>
        <w:rPr>
          <w:rFonts w:ascii="Arial" w:hAnsi="Arial" w:cs="Arial"/>
        </w:rPr>
      </w:pPr>
      <w:r>
        <w:rPr>
          <w:rFonts w:ascii="Arial" w:hAnsi="Arial" w:cs="Arial"/>
        </w:rPr>
        <w:br w:type="page"/>
      </w:r>
    </w:p>
    <w:p w14:paraId="73D74F64" w14:textId="77777777" w:rsidR="00841A6F" w:rsidRPr="00841A6F" w:rsidRDefault="00841A6F" w:rsidP="00CD44EB">
      <w:pPr>
        <w:ind w:left="-851"/>
        <w:rPr>
          <w:rFonts w:ascii="Arial" w:hAnsi="Arial" w:cs="Arial"/>
        </w:rPr>
      </w:pPr>
    </w:p>
    <w:p w14:paraId="31D05C7A" w14:textId="262F6C62" w:rsidR="008E3DA7" w:rsidRPr="00841A6F" w:rsidRDefault="008E3DA7" w:rsidP="00CD44EB">
      <w:pPr>
        <w:ind w:left="-851"/>
        <w:rPr>
          <w:rFonts w:ascii="Arial" w:hAnsi="Arial" w:cs="Arial"/>
          <w:b/>
        </w:rPr>
      </w:pPr>
      <w:r w:rsidRPr="00841A6F">
        <w:rPr>
          <w:rFonts w:ascii="Arial" w:hAnsi="Arial" w:cs="Arial"/>
          <w:b/>
        </w:rPr>
        <w:t xml:space="preserve">Reading: </w:t>
      </w:r>
    </w:p>
    <w:p w14:paraId="02C02817" w14:textId="0FAC9ED8" w:rsidR="008E3DA7" w:rsidRPr="00841A6F" w:rsidRDefault="008E3DA7" w:rsidP="008E3DA7">
      <w:pPr>
        <w:ind w:left="-851"/>
        <w:rPr>
          <w:rFonts w:ascii="Arial" w:hAnsi="Arial" w:cs="Arial"/>
        </w:rPr>
      </w:pPr>
      <w:r w:rsidRPr="00841A6F">
        <w:rPr>
          <w:rFonts w:ascii="Arial" w:hAnsi="Arial" w:cs="Arial"/>
        </w:rPr>
        <w:t xml:space="preserve">As you know, Reading is one our key focus areas this year. We are currently seeking quotes for the renovation of our library. </w:t>
      </w:r>
    </w:p>
    <w:p w14:paraId="21787BBB" w14:textId="3B6F46D8" w:rsidR="008E3DA7" w:rsidRPr="00841A6F" w:rsidRDefault="008E3DA7" w:rsidP="00CD44EB">
      <w:pPr>
        <w:ind w:left="-851"/>
        <w:rPr>
          <w:rFonts w:ascii="Arial" w:hAnsi="Arial" w:cs="Arial"/>
        </w:rPr>
      </w:pPr>
      <w:r w:rsidRPr="00841A6F">
        <w:rPr>
          <w:rFonts w:ascii="Arial" w:hAnsi="Arial" w:cs="Arial"/>
        </w:rPr>
        <w:t>How lovely to see so many Grandparents in school for ‘</w:t>
      </w:r>
      <w:proofErr w:type="spellStart"/>
      <w:r w:rsidRPr="00841A6F">
        <w:rPr>
          <w:rFonts w:ascii="Arial" w:hAnsi="Arial" w:cs="Arial"/>
        </w:rPr>
        <w:t>GenVW</w:t>
      </w:r>
      <w:proofErr w:type="spellEnd"/>
      <w:r w:rsidRPr="00841A6F">
        <w:rPr>
          <w:rFonts w:ascii="Arial" w:hAnsi="Arial" w:cs="Arial"/>
        </w:rPr>
        <w:t xml:space="preserve">’ – the children loved showing their families their work and sharing books together. There will be similar events for parents and carers around March and June. </w:t>
      </w:r>
    </w:p>
    <w:p w14:paraId="34BE44CD" w14:textId="77777777" w:rsidR="000026F5" w:rsidRPr="00841A6F" w:rsidRDefault="000026F5" w:rsidP="00CD44EB">
      <w:pPr>
        <w:ind w:left="-851"/>
        <w:rPr>
          <w:rFonts w:ascii="Arial" w:hAnsi="Arial" w:cs="Arial"/>
        </w:rPr>
      </w:pPr>
    </w:p>
    <w:p w14:paraId="02624BEF" w14:textId="1007D30A" w:rsidR="000026F5" w:rsidRPr="00841A6F" w:rsidRDefault="000026F5" w:rsidP="00CD44EB">
      <w:pPr>
        <w:ind w:left="-851"/>
        <w:rPr>
          <w:rFonts w:ascii="Arial" w:hAnsi="Arial" w:cs="Arial"/>
          <w:b/>
        </w:rPr>
      </w:pPr>
      <w:r w:rsidRPr="00841A6F">
        <w:rPr>
          <w:rFonts w:ascii="Arial" w:hAnsi="Arial" w:cs="Arial"/>
          <w:b/>
        </w:rPr>
        <w:t xml:space="preserve">Communication: </w:t>
      </w:r>
    </w:p>
    <w:p w14:paraId="6B359A4D" w14:textId="77777777" w:rsidR="00053E0F" w:rsidRPr="00841A6F" w:rsidRDefault="000026F5" w:rsidP="00CD44EB">
      <w:pPr>
        <w:ind w:left="-851"/>
        <w:rPr>
          <w:rFonts w:ascii="Arial" w:hAnsi="Arial" w:cs="Arial"/>
        </w:rPr>
      </w:pPr>
      <w:r w:rsidRPr="00841A6F">
        <w:rPr>
          <w:rFonts w:ascii="Arial" w:hAnsi="Arial" w:cs="Arial"/>
        </w:rPr>
        <w:t xml:space="preserve">Great to see such positive use of our social media sites – thank you. </w:t>
      </w:r>
      <w:r w:rsidR="00053E0F" w:rsidRPr="00841A6F">
        <w:rPr>
          <w:rFonts w:ascii="Arial" w:hAnsi="Arial" w:cs="Arial"/>
        </w:rPr>
        <w:t xml:space="preserve">Year 3’s Twitter is now up and running – so watch this space! </w:t>
      </w:r>
    </w:p>
    <w:p w14:paraId="3CA66314" w14:textId="77777777" w:rsidR="00053E0F" w:rsidRDefault="00053E0F" w:rsidP="00CD44EB">
      <w:pPr>
        <w:ind w:left="-851"/>
        <w:rPr>
          <w:rFonts w:ascii="Arial" w:hAnsi="Arial" w:cs="Arial"/>
        </w:rPr>
      </w:pPr>
    </w:p>
    <w:p w14:paraId="070BFFCC" w14:textId="62EFCCC3" w:rsidR="0027491C" w:rsidRDefault="0027491C" w:rsidP="00CD44EB">
      <w:pPr>
        <w:ind w:left="-851"/>
        <w:rPr>
          <w:rFonts w:ascii="Arial" w:hAnsi="Arial" w:cs="Arial"/>
        </w:rPr>
      </w:pPr>
      <w:r>
        <w:rPr>
          <w:rFonts w:ascii="Arial" w:hAnsi="Arial" w:cs="Arial"/>
        </w:rPr>
        <w:t>@</w:t>
      </w:r>
      <w:proofErr w:type="spellStart"/>
      <w:r>
        <w:rPr>
          <w:rFonts w:ascii="Arial" w:hAnsi="Arial" w:cs="Arial"/>
        </w:rPr>
        <w:t>mrsmcleanpps</w:t>
      </w:r>
      <w:proofErr w:type="spellEnd"/>
    </w:p>
    <w:p w14:paraId="08B6ABF7" w14:textId="292BBF44" w:rsidR="0027491C" w:rsidRDefault="0027491C" w:rsidP="00CD44EB">
      <w:pPr>
        <w:ind w:left="-851"/>
        <w:rPr>
          <w:rFonts w:ascii="Arial" w:hAnsi="Arial" w:cs="Arial"/>
        </w:rPr>
      </w:pPr>
      <w:r>
        <w:rPr>
          <w:rFonts w:ascii="Arial" w:hAnsi="Arial" w:cs="Arial"/>
        </w:rPr>
        <w:t>@</w:t>
      </w:r>
      <w:proofErr w:type="spellStart"/>
      <w:r>
        <w:rPr>
          <w:rFonts w:ascii="Arial" w:hAnsi="Arial" w:cs="Arial"/>
        </w:rPr>
        <w:t>reception_pps</w:t>
      </w:r>
      <w:proofErr w:type="spellEnd"/>
    </w:p>
    <w:p w14:paraId="248F5139" w14:textId="7B478278" w:rsidR="0027491C" w:rsidRDefault="0027491C" w:rsidP="00CD44EB">
      <w:pPr>
        <w:ind w:left="-851"/>
        <w:rPr>
          <w:rFonts w:ascii="Arial" w:hAnsi="Arial" w:cs="Arial"/>
        </w:rPr>
      </w:pPr>
      <w:r>
        <w:rPr>
          <w:rFonts w:ascii="Arial" w:hAnsi="Arial" w:cs="Arial"/>
        </w:rPr>
        <w:t>@year1_pps</w:t>
      </w:r>
    </w:p>
    <w:p w14:paraId="0E555917" w14:textId="249C6FF6" w:rsidR="0027491C" w:rsidRDefault="0027491C" w:rsidP="00CD44EB">
      <w:pPr>
        <w:ind w:left="-851"/>
        <w:rPr>
          <w:rFonts w:ascii="Arial" w:hAnsi="Arial" w:cs="Arial"/>
        </w:rPr>
      </w:pPr>
      <w:r>
        <w:rPr>
          <w:rFonts w:ascii="Arial" w:hAnsi="Arial" w:cs="Arial"/>
        </w:rPr>
        <w:t>@year2_pps</w:t>
      </w:r>
    </w:p>
    <w:p w14:paraId="016541DD" w14:textId="695124BB" w:rsidR="0027491C" w:rsidRDefault="0027491C" w:rsidP="00CD44EB">
      <w:pPr>
        <w:ind w:left="-851"/>
        <w:rPr>
          <w:rFonts w:ascii="Arial" w:hAnsi="Arial" w:cs="Arial"/>
        </w:rPr>
      </w:pPr>
      <w:r>
        <w:rPr>
          <w:rFonts w:ascii="Arial" w:hAnsi="Arial" w:cs="Arial"/>
        </w:rPr>
        <w:t>@pps_year3</w:t>
      </w:r>
    </w:p>
    <w:p w14:paraId="207FFE72" w14:textId="7FC1250D" w:rsidR="0027491C" w:rsidRDefault="0027491C" w:rsidP="00CD44EB">
      <w:pPr>
        <w:ind w:left="-851"/>
        <w:rPr>
          <w:rFonts w:ascii="Arial" w:hAnsi="Arial" w:cs="Arial"/>
        </w:rPr>
      </w:pPr>
      <w:r>
        <w:rPr>
          <w:rFonts w:ascii="Arial" w:hAnsi="Arial" w:cs="Arial"/>
        </w:rPr>
        <w:t>@patishallyear4</w:t>
      </w:r>
    </w:p>
    <w:p w14:paraId="68FAFCCD" w14:textId="2A47A3D9" w:rsidR="0027491C" w:rsidRDefault="0027491C" w:rsidP="00CD44EB">
      <w:pPr>
        <w:ind w:left="-851"/>
        <w:rPr>
          <w:rFonts w:ascii="Arial" w:hAnsi="Arial" w:cs="Arial"/>
        </w:rPr>
      </w:pPr>
      <w:r>
        <w:rPr>
          <w:rFonts w:ascii="Arial" w:hAnsi="Arial" w:cs="Arial"/>
        </w:rPr>
        <w:t>@</w:t>
      </w:r>
      <w:proofErr w:type="spellStart"/>
      <w:r>
        <w:rPr>
          <w:rFonts w:ascii="Arial" w:hAnsi="Arial" w:cs="Arial"/>
        </w:rPr>
        <w:t>lowrithorpe</w:t>
      </w:r>
      <w:proofErr w:type="spellEnd"/>
    </w:p>
    <w:p w14:paraId="2FB76919" w14:textId="66BBF538" w:rsidR="0027491C" w:rsidRDefault="0027491C" w:rsidP="00CD44EB">
      <w:pPr>
        <w:ind w:left="-851"/>
        <w:rPr>
          <w:rFonts w:ascii="Arial" w:hAnsi="Arial" w:cs="Arial"/>
        </w:rPr>
      </w:pPr>
      <w:r>
        <w:rPr>
          <w:rFonts w:ascii="Arial" w:hAnsi="Arial" w:cs="Arial"/>
        </w:rPr>
        <w:t>@</w:t>
      </w:r>
      <w:proofErr w:type="spellStart"/>
      <w:r>
        <w:rPr>
          <w:rFonts w:ascii="Arial" w:hAnsi="Arial" w:cs="Arial"/>
        </w:rPr>
        <w:t>pattishallsport</w:t>
      </w:r>
      <w:proofErr w:type="spellEnd"/>
    </w:p>
    <w:p w14:paraId="7260DACC" w14:textId="77777777" w:rsidR="0027491C" w:rsidRPr="00841A6F" w:rsidRDefault="0027491C" w:rsidP="00CD44EB">
      <w:pPr>
        <w:ind w:left="-851"/>
        <w:rPr>
          <w:rFonts w:ascii="Arial" w:hAnsi="Arial" w:cs="Arial"/>
        </w:rPr>
      </w:pPr>
    </w:p>
    <w:p w14:paraId="1737D77E" w14:textId="026D7822" w:rsidR="000026F5" w:rsidRPr="00841A6F" w:rsidRDefault="00C714BC" w:rsidP="00CD44EB">
      <w:pPr>
        <w:ind w:left="-851"/>
        <w:rPr>
          <w:rFonts w:ascii="Arial" w:hAnsi="Arial" w:cs="Arial"/>
        </w:rPr>
      </w:pPr>
      <w:r w:rsidRPr="00841A6F">
        <w:rPr>
          <w:rFonts w:ascii="Arial" w:hAnsi="Arial" w:cs="Arial"/>
        </w:rPr>
        <w:t>Please do feel free to catch me on the playground, pop in or make an appointment with the office</w:t>
      </w:r>
      <w:r w:rsidR="006F304D" w:rsidRPr="00841A6F">
        <w:rPr>
          <w:rFonts w:ascii="Arial" w:hAnsi="Arial" w:cs="Arial"/>
        </w:rPr>
        <w:t xml:space="preserve"> if you wish to discuss anything in more depth</w:t>
      </w:r>
      <w:r w:rsidRPr="00841A6F">
        <w:rPr>
          <w:rFonts w:ascii="Arial" w:hAnsi="Arial" w:cs="Arial"/>
        </w:rPr>
        <w:t>. Some of you have emailed in too – which is absolutely fine, however it may take me a while to respond as over 300 emails drop in</w:t>
      </w:r>
      <w:r w:rsidR="006F304D" w:rsidRPr="00841A6F">
        <w:rPr>
          <w:rFonts w:ascii="Arial" w:hAnsi="Arial" w:cs="Arial"/>
        </w:rPr>
        <w:t>to my inbox</w:t>
      </w:r>
      <w:r w:rsidRPr="00841A6F">
        <w:rPr>
          <w:rFonts w:ascii="Arial" w:hAnsi="Arial" w:cs="Arial"/>
        </w:rPr>
        <w:t xml:space="preserve"> in a week. </w:t>
      </w:r>
    </w:p>
    <w:p w14:paraId="0FC55F0F" w14:textId="77777777" w:rsidR="000026F5" w:rsidRPr="00841A6F" w:rsidRDefault="000026F5" w:rsidP="00CD44EB">
      <w:pPr>
        <w:ind w:left="-851"/>
        <w:rPr>
          <w:rFonts w:ascii="Arial" w:hAnsi="Arial" w:cs="Arial"/>
        </w:rPr>
      </w:pPr>
    </w:p>
    <w:p w14:paraId="4CD9361D" w14:textId="51505E76" w:rsidR="002A6071" w:rsidRPr="00841A6F" w:rsidRDefault="002A6071" w:rsidP="00CD44EB">
      <w:pPr>
        <w:ind w:left="-851"/>
        <w:rPr>
          <w:rFonts w:ascii="Arial" w:hAnsi="Arial" w:cs="Arial"/>
        </w:rPr>
      </w:pPr>
      <w:r w:rsidRPr="00841A6F">
        <w:rPr>
          <w:rFonts w:ascii="Arial" w:hAnsi="Arial" w:cs="Arial"/>
        </w:rPr>
        <w:t>Our Maths and English Curriculum evenings were extremely well attended – thank you for supporting us and thank you to staff for preparing and delivering the information</w:t>
      </w:r>
      <w:r w:rsidR="00053E0F" w:rsidRPr="00841A6F">
        <w:rPr>
          <w:rFonts w:ascii="Arial" w:hAnsi="Arial" w:cs="Arial"/>
        </w:rPr>
        <w:t xml:space="preserve">, </w:t>
      </w:r>
      <w:r w:rsidRPr="00841A6F">
        <w:rPr>
          <w:rFonts w:ascii="Arial" w:hAnsi="Arial" w:cs="Arial"/>
        </w:rPr>
        <w:t xml:space="preserve">which has also been sent home if you were unable to attend. </w:t>
      </w:r>
      <w:r w:rsidR="00023E39" w:rsidRPr="00841A6F">
        <w:rPr>
          <w:rFonts w:ascii="Arial" w:hAnsi="Arial" w:cs="Arial"/>
        </w:rPr>
        <w:t xml:space="preserve">You are warmly welcomed to our Behaviour Forum </w:t>
      </w:r>
      <w:r w:rsidR="000026F5" w:rsidRPr="00841A6F">
        <w:rPr>
          <w:rFonts w:ascii="Arial" w:hAnsi="Arial" w:cs="Arial"/>
        </w:rPr>
        <w:t>on Monday 6</w:t>
      </w:r>
      <w:r w:rsidR="000026F5" w:rsidRPr="00841A6F">
        <w:rPr>
          <w:rFonts w:ascii="Arial" w:hAnsi="Arial" w:cs="Arial"/>
          <w:vertAlign w:val="superscript"/>
        </w:rPr>
        <w:t>th</w:t>
      </w:r>
      <w:r w:rsidR="000026F5" w:rsidRPr="00841A6F">
        <w:rPr>
          <w:rFonts w:ascii="Arial" w:hAnsi="Arial" w:cs="Arial"/>
        </w:rPr>
        <w:t xml:space="preserve"> November. </w:t>
      </w:r>
    </w:p>
    <w:p w14:paraId="1DF80435" w14:textId="77777777" w:rsidR="000026F5" w:rsidRPr="00841A6F" w:rsidRDefault="000026F5" w:rsidP="00CD44EB">
      <w:pPr>
        <w:ind w:left="-851"/>
        <w:rPr>
          <w:rFonts w:ascii="Arial" w:hAnsi="Arial" w:cs="Arial"/>
        </w:rPr>
      </w:pPr>
    </w:p>
    <w:p w14:paraId="654BD044" w14:textId="77777777" w:rsidR="00C714BC" w:rsidRPr="00841A6F" w:rsidRDefault="00C714BC" w:rsidP="00C714BC">
      <w:pPr>
        <w:ind w:left="-851"/>
        <w:rPr>
          <w:rFonts w:ascii="Arial" w:hAnsi="Arial" w:cs="Arial"/>
        </w:rPr>
      </w:pPr>
      <w:r w:rsidRPr="00841A6F">
        <w:rPr>
          <w:rFonts w:ascii="Arial" w:hAnsi="Arial" w:cs="Arial"/>
        </w:rPr>
        <w:t xml:space="preserve">Many thanks to all staff and parents for making the parent’s evenings another successful event; and thank you to our governors for the refreshments. </w:t>
      </w:r>
    </w:p>
    <w:p w14:paraId="0F2BF4A5" w14:textId="77777777" w:rsidR="006678A9" w:rsidRPr="00841A6F" w:rsidRDefault="006678A9" w:rsidP="00DA1054">
      <w:pPr>
        <w:rPr>
          <w:rFonts w:ascii="Arial" w:hAnsi="Arial" w:cs="Arial"/>
        </w:rPr>
      </w:pPr>
    </w:p>
    <w:p w14:paraId="403BA31E" w14:textId="77777777" w:rsidR="0046336B" w:rsidRPr="00841A6F" w:rsidRDefault="0046336B" w:rsidP="008B195B">
      <w:pPr>
        <w:ind w:left="-851"/>
        <w:rPr>
          <w:rFonts w:ascii="Arial" w:hAnsi="Arial" w:cs="Arial"/>
        </w:rPr>
      </w:pPr>
    </w:p>
    <w:p w14:paraId="30891FE4" w14:textId="77777777" w:rsidR="003B17FF" w:rsidRPr="00841A6F" w:rsidRDefault="003B17FF" w:rsidP="008B195B">
      <w:pPr>
        <w:ind w:left="-851"/>
        <w:rPr>
          <w:rFonts w:ascii="Arial" w:hAnsi="Arial" w:cs="Arial"/>
          <w:b/>
        </w:rPr>
      </w:pPr>
      <w:r w:rsidRPr="00841A6F">
        <w:rPr>
          <w:rFonts w:ascii="Arial" w:hAnsi="Arial" w:cs="Arial"/>
          <w:b/>
        </w:rPr>
        <w:t xml:space="preserve">Growth </w:t>
      </w:r>
      <w:proofErr w:type="spellStart"/>
      <w:r w:rsidRPr="00841A6F">
        <w:rPr>
          <w:rFonts w:ascii="Arial" w:hAnsi="Arial" w:cs="Arial"/>
          <w:b/>
        </w:rPr>
        <w:t>Mindset</w:t>
      </w:r>
      <w:proofErr w:type="spellEnd"/>
      <w:r w:rsidRPr="00841A6F">
        <w:rPr>
          <w:rFonts w:ascii="Arial" w:hAnsi="Arial" w:cs="Arial"/>
          <w:b/>
        </w:rPr>
        <w:t xml:space="preserve">: </w:t>
      </w:r>
    </w:p>
    <w:p w14:paraId="6B236209" w14:textId="4867F5CF" w:rsidR="00C13E19" w:rsidRPr="00841A6F" w:rsidRDefault="0046336B" w:rsidP="002A6071">
      <w:pPr>
        <w:ind w:left="-851"/>
        <w:rPr>
          <w:rFonts w:ascii="Arial" w:hAnsi="Arial" w:cs="Arial"/>
        </w:rPr>
      </w:pPr>
      <w:r w:rsidRPr="00841A6F">
        <w:rPr>
          <w:rFonts w:ascii="Arial" w:hAnsi="Arial" w:cs="Arial"/>
        </w:rPr>
        <w:t>We continue to use the languag</w:t>
      </w:r>
      <w:r w:rsidR="002A6071" w:rsidRPr="00841A6F">
        <w:rPr>
          <w:rFonts w:ascii="Arial" w:hAnsi="Arial" w:cs="Arial"/>
        </w:rPr>
        <w:t xml:space="preserve">e of Growth </w:t>
      </w:r>
      <w:proofErr w:type="spellStart"/>
      <w:r w:rsidR="002A6071" w:rsidRPr="00841A6F">
        <w:rPr>
          <w:rFonts w:ascii="Arial" w:hAnsi="Arial" w:cs="Arial"/>
        </w:rPr>
        <w:t>Mindset</w:t>
      </w:r>
      <w:proofErr w:type="spellEnd"/>
      <w:r w:rsidR="002A6071" w:rsidRPr="00841A6F">
        <w:rPr>
          <w:rFonts w:ascii="Arial" w:hAnsi="Arial" w:cs="Arial"/>
        </w:rPr>
        <w:t xml:space="preserve"> in school. </w:t>
      </w:r>
      <w:r w:rsidR="003B17FF" w:rsidRPr="00841A6F">
        <w:rPr>
          <w:rFonts w:ascii="Arial" w:hAnsi="Arial" w:cs="Arial"/>
        </w:rPr>
        <w:t xml:space="preserve">For more information on Growth </w:t>
      </w:r>
      <w:proofErr w:type="spellStart"/>
      <w:r w:rsidR="003B17FF" w:rsidRPr="00841A6F">
        <w:rPr>
          <w:rFonts w:ascii="Arial" w:hAnsi="Arial" w:cs="Arial"/>
        </w:rPr>
        <w:t>Mindset</w:t>
      </w:r>
      <w:proofErr w:type="spellEnd"/>
      <w:r w:rsidR="003B17FF" w:rsidRPr="00841A6F">
        <w:rPr>
          <w:rFonts w:ascii="Arial" w:hAnsi="Arial" w:cs="Arial"/>
        </w:rPr>
        <w:t xml:space="preserve">, please have a look at: </w:t>
      </w:r>
      <w:hyperlink r:id="rId12" w:history="1">
        <w:r w:rsidR="003B17FF" w:rsidRPr="00841A6F">
          <w:rPr>
            <w:rFonts w:ascii="Arial" w:hAnsi="Arial" w:cs="Arial"/>
          </w:rPr>
          <w:t>https://www.mindsetworks.com/science/</w:t>
        </w:r>
      </w:hyperlink>
      <w:r w:rsidR="003B17FF" w:rsidRPr="00841A6F">
        <w:rPr>
          <w:rFonts w:ascii="Arial" w:hAnsi="Arial" w:cs="Arial"/>
        </w:rPr>
        <w:t xml:space="preserve"> </w:t>
      </w:r>
      <w:proofErr w:type="gramStart"/>
      <w:r w:rsidR="003B17FF" w:rsidRPr="00841A6F">
        <w:rPr>
          <w:rFonts w:ascii="Arial" w:hAnsi="Arial" w:cs="Arial"/>
        </w:rPr>
        <w:t>There’s</w:t>
      </w:r>
      <w:proofErr w:type="gramEnd"/>
      <w:r w:rsidR="003B17FF" w:rsidRPr="00841A6F">
        <w:rPr>
          <w:rFonts w:ascii="Arial" w:hAnsi="Arial" w:cs="Arial"/>
        </w:rPr>
        <w:t xml:space="preserve"> even a </w:t>
      </w:r>
      <w:proofErr w:type="spellStart"/>
      <w:r w:rsidR="003B17FF" w:rsidRPr="00841A6F">
        <w:rPr>
          <w:rFonts w:ascii="Arial" w:hAnsi="Arial" w:cs="Arial"/>
        </w:rPr>
        <w:t>mindset</w:t>
      </w:r>
      <w:proofErr w:type="spellEnd"/>
      <w:r w:rsidR="003B17FF" w:rsidRPr="00841A6F">
        <w:rPr>
          <w:rFonts w:ascii="Arial" w:hAnsi="Arial" w:cs="Arial"/>
        </w:rPr>
        <w:t xml:space="preserve"> quiz you can take to see what your own </w:t>
      </w:r>
      <w:proofErr w:type="spellStart"/>
      <w:r w:rsidR="003B17FF" w:rsidRPr="00841A6F">
        <w:rPr>
          <w:rFonts w:ascii="Arial" w:hAnsi="Arial" w:cs="Arial"/>
        </w:rPr>
        <w:t>mindset</w:t>
      </w:r>
      <w:proofErr w:type="spellEnd"/>
      <w:r w:rsidR="003B17FF" w:rsidRPr="00841A6F">
        <w:rPr>
          <w:rFonts w:ascii="Arial" w:hAnsi="Arial" w:cs="Arial"/>
        </w:rPr>
        <w:t xml:space="preserve"> is like. </w:t>
      </w:r>
    </w:p>
    <w:p w14:paraId="15A30B06" w14:textId="77777777" w:rsidR="00A67AD5" w:rsidRPr="00841A6F" w:rsidRDefault="00A67AD5" w:rsidP="008B195B">
      <w:pPr>
        <w:ind w:left="-851"/>
        <w:rPr>
          <w:rFonts w:ascii="Arial" w:hAnsi="Arial" w:cs="Arial"/>
        </w:rPr>
      </w:pPr>
    </w:p>
    <w:p w14:paraId="574DDCD1" w14:textId="611D16DD" w:rsidR="002A6071" w:rsidRPr="00841A6F" w:rsidRDefault="002A6071" w:rsidP="008B195B">
      <w:pPr>
        <w:ind w:left="-851"/>
        <w:rPr>
          <w:rFonts w:ascii="Arial" w:hAnsi="Arial" w:cs="Arial"/>
          <w:b/>
        </w:rPr>
      </w:pPr>
      <w:r w:rsidRPr="00841A6F">
        <w:rPr>
          <w:rFonts w:ascii="Arial" w:hAnsi="Arial" w:cs="Arial"/>
          <w:b/>
        </w:rPr>
        <w:t xml:space="preserve">Mindfulness: </w:t>
      </w:r>
    </w:p>
    <w:p w14:paraId="2892DEEE" w14:textId="77777777" w:rsidR="00DA1054" w:rsidRPr="00841A6F" w:rsidRDefault="00A67AD5" w:rsidP="00DA1054">
      <w:pPr>
        <w:widowControl w:val="0"/>
        <w:autoSpaceDE w:val="0"/>
        <w:autoSpaceDN w:val="0"/>
        <w:adjustRightInd w:val="0"/>
        <w:ind w:left="-851"/>
        <w:rPr>
          <w:rFonts w:ascii="Arial" w:eastAsiaTheme="minorHAnsi" w:hAnsi="Arial" w:cs="Arial"/>
          <w:color w:val="16191F"/>
          <w:lang w:val="en-US" w:eastAsia="en-US"/>
        </w:rPr>
      </w:pPr>
      <w:r w:rsidRPr="00841A6F">
        <w:rPr>
          <w:rFonts w:ascii="Arial" w:hAnsi="Arial" w:cs="Arial"/>
        </w:rPr>
        <w:t xml:space="preserve">Mindfulness goes hand in hand with Growth </w:t>
      </w:r>
      <w:proofErr w:type="spellStart"/>
      <w:r w:rsidRPr="00841A6F">
        <w:rPr>
          <w:rFonts w:ascii="Arial" w:hAnsi="Arial" w:cs="Arial"/>
        </w:rPr>
        <w:t>Mindset</w:t>
      </w:r>
      <w:proofErr w:type="spellEnd"/>
      <w:r w:rsidRPr="00841A6F">
        <w:rPr>
          <w:rFonts w:ascii="Arial" w:hAnsi="Arial" w:cs="Arial"/>
        </w:rPr>
        <w:t xml:space="preserve">. </w:t>
      </w:r>
      <w:r w:rsidR="00DA1054" w:rsidRPr="00841A6F">
        <w:rPr>
          <w:rFonts w:ascii="Arial" w:eastAsiaTheme="minorHAnsi" w:hAnsi="Arial" w:cs="Arial"/>
          <w:color w:val="16191F"/>
          <w:lang w:val="en-US" w:eastAsia="en-US"/>
        </w:rPr>
        <w:t xml:space="preserve">When you practice Mindfulness, the prefrontal cortex physically grows; grey matter forms in the hippocampus (the memory hub in the brain) making recall easier; and neural pathways bypass the amygdala (the prehistoric brain that serves your fight/flight/freeze responses: </w:t>
      </w:r>
      <w:proofErr w:type="spellStart"/>
      <w:r w:rsidR="00DA1054" w:rsidRPr="00841A6F">
        <w:rPr>
          <w:rFonts w:ascii="Arial" w:eastAsiaTheme="minorHAnsi" w:hAnsi="Arial" w:cs="Arial"/>
          <w:color w:val="16191F"/>
          <w:lang w:val="en-US" w:eastAsia="en-US"/>
        </w:rPr>
        <w:t>i.e</w:t>
      </w:r>
      <w:proofErr w:type="spellEnd"/>
      <w:r w:rsidR="00DA1054" w:rsidRPr="00841A6F">
        <w:rPr>
          <w:rFonts w:ascii="Arial" w:eastAsiaTheme="minorHAnsi" w:hAnsi="Arial" w:cs="Arial"/>
          <w:color w:val="16191F"/>
          <w:lang w:val="en-US" w:eastAsia="en-US"/>
        </w:rPr>
        <w:t>: your fixed mindset voice).</w:t>
      </w:r>
    </w:p>
    <w:p w14:paraId="257F2BF3" w14:textId="77777777" w:rsidR="00DA1054" w:rsidRPr="00841A6F" w:rsidRDefault="00DA1054" w:rsidP="00DA1054">
      <w:pPr>
        <w:widowControl w:val="0"/>
        <w:autoSpaceDE w:val="0"/>
        <w:autoSpaceDN w:val="0"/>
        <w:adjustRightInd w:val="0"/>
        <w:ind w:left="-851"/>
        <w:rPr>
          <w:rFonts w:ascii="Arial" w:eastAsiaTheme="minorHAnsi" w:hAnsi="Arial" w:cs="Arial"/>
          <w:color w:val="16191F"/>
          <w:lang w:val="en-US" w:eastAsia="en-US"/>
        </w:rPr>
      </w:pPr>
      <w:r w:rsidRPr="00841A6F">
        <w:rPr>
          <w:rFonts w:ascii="Arial" w:eastAsiaTheme="minorHAnsi" w:hAnsi="Arial" w:cs="Arial"/>
          <w:color w:val="16191F"/>
          <w:lang w:val="en-US" w:eastAsia="en-US"/>
        </w:rPr>
        <w:t xml:space="preserve">Mindfulness is now being prescribed by GPs for depression, anxiety and anger as a result of the neuroscience behind it. </w:t>
      </w:r>
    </w:p>
    <w:p w14:paraId="1AC5DACD" w14:textId="1F606B3F" w:rsidR="00DA1054" w:rsidRPr="00841A6F" w:rsidRDefault="00DA1054" w:rsidP="00DA1054">
      <w:pPr>
        <w:widowControl w:val="0"/>
        <w:autoSpaceDE w:val="0"/>
        <w:autoSpaceDN w:val="0"/>
        <w:adjustRightInd w:val="0"/>
        <w:ind w:left="-851"/>
        <w:rPr>
          <w:rFonts w:ascii="Arial" w:eastAsiaTheme="minorHAnsi" w:hAnsi="Arial" w:cs="Arial"/>
          <w:color w:val="16191F"/>
          <w:lang w:val="en-US" w:eastAsia="en-US"/>
        </w:rPr>
      </w:pPr>
      <w:r w:rsidRPr="00841A6F">
        <w:rPr>
          <w:rFonts w:ascii="Arial" w:eastAsiaTheme="minorHAnsi" w:hAnsi="Arial" w:cs="Arial"/>
          <w:color w:val="16191F"/>
          <w:lang w:val="en-US" w:eastAsia="en-US"/>
        </w:rPr>
        <w:t xml:space="preserve">Engaging in screen time is the opposite </w:t>
      </w:r>
      <w:r w:rsidR="00BF0F03" w:rsidRPr="00841A6F">
        <w:rPr>
          <w:rFonts w:ascii="Arial" w:eastAsiaTheme="minorHAnsi" w:hAnsi="Arial" w:cs="Arial"/>
          <w:color w:val="16191F"/>
          <w:lang w:val="en-US" w:eastAsia="en-US"/>
        </w:rPr>
        <w:t>of</w:t>
      </w:r>
      <w:r w:rsidRPr="00841A6F">
        <w:rPr>
          <w:rFonts w:ascii="Arial" w:eastAsiaTheme="minorHAnsi" w:hAnsi="Arial" w:cs="Arial"/>
          <w:color w:val="16191F"/>
          <w:lang w:val="en-US" w:eastAsia="en-US"/>
        </w:rPr>
        <w:t xml:space="preserve"> mindfulness.</w:t>
      </w:r>
    </w:p>
    <w:p w14:paraId="3367B5ED" w14:textId="77777777" w:rsidR="00DA1054" w:rsidRPr="00841A6F" w:rsidRDefault="00DA1054" w:rsidP="00DA1054">
      <w:pPr>
        <w:widowControl w:val="0"/>
        <w:autoSpaceDE w:val="0"/>
        <w:autoSpaceDN w:val="0"/>
        <w:adjustRightInd w:val="0"/>
        <w:ind w:left="-851"/>
        <w:rPr>
          <w:rFonts w:ascii="Arial" w:eastAsiaTheme="minorHAnsi" w:hAnsi="Arial" w:cs="Arial"/>
          <w:color w:val="16191F"/>
          <w:lang w:val="en-US" w:eastAsia="en-US"/>
        </w:rPr>
      </w:pPr>
      <w:r w:rsidRPr="00841A6F">
        <w:rPr>
          <w:rFonts w:ascii="Arial" w:eastAsiaTheme="minorHAnsi" w:hAnsi="Arial" w:cs="Arial"/>
          <w:color w:val="16191F"/>
          <w:lang w:val="en-US" w:eastAsia="en-US"/>
        </w:rPr>
        <w:t xml:space="preserve">If you're interested, I can recommend: </w:t>
      </w:r>
      <w:r w:rsidRPr="00841A6F">
        <w:rPr>
          <w:rFonts w:ascii="Arial" w:eastAsiaTheme="minorHAnsi" w:hAnsi="Arial" w:cs="Arial"/>
          <w:b/>
          <w:color w:val="16191F"/>
          <w:highlight w:val="yellow"/>
          <w:lang w:val="en-US" w:eastAsia="en-US"/>
        </w:rPr>
        <w:t xml:space="preserve">"Sitting Still </w:t>
      </w:r>
      <w:proofErr w:type="gramStart"/>
      <w:r w:rsidRPr="00841A6F">
        <w:rPr>
          <w:rFonts w:ascii="Arial" w:eastAsiaTheme="minorHAnsi" w:hAnsi="Arial" w:cs="Arial"/>
          <w:b/>
          <w:color w:val="16191F"/>
          <w:highlight w:val="yellow"/>
          <w:lang w:val="en-US" w:eastAsia="en-US"/>
        </w:rPr>
        <w:t>Like</w:t>
      </w:r>
      <w:proofErr w:type="gramEnd"/>
      <w:r w:rsidRPr="00841A6F">
        <w:rPr>
          <w:rFonts w:ascii="Arial" w:eastAsiaTheme="minorHAnsi" w:hAnsi="Arial" w:cs="Arial"/>
          <w:b/>
          <w:color w:val="16191F"/>
          <w:highlight w:val="yellow"/>
          <w:lang w:val="en-US" w:eastAsia="en-US"/>
        </w:rPr>
        <w:t xml:space="preserve"> a Frog"</w:t>
      </w:r>
      <w:r w:rsidRPr="00841A6F">
        <w:rPr>
          <w:rFonts w:ascii="Arial" w:eastAsiaTheme="minorHAnsi" w:hAnsi="Arial" w:cs="Arial"/>
          <w:color w:val="16191F"/>
          <w:lang w:val="en-US" w:eastAsia="en-US"/>
        </w:rPr>
        <w:t xml:space="preserve"> - great for bedtime routines.</w:t>
      </w:r>
    </w:p>
    <w:p w14:paraId="7CA82F8F" w14:textId="77777777" w:rsidR="00DA1054" w:rsidRPr="00841A6F" w:rsidRDefault="005F597A" w:rsidP="00DA1054">
      <w:pPr>
        <w:widowControl w:val="0"/>
        <w:autoSpaceDE w:val="0"/>
        <w:autoSpaceDN w:val="0"/>
        <w:adjustRightInd w:val="0"/>
        <w:ind w:left="-851"/>
        <w:rPr>
          <w:rFonts w:ascii="Arial" w:eastAsiaTheme="minorHAnsi" w:hAnsi="Arial" w:cs="Arial"/>
          <w:color w:val="16191F"/>
          <w:lang w:val="en-US" w:eastAsia="en-US"/>
        </w:rPr>
      </w:pPr>
      <w:hyperlink r:id="rId13" w:history="1">
        <w:r w:rsidR="00DA1054" w:rsidRPr="00841A6F">
          <w:rPr>
            <w:rFonts w:ascii="Arial" w:eastAsiaTheme="minorHAnsi" w:hAnsi="Arial" w:cs="Arial"/>
            <w:color w:val="294387"/>
            <w:lang w:val="en-US" w:eastAsia="en-US"/>
          </w:rPr>
          <w:t>https://www.amazon.co.uk/</w:t>
        </w:r>
        <w:proofErr w:type="spellStart"/>
        <w:r w:rsidR="00DA1054" w:rsidRPr="00841A6F">
          <w:rPr>
            <w:rFonts w:ascii="Arial" w:eastAsiaTheme="minorHAnsi" w:hAnsi="Arial" w:cs="Arial"/>
            <w:color w:val="294387"/>
            <w:lang w:val="en-US" w:eastAsia="en-US"/>
          </w:rPr>
          <w:t>gp</w:t>
        </w:r>
        <w:proofErr w:type="spellEnd"/>
        <w:r w:rsidR="00DA1054" w:rsidRPr="00841A6F">
          <w:rPr>
            <w:rFonts w:ascii="Arial" w:eastAsiaTheme="minorHAnsi" w:hAnsi="Arial" w:cs="Arial"/>
            <w:color w:val="294387"/>
            <w:lang w:val="en-US" w:eastAsia="en-US"/>
          </w:rPr>
          <w:t>/aw/d/1611800587/ref=mp_s_a_1_1…</w:t>
        </w:r>
      </w:hyperlink>
    </w:p>
    <w:p w14:paraId="2BF0E637" w14:textId="77777777" w:rsidR="00DA1054" w:rsidRPr="00841A6F" w:rsidRDefault="00DA1054" w:rsidP="00DA1054">
      <w:pPr>
        <w:widowControl w:val="0"/>
        <w:autoSpaceDE w:val="0"/>
        <w:autoSpaceDN w:val="0"/>
        <w:adjustRightInd w:val="0"/>
        <w:ind w:left="-851"/>
        <w:rPr>
          <w:rFonts w:ascii="Arial" w:eastAsiaTheme="minorHAnsi" w:hAnsi="Arial" w:cs="Arial"/>
          <w:color w:val="16191F"/>
          <w:lang w:val="en-US" w:eastAsia="en-US"/>
        </w:rPr>
      </w:pPr>
    </w:p>
    <w:p w14:paraId="34030D6E" w14:textId="48A5250C" w:rsidR="0027491C" w:rsidRDefault="0027491C" w:rsidP="00DA1054">
      <w:pPr>
        <w:widowControl w:val="0"/>
        <w:autoSpaceDE w:val="0"/>
        <w:autoSpaceDN w:val="0"/>
        <w:adjustRightInd w:val="0"/>
        <w:ind w:left="-851"/>
        <w:rPr>
          <w:rFonts w:ascii="Arial" w:eastAsiaTheme="minorHAnsi" w:hAnsi="Arial" w:cs="Arial"/>
          <w:color w:val="16191F"/>
          <w:lang w:val="en-US" w:eastAsia="en-US"/>
        </w:rPr>
      </w:pPr>
      <w:r>
        <w:rPr>
          <w:rFonts w:ascii="Arial" w:eastAsiaTheme="minorHAnsi" w:hAnsi="Arial" w:cs="Arial"/>
          <w:color w:val="16191F"/>
          <w:lang w:val="en-US" w:eastAsia="en-US"/>
        </w:rPr>
        <w:br w:type="page"/>
      </w:r>
    </w:p>
    <w:p w14:paraId="028B1E8C" w14:textId="77777777" w:rsidR="002A6071" w:rsidRPr="00841A6F" w:rsidRDefault="002A6071" w:rsidP="00DA1054">
      <w:pPr>
        <w:widowControl w:val="0"/>
        <w:autoSpaceDE w:val="0"/>
        <w:autoSpaceDN w:val="0"/>
        <w:adjustRightInd w:val="0"/>
        <w:ind w:left="-851"/>
        <w:rPr>
          <w:rFonts w:ascii="Arial" w:eastAsiaTheme="minorHAnsi" w:hAnsi="Arial" w:cs="Arial"/>
          <w:color w:val="16191F"/>
          <w:lang w:val="en-US" w:eastAsia="en-US"/>
        </w:rPr>
      </w:pPr>
    </w:p>
    <w:p w14:paraId="6C3FFF9E" w14:textId="3491C5FE" w:rsidR="003B17FF" w:rsidRPr="00841A6F" w:rsidRDefault="0046336B" w:rsidP="00DA1054">
      <w:pPr>
        <w:widowControl w:val="0"/>
        <w:autoSpaceDE w:val="0"/>
        <w:autoSpaceDN w:val="0"/>
        <w:adjustRightInd w:val="0"/>
        <w:ind w:left="-851"/>
        <w:rPr>
          <w:rFonts w:ascii="Arial" w:eastAsiaTheme="minorHAnsi" w:hAnsi="Arial" w:cs="Arial"/>
          <w:color w:val="16191F"/>
          <w:lang w:val="en-US" w:eastAsia="en-US"/>
        </w:rPr>
      </w:pPr>
      <w:r w:rsidRPr="00841A6F">
        <w:rPr>
          <w:rFonts w:ascii="Arial" w:hAnsi="Arial" w:cs="Arial"/>
          <w:b/>
        </w:rPr>
        <w:t>Homework</w:t>
      </w:r>
      <w:r w:rsidR="00780B40" w:rsidRPr="00841A6F">
        <w:rPr>
          <w:rFonts w:ascii="Arial" w:hAnsi="Arial" w:cs="Arial"/>
          <w:b/>
        </w:rPr>
        <w:t>:</w:t>
      </w:r>
    </w:p>
    <w:p w14:paraId="64B635A6" w14:textId="3D3518F7" w:rsidR="00053E0F" w:rsidRPr="00841A6F" w:rsidRDefault="0046336B" w:rsidP="00053E0F">
      <w:pPr>
        <w:ind w:left="-851"/>
        <w:rPr>
          <w:rFonts w:ascii="Arial" w:hAnsi="Arial" w:cs="Arial"/>
        </w:rPr>
      </w:pPr>
      <w:r w:rsidRPr="00841A6F">
        <w:rPr>
          <w:rFonts w:ascii="Arial" w:hAnsi="Arial" w:cs="Arial"/>
        </w:rPr>
        <w:t xml:space="preserve">The Homework Books </w:t>
      </w:r>
      <w:r w:rsidR="00053E0F" w:rsidRPr="00841A6F">
        <w:rPr>
          <w:rFonts w:ascii="Arial" w:hAnsi="Arial" w:cs="Arial"/>
        </w:rPr>
        <w:t xml:space="preserve">(not for Reception) </w:t>
      </w:r>
      <w:r w:rsidRPr="00841A6F">
        <w:rPr>
          <w:rFonts w:ascii="Arial" w:hAnsi="Arial" w:cs="Arial"/>
        </w:rPr>
        <w:t>are due to be dispatched to school on 23</w:t>
      </w:r>
      <w:r w:rsidRPr="00841A6F">
        <w:rPr>
          <w:rFonts w:ascii="Arial" w:hAnsi="Arial" w:cs="Arial"/>
          <w:vertAlign w:val="superscript"/>
        </w:rPr>
        <w:t>rd</w:t>
      </w:r>
      <w:r w:rsidRPr="00841A6F">
        <w:rPr>
          <w:rFonts w:ascii="Arial" w:hAnsi="Arial" w:cs="Arial"/>
        </w:rPr>
        <w:t xml:space="preserve"> October, so expect them to be sent home after half term! The children will have daily reading, spelling and times tables to learn. </w:t>
      </w:r>
      <w:r w:rsidR="00053E0F" w:rsidRPr="00841A6F">
        <w:rPr>
          <w:rFonts w:ascii="Arial" w:hAnsi="Arial" w:cs="Arial"/>
        </w:rPr>
        <w:t xml:space="preserve">All children will also receive </w:t>
      </w:r>
      <w:proofErr w:type="gramStart"/>
      <w:r w:rsidR="00053E0F" w:rsidRPr="00841A6F">
        <w:rPr>
          <w:rFonts w:ascii="Arial" w:hAnsi="Arial" w:cs="Arial"/>
        </w:rPr>
        <w:t>at least one Topic related homework</w:t>
      </w:r>
      <w:proofErr w:type="gramEnd"/>
      <w:r w:rsidR="00053E0F" w:rsidRPr="00841A6F">
        <w:rPr>
          <w:rFonts w:ascii="Arial" w:hAnsi="Arial" w:cs="Arial"/>
        </w:rPr>
        <w:t xml:space="preserve"> each half term. Achievement of their homework will result in raffle tickets and house points. </w:t>
      </w:r>
    </w:p>
    <w:p w14:paraId="63F8545B" w14:textId="2555B966" w:rsidR="0046336B" w:rsidRPr="00841A6F" w:rsidRDefault="0046336B" w:rsidP="0046336B">
      <w:pPr>
        <w:ind w:left="-851"/>
        <w:rPr>
          <w:rFonts w:ascii="Arial" w:hAnsi="Arial" w:cs="Arial"/>
        </w:rPr>
      </w:pPr>
      <w:r w:rsidRPr="00841A6F">
        <w:rPr>
          <w:rFonts w:ascii="Arial" w:hAnsi="Arial" w:cs="Arial"/>
        </w:rPr>
        <w:t>By 2019, all Year 4 pupils will undergo a times tables screening, similar to t</w:t>
      </w:r>
      <w:r w:rsidR="006F304D" w:rsidRPr="00841A6F">
        <w:rPr>
          <w:rFonts w:ascii="Arial" w:hAnsi="Arial" w:cs="Arial"/>
        </w:rPr>
        <w:t>he phonics screening in Year 1</w:t>
      </w:r>
      <w:r w:rsidRPr="00841A6F">
        <w:rPr>
          <w:rFonts w:ascii="Arial" w:hAnsi="Arial" w:cs="Arial"/>
        </w:rPr>
        <w:t xml:space="preserve">. </w:t>
      </w:r>
    </w:p>
    <w:p w14:paraId="48C908FD" w14:textId="77777777" w:rsidR="0046336B" w:rsidRPr="00841A6F" w:rsidRDefault="0046336B" w:rsidP="008B195B">
      <w:pPr>
        <w:ind w:left="-851"/>
        <w:rPr>
          <w:rFonts w:ascii="Arial" w:hAnsi="Arial" w:cs="Arial"/>
        </w:rPr>
      </w:pPr>
    </w:p>
    <w:p w14:paraId="7426F313" w14:textId="77777777" w:rsidR="002A6071" w:rsidRPr="00841A6F" w:rsidRDefault="002A6071" w:rsidP="008B195B">
      <w:pPr>
        <w:ind w:left="-851"/>
        <w:rPr>
          <w:rFonts w:ascii="Arial" w:hAnsi="Arial" w:cs="Arial"/>
        </w:rPr>
      </w:pPr>
    </w:p>
    <w:p w14:paraId="592A8C44" w14:textId="3B11E08B" w:rsidR="00975D36" w:rsidRPr="00841A6F" w:rsidRDefault="00DE7FDC" w:rsidP="007D4B76">
      <w:pPr>
        <w:ind w:left="-851"/>
        <w:rPr>
          <w:rFonts w:ascii="Arial" w:hAnsi="Arial" w:cs="Arial"/>
          <w:b/>
        </w:rPr>
      </w:pPr>
      <w:r w:rsidRPr="00841A6F">
        <w:rPr>
          <w:rFonts w:ascii="Arial" w:hAnsi="Arial" w:cs="Arial"/>
          <w:b/>
        </w:rPr>
        <w:t xml:space="preserve">Presentation: </w:t>
      </w:r>
    </w:p>
    <w:p w14:paraId="67913B03" w14:textId="3A213293" w:rsidR="007D4B76" w:rsidRPr="00841A6F" w:rsidRDefault="007D4B76" w:rsidP="007D4B76">
      <w:pPr>
        <w:ind w:left="-851"/>
        <w:rPr>
          <w:rFonts w:ascii="Arial" w:hAnsi="Arial" w:cs="Arial"/>
        </w:rPr>
      </w:pPr>
      <w:r w:rsidRPr="00841A6F">
        <w:rPr>
          <w:rFonts w:ascii="Arial" w:hAnsi="Arial" w:cs="Arial"/>
        </w:rPr>
        <w:t xml:space="preserve">We continue to remind the children that a smart appearance and a tidy desk </w:t>
      </w:r>
      <w:proofErr w:type="gramStart"/>
      <w:r w:rsidRPr="00841A6F">
        <w:rPr>
          <w:rFonts w:ascii="Arial" w:hAnsi="Arial" w:cs="Arial"/>
        </w:rPr>
        <w:t>helps</w:t>
      </w:r>
      <w:proofErr w:type="gramEnd"/>
      <w:r w:rsidRPr="00841A6F">
        <w:rPr>
          <w:rFonts w:ascii="Arial" w:hAnsi="Arial" w:cs="Arial"/>
        </w:rPr>
        <w:t xml:space="preserve"> them to have a tidy mind, ready for learning. Thank you for your on-going support. </w:t>
      </w:r>
      <w:r w:rsidR="00053E0F" w:rsidRPr="00841A6F">
        <w:rPr>
          <w:rFonts w:ascii="Arial" w:hAnsi="Arial" w:cs="Arial"/>
        </w:rPr>
        <w:t xml:space="preserve">Another project I am exploring is the rejuvenation of the classrooms: many need painting and new furniture. If you’d like to make a donation, or offer some time to help decorate, do let me know so I can organise a working party. </w:t>
      </w:r>
    </w:p>
    <w:p w14:paraId="77D3705E" w14:textId="77777777" w:rsidR="007D4B76" w:rsidRPr="00841A6F" w:rsidRDefault="007D4B76" w:rsidP="007D4B76">
      <w:pPr>
        <w:ind w:left="-851"/>
        <w:rPr>
          <w:rFonts w:ascii="Arial" w:hAnsi="Arial" w:cs="Arial"/>
          <w:b/>
        </w:rPr>
      </w:pPr>
    </w:p>
    <w:p w14:paraId="5D7BC925" w14:textId="77777777" w:rsidR="007D4B76" w:rsidRPr="00841A6F" w:rsidRDefault="007D4B76" w:rsidP="007D4B76">
      <w:pPr>
        <w:ind w:left="-851"/>
        <w:rPr>
          <w:rFonts w:ascii="Arial" w:hAnsi="Arial" w:cs="Arial"/>
          <w:b/>
        </w:rPr>
      </w:pPr>
    </w:p>
    <w:p w14:paraId="058ACA8D" w14:textId="02CAC54A" w:rsidR="007D4B76" w:rsidRPr="00841A6F" w:rsidRDefault="007D4B76" w:rsidP="007D4B76">
      <w:pPr>
        <w:ind w:left="-851"/>
        <w:rPr>
          <w:rFonts w:ascii="Arial" w:hAnsi="Arial" w:cs="Arial"/>
          <w:b/>
        </w:rPr>
      </w:pPr>
      <w:r w:rsidRPr="00841A6F">
        <w:rPr>
          <w:rFonts w:ascii="Arial" w:hAnsi="Arial" w:cs="Arial"/>
          <w:b/>
        </w:rPr>
        <w:t xml:space="preserve">Behaviour: </w:t>
      </w:r>
    </w:p>
    <w:p w14:paraId="38893533" w14:textId="16F9A706" w:rsidR="007D4B76" w:rsidRPr="00841A6F" w:rsidRDefault="007D4B76" w:rsidP="007D4B76">
      <w:pPr>
        <w:ind w:left="-851"/>
        <w:rPr>
          <w:rFonts w:ascii="Arial" w:hAnsi="Arial" w:cs="Arial"/>
        </w:rPr>
      </w:pPr>
      <w:r w:rsidRPr="00841A6F">
        <w:rPr>
          <w:rFonts w:ascii="Arial" w:hAnsi="Arial" w:cs="Arial"/>
        </w:rPr>
        <w:t xml:space="preserve">The Department for Education decrees that we should review, update and share our Behaviour Policy with all stakeholders every year. Ours is ready for review and so it seems </w:t>
      </w:r>
      <w:r w:rsidR="00053E0F" w:rsidRPr="00841A6F">
        <w:rPr>
          <w:rFonts w:ascii="Arial" w:hAnsi="Arial" w:cs="Arial"/>
        </w:rPr>
        <w:t xml:space="preserve">like a </w:t>
      </w:r>
      <w:r w:rsidRPr="00841A6F">
        <w:rPr>
          <w:rFonts w:ascii="Arial" w:hAnsi="Arial" w:cs="Arial"/>
        </w:rPr>
        <w:t>timely</w:t>
      </w:r>
      <w:r w:rsidR="00053E0F" w:rsidRPr="00841A6F">
        <w:rPr>
          <w:rFonts w:ascii="Arial" w:hAnsi="Arial" w:cs="Arial"/>
        </w:rPr>
        <w:t xml:space="preserve"> opportunity</w:t>
      </w:r>
      <w:r w:rsidRPr="00841A6F">
        <w:rPr>
          <w:rFonts w:ascii="Arial" w:hAnsi="Arial" w:cs="Arial"/>
        </w:rPr>
        <w:t xml:space="preserve"> to open up a consultation for all stakeholders. There will be a parent forum on Monday 6</w:t>
      </w:r>
      <w:r w:rsidRPr="00841A6F">
        <w:rPr>
          <w:rFonts w:ascii="Arial" w:hAnsi="Arial" w:cs="Arial"/>
          <w:vertAlign w:val="superscript"/>
        </w:rPr>
        <w:t>th</w:t>
      </w:r>
      <w:r w:rsidRPr="00841A6F">
        <w:rPr>
          <w:rFonts w:ascii="Arial" w:hAnsi="Arial" w:cs="Arial"/>
        </w:rPr>
        <w:t xml:space="preserve"> November at 6pm. Do come along and have your say. </w:t>
      </w:r>
    </w:p>
    <w:p w14:paraId="08ADDDFE" w14:textId="77777777" w:rsidR="00053E0F" w:rsidRPr="00841A6F" w:rsidRDefault="00053E0F" w:rsidP="00053E0F">
      <w:pPr>
        <w:ind w:left="-851"/>
        <w:rPr>
          <w:rFonts w:ascii="Arial" w:hAnsi="Arial" w:cs="Arial"/>
          <w:b/>
        </w:rPr>
      </w:pPr>
    </w:p>
    <w:p w14:paraId="112A1226" w14:textId="77777777" w:rsidR="00053E0F" w:rsidRPr="00841A6F" w:rsidRDefault="00053E0F" w:rsidP="00053E0F">
      <w:pPr>
        <w:ind w:left="-851"/>
        <w:rPr>
          <w:rFonts w:ascii="Arial" w:hAnsi="Arial" w:cs="Arial"/>
          <w:b/>
        </w:rPr>
      </w:pPr>
    </w:p>
    <w:p w14:paraId="7F284A47" w14:textId="77777777" w:rsidR="00053E0F" w:rsidRPr="00841A6F" w:rsidRDefault="00053E0F" w:rsidP="00053E0F">
      <w:pPr>
        <w:ind w:left="-851"/>
        <w:rPr>
          <w:rFonts w:ascii="Arial" w:hAnsi="Arial" w:cs="Arial"/>
          <w:b/>
        </w:rPr>
      </w:pPr>
      <w:r w:rsidRPr="00841A6F">
        <w:rPr>
          <w:rFonts w:ascii="Arial" w:hAnsi="Arial" w:cs="Arial"/>
          <w:b/>
        </w:rPr>
        <w:t xml:space="preserve">Attendance information: </w:t>
      </w:r>
    </w:p>
    <w:p w14:paraId="47B6828C" w14:textId="2929E9F6" w:rsidR="00053E0F" w:rsidRPr="00841A6F" w:rsidRDefault="00053E0F" w:rsidP="00053E0F">
      <w:pPr>
        <w:ind w:left="-851"/>
        <w:rPr>
          <w:rFonts w:ascii="Arial" w:hAnsi="Arial" w:cs="Arial"/>
        </w:rPr>
      </w:pPr>
      <w:r w:rsidRPr="00841A6F">
        <w:rPr>
          <w:rFonts w:ascii="Arial" w:hAnsi="Arial" w:cs="Arial"/>
        </w:rPr>
        <w:t>Our overall attendance for September was 97.8%. Well done to Years 1 and 6 for having the highest attendance!</w:t>
      </w:r>
    </w:p>
    <w:p w14:paraId="3FBB1F55" w14:textId="77777777" w:rsidR="00053E0F" w:rsidRPr="00841A6F" w:rsidRDefault="00053E0F" w:rsidP="00053E0F">
      <w:pPr>
        <w:ind w:left="-851"/>
        <w:rPr>
          <w:rFonts w:ascii="Arial" w:hAnsi="Arial" w:cs="Arial"/>
        </w:rPr>
      </w:pPr>
      <w:r w:rsidRPr="00841A6F">
        <w:rPr>
          <w:rFonts w:ascii="Arial" w:hAnsi="Arial" w:cs="Arial"/>
        </w:rPr>
        <w:t xml:space="preserve">Attendance over 95% significantly improves the children’s chances, so thank you so much for this. </w:t>
      </w:r>
    </w:p>
    <w:p w14:paraId="1606EA1D" w14:textId="77777777" w:rsidR="00053E0F" w:rsidRPr="00841A6F" w:rsidRDefault="00053E0F" w:rsidP="008B195B">
      <w:pPr>
        <w:ind w:left="-851"/>
        <w:rPr>
          <w:rFonts w:ascii="Arial" w:hAnsi="Arial" w:cs="Arial"/>
        </w:rPr>
      </w:pPr>
    </w:p>
    <w:p w14:paraId="225017C1" w14:textId="77777777" w:rsidR="00053E0F" w:rsidRPr="00841A6F" w:rsidRDefault="00053E0F" w:rsidP="008B195B">
      <w:pPr>
        <w:ind w:left="-851"/>
        <w:rPr>
          <w:rFonts w:ascii="Arial" w:hAnsi="Arial" w:cs="Arial"/>
        </w:rPr>
      </w:pPr>
    </w:p>
    <w:p w14:paraId="5053FAEC" w14:textId="58D76CDE" w:rsidR="00975D36" w:rsidRPr="00841A6F" w:rsidRDefault="006F304D" w:rsidP="008B195B">
      <w:pPr>
        <w:ind w:left="-851"/>
        <w:rPr>
          <w:rFonts w:ascii="Arial" w:hAnsi="Arial" w:cs="Arial"/>
          <w:b/>
        </w:rPr>
      </w:pPr>
      <w:r w:rsidRPr="00841A6F">
        <w:rPr>
          <w:rFonts w:ascii="Arial" w:hAnsi="Arial" w:cs="Arial"/>
          <w:b/>
        </w:rPr>
        <w:t>Community</w:t>
      </w:r>
      <w:r w:rsidR="00975D36" w:rsidRPr="00841A6F">
        <w:rPr>
          <w:rFonts w:ascii="Arial" w:hAnsi="Arial" w:cs="Arial"/>
          <w:b/>
        </w:rPr>
        <w:t xml:space="preserve">: </w:t>
      </w:r>
    </w:p>
    <w:p w14:paraId="40CE10FE" w14:textId="50D41720" w:rsidR="00975D36" w:rsidRPr="00841A6F" w:rsidRDefault="007D4B76" w:rsidP="008B195B">
      <w:pPr>
        <w:ind w:left="-851"/>
        <w:rPr>
          <w:rFonts w:ascii="Arial" w:hAnsi="Arial" w:cs="Arial"/>
        </w:rPr>
      </w:pPr>
      <w:r w:rsidRPr="00841A6F">
        <w:rPr>
          <w:rFonts w:ascii="Arial" w:hAnsi="Arial" w:cs="Arial"/>
        </w:rPr>
        <w:t>I was warmly welcomed by the Parish Council on 12</w:t>
      </w:r>
      <w:r w:rsidRPr="00841A6F">
        <w:rPr>
          <w:rFonts w:ascii="Arial" w:hAnsi="Arial" w:cs="Arial"/>
          <w:vertAlign w:val="superscript"/>
        </w:rPr>
        <w:t>th</w:t>
      </w:r>
      <w:r w:rsidRPr="00841A6F">
        <w:rPr>
          <w:rFonts w:ascii="Arial" w:hAnsi="Arial" w:cs="Arial"/>
        </w:rPr>
        <w:t xml:space="preserve"> October. We discuss</w:t>
      </w:r>
      <w:r w:rsidR="006F304D" w:rsidRPr="00841A6F">
        <w:rPr>
          <w:rFonts w:ascii="Arial" w:hAnsi="Arial" w:cs="Arial"/>
        </w:rPr>
        <w:t>ed</w:t>
      </w:r>
      <w:r w:rsidRPr="00841A6F">
        <w:rPr>
          <w:rFonts w:ascii="Arial" w:hAnsi="Arial" w:cs="Arial"/>
        </w:rPr>
        <w:t xml:space="preserve"> how the school can be more involved in community life and how the community can be more i</w:t>
      </w:r>
      <w:r w:rsidR="006F304D" w:rsidRPr="00841A6F">
        <w:rPr>
          <w:rFonts w:ascii="Arial" w:hAnsi="Arial" w:cs="Arial"/>
        </w:rPr>
        <w:t xml:space="preserve">nvolved in school life. If you </w:t>
      </w:r>
      <w:r w:rsidRPr="00841A6F">
        <w:rPr>
          <w:rFonts w:ascii="Arial" w:hAnsi="Arial" w:cs="Arial"/>
        </w:rPr>
        <w:t xml:space="preserve">or someone you know, has some spare time to read with our children, or help out with a gardening project, please do make contact. </w:t>
      </w:r>
    </w:p>
    <w:p w14:paraId="15410B18" w14:textId="77777777" w:rsidR="007D4B76" w:rsidRPr="00841A6F" w:rsidRDefault="007D4B76" w:rsidP="008B195B">
      <w:pPr>
        <w:ind w:left="-851"/>
        <w:rPr>
          <w:rFonts w:ascii="Arial" w:hAnsi="Arial" w:cs="Arial"/>
        </w:rPr>
      </w:pPr>
    </w:p>
    <w:p w14:paraId="3DF46FC2" w14:textId="2E1F8487" w:rsidR="0046336B" w:rsidRPr="00841A6F" w:rsidRDefault="00975D36" w:rsidP="0027491C">
      <w:pPr>
        <w:ind w:left="-851"/>
        <w:rPr>
          <w:rFonts w:ascii="Arial" w:hAnsi="Arial" w:cs="Arial"/>
        </w:rPr>
      </w:pPr>
      <w:r w:rsidRPr="00841A6F">
        <w:rPr>
          <w:rFonts w:ascii="Arial" w:hAnsi="Arial" w:cs="Arial"/>
        </w:rPr>
        <w:t>Please can I ask that we all consider the local residents by not parking across driveways, on bends, narrow pavements or yellow l</w:t>
      </w:r>
      <w:r w:rsidR="00CB17CE" w:rsidRPr="00841A6F">
        <w:rPr>
          <w:rFonts w:ascii="Arial" w:hAnsi="Arial" w:cs="Arial"/>
        </w:rPr>
        <w:t>ines: i</w:t>
      </w:r>
      <w:r w:rsidRPr="00841A6F">
        <w:rPr>
          <w:rFonts w:ascii="Arial" w:hAnsi="Arial" w:cs="Arial"/>
        </w:rPr>
        <w:t xml:space="preserve">f we can car share where possible or walk to school, I would be most grateful. As a village school in the heart of the community, we all need to </w:t>
      </w:r>
      <w:r w:rsidR="002E2B35" w:rsidRPr="00841A6F">
        <w:rPr>
          <w:rFonts w:ascii="Arial" w:hAnsi="Arial" w:cs="Arial"/>
        </w:rPr>
        <w:t xml:space="preserve">work together to ensure each other’s safety. </w:t>
      </w:r>
      <w:r w:rsidR="003549A2" w:rsidRPr="00841A6F">
        <w:rPr>
          <w:rFonts w:ascii="Arial" w:hAnsi="Arial" w:cs="Arial"/>
        </w:rPr>
        <w:t xml:space="preserve"> </w:t>
      </w:r>
    </w:p>
    <w:p w14:paraId="50F7859E" w14:textId="77777777" w:rsidR="00285835" w:rsidRPr="00841A6F" w:rsidRDefault="00285835" w:rsidP="008B195B">
      <w:pPr>
        <w:ind w:left="-851"/>
        <w:rPr>
          <w:rFonts w:ascii="Arial" w:hAnsi="Arial" w:cs="Arial"/>
        </w:rPr>
      </w:pPr>
    </w:p>
    <w:p w14:paraId="379B7FF2" w14:textId="02BB8477" w:rsidR="00455E6D" w:rsidRPr="00841A6F" w:rsidRDefault="00285835" w:rsidP="0046336B">
      <w:pPr>
        <w:ind w:left="-851"/>
        <w:rPr>
          <w:rFonts w:ascii="Arial" w:hAnsi="Arial" w:cs="Arial"/>
          <w:b/>
        </w:rPr>
      </w:pPr>
      <w:r w:rsidRPr="00841A6F">
        <w:rPr>
          <w:rFonts w:ascii="Arial" w:hAnsi="Arial" w:cs="Arial"/>
          <w:b/>
        </w:rPr>
        <w:t xml:space="preserve">Church of England School: </w:t>
      </w:r>
    </w:p>
    <w:p w14:paraId="6ED57164" w14:textId="71591ADD" w:rsidR="0046336B" w:rsidRPr="00841A6F" w:rsidRDefault="0046336B" w:rsidP="0046336B">
      <w:pPr>
        <w:ind w:left="-851"/>
        <w:rPr>
          <w:rFonts w:ascii="Arial" w:hAnsi="Arial" w:cs="Arial"/>
        </w:rPr>
      </w:pPr>
      <w:r w:rsidRPr="00841A6F">
        <w:rPr>
          <w:rFonts w:ascii="Arial" w:hAnsi="Arial" w:cs="Arial"/>
        </w:rPr>
        <w:t xml:space="preserve">As a church school, we value </w:t>
      </w:r>
      <w:r w:rsidR="00CA072D">
        <w:rPr>
          <w:rFonts w:ascii="Arial" w:hAnsi="Arial" w:cs="Arial"/>
        </w:rPr>
        <w:t xml:space="preserve">our </w:t>
      </w:r>
      <w:r w:rsidRPr="00841A6F">
        <w:rPr>
          <w:rFonts w:ascii="Arial" w:hAnsi="Arial" w:cs="Arial"/>
        </w:rPr>
        <w:t xml:space="preserve">community and would love to share our worship with you. On Mondays at 10:55am we are lucky enough to have John </w:t>
      </w:r>
      <w:proofErr w:type="spellStart"/>
      <w:r w:rsidRPr="00841A6F">
        <w:rPr>
          <w:rFonts w:ascii="Arial" w:hAnsi="Arial" w:cs="Arial"/>
        </w:rPr>
        <w:t>Atkin</w:t>
      </w:r>
      <w:proofErr w:type="spellEnd"/>
      <w:r w:rsidRPr="00841A6F">
        <w:rPr>
          <w:rFonts w:ascii="Arial" w:hAnsi="Arial" w:cs="Arial"/>
        </w:rPr>
        <w:t xml:space="preserve">, Rev Doug, Rev Richard and Richard from the Lighthouse Trust continuing to lead our worship. If you are able to attend, we would love to see you there. </w:t>
      </w:r>
    </w:p>
    <w:p w14:paraId="0D6BF0F6" w14:textId="77777777" w:rsidR="0046336B" w:rsidRPr="00841A6F" w:rsidRDefault="0046336B" w:rsidP="0046336B">
      <w:pPr>
        <w:ind w:left="-851"/>
        <w:rPr>
          <w:rFonts w:ascii="Arial" w:hAnsi="Arial" w:cs="Arial"/>
          <w:b/>
        </w:rPr>
      </w:pPr>
    </w:p>
    <w:p w14:paraId="75AC09F2" w14:textId="77777777" w:rsidR="00053E0F" w:rsidRPr="00841A6F" w:rsidRDefault="00053E0F" w:rsidP="0027491C">
      <w:pPr>
        <w:rPr>
          <w:rFonts w:ascii="Arial" w:hAnsi="Arial" w:cs="Arial"/>
          <w:b/>
        </w:rPr>
      </w:pPr>
    </w:p>
    <w:p w14:paraId="72A1C47B" w14:textId="77777777" w:rsidR="006F304D" w:rsidRPr="00841A6F" w:rsidRDefault="006F304D" w:rsidP="006F304D">
      <w:pPr>
        <w:ind w:left="-851"/>
        <w:rPr>
          <w:rFonts w:ascii="Arial" w:hAnsi="Arial" w:cs="Arial"/>
        </w:rPr>
      </w:pPr>
      <w:r w:rsidRPr="00841A6F">
        <w:rPr>
          <w:rFonts w:ascii="Arial" w:hAnsi="Arial" w:cs="Arial"/>
          <w:b/>
        </w:rPr>
        <w:t xml:space="preserve">Healthy Schools: </w:t>
      </w:r>
    </w:p>
    <w:p w14:paraId="42FBA3DC" w14:textId="77777777" w:rsidR="006F304D" w:rsidRPr="00841A6F" w:rsidRDefault="006F304D" w:rsidP="006F304D">
      <w:pPr>
        <w:ind w:left="-851"/>
        <w:rPr>
          <w:rFonts w:ascii="Arial" w:hAnsi="Arial" w:cs="Arial"/>
        </w:rPr>
      </w:pPr>
      <w:proofErr w:type="gramStart"/>
      <w:r w:rsidRPr="00841A6F">
        <w:rPr>
          <w:rFonts w:ascii="Arial" w:hAnsi="Arial" w:cs="Arial"/>
        </w:rPr>
        <w:t>Many thanks to you all for supporting us in our drive to uphold our Healthy School status.</w:t>
      </w:r>
      <w:proofErr w:type="gramEnd"/>
      <w:r w:rsidRPr="00841A6F">
        <w:rPr>
          <w:rFonts w:ascii="Arial" w:hAnsi="Arial" w:cs="Arial"/>
        </w:rPr>
        <w:t xml:space="preserve">  The children are enjoying their healthy playtime snacks and their treats at lunchtime. We will continue to encourage children to have their healthy snack at playtime and to save their treat for lunchtime. </w:t>
      </w:r>
    </w:p>
    <w:p w14:paraId="53445278" w14:textId="77777777" w:rsidR="0027491C" w:rsidRDefault="006F304D" w:rsidP="0027491C">
      <w:pPr>
        <w:ind w:left="-851"/>
        <w:rPr>
          <w:rFonts w:ascii="Arial" w:hAnsi="Arial" w:cs="Arial"/>
        </w:rPr>
      </w:pPr>
      <w:r w:rsidRPr="00841A6F">
        <w:rPr>
          <w:rFonts w:ascii="Arial" w:hAnsi="Arial" w:cs="Arial"/>
        </w:rPr>
        <w:t xml:space="preserve">Please send in snacks separately, as children will not be able to go in their lunch boxes before lunch. Thank you.  </w:t>
      </w:r>
    </w:p>
    <w:p w14:paraId="2309B9D5" w14:textId="7F1CAECA" w:rsidR="007D4B76" w:rsidRPr="0027491C" w:rsidRDefault="007D4B76" w:rsidP="0027491C">
      <w:pPr>
        <w:ind w:left="-851"/>
        <w:rPr>
          <w:rFonts w:ascii="Arial" w:hAnsi="Arial" w:cs="Arial"/>
        </w:rPr>
      </w:pPr>
      <w:r w:rsidRPr="00841A6F">
        <w:rPr>
          <w:rFonts w:ascii="Arial" w:hAnsi="Arial" w:cs="Arial"/>
          <w:b/>
        </w:rPr>
        <w:lastRenderedPageBreak/>
        <w:t xml:space="preserve">Plea from Mrs </w:t>
      </w:r>
      <w:proofErr w:type="spellStart"/>
      <w:r w:rsidRPr="00841A6F">
        <w:rPr>
          <w:rFonts w:ascii="Arial" w:hAnsi="Arial" w:cs="Arial"/>
          <w:b/>
        </w:rPr>
        <w:t>Hiams</w:t>
      </w:r>
      <w:proofErr w:type="spellEnd"/>
      <w:r w:rsidRPr="00841A6F">
        <w:rPr>
          <w:rFonts w:ascii="Arial" w:hAnsi="Arial" w:cs="Arial"/>
          <w:b/>
        </w:rPr>
        <w:t>:</w:t>
      </w:r>
    </w:p>
    <w:p w14:paraId="472AD581" w14:textId="38D89E3B" w:rsidR="007D4B76" w:rsidRPr="00841A6F" w:rsidRDefault="007D4B76" w:rsidP="0046336B">
      <w:pPr>
        <w:ind w:left="-851"/>
        <w:rPr>
          <w:rFonts w:ascii="Arial" w:hAnsi="Arial" w:cs="Arial"/>
        </w:rPr>
      </w:pPr>
      <w:r w:rsidRPr="00841A6F">
        <w:rPr>
          <w:rFonts w:ascii="Arial" w:hAnsi="Arial" w:cs="Arial"/>
        </w:rPr>
        <w:t xml:space="preserve">Please save your Pringles </w:t>
      </w:r>
      <w:r w:rsidR="00461932" w:rsidRPr="00841A6F">
        <w:rPr>
          <w:rFonts w:ascii="Arial" w:hAnsi="Arial" w:cs="Arial"/>
        </w:rPr>
        <w:t>(other stackable crisps in tubes are available!) tubes</w:t>
      </w:r>
      <w:r w:rsidRPr="00841A6F">
        <w:rPr>
          <w:rFonts w:ascii="Arial" w:hAnsi="Arial" w:cs="Arial"/>
        </w:rPr>
        <w:t xml:space="preserve"> for Mrs </w:t>
      </w:r>
      <w:proofErr w:type="spellStart"/>
      <w:r w:rsidRPr="00841A6F">
        <w:rPr>
          <w:rFonts w:ascii="Arial" w:hAnsi="Arial" w:cs="Arial"/>
        </w:rPr>
        <w:t>Hiam’s</w:t>
      </w:r>
      <w:proofErr w:type="spellEnd"/>
      <w:r w:rsidRPr="00841A6F">
        <w:rPr>
          <w:rFonts w:ascii="Arial" w:hAnsi="Arial" w:cs="Arial"/>
        </w:rPr>
        <w:t xml:space="preserve"> Art Club. Thank you. </w:t>
      </w:r>
    </w:p>
    <w:p w14:paraId="0DDF682F" w14:textId="77777777" w:rsidR="00CD44EB" w:rsidRPr="00841A6F" w:rsidRDefault="00CD44EB" w:rsidP="0027491C">
      <w:pPr>
        <w:rPr>
          <w:rFonts w:ascii="Arial" w:hAnsi="Arial" w:cs="Arial"/>
          <w:b/>
        </w:rPr>
      </w:pPr>
    </w:p>
    <w:p w14:paraId="20643CD1" w14:textId="6EA9C1B9" w:rsidR="0046336B" w:rsidRPr="00841A6F" w:rsidRDefault="007D4B76" w:rsidP="0046336B">
      <w:pPr>
        <w:ind w:left="-851"/>
        <w:rPr>
          <w:rFonts w:ascii="Arial" w:hAnsi="Arial" w:cs="Arial"/>
          <w:b/>
        </w:rPr>
      </w:pPr>
      <w:r w:rsidRPr="00841A6F">
        <w:rPr>
          <w:rFonts w:ascii="Arial" w:hAnsi="Arial" w:cs="Arial"/>
          <w:b/>
        </w:rPr>
        <w:t xml:space="preserve">Plea from the children! </w:t>
      </w:r>
    </w:p>
    <w:p w14:paraId="36D39938" w14:textId="7F3A9EF2" w:rsidR="007D4B76" w:rsidRPr="00841A6F" w:rsidRDefault="007D4B76" w:rsidP="0046336B">
      <w:pPr>
        <w:ind w:left="-851"/>
        <w:rPr>
          <w:rFonts w:ascii="Arial" w:hAnsi="Arial" w:cs="Arial"/>
        </w:rPr>
      </w:pPr>
      <w:r w:rsidRPr="00841A6F">
        <w:rPr>
          <w:rFonts w:ascii="Arial" w:hAnsi="Arial" w:cs="Arial"/>
        </w:rPr>
        <w:t xml:space="preserve">We would love to get in some chickens to live behind the Year 2 and Year 3 </w:t>
      </w:r>
      <w:r w:rsidR="00CD44EB" w:rsidRPr="00841A6F">
        <w:rPr>
          <w:rFonts w:ascii="Arial" w:hAnsi="Arial" w:cs="Arial"/>
        </w:rPr>
        <w:t>classrooms</w:t>
      </w:r>
      <w:r w:rsidRPr="00841A6F">
        <w:rPr>
          <w:rFonts w:ascii="Arial" w:hAnsi="Arial" w:cs="Arial"/>
        </w:rPr>
        <w:t xml:space="preserve">. If anyone has a chicken coop up for grabs, please do let me know. Thank you. </w:t>
      </w:r>
    </w:p>
    <w:p w14:paraId="498C3386" w14:textId="77777777" w:rsidR="00CD44EB" w:rsidRPr="00841A6F" w:rsidRDefault="00CD44EB" w:rsidP="0027491C">
      <w:pPr>
        <w:rPr>
          <w:rFonts w:ascii="Arial" w:hAnsi="Arial" w:cs="Arial"/>
          <w:b/>
        </w:rPr>
      </w:pPr>
    </w:p>
    <w:p w14:paraId="59F5C9D5" w14:textId="019D62AE" w:rsidR="008B195B" w:rsidRPr="00841A6F" w:rsidRDefault="00455E6D" w:rsidP="00CD44EB">
      <w:pPr>
        <w:ind w:left="-851"/>
        <w:rPr>
          <w:rFonts w:ascii="Arial" w:hAnsi="Arial" w:cs="Arial"/>
          <w:b/>
        </w:rPr>
      </w:pPr>
      <w:r w:rsidRPr="00841A6F">
        <w:rPr>
          <w:rFonts w:ascii="Arial" w:hAnsi="Arial" w:cs="Arial"/>
          <w:b/>
        </w:rPr>
        <w:t>Calendar Events:</w:t>
      </w:r>
    </w:p>
    <w:p w14:paraId="2208BA77" w14:textId="725C4CA8" w:rsidR="008B195B" w:rsidRPr="00841A6F" w:rsidRDefault="008B195B" w:rsidP="008B195B">
      <w:pPr>
        <w:ind w:left="-491"/>
        <w:rPr>
          <w:rFonts w:ascii="Arial" w:hAnsi="Arial" w:cs="Arial"/>
        </w:rPr>
      </w:pPr>
      <w:r w:rsidRPr="00841A6F">
        <w:rPr>
          <w:rFonts w:ascii="Arial" w:hAnsi="Arial" w:cs="Arial"/>
        </w:rPr>
        <w:t xml:space="preserve">November </w:t>
      </w:r>
    </w:p>
    <w:p w14:paraId="3FBEE84A" w14:textId="0F4A4B6E" w:rsidR="00455E6D" w:rsidRPr="00841A6F" w:rsidRDefault="008B195B" w:rsidP="008B195B">
      <w:pPr>
        <w:pStyle w:val="ListParagraph"/>
        <w:numPr>
          <w:ilvl w:val="0"/>
          <w:numId w:val="3"/>
        </w:numPr>
        <w:rPr>
          <w:rFonts w:ascii="Arial" w:hAnsi="Arial" w:cs="Arial"/>
        </w:rPr>
      </w:pPr>
      <w:r w:rsidRPr="00841A6F">
        <w:rPr>
          <w:rFonts w:ascii="Arial" w:hAnsi="Arial" w:cs="Arial"/>
        </w:rPr>
        <w:t>04/11/17 FO</w:t>
      </w:r>
      <w:r w:rsidR="00455E6D" w:rsidRPr="00841A6F">
        <w:rPr>
          <w:rFonts w:ascii="Arial" w:hAnsi="Arial" w:cs="Arial"/>
        </w:rPr>
        <w:t xml:space="preserve">Ps Film Night </w:t>
      </w:r>
      <w:r w:rsidRPr="00841A6F">
        <w:rPr>
          <w:rFonts w:ascii="Arial" w:hAnsi="Arial" w:cs="Arial"/>
        </w:rPr>
        <w:t xml:space="preserve">time TBC </w:t>
      </w:r>
    </w:p>
    <w:p w14:paraId="19E2234C" w14:textId="3E77C177"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10/11/17 Armistice Service in Holy Cross </w:t>
      </w:r>
      <w:r w:rsidR="008B195B" w:rsidRPr="00841A6F">
        <w:rPr>
          <w:rFonts w:ascii="Arial" w:hAnsi="Arial" w:cs="Arial"/>
        </w:rPr>
        <w:t xml:space="preserve">10:45am </w:t>
      </w:r>
      <w:r w:rsidR="008B195B" w:rsidRPr="00841A6F">
        <w:rPr>
          <w:rFonts w:ascii="Arial" w:hAnsi="Arial" w:cs="Arial"/>
          <w:i/>
        </w:rPr>
        <w:t>Lead by Student Council</w:t>
      </w:r>
      <w:r w:rsidR="008B195B" w:rsidRPr="00841A6F">
        <w:rPr>
          <w:rFonts w:ascii="Arial" w:hAnsi="Arial" w:cs="Arial"/>
        </w:rPr>
        <w:t xml:space="preserve"> </w:t>
      </w:r>
    </w:p>
    <w:p w14:paraId="1370D355" w14:textId="77777777"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17/11/17 Wear Spots for Children in Need </w:t>
      </w:r>
    </w:p>
    <w:p w14:paraId="6A682A9C" w14:textId="6BFDB18F" w:rsidR="00455E6D" w:rsidRPr="00841A6F" w:rsidRDefault="008B195B" w:rsidP="008B195B">
      <w:pPr>
        <w:pStyle w:val="ListParagraph"/>
        <w:numPr>
          <w:ilvl w:val="0"/>
          <w:numId w:val="3"/>
        </w:numPr>
        <w:rPr>
          <w:rFonts w:ascii="Arial" w:hAnsi="Arial" w:cs="Arial"/>
        </w:rPr>
      </w:pPr>
      <w:r w:rsidRPr="00841A6F">
        <w:rPr>
          <w:rFonts w:ascii="Arial" w:hAnsi="Arial" w:cs="Arial"/>
        </w:rPr>
        <w:t xml:space="preserve">23/11/17 </w:t>
      </w:r>
      <w:r w:rsidR="00455E6D" w:rsidRPr="00841A6F">
        <w:rPr>
          <w:rFonts w:ascii="Arial" w:hAnsi="Arial" w:cs="Arial"/>
        </w:rPr>
        <w:t xml:space="preserve">Music Concert </w:t>
      </w:r>
      <w:r w:rsidRPr="00841A6F">
        <w:rPr>
          <w:rFonts w:ascii="Arial" w:hAnsi="Arial" w:cs="Arial"/>
        </w:rPr>
        <w:t>performed by children w</w:t>
      </w:r>
      <w:r w:rsidR="00AD61A1" w:rsidRPr="00841A6F">
        <w:rPr>
          <w:rFonts w:ascii="Arial" w:hAnsi="Arial" w:cs="Arial"/>
        </w:rPr>
        <w:t>ho have peripatetic lessons, time</w:t>
      </w:r>
      <w:r w:rsidRPr="00841A6F">
        <w:rPr>
          <w:rFonts w:ascii="Arial" w:hAnsi="Arial" w:cs="Arial"/>
        </w:rPr>
        <w:t xml:space="preserve"> TBC </w:t>
      </w:r>
    </w:p>
    <w:p w14:paraId="39378E7F" w14:textId="77777777"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27/11/17 Mufti for </w:t>
      </w:r>
      <w:proofErr w:type="spellStart"/>
      <w:r w:rsidRPr="00841A6F">
        <w:rPr>
          <w:rFonts w:ascii="Arial" w:hAnsi="Arial" w:cs="Arial"/>
        </w:rPr>
        <w:t>Gosset</w:t>
      </w:r>
      <w:proofErr w:type="spellEnd"/>
      <w:r w:rsidRPr="00841A6F">
        <w:rPr>
          <w:rFonts w:ascii="Arial" w:hAnsi="Arial" w:cs="Arial"/>
        </w:rPr>
        <w:t xml:space="preserve"> Ward </w:t>
      </w:r>
    </w:p>
    <w:p w14:paraId="43CCB2C6" w14:textId="77777777" w:rsidR="008B195B" w:rsidRPr="00841A6F" w:rsidRDefault="00455E6D" w:rsidP="008B195B">
      <w:pPr>
        <w:pStyle w:val="ListParagraph"/>
        <w:numPr>
          <w:ilvl w:val="0"/>
          <w:numId w:val="3"/>
        </w:numPr>
        <w:rPr>
          <w:rFonts w:ascii="Arial" w:hAnsi="Arial" w:cs="Arial"/>
        </w:rPr>
      </w:pPr>
      <w:r w:rsidRPr="00841A6F">
        <w:rPr>
          <w:rFonts w:ascii="Arial" w:hAnsi="Arial" w:cs="Arial"/>
        </w:rPr>
        <w:t xml:space="preserve">29/11/17 Blue Butterfly internet safety </w:t>
      </w:r>
    </w:p>
    <w:p w14:paraId="7450F528" w14:textId="77777777" w:rsidR="008B195B" w:rsidRPr="00841A6F" w:rsidRDefault="008B195B" w:rsidP="008B195B">
      <w:pPr>
        <w:pStyle w:val="ListParagraph"/>
        <w:ind w:left="-131"/>
        <w:rPr>
          <w:rFonts w:ascii="Arial" w:hAnsi="Arial" w:cs="Arial"/>
        </w:rPr>
      </w:pPr>
    </w:p>
    <w:p w14:paraId="162E3691" w14:textId="1EF33BFC" w:rsidR="008B195B" w:rsidRPr="00841A6F" w:rsidRDefault="008B195B" w:rsidP="008B195B">
      <w:pPr>
        <w:ind w:left="-491"/>
        <w:rPr>
          <w:rFonts w:ascii="Arial" w:hAnsi="Arial" w:cs="Arial"/>
        </w:rPr>
      </w:pPr>
      <w:r w:rsidRPr="00841A6F">
        <w:rPr>
          <w:rFonts w:ascii="Arial" w:hAnsi="Arial" w:cs="Arial"/>
        </w:rPr>
        <w:t xml:space="preserve">December </w:t>
      </w:r>
    </w:p>
    <w:p w14:paraId="10124C7E" w14:textId="6804C146"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11/12/17 Year 3/4 Church Assembly – Holy Cross </w:t>
      </w:r>
      <w:r w:rsidR="008B195B" w:rsidRPr="00841A6F">
        <w:rPr>
          <w:rFonts w:ascii="Arial" w:hAnsi="Arial" w:cs="Arial"/>
        </w:rPr>
        <w:t xml:space="preserve">9.15am </w:t>
      </w:r>
    </w:p>
    <w:p w14:paraId="5DA751C6" w14:textId="488EB557" w:rsidR="008B195B" w:rsidRPr="00841A6F" w:rsidRDefault="008B195B" w:rsidP="008B195B">
      <w:pPr>
        <w:pStyle w:val="ListParagraph"/>
        <w:numPr>
          <w:ilvl w:val="0"/>
          <w:numId w:val="3"/>
        </w:numPr>
        <w:rPr>
          <w:rFonts w:ascii="Arial" w:hAnsi="Arial" w:cs="Arial"/>
        </w:rPr>
      </w:pPr>
      <w:r w:rsidRPr="00841A6F">
        <w:rPr>
          <w:rFonts w:ascii="Arial" w:hAnsi="Arial" w:cs="Arial"/>
        </w:rPr>
        <w:t xml:space="preserve">12/12/17 FOPS Crazy Hair Day for tombola prizes </w:t>
      </w:r>
    </w:p>
    <w:p w14:paraId="290D32D3" w14:textId="77777777"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15/12/17 Christmas Jumper Day for Save the Children </w:t>
      </w:r>
    </w:p>
    <w:p w14:paraId="7A639334" w14:textId="25CFA8A4"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19/12/17 Carols on the Playground </w:t>
      </w:r>
      <w:r w:rsidR="008B195B" w:rsidRPr="00841A6F">
        <w:rPr>
          <w:rFonts w:ascii="Arial" w:hAnsi="Arial" w:cs="Arial"/>
        </w:rPr>
        <w:t xml:space="preserve">3pm </w:t>
      </w:r>
    </w:p>
    <w:p w14:paraId="5CB9FE42" w14:textId="74728A6E" w:rsidR="008B195B" w:rsidRPr="00841A6F" w:rsidRDefault="008B195B" w:rsidP="008B195B">
      <w:pPr>
        <w:pStyle w:val="ListParagraph"/>
        <w:numPr>
          <w:ilvl w:val="0"/>
          <w:numId w:val="3"/>
        </w:numPr>
        <w:rPr>
          <w:rFonts w:ascii="Arial" w:hAnsi="Arial" w:cs="Arial"/>
        </w:rPr>
      </w:pPr>
      <w:r w:rsidRPr="00841A6F">
        <w:rPr>
          <w:rFonts w:ascii="Arial" w:hAnsi="Arial" w:cs="Arial"/>
        </w:rPr>
        <w:t xml:space="preserve">19/12/17 FOPS Winter Festival </w:t>
      </w:r>
    </w:p>
    <w:p w14:paraId="591327D4" w14:textId="2A8573D8"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19/12/17 </w:t>
      </w:r>
      <w:proofErr w:type="spellStart"/>
      <w:r w:rsidRPr="00841A6F">
        <w:rPr>
          <w:rFonts w:ascii="Arial" w:hAnsi="Arial" w:cs="Arial"/>
        </w:rPr>
        <w:t>Christingle</w:t>
      </w:r>
      <w:proofErr w:type="spellEnd"/>
      <w:r w:rsidRPr="00841A6F">
        <w:rPr>
          <w:rFonts w:ascii="Arial" w:hAnsi="Arial" w:cs="Arial"/>
        </w:rPr>
        <w:t xml:space="preserve"> in Holy Cross </w:t>
      </w:r>
      <w:r w:rsidR="008B195B" w:rsidRPr="00841A6F">
        <w:rPr>
          <w:rFonts w:ascii="Arial" w:hAnsi="Arial" w:cs="Arial"/>
        </w:rPr>
        <w:t>6pm</w:t>
      </w:r>
    </w:p>
    <w:p w14:paraId="4EEBC642" w14:textId="77777777" w:rsidR="00455E6D" w:rsidRPr="00841A6F" w:rsidRDefault="00455E6D" w:rsidP="008B195B">
      <w:pPr>
        <w:pStyle w:val="ListParagraph"/>
        <w:numPr>
          <w:ilvl w:val="0"/>
          <w:numId w:val="3"/>
        </w:numPr>
        <w:rPr>
          <w:rFonts w:ascii="Arial" w:hAnsi="Arial" w:cs="Arial"/>
        </w:rPr>
      </w:pPr>
      <w:r w:rsidRPr="00841A6F">
        <w:rPr>
          <w:rFonts w:ascii="Arial" w:hAnsi="Arial" w:cs="Arial"/>
        </w:rPr>
        <w:t xml:space="preserve">20/12/17 Whole School to see Peter Pan at The Deco </w:t>
      </w:r>
    </w:p>
    <w:p w14:paraId="69358D4D" w14:textId="467AC02E" w:rsidR="008B195B" w:rsidRPr="00841A6F" w:rsidRDefault="008B195B" w:rsidP="008B195B">
      <w:pPr>
        <w:pStyle w:val="ListParagraph"/>
        <w:numPr>
          <w:ilvl w:val="0"/>
          <w:numId w:val="3"/>
        </w:numPr>
        <w:rPr>
          <w:rFonts w:ascii="Arial" w:hAnsi="Arial" w:cs="Arial"/>
        </w:rPr>
      </w:pPr>
      <w:r w:rsidRPr="00841A6F">
        <w:rPr>
          <w:rFonts w:ascii="Arial" w:hAnsi="Arial" w:cs="Arial"/>
        </w:rPr>
        <w:t xml:space="preserve">20/12/17 Whole School Christmas Lunch! </w:t>
      </w:r>
    </w:p>
    <w:p w14:paraId="66FEC1AC" w14:textId="17FB2878" w:rsidR="00BF0F03" w:rsidRPr="00841A6F" w:rsidRDefault="00BF0F03" w:rsidP="008B195B">
      <w:pPr>
        <w:pStyle w:val="ListParagraph"/>
        <w:numPr>
          <w:ilvl w:val="0"/>
          <w:numId w:val="3"/>
        </w:numPr>
        <w:rPr>
          <w:rFonts w:ascii="Arial" w:hAnsi="Arial" w:cs="Arial"/>
        </w:rPr>
      </w:pPr>
      <w:r w:rsidRPr="00841A6F">
        <w:rPr>
          <w:rFonts w:ascii="Arial" w:hAnsi="Arial" w:cs="Arial"/>
        </w:rPr>
        <w:t xml:space="preserve">EYFS/KS1 performance dates TBC </w:t>
      </w:r>
    </w:p>
    <w:p w14:paraId="45FE0A1E" w14:textId="77777777" w:rsidR="00455E6D" w:rsidRPr="00841A6F" w:rsidRDefault="00455E6D" w:rsidP="008B195B">
      <w:pPr>
        <w:ind w:left="-851"/>
        <w:rPr>
          <w:rFonts w:ascii="Arial" w:hAnsi="Arial" w:cs="Arial"/>
        </w:rPr>
      </w:pPr>
    </w:p>
    <w:p w14:paraId="47CA3F28" w14:textId="77777777" w:rsidR="00563024" w:rsidRPr="00841A6F" w:rsidRDefault="00563024" w:rsidP="008B195B">
      <w:pPr>
        <w:ind w:left="-851"/>
        <w:rPr>
          <w:rFonts w:ascii="Arial" w:hAnsi="Arial" w:cs="Arial"/>
        </w:rPr>
      </w:pPr>
    </w:p>
    <w:p w14:paraId="34E5ABDC" w14:textId="693B1B77" w:rsidR="00563024" w:rsidRPr="00841A6F" w:rsidRDefault="00461932" w:rsidP="00461932">
      <w:pPr>
        <w:ind w:left="-851"/>
        <w:rPr>
          <w:rFonts w:ascii="Arial" w:hAnsi="Arial" w:cs="Arial"/>
          <w:b/>
        </w:rPr>
      </w:pPr>
      <w:r w:rsidRPr="00841A6F">
        <w:rPr>
          <w:rFonts w:ascii="Arial" w:hAnsi="Arial" w:cs="Arial"/>
          <w:b/>
        </w:rPr>
        <w:t xml:space="preserve">Staffing: </w:t>
      </w:r>
    </w:p>
    <w:p w14:paraId="43FBF5D3" w14:textId="1AEAF47D" w:rsidR="00563024" w:rsidRPr="00841A6F" w:rsidRDefault="00563024" w:rsidP="008B195B">
      <w:pPr>
        <w:ind w:left="-851"/>
        <w:rPr>
          <w:rFonts w:ascii="Arial" w:hAnsi="Arial" w:cs="Arial"/>
        </w:rPr>
      </w:pPr>
      <w:r w:rsidRPr="00841A6F">
        <w:rPr>
          <w:rFonts w:ascii="Arial" w:hAnsi="Arial" w:cs="Arial"/>
        </w:rPr>
        <w:t xml:space="preserve">Mrs Johnson has had her operation and is recovering very well. We hope that she will be </w:t>
      </w:r>
      <w:r w:rsidR="008E3DA7" w:rsidRPr="00841A6F">
        <w:rPr>
          <w:rFonts w:ascii="Arial" w:hAnsi="Arial" w:cs="Arial"/>
        </w:rPr>
        <w:t>re-joining</w:t>
      </w:r>
      <w:r w:rsidRPr="00841A6F">
        <w:rPr>
          <w:rFonts w:ascii="Arial" w:hAnsi="Arial" w:cs="Arial"/>
        </w:rPr>
        <w:t xml:space="preserve"> us at the end of November. </w:t>
      </w:r>
    </w:p>
    <w:p w14:paraId="341275E5" w14:textId="77777777" w:rsidR="00563024" w:rsidRPr="00841A6F" w:rsidRDefault="00563024" w:rsidP="008B195B">
      <w:pPr>
        <w:ind w:left="-851"/>
        <w:rPr>
          <w:rFonts w:ascii="Arial" w:hAnsi="Arial" w:cs="Arial"/>
        </w:rPr>
      </w:pPr>
    </w:p>
    <w:p w14:paraId="35C3645E" w14:textId="5A0A0CCB" w:rsidR="00563024" w:rsidRPr="00841A6F" w:rsidRDefault="00563024" w:rsidP="008B195B">
      <w:pPr>
        <w:ind w:left="-851"/>
        <w:rPr>
          <w:rFonts w:ascii="Arial" w:hAnsi="Arial" w:cs="Arial"/>
        </w:rPr>
      </w:pPr>
      <w:r w:rsidRPr="00841A6F">
        <w:rPr>
          <w:rFonts w:ascii="Arial" w:hAnsi="Arial" w:cs="Arial"/>
        </w:rPr>
        <w:t>We</w:t>
      </w:r>
      <w:r w:rsidR="00D75785" w:rsidRPr="00841A6F">
        <w:rPr>
          <w:rFonts w:ascii="Arial" w:hAnsi="Arial" w:cs="Arial"/>
        </w:rPr>
        <w:t xml:space="preserve"> say </w:t>
      </w:r>
      <w:r w:rsidRPr="00841A6F">
        <w:rPr>
          <w:rFonts w:ascii="Arial" w:hAnsi="Arial" w:cs="Arial"/>
        </w:rPr>
        <w:t xml:space="preserve">goodbye </w:t>
      </w:r>
      <w:r w:rsidR="00D75785" w:rsidRPr="00841A6F">
        <w:rPr>
          <w:rFonts w:ascii="Arial" w:hAnsi="Arial" w:cs="Arial"/>
        </w:rPr>
        <w:t xml:space="preserve">to Mrs Webster as she embarks her new career in Waitrose, </w:t>
      </w:r>
      <w:proofErr w:type="spellStart"/>
      <w:r w:rsidR="00D75785" w:rsidRPr="00841A6F">
        <w:rPr>
          <w:rFonts w:ascii="Arial" w:hAnsi="Arial" w:cs="Arial"/>
        </w:rPr>
        <w:t>Towcester</w:t>
      </w:r>
      <w:proofErr w:type="spellEnd"/>
      <w:r w:rsidR="00D75785" w:rsidRPr="00841A6F">
        <w:rPr>
          <w:rFonts w:ascii="Arial" w:hAnsi="Arial" w:cs="Arial"/>
        </w:rPr>
        <w:t xml:space="preserve">. </w:t>
      </w:r>
      <w:r w:rsidRPr="00841A6F">
        <w:rPr>
          <w:rFonts w:ascii="Arial" w:hAnsi="Arial" w:cs="Arial"/>
        </w:rPr>
        <w:t xml:space="preserve">She has been a fantastic member of the team and has formed some wonderful relationships with the children. I know that you will join me in saying a fond farewell. </w:t>
      </w:r>
      <w:r w:rsidR="00593B30">
        <w:rPr>
          <w:rFonts w:ascii="Arial" w:hAnsi="Arial" w:cs="Arial"/>
        </w:rPr>
        <w:t xml:space="preserve">She will be coming back on </w:t>
      </w:r>
      <w:r w:rsidR="007D432A" w:rsidRPr="00841A6F">
        <w:rPr>
          <w:rFonts w:ascii="Arial" w:hAnsi="Arial" w:cs="Arial"/>
        </w:rPr>
        <w:t>Wednesday afternoon</w:t>
      </w:r>
      <w:r w:rsidR="00CA072D">
        <w:rPr>
          <w:rFonts w:ascii="Arial" w:hAnsi="Arial" w:cs="Arial"/>
        </w:rPr>
        <w:t>s</w:t>
      </w:r>
      <w:r w:rsidR="007D432A" w:rsidRPr="00841A6F">
        <w:rPr>
          <w:rFonts w:ascii="Arial" w:hAnsi="Arial" w:cs="Arial"/>
        </w:rPr>
        <w:t xml:space="preserve"> to volunteer in our library. </w:t>
      </w:r>
    </w:p>
    <w:p w14:paraId="0432266E" w14:textId="77777777" w:rsidR="00563024" w:rsidRPr="00841A6F" w:rsidRDefault="00563024" w:rsidP="008B195B">
      <w:pPr>
        <w:ind w:left="-851"/>
        <w:rPr>
          <w:rFonts w:ascii="Arial" w:hAnsi="Arial" w:cs="Arial"/>
        </w:rPr>
      </w:pPr>
    </w:p>
    <w:p w14:paraId="35FF0154" w14:textId="36E93E23" w:rsidR="00563024" w:rsidRPr="00841A6F" w:rsidRDefault="00563024" w:rsidP="008B195B">
      <w:pPr>
        <w:ind w:left="-851"/>
        <w:rPr>
          <w:rFonts w:ascii="Arial" w:hAnsi="Arial" w:cs="Arial"/>
        </w:rPr>
      </w:pPr>
      <w:r w:rsidRPr="00841A6F">
        <w:rPr>
          <w:rFonts w:ascii="Arial" w:hAnsi="Arial" w:cs="Arial"/>
        </w:rPr>
        <w:t xml:space="preserve">Mrs Sarah Mills and Mrs Helen Mosely are joining the team temporarily and Mrs Claire Mills is joining us full time, all as Teaching Assistants. </w:t>
      </w:r>
    </w:p>
    <w:p w14:paraId="2881B3B8" w14:textId="12E2CEDB" w:rsidR="00C714BC" w:rsidRPr="00841A6F" w:rsidRDefault="00563024" w:rsidP="008B195B">
      <w:pPr>
        <w:ind w:left="-851"/>
        <w:rPr>
          <w:rFonts w:ascii="Arial" w:hAnsi="Arial" w:cs="Arial"/>
        </w:rPr>
      </w:pPr>
      <w:r w:rsidRPr="00841A6F">
        <w:rPr>
          <w:rFonts w:ascii="Arial" w:hAnsi="Arial" w:cs="Arial"/>
        </w:rPr>
        <w:t xml:space="preserve">We are also lucky to have extra support from Mrs Jane </w:t>
      </w:r>
      <w:proofErr w:type="spellStart"/>
      <w:r w:rsidRPr="00841A6F">
        <w:rPr>
          <w:rFonts w:ascii="Arial" w:hAnsi="Arial" w:cs="Arial"/>
        </w:rPr>
        <w:t>Battams</w:t>
      </w:r>
      <w:proofErr w:type="spellEnd"/>
      <w:r w:rsidRPr="00841A6F">
        <w:rPr>
          <w:rFonts w:ascii="Arial" w:hAnsi="Arial" w:cs="Arial"/>
        </w:rPr>
        <w:t xml:space="preserve"> (running Key Stage Two interventions) and Mrs Gemma </w:t>
      </w:r>
      <w:proofErr w:type="spellStart"/>
      <w:r w:rsidRPr="00841A6F">
        <w:rPr>
          <w:rFonts w:ascii="Arial" w:hAnsi="Arial" w:cs="Arial"/>
        </w:rPr>
        <w:t>Wigley</w:t>
      </w:r>
      <w:proofErr w:type="spellEnd"/>
      <w:r w:rsidRPr="00841A6F">
        <w:rPr>
          <w:rFonts w:ascii="Arial" w:hAnsi="Arial" w:cs="Arial"/>
        </w:rPr>
        <w:t xml:space="preserve"> (in Reception) once a week. </w:t>
      </w:r>
    </w:p>
    <w:p w14:paraId="16C6949C" w14:textId="77777777" w:rsidR="00563024" w:rsidRPr="00841A6F" w:rsidRDefault="00563024" w:rsidP="008B195B">
      <w:pPr>
        <w:ind w:left="-851"/>
        <w:rPr>
          <w:rFonts w:ascii="Arial" w:hAnsi="Arial" w:cs="Arial"/>
        </w:rPr>
      </w:pPr>
    </w:p>
    <w:p w14:paraId="23A31625" w14:textId="77777777" w:rsidR="00563024" w:rsidRPr="00841A6F" w:rsidRDefault="00563024" w:rsidP="0027491C">
      <w:pPr>
        <w:rPr>
          <w:rFonts w:ascii="Arial" w:hAnsi="Arial" w:cs="Arial"/>
        </w:rPr>
      </w:pPr>
    </w:p>
    <w:p w14:paraId="1BBDE22D" w14:textId="67CC30E0" w:rsidR="00DA1054" w:rsidRPr="00841A6F" w:rsidRDefault="00DA1054" w:rsidP="00DA1054">
      <w:pPr>
        <w:ind w:left="-851"/>
        <w:rPr>
          <w:rFonts w:ascii="Arial" w:hAnsi="Arial" w:cs="Arial"/>
        </w:rPr>
      </w:pPr>
      <w:r w:rsidRPr="00841A6F">
        <w:rPr>
          <w:rFonts w:ascii="Arial" w:hAnsi="Arial" w:cs="Arial"/>
        </w:rPr>
        <w:t>Many thanks for all your kind comments and on-going support. If you have any questions – do come and ask me face-to-face: always happy to help as we’re</w:t>
      </w:r>
      <w:r w:rsidR="007D432A" w:rsidRPr="00841A6F">
        <w:rPr>
          <w:rFonts w:ascii="Arial" w:hAnsi="Arial" w:cs="Arial"/>
        </w:rPr>
        <w:t xml:space="preserve"> all</w:t>
      </w:r>
      <w:r w:rsidRPr="00841A6F">
        <w:rPr>
          <w:rFonts w:ascii="Arial" w:hAnsi="Arial" w:cs="Arial"/>
        </w:rPr>
        <w:t xml:space="preserve"> in this together. </w:t>
      </w:r>
    </w:p>
    <w:p w14:paraId="6DD58293" w14:textId="77777777" w:rsidR="00DA1054" w:rsidRPr="00841A6F" w:rsidRDefault="00DA1054" w:rsidP="00DA1054">
      <w:pPr>
        <w:ind w:left="-851"/>
        <w:rPr>
          <w:rFonts w:ascii="Arial" w:hAnsi="Arial" w:cs="Arial"/>
        </w:rPr>
      </w:pPr>
    </w:p>
    <w:p w14:paraId="7A588ED1" w14:textId="77777777" w:rsidR="006F304D" w:rsidRPr="00841A6F" w:rsidRDefault="006F304D" w:rsidP="00DA1054">
      <w:pPr>
        <w:ind w:left="-851"/>
        <w:rPr>
          <w:rFonts w:ascii="Arial" w:hAnsi="Arial" w:cs="Arial"/>
        </w:rPr>
      </w:pPr>
    </w:p>
    <w:p w14:paraId="692A6F52" w14:textId="31AE2E2C" w:rsidR="00BF0F03" w:rsidRPr="00841A6F" w:rsidRDefault="0046336B" w:rsidP="00DA1054">
      <w:pPr>
        <w:ind w:left="-851"/>
        <w:rPr>
          <w:rFonts w:ascii="Arial" w:hAnsi="Arial" w:cs="Arial"/>
        </w:rPr>
      </w:pPr>
      <w:r w:rsidRPr="00841A6F">
        <w:rPr>
          <w:rFonts w:ascii="Arial" w:hAnsi="Arial" w:cs="Arial"/>
        </w:rPr>
        <w:t xml:space="preserve">Have a happy and safe Half Term. </w:t>
      </w:r>
    </w:p>
    <w:p w14:paraId="60E0F89B" w14:textId="77777777" w:rsidR="0046336B" w:rsidRPr="00841A6F" w:rsidRDefault="0046336B" w:rsidP="00DA1054">
      <w:pPr>
        <w:ind w:left="-851"/>
        <w:rPr>
          <w:rFonts w:ascii="Arial" w:hAnsi="Arial" w:cs="Arial"/>
        </w:rPr>
      </w:pPr>
    </w:p>
    <w:p w14:paraId="2C085081" w14:textId="77777777" w:rsidR="00DA1054" w:rsidRPr="00841A6F" w:rsidRDefault="004124E6" w:rsidP="00DA1054">
      <w:pPr>
        <w:ind w:left="-851"/>
        <w:rPr>
          <w:rFonts w:ascii="Arial" w:hAnsi="Arial" w:cs="Arial"/>
        </w:rPr>
      </w:pPr>
      <w:r w:rsidRPr="00841A6F">
        <w:rPr>
          <w:rFonts w:ascii="Arial" w:hAnsi="Arial" w:cs="Arial"/>
        </w:rPr>
        <w:t xml:space="preserve">Yours sincerely, </w:t>
      </w:r>
    </w:p>
    <w:p w14:paraId="1BFD7F06" w14:textId="77777777" w:rsidR="00BF0F03" w:rsidRPr="00841A6F" w:rsidRDefault="00BF0F03" w:rsidP="00DA1054">
      <w:pPr>
        <w:ind w:left="-851"/>
        <w:rPr>
          <w:rFonts w:ascii="Arial" w:hAnsi="Arial" w:cs="Arial"/>
        </w:rPr>
      </w:pPr>
    </w:p>
    <w:p w14:paraId="2718DB0C" w14:textId="3F4347D8" w:rsidR="00C57B0E" w:rsidRPr="00841A6F" w:rsidRDefault="00DA1054" w:rsidP="0027491C">
      <w:pPr>
        <w:ind w:left="-851"/>
        <w:rPr>
          <w:rFonts w:ascii="Arial" w:hAnsi="Arial" w:cs="Arial"/>
        </w:rPr>
      </w:pPr>
      <w:r w:rsidRPr="00841A6F">
        <w:rPr>
          <w:rFonts w:ascii="Arial" w:hAnsi="Arial" w:cs="Arial"/>
        </w:rPr>
        <w:t xml:space="preserve">Mrs </w:t>
      </w:r>
      <w:r w:rsidR="004124E6" w:rsidRPr="00841A6F">
        <w:rPr>
          <w:rFonts w:ascii="Arial" w:hAnsi="Arial" w:cs="Arial"/>
        </w:rPr>
        <w:t>E</w:t>
      </w:r>
      <w:r w:rsidRPr="00841A6F">
        <w:rPr>
          <w:rFonts w:ascii="Arial" w:hAnsi="Arial" w:cs="Arial"/>
        </w:rPr>
        <w:t xml:space="preserve">. </w:t>
      </w:r>
      <w:r w:rsidR="0027491C">
        <w:rPr>
          <w:rFonts w:ascii="Arial" w:hAnsi="Arial" w:cs="Arial"/>
        </w:rPr>
        <w:t>McLean</w:t>
      </w:r>
      <w:r w:rsidR="006D7BBE" w:rsidRPr="00841A6F">
        <w:rPr>
          <w:rFonts w:ascii="Arial" w:hAnsi="Arial" w:cs="Arial"/>
          <w:noProof/>
          <w:lang w:eastAsia="en-GB"/>
        </w:rPr>
        <mc:AlternateContent>
          <mc:Choice Requires="wpg">
            <w:drawing>
              <wp:anchor distT="0" distB="0" distL="114300" distR="114300" simplePos="0" relativeHeight="251659264" behindDoc="0" locked="0" layoutInCell="1" allowOverlap="1" wp14:anchorId="7F9826CF" wp14:editId="0B15D009">
                <wp:simplePos x="0" y="0"/>
                <wp:positionH relativeFrom="column">
                  <wp:posOffset>-405443</wp:posOffset>
                </wp:positionH>
                <wp:positionV relativeFrom="paragraph">
                  <wp:posOffset>8264106</wp:posOffset>
                </wp:positionV>
                <wp:extent cx="6780363" cy="915670"/>
                <wp:effectExtent l="0" t="0" r="1905" b="0"/>
                <wp:wrapNone/>
                <wp:docPr id="14" name="Group 14"/>
                <wp:cNvGraphicFramePr/>
                <a:graphic xmlns:a="http://schemas.openxmlformats.org/drawingml/2006/main">
                  <a:graphicData uri="http://schemas.microsoft.com/office/word/2010/wordprocessingGroup">
                    <wpg:wgp>
                      <wpg:cNvGrpSpPr/>
                      <wpg:grpSpPr>
                        <a:xfrm>
                          <a:off x="0" y="0"/>
                          <a:ext cx="6780363" cy="915670"/>
                          <a:chOff x="243170" y="0"/>
                          <a:chExt cx="6274380" cy="915670"/>
                        </a:xfrm>
                      </wpg:grpSpPr>
                      <wpg:grpSp>
                        <wpg:cNvPr id="10" name="Group 10"/>
                        <wpg:cNvGrpSpPr/>
                        <wpg:grpSpPr>
                          <a:xfrm>
                            <a:off x="243170" y="0"/>
                            <a:ext cx="5542671" cy="915670"/>
                            <a:chOff x="243170" y="0"/>
                            <a:chExt cx="5542671" cy="800100"/>
                          </a:xfrm>
                        </wpg:grpSpPr>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14500" y="114300"/>
                              <a:ext cx="685800" cy="685800"/>
                            </a:xfrm>
                            <a:prstGeom prst="rect">
                              <a:avLst/>
                            </a:prstGeom>
                            <a:noFill/>
                            <a:ln>
                              <a:noFill/>
                            </a:ln>
                          </pic:spPr>
                        </pic:pic>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254154" y="114300"/>
                              <a:ext cx="482600" cy="571500"/>
                            </a:xfrm>
                            <a:prstGeom prst="rect">
                              <a:avLst/>
                            </a:prstGeom>
                            <a:noFill/>
                            <a:ln>
                              <a:noFill/>
                            </a:ln>
                          </pic:spPr>
                        </pic:pic>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36754" y="114300"/>
                              <a:ext cx="504825" cy="457200"/>
                            </a:xfrm>
                            <a:prstGeom prst="rect">
                              <a:avLst/>
                            </a:prstGeom>
                            <a:noFill/>
                            <a:ln>
                              <a:noFill/>
                            </a:ln>
                          </pic:spPr>
                        </pic:pic>
                        <pic:pic xmlns:pic="http://schemas.openxmlformats.org/drawingml/2006/picture">
                          <pic:nvPicPr>
                            <pic:cNvPr id="5" name="Picture 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961093" y="114300"/>
                              <a:ext cx="1143635" cy="571500"/>
                            </a:xfrm>
                            <a:prstGeom prst="rect">
                              <a:avLst/>
                            </a:prstGeom>
                            <a:noFill/>
                            <a:ln>
                              <a:noFill/>
                            </a:ln>
                          </pic:spPr>
                        </pic:pic>
                        <pic:pic xmlns:pic="http://schemas.openxmlformats.org/drawingml/2006/picture">
                          <pic:nvPicPr>
                            <pic:cNvPr id="11" name="Picture 1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5328641" y="114300"/>
                              <a:ext cx="457200" cy="457200"/>
                            </a:xfrm>
                            <a:prstGeom prst="rect">
                              <a:avLst/>
                            </a:prstGeom>
                            <a:noFill/>
                            <a:ln>
                              <a:noFill/>
                            </a:ln>
                          </pic:spPr>
                        </pic:pic>
                        <pic:pic xmlns:pic="http://schemas.openxmlformats.org/drawingml/2006/picture">
                          <pic:nvPicPr>
                            <pic:cNvPr id="13" name="Picture 13"/>
                            <pic:cNvPicPr>
                              <a:picLocks noChangeAspect="1"/>
                            </pic:cNvPicPr>
                          </pic:nvPicPr>
                          <pic:blipFill rotWithShape="1">
                            <a:blip r:embed="rId19">
                              <a:extLst>
                                <a:ext uri="{28A0092B-C50C-407E-A947-70E740481C1C}">
                                  <a14:useLocalDpi xmlns:a14="http://schemas.microsoft.com/office/drawing/2010/main" val="0"/>
                                </a:ext>
                              </a:extLst>
                            </a:blip>
                            <a:srcRect r="73836"/>
                            <a:stretch/>
                          </pic:blipFill>
                          <pic:spPr bwMode="auto">
                            <a:xfrm>
                              <a:off x="1228680" y="114300"/>
                              <a:ext cx="548640"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28234" y="114300"/>
                              <a:ext cx="457200" cy="457200"/>
                            </a:xfrm>
                            <a:prstGeom prst="rect">
                              <a:avLst/>
                            </a:prstGeom>
                            <a:noFill/>
                            <a:ln>
                              <a:noFill/>
                            </a:ln>
                          </pic:spPr>
                        </pic:pic>
                        <pic:pic xmlns:pic="http://schemas.openxmlformats.org/drawingml/2006/picture">
                          <pic:nvPicPr>
                            <pic:cNvPr id="28" name="Picture 28"/>
                            <pic:cNvPicPr>
                              <a:picLocks noChangeAspect="1"/>
                            </pic:cNvPicPr>
                          </pic:nvPicPr>
                          <pic:blipFill rotWithShape="1">
                            <a:blip r:embed="rId21" cstate="print">
                              <a:extLst>
                                <a:ext uri="{28A0092B-C50C-407E-A947-70E740481C1C}">
                                  <a14:useLocalDpi xmlns:a14="http://schemas.microsoft.com/office/drawing/2010/main" val="0"/>
                                </a:ext>
                              </a:extLst>
                            </a:blip>
                            <a:srcRect l="15595" r="16049" b="16180"/>
                            <a:stretch/>
                          </pic:blipFill>
                          <pic:spPr bwMode="auto">
                            <a:xfrm>
                              <a:off x="243170" y="0"/>
                              <a:ext cx="468754" cy="573122"/>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22">
                              <a:extLst>
                                <a:ext uri="{28A0092B-C50C-407E-A947-70E740481C1C}">
                                  <a14:useLocalDpi xmlns:a14="http://schemas.microsoft.com/office/drawing/2010/main" val="0"/>
                                </a:ext>
                              </a:extLst>
                            </a:blip>
                            <a:srcRect l="4248" t="10612" r="66037" b="10516"/>
                            <a:stretch/>
                          </pic:blipFill>
                          <pic:spPr bwMode="auto">
                            <a:xfrm>
                              <a:off x="2369207" y="114300"/>
                              <a:ext cx="491490" cy="45720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802151" y="195580"/>
                            <a:ext cx="715399" cy="490220"/>
                          </a:xfrm>
                          <a:prstGeom prst="rect">
                            <a:avLst/>
                          </a:prstGeom>
                          <a:noFill/>
                          <a:ln>
                            <a:noFill/>
                          </a:ln>
                        </pic:spPr>
                      </pic:pic>
                    </wpg:wgp>
                  </a:graphicData>
                </a:graphic>
                <wp14:sizeRelH relativeFrom="margin">
                  <wp14:pctWidth>0</wp14:pctWidth>
                </wp14:sizeRelH>
              </wp:anchor>
            </w:drawing>
          </mc:Choice>
          <mc:Fallback xmlns:mo="http://schemas.microsoft.com/office/mac/office/2008/main" xmlns:mv="urn:schemas-microsoft-com:mac:vml">
            <w:pict>
              <v:group id="Group 14" o:spid="_x0000_s1026" style="position:absolute;margin-left:-31.9pt;margin-top:650.7pt;width:533.9pt;height:72.1pt;z-index:251659264;mso-width-relative:margin" coordorigin="2431" coordsize="62743,9156"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SA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EgAAAABAAIASAAAAAEAAjhCSU0EJgAAAAAADgAAAAAAAAAAAAA/gA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F8A&#10;AADZAAAACgBVAG4AdABpAHQAbABlAGQALQAxAAAAAQAAAAAAAAAAAAAAAAAAAAAAAAABAAAAAAAA&#10;AAAAAADZAAAAXwAAAAAAAAAAAAAAAAAAAAABAAAAAAAAAAAAAAAAAAAAAAAAABAAAAABAAAAAAAA&#10;bnVsbAAAAAIAAAAGYm91bmRzT2JqYwAAAAEAAAAAAABSY3QxAAAABAAAAABUb3AgbG9uZwAAAAAA&#10;AAAATGVmdGxvbmcAAAAAAAAAAEJ0b21sb25nAAAAXwAAAABSZ2h0bG9uZwAAAN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F8AAAAAUmdodGxvbmcAAADZ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zhCSU0EDAAAAAAUIwAAAAEAAACgAAAARgAAAeAAAINAAAAUBwAYAAH/2P/tAAxB&#10;ZG9iZV9DTQAB/+4ADkFkb2JlAGSAAAAAAf/bAIQADAgICAkIDAkJDBELCgsRFQ8MDA8VGBMTFRMT&#10;GBEMDAwMDAwRDAwMDAwMDAwMDAwMDAwMDAwMDAwMDAwMDAwMDAENCwsNDg0QDg4QFA4ODhQUDg4O&#10;DhQRDAwMDAwREQwMDAwMDBEMDAwMDAwMDAwMDAwMDAwMDAwMDAwMDAwMDAwM/8AAEQgAR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XwDZAwERAAIRAQMRAf/dAAQAH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">
                <v:group id="Group 10" o:spid="_x0000_s1027" style="position:absolute;left:2431;width:55427;height:9156" coordorigin="2431" coordsize="5542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7145;top:1143;width:685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35v7CAAAA2gAAAA8AAABkcnMvZG93bnJldi54bWxEj9FqAjEURN8L/kO4Qt9qVkutrkYRodQ+&#10;CHX1Ay6b62Zxc7Mk0V3/vikIPg4zc4ZZrnvbiBv5UDtWMB5lIIhLp2uuFJyOX28zECEia2wck4I7&#10;BVivBi9LzLXr+EC3IlYiQTjkqMDE2OZShtKQxTByLXHyzs5bjEn6SmqPXYLbRk6ybCot1pwWDLa0&#10;NVReiqtVkHXhepbFfvd59+b78Hv6kPP3H6Veh/1mASJSH5/hR3unFUzg/0q6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b+wgAAANoAAAAPAAAAAAAAAAAAAAAAAJ8C&#10;AABkcnMvZG93bnJldi54bWxQSwUGAAAAAAQABAD3AAAAjgMAAAAA&#10;">
                    <v:imagedata r:id="rId24" o:title=""/>
                    <v:path arrowok="t"/>
                  </v:shape>
                  <v:shape id="Picture 3" o:spid="_x0000_s1029" type="#_x0000_t75" style="position:absolute;left:42541;top:1143;width:48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B03bCAAAA2gAAAA8AAABkcnMvZG93bnJldi54bWxEj92KwjAUhO8F3yEcwTtN3cIq1SgiLgiy&#10;wvoH3h2bY1tsTkoTtb69ERa8HGbmG2Yya0wp7lS7wrKCQT8CQZxaXXCmYL/76Y1AOI+ssbRMCp7k&#10;YDZttyaYaPvgP7pvfSYChF2CCnLvq0RKl+Zk0PVtRRy8i60N+iDrTOoaHwFuSvkVRd/SYMFhIceK&#10;Fjml1+3NKMjsZhj/jk7DxaHC4/66XF9ic1aq22nmYxCeGv8J/7dXWkEM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gdN2wgAAANoAAAAPAAAAAAAAAAAAAAAAAJ8C&#10;AABkcnMvZG93bnJldi54bWxQSwUGAAAAAAQABAD3AAAAjgMAAAAA&#10;">
                    <v:imagedata r:id="rId25" o:title=""/>
                    <v:path arrowok="t"/>
                  </v:shape>
                  <v:shape id="Picture 7" o:spid="_x0000_s1030" type="#_x0000_t75" style="position:absolute;left:47367;top:1143;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tqjEAAAA2gAAAA8AAABkcnMvZG93bnJldi54bWxEj91qAjEUhO8LvkM4Qm+KZluKW7YbxQrK&#10;gpVSFa8Pm7M/dHOyJFG3b28KQi+HmfmGyReD6cSFnG8tK3ieJiCIS6tbrhUcD+vJGwgfkDV2lknB&#10;L3lYzEcPOWbaXvmbLvtQiwhhn6GCJoQ+k9KXDRn0U9sTR6+yzmCI0tVSO7xGuOnkS5LMpMGW40KD&#10;Pa0aKn/2Z6Ng5wuz+0yLpfvo0qfTsP16lZtKqcfxsHwHEWgI/+F7u9AKUvi7Em+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JtqjEAAAA2gAAAA8AAAAAAAAAAAAAAAAA&#10;nwIAAGRycy9kb3ducmV2LnhtbFBLBQYAAAAABAAEAPcAAACQAwAAAAA=&#10;">
                    <v:imagedata r:id="rId26" o:title=""/>
                    <v:path arrowok="t"/>
                  </v:shape>
                  <v:shape id="Picture 5" o:spid="_x0000_s1031" type="#_x0000_t75" style="position:absolute;left:29610;top:1143;width:1143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YZZ3FAAAA2gAAAA8AAABkcnMvZG93bnJldi54bWxEj09rwkAUxO9Cv8PyCl6kbiLUtjGriCBI&#10;e/FPe+jtmX3NhmTfptlV47fvCkKPw8z8hskXvW3EmTpfOVaQjhMQxIXTFZcKPg/rp1cQPiBrbByT&#10;git5WMwfBjlm2l14R+d9KEWEsM9QgQmhzaT0hSGLfuxa4uj9uM5iiLIrpe7wEuG2kZMkmUqLFccF&#10;gy2tDBX1/mQVLNPj+uP6RaPUHOp3//ttty9vE6WGj/1yBiJQH/7D9/ZGK3iG25V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GWdxQAAANoAAAAPAAAAAAAAAAAAAAAA&#10;AJ8CAABkcnMvZG93bnJldi54bWxQSwUGAAAAAAQABAD3AAAAkQMAAAAA&#10;">
                    <v:imagedata r:id="rId27" o:title=""/>
                    <v:path arrowok="t"/>
                  </v:shape>
                  <v:shape id="Picture 11" o:spid="_x0000_s1032" type="#_x0000_t75" style="position:absolute;left:53286;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01a/AAAA2wAAAA8AAABkcnMvZG93bnJldi54bWxET02LwjAQvQv7H8IIXkQTFdylGkXEBU+C&#10;uoc9Ds3YFJtJaWLb/fcbQfA2j/c5623vKtFSE0rPGmZTBYI496bkQsPP9XvyBSJEZIOVZ9LwRwG2&#10;m4/BGjPjOz5Te4mFSCEcMtRgY6wzKUNuyWGY+po4cTffOIwJNoU0DXYp3FVyrtRSOiw5NVisaW8p&#10;v18eToM5hP2ODgvTtb/ePvh+Up9qrPVo2O9WICL18S1+uY8mzZ/B85d0gN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h9NWvwAAANsAAAAPAAAAAAAAAAAAAAAAAJ8CAABk&#10;cnMvZG93bnJldi54bWxQSwUGAAAAAAQABAD3AAAAiwMAAAAA&#10;">
                    <v:imagedata r:id="rId28" o:title=""/>
                    <v:path arrowok="t"/>
                  </v:shape>
                  <v:shape id="Picture 13" o:spid="_x0000_s1033" type="#_x0000_t75" style="position:absolute;left:12286;top:1143;width:548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0ue7AAAA2wAAAA8AAABkcnMvZG93bnJldi54bWxET0sKwjAQ3QveIYzgTlMVVKpRVBBcib8D&#10;DM3YFptJSWKttzeC4G4e7zvLdWsq0ZDzpWUFo2ECgjizuuRcwe26H8xB+ICssbJMCt7kYb3qdpaY&#10;avviMzWXkIsYwj5FBUUIdSqlzwoy6Ie2Jo7c3TqDIUKXS+3wFcNNJcdJMpUGS44NBda0Kyh7XJ5G&#10;gb5u63Z63PEMx8fJqTEj58q9Uv1eu1mACNSGv/jnPug4fwL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ji0ue7AAAA2wAAAA8AAAAAAAAAAAAAAAAAnwIAAGRycy9k&#10;b3ducmV2LnhtbFBLBQYAAAAABAAEAPcAAACHAwAAAAA=&#10;">
                    <v:imagedata r:id="rId29" o:title="" cropright="48389f"/>
                    <v:path arrowok="t"/>
                  </v:shape>
                  <v:shape id="Picture 26" o:spid="_x0000_s1034" type="#_x0000_t75" style="position:absolute;left:7282;top:1143;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cbBAAAA2wAAAA8AAABkcnMvZG93bnJldi54bWxEj0GLwjAUhO8L/ofwBG9rag9lqUYRQfCw&#10;K676Ax7Nsyk2LyWJbf33RljY4zAz3zCrzWhb0ZMPjWMFi3kGgrhyuuFawfWy//wCESKyxtYxKXhS&#10;gM168rHCUruBf6k/x1okCIcSFZgYu1LKUBmyGOauI07ezXmLMUlfS+1xSHDbyjzLCmmx4bRgsKOd&#10;oep+flgF4ZSb49P0o/UX+WNOfii+H4NSs+m4XYKINMb/8F/7oBXkBby/p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PcbBAAAA2wAAAA8AAAAAAAAAAAAAAAAAnwIA&#10;AGRycy9kb3ducmV2LnhtbFBLBQYAAAAABAAEAPcAAACNAwAAAAA=&#10;">
                    <v:imagedata r:id="rId30" o:title=""/>
                    <v:path arrowok="t"/>
                  </v:shape>
                  <v:shape id="Picture 28" o:spid="_x0000_s1035" type="#_x0000_t75" style="position:absolute;left:2431;width:4688;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PvbG/AAAA2wAAAA8AAABkcnMvZG93bnJldi54bWxET91qwjAUvh/sHcIZeKepBXXWpmVsOIRd&#10;TfcAh+bYhjYnJclsffvlQtjlx/df1rMdxI18MI4VrFcZCOLGacOtgp/LcfkKIkRkjYNjUnCnAHX1&#10;/FRiod3E33Q7x1akEA4FKuhiHAspQ9ORxbByI3Hirs5bjAn6VmqPUwq3g8yzbCstGk4NHY703lHT&#10;n3+tAtNPn+MuC7n88PvNxWzZfc2s1OJlfjuAiDTHf/HDfdIK8jQ2fUk/QF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72xvwAAANsAAAAPAAAAAAAAAAAAAAAAAJ8CAABk&#10;cnMvZG93bnJldi54bWxQSwUGAAAAAAQABAD3AAAAiwMAAAAA&#10;">
                    <v:imagedata r:id="rId31" o:title="" cropbottom="10604f" cropleft="10220f" cropright="10518f"/>
                    <v:path arrowok="t"/>
                  </v:shape>
                  <v:shape id="Picture 40" o:spid="_x0000_s1036" type="#_x0000_t75" style="position:absolute;left:23692;top:1143;width:49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3h2LAAAAA2wAAAA8AAABkcnMvZG93bnJldi54bWxET02LwjAQvQv+hzDC3jR1WXStRtEFQdmT&#10;7SJ4G5uxKTaT0kSt/94cFjw+3vdi1dla3Kn1lWMF41ECgrhwuuJSwV++HX6D8AFZY+2YFDzJw2rZ&#10;7y0w1e7BB7pnoRQxhH2KCkwITSqlLwxZ9CPXEEfu4lqLIcK2lLrFRwy3tfxMkom0WHFsMNjQj6Hi&#10;mt2sgtnpfJxNd81vnpMJm2K/Ph5OpVIfg249BxGoC2/xv3unFXzF9fFL/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HeHYsAAAADbAAAADwAAAAAAAAAAAAAAAACfAgAA&#10;ZHJzL2Rvd25yZXYueG1sUEsFBgAAAAAEAAQA9wAAAIwDAAAAAA==&#10;">
                    <v:imagedata r:id="rId32" o:title="" croptop="6955f" cropbottom="6892f" cropleft="2784f" cropright="43278f"/>
                    <v:path arrowok="t"/>
                  </v:shape>
                </v:group>
                <v:shape id="Picture 1" o:spid="_x0000_s1037" type="#_x0000_t75" style="position:absolute;left:58021;top:1955;width:7154;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Jvi+AAAA2gAAAA8AAABkcnMvZG93bnJldi54bWxET8uqwjAQ3V/wH8II7q6pLkSqUVQQ5HI3&#10;Vhcux2b60GZSmljbvzeC4Go4nOcs152pREuNKy0rmIwjEMSp1SXnCs6n/e8chPPIGivLpKAnB+vV&#10;4GeJsbZPPlKb+FyEEHYxKii8r2MpXVqQQTe2NXHgMtsY9AE2udQNPkO4qeQ0imbSYMmhocCadgWl&#10;9+RhFPz37nyd9enp1l62fw+bZSbZZUqNht1mAcJT57/ij/ugw3x4v/K+cvU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QuJvi+AAAA2gAAAA8AAAAAAAAAAAAAAAAAnwIAAGRy&#10;cy9kb3ducmV2LnhtbFBLBQYAAAAABAAEAPcAAACKAwAAAAA=&#10;">
                  <v:imagedata r:id="rId33" o:title=""/>
                  <v:path arrowok="t"/>
                </v:shape>
              </v:group>
            </w:pict>
          </mc:Fallback>
        </mc:AlternateContent>
      </w:r>
    </w:p>
    <w:sectPr w:rsidR="00C57B0E" w:rsidRPr="00841A6F" w:rsidSect="00DA1054">
      <w:footerReference w:type="default" r:id="rId34"/>
      <w:pgSz w:w="11906" w:h="16838"/>
      <w:pgMar w:top="851" w:right="566" w:bottom="851" w:left="1440"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A46D9" w14:textId="77777777" w:rsidR="00FA5DA1" w:rsidRDefault="00FA5DA1" w:rsidP="006D7BBE">
      <w:r>
        <w:separator/>
      </w:r>
    </w:p>
  </w:endnote>
  <w:endnote w:type="continuationSeparator" w:id="0">
    <w:p w14:paraId="4C3B1BC9" w14:textId="77777777" w:rsidR="00FA5DA1" w:rsidRDefault="00FA5DA1" w:rsidP="006D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9566"/>
      <w:docPartObj>
        <w:docPartGallery w:val="Page Numbers (Bottom of Page)"/>
        <w:docPartUnique/>
      </w:docPartObj>
    </w:sdtPr>
    <w:sdtEndPr>
      <w:rPr>
        <w:noProof/>
      </w:rPr>
    </w:sdtEndPr>
    <w:sdtContent>
      <w:p w14:paraId="20408BF2" w14:textId="72D25E58" w:rsidR="00CA072D" w:rsidRDefault="00CA072D">
        <w:pPr>
          <w:pStyle w:val="Footer"/>
          <w:jc w:val="right"/>
        </w:pPr>
        <w:r>
          <w:fldChar w:fldCharType="begin"/>
        </w:r>
        <w:r>
          <w:instrText xml:space="preserve"> PAGE   \* MERGEFORMAT </w:instrText>
        </w:r>
        <w:r>
          <w:fldChar w:fldCharType="separate"/>
        </w:r>
        <w:r w:rsidR="005F597A">
          <w:rPr>
            <w:noProof/>
          </w:rPr>
          <w:t>1</w:t>
        </w:r>
        <w:r>
          <w:rPr>
            <w:noProof/>
          </w:rPr>
          <w:fldChar w:fldCharType="end"/>
        </w:r>
      </w:p>
    </w:sdtContent>
  </w:sdt>
  <w:p w14:paraId="4418E623" w14:textId="77777777" w:rsidR="00CA072D" w:rsidRDefault="00CA0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8E0F" w14:textId="77777777" w:rsidR="00FA5DA1" w:rsidRDefault="00FA5DA1" w:rsidP="006D7BBE">
      <w:r>
        <w:separator/>
      </w:r>
    </w:p>
  </w:footnote>
  <w:footnote w:type="continuationSeparator" w:id="0">
    <w:p w14:paraId="74CA8F44" w14:textId="77777777" w:rsidR="00FA5DA1" w:rsidRDefault="00FA5DA1" w:rsidP="006D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0A"/>
    <w:multiLevelType w:val="hybridMultilevel"/>
    <w:tmpl w:val="069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B574D9"/>
    <w:multiLevelType w:val="hybridMultilevel"/>
    <w:tmpl w:val="B9E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A12E2"/>
    <w:multiLevelType w:val="hybridMultilevel"/>
    <w:tmpl w:val="2A70742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E"/>
    <w:rsid w:val="000026F5"/>
    <w:rsid w:val="00023E39"/>
    <w:rsid w:val="00053E0F"/>
    <w:rsid w:val="00075949"/>
    <w:rsid w:val="000A48B7"/>
    <w:rsid w:val="000C757A"/>
    <w:rsid w:val="000E48F7"/>
    <w:rsid w:val="00193CCF"/>
    <w:rsid w:val="001A4900"/>
    <w:rsid w:val="002716AA"/>
    <w:rsid w:val="0027491C"/>
    <w:rsid w:val="00285835"/>
    <w:rsid w:val="002A6071"/>
    <w:rsid w:val="002B28B9"/>
    <w:rsid w:val="002B4316"/>
    <w:rsid w:val="002E2B35"/>
    <w:rsid w:val="003549A2"/>
    <w:rsid w:val="00363638"/>
    <w:rsid w:val="003B17FF"/>
    <w:rsid w:val="004124E6"/>
    <w:rsid w:val="00455E6D"/>
    <w:rsid w:val="00461932"/>
    <w:rsid w:val="0046336B"/>
    <w:rsid w:val="004810D5"/>
    <w:rsid w:val="00481405"/>
    <w:rsid w:val="005105F9"/>
    <w:rsid w:val="00563024"/>
    <w:rsid w:val="00593B30"/>
    <w:rsid w:val="005F597A"/>
    <w:rsid w:val="006678A9"/>
    <w:rsid w:val="006D7BBE"/>
    <w:rsid w:val="006F304D"/>
    <w:rsid w:val="006F4B5E"/>
    <w:rsid w:val="00764890"/>
    <w:rsid w:val="00780B40"/>
    <w:rsid w:val="007D432A"/>
    <w:rsid w:val="007D4B76"/>
    <w:rsid w:val="00841A6F"/>
    <w:rsid w:val="008B195B"/>
    <w:rsid w:val="008E3DA7"/>
    <w:rsid w:val="00957256"/>
    <w:rsid w:val="00966672"/>
    <w:rsid w:val="00975D36"/>
    <w:rsid w:val="009B798C"/>
    <w:rsid w:val="009C0991"/>
    <w:rsid w:val="00A02E5F"/>
    <w:rsid w:val="00A41B5B"/>
    <w:rsid w:val="00A43E22"/>
    <w:rsid w:val="00A67AD5"/>
    <w:rsid w:val="00AD61A1"/>
    <w:rsid w:val="00AF2939"/>
    <w:rsid w:val="00B0210F"/>
    <w:rsid w:val="00B83C12"/>
    <w:rsid w:val="00B91435"/>
    <w:rsid w:val="00BA74CA"/>
    <w:rsid w:val="00BF0F03"/>
    <w:rsid w:val="00C13E19"/>
    <w:rsid w:val="00C57B0E"/>
    <w:rsid w:val="00C653F5"/>
    <w:rsid w:val="00C714BC"/>
    <w:rsid w:val="00CA072D"/>
    <w:rsid w:val="00CB17CE"/>
    <w:rsid w:val="00CB2C95"/>
    <w:rsid w:val="00CD44EB"/>
    <w:rsid w:val="00D4580D"/>
    <w:rsid w:val="00D538E3"/>
    <w:rsid w:val="00D75785"/>
    <w:rsid w:val="00DA1054"/>
    <w:rsid w:val="00DE7FDC"/>
    <w:rsid w:val="00E90A61"/>
    <w:rsid w:val="00EA6BCE"/>
    <w:rsid w:val="00F0607E"/>
    <w:rsid w:val="00FA5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E6"/>
    <w:pPr>
      <w:spacing w:after="0" w:line="240" w:lineRule="auto"/>
    </w:pPr>
    <w:rPr>
      <w:rFonts w:ascii="Comic Sans MS" w:eastAsia="MS Mincho" w:hAnsi="Comic Sans MS"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7BBE"/>
  </w:style>
  <w:style w:type="paragraph" w:styleId="Footer">
    <w:name w:val="footer"/>
    <w:basedOn w:val="Normal"/>
    <w:link w:val="FooterChar"/>
    <w:uiPriority w:val="99"/>
    <w:unhideWhenUsed/>
    <w:rsid w:val="006D7BB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7BBE"/>
  </w:style>
  <w:style w:type="paragraph" w:styleId="BalloonText">
    <w:name w:val="Balloon Text"/>
    <w:basedOn w:val="Normal"/>
    <w:link w:val="BalloonTextChar"/>
    <w:uiPriority w:val="99"/>
    <w:semiHidden/>
    <w:unhideWhenUsed/>
    <w:rsid w:val="006D7BBE"/>
    <w:rPr>
      <w:rFonts w:ascii="Tahoma" w:hAnsi="Tahoma" w:cs="Tahoma"/>
      <w:sz w:val="16"/>
      <w:szCs w:val="16"/>
    </w:rPr>
  </w:style>
  <w:style w:type="character" w:customStyle="1" w:styleId="BalloonTextChar">
    <w:name w:val="Balloon Text Char"/>
    <w:basedOn w:val="DefaultParagraphFont"/>
    <w:link w:val="BalloonText"/>
    <w:uiPriority w:val="99"/>
    <w:semiHidden/>
    <w:rsid w:val="006D7BBE"/>
    <w:rPr>
      <w:rFonts w:ascii="Tahoma" w:hAnsi="Tahoma" w:cs="Tahoma"/>
      <w:sz w:val="16"/>
      <w:szCs w:val="16"/>
    </w:rPr>
  </w:style>
  <w:style w:type="character" w:styleId="Hyperlink">
    <w:name w:val="Hyperlink"/>
    <w:rsid w:val="006D7BBE"/>
    <w:rPr>
      <w:color w:val="0000FF"/>
      <w:u w:val="single"/>
    </w:rPr>
  </w:style>
  <w:style w:type="paragraph" w:customStyle="1" w:styleId="Body">
    <w:name w:val="Body"/>
    <w:rsid w:val="00455E6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rsid w:val="008B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uk/gp/aw/d/1611800587/ref=mp_s_a_1_1?ie=UTF8&amp;qid=1506715788&amp;sr=8-1&amp;pi=AC_SX236_SY340_FMwebp_QL65&amp;keywords=sitting+still+like+a+frog&amp;dpPl=1&amp;dpID=418v-S99S%2BL&amp;ref=plSrch" TargetMode="External"/><Relationship Id="rId18" Type="http://schemas.openxmlformats.org/officeDocument/2006/relationships/image" Target="media/image6.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indsetworks.com/science/"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ishalloff@outlook.com" TargetMode="External"/><Relationship Id="rId24" Type="http://schemas.openxmlformats.org/officeDocument/2006/relationships/image" Target="media/image11.png"/><Relationship Id="rId32"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gif"/><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yperlink" Target="http://www.pattishallschool.co.uk" TargetMode="External"/><Relationship Id="rId19" Type="http://schemas.openxmlformats.org/officeDocument/2006/relationships/image" Target="media/image7.pn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444A-60D5-4962-9766-FC2215E7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4B8543D6</Template>
  <TotalTime>0</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McLean</dc:creator>
  <cp:lastModifiedBy>Mrs McLean</cp:lastModifiedBy>
  <cp:revision>2</cp:revision>
  <cp:lastPrinted>2017-10-20T08:49:00Z</cp:lastPrinted>
  <dcterms:created xsi:type="dcterms:W3CDTF">2017-12-01T17:49:00Z</dcterms:created>
  <dcterms:modified xsi:type="dcterms:W3CDTF">2017-12-01T17:49:00Z</dcterms:modified>
</cp:coreProperties>
</file>