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12539" w14:textId="5F766F33" w:rsidR="005C683E" w:rsidRPr="001D48FC" w:rsidRDefault="005C683E" w:rsidP="005C683E">
      <w:pPr>
        <w:pStyle w:val="Heading1"/>
        <w:spacing w:before="0"/>
        <w:rPr>
          <w:color w:val="943634" w:themeColor="accent2" w:themeShade="BF"/>
        </w:rPr>
      </w:pPr>
      <w:r w:rsidRPr="001D48FC">
        <w:rPr>
          <w:color w:val="943634" w:themeColor="accent2" w:themeShade="BF"/>
        </w:rPr>
        <w:t>Privacy Notice</w:t>
      </w:r>
      <w:bookmarkStart w:id="0" w:name="_GoBack"/>
      <w:bookmarkEnd w:id="0"/>
      <w:r w:rsidRPr="001D48FC">
        <w:rPr>
          <w:color w:val="943634" w:themeColor="accent2" w:themeShade="BF"/>
        </w:rPr>
        <w:t xml:space="preserve"> (How we use </w:t>
      </w:r>
      <w:r w:rsidR="008716B1" w:rsidRPr="001D48FC">
        <w:rPr>
          <w:color w:val="943634" w:themeColor="accent2" w:themeShade="BF"/>
        </w:rPr>
        <w:t>student</w:t>
      </w:r>
      <w:r w:rsidRPr="001D48FC">
        <w:rPr>
          <w:color w:val="943634" w:themeColor="accent2" w:themeShade="BF"/>
        </w:rPr>
        <w:t xml:space="preserve"> information)</w:t>
      </w:r>
    </w:p>
    <w:p w14:paraId="06912BFC" w14:textId="1377E1EE" w:rsidR="00C34D15" w:rsidRPr="00C34D15" w:rsidRDefault="00C34D15" w:rsidP="00D10AC5">
      <w:pPr>
        <w:pStyle w:val="Heading2"/>
        <w:rPr>
          <w:b w:val="0"/>
          <w:color w:val="auto"/>
          <w:sz w:val="24"/>
          <w:szCs w:val="24"/>
        </w:rPr>
      </w:pPr>
      <w:r>
        <w:rPr>
          <w:b w:val="0"/>
          <w:color w:val="auto"/>
          <w:sz w:val="24"/>
          <w:szCs w:val="24"/>
        </w:rPr>
        <w:t>The school uses</w:t>
      </w:r>
      <w:r w:rsidRPr="00C34D15">
        <w:rPr>
          <w:b w:val="0"/>
          <w:color w:val="auto"/>
          <w:sz w:val="24"/>
          <w:szCs w:val="24"/>
        </w:rPr>
        <w:t xml:space="preserve"> </w:t>
      </w:r>
      <w:r>
        <w:rPr>
          <w:b w:val="0"/>
          <w:color w:val="auto"/>
          <w:sz w:val="24"/>
          <w:szCs w:val="24"/>
        </w:rPr>
        <w:t xml:space="preserve">various sources of </w:t>
      </w:r>
      <w:proofErr w:type="gramStart"/>
      <w:r>
        <w:rPr>
          <w:b w:val="0"/>
          <w:color w:val="auto"/>
          <w:sz w:val="24"/>
          <w:szCs w:val="24"/>
        </w:rPr>
        <w:t>students</w:t>
      </w:r>
      <w:proofErr w:type="gramEnd"/>
      <w:r>
        <w:rPr>
          <w:b w:val="0"/>
          <w:color w:val="auto"/>
          <w:sz w:val="24"/>
          <w:szCs w:val="24"/>
        </w:rPr>
        <w:t xml:space="preserve"> </w:t>
      </w:r>
      <w:r w:rsidRPr="00C34D15">
        <w:rPr>
          <w:b w:val="0"/>
          <w:color w:val="auto"/>
          <w:sz w:val="24"/>
          <w:szCs w:val="24"/>
        </w:rPr>
        <w:t xml:space="preserve">information </w:t>
      </w:r>
      <w:r w:rsidR="00333761">
        <w:rPr>
          <w:b w:val="0"/>
          <w:color w:val="auto"/>
          <w:sz w:val="24"/>
          <w:szCs w:val="24"/>
        </w:rPr>
        <w:t>to make improvements to the educational experience and achievements for existing and future students at the school.</w:t>
      </w:r>
    </w:p>
    <w:p w14:paraId="367AD3C3" w14:textId="2C6F1E9D" w:rsidR="00D10AC5" w:rsidRPr="001D48FC" w:rsidRDefault="00D10AC5" w:rsidP="00D10AC5">
      <w:pPr>
        <w:pStyle w:val="Heading2"/>
        <w:rPr>
          <w:color w:val="943634" w:themeColor="accent2" w:themeShade="BF"/>
        </w:rPr>
      </w:pPr>
      <w:r w:rsidRPr="001D48FC">
        <w:rPr>
          <w:color w:val="943634" w:themeColor="accent2" w:themeShade="BF"/>
        </w:rPr>
        <w:t xml:space="preserve">The categories of </w:t>
      </w:r>
      <w:r w:rsidR="001918B8" w:rsidRPr="001D48FC">
        <w:rPr>
          <w:color w:val="943634" w:themeColor="accent2" w:themeShade="BF"/>
        </w:rPr>
        <w:t>pupil</w:t>
      </w:r>
      <w:r w:rsidRPr="001D48FC">
        <w:rPr>
          <w:color w:val="943634" w:themeColor="accent2" w:themeShade="BF"/>
        </w:rPr>
        <w:t xml:space="preserve"> information that we collect, hold and share include:</w:t>
      </w:r>
    </w:p>
    <w:p w14:paraId="211AC033" w14:textId="60DF87A4" w:rsidR="00D10AC5" w:rsidRPr="005C683E" w:rsidRDefault="00D10AC5" w:rsidP="00D10AC5">
      <w:pPr>
        <w:pStyle w:val="ListParagraph"/>
        <w:numPr>
          <w:ilvl w:val="0"/>
          <w:numId w:val="20"/>
        </w:numPr>
      </w:pPr>
      <w:r w:rsidRPr="005C683E">
        <w:t>Personal information (such as name, unique pupil number and address</w:t>
      </w:r>
      <w:r w:rsidR="008716B1">
        <w:t>, parent/guardian</w:t>
      </w:r>
      <w:r w:rsidRPr="005C683E">
        <w:t>)</w:t>
      </w:r>
    </w:p>
    <w:p w14:paraId="1A4C2EA2" w14:textId="77777777" w:rsidR="00D10AC5" w:rsidRPr="005C683E" w:rsidRDefault="00D10AC5" w:rsidP="00D10AC5">
      <w:pPr>
        <w:pStyle w:val="ListParagraph"/>
        <w:numPr>
          <w:ilvl w:val="0"/>
          <w:numId w:val="20"/>
        </w:numPr>
      </w:pPr>
      <w:r w:rsidRPr="005C683E">
        <w:t>Characteristics (such as ethnicity, language, nationality, country of birth and free school meal eligibility)</w:t>
      </w:r>
    </w:p>
    <w:p w14:paraId="77A5C8FA" w14:textId="77777777" w:rsidR="00D10AC5" w:rsidRDefault="00D10AC5" w:rsidP="00D10AC5">
      <w:pPr>
        <w:pStyle w:val="ListParagraph"/>
        <w:numPr>
          <w:ilvl w:val="0"/>
          <w:numId w:val="20"/>
        </w:numPr>
      </w:pPr>
      <w:r w:rsidRPr="005C683E">
        <w:t>Attendance information (such as sessions attended, number of absences and absence reasons)</w:t>
      </w:r>
    </w:p>
    <w:p w14:paraId="25BD4626" w14:textId="7FE2D984" w:rsidR="000A3A63" w:rsidRDefault="000A3A63" w:rsidP="00D10AC5">
      <w:pPr>
        <w:pStyle w:val="ListParagraph"/>
        <w:numPr>
          <w:ilvl w:val="0"/>
          <w:numId w:val="20"/>
        </w:numPr>
      </w:pPr>
      <w:r>
        <w:t>Assessment information</w:t>
      </w:r>
    </w:p>
    <w:p w14:paraId="6938E4A9" w14:textId="3CBF9B5C" w:rsidR="000A3A63" w:rsidRDefault="000A3A63" w:rsidP="00D10AC5">
      <w:pPr>
        <w:pStyle w:val="ListParagraph"/>
        <w:numPr>
          <w:ilvl w:val="0"/>
          <w:numId w:val="20"/>
        </w:numPr>
      </w:pPr>
      <w:r>
        <w:t>Medical conditions</w:t>
      </w:r>
    </w:p>
    <w:p w14:paraId="61F68F0A" w14:textId="01BD10F6" w:rsidR="000A3A63" w:rsidRDefault="000A3A63" w:rsidP="00D10AC5">
      <w:pPr>
        <w:pStyle w:val="ListParagraph"/>
        <w:numPr>
          <w:ilvl w:val="0"/>
          <w:numId w:val="20"/>
        </w:numPr>
      </w:pPr>
      <w:r>
        <w:t>Special Educational Needs and Disability</w:t>
      </w:r>
    </w:p>
    <w:p w14:paraId="4D404E1C" w14:textId="7A60822E" w:rsidR="000A3A63" w:rsidRDefault="000A3A63" w:rsidP="000A3A63">
      <w:pPr>
        <w:pStyle w:val="ListParagraph"/>
        <w:numPr>
          <w:ilvl w:val="0"/>
          <w:numId w:val="20"/>
        </w:numPr>
      </w:pPr>
      <w:r>
        <w:t>Behaviour and exc</w:t>
      </w:r>
      <w:r w:rsidR="008540DD">
        <w:t>lu</w:t>
      </w:r>
      <w:r>
        <w:t>sions</w:t>
      </w:r>
    </w:p>
    <w:p w14:paraId="636F1E03" w14:textId="256AF395" w:rsidR="008716B1" w:rsidRDefault="008716B1" w:rsidP="000A3A63">
      <w:pPr>
        <w:pStyle w:val="ListParagraph"/>
        <w:numPr>
          <w:ilvl w:val="0"/>
          <w:numId w:val="20"/>
        </w:numPr>
      </w:pPr>
      <w:r>
        <w:t>Education/school history</w:t>
      </w:r>
    </w:p>
    <w:p w14:paraId="130F531A" w14:textId="2AB1723F" w:rsidR="008716B1" w:rsidRDefault="008716B1" w:rsidP="000A3A63">
      <w:pPr>
        <w:pStyle w:val="ListParagraph"/>
        <w:numPr>
          <w:ilvl w:val="0"/>
          <w:numId w:val="20"/>
        </w:numPr>
      </w:pPr>
      <w:r>
        <w:t>Siblings information</w:t>
      </w:r>
    </w:p>
    <w:p w14:paraId="06DDFC10" w14:textId="592778D8" w:rsidR="00957FBE" w:rsidRDefault="001A14F2" w:rsidP="00957FBE">
      <w:pPr>
        <w:ind w:left="360"/>
      </w:pPr>
      <w:r>
        <w:t>Information the school c</w:t>
      </w:r>
      <w:r w:rsidR="00957FBE">
        <w:t>ollects has been identified in the ‘Information Audit’ document, which can be accessed on the schools website. If there is any reason that the school is holding information, which has been omitted from the document, then the school will update the document immediately they are aware it.</w:t>
      </w:r>
    </w:p>
    <w:p w14:paraId="4BA79892" w14:textId="6AC4CE83" w:rsidR="00234048" w:rsidRPr="001D48FC" w:rsidRDefault="00234048" w:rsidP="00234048">
      <w:pPr>
        <w:pStyle w:val="Heading2"/>
        <w:rPr>
          <w:color w:val="943634" w:themeColor="accent2" w:themeShade="BF"/>
        </w:rPr>
      </w:pPr>
      <w:r w:rsidRPr="001D48FC">
        <w:rPr>
          <w:color w:val="943634" w:themeColor="accent2" w:themeShade="BF"/>
        </w:rPr>
        <w:t>Why we collect and use this information</w:t>
      </w:r>
    </w:p>
    <w:p w14:paraId="2B08937A" w14:textId="77777777" w:rsidR="00D05BF9" w:rsidRPr="00C05AAA" w:rsidRDefault="00D05BF9" w:rsidP="00D05BF9">
      <w:r>
        <w:t>The school</w:t>
      </w:r>
      <w:r w:rsidRPr="00C05AAA">
        <w:t xml:space="preserve"> collect</w:t>
      </w:r>
      <w:r>
        <w:t>s</w:t>
      </w:r>
      <w:r w:rsidRPr="00C05AAA">
        <w:t xml:space="preserve"> and hold</w:t>
      </w:r>
      <w:r>
        <w:t>s</w:t>
      </w:r>
      <w:r w:rsidRPr="00C05AAA">
        <w:t xml:space="preserve"> personal information relating to pupils and may also receive information about them from their previous school, local authority and/or the Department for Education (</w:t>
      </w:r>
      <w:proofErr w:type="spellStart"/>
      <w:r w:rsidRPr="00C05AAA">
        <w:t>DfE</w:t>
      </w:r>
      <w:proofErr w:type="spellEnd"/>
      <w:r w:rsidRPr="00C05AAA">
        <w:t xml:space="preserve">). We use this personal data to: </w:t>
      </w:r>
    </w:p>
    <w:p w14:paraId="030E6E0A" w14:textId="77777777" w:rsidR="00D05BF9" w:rsidRPr="00C05AAA" w:rsidRDefault="00D05BF9" w:rsidP="00D05BF9">
      <w:pPr>
        <w:widowControl w:val="0"/>
        <w:numPr>
          <w:ilvl w:val="0"/>
          <w:numId w:val="28"/>
        </w:numPr>
        <w:overflowPunct w:val="0"/>
        <w:autoSpaceDE w:val="0"/>
        <w:autoSpaceDN w:val="0"/>
        <w:adjustRightInd w:val="0"/>
        <w:spacing w:after="0" w:line="240" w:lineRule="auto"/>
        <w:textAlignment w:val="baseline"/>
      </w:pPr>
      <w:r w:rsidRPr="00C05AAA">
        <w:t>support our pupils’ learning</w:t>
      </w:r>
    </w:p>
    <w:p w14:paraId="5BA02A62" w14:textId="77777777" w:rsidR="00D05BF9" w:rsidRPr="00C05AAA" w:rsidRDefault="00D05BF9" w:rsidP="00D05BF9">
      <w:pPr>
        <w:widowControl w:val="0"/>
        <w:numPr>
          <w:ilvl w:val="0"/>
          <w:numId w:val="28"/>
        </w:numPr>
        <w:overflowPunct w:val="0"/>
        <w:autoSpaceDE w:val="0"/>
        <w:autoSpaceDN w:val="0"/>
        <w:adjustRightInd w:val="0"/>
        <w:spacing w:after="0" w:line="240" w:lineRule="auto"/>
        <w:textAlignment w:val="baseline"/>
      </w:pPr>
      <w:r w:rsidRPr="00C05AAA">
        <w:t>monitor and report on their progress</w:t>
      </w:r>
    </w:p>
    <w:p w14:paraId="2A86C6A6" w14:textId="77777777" w:rsidR="00D05BF9" w:rsidRPr="00C05AAA" w:rsidRDefault="00D05BF9" w:rsidP="00D05BF9">
      <w:pPr>
        <w:widowControl w:val="0"/>
        <w:numPr>
          <w:ilvl w:val="0"/>
          <w:numId w:val="28"/>
        </w:numPr>
        <w:overflowPunct w:val="0"/>
        <w:autoSpaceDE w:val="0"/>
        <w:autoSpaceDN w:val="0"/>
        <w:adjustRightInd w:val="0"/>
        <w:spacing w:after="0" w:line="240" w:lineRule="auto"/>
        <w:textAlignment w:val="baseline"/>
      </w:pPr>
      <w:r w:rsidRPr="00C05AAA">
        <w:t>provide appropriate pastoral care</w:t>
      </w:r>
    </w:p>
    <w:p w14:paraId="0F7F9F01" w14:textId="77777777" w:rsidR="00D05BF9" w:rsidRPr="00C05AAA" w:rsidRDefault="00D05BF9" w:rsidP="00D05BF9">
      <w:pPr>
        <w:widowControl w:val="0"/>
        <w:numPr>
          <w:ilvl w:val="0"/>
          <w:numId w:val="28"/>
        </w:numPr>
        <w:overflowPunct w:val="0"/>
        <w:autoSpaceDE w:val="0"/>
        <w:autoSpaceDN w:val="0"/>
        <w:adjustRightInd w:val="0"/>
        <w:spacing w:after="0" w:line="240" w:lineRule="auto"/>
        <w:textAlignment w:val="baseline"/>
      </w:pPr>
      <w:r w:rsidRPr="00C05AAA">
        <w:t>assess</w:t>
      </w:r>
      <w:r>
        <w:t xml:space="preserve"> and audit</w:t>
      </w:r>
      <w:r w:rsidRPr="00C05AAA">
        <w:t xml:space="preserve"> the quality of our services</w:t>
      </w:r>
    </w:p>
    <w:p w14:paraId="2E03B4E4" w14:textId="77777777" w:rsidR="00D05BF9" w:rsidRDefault="00D05BF9" w:rsidP="00D05BF9">
      <w:pPr>
        <w:widowControl w:val="0"/>
        <w:numPr>
          <w:ilvl w:val="0"/>
          <w:numId w:val="28"/>
        </w:numPr>
        <w:overflowPunct w:val="0"/>
        <w:autoSpaceDE w:val="0"/>
        <w:autoSpaceDN w:val="0"/>
        <w:adjustRightInd w:val="0"/>
        <w:spacing w:after="0" w:line="240" w:lineRule="auto"/>
        <w:textAlignment w:val="baseline"/>
      </w:pPr>
      <w:r w:rsidRPr="00C05AAA">
        <w:t>protect public monies against fraud</w:t>
      </w:r>
    </w:p>
    <w:p w14:paraId="3E53FAD3" w14:textId="77777777" w:rsidR="00D05BF9" w:rsidRDefault="00D05BF9" w:rsidP="00D05BF9">
      <w:pPr>
        <w:pStyle w:val="ListParagraph"/>
        <w:numPr>
          <w:ilvl w:val="0"/>
          <w:numId w:val="28"/>
        </w:numPr>
      </w:pPr>
      <w:r w:rsidRPr="005C683E">
        <w:t>to comply with the law regarding data sharing</w:t>
      </w:r>
    </w:p>
    <w:p w14:paraId="5F3F6C43" w14:textId="2190450E" w:rsidR="00D05BF9" w:rsidRPr="00D05BF9" w:rsidRDefault="00D05BF9" w:rsidP="00D05BF9">
      <w:pPr>
        <w:pStyle w:val="ListParagraph"/>
        <w:numPr>
          <w:ilvl w:val="0"/>
          <w:numId w:val="28"/>
        </w:numPr>
      </w:pPr>
      <w:r>
        <w:t>to safeguard students</w:t>
      </w:r>
    </w:p>
    <w:p w14:paraId="1F293396" w14:textId="77777777" w:rsidR="00D05BF9" w:rsidRPr="004072C7" w:rsidRDefault="00D05BF9" w:rsidP="00D05BF9">
      <w:pPr>
        <w:rPr>
          <w:i/>
          <w:color w:val="000000"/>
        </w:rPr>
      </w:pPr>
      <w:r>
        <w:t xml:space="preserve">Examples of information needed to fulfil the above may be kept about a pupil to monitor </w:t>
      </w:r>
      <w:r w:rsidRPr="00C05AAA">
        <w:t xml:space="preserve">national curriculum assessment results, attendance information, exclusion information, where </w:t>
      </w:r>
      <w:r>
        <w:t>pupils</w:t>
      </w:r>
      <w:r w:rsidRPr="00C05AAA">
        <w:t xml:space="preserve"> go after they</w:t>
      </w:r>
      <w:r>
        <w:t xml:space="preserve"> leave the school</w:t>
      </w:r>
      <w:r w:rsidRPr="00C05AAA">
        <w:rPr>
          <w:color w:val="000000"/>
        </w:rPr>
        <w:t xml:space="preserve"> </w:t>
      </w:r>
      <w:r w:rsidRPr="00C05AAA">
        <w:t xml:space="preserve">and personal characteristics such as their ethnic </w:t>
      </w:r>
      <w:r w:rsidRPr="00C05AAA">
        <w:lastRenderedPageBreak/>
        <w:t>group, any special educational needs they may have as well as relevant medical information</w:t>
      </w:r>
      <w:r w:rsidRPr="00C05AAA">
        <w:rPr>
          <w:rStyle w:val="Emphasis"/>
          <w:color w:val="000000"/>
        </w:rPr>
        <w:t>.</w:t>
      </w:r>
      <w:r>
        <w:rPr>
          <w:rStyle w:val="Emphasis"/>
          <w:color w:val="000000"/>
        </w:rPr>
        <w:t xml:space="preserve"> </w:t>
      </w:r>
      <w:r>
        <w:rPr>
          <w:rStyle w:val="Emphasis"/>
          <w:i w:val="0"/>
          <w:color w:val="000000"/>
        </w:rPr>
        <w:t xml:space="preserve">Photographs, achievements and statistical information may be used to benchmark the quality of the </w:t>
      </w:r>
      <w:proofErr w:type="gramStart"/>
      <w:r>
        <w:rPr>
          <w:rStyle w:val="Emphasis"/>
          <w:i w:val="0"/>
          <w:color w:val="000000"/>
        </w:rPr>
        <w:t>students</w:t>
      </w:r>
      <w:proofErr w:type="gramEnd"/>
      <w:r>
        <w:rPr>
          <w:rStyle w:val="Emphasis"/>
          <w:i w:val="0"/>
          <w:color w:val="000000"/>
        </w:rPr>
        <w:t xml:space="preserve"> experiences offered by the school. </w:t>
      </w:r>
      <w:r>
        <w:rPr>
          <w:rStyle w:val="Emphasis"/>
          <w:color w:val="000000"/>
        </w:rPr>
        <w:t xml:space="preserve"> </w:t>
      </w:r>
    </w:p>
    <w:p w14:paraId="72072D68" w14:textId="2297B11E" w:rsidR="00234048" w:rsidRPr="001D48FC" w:rsidRDefault="00234048" w:rsidP="00234048">
      <w:pPr>
        <w:pStyle w:val="Heading2"/>
        <w:rPr>
          <w:color w:val="943634" w:themeColor="accent2" w:themeShade="BF"/>
        </w:rPr>
      </w:pPr>
      <w:r w:rsidRPr="001D48FC">
        <w:rPr>
          <w:color w:val="943634" w:themeColor="accent2" w:themeShade="BF"/>
        </w:rPr>
        <w:t>The lawful basis on which we use this information</w:t>
      </w:r>
    </w:p>
    <w:p w14:paraId="4164F3BA" w14:textId="77777777" w:rsidR="000A3A63" w:rsidRPr="000A3A63" w:rsidRDefault="000A3A63" w:rsidP="000A3A63">
      <w:r w:rsidRPr="000A3A63">
        <w:t>On the 25th May 2018 the Data Protection Act 1998 will be replaced by the General Data Protection Regulation (GDPR). The condition for processing under the GDPR will be:</w:t>
      </w:r>
    </w:p>
    <w:p w14:paraId="58E6F0C0" w14:textId="77777777" w:rsidR="000A3A63" w:rsidRPr="000A3A63" w:rsidRDefault="000A3A63" w:rsidP="000A3A63">
      <w:r w:rsidRPr="000A3A63">
        <w:t>Article 6</w:t>
      </w:r>
    </w:p>
    <w:p w14:paraId="2EAEC8D9" w14:textId="77777777" w:rsidR="000A3A63" w:rsidRPr="002A1637" w:rsidRDefault="000A3A63" w:rsidP="000A3A63">
      <w:pPr>
        <w:numPr>
          <w:ilvl w:val="0"/>
          <w:numId w:val="25"/>
        </w:numPr>
        <w:spacing w:line="259" w:lineRule="auto"/>
        <w:rPr>
          <w:lang w:val="en"/>
        </w:rPr>
      </w:pPr>
      <w:r w:rsidRPr="002A1637">
        <w:rPr>
          <w:lang w:val="en"/>
        </w:rPr>
        <w:t>Processing shall be lawful only if and to the extent that at least one of the following applies:</w:t>
      </w:r>
    </w:p>
    <w:p w14:paraId="025BF12C" w14:textId="1A204357" w:rsidR="000A3A63" w:rsidRDefault="000A3A63" w:rsidP="000A3A63">
      <w:pPr>
        <w:ind w:left="720" w:hanging="360"/>
        <w:rPr>
          <w:lang w:val="en-US"/>
        </w:rPr>
      </w:pPr>
      <w:r w:rsidRPr="002A1637">
        <w:rPr>
          <w:lang w:val="en-US"/>
        </w:rPr>
        <w:t>(c)</w:t>
      </w:r>
      <w:r w:rsidRPr="002A1637">
        <w:rPr>
          <w:lang w:val="en-US"/>
        </w:rPr>
        <w:tab/>
        <w:t xml:space="preserve">Processing is necessary for compliance with a </w:t>
      </w:r>
      <w:r w:rsidRPr="00D05BF9">
        <w:rPr>
          <w:b/>
          <w:lang w:val="en-US"/>
        </w:rPr>
        <w:t>legal obligation</w:t>
      </w:r>
      <w:r w:rsidRPr="002A1637">
        <w:rPr>
          <w:lang w:val="en-US"/>
        </w:rPr>
        <w:t xml:space="preserve"> to which the controller is subject;</w:t>
      </w:r>
    </w:p>
    <w:p w14:paraId="5AEDDE80" w14:textId="77777777" w:rsidR="00D05BF9" w:rsidRPr="00D05BF9" w:rsidRDefault="00D05BF9" w:rsidP="00D05BF9">
      <w:pPr>
        <w:ind w:left="720" w:hanging="360"/>
        <w:rPr>
          <w:lang w:val="en-US"/>
        </w:rPr>
      </w:pPr>
      <w:r w:rsidRPr="00D05BF9">
        <w:rPr>
          <w:lang w:val="en-US"/>
        </w:rPr>
        <w:t xml:space="preserve">(e) </w:t>
      </w:r>
      <w:proofErr w:type="gramStart"/>
      <w:r w:rsidRPr="00D05BF9">
        <w:rPr>
          <w:lang w:val="en-US"/>
        </w:rPr>
        <w:t>processing</w:t>
      </w:r>
      <w:proofErr w:type="gramEnd"/>
      <w:r w:rsidRPr="00D05BF9">
        <w:rPr>
          <w:lang w:val="en-US"/>
        </w:rPr>
        <w:t xml:space="preserve"> is necessary for the performance of a task carried out in the </w:t>
      </w:r>
      <w:r w:rsidRPr="00D05BF9">
        <w:rPr>
          <w:b/>
          <w:i/>
          <w:lang w:val="en-US"/>
        </w:rPr>
        <w:t>public interest</w:t>
      </w:r>
      <w:r w:rsidRPr="00D05BF9">
        <w:rPr>
          <w:lang w:val="en-US"/>
        </w:rPr>
        <w:t xml:space="preserve"> or in the exercise of official authority vested in the controller; </w:t>
      </w:r>
    </w:p>
    <w:p w14:paraId="1C3FCB46" w14:textId="4AF0EA38" w:rsidR="000A3A63" w:rsidRDefault="000A3A63" w:rsidP="000A3A63">
      <w:pPr>
        <w:rPr>
          <w:lang w:val="en"/>
        </w:rPr>
      </w:pPr>
      <w:r w:rsidRPr="00F2063B">
        <w:rPr>
          <w:lang w:val="en"/>
        </w:rPr>
        <w:t>Article 9</w:t>
      </w:r>
      <w:r w:rsidR="007255E4">
        <w:rPr>
          <w:lang w:val="en"/>
        </w:rPr>
        <w:t>(2)</w:t>
      </w:r>
    </w:p>
    <w:p w14:paraId="4C180A1D" w14:textId="0BCF4EFB" w:rsidR="009A0C3E" w:rsidRPr="00F2063B" w:rsidRDefault="005662BA" w:rsidP="000A3A63">
      <w:pPr>
        <w:rPr>
          <w:lang w:val="en"/>
        </w:rPr>
      </w:pPr>
      <w:r w:rsidRPr="005662BA">
        <w:rPr>
          <w:lang w:val="en"/>
        </w:rPr>
        <w:t xml:space="preserve">(b) processing is necessary for the purposes of carrying out the obligations and exercising specific rights of the controller or of the data subject in the field of employment and social security and social protection law in so far as it is </w:t>
      </w:r>
      <w:proofErr w:type="spellStart"/>
      <w:r w:rsidRPr="005662BA">
        <w:rPr>
          <w:lang w:val="en"/>
        </w:rPr>
        <w:t>authorised</w:t>
      </w:r>
      <w:proofErr w:type="spellEnd"/>
      <w:r w:rsidRPr="005662BA">
        <w:rPr>
          <w:lang w:val="en"/>
        </w:rPr>
        <w:t xml:space="preserve"> by Union or Member State law or a collective agreement pursuant to Member State law providing for appropriate safeguards for the fundamental rights and the interests of the data subject;</w:t>
      </w:r>
    </w:p>
    <w:p w14:paraId="56660F4D" w14:textId="77777777" w:rsidR="000A3A63" w:rsidRPr="00F2063B" w:rsidRDefault="000A3A63" w:rsidP="000A3A63">
      <w:pPr>
        <w:pStyle w:val="ListParagraph"/>
        <w:numPr>
          <w:ilvl w:val="0"/>
          <w:numId w:val="27"/>
        </w:numPr>
        <w:spacing w:after="160" w:line="259" w:lineRule="auto"/>
        <w:rPr>
          <w:lang w:val="en"/>
        </w:rPr>
      </w:pPr>
      <w:r w:rsidRPr="00F2063B">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2465E9C5" w14:textId="77777777" w:rsidR="000A3A63" w:rsidRPr="00F07F9F" w:rsidRDefault="000A3A63" w:rsidP="000A3A63">
      <w:pPr>
        <w:numPr>
          <w:ilvl w:val="0"/>
          <w:numId w:val="26"/>
        </w:numPr>
        <w:spacing w:line="259" w:lineRule="auto"/>
        <w:rPr>
          <w:lang w:val="en"/>
        </w:rPr>
      </w:pPr>
      <w:r w:rsidRPr="00F2063B">
        <w:rPr>
          <w:lang w:val="en"/>
        </w:rPr>
        <w:t>Paragraph 1 shall not apply if one of the following applies:</w:t>
      </w:r>
    </w:p>
    <w:p w14:paraId="74C5FA83" w14:textId="77777777" w:rsidR="000A3A63" w:rsidRDefault="000A3A63" w:rsidP="000A3A63">
      <w:pPr>
        <w:ind w:left="720" w:hanging="294"/>
        <w:jc w:val="both"/>
        <w:rPr>
          <w:lang w:val="en"/>
        </w:rPr>
      </w:pPr>
      <w:r>
        <w:rPr>
          <w:lang w:val="en"/>
        </w:rPr>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BD8311D" w14:textId="77777777" w:rsidR="000A3A63" w:rsidRDefault="000A3A63" w:rsidP="000A3A63">
      <w:r w:rsidRPr="006E1AD8">
        <w:t>The Education (Information about Individual Pupils) (England) Regulations 2013</w:t>
      </w:r>
      <w:r>
        <w:t xml:space="preserve"> - Regulation 5 'Provision of information by non-maintained special schools and Academies to the Secretary of State' states '</w:t>
      </w:r>
      <w:r w:rsidRPr="009D4744">
        <w:t>Within fourteen days of receiving a request from the Secretary of State, the proprietor of a non-maintained s</w:t>
      </w:r>
      <w:r>
        <w:t>pecial school or an Academy (</w:t>
      </w:r>
      <w:r w:rsidRPr="009D4744">
        <w:t xml:space="preserve">shall </w:t>
      </w:r>
      <w:r w:rsidRPr="009D4744">
        <w:lastRenderedPageBreak/>
        <w:t>provide to the Secretary of State such of the information referred to in Schedule 1 and (where the request stipulates) in respect of such categories of pupils, or former pupils, as is so requested.</w:t>
      </w:r>
      <w:r>
        <w:t>'</w:t>
      </w:r>
    </w:p>
    <w:p w14:paraId="1FE0F69C" w14:textId="77777777" w:rsidR="000A3A63" w:rsidRDefault="000A3A63" w:rsidP="000A3A63">
      <w:r>
        <w:t>T</w:t>
      </w:r>
      <w:r w:rsidRPr="009D4744">
        <w:t>he Education Act 1996</w:t>
      </w:r>
      <w:r>
        <w:t xml:space="preserve"> - </w:t>
      </w:r>
      <w:r w:rsidRPr="000504CA">
        <w:t>Section 537A</w:t>
      </w:r>
      <w:r>
        <w:t xml:space="preserve"> – states that we </w:t>
      </w:r>
      <w:r w:rsidRPr="000504CA">
        <w:t xml:space="preserve">provide individual pupil information as </w:t>
      </w:r>
      <w:r>
        <w:t>the relevant body such as the Department for Education.</w:t>
      </w:r>
    </w:p>
    <w:p w14:paraId="2780BE0B" w14:textId="77777777" w:rsidR="008716B1" w:rsidRDefault="000A3A63" w:rsidP="008716B1">
      <w:r>
        <w:t>Children's Act 1989 – Section 83 – places a duty on the Secretary of State or others to conduct research.</w:t>
      </w:r>
    </w:p>
    <w:p w14:paraId="11288D5D" w14:textId="4071E41E" w:rsidR="005C683E" w:rsidRPr="001D48FC" w:rsidRDefault="005C683E" w:rsidP="008716B1">
      <w:pPr>
        <w:rPr>
          <w:color w:val="943634" w:themeColor="accent2" w:themeShade="BF"/>
        </w:rPr>
      </w:pPr>
      <w:r w:rsidRPr="001D48FC">
        <w:rPr>
          <w:b/>
          <w:color w:val="943634" w:themeColor="accent2" w:themeShade="BF"/>
          <w:sz w:val="32"/>
          <w:szCs w:val="32"/>
        </w:rPr>
        <w:t xml:space="preserve">Collecting </w:t>
      </w:r>
      <w:r w:rsidR="001918B8" w:rsidRPr="001D48FC">
        <w:rPr>
          <w:b/>
          <w:color w:val="943634" w:themeColor="accent2" w:themeShade="BF"/>
          <w:sz w:val="32"/>
          <w:szCs w:val="32"/>
        </w:rPr>
        <w:t>pupil</w:t>
      </w:r>
      <w:r w:rsidRPr="001D48FC">
        <w:rPr>
          <w:b/>
          <w:color w:val="943634" w:themeColor="accent2" w:themeShade="BF"/>
          <w:sz w:val="32"/>
          <w:szCs w:val="32"/>
        </w:rPr>
        <w:t xml:space="preserve"> information</w:t>
      </w:r>
    </w:p>
    <w:p w14:paraId="0233BB8B" w14:textId="7130B95E" w:rsidR="005C683E" w:rsidRDefault="005C683E" w:rsidP="007D0F02">
      <w:r w:rsidRPr="005C683E">
        <w:t xml:space="preserve">Whilst the majority of </w:t>
      </w:r>
      <w:r w:rsidR="008716B1">
        <w:t xml:space="preserve">student </w:t>
      </w:r>
      <w:r w:rsidRPr="005C683E">
        <w:t xml:space="preserve">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B6B3AF3" w:rsidR="005C683E" w:rsidRPr="001D48FC" w:rsidRDefault="005C683E" w:rsidP="005C683E">
      <w:pPr>
        <w:pStyle w:val="Heading2"/>
        <w:rPr>
          <w:color w:val="943634" w:themeColor="accent2" w:themeShade="BF"/>
        </w:rPr>
      </w:pPr>
      <w:r w:rsidRPr="001D48FC">
        <w:rPr>
          <w:color w:val="943634" w:themeColor="accent2" w:themeShade="BF"/>
        </w:rPr>
        <w:t xml:space="preserve">Storing </w:t>
      </w:r>
      <w:r w:rsidR="001918B8" w:rsidRPr="001D48FC">
        <w:rPr>
          <w:color w:val="943634" w:themeColor="accent2" w:themeShade="BF"/>
        </w:rPr>
        <w:t>pupil</w:t>
      </w:r>
      <w:r w:rsidRPr="001D48FC">
        <w:rPr>
          <w:color w:val="943634" w:themeColor="accent2" w:themeShade="BF"/>
        </w:rPr>
        <w:t xml:space="preserve"> data</w:t>
      </w:r>
    </w:p>
    <w:p w14:paraId="624A924B" w14:textId="47E42B77" w:rsidR="005C683E" w:rsidRPr="005C683E" w:rsidRDefault="005C683E" w:rsidP="007D0F02">
      <w:r w:rsidRPr="005C683E">
        <w:t xml:space="preserve">We hold </w:t>
      </w:r>
      <w:r w:rsidR="008716B1">
        <w:t>student</w:t>
      </w:r>
      <w:r w:rsidRPr="005C683E">
        <w:t xml:space="preserve"> data for</w:t>
      </w:r>
      <w:r w:rsidR="008716B1">
        <w:t xml:space="preserve"> the duration of time each the child remains a student of </w:t>
      </w:r>
      <w:r w:rsidR="00333761">
        <w:t>the school.</w:t>
      </w:r>
    </w:p>
    <w:p w14:paraId="3CEC9FE6" w14:textId="465479A3" w:rsidR="005C683E" w:rsidRPr="001D48FC" w:rsidRDefault="00234048" w:rsidP="007D0F02">
      <w:pPr>
        <w:pStyle w:val="Heading2"/>
        <w:rPr>
          <w:color w:val="943634" w:themeColor="accent2" w:themeShade="BF"/>
        </w:rPr>
      </w:pPr>
      <w:r w:rsidRPr="001D48FC">
        <w:rPr>
          <w:color w:val="943634" w:themeColor="accent2" w:themeShade="BF"/>
        </w:rPr>
        <w:t>Who</w:t>
      </w:r>
      <w:r w:rsidR="005C683E" w:rsidRPr="001D48FC">
        <w:rPr>
          <w:color w:val="943634" w:themeColor="accent2" w:themeShade="BF"/>
        </w:rPr>
        <w:t xml:space="preserve"> </w:t>
      </w:r>
      <w:r w:rsidRPr="001D48FC">
        <w:rPr>
          <w:color w:val="943634" w:themeColor="accent2" w:themeShade="BF"/>
        </w:rPr>
        <w:t xml:space="preserve">we share </w:t>
      </w:r>
      <w:r w:rsidR="001D48FC">
        <w:rPr>
          <w:color w:val="943634" w:themeColor="accent2" w:themeShade="BF"/>
        </w:rPr>
        <w:t>pupil</w:t>
      </w:r>
      <w:r w:rsidRPr="001D48FC">
        <w:rPr>
          <w:color w:val="943634" w:themeColor="accent2" w:themeShade="BF"/>
        </w:rPr>
        <w:t xml:space="preserve"> information with</w:t>
      </w:r>
    </w:p>
    <w:p w14:paraId="5CBF1AC3" w14:textId="4BB0135D"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 xml:space="preserve">We routinely share </w:t>
      </w:r>
      <w:r w:rsidR="008716B1">
        <w:t>student</w:t>
      </w:r>
      <w:r w:rsidRPr="005C683E">
        <w:t xml:space="preserve">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0B2A1026" w:rsidR="005C683E" w:rsidRPr="005C683E" w:rsidRDefault="005C683E" w:rsidP="005C683E">
      <w:pPr>
        <w:pStyle w:val="ListParagraph"/>
        <w:numPr>
          <w:ilvl w:val="0"/>
          <w:numId w:val="19"/>
        </w:numPr>
        <w:rPr>
          <w:rFonts w:cs="Arial"/>
        </w:rPr>
      </w:pPr>
      <w:r w:rsidRPr="005C683E">
        <w:t xml:space="preserve">schools that </w:t>
      </w:r>
      <w:r w:rsidR="008716B1">
        <w:t>stud</w:t>
      </w:r>
      <w:r w:rsidR="005662BA">
        <w:t>e</w:t>
      </w:r>
      <w:r w:rsidR="008716B1">
        <w:t>nt</w:t>
      </w:r>
      <w:r w:rsidRPr="005C683E">
        <w:t xml:space="preserve">’s attend after leaving </w:t>
      </w:r>
      <w:r w:rsidR="005662BA">
        <w:t>the school</w:t>
      </w:r>
    </w:p>
    <w:p w14:paraId="116D2AD0" w14:textId="6C982877" w:rsidR="005C683E" w:rsidRPr="005C683E" w:rsidRDefault="005662BA" w:rsidP="005C683E">
      <w:pPr>
        <w:pStyle w:val="ListParagraph"/>
        <w:numPr>
          <w:ilvl w:val="0"/>
          <w:numId w:val="19"/>
        </w:numPr>
        <w:rPr>
          <w:rFonts w:cs="Arial"/>
        </w:rPr>
      </w:pPr>
      <w:r>
        <w:t xml:space="preserve">the </w:t>
      </w:r>
      <w:r w:rsidR="005C683E" w:rsidRPr="005C683E">
        <w:t>local authority</w:t>
      </w:r>
    </w:p>
    <w:p w14:paraId="24101A86" w14:textId="77777777" w:rsidR="005C683E" w:rsidRPr="000A3A63" w:rsidRDefault="005C683E" w:rsidP="005C683E">
      <w:pPr>
        <w:pStyle w:val="ListParagraph"/>
        <w:numPr>
          <w:ilvl w:val="0"/>
          <w:numId w:val="19"/>
        </w:numPr>
        <w:rPr>
          <w:rFonts w:cs="Arial"/>
        </w:rPr>
      </w:pPr>
      <w:r w:rsidRPr="005C683E">
        <w:t>the Department for Education (</w:t>
      </w:r>
      <w:proofErr w:type="spellStart"/>
      <w:r w:rsidRPr="005C683E">
        <w:t>DfE</w:t>
      </w:r>
      <w:proofErr w:type="spellEnd"/>
      <w:r w:rsidRPr="005C683E">
        <w:t xml:space="preserve">) </w:t>
      </w:r>
    </w:p>
    <w:p w14:paraId="161DB97E" w14:textId="269E8091" w:rsidR="000A3A63" w:rsidRPr="008716B1" w:rsidRDefault="000A3A63" w:rsidP="005C683E">
      <w:pPr>
        <w:pStyle w:val="ListParagraph"/>
        <w:numPr>
          <w:ilvl w:val="0"/>
          <w:numId w:val="19"/>
        </w:numPr>
        <w:rPr>
          <w:rFonts w:cs="Arial"/>
        </w:rPr>
      </w:pPr>
      <w:r>
        <w:t>NHS/school nurse</w:t>
      </w:r>
    </w:p>
    <w:p w14:paraId="29B6F3D9" w14:textId="71AA1203" w:rsidR="008716B1" w:rsidRPr="005662BA" w:rsidRDefault="008716B1" w:rsidP="005C683E">
      <w:pPr>
        <w:pStyle w:val="ListParagraph"/>
        <w:numPr>
          <w:ilvl w:val="0"/>
          <w:numId w:val="19"/>
        </w:numPr>
        <w:rPr>
          <w:rFonts w:cs="Arial"/>
        </w:rPr>
      </w:pPr>
      <w:r>
        <w:t>Third party professional services i.e. Social Services, Social Care Teams</w:t>
      </w:r>
    </w:p>
    <w:p w14:paraId="518495FF" w14:textId="7114DAD4" w:rsidR="005C683E" w:rsidRPr="001D48FC" w:rsidRDefault="005C683E" w:rsidP="007D0F02">
      <w:pPr>
        <w:pStyle w:val="Heading2"/>
        <w:rPr>
          <w:color w:val="943634" w:themeColor="accent2" w:themeShade="BF"/>
        </w:rPr>
      </w:pPr>
      <w:r w:rsidRPr="001D48FC">
        <w:rPr>
          <w:color w:val="943634" w:themeColor="accent2" w:themeShade="BF"/>
        </w:rPr>
        <w:t xml:space="preserve">Why we share </w:t>
      </w:r>
      <w:r w:rsidR="001918B8" w:rsidRPr="001D48FC">
        <w:rPr>
          <w:color w:val="943634" w:themeColor="accent2" w:themeShade="BF"/>
        </w:rPr>
        <w:t>pupil</w:t>
      </w:r>
      <w:r w:rsidRPr="001D48FC">
        <w:rPr>
          <w:color w:val="943634" w:themeColor="accent2" w:themeShade="BF"/>
        </w:rPr>
        <w:t xml:space="preserve"> information</w:t>
      </w:r>
    </w:p>
    <w:p w14:paraId="7E558440" w14:textId="77777777" w:rsidR="005662BA" w:rsidRPr="005C683E" w:rsidRDefault="005662BA" w:rsidP="005662BA">
      <w:r w:rsidRPr="005C683E">
        <w:t>We do not share information about our pupils with anyone without consent unless the law and our policies allow us to do so.</w:t>
      </w:r>
    </w:p>
    <w:p w14:paraId="31BF8A1B" w14:textId="77777777" w:rsidR="005662BA" w:rsidRPr="005C683E" w:rsidRDefault="005662BA" w:rsidP="005662BA">
      <w:r w:rsidRPr="005C683E">
        <w:t>We share pupils’ data with the Department for Education (</w:t>
      </w:r>
      <w:proofErr w:type="spellStart"/>
      <w:r w:rsidRPr="005C683E">
        <w:t>DfE</w:t>
      </w:r>
      <w:proofErr w:type="spellEnd"/>
      <w:r w:rsidRPr="005C683E">
        <w:t>) on a statutory basis. This data sharing underpins school funding and educational attainment policy and monitoring.</w:t>
      </w:r>
    </w:p>
    <w:p w14:paraId="1C21F538" w14:textId="508F207E" w:rsidR="005662BA" w:rsidRDefault="005662BA" w:rsidP="005662BA">
      <w:r w:rsidRPr="005C683E">
        <w:t>We are required to share information about our pupils with our local authority (LA) and the Department for Education (</w:t>
      </w:r>
      <w:proofErr w:type="spellStart"/>
      <w:r w:rsidRPr="005C683E">
        <w:t>DfE</w:t>
      </w:r>
      <w:proofErr w:type="spellEnd"/>
      <w:r w:rsidRPr="005C683E">
        <w:t xml:space="preserve">) under section 3 of The Education (Information </w:t>
      </w:r>
      <w:proofErr w:type="gramStart"/>
      <w:r w:rsidRPr="005C683E">
        <w:t>About</w:t>
      </w:r>
      <w:proofErr w:type="gramEnd"/>
      <w:r w:rsidRPr="005C683E">
        <w:t xml:space="preserve"> Individual Pupils) (England) Regulations 2013.</w:t>
      </w:r>
    </w:p>
    <w:p w14:paraId="218CBFEE" w14:textId="77777777" w:rsidR="005C683E" w:rsidRPr="001D48FC" w:rsidRDefault="005C683E" w:rsidP="007D0F02">
      <w:pPr>
        <w:pStyle w:val="Heading2"/>
        <w:rPr>
          <w:color w:val="943634" w:themeColor="accent2" w:themeShade="BF"/>
        </w:rPr>
      </w:pPr>
      <w:r w:rsidRPr="001D48FC">
        <w:rPr>
          <w:color w:val="943634" w:themeColor="accent2" w:themeShade="BF"/>
        </w:rPr>
        <w:lastRenderedPageBreak/>
        <w:t>Data collection requirements:</w:t>
      </w:r>
    </w:p>
    <w:p w14:paraId="2FABCEF3" w14:textId="77777777" w:rsidR="005C683E" w:rsidRPr="005C683E" w:rsidRDefault="005C683E" w:rsidP="007D0F02">
      <w:r w:rsidRPr="005C683E">
        <w:t xml:space="preserve">To find out more about the data collection requirements placed on us by the Department for Education (for example; via the school census) go to </w:t>
      </w:r>
      <w:hyperlink r:id="rId13" w:history="1">
        <w:r w:rsidRPr="005C683E">
          <w:rPr>
            <w:rStyle w:val="Hyperlink"/>
          </w:rPr>
          <w:t>https://www.gov.uk/education/data-collection-and-censuses-for-schools</w:t>
        </w:r>
      </w:hyperlink>
      <w:r w:rsidRPr="005C683E">
        <w:t>.</w:t>
      </w:r>
    </w:p>
    <w:p w14:paraId="713DD6B9" w14:textId="77777777" w:rsidR="005662BA" w:rsidRPr="005C683E" w:rsidRDefault="005662BA" w:rsidP="005662BA">
      <w:pPr>
        <w:widowControl w:val="0"/>
        <w:suppressAutoHyphens/>
        <w:overflowPunct w:val="0"/>
        <w:autoSpaceDE w:val="0"/>
        <w:autoSpaceDN w:val="0"/>
        <w:spacing w:after="0" w:line="240" w:lineRule="auto"/>
        <w:textAlignment w:val="baseline"/>
        <w:rPr>
          <w:iCs/>
        </w:rPr>
      </w:pPr>
    </w:p>
    <w:p w14:paraId="39986238" w14:textId="77777777" w:rsidR="005C683E" w:rsidRPr="001D48FC" w:rsidRDefault="005C683E" w:rsidP="00061356">
      <w:pPr>
        <w:pStyle w:val="Heading2"/>
        <w:pageBreakBefore/>
        <w:rPr>
          <w:color w:val="943634" w:themeColor="accent2" w:themeShade="BF"/>
        </w:rPr>
      </w:pPr>
      <w:r w:rsidRPr="001D48FC">
        <w:rPr>
          <w:color w:val="943634" w:themeColor="accent2" w:themeShade="BF"/>
        </w:rPr>
        <w:lastRenderedPageBreak/>
        <w:t>The National Pupil Database (NPD)</w:t>
      </w:r>
    </w:p>
    <w:p w14:paraId="25FCD93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7D0F02">
      <w:r w:rsidRPr="005C683E">
        <w:t xml:space="preserve">We are required by law, to provide information about our pupils to the </w:t>
      </w:r>
      <w:proofErr w:type="spellStart"/>
      <w:r w:rsidRPr="005C683E">
        <w:t>DfE</w:t>
      </w:r>
      <w:proofErr w:type="spellEnd"/>
      <w:r w:rsidRPr="005C683E">
        <w:t xml:space="preserve"> as part of statutory data collections such as the school census and early years’ census. Some of this information is then stored in the NPD. The law that allows this is the Education (Information About Individual Pupils) (England) Regulations 2013.</w:t>
      </w:r>
    </w:p>
    <w:p w14:paraId="54042733" w14:textId="74D76E9B" w:rsidR="005C683E" w:rsidRPr="005C683E" w:rsidRDefault="005C683E" w:rsidP="007D0F02">
      <w:pPr>
        <w:rPr>
          <w:color w:val="FF0000"/>
        </w:rPr>
      </w:pPr>
      <w:r w:rsidRPr="005C683E">
        <w:t xml:space="preserve">To find out more about the NPD, go to </w:t>
      </w:r>
      <w:hyperlink r:id="rId14"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 xml:space="preserve">The Department has robust processes in place to ensure the confidentiality of our data is maintained and there are stringent controls in place regarding access and use of the data. Decisions on whether </w:t>
      </w:r>
      <w:proofErr w:type="spellStart"/>
      <w:r w:rsidRPr="005C683E">
        <w:t>DfE</w:t>
      </w:r>
      <w:proofErr w:type="spellEnd"/>
      <w:r w:rsidRPr="005C683E">
        <w:t xml:space="preserv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lastRenderedPageBreak/>
        <w:t xml:space="preserve">For information about which organisations the department has provided pupil information, (and for which project), please visit the following website: </w:t>
      </w:r>
      <w:hyperlink r:id="rId16" w:history="1">
        <w:r w:rsidR="007D0F02" w:rsidRPr="00773219">
          <w:rPr>
            <w:rStyle w:val="Hyperlink"/>
          </w:rPr>
          <w:t>https://www.gov.uk/government/publications/national-pupil-database-requests-received</w:t>
        </w:r>
      </w:hyperlink>
    </w:p>
    <w:p w14:paraId="034DA8A4"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w:t>
      </w:r>
      <w:proofErr w:type="spellStart"/>
      <w:r w:rsidRPr="005C683E">
        <w:t>DfE</w:t>
      </w:r>
      <w:proofErr w:type="spellEnd"/>
      <w:r w:rsidRPr="005C683E">
        <w:t xml:space="preserve">: </w:t>
      </w:r>
      <w:hyperlink r:id="rId17" w:history="1">
        <w:r w:rsidRPr="005C683E">
          <w:rPr>
            <w:rStyle w:val="Hyperlink"/>
          </w:rPr>
          <w:t>https://www.gov.uk/contact-dfe</w:t>
        </w:r>
      </w:hyperlink>
    </w:p>
    <w:p w14:paraId="4341CA7C"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1D48FC" w:rsidRDefault="005C683E" w:rsidP="007D0F02">
      <w:pPr>
        <w:pStyle w:val="Heading2"/>
        <w:rPr>
          <w:color w:val="943634" w:themeColor="accent2" w:themeShade="BF"/>
        </w:rPr>
      </w:pPr>
      <w:r w:rsidRPr="001D48FC">
        <w:rPr>
          <w:color w:val="943634" w:themeColor="accent2" w:themeShade="BF"/>
        </w:rPr>
        <w:t>Requesting access to your personal data</w:t>
      </w:r>
    </w:p>
    <w:p w14:paraId="66735A84" w14:textId="2EBA36B8" w:rsidR="005C683E" w:rsidRPr="005C683E" w:rsidRDefault="005C683E" w:rsidP="007D0F02">
      <w:r w:rsidRPr="005C683E">
        <w:t xml:space="preserve">Under data protection legislation, parents and </w:t>
      </w:r>
      <w:r w:rsidR="008716B1">
        <w:t>students</w:t>
      </w:r>
      <w:r w:rsidRPr="005C683E">
        <w:t xml:space="preserve"> have the right to request access to information about them that we hold. To make a request for your personal information, or be given access to your child’s educational record, contact </w:t>
      </w:r>
      <w:r w:rsidR="005662BA">
        <w:t>the Head Teacher.</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14:paraId="14FCEBE2" w14:textId="65074D03" w:rsidR="005C683E" w:rsidRPr="001D48FC" w:rsidRDefault="00234048" w:rsidP="007D0F02">
      <w:pPr>
        <w:pStyle w:val="Heading1"/>
        <w:rPr>
          <w:color w:val="943634" w:themeColor="accent2" w:themeShade="BF"/>
        </w:rPr>
      </w:pPr>
      <w:r w:rsidRPr="001D48FC">
        <w:rPr>
          <w:color w:val="943634" w:themeColor="accent2" w:themeShade="BF"/>
        </w:rPr>
        <w:t>Contact</w:t>
      </w:r>
    </w:p>
    <w:p w14:paraId="45F1FE97" w14:textId="460D3E07" w:rsidR="005C683E" w:rsidRDefault="005C683E" w:rsidP="007D0F02">
      <w:r w:rsidRPr="005C683E">
        <w:t>If you would like to discuss anything in this privacy notice, please</w:t>
      </w:r>
      <w:r w:rsidRPr="005C683E">
        <w:rPr>
          <w:color w:val="FF0000"/>
        </w:rPr>
        <w:t xml:space="preserve"> </w:t>
      </w:r>
      <w:r w:rsidRPr="005C683E">
        <w:t>contact:</w:t>
      </w:r>
    </w:p>
    <w:p w14:paraId="720E5ADD" w14:textId="2870032C" w:rsidR="005662BA" w:rsidRDefault="005662BA" w:rsidP="008716B1">
      <w:pPr>
        <w:spacing w:after="0" w:line="240" w:lineRule="auto"/>
      </w:pPr>
      <w:r>
        <w:t>Head Teacher, Data Protection Controller</w:t>
      </w:r>
    </w:p>
    <w:p w14:paraId="1C05E006" w14:textId="77777777" w:rsidR="005662BA" w:rsidRDefault="005662BA" w:rsidP="008716B1">
      <w:pPr>
        <w:spacing w:after="0" w:line="240" w:lineRule="auto"/>
      </w:pPr>
    </w:p>
    <w:p w14:paraId="734878D2" w14:textId="025721E6" w:rsidR="005662BA" w:rsidRDefault="005662BA" w:rsidP="008716B1">
      <w:pPr>
        <w:spacing w:after="0" w:line="240" w:lineRule="auto"/>
      </w:pPr>
      <w:r>
        <w:t>Ruth Hawker, Data Protection Officer</w:t>
      </w:r>
    </w:p>
    <w:p w14:paraId="5698AA46" w14:textId="57B6D62A" w:rsidR="005662BA" w:rsidRPr="005C683E" w:rsidRDefault="005662BA" w:rsidP="008716B1">
      <w:pPr>
        <w:spacing w:after="0" w:line="240" w:lineRule="auto"/>
      </w:pPr>
      <w:proofErr w:type="spellStart"/>
      <w:r>
        <w:t>Plumsun</w:t>
      </w:r>
      <w:proofErr w:type="spellEnd"/>
      <w:r>
        <w:t xml:space="preserve"> Ltd </w:t>
      </w:r>
      <w:hyperlink r:id="rId19" w:history="1">
        <w:r w:rsidRPr="00231D7A">
          <w:rPr>
            <w:rStyle w:val="Hyperlink"/>
          </w:rPr>
          <w:t>www.plumsun.com</w:t>
        </w:r>
      </w:hyperlink>
      <w:r>
        <w:t xml:space="preserve"> </w:t>
      </w:r>
    </w:p>
    <w:sectPr w:rsidR="005662BA" w:rsidRPr="005C683E" w:rsidSect="00184111">
      <w:footerReference w:type="default" r:id="rId20"/>
      <w:headerReference w:type="first" r:id="rId21"/>
      <w:pgSz w:w="11906" w:h="16838" w:code="9"/>
      <w:pgMar w:top="2095"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6D777" w14:textId="77777777" w:rsidR="005662BA" w:rsidRDefault="005662BA" w:rsidP="002B6D93">
      <w:r>
        <w:separator/>
      </w:r>
    </w:p>
    <w:p w14:paraId="496486E3" w14:textId="77777777" w:rsidR="005662BA" w:rsidRDefault="005662BA"/>
    <w:p w14:paraId="5F6A3C65" w14:textId="77777777" w:rsidR="005662BA" w:rsidRDefault="005662BA"/>
  </w:endnote>
  <w:endnote w:type="continuationSeparator" w:id="0">
    <w:p w14:paraId="5EB517FC" w14:textId="77777777" w:rsidR="005662BA" w:rsidRDefault="005662BA" w:rsidP="002B6D93">
      <w:r>
        <w:continuationSeparator/>
      </w:r>
    </w:p>
    <w:p w14:paraId="6641799F" w14:textId="77777777" w:rsidR="005662BA" w:rsidRDefault="005662BA"/>
    <w:p w14:paraId="4AB53C4B" w14:textId="77777777" w:rsidR="005662BA" w:rsidRDefault="00566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0"/>
    <w:family w:val="auto"/>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4156AEA0" w14:textId="65B650E5" w:rsidR="005662BA" w:rsidRDefault="005662BA"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184111">
          <w:rPr>
            <w:noProof/>
          </w:rPr>
          <w:t>2</w:t>
        </w:r>
        <w:r>
          <w:rPr>
            <w:noProof/>
          </w:rPr>
          <w:fldChar w:fldCharType="end"/>
        </w:r>
      </w:p>
    </w:sdtContent>
  </w:sdt>
  <w:p w14:paraId="189B0D8E" w14:textId="77777777" w:rsidR="005662BA" w:rsidRDefault="005662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39ACC" w14:textId="77777777" w:rsidR="005662BA" w:rsidRDefault="005662BA" w:rsidP="002B6D93">
      <w:r>
        <w:separator/>
      </w:r>
    </w:p>
    <w:p w14:paraId="672E97DA" w14:textId="77777777" w:rsidR="005662BA" w:rsidRDefault="005662BA"/>
    <w:p w14:paraId="15050EF8" w14:textId="77777777" w:rsidR="005662BA" w:rsidRDefault="005662BA"/>
  </w:footnote>
  <w:footnote w:type="continuationSeparator" w:id="0">
    <w:p w14:paraId="6A1BE4C3" w14:textId="77777777" w:rsidR="005662BA" w:rsidRDefault="005662BA" w:rsidP="002B6D93">
      <w:r>
        <w:continuationSeparator/>
      </w:r>
    </w:p>
    <w:p w14:paraId="075627FD" w14:textId="77777777" w:rsidR="005662BA" w:rsidRDefault="005662BA"/>
    <w:p w14:paraId="0FD7CCDE" w14:textId="77777777" w:rsidR="005662BA" w:rsidRDefault="005662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51623" w14:textId="1220FEFC" w:rsidR="00184111" w:rsidRDefault="00184111">
    <w:pPr>
      <w:pStyle w:val="Header"/>
    </w:pPr>
    <w:r>
      <w:rPr>
        <w:rFonts w:ascii="Calibri" w:hAnsi="Calibri"/>
        <w:noProof/>
      </w:rPr>
      <mc:AlternateContent>
        <mc:Choice Requires="wpg">
          <w:drawing>
            <wp:anchor distT="0" distB="0" distL="114300" distR="114300" simplePos="0" relativeHeight="251659264" behindDoc="0" locked="0" layoutInCell="1" allowOverlap="1" wp14:anchorId="16E2B29C" wp14:editId="023C04CA">
              <wp:simplePos x="0" y="0"/>
              <wp:positionH relativeFrom="column">
                <wp:posOffset>1083945</wp:posOffset>
              </wp:positionH>
              <wp:positionV relativeFrom="paragraph">
                <wp:posOffset>-132715</wp:posOffset>
              </wp:positionV>
              <wp:extent cx="3855720" cy="1013460"/>
              <wp:effectExtent l="0" t="0" r="0" b="0"/>
              <wp:wrapNone/>
              <wp:docPr id="2" name="Group 2"/>
              <wp:cNvGraphicFramePr/>
              <a:graphic xmlns:a="http://schemas.openxmlformats.org/drawingml/2006/main">
                <a:graphicData uri="http://schemas.microsoft.com/office/word/2010/wordprocessingGroup">
                  <wpg:wgp>
                    <wpg:cNvGrpSpPr/>
                    <wpg:grpSpPr>
                      <a:xfrm>
                        <a:off x="0" y="0"/>
                        <a:ext cx="3855720" cy="1013460"/>
                        <a:chOff x="0" y="0"/>
                        <a:chExt cx="6111240" cy="1548130"/>
                      </a:xfrm>
                    </wpg:grpSpPr>
                    <wpg:grpSp>
                      <wpg:cNvPr id="12" name="Group 12"/>
                      <wpg:cNvGrpSpPr/>
                      <wpg:grpSpPr>
                        <a:xfrm>
                          <a:off x="0" y="584200"/>
                          <a:ext cx="469179" cy="534670"/>
                          <a:chOff x="0" y="0"/>
                          <a:chExt cx="667265" cy="749643"/>
                        </a:xfrm>
                      </wpg:grpSpPr>
                      <pic:pic xmlns:pic="http://schemas.openxmlformats.org/drawingml/2006/picture">
                        <pic:nvPicPr>
                          <pic:cNvPr id="3" name="Picture 3"/>
                          <pic:cNvPicPr>
                            <a:picLocks noChangeAspect="1"/>
                          </pic:cNvPicPr>
                        </pic:nvPicPr>
                        <pic:blipFill rotWithShape="1">
                          <a:blip r:embed="rId1">
                            <a:extLst>
                              <a:ext uri="{28A0092B-C50C-407E-A947-70E740481C1C}">
                                <a14:useLocalDpi xmlns:a14="http://schemas.microsoft.com/office/drawing/2010/main" val="0"/>
                              </a:ext>
                            </a:extLst>
                          </a:blip>
                          <a:srcRect r="74570"/>
                          <a:stretch/>
                        </pic:blipFill>
                        <pic:spPr bwMode="auto">
                          <a:xfrm>
                            <a:off x="90616" y="0"/>
                            <a:ext cx="535460" cy="51074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23097"/>
                          <a:stretch/>
                        </pic:blipFill>
                        <pic:spPr bwMode="auto">
                          <a:xfrm>
                            <a:off x="0" y="510746"/>
                            <a:ext cx="667265" cy="238897"/>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10" name="Picture 10" descr="school council"/>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546600" y="525780"/>
                          <a:ext cx="560070" cy="560070"/>
                        </a:xfrm>
                        <a:prstGeom prst="rect">
                          <a:avLst/>
                        </a:prstGeom>
                        <a:noFill/>
                        <a:ln>
                          <a:noFill/>
                        </a:ln>
                      </pic:spPr>
                    </pic:pic>
                    <pic:pic xmlns:pic="http://schemas.openxmlformats.org/drawingml/2006/picture">
                      <pic:nvPicPr>
                        <pic:cNvPr id="9" name="Picture 9" descr="new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503170" y="0"/>
                          <a:ext cx="1235075" cy="1235075"/>
                        </a:xfrm>
                        <a:prstGeom prst="rect">
                          <a:avLst/>
                        </a:prstGeom>
                        <a:noFill/>
                        <a:ln>
                          <a:noFill/>
                        </a:ln>
                      </pic:spPr>
                    </pic:pic>
                    <pic:pic xmlns:pic="http://schemas.openxmlformats.org/drawingml/2006/picture">
                      <pic:nvPicPr>
                        <pic:cNvPr id="8" name="Picture 8" descr="fops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62355" y="567690"/>
                          <a:ext cx="601345" cy="578485"/>
                        </a:xfrm>
                        <a:prstGeom prst="rect">
                          <a:avLst/>
                        </a:prstGeom>
                        <a:noFill/>
                        <a:ln>
                          <a:noFill/>
                        </a:ln>
                      </pic:spPr>
                    </pic:pic>
                    <wps:wsp>
                      <wps:cNvPr id="1" name="Text Box 1"/>
                      <wps:cNvSpPr txBox="1"/>
                      <wps:spPr>
                        <a:xfrm>
                          <a:off x="2305685" y="1141730"/>
                          <a:ext cx="1494790" cy="406400"/>
                        </a:xfrm>
                        <a:prstGeom prst="rect">
                          <a:avLst/>
                        </a:prstGeom>
                        <a:noFill/>
                        <a:ln>
                          <a:noFill/>
                        </a:ln>
                        <a:effectLst/>
                      </wps:spPr>
                      <wps:txbx>
                        <w:txbxContent>
                          <w:p w14:paraId="701FB937" w14:textId="77777777" w:rsidR="00184111" w:rsidRPr="00793831" w:rsidRDefault="00184111" w:rsidP="00184111">
                            <w:pPr>
                              <w:shd w:val="clear" w:color="auto" w:fill="FFFFFF"/>
                              <w:spacing w:line="336" w:lineRule="atLeast"/>
                              <w:ind w:left="142"/>
                              <w:jc w:val="center"/>
                              <w:textAlignment w:val="top"/>
                              <w:rPr>
                                <w:rFonts w:ascii="Calibri" w:hAnsi="Calibri"/>
                                <w:b/>
                                <w:i/>
                                <w:noProof/>
                                <w:sz w:val="2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93831">
                              <w:rPr>
                                <w:rFonts w:ascii="Calibri" w:hAnsi="Calibri"/>
                                <w:b/>
                                <w:i/>
                                <w:noProof/>
                                <w:sz w:val="2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In God’s 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wpg:grpSp>
                      <wpg:cNvPr id="11" name="Group 11"/>
                      <wpg:cNvGrpSpPr/>
                      <wpg:grpSpPr>
                        <a:xfrm>
                          <a:off x="5683250" y="541020"/>
                          <a:ext cx="427990" cy="534670"/>
                          <a:chOff x="0" y="0"/>
                          <a:chExt cx="601363" cy="782594"/>
                        </a:xfrm>
                      </wpg:grpSpPr>
                      <pic:pic xmlns:pic="http://schemas.openxmlformats.org/drawingml/2006/picture">
                        <pic:nvPicPr>
                          <pic:cNvPr id="5" name="Picture 5"/>
                          <pic:cNvPicPr>
                            <a:picLocks noChangeAspect="1"/>
                          </pic:cNvPicPr>
                        </pic:nvPicPr>
                        <pic:blipFill rotWithShape="1">
                          <a:blip r:embed="rId5">
                            <a:extLst>
                              <a:ext uri="{28A0092B-C50C-407E-A947-70E740481C1C}">
                                <a14:useLocalDpi xmlns:a14="http://schemas.microsoft.com/office/drawing/2010/main" val="0"/>
                              </a:ext>
                            </a:extLst>
                          </a:blip>
                          <a:srcRect l="1300" t="13500" r="74999" b="8878"/>
                          <a:stretch/>
                        </pic:blipFill>
                        <pic:spPr bwMode="auto">
                          <a:xfrm>
                            <a:off x="0" y="0"/>
                            <a:ext cx="601363" cy="5684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5">
                            <a:extLst>
                              <a:ext uri="{28A0092B-C50C-407E-A947-70E740481C1C}">
                                <a14:useLocalDpi xmlns:a14="http://schemas.microsoft.com/office/drawing/2010/main" val="0"/>
                              </a:ext>
                            </a:extLst>
                          </a:blip>
                          <a:srcRect l="24206" r="7486" b="-509"/>
                          <a:stretch/>
                        </pic:blipFill>
                        <pic:spPr bwMode="auto">
                          <a:xfrm>
                            <a:off x="0" y="527221"/>
                            <a:ext cx="601363" cy="255373"/>
                          </a:xfrm>
                          <a:prstGeom prst="rect">
                            <a:avLst/>
                          </a:prstGeom>
                          <a:noFill/>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85.35pt;margin-top:-10.45pt;width:303.6pt;height:79.8pt;z-index:251659264;mso-width-relative:margin;mso-height-relative:margin" coordsize="61112,15481"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">
              <v:group id="Group 12" o:spid="_x0000_s1027" style="position:absolute;top:5842;width:4691;height:5346" coordsize="6672,7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06;width:5354;height:5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KAZO+AAAA2gAAAA8AAABkcnMvZG93bnJldi54bWxET8uKwjAU3Q/4D+EK7sbUkRmkGkWEAREZ&#10;8AG6vDbXttjc1CTa+vdGEGZ5OO/JrDWVuJPzpWUFg34CgjizuuRcwX73+zkC4QOyxsoyKXiQh9m0&#10;8zHBVNuGN3TfhlzEEPYpKihCqFMpfVaQQd+3NXHkztYZDBG6XGqHTQw3lfxKkh9psOTYUGBNi4Ky&#10;y/ZmYu8qufF6fSrdKj98N9e45685KtXrtvMxiEBt+Be/3UutYAivK/EGyOk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PKAZO+AAAA2gAAAA8AAAAAAAAAAAAAAAAAnwIAAGRy&#10;cy9kb3ducmV2LnhtbFBLBQYAAAAABAAEAPcAAACKAwAAAAA=&#10;">
                  <v:imagedata r:id="rId6" o:title="" cropright="48870f"/>
                  <v:path arrowok="t"/>
                </v:shape>
                <v:shape id="Picture 7" o:spid="_x0000_s1029" type="#_x0000_t75" style="position:absolute;top:5107;width:6672;height:2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E467CAAAA2gAAAA8AAABkcnMvZG93bnJldi54bWxEj8FqwzAQRO+F/IPYQG6NnB6S4kYJpRBi&#10;Ci3UCTkv1tY2slaOJDvu31eBQo/DzLxhtvvJdmIkH1rHClbLDARx5XTLtYLz6fD4DCJEZI2dY1Lw&#10;QwH2u9nDFnPtbvxFYxlrkSAcclTQxNjnUoaqIYth6Xri5H07bzEm6WupPd4S3HbyKcvW0mLLaaHB&#10;nt4aqkw5WAXv12MxVobZln74vBQfZjAmU2oxn15fQESa4n/4r11oBRu4X0k3QO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xOOuwgAAANoAAAAPAAAAAAAAAAAAAAAAAJ8C&#10;AABkcnMvZG93bnJldi54bWxQSwUGAAAAAAQABAD3AAAAjgMAAAAA&#10;">
                  <v:imagedata r:id="rId6" o:title="" cropleft="15137f"/>
                  <v:path arrowok="t"/>
                </v:shape>
              </v:group>
              <v:shape id="Picture 10" o:spid="_x0000_s1030" type="#_x0000_t75" alt="school council" style="position:absolute;left:45466;top:5257;width:5600;height:5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k6a7BAAAA2wAAAA8AAABkcnMvZG93bnJldi54bWxEj0GLwjAQhe8L/ocwgjdN7UGWrlFELHhV&#10;dw/ehma2KTaT0kRb/fXOYWFvM7w3732z3o6+VQ/qYxPYwHKRgSKugm24NvB9KeefoGJCttgGJgNP&#10;irDdTD7WWNgw8Ike51QrCeFYoAGXUldoHStHHuMidMSi/YbeY5K1r7XtcZBw3+o8y1baY8PS4LCj&#10;vaPqdr57A13ULz6lQ365Ojz8DK+yafPSmNl03H2BSjSmf/Pf9dEKvtDLLzKA3r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Vk6a7BAAAA2wAAAA8AAAAAAAAAAAAAAAAAnwIA&#10;AGRycy9kb3ducmV2LnhtbFBLBQYAAAAABAAEAPcAAACNAwAAAAA=&#10;">
                <v:imagedata r:id="rId7" o:title="school council"/>
                <v:path arrowok="t"/>
              </v:shape>
              <v:shape id="Picture 9" o:spid="_x0000_s1031" type="#_x0000_t75" alt="newlogo" style="position:absolute;left:25031;width:12351;height:12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zStfEAAAA2gAAAA8AAABkcnMvZG93bnJldi54bWxEj0+LwjAUxO8LfofwBG9rqgv+qUaRhWVF&#10;8KCr4PHZPJtq81KaaOu33ywIexxm5jfMfNnaUjyo9oVjBYN+AoI4c7rgXMHh5+t9AsIHZI2lY1Lw&#10;JA/LRedtjql2De/osQ+5iBD2KSowIVSplD4zZNH3XUUcvYurLYYo61zqGpsIt6UcJslIWiw4Lhis&#10;6NNQdtvfrQL3vRttm/Gmeg63q5M5fFyn5+NVqV63Xc1ABGrDf/jVXmsFU/i7Em+AX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EzStfEAAAA2gAAAA8AAAAAAAAAAAAAAAAA&#10;nwIAAGRycy9kb3ducmV2LnhtbFBLBQYAAAAABAAEAPcAAACQAwAAAAA=&#10;">
                <v:imagedata r:id="rId8" o:title="newlogo"/>
                <v:path arrowok="t"/>
              </v:shape>
              <v:shape id="Picture 8" o:spid="_x0000_s1032" type="#_x0000_t75" alt="fopslogo" style="position:absolute;left:10623;top:5676;width:6014;height:5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4XOe/AAAA2gAAAA8AAABkcnMvZG93bnJldi54bWxET89rwjAUvg/8H8ITdpupToZUo6iouN2s&#10;itdH82yLzUtsYq3//XIY7Pjx/Z4tOlOLlhpfWVYwHCQgiHOrKy4UnI7bjwkIH5A11pZJwYs8LOa9&#10;txmm2j75QG0WChFD2KeooAzBpVL6vCSDfmAdceSutjEYImwKqRt8xnBTy1GSfEmDFceGEh2tS8pv&#10;2cMoOGf3+2a8Gm83Sbu73D6/3Y9Ep9R7v1tOQQTqwr/4z73XCuLWeCXeADn/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leFznvwAAANoAAAAPAAAAAAAAAAAAAAAAAJ8CAABk&#10;cnMvZG93bnJldi54bWxQSwUGAAAAAAQABAD3AAAAiwMAAAAA&#10;">
                <v:imagedata r:id="rId9" o:title="fopslogo"/>
                <v:path arrowok="t"/>
              </v:shape>
              <v:shapetype id="_x0000_t202" coordsize="21600,21600" o:spt="202" path="m,l,21600r21600,l21600,xe">
                <v:stroke joinstyle="miter"/>
                <v:path gradientshapeok="t" o:connecttype="rect"/>
              </v:shapetype>
              <v:shape id="Text Box 1" o:spid="_x0000_s1033" type="#_x0000_t202" style="position:absolute;left:23056;top:11417;width:14948;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14:paraId="701FB937" w14:textId="77777777" w:rsidR="00184111" w:rsidRPr="00793831" w:rsidRDefault="00184111" w:rsidP="00184111">
                      <w:pPr>
                        <w:shd w:val="clear" w:color="auto" w:fill="FFFFFF"/>
                        <w:spacing w:line="336" w:lineRule="atLeast"/>
                        <w:ind w:left="142"/>
                        <w:jc w:val="center"/>
                        <w:textAlignment w:val="top"/>
                        <w:rPr>
                          <w:rFonts w:ascii="Calibri" w:hAnsi="Calibri"/>
                          <w:b/>
                          <w:i/>
                          <w:noProof/>
                          <w:sz w:val="2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93831">
                        <w:rPr>
                          <w:rFonts w:ascii="Calibri" w:hAnsi="Calibri"/>
                          <w:b/>
                          <w:i/>
                          <w:noProof/>
                          <w:sz w:val="2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In God’s light</w:t>
                      </w:r>
                    </w:p>
                  </w:txbxContent>
                </v:textbox>
              </v:shape>
              <v:group id="Group 11" o:spid="_x0000_s1034" style="position:absolute;left:56832;top:5410;width:4280;height:5346" coordsize="6013,7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Picture 5" o:spid="_x0000_s1035" type="#_x0000_t75" style="position:absolute;width:6013;height:5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ydlzCAAAA2gAAAA8AAABkcnMvZG93bnJldi54bWxEj0FrwkAUhO8F/8PyBG91Y0EpqauUolBE&#10;EdPU8zP7TILZt2F3jfHfu0Khx2Hmm2Hmy940oiPna8sKJuMEBHFhdc2lgvxn/foOwgdkjY1lUnAn&#10;D8vF4GWOqbY3PlCXhVLEEvYpKqhCaFMpfVGRQT+2LXH0ztYZDFG6UmqHt1huGvmWJDNpsOa4UGFL&#10;XxUVl+xqFExPK3fou113/M12l61e7ze5PSs1GvafHyAC9eE//Ed/68jB80q8A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MnZcwgAAANoAAAAPAAAAAAAAAAAAAAAAAJ8C&#10;AABkcnMvZG93bnJldi54bWxQSwUGAAAAAAQABAD3AAAAjgMAAAAA&#10;">
                  <v:imagedata r:id="rId10" o:title="" croptop="8847f" cropbottom="5818f" cropleft="852f" cropright="49151f"/>
                  <v:path arrowok="t"/>
                </v:shape>
                <v:shape id="Picture 6" o:spid="_x0000_s1036" type="#_x0000_t75" style="position:absolute;top:5272;width:6013;height:2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RXfW7AAAA2gAAAA8AAABkcnMvZG93bnJldi54bWxEj8sKwjAQRfeC/xBGcGdTRUSqUaSguPW1&#10;H5qxrTaT0sRa/XojCC4v93G4y3VnKtFS40rLCsZRDII4s7rkXMH5tB3NQTiPrLGyTApe5GC96veW&#10;mGj75AO1R5+LMMIuQQWF93UipcsKMugiWxMH72obgz7IJpe6wWcYN5WcxPFMGiw5EAqsKS0oux8f&#10;JkCmqbvs6DbFrWz1jd7jXKeVUsNBt1mA8NT5f/jX3msFM/heCTdArj4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DRRXfW7AAAA2gAAAA8AAAAAAAAAAAAAAAAAnwIAAGRycy9k&#10;b3ducmV2LnhtbFBLBQYAAAAABAAEAPcAAACHAwAAAAA=&#10;">
                  <v:imagedata r:id="rId10" o:title="" cropbottom="-334f" cropleft="15864f" cropright="4906f"/>
                  <v:path arrowok="t"/>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A0050A1"/>
    <w:multiLevelType w:val="hybridMultilevel"/>
    <w:tmpl w:val="36CC856A"/>
    <w:lvl w:ilvl="0" w:tplc="C88C23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 w:numId="2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A3A63"/>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3FD1"/>
    <w:rsid w:val="00184111"/>
    <w:rsid w:val="00190C3A"/>
    <w:rsid w:val="001918B8"/>
    <w:rsid w:val="00196306"/>
    <w:rsid w:val="001975D1"/>
    <w:rsid w:val="001A14F2"/>
    <w:rsid w:val="001A3A04"/>
    <w:rsid w:val="001B2AE2"/>
    <w:rsid w:val="001B4452"/>
    <w:rsid w:val="001B5C15"/>
    <w:rsid w:val="001B796F"/>
    <w:rsid w:val="001C5A63"/>
    <w:rsid w:val="001C5EB6"/>
    <w:rsid w:val="001D48FC"/>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33761"/>
    <w:rsid w:val="00342F8B"/>
    <w:rsid w:val="00361752"/>
    <w:rsid w:val="00374981"/>
    <w:rsid w:val="003810D8"/>
    <w:rsid w:val="003853A4"/>
    <w:rsid w:val="00393A3E"/>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662BA"/>
    <w:rsid w:val="0057119F"/>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0215"/>
    <w:rsid w:val="00713414"/>
    <w:rsid w:val="007255E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D4731"/>
    <w:rsid w:val="00816E77"/>
    <w:rsid w:val="00831263"/>
    <w:rsid w:val="00831DB7"/>
    <w:rsid w:val="00832EBF"/>
    <w:rsid w:val="008366CB"/>
    <w:rsid w:val="00837F3A"/>
    <w:rsid w:val="008540DD"/>
    <w:rsid w:val="008620F3"/>
    <w:rsid w:val="00863986"/>
    <w:rsid w:val="00866257"/>
    <w:rsid w:val="008716B1"/>
    <w:rsid w:val="00874F24"/>
    <w:rsid w:val="00876230"/>
    <w:rsid w:val="00877D5B"/>
    <w:rsid w:val="00880441"/>
    <w:rsid w:val="00880B83"/>
    <w:rsid w:val="00886B1E"/>
    <w:rsid w:val="00897C7A"/>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57FBE"/>
    <w:rsid w:val="0096424B"/>
    <w:rsid w:val="009701C8"/>
    <w:rsid w:val="00972EFD"/>
    <w:rsid w:val="00986616"/>
    <w:rsid w:val="00995398"/>
    <w:rsid w:val="009A0C3E"/>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34D15"/>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05BF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Emphasis"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character" w:styleId="Emphasis">
    <w:name w:val="Emphasis"/>
    <w:qFormat/>
    <w:rsid w:val="00D05B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Emphasis"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character" w:styleId="Emphasis">
    <w:name w:val="Emphasis"/>
    <w:qFormat/>
    <w:rsid w:val="00D05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70814764">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511993892">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plumsun.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www.w3.org/XML/1998/namespace"/>
    <ds:schemaRef ds:uri="http://schemas.microsoft.com/office/2006/documentManagement/types"/>
    <ds:schemaRef ds:uri="http://schemas.openxmlformats.org/package/2006/metadata/core-properties"/>
    <ds:schemaRef ds:uri="http://purl.org/dc/elements/1.1/"/>
    <ds:schemaRef ds:uri="2a6a4fa4-dce8-465e-bbd1-f17bd35cfe0b"/>
    <ds:schemaRef ds:uri="http://schemas.microsoft.com/sharepoint/v3"/>
    <ds:schemaRef ds:uri="http://purl.org/dc/terms/"/>
    <ds:schemaRef ds:uri="d87ae06f-ddc7-413d-8f33-efe950f32258"/>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DDCA76-BA52-471F-948E-C06A863D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64892C1C</Template>
  <TotalTime>1</TotalTime>
  <Pages>6</Pages>
  <Words>1472</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Privacy Notice DFE</vt:lpstr>
    </vt:vector>
  </TitlesOfParts>
  <Company>Plumsun Ltd</Company>
  <LinksUpToDate>false</LinksUpToDate>
  <CharactersWithSpaces>10393</CharactersWithSpaces>
  <SharedDoc>false</SharedDoc>
  <HyperlinkBase/>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DFE</dc:title>
  <dc:creator>Ruth Hawker</dc:creator>
  <cp:lastModifiedBy>Mrs McLean</cp:lastModifiedBy>
  <cp:revision>4</cp:revision>
  <cp:lastPrinted>2013-07-11T10:35:00Z</cp:lastPrinted>
  <dcterms:created xsi:type="dcterms:W3CDTF">2018-05-04T13:55:00Z</dcterms:created>
  <dcterms:modified xsi:type="dcterms:W3CDTF">2018-05-04T13:57:00Z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