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372A" w14:textId="09C7B633" w:rsidR="00F77573" w:rsidRPr="006C0C6D" w:rsidRDefault="00F77573" w:rsidP="00F77573">
      <w:pPr>
        <w:jc w:val="right"/>
        <w:rPr>
          <w:b/>
        </w:rPr>
      </w:pPr>
      <w:bookmarkStart w:id="0" w:name="_GoBack"/>
      <w:bookmarkEnd w:id="0"/>
    </w:p>
    <w:p w14:paraId="4A973DEA" w14:textId="5F427AD2" w:rsidR="00F77573" w:rsidRPr="006C0C6D" w:rsidRDefault="00DE209D" w:rsidP="6C3D8BD3">
      <w:pPr>
        <w:jc w:val="center"/>
        <w:rPr>
          <w:b/>
          <w:bCs/>
        </w:rPr>
      </w:pPr>
      <w:r>
        <w:rPr>
          <w:b/>
          <w:bCs/>
        </w:rPr>
        <w:t>C</w:t>
      </w:r>
      <w:r w:rsidR="6C3D8BD3" w:rsidRPr="006C0C6D">
        <w:rPr>
          <w:b/>
          <w:bCs/>
        </w:rPr>
        <w:t>OMPLAINTS AND FEEDBACK PROCEDURE</w:t>
      </w:r>
    </w:p>
    <w:p w14:paraId="679AE29A" w14:textId="77777777" w:rsidR="00F77573" w:rsidRPr="006C0C6D" w:rsidRDefault="6C3D8BD3" w:rsidP="6C3D8BD3">
      <w:pPr>
        <w:spacing w:after="0" w:line="240" w:lineRule="auto"/>
        <w:rPr>
          <w:b/>
          <w:bCs/>
        </w:rPr>
      </w:pPr>
      <w:r w:rsidRPr="006C0C6D">
        <w:rPr>
          <w:b/>
          <w:bCs/>
        </w:rPr>
        <w:t>FEEDBACK</w:t>
      </w:r>
    </w:p>
    <w:p w14:paraId="34A5592C" w14:textId="6B1DAE3C" w:rsidR="00B56EF9" w:rsidRPr="006C0C6D" w:rsidRDefault="00527AFE" w:rsidP="006E01BB">
      <w:pPr>
        <w:spacing w:after="0" w:line="240" w:lineRule="auto"/>
      </w:pPr>
      <w:r w:rsidRPr="006C0C6D">
        <w:t>You may not want to make a complaint, but have ideas about how to make things better. We welcome suggestions about how we can improve what we do</w:t>
      </w:r>
      <w:r w:rsidR="00F3601E">
        <w:t>. Email Louise Kate Dance</w:t>
      </w:r>
      <w:r w:rsidR="00F77573" w:rsidRPr="006C0C6D">
        <w:t xml:space="preserve"> at </w:t>
      </w:r>
      <w:r w:rsidR="00F3601E">
        <w:t>louisemayhewdance@googlemail.com.</w:t>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B56EF9" w:rsidRPr="006C0C6D">
        <w:tab/>
      </w:r>
    </w:p>
    <w:p w14:paraId="7A902745" w14:textId="77777777" w:rsidR="00F77573" w:rsidRPr="006C0C6D" w:rsidRDefault="6C3D8BD3" w:rsidP="6C3D8BD3">
      <w:pPr>
        <w:spacing w:after="0" w:line="240" w:lineRule="auto"/>
        <w:rPr>
          <w:rFonts w:cs="Arial"/>
          <w:b/>
          <w:bCs/>
        </w:rPr>
      </w:pPr>
      <w:r w:rsidRPr="006C0C6D">
        <w:rPr>
          <w:rFonts w:cs="Arial"/>
          <w:b/>
          <w:bCs/>
        </w:rPr>
        <w:t>COMPLAINTS</w:t>
      </w:r>
    </w:p>
    <w:p w14:paraId="193BCA2B" w14:textId="3E2F939D" w:rsidR="00003B41" w:rsidRPr="006C0C6D" w:rsidRDefault="00F3601E" w:rsidP="006E01BB">
      <w:pPr>
        <w:spacing w:after="0" w:line="240" w:lineRule="auto"/>
      </w:pPr>
      <w:r>
        <w:rPr>
          <w:rFonts w:cs="Arial"/>
        </w:rPr>
        <w:t>Louise Kate Dance</w:t>
      </w:r>
      <w:r w:rsidR="6C3D8BD3" w:rsidRPr="006C0C6D">
        <w:rPr>
          <w:rFonts w:cs="Arial"/>
        </w:rPr>
        <w:t xml:space="preserve"> aims to provide the best service that we can. Sometimes things go wrong. We want you to tell us if there is something you are not happy about as we will try to put things right.</w:t>
      </w:r>
    </w:p>
    <w:p w14:paraId="6D5E92B6" w14:textId="77777777" w:rsidR="006E01BB" w:rsidRPr="006C0C6D" w:rsidRDefault="006E01BB" w:rsidP="006E01BB">
      <w:pPr>
        <w:spacing w:after="0" w:line="240" w:lineRule="auto"/>
        <w:rPr>
          <w:rFonts w:cs="Arial"/>
          <w:b/>
        </w:rPr>
      </w:pPr>
    </w:p>
    <w:p w14:paraId="2E8F3EB1" w14:textId="77777777" w:rsidR="00003B41" w:rsidRPr="006C0C6D" w:rsidRDefault="6C3D8BD3" w:rsidP="6C3D8BD3">
      <w:pPr>
        <w:spacing w:after="0" w:line="240" w:lineRule="auto"/>
        <w:rPr>
          <w:rFonts w:cs="Arial"/>
          <w:b/>
          <w:bCs/>
        </w:rPr>
      </w:pPr>
      <w:r w:rsidRPr="006C0C6D">
        <w:rPr>
          <w:rFonts w:cs="Arial"/>
          <w:b/>
          <w:bCs/>
        </w:rPr>
        <w:t>Who can make a complaint?</w:t>
      </w:r>
    </w:p>
    <w:p w14:paraId="0E344890" w14:textId="77777777" w:rsidR="00003B41" w:rsidRPr="006C0C6D" w:rsidRDefault="6C3D8BD3" w:rsidP="6C3D8BD3">
      <w:pPr>
        <w:spacing w:after="0" w:line="240" w:lineRule="auto"/>
        <w:rPr>
          <w:rFonts w:cs="Arial"/>
        </w:rPr>
      </w:pPr>
      <w:r w:rsidRPr="006C0C6D">
        <w:rPr>
          <w:rFonts w:cs="Arial"/>
        </w:rPr>
        <w:t>You can make a complaint if you:</w:t>
      </w:r>
    </w:p>
    <w:p w14:paraId="15FCF29B" w14:textId="0891315E" w:rsidR="00003B41" w:rsidRPr="006C0C6D" w:rsidRDefault="6C3D8BD3" w:rsidP="6C3D8BD3">
      <w:pPr>
        <w:pStyle w:val="ListParagraph"/>
        <w:numPr>
          <w:ilvl w:val="0"/>
          <w:numId w:val="6"/>
        </w:numPr>
        <w:spacing w:after="0" w:line="240" w:lineRule="auto"/>
        <w:ind w:left="1134" w:firstLine="0"/>
        <w:rPr>
          <w:rFonts w:cs="Arial"/>
        </w:rPr>
      </w:pPr>
      <w:r w:rsidRPr="006C0C6D">
        <w:rPr>
          <w:rFonts w:cs="Arial"/>
        </w:rPr>
        <w:t xml:space="preserve">Are a participant in a </w:t>
      </w:r>
      <w:r w:rsidR="00F3601E">
        <w:rPr>
          <w:rFonts w:cs="Arial"/>
        </w:rPr>
        <w:t>Louise Kate Dance Class</w:t>
      </w:r>
    </w:p>
    <w:p w14:paraId="6A2CB7EB" w14:textId="16587739" w:rsidR="00003B41" w:rsidRPr="006C0C6D" w:rsidRDefault="6C3D8BD3" w:rsidP="6C3D8BD3">
      <w:pPr>
        <w:pStyle w:val="ListParagraph"/>
        <w:numPr>
          <w:ilvl w:val="0"/>
          <w:numId w:val="6"/>
        </w:numPr>
        <w:spacing w:after="0" w:line="240" w:lineRule="auto"/>
        <w:ind w:left="1134" w:firstLine="0"/>
        <w:rPr>
          <w:rFonts w:cs="Arial"/>
        </w:rPr>
      </w:pPr>
      <w:r w:rsidRPr="006C0C6D">
        <w:rPr>
          <w:rFonts w:cs="Arial"/>
        </w:rPr>
        <w:t>Are an audienc</w:t>
      </w:r>
      <w:r w:rsidR="00F3601E">
        <w:rPr>
          <w:rFonts w:cs="Arial"/>
        </w:rPr>
        <w:t>e member or a participant in a Louise Kate Dance</w:t>
      </w:r>
      <w:r w:rsidRPr="006C0C6D">
        <w:rPr>
          <w:rFonts w:cs="Arial"/>
        </w:rPr>
        <w:t xml:space="preserve"> Performance</w:t>
      </w:r>
    </w:p>
    <w:p w14:paraId="2CF941B1" w14:textId="1CE11CB9" w:rsidR="006E01BB" w:rsidRPr="00F3601E" w:rsidRDefault="6C3D8BD3" w:rsidP="006E01BB">
      <w:pPr>
        <w:pStyle w:val="ListParagraph"/>
        <w:numPr>
          <w:ilvl w:val="0"/>
          <w:numId w:val="6"/>
        </w:numPr>
        <w:spacing w:after="0" w:line="240" w:lineRule="auto"/>
        <w:ind w:left="1134" w:firstLine="0"/>
        <w:rPr>
          <w:b/>
        </w:rPr>
      </w:pPr>
      <w:r w:rsidRPr="00F3601E">
        <w:rPr>
          <w:rFonts w:cs="Arial"/>
        </w:rPr>
        <w:t xml:space="preserve">Have been refused a service or an opportunity to participate in a </w:t>
      </w:r>
      <w:r w:rsidR="00F3601E" w:rsidRPr="00F3601E">
        <w:rPr>
          <w:rFonts w:cs="Arial"/>
        </w:rPr>
        <w:t>Louise Kate Dance</w:t>
      </w:r>
      <w:r w:rsidRPr="00F3601E">
        <w:rPr>
          <w:rFonts w:cs="Arial"/>
        </w:rPr>
        <w:t xml:space="preserve"> event or activity</w:t>
      </w:r>
    </w:p>
    <w:p w14:paraId="0317A31A" w14:textId="77777777" w:rsidR="00F3601E" w:rsidRPr="00F3601E" w:rsidRDefault="00F3601E" w:rsidP="00F3601E">
      <w:pPr>
        <w:pStyle w:val="ListParagraph"/>
        <w:spacing w:after="0" w:line="240" w:lineRule="auto"/>
        <w:ind w:left="1134"/>
        <w:rPr>
          <w:b/>
        </w:rPr>
      </w:pPr>
    </w:p>
    <w:p w14:paraId="067AB494" w14:textId="77777777" w:rsidR="00F77573" w:rsidRPr="006C0C6D" w:rsidRDefault="6C3D8BD3" w:rsidP="6C3D8BD3">
      <w:pPr>
        <w:pStyle w:val="BodyText01"/>
        <w:spacing w:line="240" w:lineRule="auto"/>
        <w:rPr>
          <w:rFonts w:asciiTheme="minorHAnsi" w:hAnsiTheme="minorHAnsi"/>
          <w:b/>
          <w:bCs/>
          <w:color w:val="auto"/>
          <w:sz w:val="22"/>
          <w:szCs w:val="22"/>
        </w:rPr>
      </w:pPr>
      <w:r w:rsidRPr="006C0C6D">
        <w:rPr>
          <w:rFonts w:asciiTheme="minorHAnsi" w:hAnsiTheme="minorHAnsi"/>
          <w:b/>
          <w:bCs/>
          <w:color w:val="auto"/>
          <w:sz w:val="22"/>
          <w:szCs w:val="22"/>
        </w:rPr>
        <w:t>Informal Complaint</w:t>
      </w:r>
    </w:p>
    <w:p w14:paraId="10DEC54F" w14:textId="2E6000E5" w:rsidR="006E01BB" w:rsidRPr="006C0C6D" w:rsidRDefault="6C3D8BD3" w:rsidP="6C3D8BD3">
      <w:pPr>
        <w:pStyle w:val="BodyText01"/>
        <w:spacing w:before="0" w:line="240" w:lineRule="auto"/>
        <w:rPr>
          <w:rFonts w:asciiTheme="minorHAnsi" w:hAnsiTheme="minorHAnsi"/>
          <w:color w:val="auto"/>
          <w:sz w:val="22"/>
          <w:szCs w:val="22"/>
        </w:rPr>
      </w:pPr>
      <w:r w:rsidRPr="006C0C6D">
        <w:rPr>
          <w:rFonts w:asciiTheme="minorHAnsi" w:hAnsiTheme="minorHAnsi"/>
          <w:color w:val="auto"/>
          <w:sz w:val="22"/>
          <w:szCs w:val="22"/>
        </w:rPr>
        <w:t xml:space="preserve">If you are not happy with something at a </w:t>
      </w:r>
      <w:r w:rsidR="00F3601E">
        <w:rPr>
          <w:rFonts w:asciiTheme="minorHAnsi" w:hAnsiTheme="minorHAnsi"/>
          <w:color w:val="auto"/>
          <w:sz w:val="22"/>
          <w:szCs w:val="22"/>
        </w:rPr>
        <w:t>Louise Kate Dance</w:t>
      </w:r>
      <w:r w:rsidRPr="006C0C6D">
        <w:rPr>
          <w:rFonts w:asciiTheme="minorHAnsi" w:hAnsiTheme="minorHAnsi"/>
          <w:color w:val="auto"/>
          <w:sz w:val="22"/>
          <w:szCs w:val="22"/>
        </w:rPr>
        <w:t xml:space="preserve"> session, or at an event you can:</w:t>
      </w:r>
    </w:p>
    <w:p w14:paraId="72059AC9" w14:textId="77777777" w:rsidR="006E01BB" w:rsidRPr="006C0C6D" w:rsidRDefault="006E01BB" w:rsidP="006E01BB">
      <w:pPr>
        <w:pStyle w:val="BodyText01"/>
        <w:spacing w:before="0" w:line="240" w:lineRule="auto"/>
        <w:rPr>
          <w:rFonts w:asciiTheme="minorHAnsi" w:hAnsiTheme="minorHAnsi"/>
          <w:color w:val="auto"/>
          <w:sz w:val="22"/>
          <w:szCs w:val="22"/>
        </w:rPr>
      </w:pPr>
    </w:p>
    <w:p w14:paraId="3599935E" w14:textId="77777777" w:rsidR="006E01BB" w:rsidRPr="006C0C6D" w:rsidRDefault="6C3D8BD3" w:rsidP="6C3D8BD3">
      <w:pPr>
        <w:pStyle w:val="BodyText01"/>
        <w:numPr>
          <w:ilvl w:val="0"/>
          <w:numId w:val="8"/>
        </w:numPr>
        <w:spacing w:before="0" w:line="240" w:lineRule="auto"/>
        <w:ind w:left="1418" w:hanging="284"/>
        <w:rPr>
          <w:rFonts w:asciiTheme="minorHAnsi" w:hAnsiTheme="minorHAnsi"/>
          <w:color w:val="auto"/>
          <w:sz w:val="22"/>
          <w:szCs w:val="22"/>
        </w:rPr>
      </w:pPr>
      <w:r w:rsidRPr="006C0C6D">
        <w:rPr>
          <w:rFonts w:asciiTheme="minorHAnsi" w:hAnsiTheme="minorHAnsi"/>
          <w:color w:val="auto"/>
          <w:sz w:val="22"/>
          <w:szCs w:val="22"/>
        </w:rPr>
        <w:t xml:space="preserve">In the first instance, talk to a member of staff. Explain your concern. </w:t>
      </w:r>
    </w:p>
    <w:p w14:paraId="30234FF0" w14:textId="77777777" w:rsidR="00003B41" w:rsidRPr="006C0C6D" w:rsidRDefault="6C3D8BD3" w:rsidP="6C3D8BD3">
      <w:pPr>
        <w:pStyle w:val="BodyText01"/>
        <w:numPr>
          <w:ilvl w:val="0"/>
          <w:numId w:val="8"/>
        </w:numPr>
        <w:spacing w:before="0" w:line="240" w:lineRule="auto"/>
        <w:ind w:left="1418" w:hanging="284"/>
        <w:rPr>
          <w:rFonts w:asciiTheme="minorHAnsi" w:hAnsiTheme="minorHAnsi"/>
          <w:color w:val="auto"/>
          <w:sz w:val="22"/>
          <w:szCs w:val="22"/>
        </w:rPr>
      </w:pPr>
      <w:r w:rsidRPr="006C0C6D">
        <w:rPr>
          <w:rFonts w:asciiTheme="minorHAnsi" w:hAnsiTheme="minorHAnsi"/>
          <w:color w:val="auto"/>
          <w:sz w:val="22"/>
          <w:szCs w:val="22"/>
        </w:rPr>
        <w:t>Talk about what you think needs to change to make things better.</w:t>
      </w:r>
    </w:p>
    <w:p w14:paraId="123413CB" w14:textId="12CEAF2D" w:rsidR="00003B41" w:rsidRDefault="6C3D8BD3" w:rsidP="6C3D8BD3">
      <w:pPr>
        <w:pStyle w:val="BodyText01"/>
        <w:numPr>
          <w:ilvl w:val="0"/>
          <w:numId w:val="6"/>
        </w:numPr>
        <w:spacing w:before="0" w:line="240" w:lineRule="auto"/>
        <w:ind w:left="1418" w:hanging="284"/>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If you are unhappy with how the person you speak to deals with what you say, or the outcome, you can make a formal complaint</w:t>
      </w:r>
    </w:p>
    <w:p w14:paraId="3CD8D145" w14:textId="77777777" w:rsidR="00F3601E" w:rsidRPr="006C0C6D" w:rsidRDefault="00F3601E" w:rsidP="00F3601E">
      <w:pPr>
        <w:pStyle w:val="BodyText01"/>
        <w:spacing w:before="0" w:line="240" w:lineRule="auto"/>
        <w:ind w:left="1418"/>
        <w:rPr>
          <w:rFonts w:asciiTheme="minorHAnsi" w:eastAsiaTheme="minorEastAsia" w:hAnsiTheme="minorHAnsi" w:cstheme="minorBidi"/>
          <w:color w:val="auto"/>
          <w:sz w:val="22"/>
          <w:szCs w:val="22"/>
        </w:rPr>
      </w:pPr>
    </w:p>
    <w:p w14:paraId="63F0E55D" w14:textId="77777777" w:rsidR="00F77573" w:rsidRPr="006C0C6D" w:rsidRDefault="6C3D8BD3" w:rsidP="6C3D8BD3">
      <w:pPr>
        <w:pStyle w:val="BodyText01"/>
        <w:spacing w:line="240" w:lineRule="auto"/>
        <w:rPr>
          <w:rFonts w:asciiTheme="minorHAnsi" w:hAnsiTheme="minorHAnsi"/>
          <w:color w:val="auto"/>
          <w:sz w:val="22"/>
          <w:szCs w:val="22"/>
        </w:rPr>
      </w:pPr>
      <w:r w:rsidRPr="006C0C6D">
        <w:rPr>
          <w:rFonts w:asciiTheme="minorHAnsi" w:hAnsiTheme="minorHAnsi"/>
          <w:b/>
          <w:bCs/>
          <w:color w:val="auto"/>
          <w:sz w:val="22"/>
          <w:szCs w:val="22"/>
        </w:rPr>
        <w:t>Formal Complaint</w:t>
      </w:r>
      <w:r w:rsidRPr="006C0C6D">
        <w:rPr>
          <w:rFonts w:asciiTheme="minorHAnsi" w:hAnsiTheme="minorHAnsi"/>
          <w:color w:val="auto"/>
          <w:sz w:val="22"/>
          <w:szCs w:val="22"/>
        </w:rPr>
        <w:t xml:space="preserve"> </w:t>
      </w:r>
    </w:p>
    <w:p w14:paraId="30C3EA43" w14:textId="161F1EDF" w:rsidR="00003B41" w:rsidRPr="006C0C6D" w:rsidRDefault="6C3D8BD3" w:rsidP="6C3D8BD3">
      <w:pPr>
        <w:pStyle w:val="BodyText01"/>
        <w:spacing w:line="240" w:lineRule="auto"/>
        <w:rPr>
          <w:rFonts w:asciiTheme="minorHAnsi" w:hAnsiTheme="minorHAnsi"/>
          <w:color w:val="auto"/>
          <w:sz w:val="22"/>
          <w:szCs w:val="22"/>
        </w:rPr>
      </w:pPr>
      <w:r w:rsidRPr="006C0C6D">
        <w:rPr>
          <w:rFonts w:asciiTheme="minorHAnsi" w:eastAsiaTheme="minorEastAsia" w:hAnsiTheme="minorHAnsi" w:cstheme="minorBidi"/>
          <w:color w:val="auto"/>
          <w:sz w:val="22"/>
          <w:szCs w:val="22"/>
        </w:rPr>
        <w:t>You can make a formal co</w:t>
      </w:r>
      <w:r w:rsidR="00F3601E">
        <w:rPr>
          <w:rFonts w:asciiTheme="minorHAnsi" w:eastAsiaTheme="minorEastAsia" w:hAnsiTheme="minorHAnsi" w:cstheme="minorBidi"/>
          <w:color w:val="auto"/>
          <w:sz w:val="22"/>
          <w:szCs w:val="22"/>
        </w:rPr>
        <w:t xml:space="preserve">mplaint </w:t>
      </w:r>
      <w:r w:rsidR="00D32257">
        <w:rPr>
          <w:rFonts w:asciiTheme="minorHAnsi" w:eastAsiaTheme="minorEastAsia" w:hAnsiTheme="minorHAnsi" w:cstheme="minorBidi"/>
          <w:color w:val="auto"/>
          <w:sz w:val="22"/>
          <w:szCs w:val="22"/>
        </w:rPr>
        <w:t xml:space="preserve">to </w:t>
      </w:r>
      <w:r w:rsidR="00F3601E">
        <w:rPr>
          <w:rFonts w:asciiTheme="minorHAnsi" w:eastAsiaTheme="minorEastAsia" w:hAnsiTheme="minorHAnsi" w:cstheme="minorBidi"/>
          <w:color w:val="auto"/>
          <w:sz w:val="22"/>
          <w:szCs w:val="22"/>
        </w:rPr>
        <w:t>Louise Kate Dance</w:t>
      </w:r>
      <w:r w:rsidRPr="006C0C6D">
        <w:rPr>
          <w:rFonts w:asciiTheme="minorHAnsi" w:eastAsiaTheme="minorEastAsia" w:hAnsiTheme="minorHAnsi" w:cstheme="minorBidi"/>
          <w:color w:val="auto"/>
          <w:sz w:val="22"/>
          <w:szCs w:val="22"/>
        </w:rPr>
        <w:t xml:space="preserve">. Email </w:t>
      </w:r>
      <w:hyperlink r:id="rId11" w:history="1">
        <w:r w:rsidR="00F3601E" w:rsidRPr="004D56CA">
          <w:rPr>
            <w:rStyle w:val="Hyperlink"/>
          </w:rPr>
          <w:t>louisemayhewdance@googlemail.com</w:t>
        </w:r>
      </w:hyperlink>
      <w:r w:rsidR="00F3601E">
        <w:t xml:space="preserve">. </w:t>
      </w:r>
      <w:r w:rsidRPr="006C0C6D">
        <w:rPr>
          <w:rFonts w:asciiTheme="minorHAnsi" w:eastAsiaTheme="minorEastAsia" w:hAnsiTheme="minorHAnsi" w:cstheme="minorBidi"/>
          <w:color w:val="auto"/>
          <w:sz w:val="22"/>
          <w:szCs w:val="22"/>
        </w:rPr>
        <w:t xml:space="preserve">Telephone </w:t>
      </w:r>
      <w:r w:rsidR="00F3601E">
        <w:rPr>
          <w:rFonts w:asciiTheme="minorHAnsi" w:eastAsiaTheme="minorEastAsia" w:hAnsiTheme="minorHAnsi" w:cstheme="minorBidi"/>
          <w:color w:val="auto"/>
          <w:sz w:val="22"/>
          <w:szCs w:val="22"/>
        </w:rPr>
        <w:t>07769182199.</w:t>
      </w:r>
      <w:r w:rsidRPr="006C0C6D">
        <w:rPr>
          <w:rFonts w:asciiTheme="minorHAnsi" w:eastAsiaTheme="minorEastAsia" w:hAnsiTheme="minorHAnsi" w:cstheme="minorBidi"/>
          <w:color w:val="auto"/>
          <w:sz w:val="22"/>
          <w:szCs w:val="22"/>
        </w:rPr>
        <w:t xml:space="preserve"> When you wri</w:t>
      </w:r>
      <w:r w:rsidR="00F3601E">
        <w:rPr>
          <w:rFonts w:asciiTheme="minorHAnsi" w:eastAsiaTheme="minorEastAsia" w:hAnsiTheme="minorHAnsi" w:cstheme="minorBidi"/>
          <w:color w:val="auto"/>
          <w:sz w:val="22"/>
          <w:szCs w:val="22"/>
        </w:rPr>
        <w:t>te or speak to Louise Kate Dance</w:t>
      </w:r>
      <w:r w:rsidRPr="006C0C6D">
        <w:rPr>
          <w:rFonts w:asciiTheme="minorHAnsi" w:eastAsiaTheme="minorEastAsia" w:hAnsiTheme="minorHAnsi" w:cstheme="minorBidi"/>
          <w:color w:val="auto"/>
          <w:sz w:val="22"/>
          <w:szCs w:val="22"/>
        </w:rPr>
        <w:t xml:space="preserve"> about the issue that concerns you, </w:t>
      </w:r>
      <w:r w:rsidR="00D32257">
        <w:rPr>
          <w:rFonts w:asciiTheme="minorHAnsi" w:eastAsiaTheme="minorEastAsia" w:hAnsiTheme="minorHAnsi" w:cstheme="minorBidi"/>
          <w:color w:val="auto"/>
          <w:sz w:val="22"/>
          <w:szCs w:val="22"/>
        </w:rPr>
        <w:t>they</w:t>
      </w:r>
      <w:r w:rsidRPr="006C0C6D">
        <w:rPr>
          <w:rFonts w:asciiTheme="minorHAnsi" w:eastAsiaTheme="minorEastAsia" w:hAnsiTheme="minorHAnsi" w:cstheme="minorBidi"/>
          <w:color w:val="auto"/>
          <w:sz w:val="22"/>
          <w:szCs w:val="22"/>
        </w:rPr>
        <w:t xml:space="preserve"> will take the following actions:</w:t>
      </w:r>
    </w:p>
    <w:p w14:paraId="50C9088C" w14:textId="77777777" w:rsidR="006E01BB" w:rsidRPr="006C0C6D" w:rsidRDefault="006E01BB" w:rsidP="006E01BB">
      <w:pPr>
        <w:pStyle w:val="BodyText01"/>
        <w:spacing w:line="240" w:lineRule="auto"/>
        <w:rPr>
          <w:rFonts w:asciiTheme="minorHAnsi" w:hAnsiTheme="minorHAnsi"/>
          <w:color w:val="auto"/>
          <w:sz w:val="22"/>
          <w:szCs w:val="22"/>
        </w:rPr>
      </w:pPr>
    </w:p>
    <w:p w14:paraId="08356600" w14:textId="62C19D4A" w:rsidR="006E01BB" w:rsidRPr="006C0C6D" w:rsidRDefault="6C3D8BD3" w:rsidP="6C3D8BD3">
      <w:pPr>
        <w:pStyle w:val="BodyText01"/>
        <w:numPr>
          <w:ilvl w:val="0"/>
          <w:numId w:val="7"/>
        </w:numPr>
        <w:spacing w:before="0" w:line="240" w:lineRule="auto"/>
        <w:ind w:left="0" w:firstLine="0"/>
        <w:rPr>
          <w:rFonts w:asciiTheme="minorHAnsi" w:hAnsiTheme="minorHAnsi"/>
          <w:color w:val="auto"/>
          <w:sz w:val="22"/>
          <w:szCs w:val="22"/>
        </w:rPr>
      </w:pPr>
      <w:r w:rsidRPr="006C0C6D">
        <w:rPr>
          <w:rFonts w:asciiTheme="minorHAnsi" w:hAnsiTheme="minorHAnsi"/>
          <w:color w:val="auto"/>
          <w:sz w:val="22"/>
          <w:szCs w:val="22"/>
        </w:rPr>
        <w:t xml:space="preserve">Write down what you say and send a copy of this to you and/or respond within 48 hours of </w:t>
      </w:r>
    </w:p>
    <w:p w14:paraId="0E789C11" w14:textId="77777777" w:rsidR="00003B41" w:rsidRPr="006C0C6D" w:rsidRDefault="6C3D8BD3" w:rsidP="6C3D8BD3">
      <w:pPr>
        <w:pStyle w:val="BodyText01"/>
        <w:spacing w:before="0" w:line="240" w:lineRule="auto"/>
        <w:ind w:firstLine="720"/>
        <w:rPr>
          <w:rFonts w:asciiTheme="minorHAnsi" w:hAnsiTheme="minorHAnsi"/>
          <w:color w:val="auto"/>
          <w:sz w:val="22"/>
          <w:szCs w:val="22"/>
        </w:rPr>
      </w:pPr>
      <w:r w:rsidRPr="006C0C6D">
        <w:rPr>
          <w:rFonts w:asciiTheme="minorHAnsi" w:hAnsiTheme="minorHAnsi"/>
          <w:color w:val="auto"/>
          <w:sz w:val="22"/>
          <w:szCs w:val="22"/>
        </w:rPr>
        <w:t>your initial contact.</w:t>
      </w:r>
    </w:p>
    <w:p w14:paraId="424E4834" w14:textId="5F55600C" w:rsidR="00F77573" w:rsidRPr="006C0C6D" w:rsidRDefault="6C3D8BD3" w:rsidP="6C3D8BD3">
      <w:pPr>
        <w:pStyle w:val="BodyText01"/>
        <w:numPr>
          <w:ilvl w:val="0"/>
          <w:numId w:val="7"/>
        </w:numPr>
        <w:spacing w:before="0" w:line="240" w:lineRule="auto"/>
        <w:ind w:left="0" w:firstLine="0"/>
        <w:rPr>
          <w:rFonts w:asciiTheme="minorHAnsi" w:hAnsiTheme="minorHAnsi"/>
          <w:color w:val="auto"/>
          <w:sz w:val="22"/>
          <w:szCs w:val="22"/>
        </w:rPr>
      </w:pPr>
      <w:r w:rsidRPr="006C0C6D">
        <w:rPr>
          <w:rFonts w:asciiTheme="minorHAnsi" w:hAnsiTheme="minorHAnsi"/>
          <w:color w:val="auto"/>
          <w:sz w:val="22"/>
          <w:szCs w:val="22"/>
        </w:rPr>
        <w:t>Address your concerns with</w:t>
      </w:r>
      <w:r w:rsidR="00F3601E">
        <w:rPr>
          <w:rFonts w:asciiTheme="minorHAnsi" w:hAnsiTheme="minorHAnsi"/>
          <w:color w:val="auto"/>
          <w:sz w:val="22"/>
          <w:szCs w:val="22"/>
        </w:rPr>
        <w:t xml:space="preserve"> the rest of the persons involved</w:t>
      </w:r>
      <w:r w:rsidRPr="006C0C6D">
        <w:rPr>
          <w:rFonts w:asciiTheme="minorHAnsi" w:hAnsiTheme="minorHAnsi"/>
          <w:color w:val="auto"/>
          <w:sz w:val="22"/>
          <w:szCs w:val="22"/>
        </w:rPr>
        <w:t>.</w:t>
      </w:r>
    </w:p>
    <w:p w14:paraId="44257E90" w14:textId="4170EE1F" w:rsidR="6C3D8BD3" w:rsidRPr="00F3601E" w:rsidRDefault="6C3D8BD3" w:rsidP="6C3D8BD3">
      <w:pPr>
        <w:pStyle w:val="BodyText01"/>
        <w:numPr>
          <w:ilvl w:val="0"/>
          <w:numId w:val="7"/>
        </w:numPr>
        <w:spacing w:before="0" w:line="240" w:lineRule="auto"/>
        <w:ind w:left="0" w:firstLine="0"/>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 xml:space="preserve">Send a response within </w:t>
      </w:r>
      <w:r w:rsidR="006C0C6D" w:rsidRPr="006C0C6D">
        <w:rPr>
          <w:rFonts w:asciiTheme="minorHAnsi" w:eastAsiaTheme="minorEastAsia" w:hAnsiTheme="minorHAnsi" w:cstheme="minorBidi"/>
          <w:color w:val="auto"/>
          <w:sz w:val="22"/>
          <w:szCs w:val="22"/>
        </w:rPr>
        <w:t xml:space="preserve">20 days </w:t>
      </w:r>
      <w:r w:rsidRPr="006C0C6D">
        <w:rPr>
          <w:rFonts w:asciiTheme="minorHAnsi" w:eastAsiaTheme="minorEastAsia" w:hAnsiTheme="minorHAnsi" w:cstheme="minorBidi"/>
          <w:color w:val="auto"/>
          <w:sz w:val="22"/>
          <w:szCs w:val="22"/>
        </w:rPr>
        <w:t>of being contacted.</w:t>
      </w:r>
      <w:r w:rsidRPr="00F3601E">
        <w:rPr>
          <w:rFonts w:asciiTheme="minorHAnsi" w:hAnsiTheme="minorHAnsi"/>
          <w:color w:val="auto"/>
          <w:sz w:val="22"/>
        </w:rPr>
        <w:t xml:space="preserve"> </w:t>
      </w:r>
    </w:p>
    <w:sectPr w:rsidR="6C3D8BD3" w:rsidRPr="00F3601E" w:rsidSect="006E01B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1E21" w14:textId="77777777" w:rsidR="000D1311" w:rsidRDefault="000D1311" w:rsidP="00DE209D">
      <w:pPr>
        <w:spacing w:after="0" w:line="240" w:lineRule="auto"/>
      </w:pPr>
      <w:r>
        <w:separator/>
      </w:r>
    </w:p>
  </w:endnote>
  <w:endnote w:type="continuationSeparator" w:id="0">
    <w:p w14:paraId="03F38ABB" w14:textId="77777777" w:rsidR="000D1311" w:rsidRDefault="000D1311" w:rsidP="00D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673B" w14:textId="77777777" w:rsidR="000D1311" w:rsidRDefault="000D1311" w:rsidP="00DE209D">
      <w:pPr>
        <w:spacing w:after="0" w:line="240" w:lineRule="auto"/>
      </w:pPr>
      <w:r>
        <w:separator/>
      </w:r>
    </w:p>
  </w:footnote>
  <w:footnote w:type="continuationSeparator" w:id="0">
    <w:p w14:paraId="416CB50A" w14:textId="77777777" w:rsidR="000D1311" w:rsidRDefault="000D1311" w:rsidP="00DE2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9159" w14:textId="7C905F5E" w:rsidR="00DE209D" w:rsidRDefault="00F3601E">
    <w:pPr>
      <w:pStyle w:val="Header"/>
    </w:pPr>
    <w:r>
      <w:t>Louise Kate Dance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FFFFFFFF">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2D3CFD"/>
    <w:multiLevelType w:val="hybridMultilevel"/>
    <w:tmpl w:val="D93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25CE8"/>
    <w:multiLevelType w:val="hybridMultilevel"/>
    <w:tmpl w:val="E6AC02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48C8"/>
    <w:multiLevelType w:val="hybridMultilevel"/>
    <w:tmpl w:val="DB7E0BB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24650CD"/>
    <w:multiLevelType w:val="hybridMultilevel"/>
    <w:tmpl w:val="6DC0FFB0"/>
    <w:lvl w:ilvl="0" w:tplc="C180D2B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0A7A"/>
    <w:multiLevelType w:val="hybridMultilevel"/>
    <w:tmpl w:val="3DC07D36"/>
    <w:lvl w:ilvl="0" w:tplc="FFFFFFFF">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6842F62"/>
    <w:multiLevelType w:val="hybridMultilevel"/>
    <w:tmpl w:val="EC6474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EB3ABB"/>
    <w:multiLevelType w:val="hybridMultilevel"/>
    <w:tmpl w:val="F852EB2A"/>
    <w:lvl w:ilvl="0" w:tplc="EFD8B2E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46477"/>
    <w:multiLevelType w:val="hybridMultilevel"/>
    <w:tmpl w:val="787A74EC"/>
    <w:lvl w:ilvl="0" w:tplc="FFFFFFFF">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9"/>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1"/>
    <w:rsid w:val="00003B41"/>
    <w:rsid w:val="000D1311"/>
    <w:rsid w:val="001810DE"/>
    <w:rsid w:val="002A7476"/>
    <w:rsid w:val="002D09E6"/>
    <w:rsid w:val="00360F1B"/>
    <w:rsid w:val="003E3A32"/>
    <w:rsid w:val="00527AFE"/>
    <w:rsid w:val="005C130E"/>
    <w:rsid w:val="006C0C6D"/>
    <w:rsid w:val="006E01BB"/>
    <w:rsid w:val="00B56EF9"/>
    <w:rsid w:val="00B77CB2"/>
    <w:rsid w:val="00B84EBF"/>
    <w:rsid w:val="00B924CC"/>
    <w:rsid w:val="00CB54DF"/>
    <w:rsid w:val="00CC005B"/>
    <w:rsid w:val="00D32257"/>
    <w:rsid w:val="00D770AA"/>
    <w:rsid w:val="00DA43B9"/>
    <w:rsid w:val="00DA7971"/>
    <w:rsid w:val="00DC66B0"/>
    <w:rsid w:val="00DE209D"/>
    <w:rsid w:val="00E275E1"/>
    <w:rsid w:val="00EC3FB1"/>
    <w:rsid w:val="00F3601E"/>
    <w:rsid w:val="00F77573"/>
    <w:rsid w:val="00FA53FC"/>
    <w:rsid w:val="00FC75C9"/>
    <w:rsid w:val="2C803190"/>
    <w:rsid w:val="6C3D8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E0076F"/>
  <w15:docId w15:val="{13F9386D-0D6D-4057-B1FD-64B2FDA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B56EF9"/>
    <w:pPr>
      <w:ind w:left="720"/>
      <w:contextualSpacing/>
    </w:pPr>
  </w:style>
  <w:style w:type="paragraph" w:customStyle="1" w:styleId="BodyText01">
    <w:name w:val="Body Text 01"/>
    <w:basedOn w:val="Normal"/>
    <w:link w:val="BodyText01Char"/>
    <w:qFormat/>
    <w:rsid w:val="00003B41"/>
    <w:pPr>
      <w:widowControl w:val="0"/>
      <w:spacing w:before="120" w:after="0" w:line="360" w:lineRule="auto"/>
    </w:pPr>
    <w:rPr>
      <w:rFonts w:ascii="Arial" w:eastAsia="Times New Roman" w:hAnsi="Arial" w:cs="Arial"/>
      <w:color w:val="585747"/>
      <w:sz w:val="20"/>
      <w:szCs w:val="20"/>
    </w:rPr>
  </w:style>
  <w:style w:type="character" w:customStyle="1" w:styleId="BodyText01Char">
    <w:name w:val="Body Text 01 Char"/>
    <w:basedOn w:val="DefaultParagraphFont"/>
    <w:link w:val="BodyText01"/>
    <w:rsid w:val="00003B41"/>
    <w:rPr>
      <w:rFonts w:ascii="Arial" w:eastAsia="Times New Roman" w:hAnsi="Arial" w:cs="Arial"/>
      <w:color w:val="585747"/>
      <w:sz w:val="20"/>
      <w:szCs w:val="20"/>
    </w:rPr>
  </w:style>
  <w:style w:type="character" w:styleId="Hyperlink">
    <w:name w:val="Hyperlink"/>
    <w:basedOn w:val="DefaultParagraphFont"/>
    <w:uiPriority w:val="99"/>
    <w:unhideWhenUsed/>
    <w:rsid w:val="003E3A32"/>
    <w:rPr>
      <w:color w:val="0000FF" w:themeColor="hyperlink"/>
      <w:u w:val="single"/>
    </w:rPr>
  </w:style>
  <w:style w:type="paragraph" w:styleId="Header">
    <w:name w:val="header"/>
    <w:basedOn w:val="Normal"/>
    <w:link w:val="HeaderChar"/>
    <w:uiPriority w:val="99"/>
    <w:unhideWhenUsed/>
    <w:rsid w:val="00DE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9D"/>
  </w:style>
  <w:style w:type="paragraph" w:styleId="Footer">
    <w:name w:val="footer"/>
    <w:basedOn w:val="Normal"/>
    <w:link w:val="FooterChar"/>
    <w:uiPriority w:val="99"/>
    <w:unhideWhenUsed/>
    <w:rsid w:val="00DE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mayhewdance@google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04B5-5C0D-404F-A612-A611816C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4E9C9-7CF6-4348-9B77-F77499EE6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0F755-C24E-4F11-833F-21D12CA49B82}">
  <ds:schemaRefs>
    <ds:schemaRef ds:uri="http://schemas.microsoft.com/sharepoint/v3/contenttype/forms"/>
  </ds:schemaRefs>
</ds:datastoreItem>
</file>

<file path=customXml/itemProps4.xml><?xml version="1.0" encoding="utf-8"?>
<ds:datastoreItem xmlns:ds="http://schemas.openxmlformats.org/officeDocument/2006/customXml" ds:itemID="{73E3A94D-A4F6-4944-BD4C-599F9A4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Mayhew</cp:lastModifiedBy>
  <cp:revision>2</cp:revision>
  <cp:lastPrinted>2015-11-06T14:02:00Z</cp:lastPrinted>
  <dcterms:created xsi:type="dcterms:W3CDTF">2020-11-26T15:59:00Z</dcterms:created>
  <dcterms:modified xsi:type="dcterms:W3CDTF">2020-11-26T15:59:00Z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TC100726671033</vt:lpwstr>
  </property>
  <property fmtid="{D5CDD505-2E9C-101B-9397-08002B2CF9AE}" pid="3" name="ContentTypeId">
    <vt:lpwstr>0x010100B64E01A481487B44AB8180827B10F0A9</vt:lpwstr>
  </property>
</Properties>
</file>