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0" w:lineRule="exact" w:before="0"/>
        <w:ind w:left="2853" w:right="95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3"/>
          <w:sz w:val="28"/>
        </w:rPr>
        <w:t>Home Inspection</w:t>
      </w:r>
      <w:r>
        <w:rPr>
          <w:rFonts w:ascii="Times New Roman"/>
          <w:b/>
          <w:spacing w:val="8"/>
          <w:sz w:val="28"/>
        </w:rPr>
        <w:t> </w:t>
      </w:r>
      <w:r>
        <w:rPr>
          <w:rFonts w:ascii="Times New Roman"/>
          <w:b/>
          <w:spacing w:val="-3"/>
          <w:sz w:val="28"/>
        </w:rPr>
        <w:t>Checklist</w:t>
      </w:r>
      <w:r>
        <w:rPr>
          <w:rFonts w:ascii="Times New Roman"/>
          <w:spacing w:val="-3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 w:before="56"/>
        <w:ind w:right="959"/>
        <w:jc w:val="left"/>
      </w:pPr>
      <w:r>
        <w:rPr/>
        <w:t>Grounds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479" w:val="left" w:leader="none"/>
        </w:tabs>
        <w:spacing w:line="240" w:lineRule="auto" w:before="0"/>
        <w:ind w:right="959"/>
        <w:jc w:val="left"/>
      </w:pPr>
      <w:r>
        <w:rPr>
          <w:rFonts w:ascii="Courier New"/>
        </w:rPr>
        <w:t>D</w:t>
        <w:tab/>
      </w:r>
      <w:r>
        <w:rPr/>
        <w:t>Proper </w:t>
      </w:r>
      <w:r>
        <w:rPr>
          <w:spacing w:val="-3"/>
        </w:rPr>
        <w:t>grading drainage </w:t>
      </w:r>
      <w:r>
        <w:rPr/>
        <w:t>away </w:t>
      </w:r>
      <w:r>
        <w:rPr>
          <w:spacing w:val="-3"/>
        </w:rPr>
        <w:t>from</w:t>
      </w:r>
      <w:r>
        <w:rPr>
          <w:spacing w:val="24"/>
        </w:rPr>
        <w:t> </w:t>
      </w:r>
      <w:r>
        <w:rPr>
          <w:spacing w:val="-3"/>
        </w:rPr>
        <w:t>house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No </w:t>
      </w:r>
      <w:r>
        <w:rPr>
          <w:spacing w:val="-3"/>
        </w:rPr>
        <w:t>evidence </w:t>
      </w:r>
      <w:r>
        <w:rPr/>
        <w:t>of standing</w:t>
      </w:r>
      <w:r>
        <w:rPr>
          <w:spacing w:val="2"/>
        </w:rPr>
        <w:t> </w:t>
      </w:r>
      <w:r>
        <w:rPr/>
        <w:t>water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No </w:t>
      </w:r>
      <w:r>
        <w:rPr>
          <w:spacing w:val="3"/>
        </w:rPr>
        <w:t>septic </w:t>
      </w:r>
      <w:r>
        <w:rPr>
          <w:spacing w:val="2"/>
        </w:rPr>
        <w:t>tank </w:t>
      </w:r>
      <w:r>
        <w:rPr>
          <w:spacing w:val="-3"/>
        </w:rPr>
        <w:t>leaks </w:t>
      </w:r>
      <w:r>
        <w:rPr/>
        <w:t>or </w:t>
      </w:r>
      <w:r>
        <w:rPr>
          <w:spacing w:val="-3"/>
        </w:rPr>
        <w:t>drain</w:t>
      </w:r>
      <w:r>
        <w:rPr>
          <w:spacing w:val="43"/>
        </w:rPr>
        <w:t> </w:t>
      </w:r>
      <w:r>
        <w:rPr>
          <w:spacing w:val="-3"/>
        </w:rPr>
        <w:t>fields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Landscaping, trees, yard and walkways in good</w:t>
      </w:r>
      <w:r>
        <w:rPr>
          <w:spacing w:val="-31"/>
        </w:rPr>
        <w:t> </w:t>
      </w:r>
      <w:r>
        <w:rPr/>
        <w:t>condition</w:t>
      </w:r>
    </w:p>
    <w:p>
      <w:pPr>
        <w:pStyle w:val="BodyText"/>
        <w:tabs>
          <w:tab w:pos="479" w:val="left" w:leader="none"/>
        </w:tabs>
        <w:spacing w:line="240" w:lineRule="auto" w:before="3"/>
        <w:ind w:right="959"/>
        <w:jc w:val="left"/>
      </w:pPr>
      <w:r>
        <w:rPr>
          <w:rFonts w:ascii="Courier New"/>
        </w:rPr>
        <w:t>D</w:t>
        <w:tab/>
      </w:r>
      <w:r>
        <w:rPr/>
        <w:t>No</w:t>
      </w:r>
      <w:r>
        <w:rPr>
          <w:spacing w:val="-6"/>
        </w:rPr>
        <w:t> </w:t>
      </w:r>
      <w:r>
        <w:rPr/>
        <w:t>branches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bushes</w:t>
      </w:r>
      <w:r>
        <w:rPr>
          <w:spacing w:val="-7"/>
        </w:rPr>
        <w:t> </w:t>
      </w:r>
      <w:r>
        <w:rPr/>
        <w:t>touching</w:t>
      </w:r>
      <w:r>
        <w:rPr>
          <w:spacing w:val="-5"/>
        </w:rPr>
        <w:t> </w:t>
      </w:r>
      <w:r>
        <w:rPr/>
        <w:t>house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overhanging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roof</w:t>
      </w:r>
    </w:p>
    <w:p>
      <w:pPr>
        <w:pStyle w:val="BodyText"/>
        <w:tabs>
          <w:tab w:pos="479" w:val="left" w:leader="none"/>
        </w:tabs>
        <w:spacing w:line="235" w:lineRule="auto" w:before="9"/>
        <w:ind w:left="479" w:right="959" w:hanging="360"/>
        <w:jc w:val="left"/>
      </w:pPr>
      <w:r>
        <w:rPr>
          <w:rFonts w:ascii="Courier New"/>
        </w:rPr>
        <w:t>D</w:t>
        <w:tab/>
      </w:r>
      <w:r>
        <w:rPr/>
        <w:t>Exterior</w:t>
      </w:r>
      <w:r>
        <w:rPr>
          <w:spacing w:val="-9"/>
        </w:rPr>
        <w:t> </w:t>
      </w:r>
      <w:r>
        <w:rPr/>
        <w:t>structures</w:t>
      </w:r>
      <w:r>
        <w:rPr>
          <w:spacing w:val="-9"/>
        </w:rPr>
        <w:t> </w:t>
      </w:r>
      <w:r>
        <w:rPr/>
        <w:t>(detached</w:t>
      </w:r>
      <w:r>
        <w:rPr>
          <w:spacing w:val="-12"/>
        </w:rPr>
        <w:t> </w:t>
      </w:r>
      <w:r>
        <w:rPr/>
        <w:t>garages,</w:t>
      </w:r>
      <w:r>
        <w:rPr>
          <w:spacing w:val="-11"/>
        </w:rPr>
        <w:t> </w:t>
      </w:r>
      <w:r>
        <w:rPr/>
        <w:t>fences,</w:t>
      </w:r>
      <w:r>
        <w:rPr>
          <w:spacing w:val="-9"/>
        </w:rPr>
        <w:t> </w:t>
      </w:r>
      <w:r>
        <w:rPr/>
        <w:t>sheds,</w:t>
      </w:r>
      <w:r>
        <w:rPr>
          <w:spacing w:val="-9"/>
        </w:rPr>
        <w:t> </w:t>
      </w:r>
      <w:r>
        <w:rPr/>
        <w:t>decks,</w:t>
      </w:r>
      <w:r>
        <w:rPr>
          <w:spacing w:val="-7"/>
        </w:rPr>
        <w:t> </w:t>
      </w:r>
      <w:r>
        <w:rPr/>
        <w:t>retaining</w:t>
      </w:r>
      <w:r>
        <w:rPr>
          <w:spacing w:val="-14"/>
        </w:rPr>
        <w:t> </w:t>
      </w:r>
      <w:r>
        <w:rPr/>
        <w:t>walls)</w:t>
      </w:r>
      <w:r>
        <w:rPr>
          <w:spacing w:val="-11"/>
        </w:rPr>
        <w:t> </w:t>
      </w:r>
      <w:r>
        <w:rPr/>
        <w:t>in</w:t>
      </w:r>
      <w:r>
        <w:rPr>
          <w:spacing w:val="12"/>
        </w:rPr>
        <w:t> </w:t>
      </w:r>
      <w:r>
        <w:rPr/>
        <w:t>good</w:t>
      </w:r>
      <w:r>
        <w:rPr>
          <w:w w:val="100"/>
        </w:rPr>
        <w:t> </w:t>
      </w:r>
      <w:r>
        <w:rPr/>
        <w:t>condition,</w:t>
      </w:r>
      <w:r>
        <w:rPr>
          <w:spacing w:val="-4"/>
        </w:rPr>
        <w:t> </w:t>
      </w:r>
      <w:r>
        <w:rPr/>
        <w:t>no</w:t>
      </w:r>
      <w:r>
        <w:rPr>
          <w:spacing w:val="-8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termite</w:t>
      </w:r>
      <w:r>
        <w:rPr>
          <w:spacing w:val="-6"/>
        </w:rPr>
        <w:t> </w:t>
      </w:r>
      <w:r>
        <w:rPr/>
        <w:t>damage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rotted</w:t>
      </w:r>
      <w:r>
        <w:rPr>
          <w:spacing w:val="-7"/>
        </w:rPr>
        <w:t> </w:t>
      </w:r>
      <w:r>
        <w:rPr/>
        <w:t>wood</w:t>
      </w:r>
    </w:p>
    <w:p>
      <w:pPr>
        <w:pStyle w:val="BodyText"/>
        <w:tabs>
          <w:tab w:pos="479" w:val="left" w:leader="none"/>
        </w:tabs>
        <w:spacing w:line="240" w:lineRule="auto" w:before="13"/>
        <w:ind w:right="959"/>
        <w:jc w:val="left"/>
      </w:pPr>
      <w:r>
        <w:rPr>
          <w:rFonts w:ascii="Courier New"/>
        </w:rPr>
        <w:t>D</w:t>
        <w:tab/>
      </w:r>
      <w:r>
        <w:rPr/>
        <w:t>Railings on decks and stairs are adequate and</w:t>
      </w:r>
      <w:r>
        <w:rPr>
          <w:spacing w:val="-24"/>
        </w:rPr>
        <w:t> </w:t>
      </w:r>
      <w:r>
        <w:rPr/>
        <w:t>secure</w:t>
      </w:r>
    </w:p>
    <w:p>
      <w:pPr>
        <w:pStyle w:val="BodyText"/>
        <w:tabs>
          <w:tab w:pos="479" w:val="left" w:leader="none"/>
        </w:tabs>
        <w:spacing w:line="266" w:lineRule="exact" w:before="2"/>
        <w:ind w:left="479" w:right="925" w:hanging="360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Driveways, sidewalks, patios, entrance landings </w:t>
      </w:r>
      <w:r>
        <w:rPr/>
        <w:t>in </w:t>
      </w:r>
      <w:r>
        <w:rPr>
          <w:spacing w:val="-3"/>
        </w:rPr>
        <w:t>good condition, and pitched  </w:t>
      </w:r>
      <w:r>
        <w:rPr>
          <w:spacing w:val="19"/>
        </w:rPr>
        <w:t> </w:t>
      </w:r>
      <w:r>
        <w:rPr/>
        <w:t>away</w:t>
      </w:r>
      <w:r>
        <w:rPr>
          <w:w w:val="100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3"/>
        </w:rPr>
        <w:t>structure</w:t>
      </w:r>
    </w:p>
    <w:p>
      <w:pPr>
        <w:pStyle w:val="BodyText"/>
        <w:tabs>
          <w:tab w:pos="479" w:val="left" w:leader="none"/>
        </w:tabs>
        <w:spacing w:line="268" w:lineRule="exact" w:before="13"/>
        <w:ind w:right="4944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Drainage directed </w:t>
      </w:r>
      <w:r>
        <w:rPr/>
        <w:t>away </w:t>
      </w:r>
      <w:r>
        <w:rPr>
          <w:spacing w:val="-3"/>
        </w:rPr>
        <w:t>from</w:t>
      </w:r>
      <w:r>
        <w:rPr>
          <w:spacing w:val="41"/>
        </w:rPr>
        <w:t> </w:t>
      </w:r>
      <w:r>
        <w:rPr>
          <w:spacing w:val="-3"/>
        </w:rPr>
        <w:t>structure</w:t>
      </w:r>
      <w:r>
        <w:rPr>
          <w:w w:val="100"/>
        </w:rPr>
        <w:t> </w:t>
      </w:r>
      <w:r>
        <w:rPr/>
        <w:t>Structure</w:t>
      </w: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tabs>
          <w:tab w:pos="479" w:val="left" w:leader="none"/>
        </w:tabs>
        <w:spacing w:line="240" w:lineRule="auto" w:before="0"/>
        <w:ind w:right="959"/>
        <w:jc w:val="left"/>
      </w:pPr>
      <w:r>
        <w:rPr>
          <w:rFonts w:ascii="Courier New"/>
        </w:rPr>
        <w:t>D</w:t>
        <w:tab/>
      </w:r>
      <w:r>
        <w:rPr/>
        <w:t>Ridge and board lines appear straight and</w:t>
      </w:r>
      <w:r>
        <w:rPr>
          <w:spacing w:val="-30"/>
        </w:rPr>
        <w:t> </w:t>
      </w:r>
      <w:r>
        <w:rPr/>
        <w:t>level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Sides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house</w:t>
      </w:r>
      <w:r>
        <w:rPr>
          <w:spacing w:val="-5"/>
        </w:rPr>
        <w:t> </w:t>
      </w:r>
      <w:r>
        <w:rPr/>
        <w:t>appear</w:t>
      </w:r>
      <w:r>
        <w:rPr>
          <w:spacing w:val="-6"/>
        </w:rPr>
        <w:t> </w:t>
      </w:r>
      <w:r>
        <w:rPr/>
        <w:t>straight,</w:t>
      </w:r>
      <w:r>
        <w:rPr>
          <w:spacing w:val="-3"/>
        </w:rPr>
        <w:t> </w:t>
      </w:r>
      <w:r>
        <w:rPr>
          <w:spacing w:val="-2"/>
        </w:rPr>
        <w:t>not</w:t>
      </w:r>
      <w:r>
        <w:rPr>
          <w:spacing w:val="-5"/>
        </w:rPr>
        <w:t> </w:t>
      </w:r>
      <w:r>
        <w:rPr/>
        <w:t>bowed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sagging</w:t>
      </w:r>
    </w:p>
    <w:p>
      <w:pPr>
        <w:pStyle w:val="BodyText"/>
        <w:tabs>
          <w:tab w:pos="479" w:val="left" w:leader="none"/>
        </w:tabs>
        <w:spacing w:line="240" w:lineRule="auto" w:before="3"/>
        <w:ind w:right="959"/>
        <w:jc w:val="left"/>
      </w:pPr>
      <w:r>
        <w:rPr>
          <w:rFonts w:ascii="Courier New"/>
        </w:rPr>
        <w:t>D</w:t>
        <w:tab/>
      </w:r>
      <w:r>
        <w:rPr/>
        <w:t>Window and doorframes appear square (especially bowed</w:t>
      </w:r>
      <w:r>
        <w:rPr>
          <w:spacing w:val="-27"/>
        </w:rPr>
        <w:t> </w:t>
      </w:r>
      <w:r>
        <w:rPr/>
        <w:t>windows)</w:t>
      </w:r>
    </w:p>
    <w:p>
      <w:pPr>
        <w:pStyle w:val="BodyText"/>
        <w:tabs>
          <w:tab w:pos="479" w:val="left" w:leader="none"/>
        </w:tabs>
        <w:spacing w:line="477" w:lineRule="auto"/>
        <w:ind w:right="1411"/>
        <w:jc w:val="left"/>
      </w:pPr>
      <w:r>
        <w:rPr>
          <w:rFonts w:ascii="Courier New" w:hAnsi="Courier New" w:cs="Courier New" w:eastAsia="Courier New"/>
        </w:rPr>
        <w:t>D</w:t>
        <w:tab/>
      </w:r>
      <w:r>
        <w:rPr/>
        <w:t>Visible foundation in good condition – appears straight, plump, with no</w:t>
      </w:r>
      <w:r>
        <w:rPr>
          <w:spacing w:val="-26"/>
        </w:rPr>
        <w:t> </w:t>
      </w:r>
      <w:r>
        <w:rPr/>
        <w:t>cracks</w:t>
      </w:r>
      <w:r>
        <w:rPr>
          <w:w w:val="100"/>
        </w:rPr>
        <w:t> </w:t>
      </w:r>
      <w:r>
        <w:rPr/>
        <w:t>Exterior</w:t>
      </w:r>
      <w:r>
        <w:rPr>
          <w:spacing w:val="-5"/>
        </w:rPr>
        <w:t> </w:t>
      </w:r>
      <w:r>
        <w:rPr/>
        <w:t>Surfaces</w:t>
      </w:r>
    </w:p>
    <w:p>
      <w:pPr>
        <w:pStyle w:val="BodyText"/>
        <w:tabs>
          <w:tab w:pos="479" w:val="left" w:leader="none"/>
        </w:tabs>
        <w:spacing w:line="268" w:lineRule="exact" w:before="20"/>
        <w:ind w:left="479" w:right="460" w:hanging="360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Adequate clearance </w:t>
      </w:r>
      <w:r>
        <w:rPr/>
        <w:t>between </w:t>
      </w:r>
      <w:r>
        <w:rPr>
          <w:spacing w:val="-3"/>
        </w:rPr>
        <w:t>ground and </w:t>
      </w:r>
      <w:r>
        <w:rPr/>
        <w:t>wood </w:t>
      </w:r>
      <w:r>
        <w:rPr>
          <w:spacing w:val="-3"/>
        </w:rPr>
        <w:t>siding materials </w:t>
      </w:r>
      <w:r>
        <w:rPr/>
        <w:t>(6" </w:t>
      </w:r>
      <w:r>
        <w:rPr>
          <w:spacing w:val="-3"/>
        </w:rPr>
        <w:t>minimum); </w:t>
      </w:r>
      <w:r>
        <w:rPr/>
        <w:t>no </w:t>
      </w:r>
      <w:r>
        <w:rPr>
          <w:spacing w:val="37"/>
        </w:rPr>
        <w:t> </w:t>
      </w:r>
      <w:r>
        <w:rPr/>
        <w:t>wood-</w:t>
      </w:r>
      <w:r>
        <w:rPr>
          <w:w w:val="100"/>
        </w:rPr>
        <w:t> </w:t>
      </w:r>
      <w:r>
        <w:rPr/>
        <w:t>to-earth</w:t>
      </w:r>
      <w:r>
        <w:rPr>
          <w:spacing w:val="-20"/>
        </w:rPr>
        <w:t> </w:t>
      </w:r>
      <w:r>
        <w:rPr/>
        <w:t>contact</w:t>
      </w:r>
    </w:p>
    <w:p>
      <w:pPr>
        <w:pStyle w:val="BodyText"/>
        <w:tabs>
          <w:tab w:pos="479" w:val="left" w:leader="none"/>
        </w:tabs>
        <w:spacing w:line="240" w:lineRule="auto" w:before="17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Siding: </w:t>
      </w:r>
      <w:r>
        <w:rPr/>
        <w:t>no </w:t>
      </w:r>
      <w:r>
        <w:rPr>
          <w:spacing w:val="-3"/>
        </w:rPr>
        <w:t>cracking, curling, </w:t>
      </w:r>
      <w:r>
        <w:rPr/>
        <w:t>loose, rot or</w:t>
      </w:r>
      <w:r>
        <w:rPr>
          <w:spacing w:val="48"/>
        </w:rPr>
        <w:t> </w:t>
      </w:r>
      <w:r>
        <w:rPr/>
        <w:t>decay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Masonry veneers: </w:t>
      </w:r>
      <w:r>
        <w:rPr/>
        <w:t>no cracks in </w:t>
      </w:r>
      <w:r>
        <w:rPr>
          <w:spacing w:val="-3"/>
        </w:rPr>
        <w:t>joints, </w:t>
      </w:r>
      <w:r>
        <w:rPr/>
        <w:t>no </w:t>
      </w:r>
      <w:r>
        <w:rPr>
          <w:spacing w:val="-3"/>
        </w:rPr>
        <w:t>broken, </w:t>
      </w:r>
      <w:r>
        <w:rPr/>
        <w:t>or </w:t>
      </w:r>
      <w:r>
        <w:rPr>
          <w:spacing w:val="-3"/>
        </w:rPr>
        <w:t>flaking </w:t>
      </w:r>
      <w:r>
        <w:rPr/>
        <w:t> </w:t>
      </w:r>
      <w:r>
        <w:rPr>
          <w:spacing w:val="-3"/>
        </w:rPr>
        <w:t>components</w:t>
      </w:r>
    </w:p>
    <w:p>
      <w:pPr>
        <w:pStyle w:val="BodyText"/>
        <w:tabs>
          <w:tab w:pos="479" w:val="left" w:leader="none"/>
        </w:tabs>
        <w:spacing w:line="240" w:lineRule="auto" w:before="3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Stucco: </w:t>
      </w:r>
      <w:r>
        <w:rPr/>
        <w:t>no </w:t>
      </w:r>
      <w:r>
        <w:rPr>
          <w:spacing w:val="-3"/>
        </w:rPr>
        <w:t>large </w:t>
      </w:r>
      <w:r>
        <w:rPr/>
        <w:t>cracks </w:t>
      </w:r>
      <w:r>
        <w:rPr>
          <w:spacing w:val="-3"/>
        </w:rPr>
        <w:t>(discuss </w:t>
      </w:r>
      <w:r>
        <w:rPr/>
        <w:t>all </w:t>
      </w:r>
      <w:r>
        <w:rPr>
          <w:spacing w:val="-3"/>
        </w:rPr>
        <w:t>stucco </w:t>
      </w:r>
      <w:r>
        <w:rPr/>
        <w:t>cracks with a </w:t>
      </w:r>
      <w:r>
        <w:rPr>
          <w:spacing w:val="-3"/>
        </w:rPr>
        <w:t>professional</w:t>
      </w:r>
      <w:r>
        <w:rPr>
          <w:spacing w:val="41"/>
        </w:rPr>
        <w:t> </w:t>
      </w:r>
      <w:r>
        <w:rPr>
          <w:spacing w:val="-3"/>
        </w:rPr>
        <w:t>inspector)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Vinyl </w:t>
      </w:r>
      <w:r>
        <w:rPr/>
        <w:t>or </w:t>
      </w:r>
      <w:r>
        <w:rPr>
          <w:spacing w:val="-3"/>
        </w:rPr>
        <w:t>aluminum siding: </w:t>
      </w:r>
      <w:r>
        <w:rPr/>
        <w:t>no </w:t>
      </w:r>
      <w:r>
        <w:rPr>
          <w:spacing w:val="-3"/>
        </w:rPr>
        <w:t>dents, damage, </w:t>
      </w:r>
      <w:r>
        <w:rPr/>
        <w:t>no </w:t>
      </w:r>
      <w:r>
        <w:rPr>
          <w:spacing w:val="-3"/>
        </w:rPr>
        <w:t>bowing </w:t>
      </w:r>
      <w:r>
        <w:rPr/>
        <w:t>or </w:t>
      </w:r>
      <w:r>
        <w:rPr>
          <w:spacing w:val="-3"/>
        </w:rPr>
        <w:t>loose </w:t>
      </w:r>
      <w:r>
        <w:rPr>
          <w:spacing w:val="10"/>
        </w:rPr>
        <w:t> </w:t>
      </w:r>
      <w:r>
        <w:rPr/>
        <w:t>siding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No vines on surface of</w:t>
      </w:r>
      <w:r>
        <w:rPr>
          <w:spacing w:val="-33"/>
        </w:rPr>
        <w:t> </w:t>
      </w:r>
      <w:r>
        <w:rPr/>
        <w:t>structure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Exterior paint </w:t>
      </w:r>
      <w:r>
        <w:rPr/>
        <w:t>or </w:t>
      </w:r>
      <w:r>
        <w:rPr>
          <w:spacing w:val="-3"/>
        </w:rPr>
        <w:t>stain: </w:t>
      </w:r>
      <w:r>
        <w:rPr/>
        <w:t>no </w:t>
      </w:r>
      <w:r>
        <w:rPr>
          <w:spacing w:val="-3"/>
        </w:rPr>
        <w:t>flaking </w:t>
      </w:r>
      <w:r>
        <w:rPr/>
        <w:t>or</w:t>
      </w:r>
      <w:r>
        <w:rPr>
          <w:spacing w:val="35"/>
        </w:rPr>
        <w:t> </w:t>
      </w:r>
      <w:r>
        <w:rPr>
          <w:spacing w:val="-3"/>
        </w:rPr>
        <w:t>blisters</w:t>
      </w:r>
    </w:p>
    <w:p>
      <w:pPr>
        <w:pStyle w:val="BodyText"/>
        <w:tabs>
          <w:tab w:pos="479" w:val="left" w:leader="none"/>
        </w:tabs>
        <w:spacing w:line="477" w:lineRule="auto" w:before="3"/>
        <w:ind w:right="5752"/>
        <w:jc w:val="left"/>
      </w:pPr>
      <w:r>
        <w:rPr>
          <w:rFonts w:ascii="Courier New"/>
        </w:rPr>
        <w:t>D</w:t>
        <w:tab/>
      </w:r>
      <w:r>
        <w:rPr/>
        <w:t>No</w:t>
      </w:r>
      <w:r>
        <w:rPr>
          <w:spacing w:val="-10"/>
        </w:rPr>
        <w:t> </w:t>
      </w:r>
      <w:r>
        <w:rPr/>
        <w:t>stains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exterior</w:t>
      </w:r>
      <w:r>
        <w:rPr>
          <w:spacing w:val="-9"/>
        </w:rPr>
        <w:t> </w:t>
      </w:r>
      <w:r>
        <w:rPr/>
        <w:t>surfaces</w:t>
      </w:r>
      <w:r>
        <w:rPr>
          <w:w w:val="100"/>
        </w:rPr>
        <w:t> </w:t>
      </w:r>
      <w:r>
        <w:rPr/>
        <w:t>Windows, Doors and Wood</w:t>
      </w:r>
      <w:r>
        <w:rPr>
          <w:spacing w:val="-11"/>
        </w:rPr>
        <w:t> </w:t>
      </w:r>
      <w:r>
        <w:rPr/>
        <w:t>Trim</w:t>
      </w:r>
    </w:p>
    <w:p>
      <w:pPr>
        <w:pStyle w:val="BodyText"/>
        <w:tabs>
          <w:tab w:pos="479" w:val="left" w:leader="none"/>
        </w:tabs>
        <w:spacing w:line="240" w:lineRule="auto" w:before="24"/>
        <w:ind w:right="959"/>
        <w:jc w:val="left"/>
      </w:pPr>
      <w:r>
        <w:rPr>
          <w:rFonts w:ascii="Courier New"/>
        </w:rPr>
        <w:t>D</w:t>
        <w:tab/>
      </w:r>
      <w:r>
        <w:rPr/>
        <w:t>Wood</w:t>
      </w:r>
      <w:r>
        <w:rPr>
          <w:spacing w:val="-6"/>
        </w:rPr>
        <w:t> </w:t>
      </w:r>
      <w:r>
        <w:rPr/>
        <w:t>frames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trim</w:t>
      </w:r>
      <w:r>
        <w:rPr>
          <w:spacing w:val="-4"/>
        </w:rPr>
        <w:t> </w:t>
      </w:r>
      <w:r>
        <w:rPr/>
        <w:t>pieces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secure,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cracks,</w:t>
      </w:r>
      <w:r>
        <w:rPr>
          <w:spacing w:val="-6"/>
        </w:rPr>
        <w:t> </w:t>
      </w:r>
      <w:r>
        <w:rPr/>
        <w:t>rot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decay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Joints </w:t>
      </w:r>
      <w:r>
        <w:rPr>
          <w:spacing w:val="-4"/>
        </w:rPr>
        <w:t>around </w:t>
      </w:r>
      <w:r>
        <w:rPr/>
        <w:t>frames are</w:t>
      </w:r>
      <w:r>
        <w:rPr>
          <w:spacing w:val="-4"/>
        </w:rPr>
        <w:t> </w:t>
      </w:r>
      <w:r>
        <w:rPr/>
        <w:t>caulked</w:t>
      </w:r>
    </w:p>
    <w:p>
      <w:pPr>
        <w:pStyle w:val="BodyText"/>
        <w:tabs>
          <w:tab w:pos="479" w:val="left" w:leader="none"/>
        </w:tabs>
        <w:spacing w:line="235" w:lineRule="auto" w:before="9"/>
        <w:ind w:left="479" w:right="408" w:hanging="360"/>
        <w:jc w:val="left"/>
      </w:pPr>
      <w:r>
        <w:rPr>
          <w:rFonts w:ascii="Courier New"/>
        </w:rPr>
        <w:t>D</w:t>
        <w:tab/>
      </w:r>
      <w:r>
        <w:rPr/>
        <w:t>No</w:t>
      </w:r>
      <w:r>
        <w:rPr>
          <w:spacing w:val="-5"/>
        </w:rPr>
        <w:t> </w:t>
      </w:r>
      <w:r>
        <w:rPr/>
        <w:t>broken</w:t>
      </w:r>
      <w:r>
        <w:rPr>
          <w:spacing w:val="-6"/>
        </w:rPr>
        <w:t> </w:t>
      </w:r>
      <w:r>
        <w:rPr/>
        <w:t>glass</w:t>
      </w:r>
      <w:r>
        <w:rPr>
          <w:spacing w:val="-6"/>
        </w:rPr>
        <w:t> </w:t>
      </w:r>
      <w:r>
        <w:rPr/>
        <w:t>(window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storm</w:t>
      </w:r>
      <w:r>
        <w:rPr>
          <w:spacing w:val="-4"/>
        </w:rPr>
        <w:t> </w:t>
      </w:r>
      <w:r>
        <w:rPr/>
        <w:t>panes)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damaged</w:t>
      </w:r>
      <w:r>
        <w:rPr>
          <w:spacing w:val="-6"/>
        </w:rPr>
        <w:t> </w:t>
      </w:r>
      <w:r>
        <w:rPr/>
        <w:t>screens,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broken</w:t>
      </w:r>
      <w:r>
        <w:rPr>
          <w:spacing w:val="-6"/>
        </w:rPr>
        <w:t> </w:t>
      </w:r>
      <w:r>
        <w:rPr/>
        <w:t>double-</w:t>
      </w:r>
      <w:r>
        <w:rPr>
          <w:spacing w:val="18"/>
        </w:rPr>
        <w:t> </w:t>
      </w:r>
      <w:r>
        <w:rPr>
          <w:spacing w:val="-3"/>
        </w:rPr>
        <w:t>paned,</w:t>
      </w:r>
      <w:r>
        <w:rPr>
          <w:w w:val="99"/>
        </w:rPr>
        <w:t> </w:t>
      </w:r>
      <w:r>
        <w:rPr>
          <w:spacing w:val="-3"/>
        </w:rPr>
        <w:t>insulated </w:t>
      </w:r>
      <w:r>
        <w:rPr/>
        <w:t>window</w:t>
      </w:r>
      <w:r>
        <w:rPr>
          <w:spacing w:val="12"/>
        </w:rPr>
        <w:t> </w:t>
      </w:r>
      <w:r>
        <w:rPr>
          <w:spacing w:val="-3"/>
        </w:rPr>
        <w:t>seals.</w:t>
      </w:r>
    </w:p>
    <w:p>
      <w:pPr>
        <w:pStyle w:val="BodyText"/>
        <w:spacing w:line="242" w:lineRule="auto" w:before="13"/>
        <w:ind w:right="5049"/>
        <w:jc w:val="both"/>
      </w:pPr>
      <w:r>
        <w:rPr>
          <w:rFonts w:ascii="Courier New"/>
        </w:rPr>
        <w:t>D </w:t>
      </w:r>
      <w:r>
        <w:rPr/>
        <w:t>Glazing compound in good</w:t>
      </w:r>
      <w:r>
        <w:rPr>
          <w:spacing w:val="33"/>
        </w:rPr>
        <w:t> </w:t>
      </w:r>
      <w:r>
        <w:rPr/>
        <w:t>condition</w:t>
      </w:r>
      <w:r>
        <w:rPr>
          <w:w w:val="100"/>
        </w:rPr>
        <w:t> </w:t>
      </w:r>
      <w:r>
        <w:rPr>
          <w:rFonts w:ascii="Courier New"/>
        </w:rPr>
        <w:t>D  </w:t>
      </w:r>
      <w:r>
        <w:rPr/>
        <w:t>Storm </w:t>
      </w:r>
      <w:r>
        <w:rPr>
          <w:spacing w:val="-3"/>
        </w:rPr>
        <w:t>windows </w:t>
      </w:r>
      <w:r>
        <w:rPr/>
        <w:t>or </w:t>
      </w:r>
      <w:r>
        <w:rPr>
          <w:spacing w:val="-3"/>
        </w:rPr>
        <w:t>thermal glass</w:t>
      </w:r>
      <w:r>
        <w:rPr>
          <w:spacing w:val="3"/>
        </w:rPr>
        <w:t> </w:t>
      </w:r>
      <w:r>
        <w:rPr>
          <w:spacing w:val="-3"/>
        </w:rPr>
        <w:t>used</w:t>
      </w:r>
      <w:r>
        <w:rPr>
          <w:w w:val="100"/>
        </w:rPr>
        <w:t> </w:t>
      </w:r>
      <w:r>
        <w:rPr>
          <w:rFonts w:ascii="Courier New"/>
        </w:rPr>
        <w:t>D </w:t>
      </w:r>
      <w:r>
        <w:rPr/>
        <w:t>Drip </w:t>
      </w:r>
      <w:r>
        <w:rPr>
          <w:spacing w:val="-3"/>
        </w:rPr>
        <w:t>caps </w:t>
      </w:r>
      <w:r>
        <w:rPr/>
        <w:t>installed over </w:t>
      </w:r>
      <w:r>
        <w:rPr>
          <w:spacing w:val="32"/>
        </w:rPr>
        <w:t> </w:t>
      </w:r>
      <w:r>
        <w:rPr>
          <w:spacing w:val="-3"/>
        </w:rPr>
        <w:t>windows</w:t>
      </w:r>
    </w:p>
    <w:p>
      <w:pPr>
        <w:spacing w:after="0" w:line="24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144" w:footer="1598" w:top="1440" w:bottom="1780" w:left="1680" w:right="1700"/>
        </w:sectPr>
      </w:pPr>
    </w:p>
    <w:p>
      <w:pPr>
        <w:pStyle w:val="BodyText"/>
        <w:spacing w:line="265" w:lineRule="exact" w:before="0"/>
        <w:ind w:right="959"/>
        <w:jc w:val="left"/>
      </w:pPr>
      <w:r>
        <w:rPr/>
        <w:t>Roof</w:t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479" w:val="left" w:leader="none"/>
        </w:tabs>
        <w:spacing w:line="266" w:lineRule="exact" w:before="0"/>
        <w:ind w:left="479" w:right="1055" w:hanging="360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Composition shingles: </w:t>
      </w:r>
      <w:r>
        <w:rPr/>
        <w:t>no </w:t>
      </w:r>
      <w:r>
        <w:rPr>
          <w:spacing w:val="-3"/>
        </w:rPr>
        <w:t>curling, </w:t>
      </w:r>
      <w:r>
        <w:rPr/>
        <w:t>no </w:t>
      </w:r>
      <w:r>
        <w:rPr>
          <w:spacing w:val="-3"/>
        </w:rPr>
        <w:t>cupping, </w:t>
      </w:r>
      <w:r>
        <w:rPr/>
        <w:t>no loss of </w:t>
      </w:r>
      <w:r>
        <w:rPr>
          <w:spacing w:val="-3"/>
        </w:rPr>
        <w:t>granulation particulate,  </w:t>
      </w:r>
      <w:r>
        <w:rPr>
          <w:spacing w:val="3"/>
        </w:rPr>
        <w:t> </w:t>
      </w:r>
      <w:r>
        <w:rPr/>
        <w:t>no</w:t>
      </w:r>
      <w:r>
        <w:rPr>
          <w:w w:val="100"/>
        </w:rPr>
        <w:t> </w:t>
      </w:r>
      <w:r>
        <w:rPr>
          <w:spacing w:val="-3"/>
        </w:rPr>
        <w:t>broken, damaged </w:t>
      </w:r>
      <w:r>
        <w:rPr/>
        <w:t>or </w:t>
      </w:r>
      <w:r>
        <w:rPr>
          <w:spacing w:val="-3"/>
        </w:rPr>
        <w:t>missing shingles, </w:t>
      </w:r>
      <w:r>
        <w:rPr/>
        <w:t>no more </w:t>
      </w:r>
      <w:r>
        <w:rPr>
          <w:spacing w:val="-3"/>
        </w:rPr>
        <w:t>than </w:t>
      </w:r>
      <w:r>
        <w:rPr/>
        <w:t>two </w:t>
      </w:r>
      <w:r>
        <w:rPr>
          <w:spacing w:val="-3"/>
        </w:rPr>
        <w:t>layers </w:t>
      </w:r>
      <w:r>
        <w:rPr/>
        <w:t>of </w:t>
      </w:r>
      <w:r>
        <w:rPr>
          <w:spacing w:val="20"/>
        </w:rPr>
        <w:t> </w:t>
      </w:r>
      <w:r>
        <w:rPr>
          <w:spacing w:val="-3"/>
        </w:rPr>
        <w:t>roofing</w:t>
      </w:r>
    </w:p>
    <w:p>
      <w:pPr>
        <w:pStyle w:val="BodyText"/>
        <w:tabs>
          <w:tab w:pos="479" w:val="left" w:leader="none"/>
        </w:tabs>
        <w:spacing w:line="268" w:lineRule="exact" w:before="13"/>
        <w:ind w:left="480" w:right="1664" w:hanging="360"/>
        <w:jc w:val="left"/>
      </w:pPr>
      <w:r>
        <w:rPr>
          <w:rFonts w:ascii="Courier New"/>
        </w:rPr>
        <w:t>D</w:t>
        <w:tab/>
      </w:r>
      <w:r>
        <w:rPr/>
        <w:t>Wood </w:t>
      </w:r>
      <w:r>
        <w:rPr>
          <w:spacing w:val="-3"/>
        </w:rPr>
        <w:t>shingles </w:t>
      </w:r>
      <w:r>
        <w:rPr/>
        <w:t>or </w:t>
      </w:r>
      <w:r>
        <w:rPr>
          <w:spacing w:val="-3"/>
        </w:rPr>
        <w:t>shakes: </w:t>
      </w:r>
      <w:r>
        <w:rPr/>
        <w:t>no </w:t>
      </w:r>
      <w:r>
        <w:rPr>
          <w:spacing w:val="-3"/>
        </w:rPr>
        <w:t>mold, </w:t>
      </w:r>
      <w:r>
        <w:rPr/>
        <w:t>rot or </w:t>
      </w:r>
      <w:r>
        <w:rPr>
          <w:spacing w:val="-3"/>
        </w:rPr>
        <w:t>decay, </w:t>
      </w:r>
      <w:r>
        <w:rPr/>
        <w:t>no</w:t>
      </w:r>
      <w:r>
        <w:rPr>
          <w:spacing w:val="46"/>
        </w:rPr>
        <w:t> </w:t>
      </w:r>
      <w:r>
        <w:rPr>
          <w:spacing w:val="-3"/>
        </w:rPr>
        <w:t>cracked/broken/missing</w:t>
      </w:r>
      <w:r>
        <w:rPr>
          <w:w w:val="100"/>
        </w:rPr>
        <w:t> </w:t>
      </w:r>
      <w:r>
        <w:rPr>
          <w:spacing w:val="-4"/>
        </w:rPr>
        <w:t>shingles, </w:t>
      </w:r>
      <w:r>
        <w:rPr/>
        <w:t>no</w:t>
      </w:r>
      <w:r>
        <w:rPr>
          <w:spacing w:val="34"/>
        </w:rPr>
        <w:t> </w:t>
      </w:r>
      <w:r>
        <w:rPr>
          <w:spacing w:val="-4"/>
        </w:rPr>
        <w:t>curling</w:t>
      </w:r>
    </w:p>
    <w:p>
      <w:pPr>
        <w:pStyle w:val="BodyText"/>
        <w:tabs>
          <w:tab w:pos="479" w:val="left" w:leader="none"/>
        </w:tabs>
        <w:spacing w:line="268" w:lineRule="exact" w:before="12"/>
        <w:ind w:left="480" w:right="694" w:hanging="360"/>
        <w:jc w:val="left"/>
      </w:pPr>
      <w:r>
        <w:rPr>
          <w:rFonts w:ascii="Courier New"/>
        </w:rPr>
        <w:t>D</w:t>
        <w:tab/>
      </w:r>
      <w:r>
        <w:rPr/>
        <w:t>Flat roofs: no obvious patches, no cracks or splits, minimal blisters </w:t>
      </w:r>
      <w:r>
        <w:rPr>
          <w:spacing w:val="-3"/>
        </w:rPr>
        <w:t>and wrinkles, </w:t>
      </w:r>
      <w:r>
        <w:rPr/>
        <w:t>no</w:t>
      </w:r>
      <w:r>
        <w:rPr>
          <w:spacing w:val="-28"/>
        </w:rPr>
        <w:t> </w:t>
      </w:r>
      <w:r>
        <w:rPr>
          <w:spacing w:val="-3"/>
        </w:rPr>
        <w:t>silt</w:t>
      </w:r>
      <w:r>
        <w:rPr>
          <w:w w:val="100"/>
        </w:rPr>
        <w:t> </w:t>
      </w:r>
      <w:r>
        <w:rPr>
          <w:spacing w:val="-3"/>
        </w:rPr>
        <w:t>deposits (indicates improper drainage), sealed </w:t>
      </w:r>
      <w:r>
        <w:rPr/>
        <w:t>tar at </w:t>
      </w:r>
      <w:r>
        <w:rPr>
          <w:spacing w:val="14"/>
        </w:rPr>
        <w:t> </w:t>
      </w:r>
      <w:r>
        <w:rPr>
          <w:spacing w:val="-3"/>
        </w:rPr>
        <w:t>flashings</w:t>
      </w:r>
    </w:p>
    <w:p>
      <w:pPr>
        <w:pStyle w:val="BodyText"/>
        <w:tabs>
          <w:tab w:pos="479" w:val="left" w:leader="none"/>
        </w:tabs>
        <w:spacing w:line="240" w:lineRule="auto" w:before="17"/>
        <w:ind w:right="959"/>
        <w:jc w:val="left"/>
      </w:pPr>
      <w:r>
        <w:rPr>
          <w:rFonts w:ascii="Courier New"/>
        </w:rPr>
        <w:t>D</w:t>
        <w:tab/>
      </w:r>
      <w:r>
        <w:rPr/>
        <w:t>Flashing</w:t>
      </w:r>
      <w:r>
        <w:rPr>
          <w:spacing w:val="-16"/>
        </w:rPr>
        <w:t> </w:t>
      </w:r>
      <w:r>
        <w:rPr/>
        <w:t>around</w:t>
      </w:r>
      <w:r>
        <w:rPr>
          <w:spacing w:val="-17"/>
        </w:rPr>
        <w:t> </w:t>
      </w:r>
      <w:r>
        <w:rPr/>
        <w:t>roof</w:t>
      </w:r>
      <w:r>
        <w:rPr>
          <w:spacing w:val="-15"/>
        </w:rPr>
        <w:t> </w:t>
      </w:r>
      <w:r>
        <w:rPr/>
        <w:t>penetrations</w:t>
      </w:r>
    </w:p>
    <w:p>
      <w:pPr>
        <w:pStyle w:val="BodyText"/>
        <w:tabs>
          <w:tab w:pos="479" w:val="left" w:leader="none"/>
        </w:tabs>
        <w:spacing w:line="240" w:lineRule="auto" w:before="3"/>
        <w:ind w:right="959"/>
        <w:jc w:val="left"/>
      </w:pPr>
      <w:r>
        <w:rPr>
          <w:rFonts w:ascii="Courier New"/>
        </w:rPr>
        <w:t>D</w:t>
        <w:tab/>
      </w:r>
      <w:r>
        <w:rPr/>
        <w:t>No</w:t>
      </w:r>
      <w:r>
        <w:rPr>
          <w:spacing w:val="-13"/>
        </w:rPr>
        <w:t> </w:t>
      </w:r>
      <w:r>
        <w:rPr/>
        <w:t>evidence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excess</w:t>
      </w:r>
      <w:r>
        <w:rPr>
          <w:spacing w:val="-12"/>
        </w:rPr>
        <w:t> </w:t>
      </w:r>
      <w:r>
        <w:rPr/>
        <w:t>roofing</w:t>
      </w:r>
      <w:r>
        <w:rPr>
          <w:spacing w:val="-13"/>
        </w:rPr>
        <w:t> </w:t>
      </w:r>
      <w:r>
        <w:rPr/>
        <w:t>cement/tar/caulk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Soffits and </w:t>
      </w:r>
      <w:r>
        <w:rPr>
          <w:spacing w:val="-4"/>
        </w:rPr>
        <w:t>fascia: </w:t>
      </w:r>
      <w:r>
        <w:rPr/>
        <w:t>no </w:t>
      </w:r>
      <w:r>
        <w:rPr>
          <w:spacing w:val="-4"/>
        </w:rPr>
        <w:t>decay, </w:t>
      </w:r>
      <w:r>
        <w:rPr/>
        <w:t>no</w:t>
      </w:r>
      <w:r>
        <w:rPr>
          <w:spacing w:val="36"/>
        </w:rPr>
        <w:t> </w:t>
      </w:r>
      <w:r>
        <w:rPr>
          <w:spacing w:val="-3"/>
        </w:rPr>
        <w:t>stains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Exterior venting </w:t>
      </w:r>
      <w:r>
        <w:rPr/>
        <w:t>for </w:t>
      </w:r>
      <w:r>
        <w:rPr>
          <w:spacing w:val="-3"/>
        </w:rPr>
        <w:t>eave areas: vents </w:t>
      </w:r>
      <w:r>
        <w:rPr/>
        <w:t>are clean </w:t>
      </w:r>
      <w:r>
        <w:rPr>
          <w:spacing w:val="-3"/>
        </w:rPr>
        <w:t>and not painted </w:t>
      </w:r>
      <w:r>
        <w:rPr>
          <w:spacing w:val="5"/>
        </w:rPr>
        <w:t> </w:t>
      </w:r>
      <w:r>
        <w:rPr/>
        <w:t>over</w:t>
      </w:r>
    </w:p>
    <w:p>
      <w:pPr>
        <w:pStyle w:val="BodyText"/>
        <w:tabs>
          <w:tab w:pos="479" w:val="left" w:leader="none"/>
        </w:tabs>
        <w:spacing w:line="266" w:lineRule="exact" w:before="2"/>
        <w:ind w:left="479" w:right="823" w:hanging="360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Gutters: </w:t>
      </w:r>
      <w:r>
        <w:rPr/>
        <w:t>no </w:t>
      </w:r>
      <w:r>
        <w:rPr>
          <w:spacing w:val="-3"/>
        </w:rPr>
        <w:t>decay </w:t>
      </w:r>
      <w:r>
        <w:rPr/>
        <w:t>or </w:t>
      </w:r>
      <w:r>
        <w:rPr>
          <w:spacing w:val="-3"/>
        </w:rPr>
        <w:t>rust, joints sealed, attached </w:t>
      </w:r>
      <w:r>
        <w:rPr/>
        <w:t>securely to </w:t>
      </w:r>
      <w:r>
        <w:rPr>
          <w:spacing w:val="-3"/>
        </w:rPr>
        <w:t>structure, </w:t>
      </w:r>
      <w:r>
        <w:rPr/>
        <w:t>no bending </w:t>
      </w:r>
      <w:r>
        <w:rPr>
          <w:spacing w:val="30"/>
        </w:rPr>
        <w:t> </w:t>
      </w:r>
      <w:r>
        <w:rPr/>
        <w:t>or</w:t>
      </w:r>
      <w:r>
        <w:rPr>
          <w:w w:val="100"/>
        </w:rPr>
        <w:t> </w:t>
      </w:r>
      <w:r>
        <w:rPr>
          <w:spacing w:val="-3"/>
        </w:rPr>
        <w:t>sagging, </w:t>
      </w:r>
      <w:r>
        <w:rPr/>
        <w:t>no </w:t>
      </w:r>
      <w:r>
        <w:rPr>
          <w:spacing w:val="-3"/>
        </w:rPr>
        <w:t>sections </w:t>
      </w:r>
      <w:r>
        <w:rPr/>
        <w:t>of </w:t>
      </w:r>
      <w:r>
        <w:rPr>
          <w:spacing w:val="-3"/>
        </w:rPr>
        <w:t>gutter </w:t>
      </w:r>
      <w:r>
        <w:rPr/>
        <w:t>or </w:t>
      </w:r>
      <w:r>
        <w:rPr>
          <w:spacing w:val="-3"/>
        </w:rPr>
        <w:t>downspout missing, gutters clean, </w:t>
      </w:r>
      <w:r>
        <w:rPr/>
        <w:t>no mud </w:t>
      </w:r>
      <w:r>
        <w:rPr>
          <w:spacing w:val="42"/>
        </w:rPr>
        <w:t> </w:t>
      </w:r>
      <w:r>
        <w:rPr>
          <w:spacing w:val="-3"/>
        </w:rPr>
        <w:t>deposits</w:t>
      </w:r>
    </w:p>
    <w:p>
      <w:pPr>
        <w:pStyle w:val="BodyText"/>
        <w:tabs>
          <w:tab w:pos="479" w:val="left" w:leader="none"/>
        </w:tabs>
        <w:spacing w:line="268" w:lineRule="exact" w:before="13"/>
        <w:ind w:left="479" w:right="727" w:hanging="360"/>
        <w:jc w:val="left"/>
      </w:pPr>
      <w:r>
        <w:rPr>
          <w:rFonts w:ascii="Courier New"/>
        </w:rPr>
        <w:t>D</w:t>
        <w:tab/>
      </w:r>
      <w:r>
        <w:rPr/>
        <w:t>Chimneys:</w:t>
      </w:r>
      <w:r>
        <w:rPr>
          <w:spacing w:val="-8"/>
        </w:rPr>
        <w:t> </w:t>
      </w:r>
      <w:r>
        <w:rPr/>
        <w:t>straight,</w:t>
      </w:r>
      <w:r>
        <w:rPr>
          <w:spacing w:val="-6"/>
        </w:rPr>
        <w:t> </w:t>
      </w:r>
      <w:r>
        <w:rPr/>
        <w:t>properly</w:t>
      </w:r>
      <w:r>
        <w:rPr>
          <w:spacing w:val="-8"/>
        </w:rPr>
        <w:t> </w:t>
      </w:r>
      <w:r>
        <w:rPr/>
        <w:t>flashed,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damaged</w:t>
      </w:r>
      <w:r>
        <w:rPr>
          <w:spacing w:val="-7"/>
        </w:rPr>
        <w:t> </w:t>
      </w:r>
      <w:r>
        <w:rPr/>
        <w:t>bricks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cracked</w:t>
      </w:r>
      <w:r>
        <w:rPr>
          <w:spacing w:val="5"/>
        </w:rPr>
        <w:t> </w:t>
      </w:r>
      <w:r>
        <w:rPr/>
        <w:t>joints,</w:t>
      </w:r>
      <w:r>
        <w:rPr>
          <w:w w:val="99"/>
        </w:rPr>
        <w:t> </w:t>
      </w:r>
      <w:r>
        <w:rPr/>
        <w:t>mortar/cement cap in good</w:t>
      </w:r>
      <w:r>
        <w:rPr>
          <w:spacing w:val="-7"/>
        </w:rPr>
        <w:t> </w:t>
      </w:r>
      <w:r>
        <w:rPr/>
        <w:t>condition</w:t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0"/>
        <w:ind w:right="959"/>
        <w:jc w:val="left"/>
      </w:pPr>
      <w:r>
        <w:rPr>
          <w:spacing w:val="3"/>
        </w:rPr>
        <w:t>Attic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479" w:val="left" w:leader="none"/>
        </w:tabs>
        <w:spacing w:line="240" w:lineRule="auto" w:before="0"/>
        <w:ind w:right="959"/>
        <w:jc w:val="left"/>
      </w:pPr>
      <w:r>
        <w:rPr>
          <w:rFonts w:ascii="Courier New"/>
        </w:rPr>
        <w:t>D</w:t>
        <w:tab/>
      </w:r>
      <w:r>
        <w:rPr/>
        <w:t>No</w:t>
      </w:r>
      <w:r>
        <w:rPr>
          <w:spacing w:val="-5"/>
        </w:rPr>
        <w:t> </w:t>
      </w:r>
      <w:r>
        <w:rPr>
          <w:spacing w:val="-3"/>
        </w:rPr>
        <w:t>stains</w:t>
      </w:r>
      <w:r>
        <w:rPr>
          <w:spacing w:val="-8"/>
        </w:rPr>
        <w:t> </w:t>
      </w:r>
      <w:r>
        <w:rPr/>
        <w:t>on</w:t>
      </w:r>
      <w:r>
        <w:rPr>
          <w:spacing w:val="-5"/>
        </w:rPr>
        <w:t> </w:t>
      </w:r>
      <w:r>
        <w:rPr/>
        <w:t>underside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roofing,</w:t>
      </w:r>
      <w:r>
        <w:rPr>
          <w:spacing w:val="-8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around</w:t>
      </w:r>
      <w:r>
        <w:rPr>
          <w:spacing w:val="-6"/>
        </w:rPr>
        <w:t> </w:t>
      </w:r>
      <w:r>
        <w:rPr/>
        <w:t>roof</w:t>
      </w:r>
      <w:r>
        <w:rPr>
          <w:spacing w:val="-6"/>
        </w:rPr>
        <w:t> </w:t>
      </w:r>
      <w:r>
        <w:rPr/>
        <w:t>penetrations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No</w:t>
      </w:r>
      <w:r>
        <w:rPr>
          <w:spacing w:val="-7"/>
        </w:rPr>
        <w:t> </w:t>
      </w:r>
      <w:r>
        <w:rPr/>
        <w:t>evidence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decay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damage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structure</w:t>
      </w:r>
    </w:p>
    <w:p>
      <w:pPr>
        <w:pStyle w:val="BodyText"/>
        <w:tabs>
          <w:tab w:pos="479" w:val="left" w:leader="none"/>
        </w:tabs>
        <w:spacing w:line="235" w:lineRule="auto" w:before="9"/>
        <w:ind w:left="479" w:right="639" w:hanging="360"/>
        <w:jc w:val="left"/>
      </w:pPr>
      <w:r>
        <w:rPr>
          <w:rFonts w:ascii="Courier New"/>
        </w:rPr>
        <w:t>D</w:t>
        <w:tab/>
      </w:r>
      <w:r>
        <w:rPr/>
        <w:t>Sufficient</w:t>
      </w:r>
      <w:r>
        <w:rPr>
          <w:spacing w:val="-5"/>
        </w:rPr>
        <w:t> </w:t>
      </w:r>
      <w:r>
        <w:rPr/>
        <w:t>insulation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installed</w:t>
      </w:r>
      <w:r>
        <w:rPr>
          <w:spacing w:val="-8"/>
        </w:rPr>
        <w:t> </w:t>
      </w:r>
      <w:r>
        <w:rPr/>
        <w:t>insulation</w:t>
      </w:r>
      <w:r>
        <w:rPr>
          <w:spacing w:val="-8"/>
        </w:rPr>
        <w:t> </w:t>
      </w:r>
      <w:r>
        <w:rPr/>
        <w:t>(moisture</w:t>
      </w:r>
      <w:r>
        <w:rPr>
          <w:spacing w:val="-8"/>
        </w:rPr>
        <w:t> </w:t>
      </w:r>
      <w:r>
        <w:rPr/>
        <w:t>barrier</w:t>
      </w:r>
      <w:r>
        <w:rPr>
          <w:spacing w:val="-6"/>
        </w:rPr>
        <w:t> </w:t>
      </w:r>
      <w:r>
        <w:rPr/>
        <w:t>installed</w:t>
      </w:r>
      <w:r>
        <w:rPr>
          <w:spacing w:val="11"/>
        </w:rPr>
        <w:t> </w:t>
      </w:r>
      <w:r>
        <w:rPr>
          <w:spacing w:val="-3"/>
        </w:rPr>
        <w:t>closest</w:t>
      </w:r>
      <w:r>
        <w:rPr>
          <w:w w:val="100"/>
        </w:rPr>
        <w:t> </w:t>
      </w:r>
      <w:r>
        <w:rPr/>
        <w:t>to </w:t>
      </w:r>
      <w:r>
        <w:rPr>
          <w:spacing w:val="-2"/>
        </w:rPr>
        <w:t>the </w:t>
      </w:r>
      <w:r>
        <w:rPr>
          <w:spacing w:val="-3"/>
        </w:rPr>
        <w:t>heated </w:t>
      </w:r>
      <w:r>
        <w:rPr/>
        <w:t>area of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house)</w:t>
      </w:r>
    </w:p>
    <w:p>
      <w:pPr>
        <w:pStyle w:val="BodyText"/>
        <w:tabs>
          <w:tab w:pos="479" w:val="left" w:leader="none"/>
        </w:tabs>
        <w:spacing w:line="266" w:lineRule="exact" w:before="10"/>
        <w:ind w:left="479" w:right="1473" w:hanging="360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Adequate ventilation, </w:t>
      </w:r>
      <w:r>
        <w:rPr/>
        <w:t>clear </w:t>
      </w:r>
      <w:r>
        <w:rPr>
          <w:spacing w:val="-3"/>
        </w:rPr>
        <w:t>path into </w:t>
      </w:r>
      <w:r>
        <w:rPr/>
        <w:t>attic </w:t>
      </w:r>
      <w:r>
        <w:rPr>
          <w:spacing w:val="-3"/>
        </w:rPr>
        <w:t>for </w:t>
      </w:r>
      <w:r>
        <w:rPr/>
        <w:t>air </w:t>
      </w:r>
      <w:r>
        <w:rPr>
          <w:spacing w:val="-3"/>
        </w:rPr>
        <w:t>entering through soffit </w:t>
      </w:r>
      <w:r>
        <w:rPr>
          <w:spacing w:val="21"/>
        </w:rPr>
        <w:t> </w:t>
      </w:r>
      <w:r>
        <w:rPr>
          <w:spacing w:val="-3"/>
        </w:rPr>
        <w:t>vents,</w:t>
      </w:r>
      <w:r>
        <w:rPr>
          <w:w w:val="99"/>
        </w:rPr>
        <w:t> </w:t>
      </w:r>
      <w:r>
        <w:rPr/>
        <w:t>adequately sized gable end louvers, all mechanical ventilation</w:t>
      </w:r>
      <w:r>
        <w:rPr>
          <w:spacing w:val="-30"/>
        </w:rPr>
        <w:t> </w:t>
      </w:r>
      <w:r>
        <w:rPr/>
        <w:t>operational</w:t>
      </w:r>
    </w:p>
    <w:p>
      <w:pPr>
        <w:pStyle w:val="BodyText"/>
        <w:tabs>
          <w:tab w:pos="479" w:val="left" w:leader="none"/>
        </w:tabs>
        <w:spacing w:line="240" w:lineRule="auto" w:before="18"/>
        <w:ind w:right="959"/>
        <w:jc w:val="left"/>
      </w:pPr>
      <w:r>
        <w:rPr>
          <w:rFonts w:ascii="Courier New"/>
        </w:rPr>
        <w:t>D</w:t>
        <w:tab/>
      </w:r>
      <w:r>
        <w:rPr/>
        <w:t>No </w:t>
      </w:r>
      <w:r>
        <w:rPr>
          <w:spacing w:val="-3"/>
        </w:rPr>
        <w:t>plumbing, exhaust </w:t>
      </w:r>
      <w:r>
        <w:rPr/>
        <w:t>or </w:t>
      </w:r>
      <w:r>
        <w:rPr>
          <w:spacing w:val="-4"/>
        </w:rPr>
        <w:t>appliance </w:t>
      </w:r>
      <w:r>
        <w:rPr/>
        <w:t>vents </w:t>
      </w:r>
      <w:r>
        <w:rPr>
          <w:spacing w:val="-3"/>
        </w:rPr>
        <w:t>terminating </w:t>
      </w:r>
      <w:r>
        <w:rPr/>
        <w:t>in</w:t>
      </w:r>
      <w:r>
        <w:rPr>
          <w:spacing w:val="33"/>
        </w:rPr>
        <w:t> </w:t>
      </w:r>
      <w:r>
        <w:rPr/>
        <w:t>attic</w:t>
      </w:r>
    </w:p>
    <w:p>
      <w:pPr>
        <w:pStyle w:val="BodyText"/>
        <w:tabs>
          <w:tab w:pos="479" w:val="left" w:leader="none"/>
        </w:tabs>
        <w:spacing w:line="477" w:lineRule="auto"/>
        <w:ind w:right="6146"/>
        <w:jc w:val="left"/>
      </w:pPr>
      <w:r>
        <w:rPr>
          <w:rFonts w:ascii="Courier New"/>
        </w:rPr>
        <w:t>D</w:t>
        <w:tab/>
      </w:r>
      <w:r>
        <w:rPr/>
        <w:t>No open </w:t>
      </w:r>
      <w:r>
        <w:rPr>
          <w:spacing w:val="-3"/>
        </w:rPr>
        <w:t>electrical</w:t>
      </w:r>
      <w:r>
        <w:rPr>
          <w:spacing w:val="6"/>
        </w:rPr>
        <w:t> </w:t>
      </w:r>
      <w:r>
        <w:rPr>
          <w:spacing w:val="-3"/>
        </w:rPr>
        <w:t>splices</w:t>
      </w:r>
      <w:r>
        <w:rPr>
          <w:w w:val="100"/>
        </w:rPr>
        <w:t> </w:t>
      </w:r>
      <w:r>
        <w:rPr/>
        <w:t>Interior</w:t>
      </w:r>
      <w:r>
        <w:rPr>
          <w:spacing w:val="3"/>
        </w:rPr>
        <w:t> </w:t>
      </w:r>
      <w:r>
        <w:rPr>
          <w:spacing w:val="-4"/>
        </w:rPr>
        <w:t>Rooms</w:t>
      </w:r>
    </w:p>
    <w:p>
      <w:pPr>
        <w:pStyle w:val="BodyText"/>
        <w:tabs>
          <w:tab w:pos="479" w:val="left" w:leader="none"/>
        </w:tabs>
        <w:spacing w:line="240" w:lineRule="auto" w:before="27"/>
        <w:ind w:right="959"/>
        <w:jc w:val="left"/>
      </w:pPr>
      <w:r>
        <w:rPr>
          <w:rFonts w:ascii="Courier New"/>
        </w:rPr>
        <w:t>D</w:t>
        <w:tab/>
      </w:r>
      <w:r>
        <w:rPr/>
        <w:t>Floors,</w:t>
      </w:r>
      <w:r>
        <w:rPr>
          <w:spacing w:val="-6"/>
        </w:rPr>
        <w:t> </w:t>
      </w:r>
      <w:r>
        <w:rPr/>
        <w:t>walls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ceilings</w:t>
      </w:r>
      <w:r>
        <w:rPr>
          <w:spacing w:val="-4"/>
        </w:rPr>
        <w:t> </w:t>
      </w:r>
      <w:r>
        <w:rPr/>
        <w:t>appear</w:t>
      </w:r>
      <w:r>
        <w:rPr>
          <w:spacing w:val="-7"/>
        </w:rPr>
        <w:t> </w:t>
      </w:r>
      <w:r>
        <w:rPr/>
        <w:t>straight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plumb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level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No </w:t>
      </w:r>
      <w:r>
        <w:rPr>
          <w:spacing w:val="-3"/>
        </w:rPr>
        <w:t>stains </w:t>
      </w:r>
      <w:r>
        <w:rPr/>
        <w:t>on </w:t>
      </w:r>
      <w:r>
        <w:rPr>
          <w:spacing w:val="-3"/>
        </w:rPr>
        <w:t>floors, walls </w:t>
      </w:r>
      <w:r>
        <w:rPr/>
        <w:t>or</w:t>
      </w:r>
      <w:r>
        <w:rPr>
          <w:spacing w:val="26"/>
        </w:rPr>
        <w:t> </w:t>
      </w:r>
      <w:r>
        <w:rPr>
          <w:spacing w:val="-3"/>
        </w:rPr>
        <w:t>ceilings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Flooring materials in good</w:t>
      </w:r>
      <w:r>
        <w:rPr>
          <w:spacing w:val="-11"/>
        </w:rPr>
        <w:t> </w:t>
      </w:r>
      <w:r>
        <w:rPr/>
        <w:t>condition</w:t>
      </w:r>
    </w:p>
    <w:p>
      <w:pPr>
        <w:pStyle w:val="BodyText"/>
        <w:tabs>
          <w:tab w:pos="479" w:val="left" w:leader="none"/>
        </w:tabs>
        <w:spacing w:line="240" w:lineRule="auto" w:before="3"/>
        <w:ind w:right="959"/>
        <w:jc w:val="left"/>
      </w:pPr>
      <w:r>
        <w:rPr>
          <w:rFonts w:ascii="Courier New"/>
        </w:rPr>
        <w:t>D</w:t>
        <w:tab/>
      </w:r>
      <w:r>
        <w:rPr/>
        <w:t>No </w:t>
      </w:r>
      <w:r>
        <w:rPr>
          <w:spacing w:val="-3"/>
        </w:rPr>
        <w:t>significant </w:t>
      </w:r>
      <w:r>
        <w:rPr/>
        <w:t>cracks in </w:t>
      </w:r>
      <w:r>
        <w:rPr>
          <w:spacing w:val="-3"/>
        </w:rPr>
        <w:t>walls </w:t>
      </w:r>
      <w:r>
        <w:rPr/>
        <w:t>or</w:t>
      </w:r>
      <w:r>
        <w:rPr>
          <w:spacing w:val="16"/>
        </w:rPr>
        <w:t> </w:t>
      </w:r>
      <w:r>
        <w:rPr>
          <w:spacing w:val="-3"/>
        </w:rPr>
        <w:t>ceilings</w:t>
      </w:r>
    </w:p>
    <w:p>
      <w:pPr>
        <w:pStyle w:val="BodyText"/>
        <w:tabs>
          <w:tab w:pos="479" w:val="left" w:leader="none"/>
        </w:tabs>
        <w:spacing w:line="235" w:lineRule="auto" w:before="9"/>
        <w:ind w:left="479" w:right="347" w:hanging="360"/>
        <w:jc w:val="left"/>
      </w:pPr>
      <w:r>
        <w:rPr>
          <w:rFonts w:ascii="Courier New"/>
        </w:rPr>
        <w:t>D</w:t>
        <w:tab/>
      </w:r>
      <w:r>
        <w:rPr/>
        <w:t>Windows and exterior </w:t>
      </w:r>
      <w:r>
        <w:rPr>
          <w:spacing w:val="-3"/>
        </w:rPr>
        <w:t>doors </w:t>
      </w:r>
      <w:r>
        <w:rPr/>
        <w:t>operate </w:t>
      </w:r>
      <w:r>
        <w:rPr>
          <w:spacing w:val="-5"/>
        </w:rPr>
        <w:t>easily </w:t>
      </w:r>
      <w:r>
        <w:rPr>
          <w:spacing w:val="-3"/>
        </w:rPr>
        <w:t>and </w:t>
      </w:r>
      <w:r>
        <w:rPr/>
        <w:t>latch </w:t>
      </w:r>
      <w:r>
        <w:rPr>
          <w:spacing w:val="-3"/>
        </w:rPr>
        <w:t>properly, </w:t>
      </w:r>
      <w:r>
        <w:rPr/>
        <w:t>no </w:t>
      </w:r>
      <w:r>
        <w:rPr>
          <w:spacing w:val="-3"/>
        </w:rPr>
        <w:t>broken glass, </w:t>
      </w:r>
      <w:r>
        <w:rPr/>
        <w:t>no  </w:t>
      </w:r>
      <w:r>
        <w:rPr>
          <w:spacing w:val="37"/>
        </w:rPr>
        <w:t> </w:t>
      </w:r>
      <w:r>
        <w:rPr>
          <w:spacing w:val="-3"/>
        </w:rPr>
        <w:t>sashes</w:t>
      </w:r>
      <w:r>
        <w:rPr>
          <w:w w:val="100"/>
        </w:rPr>
        <w:t> </w:t>
      </w:r>
      <w:r>
        <w:rPr>
          <w:spacing w:val="-3"/>
        </w:rPr>
        <w:t>painted </w:t>
      </w:r>
      <w:r>
        <w:rPr/>
        <w:t>shut, no </w:t>
      </w:r>
      <w:r>
        <w:rPr>
          <w:spacing w:val="-3"/>
        </w:rPr>
        <w:t>decay; windows and doors have weather-stripping, </w:t>
      </w:r>
      <w:r>
        <w:rPr/>
        <w:t>"weep </w:t>
      </w:r>
      <w:r>
        <w:rPr>
          <w:spacing w:val="-3"/>
        </w:rPr>
        <w:t>holes" </w:t>
      </w:r>
      <w:r>
        <w:rPr>
          <w:spacing w:val="40"/>
        </w:rPr>
        <w:t> </w:t>
      </w:r>
      <w:r>
        <w:rPr>
          <w:spacing w:val="-4"/>
        </w:rPr>
        <w:t>installed</w:t>
      </w:r>
    </w:p>
    <w:p>
      <w:pPr>
        <w:pStyle w:val="BodyText"/>
        <w:tabs>
          <w:tab w:pos="479" w:val="left" w:leader="none"/>
        </w:tabs>
        <w:spacing w:line="268" w:lineRule="exact" w:before="8"/>
        <w:ind w:left="480" w:right="1268" w:hanging="360"/>
        <w:jc w:val="left"/>
      </w:pPr>
      <w:r>
        <w:rPr>
          <w:rFonts w:ascii="Courier New"/>
        </w:rPr>
        <w:t>D</w:t>
        <w:tab/>
      </w:r>
      <w:r>
        <w:rPr/>
        <w:t>Interior</w:t>
      </w:r>
      <w:r>
        <w:rPr>
          <w:spacing w:val="-9"/>
        </w:rPr>
        <w:t> </w:t>
      </w:r>
      <w:r>
        <w:rPr/>
        <w:t>doors</w:t>
      </w:r>
      <w:r>
        <w:rPr>
          <w:spacing w:val="-9"/>
        </w:rPr>
        <w:t> </w:t>
      </w:r>
      <w:r>
        <w:rPr/>
        <w:t>operate</w:t>
      </w:r>
      <w:r>
        <w:rPr>
          <w:spacing w:val="-8"/>
        </w:rPr>
        <w:t> </w:t>
      </w:r>
      <w:r>
        <w:rPr/>
        <w:t>easily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latch</w:t>
      </w:r>
      <w:r>
        <w:rPr>
          <w:spacing w:val="-7"/>
        </w:rPr>
        <w:t> </w:t>
      </w:r>
      <w:r>
        <w:rPr/>
        <w:t>properly,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damage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decay,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broken</w:t>
      </w:r>
      <w:r>
        <w:rPr>
          <w:w w:val="100"/>
        </w:rPr>
        <w:t> </w:t>
      </w:r>
      <w:r>
        <w:rPr/>
        <w:t>hardware</w:t>
      </w:r>
    </w:p>
    <w:p>
      <w:pPr>
        <w:pStyle w:val="BodyText"/>
        <w:tabs>
          <w:tab w:pos="479" w:val="left" w:leader="none"/>
        </w:tabs>
        <w:spacing w:line="240" w:lineRule="auto" w:before="15"/>
        <w:ind w:left="120"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Paint, </w:t>
      </w:r>
      <w:r>
        <w:rPr/>
        <w:t>wall covering, and paneling in good</w:t>
      </w:r>
      <w:r>
        <w:rPr>
          <w:spacing w:val="-16"/>
        </w:rPr>
        <w:t> </w:t>
      </w:r>
      <w:r>
        <w:rPr/>
        <w:t>condition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Wood trim installed well and in good</w:t>
      </w:r>
      <w:r>
        <w:rPr>
          <w:spacing w:val="-11"/>
        </w:rPr>
        <w:t> </w:t>
      </w:r>
      <w:r>
        <w:rPr/>
        <w:t>condition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Lights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switches</w:t>
      </w:r>
      <w:r>
        <w:rPr>
          <w:spacing w:val="-14"/>
        </w:rPr>
        <w:t> </w:t>
      </w:r>
      <w:r>
        <w:rPr/>
        <w:t>operate</w:t>
      </w:r>
      <w:r>
        <w:rPr>
          <w:spacing w:val="-12"/>
        </w:rPr>
        <w:t> </w:t>
      </w:r>
      <w:r>
        <w:rPr/>
        <w:t>properly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Adequate</w:t>
      </w:r>
      <w:r>
        <w:rPr>
          <w:spacing w:val="-6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three</w:t>
      </w:r>
      <w:r>
        <w:rPr>
          <w:spacing w:val="-6"/>
        </w:rPr>
        <w:t> </w:t>
      </w:r>
      <w:r>
        <w:rPr/>
        <w:t>pronged</w:t>
      </w:r>
      <w:r>
        <w:rPr>
          <w:spacing w:val="-10"/>
        </w:rPr>
        <w:t> </w:t>
      </w:r>
      <w:r>
        <w:rPr/>
        <w:t>electrical</w:t>
      </w:r>
      <w:r>
        <w:rPr>
          <w:spacing w:val="-7"/>
        </w:rPr>
        <w:t> </w:t>
      </w:r>
      <w:r>
        <w:rPr/>
        <w:t>outlets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each</w:t>
      </w:r>
      <w:r>
        <w:rPr>
          <w:spacing w:val="-7"/>
        </w:rPr>
        <w:t> </w:t>
      </w:r>
      <w:r>
        <w:rPr/>
        <w:t>room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Electrical</w:t>
      </w:r>
      <w:r>
        <w:rPr>
          <w:spacing w:val="-12"/>
        </w:rPr>
        <w:t> </w:t>
      </w:r>
      <w:r>
        <w:rPr/>
        <w:t>outlets</w:t>
      </w:r>
      <w:r>
        <w:rPr>
          <w:spacing w:val="-10"/>
        </w:rPr>
        <w:t> </w:t>
      </w:r>
      <w:r>
        <w:rPr/>
        <w:t>test</w:t>
      </w:r>
      <w:r>
        <w:rPr>
          <w:spacing w:val="-9"/>
        </w:rPr>
        <w:t> </w:t>
      </w:r>
      <w:r>
        <w:rPr/>
        <w:t>properly</w:t>
      </w:r>
      <w:r>
        <w:rPr>
          <w:spacing w:val="-9"/>
        </w:rPr>
        <w:t> </w:t>
      </w:r>
      <w:r>
        <w:rPr/>
        <w:t>(spot</w:t>
      </w:r>
      <w:r>
        <w:rPr>
          <w:spacing w:val="-9"/>
        </w:rPr>
        <w:t> </w:t>
      </w:r>
      <w:r>
        <w:rPr/>
        <w:t>check)</w:t>
      </w:r>
    </w:p>
    <w:p>
      <w:pPr>
        <w:pStyle w:val="BodyText"/>
        <w:tabs>
          <w:tab w:pos="479" w:val="left" w:leader="none"/>
        </w:tabs>
        <w:spacing w:line="240" w:lineRule="auto" w:before="3"/>
        <w:ind w:right="959"/>
        <w:jc w:val="left"/>
      </w:pPr>
      <w:r>
        <w:rPr>
          <w:rFonts w:ascii="Courier New"/>
        </w:rPr>
        <w:t>D</w:t>
        <w:tab/>
      </w:r>
      <w:r>
        <w:rPr/>
        <w:t>Heating/cooling source in each habitable</w:t>
      </w:r>
      <w:r>
        <w:rPr>
          <w:spacing w:val="-26"/>
        </w:rPr>
        <w:t> </w:t>
      </w:r>
      <w:r>
        <w:rPr/>
        <w:t>room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Evidence </w:t>
      </w:r>
      <w:r>
        <w:rPr/>
        <w:t>of </w:t>
      </w:r>
      <w:r>
        <w:rPr>
          <w:spacing w:val="-3"/>
        </w:rPr>
        <w:t>adequate insulation </w:t>
      </w:r>
      <w:r>
        <w:rPr/>
        <w:t>in</w:t>
      </w:r>
      <w:r>
        <w:rPr>
          <w:spacing w:val="43"/>
        </w:rPr>
        <w:t> </w:t>
      </w:r>
      <w:r>
        <w:rPr>
          <w:spacing w:val="-3"/>
        </w:rPr>
        <w:t>walls</w:t>
      </w:r>
    </w:p>
    <w:p>
      <w:pPr>
        <w:spacing w:after="0" w:line="240" w:lineRule="auto"/>
        <w:jc w:val="left"/>
        <w:sectPr>
          <w:pgSz w:w="12240" w:h="15840"/>
          <w:pgMar w:header="144" w:footer="1598" w:top="1440" w:bottom="1780" w:left="1680" w:right="1700"/>
        </w:sectPr>
      </w:pPr>
    </w:p>
    <w:p>
      <w:pPr>
        <w:pStyle w:val="BodyText"/>
        <w:tabs>
          <w:tab w:pos="479" w:val="left" w:leader="none"/>
        </w:tabs>
        <w:spacing w:line="268" w:lineRule="exact" w:before="4"/>
        <w:ind w:left="479" w:right="772" w:hanging="360"/>
        <w:jc w:val="left"/>
      </w:pPr>
      <w:r>
        <w:rPr>
          <w:rFonts w:ascii="Courier New" w:hAnsi="Courier New"/>
        </w:rPr>
        <w:t>D</w:t>
        <w:tab/>
      </w:r>
      <w:r>
        <w:rPr>
          <w:spacing w:val="-3"/>
        </w:rPr>
        <w:t>Fireplace: </w:t>
      </w:r>
      <w:r>
        <w:rPr/>
        <w:t>no </w:t>
      </w:r>
      <w:r>
        <w:rPr>
          <w:spacing w:val="-3"/>
        </w:rPr>
        <w:t>cracking </w:t>
      </w:r>
      <w:r>
        <w:rPr/>
        <w:t>or </w:t>
      </w:r>
      <w:r>
        <w:rPr>
          <w:spacing w:val="-3"/>
        </w:rPr>
        <w:t>damaged masonry, </w:t>
      </w:r>
      <w:r>
        <w:rPr/>
        <w:t>no </w:t>
      </w:r>
      <w:r>
        <w:rPr>
          <w:spacing w:val="-3"/>
        </w:rPr>
        <w:t>evidence </w:t>
      </w:r>
      <w:r>
        <w:rPr/>
        <w:t>of back-drafting (staining </w:t>
      </w:r>
      <w:r>
        <w:rPr>
          <w:spacing w:val="14"/>
        </w:rPr>
        <w:t> </w:t>
      </w:r>
      <w:r>
        <w:rPr/>
        <w:t>on</w:t>
      </w:r>
      <w:r>
        <w:rPr>
          <w:w w:val="100"/>
        </w:rPr>
        <w:t> </w:t>
      </w:r>
      <w:r>
        <w:rPr>
          <w:spacing w:val="-3"/>
        </w:rPr>
        <w:t>fireplace façade), damper operates properly, flue </w:t>
      </w:r>
      <w:r>
        <w:rPr/>
        <w:t>has been </w:t>
      </w:r>
      <w:r>
        <w:rPr>
          <w:spacing w:val="-3"/>
        </w:rPr>
        <w:t>cleaned, flue </w:t>
      </w:r>
      <w:r>
        <w:rPr/>
        <w:t>is  </w:t>
      </w:r>
      <w:r>
        <w:rPr>
          <w:spacing w:val="5"/>
        </w:rPr>
        <w:t> </w:t>
      </w:r>
      <w:r>
        <w:rPr>
          <w:spacing w:val="-5"/>
        </w:rPr>
        <w:t>lined</w:t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0"/>
        <w:ind w:right="959"/>
        <w:jc w:val="left"/>
      </w:pPr>
      <w:r>
        <w:rPr/>
        <w:t>Kitchen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tabs>
          <w:tab w:pos="479" w:val="left" w:leader="none"/>
        </w:tabs>
        <w:spacing w:line="240" w:lineRule="auto" w:before="0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Working exhaust </w:t>
      </w:r>
      <w:r>
        <w:rPr/>
        <w:t>fan </w:t>
      </w:r>
      <w:r>
        <w:rPr>
          <w:spacing w:val="-3"/>
        </w:rPr>
        <w:t>that </w:t>
      </w:r>
      <w:r>
        <w:rPr/>
        <w:t>is vented to </w:t>
      </w:r>
      <w:r>
        <w:rPr>
          <w:spacing w:val="-2"/>
        </w:rPr>
        <w:t>the </w:t>
      </w:r>
      <w:r>
        <w:rPr/>
        <w:t>exterior of </w:t>
      </w: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3"/>
        </w:rPr>
        <w:t>building</w:t>
      </w:r>
    </w:p>
    <w:p>
      <w:pPr>
        <w:pStyle w:val="BodyText"/>
        <w:tabs>
          <w:tab w:pos="479" w:val="left" w:leader="none"/>
        </w:tabs>
        <w:spacing w:line="266" w:lineRule="exact" w:before="2"/>
        <w:ind w:left="479" w:right="544" w:hanging="360"/>
        <w:jc w:val="left"/>
      </w:pPr>
      <w:r>
        <w:rPr>
          <w:rFonts w:ascii="Courier New"/>
        </w:rPr>
        <w:t>D</w:t>
        <w:tab/>
      </w:r>
      <w:r>
        <w:rPr/>
        <w:t>Ground</w:t>
      </w:r>
      <w:r>
        <w:rPr>
          <w:spacing w:val="-7"/>
        </w:rPr>
        <w:t> </w:t>
      </w:r>
      <w:r>
        <w:rPr/>
        <w:t>Fault</w:t>
      </w:r>
      <w:r>
        <w:rPr>
          <w:spacing w:val="-6"/>
        </w:rPr>
        <w:t> </w:t>
      </w:r>
      <w:r>
        <w:rPr/>
        <w:t>Circuit</w:t>
      </w:r>
      <w:r>
        <w:rPr>
          <w:spacing w:val="-6"/>
        </w:rPr>
        <w:t> </w:t>
      </w:r>
      <w:r>
        <w:rPr/>
        <w:t>Interrupter</w:t>
      </w:r>
      <w:r>
        <w:rPr>
          <w:spacing w:val="-7"/>
        </w:rPr>
        <w:t> </w:t>
      </w:r>
      <w:r>
        <w:rPr/>
        <w:t>("GFCI")</w:t>
      </w:r>
      <w:r>
        <w:rPr>
          <w:spacing w:val="-6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electrical</w:t>
      </w:r>
      <w:r>
        <w:rPr>
          <w:spacing w:val="-10"/>
        </w:rPr>
        <w:t> </w:t>
      </w:r>
      <w:r>
        <w:rPr/>
        <w:t>outlets</w:t>
      </w:r>
      <w:r>
        <w:rPr>
          <w:spacing w:val="-7"/>
        </w:rPr>
        <w:t> </w:t>
      </w:r>
      <w:r>
        <w:rPr/>
        <w:t>within</w:t>
      </w:r>
      <w:r>
        <w:rPr>
          <w:spacing w:val="-7"/>
        </w:rPr>
        <w:t> </w:t>
      </w:r>
      <w:r>
        <w:rPr/>
        <w:t>6</w:t>
      </w:r>
      <w:r>
        <w:rPr>
          <w:spacing w:val="11"/>
        </w:rPr>
        <w:t> </w:t>
      </w:r>
      <w:r>
        <w:rPr>
          <w:spacing w:val="-3"/>
        </w:rPr>
        <w:t>feet</w:t>
      </w:r>
      <w:r>
        <w:rPr>
          <w:spacing w:val="-9"/>
        </w:rPr>
        <w:t> </w:t>
      </w:r>
      <w:r>
        <w:rPr/>
        <w:t>of</w:t>
      </w:r>
      <w:r>
        <w:rPr>
          <w:w w:val="100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4"/>
        </w:rPr>
        <w:t>sink(s)</w:t>
      </w:r>
    </w:p>
    <w:p>
      <w:pPr>
        <w:pStyle w:val="BodyText"/>
        <w:tabs>
          <w:tab w:pos="479" w:val="left" w:leader="none"/>
        </w:tabs>
        <w:spacing w:line="240" w:lineRule="auto" w:before="18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Dishwasher: drains properly, </w:t>
      </w:r>
      <w:r>
        <w:rPr/>
        <w:t>no </w:t>
      </w:r>
      <w:r>
        <w:rPr>
          <w:spacing w:val="-3"/>
        </w:rPr>
        <w:t>leaks, </w:t>
      </w:r>
      <w:r>
        <w:rPr/>
        <w:t>baskets, door spring operates</w:t>
      </w:r>
      <w:r>
        <w:rPr>
          <w:spacing w:val="22"/>
        </w:rPr>
        <w:t> </w:t>
      </w:r>
      <w:r>
        <w:rPr/>
        <w:t>properly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/>
        <w:t>No leaks in </w:t>
      </w:r>
      <w:r>
        <w:rPr>
          <w:spacing w:val="-3"/>
        </w:rPr>
        <w:t>pipes under</w:t>
      </w:r>
      <w:r>
        <w:rPr>
          <w:spacing w:val="-7"/>
        </w:rPr>
        <w:t> </w:t>
      </w:r>
      <w:r>
        <w:rPr/>
        <w:t>sinks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/>
        <w:t>Floor in cabinet under sink solid, no stains or</w:t>
      </w:r>
      <w:r>
        <w:rPr>
          <w:spacing w:val="-29"/>
        </w:rPr>
        <w:t> </w:t>
      </w:r>
      <w:r>
        <w:rPr/>
        <w:t>decay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/>
        <w:t>Water flow in </w:t>
      </w:r>
      <w:r>
        <w:rPr>
          <w:spacing w:val="-3"/>
        </w:rPr>
        <w:t>sink adequate</w:t>
      </w:r>
    </w:p>
    <w:p>
      <w:pPr>
        <w:pStyle w:val="BodyText"/>
        <w:tabs>
          <w:tab w:pos="479" w:val="left" w:leader="none"/>
        </w:tabs>
        <w:spacing w:line="240" w:lineRule="auto" w:before="3"/>
        <w:ind w:left="120" w:right="959"/>
        <w:jc w:val="left"/>
      </w:pPr>
      <w:r>
        <w:rPr>
          <w:rFonts w:ascii="Courier New"/>
        </w:rPr>
        <w:t>D</w:t>
        <w:tab/>
      </w:r>
      <w:r>
        <w:rPr/>
        <w:t>No</w:t>
      </w:r>
      <w:r>
        <w:rPr>
          <w:spacing w:val="-8"/>
        </w:rPr>
        <w:t> </w:t>
      </w:r>
      <w:r>
        <w:rPr/>
        <w:t>excessive</w:t>
      </w:r>
      <w:r>
        <w:rPr>
          <w:spacing w:val="-8"/>
        </w:rPr>
        <w:t> </w:t>
      </w:r>
      <w:r>
        <w:rPr/>
        <w:t>rust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deterioration</w:t>
      </w:r>
      <w:r>
        <w:rPr>
          <w:spacing w:val="-10"/>
        </w:rPr>
        <w:t> </w:t>
      </w:r>
      <w:r>
        <w:rPr/>
        <w:t>on</w:t>
      </w:r>
      <w:r>
        <w:rPr>
          <w:spacing w:val="-7"/>
        </w:rPr>
        <w:t> </w:t>
      </w:r>
      <w:r>
        <w:rPr/>
        <w:t>garbage</w:t>
      </w:r>
      <w:r>
        <w:rPr>
          <w:spacing w:val="-6"/>
        </w:rPr>
        <w:t> </w:t>
      </w:r>
      <w:r>
        <w:rPr/>
        <w:t>disposal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waste</w:t>
      </w:r>
      <w:r>
        <w:rPr>
          <w:spacing w:val="-6"/>
        </w:rPr>
        <w:t> </w:t>
      </w:r>
      <w:r>
        <w:rPr/>
        <w:t>pipes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/>
        <w:t>Built-in</w:t>
      </w:r>
      <w:r>
        <w:rPr>
          <w:spacing w:val="-12"/>
        </w:rPr>
        <w:t> </w:t>
      </w:r>
      <w:r>
        <w:rPr/>
        <w:t>appliances</w:t>
      </w:r>
      <w:r>
        <w:rPr>
          <w:spacing w:val="-15"/>
        </w:rPr>
        <w:t> </w:t>
      </w:r>
      <w:r>
        <w:rPr/>
        <w:t>operate</w:t>
      </w:r>
      <w:r>
        <w:rPr>
          <w:spacing w:val="-13"/>
        </w:rPr>
        <w:t> </w:t>
      </w:r>
      <w:r>
        <w:rPr/>
        <w:t>properly</w:t>
      </w:r>
    </w:p>
    <w:p>
      <w:pPr>
        <w:pStyle w:val="BodyText"/>
        <w:tabs>
          <w:tab w:pos="479" w:val="left" w:leader="none"/>
        </w:tabs>
        <w:spacing w:line="477" w:lineRule="auto"/>
        <w:ind w:left="120" w:right="2681"/>
        <w:jc w:val="left"/>
      </w:pPr>
      <w:r>
        <w:rPr>
          <w:rFonts w:ascii="Courier New"/>
        </w:rPr>
        <w:t>D</w:t>
        <w:tab/>
      </w:r>
      <w:r>
        <w:rPr/>
        <w:t>Cabinets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good</w:t>
      </w:r>
      <w:r>
        <w:rPr>
          <w:spacing w:val="-9"/>
        </w:rPr>
        <w:t> </w:t>
      </w:r>
      <w:r>
        <w:rPr/>
        <w:t>condition:</w:t>
      </w:r>
      <w:r>
        <w:rPr>
          <w:spacing w:val="-8"/>
        </w:rPr>
        <w:t> </w:t>
      </w:r>
      <w:r>
        <w:rPr/>
        <w:t>doors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drawers</w:t>
      </w:r>
      <w:r>
        <w:rPr>
          <w:spacing w:val="-9"/>
        </w:rPr>
        <w:t> </w:t>
      </w:r>
      <w:r>
        <w:rPr/>
        <w:t>operate</w:t>
      </w:r>
      <w:r>
        <w:rPr>
          <w:spacing w:val="-6"/>
        </w:rPr>
        <w:t> </w:t>
      </w:r>
      <w:r>
        <w:rPr/>
        <w:t>properly</w:t>
      </w:r>
      <w:r>
        <w:rPr>
          <w:w w:val="100"/>
        </w:rPr>
        <w:t> </w:t>
      </w:r>
      <w:r>
        <w:rPr/>
        <w:t>Bathrooms</w:t>
      </w:r>
    </w:p>
    <w:p>
      <w:pPr>
        <w:pStyle w:val="BodyText"/>
        <w:tabs>
          <w:tab w:pos="479" w:val="left" w:leader="none"/>
        </w:tabs>
        <w:spacing w:line="240" w:lineRule="auto" w:before="27"/>
        <w:ind w:left="120" w:right="959"/>
        <w:jc w:val="left"/>
      </w:pPr>
      <w:r>
        <w:rPr>
          <w:rFonts w:ascii="Courier New"/>
        </w:rPr>
        <w:t>D</w:t>
        <w:tab/>
      </w:r>
      <w:r>
        <w:rPr/>
        <w:t>Working exhaust fan that doesn't terminate in the attic</w:t>
      </w:r>
      <w:r>
        <w:rPr>
          <w:spacing w:val="-29"/>
        </w:rPr>
        <w:t> </w:t>
      </w:r>
      <w:r>
        <w:rPr/>
        <w:t>space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/>
        <w:t>Adequate flow and pressure at all</w:t>
      </w:r>
      <w:r>
        <w:rPr>
          <w:spacing w:val="-34"/>
        </w:rPr>
        <w:t> </w:t>
      </w:r>
      <w:r>
        <w:rPr/>
        <w:t>fixtures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Sink, </w:t>
      </w:r>
      <w:r>
        <w:rPr>
          <w:spacing w:val="-2"/>
        </w:rPr>
        <w:t>tub </w:t>
      </w:r>
      <w:r>
        <w:rPr>
          <w:spacing w:val="-3"/>
        </w:rPr>
        <w:t>and shower </w:t>
      </w:r>
      <w:r>
        <w:rPr/>
        <w:t>drain</w:t>
      </w:r>
      <w:r>
        <w:rPr>
          <w:spacing w:val="21"/>
        </w:rPr>
        <w:t> </w:t>
      </w:r>
      <w:r>
        <w:rPr/>
        <w:t>properly</w:t>
      </w:r>
    </w:p>
    <w:p>
      <w:pPr>
        <w:pStyle w:val="BodyText"/>
        <w:tabs>
          <w:tab w:pos="479" w:val="left" w:leader="none"/>
        </w:tabs>
        <w:spacing w:line="240" w:lineRule="auto" w:before="3"/>
        <w:ind w:left="120"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Plumbing and cabinet </w:t>
      </w:r>
      <w:r>
        <w:rPr/>
        <w:t>floor </w:t>
      </w:r>
      <w:r>
        <w:rPr>
          <w:spacing w:val="-3"/>
        </w:rPr>
        <w:t>under sink </w:t>
      </w:r>
      <w:r>
        <w:rPr/>
        <w:t>in good </w:t>
      </w:r>
      <w:r>
        <w:rPr>
          <w:spacing w:val="15"/>
        </w:rPr>
        <w:t> </w:t>
      </w:r>
      <w:r>
        <w:rPr>
          <w:spacing w:val="-3"/>
        </w:rPr>
        <w:t>condition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/>
        <w:t>If </w:t>
      </w:r>
      <w:r>
        <w:rPr>
          <w:spacing w:val="-3"/>
        </w:rPr>
        <w:t>sink </w:t>
      </w:r>
      <w:r>
        <w:rPr/>
        <w:t>is metal, it </w:t>
      </w:r>
      <w:r>
        <w:rPr>
          <w:spacing w:val="-3"/>
        </w:rPr>
        <w:t>shows </w:t>
      </w:r>
      <w:r>
        <w:rPr/>
        <w:t>no </w:t>
      </w:r>
      <w:r>
        <w:rPr>
          <w:spacing w:val="-3"/>
        </w:rPr>
        <w:t>signs </w:t>
      </w:r>
      <w:r>
        <w:rPr/>
        <w:t>of </w:t>
      </w:r>
      <w:r>
        <w:rPr>
          <w:spacing w:val="-3"/>
        </w:rPr>
        <w:t>rust, overflow drain doesn't </w:t>
      </w:r>
      <w:r>
        <w:rPr>
          <w:spacing w:val="6"/>
        </w:rPr>
        <w:t> </w:t>
      </w:r>
      <w:r>
        <w:rPr/>
        <w:t>leak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/>
        <w:t>Toilet operates</w:t>
      </w:r>
      <w:r>
        <w:rPr>
          <w:spacing w:val="-33"/>
        </w:rPr>
        <w:t> </w:t>
      </w:r>
      <w:r>
        <w:rPr/>
        <w:t>properly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/>
        <w:t>Toilet</w:t>
      </w:r>
      <w:r>
        <w:rPr>
          <w:spacing w:val="-7"/>
        </w:rPr>
        <w:t> </w:t>
      </w:r>
      <w:r>
        <w:rPr/>
        <w:t>stable,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rocking,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stains</w:t>
      </w:r>
      <w:r>
        <w:rPr>
          <w:spacing w:val="-8"/>
        </w:rPr>
        <w:t> </w:t>
      </w:r>
      <w:r>
        <w:rPr/>
        <w:t>around</w:t>
      </w:r>
      <w:r>
        <w:rPr>
          <w:spacing w:val="-6"/>
        </w:rPr>
        <w:t> </w:t>
      </w:r>
      <w:r>
        <w:rPr/>
        <w:t>base</w:t>
      </w:r>
    </w:p>
    <w:p>
      <w:pPr>
        <w:pStyle w:val="BodyText"/>
        <w:tabs>
          <w:tab w:pos="479" w:val="left" w:leader="none"/>
        </w:tabs>
        <w:spacing w:line="240" w:lineRule="auto" w:before="3"/>
        <w:ind w:left="120"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Caulking </w:t>
      </w:r>
      <w:r>
        <w:rPr/>
        <w:t>in good condition inside and outside of the </w:t>
      </w:r>
      <w:r>
        <w:rPr>
          <w:spacing w:val="-2"/>
        </w:rPr>
        <w:t>tub </w:t>
      </w:r>
      <w:r>
        <w:rPr/>
        <w:t>and shower</w:t>
      </w:r>
      <w:r>
        <w:rPr>
          <w:spacing w:val="-14"/>
        </w:rPr>
        <w:t> </w:t>
      </w:r>
      <w:r>
        <w:rPr/>
        <w:t>area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/>
        <w:t>Tub</w:t>
      </w:r>
      <w:r>
        <w:rPr>
          <w:spacing w:val="-9"/>
        </w:rPr>
        <w:t> </w:t>
      </w:r>
      <w:r>
        <w:rPr/>
        <w:t>or</w:t>
      </w:r>
      <w:r>
        <w:rPr>
          <w:spacing w:val="-6"/>
        </w:rPr>
        <w:t> </w:t>
      </w:r>
      <w:r>
        <w:rPr/>
        <w:t>shower</w:t>
      </w:r>
      <w:r>
        <w:rPr>
          <w:spacing w:val="-6"/>
        </w:rPr>
        <w:t> </w:t>
      </w:r>
      <w:r>
        <w:rPr/>
        <w:t>tiles</w:t>
      </w:r>
      <w:r>
        <w:rPr>
          <w:spacing w:val="-6"/>
        </w:rPr>
        <w:t> </w:t>
      </w:r>
      <w:r>
        <w:rPr/>
        <w:t>secure,</w:t>
      </w:r>
      <w:r>
        <w:rPr>
          <w:spacing w:val="-8"/>
        </w:rPr>
        <w:t> </w:t>
      </w:r>
      <w:r>
        <w:rPr/>
        <w:t>wall</w:t>
      </w:r>
      <w:r>
        <w:rPr>
          <w:spacing w:val="-6"/>
        </w:rPr>
        <w:t> </w:t>
      </w:r>
      <w:r>
        <w:rPr/>
        <w:t>surface</w:t>
      </w:r>
      <w:r>
        <w:rPr>
          <w:spacing w:val="-5"/>
        </w:rPr>
        <w:t> </w:t>
      </w:r>
      <w:r>
        <w:rPr/>
        <w:t>solid</w:t>
      </w:r>
    </w:p>
    <w:p>
      <w:pPr>
        <w:pStyle w:val="BodyText"/>
        <w:tabs>
          <w:tab w:pos="479" w:val="left" w:leader="none"/>
        </w:tabs>
        <w:spacing w:line="477" w:lineRule="auto"/>
        <w:ind w:left="120" w:right="2356"/>
        <w:jc w:val="left"/>
      </w:pPr>
      <w:r>
        <w:rPr>
          <w:rFonts w:ascii="Courier New"/>
        </w:rPr>
        <w:t>D</w:t>
        <w:tab/>
      </w:r>
      <w:r>
        <w:rPr/>
        <w:t>No</w:t>
      </w:r>
      <w:r>
        <w:rPr>
          <w:spacing w:val="-6"/>
        </w:rPr>
        <w:t> </w:t>
      </w:r>
      <w:r>
        <w:rPr/>
        <w:t>stains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past</w:t>
      </w:r>
      <w:r>
        <w:rPr>
          <w:spacing w:val="-7"/>
        </w:rPr>
        <w:t> </w:t>
      </w:r>
      <w:r>
        <w:rPr/>
        <w:t>leaking</w:t>
      </w:r>
      <w:r>
        <w:rPr>
          <w:spacing w:val="-8"/>
        </w:rPr>
        <w:t> </w:t>
      </w:r>
      <w:r>
        <w:rPr/>
        <w:t>around</w:t>
      </w:r>
      <w:r>
        <w:rPr>
          <w:spacing w:val="-5"/>
        </w:rPr>
        <w:t> </w:t>
      </w:r>
      <w:r>
        <w:rPr/>
        <w:t>base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bath</w:t>
      </w:r>
      <w:r>
        <w:rPr>
          <w:spacing w:val="-10"/>
        </w:rPr>
        <w:t> </w:t>
      </w:r>
      <w:r>
        <w:rPr/>
        <w:t>or</w:t>
      </w:r>
      <w:r>
        <w:rPr>
          <w:spacing w:val="-7"/>
        </w:rPr>
        <w:t> </w:t>
      </w:r>
      <w:r>
        <w:rPr/>
        <w:t>shower</w:t>
      </w:r>
      <w:r>
        <w:rPr>
          <w:w w:val="100"/>
        </w:rPr>
        <w:t> </w:t>
      </w:r>
      <w:r>
        <w:rPr/>
        <w:t>Miscellaneous</w:t>
      </w:r>
    </w:p>
    <w:p>
      <w:pPr>
        <w:pStyle w:val="BodyText"/>
        <w:tabs>
          <w:tab w:pos="479" w:val="left" w:leader="none"/>
        </w:tabs>
        <w:spacing w:line="240" w:lineRule="auto" w:before="27"/>
        <w:ind w:left="120" w:right="959"/>
        <w:jc w:val="left"/>
      </w:pPr>
      <w:r>
        <w:rPr>
          <w:rFonts w:ascii="Courier New"/>
        </w:rPr>
        <w:t>D</w:t>
        <w:tab/>
      </w:r>
      <w:r>
        <w:rPr/>
        <w:t>Smoke </w:t>
      </w:r>
      <w:r>
        <w:rPr>
          <w:spacing w:val="-3"/>
        </w:rPr>
        <w:t>and carbon monoxide detectors </w:t>
      </w:r>
      <w:r>
        <w:rPr/>
        <w:t>where required by local</w:t>
      </w:r>
      <w:r>
        <w:rPr>
          <w:spacing w:val="13"/>
        </w:rPr>
        <w:t> </w:t>
      </w:r>
      <w:r>
        <w:rPr/>
        <w:t>ordinances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/>
        <w:t>Stairway treads and risers</w:t>
      </w:r>
      <w:r>
        <w:rPr>
          <w:spacing w:val="-31"/>
        </w:rPr>
        <w:t> </w:t>
      </w:r>
      <w:r>
        <w:rPr/>
        <w:t>solid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Stair handrails where needed and </w:t>
      </w:r>
      <w:r>
        <w:rPr/>
        <w:t>in </w:t>
      </w:r>
      <w:r>
        <w:rPr>
          <w:spacing w:val="-3"/>
        </w:rPr>
        <w:t>good </w:t>
      </w:r>
      <w:r>
        <w:rPr>
          <w:spacing w:val="27"/>
        </w:rPr>
        <w:t> </w:t>
      </w:r>
      <w:r>
        <w:rPr>
          <w:spacing w:val="-3"/>
        </w:rPr>
        <w:t>condition</w:t>
      </w:r>
    </w:p>
    <w:p>
      <w:pPr>
        <w:pStyle w:val="BodyText"/>
        <w:tabs>
          <w:tab w:pos="479" w:val="left" w:leader="none"/>
        </w:tabs>
        <w:spacing w:line="477" w:lineRule="auto" w:before="3"/>
        <w:ind w:left="120" w:right="1435"/>
        <w:jc w:val="left"/>
      </w:pPr>
      <w:r>
        <w:rPr>
          <w:rFonts w:ascii="Courier New"/>
        </w:rPr>
        <w:t>D</w:t>
        <w:tab/>
      </w:r>
      <w:r>
        <w:rPr/>
        <w:t>Automatic</w:t>
      </w:r>
      <w:r>
        <w:rPr>
          <w:spacing w:val="-9"/>
        </w:rPr>
        <w:t> </w:t>
      </w:r>
      <w:r>
        <w:rPr/>
        <w:t>garage</w:t>
      </w:r>
      <w:r>
        <w:rPr>
          <w:spacing w:val="-9"/>
        </w:rPr>
        <w:t> </w:t>
      </w:r>
      <w:r>
        <w:rPr/>
        <w:t>door</w:t>
      </w:r>
      <w:r>
        <w:rPr>
          <w:spacing w:val="-12"/>
        </w:rPr>
        <w:t> </w:t>
      </w:r>
      <w:r>
        <w:rPr/>
        <w:t>opener</w:t>
      </w:r>
      <w:r>
        <w:rPr>
          <w:spacing w:val="-10"/>
        </w:rPr>
        <w:t> </w:t>
      </w:r>
      <w:r>
        <w:rPr/>
        <w:t>operates</w:t>
      </w:r>
      <w:r>
        <w:rPr>
          <w:spacing w:val="-10"/>
        </w:rPr>
        <w:t> </w:t>
      </w:r>
      <w:r>
        <w:rPr/>
        <w:t>properly,</w:t>
      </w:r>
      <w:r>
        <w:rPr>
          <w:spacing w:val="-9"/>
        </w:rPr>
        <w:t> </w:t>
      </w:r>
      <w:r>
        <w:rPr/>
        <w:t>stops</w:t>
      </w:r>
      <w:r>
        <w:rPr>
          <w:spacing w:val="-8"/>
        </w:rPr>
        <w:t> </w:t>
      </w:r>
      <w:r>
        <w:rPr/>
        <w:t>properly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obstacles</w:t>
      </w:r>
      <w:r>
        <w:rPr>
          <w:w w:val="100"/>
        </w:rPr>
        <w:t> </w:t>
      </w:r>
      <w:r>
        <w:rPr/>
        <w:t>Basement or Mechanical</w:t>
      </w:r>
      <w:r>
        <w:rPr>
          <w:spacing w:val="-9"/>
        </w:rPr>
        <w:t> </w:t>
      </w:r>
      <w:r>
        <w:rPr/>
        <w:t>Room</w:t>
      </w:r>
    </w:p>
    <w:p>
      <w:pPr>
        <w:pStyle w:val="BodyText"/>
        <w:tabs>
          <w:tab w:pos="479" w:val="left" w:leader="none"/>
        </w:tabs>
        <w:spacing w:line="240" w:lineRule="auto" w:before="24"/>
        <w:ind w:left="120" w:right="959"/>
        <w:jc w:val="left"/>
      </w:pPr>
      <w:r>
        <w:rPr>
          <w:rFonts w:ascii="Courier New"/>
        </w:rPr>
        <w:t>D</w:t>
        <w:tab/>
      </w:r>
      <w:r>
        <w:rPr/>
        <w:t>No evidence of</w:t>
      </w:r>
      <w:r>
        <w:rPr>
          <w:spacing w:val="3"/>
        </w:rPr>
        <w:t> </w:t>
      </w:r>
      <w:r>
        <w:rPr>
          <w:spacing w:val="-3"/>
        </w:rPr>
        <w:t>moisture</w:t>
      </w:r>
    </w:p>
    <w:p>
      <w:pPr>
        <w:pStyle w:val="BodyText"/>
        <w:tabs>
          <w:tab w:pos="479" w:val="left" w:leader="none"/>
        </w:tabs>
        <w:spacing w:line="240" w:lineRule="auto"/>
        <w:ind w:left="120"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Exposed foundation; </w:t>
      </w:r>
      <w:r>
        <w:rPr/>
        <w:t>no </w:t>
      </w:r>
      <w:r>
        <w:rPr>
          <w:spacing w:val="-3"/>
        </w:rPr>
        <w:t>stains </w:t>
      </w:r>
      <w:r>
        <w:rPr/>
        <w:t>no major </w:t>
      </w:r>
      <w:r>
        <w:rPr>
          <w:spacing w:val="-3"/>
        </w:rPr>
        <w:t>cracks, </w:t>
      </w:r>
      <w:r>
        <w:rPr/>
        <w:t>no </w:t>
      </w:r>
      <w:r>
        <w:rPr>
          <w:spacing w:val="-3"/>
        </w:rPr>
        <w:t>flaking, </w:t>
      </w:r>
      <w:r>
        <w:rPr/>
        <w:t>no </w:t>
      </w:r>
      <w:r>
        <w:rPr>
          <w:spacing w:val="40"/>
        </w:rPr>
        <w:t> </w:t>
      </w:r>
      <w:r>
        <w:rPr>
          <w:spacing w:val="-3"/>
        </w:rPr>
        <w:t>efflorescence</w:t>
      </w:r>
    </w:p>
    <w:p>
      <w:pPr>
        <w:pStyle w:val="BodyText"/>
        <w:tabs>
          <w:tab w:pos="479" w:val="left" w:leader="none"/>
        </w:tabs>
        <w:spacing w:line="235" w:lineRule="auto" w:before="9"/>
        <w:ind w:left="480" w:right="823" w:hanging="360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Visible structural </w:t>
      </w:r>
      <w:r>
        <w:rPr/>
        <w:t>wood: no </w:t>
      </w:r>
      <w:r>
        <w:rPr>
          <w:spacing w:val="-3"/>
        </w:rPr>
        <w:t>sagging, </w:t>
      </w:r>
      <w:r>
        <w:rPr/>
        <w:t>no </w:t>
      </w:r>
      <w:r>
        <w:rPr>
          <w:spacing w:val="-3"/>
        </w:rPr>
        <w:t>damage, </w:t>
      </w:r>
      <w:r>
        <w:rPr/>
        <w:t>no </w:t>
      </w:r>
      <w:r>
        <w:rPr>
          <w:spacing w:val="-3"/>
        </w:rPr>
        <w:t>decay, </w:t>
      </w:r>
      <w:r>
        <w:rPr/>
        <w:t>no </w:t>
      </w:r>
      <w:r>
        <w:rPr>
          <w:spacing w:val="-3"/>
        </w:rPr>
        <w:t>stains, </w:t>
      </w:r>
      <w:r>
        <w:rPr/>
        <w:t>no </w:t>
      </w:r>
      <w:r>
        <w:rPr>
          <w:spacing w:val="-3"/>
        </w:rPr>
        <w:t>damage  </w:t>
      </w:r>
      <w:r>
        <w:rPr>
          <w:spacing w:val="1"/>
        </w:rPr>
        <w:t> </w:t>
      </w:r>
      <w:r>
        <w:rPr>
          <w:spacing w:val="-3"/>
        </w:rPr>
        <w:t>from</w:t>
      </w:r>
      <w:r>
        <w:rPr>
          <w:w w:val="100"/>
        </w:rPr>
        <w:t> </w:t>
      </w:r>
      <w:r>
        <w:rPr>
          <w:spacing w:val="-3"/>
        </w:rPr>
        <w:t>insects, sills attached </w:t>
      </w:r>
      <w:r>
        <w:rPr/>
        <w:t>to </w:t>
      </w:r>
      <w:r>
        <w:rPr>
          <w:spacing w:val="-3"/>
        </w:rPr>
        <w:t>foundation </w:t>
      </w:r>
      <w:r>
        <w:rPr/>
        <w:t>with </w:t>
      </w:r>
      <w:r>
        <w:rPr>
          <w:spacing w:val="-3"/>
        </w:rPr>
        <w:t>anchor</w:t>
      </w:r>
      <w:r>
        <w:rPr>
          <w:spacing w:val="40"/>
        </w:rPr>
        <w:t> </w:t>
      </w:r>
      <w:r>
        <w:rPr/>
        <w:t>bolts</w:t>
      </w:r>
    </w:p>
    <w:p>
      <w:pPr>
        <w:pStyle w:val="BodyText"/>
        <w:tabs>
          <w:tab w:pos="479" w:val="left" w:leader="none"/>
        </w:tabs>
        <w:spacing w:line="240" w:lineRule="auto" w:before="13"/>
        <w:ind w:left="120" w:right="959"/>
        <w:jc w:val="left"/>
      </w:pPr>
      <w:r>
        <w:rPr>
          <w:rFonts w:ascii="Courier New"/>
        </w:rPr>
        <w:t>D</w:t>
        <w:tab/>
      </w:r>
      <w:r>
        <w:rPr>
          <w:spacing w:val="-4"/>
        </w:rPr>
        <w:t>Insulation </w:t>
      </w:r>
      <w:r>
        <w:rPr/>
        <w:t>at </w:t>
      </w:r>
      <w:r>
        <w:rPr>
          <w:spacing w:val="-3"/>
        </w:rPr>
        <w:t>rim/band</w:t>
      </w:r>
      <w:r>
        <w:rPr>
          <w:spacing w:val="19"/>
        </w:rPr>
        <w:t> </w:t>
      </w:r>
      <w:r>
        <w:rPr>
          <w:spacing w:val="-3"/>
        </w:rPr>
        <w:t>joists</w:t>
      </w:r>
    </w:p>
    <w:p>
      <w:pPr>
        <w:spacing w:after="0" w:line="240" w:lineRule="auto"/>
        <w:jc w:val="left"/>
        <w:sectPr>
          <w:pgSz w:w="12240" w:h="15840"/>
          <w:pgMar w:header="144" w:footer="1598" w:top="1440" w:bottom="1780" w:left="1680" w:right="1700"/>
        </w:sectPr>
      </w:pPr>
    </w:p>
    <w:p>
      <w:pPr>
        <w:pStyle w:val="BodyText"/>
        <w:tabs>
          <w:tab w:pos="479" w:val="left" w:leader="none"/>
        </w:tabs>
        <w:spacing w:line="240" w:lineRule="auto" w:before="9"/>
        <w:ind w:right="959"/>
        <w:jc w:val="left"/>
      </w:pPr>
      <w:r>
        <w:rPr>
          <w:rFonts w:ascii="Courier New"/>
        </w:rPr>
        <w:t>D</w:t>
        <w:tab/>
      </w:r>
      <w:r>
        <w:rPr/>
        <w:t>Crawl</w:t>
      </w:r>
      <w:r>
        <w:rPr>
          <w:spacing w:val="-1"/>
        </w:rPr>
        <w:t> </w:t>
      </w:r>
      <w:r>
        <w:rPr/>
        <w:t>Space</w:t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479" w:val="left" w:leader="none"/>
        </w:tabs>
        <w:spacing w:line="240" w:lineRule="auto" w:before="0"/>
        <w:ind w:right="959"/>
        <w:jc w:val="left"/>
      </w:pPr>
      <w:r>
        <w:rPr>
          <w:rFonts w:ascii="Courier New"/>
        </w:rPr>
        <w:t>D</w:t>
        <w:tab/>
      </w:r>
      <w:r>
        <w:rPr/>
        <w:t>Adequately vented to</w:t>
      </w:r>
      <w:r>
        <w:rPr>
          <w:spacing w:val="-20"/>
        </w:rPr>
        <w:t> </w:t>
      </w:r>
      <w:r>
        <w:rPr/>
        <w:t>exterior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Insulation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exposed</w:t>
      </w:r>
      <w:r>
        <w:rPr>
          <w:spacing w:val="-10"/>
        </w:rPr>
        <w:t> </w:t>
      </w:r>
      <w:r>
        <w:rPr/>
        <w:t>water</w:t>
      </w:r>
      <w:r>
        <w:rPr>
          <w:spacing w:val="-7"/>
        </w:rPr>
        <w:t> </w:t>
      </w:r>
      <w:r>
        <w:rPr/>
        <w:t>supply,</w:t>
      </w:r>
      <w:r>
        <w:rPr>
          <w:spacing w:val="-9"/>
        </w:rPr>
        <w:t> </w:t>
      </w:r>
      <w:r>
        <w:rPr/>
        <w:t>waste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vent</w:t>
      </w:r>
      <w:r>
        <w:rPr>
          <w:spacing w:val="-5"/>
        </w:rPr>
        <w:t> </w:t>
      </w:r>
      <w:r>
        <w:rPr/>
        <w:t>pipes</w:t>
      </w:r>
    </w:p>
    <w:p>
      <w:pPr>
        <w:pStyle w:val="BodyText"/>
        <w:tabs>
          <w:tab w:pos="479" w:val="left" w:leader="none"/>
        </w:tabs>
        <w:spacing w:line="235" w:lineRule="auto" w:before="9"/>
        <w:ind w:left="479" w:right="1514" w:hanging="360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Insulation </w:t>
      </w:r>
      <w:r>
        <w:rPr/>
        <w:t>between crawl </w:t>
      </w:r>
      <w:r>
        <w:rPr>
          <w:spacing w:val="-3"/>
        </w:rPr>
        <w:t>space and heated areas, installed </w:t>
      </w:r>
      <w:r>
        <w:rPr/>
        <w:t>with </w:t>
      </w:r>
      <w:r>
        <w:rPr>
          <w:spacing w:val="-3"/>
        </w:rPr>
        <w:t>vapor </w:t>
      </w:r>
      <w:r>
        <w:rPr>
          <w:spacing w:val="6"/>
        </w:rPr>
        <w:t> </w:t>
      </w:r>
      <w:r>
        <w:rPr>
          <w:spacing w:val="-3"/>
        </w:rPr>
        <w:t>barrier</w:t>
      </w:r>
      <w:r>
        <w:rPr>
          <w:w w:val="100"/>
        </w:rPr>
        <w:t> </w:t>
      </w:r>
      <w:r>
        <w:rPr>
          <w:spacing w:val="-3"/>
        </w:rPr>
        <w:t>towards heated</w:t>
      </w:r>
      <w:r>
        <w:rPr>
          <w:spacing w:val="24"/>
        </w:rPr>
        <w:t> </w:t>
      </w:r>
      <w:r>
        <w:rPr>
          <w:spacing w:val="-3"/>
        </w:rPr>
        <w:t>area</w:t>
      </w:r>
    </w:p>
    <w:p>
      <w:pPr>
        <w:pStyle w:val="BodyText"/>
        <w:tabs>
          <w:tab w:pos="479" w:val="left" w:leader="none"/>
        </w:tabs>
        <w:spacing w:line="240" w:lineRule="auto" w:before="13"/>
        <w:ind w:right="959"/>
        <w:jc w:val="left"/>
      </w:pPr>
      <w:r>
        <w:rPr>
          <w:rFonts w:ascii="Courier New"/>
        </w:rPr>
        <w:t>D</w:t>
        <w:tab/>
      </w:r>
      <w:r>
        <w:rPr/>
        <w:t>No evidence of </w:t>
      </w:r>
      <w:r>
        <w:rPr>
          <w:spacing w:val="-3"/>
        </w:rPr>
        <w:t>insect</w:t>
      </w:r>
      <w:r>
        <w:rPr>
          <w:spacing w:val="-7"/>
        </w:rPr>
        <w:t> </w:t>
      </w:r>
      <w:r>
        <w:rPr>
          <w:spacing w:val="-3"/>
        </w:rPr>
        <w:t>damage</w:t>
      </w:r>
    </w:p>
    <w:p>
      <w:pPr>
        <w:pStyle w:val="BodyText"/>
        <w:tabs>
          <w:tab w:pos="479" w:val="left" w:leader="none"/>
        </w:tabs>
        <w:spacing w:line="477" w:lineRule="auto" w:before="3"/>
        <w:ind w:right="5434"/>
        <w:jc w:val="left"/>
      </w:pPr>
      <w:r>
        <w:rPr>
          <w:rFonts w:ascii="Courier New"/>
        </w:rPr>
        <w:t>D</w:t>
        <w:tab/>
      </w:r>
      <w:r>
        <w:rPr/>
        <w:t>No evidence of moisture</w:t>
      </w:r>
      <w:r>
        <w:rPr>
          <w:spacing w:val="-33"/>
        </w:rPr>
        <w:t> </w:t>
      </w:r>
      <w:r>
        <w:rPr/>
        <w:t>damage</w:t>
      </w:r>
      <w:r>
        <w:rPr>
          <w:w w:val="100"/>
        </w:rPr>
        <w:t> </w:t>
      </w:r>
      <w:r>
        <w:rPr/>
        <w:t>Plumbing</w:t>
      </w:r>
    </w:p>
    <w:p>
      <w:pPr>
        <w:pStyle w:val="BodyText"/>
        <w:tabs>
          <w:tab w:pos="479" w:val="left" w:leader="none"/>
        </w:tabs>
        <w:spacing w:line="268" w:lineRule="exact" w:before="20"/>
        <w:ind w:left="479" w:right="1032" w:hanging="360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Visible pipes: </w:t>
      </w:r>
      <w:r>
        <w:rPr/>
        <w:t>no </w:t>
      </w:r>
      <w:r>
        <w:rPr>
          <w:spacing w:val="-3"/>
        </w:rPr>
        <w:t>damage, </w:t>
      </w:r>
      <w:r>
        <w:rPr/>
        <w:t>no </w:t>
      </w:r>
      <w:r>
        <w:rPr>
          <w:spacing w:val="-3"/>
        </w:rPr>
        <w:t>evidence </w:t>
      </w:r>
      <w:r>
        <w:rPr/>
        <w:t>of </w:t>
      </w:r>
      <w:r>
        <w:rPr>
          <w:spacing w:val="-3"/>
        </w:rPr>
        <w:t>leaks, </w:t>
      </w:r>
      <w:r>
        <w:rPr/>
        <w:t>no </w:t>
      </w:r>
      <w:r>
        <w:rPr>
          <w:spacing w:val="-3"/>
        </w:rPr>
        <w:t>signs </w:t>
      </w:r>
      <w:r>
        <w:rPr/>
        <w:t>of </w:t>
      </w:r>
      <w:r>
        <w:rPr>
          <w:spacing w:val="-3"/>
        </w:rPr>
        <w:t>stains </w:t>
      </w:r>
      <w:r>
        <w:rPr/>
        <w:t>on </w:t>
      </w:r>
      <w:r>
        <w:rPr>
          <w:spacing w:val="-3"/>
        </w:rPr>
        <w:t>materials  </w:t>
      </w:r>
      <w:r>
        <w:rPr>
          <w:spacing w:val="9"/>
        </w:rPr>
        <w:t> </w:t>
      </w:r>
      <w:r>
        <w:rPr/>
        <w:t>near</w:t>
      </w:r>
      <w:r>
        <w:rPr>
          <w:w w:val="100"/>
        </w:rPr>
        <w:t> </w:t>
      </w:r>
      <w:r>
        <w:rPr/>
        <w:t>pipes;</w:t>
      </w:r>
      <w:r>
        <w:rPr>
          <w:spacing w:val="-5"/>
        </w:rPr>
        <w:t> </w:t>
      </w:r>
      <w:r>
        <w:rPr/>
        <w:t>drain</w:t>
      </w:r>
      <w:r>
        <w:rPr>
          <w:spacing w:val="-7"/>
        </w:rPr>
        <w:t> </w:t>
      </w:r>
      <w:r>
        <w:rPr/>
        <w:t>pipes</w:t>
      </w:r>
      <w:r>
        <w:rPr>
          <w:spacing w:val="-8"/>
        </w:rPr>
        <w:t> </w:t>
      </w:r>
      <w:r>
        <w:rPr/>
        <w:t>slope</w:t>
      </w:r>
      <w:r>
        <w:rPr>
          <w:spacing w:val="-7"/>
        </w:rPr>
        <w:t> </w:t>
      </w:r>
      <w:r>
        <w:rPr/>
        <w:t>slightly</w:t>
      </w:r>
      <w:r>
        <w:rPr>
          <w:spacing w:val="-7"/>
        </w:rPr>
        <w:t> </w:t>
      </w:r>
      <w:r>
        <w:rPr/>
        <w:t>down</w:t>
      </w:r>
      <w:r>
        <w:rPr>
          <w:spacing w:val="-7"/>
        </w:rPr>
        <w:t> </w:t>
      </w:r>
      <w:r>
        <w:rPr/>
        <w:t>towards</w:t>
      </w:r>
      <w:r>
        <w:rPr>
          <w:spacing w:val="-8"/>
        </w:rPr>
        <w:t> </w:t>
      </w:r>
      <w:r>
        <w:rPr/>
        <w:t>outlet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septic/sewage</w:t>
      </w:r>
      <w:r>
        <w:rPr>
          <w:spacing w:val="-7"/>
        </w:rPr>
        <w:t> </w:t>
      </w:r>
      <w:r>
        <w:rPr/>
        <w:t>system</w:t>
      </w:r>
    </w:p>
    <w:p>
      <w:pPr>
        <w:pStyle w:val="BodyText"/>
        <w:tabs>
          <w:tab w:pos="479" w:val="left" w:leader="none"/>
        </w:tabs>
        <w:spacing w:line="268" w:lineRule="exact" w:before="12"/>
        <w:ind w:left="479" w:right="1735" w:hanging="360"/>
        <w:jc w:val="left"/>
      </w:pPr>
      <w:r>
        <w:rPr>
          <w:rFonts w:ascii="Courier New"/>
        </w:rPr>
        <w:t>D</w:t>
        <w:tab/>
      </w:r>
      <w:r>
        <w:rPr/>
        <w:t>Water</w:t>
      </w:r>
      <w:r>
        <w:rPr>
          <w:spacing w:val="-2"/>
        </w:rPr>
        <w:t> </w:t>
      </w:r>
      <w:r>
        <w:rPr>
          <w:spacing w:val="-4"/>
        </w:rPr>
        <w:t>heater: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signs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rust,</w:t>
      </w:r>
      <w:r>
        <w:rPr>
          <w:spacing w:val="-8"/>
        </w:rPr>
        <w:t> </w:t>
      </w:r>
      <w:r>
        <w:rPr/>
        <w:t>vented</w:t>
      </w:r>
      <w:r>
        <w:rPr>
          <w:spacing w:val="-6"/>
        </w:rPr>
        <w:t> </w:t>
      </w:r>
      <w:r>
        <w:rPr/>
        <w:t>properly,</w:t>
      </w:r>
      <w:r>
        <w:rPr>
          <w:spacing w:val="-5"/>
        </w:rPr>
        <w:t> </w:t>
      </w:r>
      <w:r>
        <w:rPr/>
        <w:t>sized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produce</w:t>
      </w:r>
      <w:r>
        <w:rPr>
          <w:spacing w:val="-5"/>
        </w:rPr>
        <w:t> </w:t>
      </w:r>
      <w:r>
        <w:rPr/>
        <w:t>adequate</w:t>
      </w:r>
      <w:r>
        <w:rPr>
          <w:w w:val="100"/>
        </w:rPr>
        <w:t> </w:t>
      </w:r>
      <w:r>
        <w:rPr>
          <w:spacing w:val="-4"/>
        </w:rPr>
        <w:t>quantities </w:t>
      </w:r>
      <w:r>
        <w:rPr/>
        <w:t>of </w:t>
      </w:r>
      <w:r>
        <w:rPr>
          <w:spacing w:val="-2"/>
        </w:rPr>
        <w:t>hot </w:t>
      </w:r>
      <w:r>
        <w:rPr>
          <w:spacing w:val="-3"/>
        </w:rPr>
        <w:t>water for the </w:t>
      </w:r>
      <w:r>
        <w:rPr>
          <w:spacing w:val="-4"/>
        </w:rPr>
        <w:t>number </w:t>
      </w:r>
      <w:r>
        <w:rPr/>
        <w:t>of </w:t>
      </w:r>
      <w:r>
        <w:rPr>
          <w:spacing w:val="-4"/>
        </w:rPr>
        <w:t>bedrooms </w:t>
      </w:r>
      <w:r>
        <w:rPr/>
        <w:t>in </w:t>
      </w:r>
      <w:r>
        <w:rPr>
          <w:spacing w:val="-2"/>
        </w:rPr>
        <w:t>the </w:t>
      </w:r>
      <w:r>
        <w:rPr>
          <w:spacing w:val="42"/>
        </w:rPr>
        <w:t> </w:t>
      </w:r>
      <w:r>
        <w:rPr>
          <w:spacing w:val="-4"/>
        </w:rPr>
        <w:t>house.</w:t>
      </w:r>
    </w:p>
    <w:p>
      <w:pPr>
        <w:pStyle w:val="BodyText"/>
        <w:tabs>
          <w:tab w:pos="479" w:val="left" w:leader="none"/>
        </w:tabs>
        <w:spacing w:line="240" w:lineRule="auto" w:before="17"/>
        <w:ind w:right="959"/>
        <w:jc w:val="left"/>
      </w:pPr>
      <w:r>
        <w:rPr>
          <w:rFonts w:ascii="Courier New"/>
        </w:rPr>
        <w:t>D</w:t>
        <w:tab/>
      </w:r>
      <w:r>
        <w:rPr/>
        <w:t>Water </w:t>
      </w:r>
      <w:r>
        <w:rPr>
          <w:spacing w:val="-3"/>
        </w:rPr>
        <w:t>pump: </w:t>
      </w:r>
      <w:r>
        <w:rPr/>
        <w:t>does not short</w:t>
      </w:r>
      <w:r>
        <w:rPr>
          <w:spacing w:val="-20"/>
        </w:rPr>
        <w:t> </w:t>
      </w:r>
      <w:r>
        <w:rPr/>
        <w:t>cycle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Galvanized pipes do not restrict water</w:t>
      </w:r>
      <w:r>
        <w:rPr>
          <w:spacing w:val="-32"/>
        </w:rPr>
        <w:t> </w:t>
      </w:r>
      <w:r>
        <w:rPr/>
        <w:t>flow</w:t>
      </w:r>
    </w:p>
    <w:p>
      <w:pPr>
        <w:pStyle w:val="BodyText"/>
        <w:tabs>
          <w:tab w:pos="479" w:val="left" w:leader="none"/>
        </w:tabs>
        <w:spacing w:line="240" w:lineRule="auto" w:before="3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Well water test </w:t>
      </w:r>
      <w:r>
        <w:rPr/>
        <w:t>is</w:t>
      </w:r>
      <w:r>
        <w:rPr>
          <w:spacing w:val="20"/>
        </w:rPr>
        <w:t> </w:t>
      </w:r>
      <w:r>
        <w:rPr>
          <w:spacing w:val="-4"/>
        </w:rPr>
        <w:t>acceptable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Hot water </w:t>
      </w:r>
      <w:r>
        <w:rPr>
          <w:spacing w:val="-3"/>
        </w:rPr>
        <w:t>temperature between </w:t>
      </w:r>
      <w:r>
        <w:rPr/>
        <w:t>118 - 125 degrees</w:t>
      </w:r>
      <w:r>
        <w:rPr>
          <w:spacing w:val="-30"/>
        </w:rPr>
        <w:t> </w:t>
      </w:r>
      <w:r>
        <w:rPr/>
        <w:t>Fahrenheit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0"/>
        <w:ind w:right="959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Electrical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479" w:val="left" w:leader="none"/>
        </w:tabs>
        <w:spacing w:line="268" w:lineRule="exact" w:before="0"/>
        <w:ind w:left="479" w:right="607" w:hanging="360"/>
        <w:jc w:val="left"/>
      </w:pPr>
      <w:r>
        <w:rPr>
          <w:rFonts w:ascii="Courier New"/>
        </w:rPr>
        <w:t>D</w:t>
        <w:tab/>
      </w:r>
      <w:r>
        <w:rPr>
          <w:spacing w:val="-4"/>
        </w:rPr>
        <w:t>Visible </w:t>
      </w:r>
      <w:r>
        <w:rPr>
          <w:spacing w:val="-3"/>
        </w:rPr>
        <w:t>wiring: </w:t>
      </w:r>
      <w:r>
        <w:rPr/>
        <w:t>in </w:t>
      </w:r>
      <w:r>
        <w:rPr>
          <w:spacing w:val="-3"/>
        </w:rPr>
        <w:t>good </w:t>
      </w:r>
      <w:r>
        <w:rPr>
          <w:spacing w:val="-4"/>
        </w:rPr>
        <w:t>condition, </w:t>
      </w:r>
      <w:r>
        <w:rPr/>
        <w:t>no </w:t>
      </w:r>
      <w:r>
        <w:rPr>
          <w:spacing w:val="-3"/>
        </w:rPr>
        <w:t>"knob-and-tube" </w:t>
      </w:r>
      <w:r>
        <w:rPr/>
        <w:t>wiring, no exposed splices, </w:t>
      </w:r>
      <w:r>
        <w:rPr>
          <w:spacing w:val="41"/>
        </w:rPr>
        <w:t> </w:t>
      </w:r>
      <w:r>
        <w:rPr/>
        <w:t>cables</w:t>
      </w:r>
      <w:r>
        <w:rPr>
          <w:w w:val="100"/>
        </w:rPr>
        <w:t> </w:t>
      </w:r>
      <w:r>
        <w:rPr/>
        <w:t>secured and</w:t>
      </w:r>
      <w:r>
        <w:rPr>
          <w:spacing w:val="-28"/>
        </w:rPr>
        <w:t> </w:t>
      </w:r>
      <w:r>
        <w:rPr/>
        <w:t>protected</w:t>
      </w:r>
    </w:p>
    <w:p>
      <w:pPr>
        <w:pStyle w:val="BodyText"/>
        <w:tabs>
          <w:tab w:pos="479" w:val="left" w:leader="none"/>
        </w:tabs>
        <w:spacing w:line="268" w:lineRule="exact" w:before="12"/>
        <w:ind w:left="479" w:right="2000" w:hanging="360"/>
        <w:jc w:val="left"/>
      </w:pPr>
      <w:r>
        <w:rPr>
          <w:rFonts w:ascii="Courier New"/>
        </w:rPr>
        <w:t>D</w:t>
        <w:tab/>
      </w:r>
      <w:r>
        <w:rPr/>
        <w:t>Service</w:t>
      </w:r>
      <w:r>
        <w:rPr>
          <w:spacing w:val="-9"/>
        </w:rPr>
        <w:t> </w:t>
      </w:r>
      <w:r>
        <w:rPr/>
        <w:t>panel:</w:t>
      </w:r>
      <w:r>
        <w:rPr>
          <w:spacing w:val="-9"/>
        </w:rPr>
        <w:t> </w:t>
      </w:r>
      <w:r>
        <w:rPr/>
        <w:t>adequate</w:t>
      </w:r>
      <w:r>
        <w:rPr>
          <w:spacing w:val="-9"/>
        </w:rPr>
        <w:t> </w:t>
      </w:r>
      <w:r>
        <w:rPr/>
        <w:t>capacity,</w:t>
      </w:r>
      <w:r>
        <w:rPr>
          <w:spacing w:val="-10"/>
        </w:rPr>
        <w:t> </w:t>
      </w:r>
      <w:r>
        <w:rPr/>
        <w:t>all</w:t>
      </w:r>
      <w:r>
        <w:rPr>
          <w:spacing w:val="-11"/>
        </w:rPr>
        <w:t> </w:t>
      </w:r>
      <w:r>
        <w:rPr/>
        <w:t>cables</w:t>
      </w:r>
      <w:r>
        <w:rPr>
          <w:spacing w:val="-10"/>
        </w:rPr>
        <w:t> </w:t>
      </w:r>
      <w:r>
        <w:rPr/>
        <w:t>attached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panel</w:t>
      </w:r>
      <w:r>
        <w:rPr>
          <w:spacing w:val="-13"/>
        </w:rPr>
        <w:t> </w:t>
      </w:r>
      <w:r>
        <w:rPr/>
        <w:t>with</w:t>
      </w:r>
      <w:r>
        <w:rPr>
          <w:spacing w:val="-11"/>
        </w:rPr>
        <w:t> </w:t>
      </w:r>
      <w:r>
        <w:rPr/>
        <w:t>cable</w:t>
      </w:r>
      <w:r>
        <w:rPr>
          <w:w w:val="100"/>
        </w:rPr>
        <w:t> </w:t>
      </w:r>
      <w:r>
        <w:rPr/>
        <w:t>connectors; fuses or breakers are </w:t>
      </w:r>
      <w:r>
        <w:rPr>
          <w:spacing w:val="-2"/>
        </w:rPr>
        <w:t>not</w:t>
      </w:r>
      <w:r>
        <w:rPr>
          <w:spacing w:val="-33"/>
        </w:rPr>
        <w:t> </w:t>
      </w:r>
      <w:r>
        <w:rPr/>
        <w:t>overheating</w:t>
      </w:r>
    </w:p>
    <w:p>
      <w:pPr>
        <w:pStyle w:val="BodyText"/>
        <w:tabs>
          <w:tab w:pos="479" w:val="left" w:leader="none"/>
        </w:tabs>
        <w:spacing w:line="477" w:lineRule="auto" w:before="15"/>
        <w:ind w:right="5004"/>
        <w:jc w:val="left"/>
      </w:pPr>
      <w:r>
        <w:rPr>
          <w:rFonts w:ascii="Courier New"/>
        </w:rPr>
        <w:t>D</w:t>
        <w:tab/>
      </w:r>
      <w:r>
        <w:rPr/>
        <w:t>No </w:t>
      </w:r>
      <w:r>
        <w:rPr>
          <w:spacing w:val="-3"/>
        </w:rPr>
        <w:t>aluminum cable </w:t>
      </w:r>
      <w:r>
        <w:rPr/>
        <w:t>for </w:t>
      </w:r>
      <w:r>
        <w:rPr>
          <w:spacing w:val="-3"/>
        </w:rPr>
        <w:t>branch</w:t>
      </w:r>
      <w:r>
        <w:rPr>
          <w:spacing w:val="39"/>
        </w:rPr>
        <w:t> </w:t>
      </w:r>
      <w:r>
        <w:rPr>
          <w:spacing w:val="-3"/>
        </w:rPr>
        <w:t>circuits</w:t>
      </w:r>
      <w:r>
        <w:rPr>
          <w:w w:val="100"/>
        </w:rPr>
        <w:t> </w:t>
      </w:r>
      <w:r>
        <w:rPr/>
        <w:t>Heating/Cooling</w:t>
      </w:r>
      <w:r>
        <w:rPr>
          <w:spacing w:val="-7"/>
        </w:rPr>
        <w:t> </w:t>
      </w:r>
      <w:r>
        <w:rPr/>
        <w:t>System</w:t>
      </w:r>
    </w:p>
    <w:p>
      <w:pPr>
        <w:pStyle w:val="BodyText"/>
        <w:tabs>
          <w:tab w:pos="479" w:val="left" w:leader="none"/>
        </w:tabs>
        <w:spacing w:line="240" w:lineRule="auto" w:before="24"/>
        <w:ind w:right="959"/>
        <w:jc w:val="left"/>
      </w:pPr>
      <w:r>
        <w:rPr>
          <w:rFonts w:ascii="Courier New"/>
        </w:rPr>
        <w:t>D</w:t>
        <w:tab/>
      </w:r>
      <w:r>
        <w:rPr/>
        <w:t>Appears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operate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/>
        <w:t>throughout</w:t>
      </w:r>
      <w:r>
        <w:rPr>
          <w:spacing w:val="-8"/>
        </w:rPr>
        <w:t> </w:t>
      </w:r>
      <w:r>
        <w:rPr/>
        <w:t>(good</w:t>
      </w:r>
      <w:r>
        <w:rPr>
          <w:spacing w:val="-4"/>
        </w:rPr>
        <w:t> </w:t>
      </w:r>
      <w:r>
        <w:rPr/>
        <w:t>air</w:t>
      </w:r>
      <w:r>
        <w:rPr>
          <w:spacing w:val="-4"/>
        </w:rPr>
        <w:t> </w:t>
      </w:r>
      <w:r>
        <w:rPr/>
        <w:t>flow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forced</w:t>
      </w:r>
      <w:r>
        <w:rPr>
          <w:spacing w:val="-4"/>
        </w:rPr>
        <w:t> </w:t>
      </w:r>
      <w:r>
        <w:rPr/>
        <w:t>hot</w:t>
      </w:r>
      <w:r>
        <w:rPr>
          <w:spacing w:val="-4"/>
        </w:rPr>
        <w:t> </w:t>
      </w:r>
      <w:r>
        <w:rPr/>
        <w:t>air</w:t>
      </w:r>
      <w:r>
        <w:rPr>
          <w:spacing w:val="-4"/>
        </w:rPr>
        <w:t> </w:t>
      </w:r>
      <w:r>
        <w:rPr/>
        <w:t>systems)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Flues: </w:t>
      </w:r>
      <w:r>
        <w:rPr/>
        <w:t>no </w:t>
      </w:r>
      <w:r>
        <w:rPr>
          <w:spacing w:val="-3"/>
        </w:rPr>
        <w:t>open seams, </w:t>
      </w:r>
      <w:r>
        <w:rPr/>
        <w:t>slopes up to chimney</w:t>
      </w:r>
      <w:r>
        <w:rPr>
          <w:spacing w:val="22"/>
        </w:rPr>
        <w:t> </w:t>
      </w:r>
      <w:r>
        <w:rPr/>
        <w:t>connection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No </w:t>
      </w:r>
      <w:r>
        <w:rPr>
          <w:spacing w:val="-3"/>
        </w:rPr>
        <w:t>rust around cooling</w:t>
      </w:r>
      <w:r>
        <w:rPr>
          <w:spacing w:val="12"/>
        </w:rPr>
        <w:t> </w:t>
      </w:r>
      <w:r>
        <w:rPr>
          <w:spacing w:val="-3"/>
        </w:rPr>
        <w:t>unit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No </w:t>
      </w:r>
      <w:r>
        <w:rPr>
          <w:spacing w:val="-3"/>
        </w:rPr>
        <w:t>combustion </w:t>
      </w:r>
      <w:r>
        <w:rPr/>
        <w:t>gas</w:t>
      </w:r>
      <w:r>
        <w:rPr>
          <w:spacing w:val="-2"/>
        </w:rPr>
        <w:t> </w:t>
      </w:r>
      <w:r>
        <w:rPr/>
        <w:t>odor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Air filter(s)</w:t>
      </w:r>
      <w:r>
        <w:rPr>
          <w:spacing w:val="-14"/>
        </w:rPr>
        <w:t> </w:t>
      </w:r>
      <w:r>
        <w:rPr/>
        <w:t>clean</w:t>
      </w:r>
    </w:p>
    <w:p>
      <w:pPr>
        <w:pStyle w:val="BodyText"/>
        <w:tabs>
          <w:tab w:pos="479" w:val="left" w:leader="none"/>
        </w:tabs>
        <w:spacing w:line="240" w:lineRule="auto" w:before="3"/>
        <w:ind w:right="959"/>
        <w:jc w:val="left"/>
      </w:pPr>
      <w:r>
        <w:rPr>
          <w:rFonts w:ascii="Courier New"/>
        </w:rPr>
        <w:t>D</w:t>
        <w:tab/>
      </w:r>
      <w:r>
        <w:rPr/>
        <w:t>Ductwork in good</w:t>
      </w:r>
      <w:r>
        <w:rPr>
          <w:spacing w:val="-11"/>
        </w:rPr>
        <w:t> </w:t>
      </w:r>
      <w:r>
        <w:rPr/>
        <w:t>condition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/>
        <w:t>No</w:t>
      </w:r>
      <w:r>
        <w:rPr>
          <w:spacing w:val="-7"/>
        </w:rPr>
        <w:t> </w:t>
      </w:r>
      <w:r>
        <w:rPr/>
        <w:t>asbestos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heating</w:t>
      </w:r>
      <w:r>
        <w:rPr>
          <w:spacing w:val="-7"/>
        </w:rPr>
        <w:t> </w:t>
      </w:r>
      <w:r>
        <w:rPr/>
        <w:t>pipes,</w:t>
      </w:r>
      <w:r>
        <w:rPr>
          <w:spacing w:val="-8"/>
        </w:rPr>
        <w:t> </w:t>
      </w:r>
      <w:r>
        <w:rPr/>
        <w:t>water</w:t>
      </w:r>
      <w:r>
        <w:rPr>
          <w:spacing w:val="-7"/>
        </w:rPr>
        <w:t> </w:t>
      </w:r>
      <w:r>
        <w:rPr/>
        <w:t>pipes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air</w:t>
      </w:r>
      <w:r>
        <w:rPr>
          <w:spacing w:val="-8"/>
        </w:rPr>
        <w:t> </w:t>
      </w:r>
      <w:r>
        <w:rPr/>
        <w:t>ducts</w:t>
      </w:r>
    </w:p>
    <w:p>
      <w:pPr>
        <w:pStyle w:val="BodyText"/>
        <w:tabs>
          <w:tab w:pos="479" w:val="left" w:leader="none"/>
        </w:tabs>
        <w:spacing w:line="240" w:lineRule="auto"/>
        <w:ind w:right="959"/>
        <w:jc w:val="left"/>
      </w:pPr>
      <w:r>
        <w:rPr>
          <w:rFonts w:ascii="Courier New"/>
        </w:rPr>
        <w:t>D</w:t>
        <w:tab/>
      </w:r>
      <w:r>
        <w:rPr>
          <w:spacing w:val="-3"/>
        </w:rPr>
        <w:t>Separate flues </w:t>
      </w:r>
      <w:r>
        <w:rPr/>
        <w:t>for </w:t>
      </w:r>
      <w:r>
        <w:rPr>
          <w:spacing w:val="-3"/>
        </w:rPr>
        <w:t>gas/oil/propane and </w:t>
      </w:r>
      <w:r>
        <w:rPr>
          <w:spacing w:val="21"/>
        </w:rPr>
        <w:t> </w:t>
      </w:r>
      <w:r>
        <w:rPr/>
        <w:t>wood/coal</w:t>
      </w:r>
    </w:p>
    <w:sectPr>
      <w:pgSz w:w="12240" w:h="15840"/>
      <w:pgMar w:header="144" w:footer="1598" w:top="1440" w:bottom="17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959465pt;margin-top:701.090027pt;width:432.2pt;height:64.25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line="203" w:lineRule="exact" w:before="0"/>
                  <w:ind w:left="0" w:right="1" w:firstLine="0"/>
                  <w:jc w:val="center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  <w:t>C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o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r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p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o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r</w:t>
                </w:r>
                <w:r>
                  <w:rPr>
                    <w:rFonts w:ascii="Calibri"/>
                    <w:w w:val="99"/>
                    <w:sz w:val="18"/>
                  </w:rPr>
                  <w:t>a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t</w:t>
                </w:r>
                <w:r>
                  <w:rPr>
                    <w:rFonts w:ascii="Calibri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O</w:t>
                </w:r>
                <w:r>
                  <w:rPr>
                    <w:rFonts w:ascii="Calibri"/>
                    <w:w w:val="99"/>
                    <w:sz w:val="18"/>
                  </w:rPr>
                  <w:t>ff</w:t>
                </w:r>
                <w:r>
                  <w:rPr>
                    <w:rFonts w:ascii="Calibri"/>
                    <w:spacing w:val="-1"/>
                    <w:w w:val="100"/>
                    <w:sz w:val="18"/>
                  </w:rPr>
                  <w:t>i</w:t>
                </w:r>
                <w:r>
                  <w:rPr>
                    <w:rFonts w:ascii="Calibri"/>
                    <w:w w:val="99"/>
                    <w:sz w:val="18"/>
                  </w:rPr>
                  <w:t>c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w w:val="99"/>
                    <w:sz w:val="18"/>
                  </w:rPr>
                  <w:t>:</w:t>
                </w:r>
                <w:r>
                  <w:rPr>
                    <w:rFonts w:ascii="Calibri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915</w:t>
                </w:r>
                <w:r>
                  <w:rPr>
                    <w:rFonts w:ascii="Calibri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H</w:t>
                </w:r>
                <w:r>
                  <w:rPr>
                    <w:rFonts w:ascii="Calibri"/>
                    <w:spacing w:val="-1"/>
                    <w:w w:val="100"/>
                    <w:sz w:val="18"/>
                  </w:rPr>
                  <w:t>i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g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h</w:t>
                </w:r>
                <w:r>
                  <w:rPr>
                    <w:rFonts w:ascii="Calibri"/>
                    <w:spacing w:val="-1"/>
                    <w:w w:val="100"/>
                    <w:sz w:val="18"/>
                  </w:rPr>
                  <w:t>l</w:t>
                </w:r>
                <w:r>
                  <w:rPr>
                    <w:rFonts w:ascii="Calibri"/>
                    <w:w w:val="99"/>
                    <w:sz w:val="18"/>
                  </w:rPr>
                  <w:t>a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n</w:t>
                </w:r>
                <w:r>
                  <w:rPr>
                    <w:rFonts w:ascii="Calibri"/>
                    <w:w w:val="99"/>
                    <w:sz w:val="18"/>
                  </w:rPr>
                  <w:t>d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pacing w:val="3"/>
                    <w:w w:val="99"/>
                    <w:sz w:val="18"/>
                  </w:rPr>
                  <w:t>P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o</w:t>
                </w:r>
                <w:r>
                  <w:rPr>
                    <w:rFonts w:ascii="Calibri"/>
                    <w:spacing w:val="-1"/>
                    <w:w w:val="100"/>
                    <w:sz w:val="18"/>
                  </w:rPr>
                  <w:t>i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n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t</w:t>
                </w:r>
                <w:r>
                  <w:rPr>
                    <w:rFonts w:ascii="Calibri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D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r</w:t>
                </w:r>
                <w:r>
                  <w:rPr>
                    <w:rFonts w:ascii="Calibri"/>
                    <w:w w:val="99"/>
                    <w:sz w:val="18"/>
                  </w:rPr>
                  <w:t>.</w:t>
                </w:r>
                <w:r>
                  <w:rPr>
                    <w:rFonts w:ascii="Calibri"/>
                    <w:sz w:val="18"/>
                  </w:rPr>
                  <w:t> </w:t>
                </w:r>
                <w:r>
                  <w:rPr>
                    <w:rFonts w:ascii="Calibri"/>
                    <w:spacing w:val="-2"/>
                    <w:w w:val="99"/>
                    <w:sz w:val="18"/>
                  </w:rPr>
                  <w:t>S</w:t>
                </w:r>
                <w:r>
                  <w:rPr>
                    <w:rFonts w:ascii="Calibri"/>
                    <w:spacing w:val="2"/>
                    <w:w w:val="99"/>
                    <w:sz w:val="18"/>
                  </w:rPr>
                  <w:t>t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w w:val="99"/>
                    <w:sz w:val="18"/>
                  </w:rPr>
                  <w:t>.</w:t>
                </w:r>
                <w:r>
                  <w:rPr>
                    <w:rFonts w:ascii="Calibri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250</w:t>
                </w:r>
                <w:r>
                  <w:rPr>
                    <w:rFonts w:ascii="Calibri"/>
                    <w:w w:val="99"/>
                    <w:sz w:val="18"/>
                  </w:rPr>
                  <w:t>,</w:t>
                </w:r>
                <w:r>
                  <w:rPr>
                    <w:rFonts w:ascii="Calibri"/>
                    <w:spacing w:val="1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R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o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s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w w:val="99"/>
                    <w:sz w:val="18"/>
                  </w:rPr>
                  <w:t>v</w:t>
                </w:r>
                <w:r>
                  <w:rPr>
                    <w:rFonts w:ascii="Calibri"/>
                    <w:spacing w:val="-1"/>
                    <w:w w:val="100"/>
                    <w:sz w:val="18"/>
                  </w:rPr>
                  <w:t>ill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w w:val="99"/>
                    <w:sz w:val="18"/>
                  </w:rPr>
                  <w:t>,</w:t>
                </w:r>
                <w:r>
                  <w:rPr>
                    <w:rFonts w:ascii="Calibri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C</w:t>
                </w:r>
                <w:r>
                  <w:rPr>
                    <w:rFonts w:ascii="Calibri"/>
                    <w:w w:val="99"/>
                    <w:sz w:val="18"/>
                  </w:rPr>
                  <w:t>A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pacing w:val="2"/>
                    <w:w w:val="99"/>
                    <w:sz w:val="18"/>
                  </w:rPr>
                  <w:t>9</w:t>
                </w:r>
                <w:r>
                  <w:rPr>
                    <w:rFonts w:ascii="Calibri"/>
                    <w:w w:val="99"/>
                    <w:sz w:val="18"/>
                  </w:rPr>
                  <w:t>5678</w:t>
                </w:r>
                <w:r>
                  <w:rPr>
                    <w:rFonts w:ascii="Calibri"/>
                    <w:sz w:val="18"/>
                  </w:rPr>
                </w:r>
              </w:p>
              <w:p>
                <w:pPr>
                  <w:spacing w:before="1"/>
                  <w:ind w:left="1978" w:right="1981" w:firstLine="0"/>
                  <w:jc w:val="center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  <w:t>B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r</w:t>
                </w:r>
                <w:r>
                  <w:rPr>
                    <w:rFonts w:ascii="Calibri"/>
                    <w:w w:val="99"/>
                    <w:sz w:val="18"/>
                  </w:rPr>
                  <w:t>a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n</w:t>
                </w:r>
                <w:r>
                  <w:rPr>
                    <w:rFonts w:ascii="Calibri"/>
                    <w:w w:val="99"/>
                    <w:sz w:val="18"/>
                  </w:rPr>
                  <w:t>c</w:t>
                </w:r>
                <w:r>
                  <w:rPr>
                    <w:rFonts w:ascii="Calibri"/>
                    <w:w w:val="99"/>
                    <w:sz w:val="18"/>
                  </w:rPr>
                  <w:t>h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O</w:t>
                </w:r>
                <w:r>
                  <w:rPr>
                    <w:rFonts w:ascii="Calibri"/>
                    <w:w w:val="99"/>
                    <w:sz w:val="18"/>
                  </w:rPr>
                  <w:t>ff</w:t>
                </w:r>
                <w:r>
                  <w:rPr>
                    <w:rFonts w:ascii="Calibri"/>
                    <w:spacing w:val="-1"/>
                    <w:w w:val="100"/>
                    <w:sz w:val="18"/>
                  </w:rPr>
                  <w:t>i</w:t>
                </w:r>
                <w:r>
                  <w:rPr>
                    <w:rFonts w:ascii="Calibri"/>
                    <w:w w:val="99"/>
                    <w:sz w:val="18"/>
                  </w:rPr>
                  <w:t>c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w w:val="99"/>
                    <w:sz w:val="18"/>
                  </w:rPr>
                  <w:t>s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L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o</w:t>
                </w:r>
                <w:r>
                  <w:rPr>
                    <w:rFonts w:ascii="Calibri"/>
                    <w:w w:val="99"/>
                    <w:sz w:val="18"/>
                  </w:rPr>
                  <w:t>c</w:t>
                </w:r>
                <w:r>
                  <w:rPr>
                    <w:rFonts w:ascii="Calibri"/>
                    <w:w w:val="99"/>
                    <w:sz w:val="18"/>
                  </w:rPr>
                  <w:t>a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t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w w:val="99"/>
                    <w:sz w:val="18"/>
                  </w:rPr>
                  <w:t>d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w w:val="100"/>
                    <w:sz w:val="18"/>
                  </w:rPr>
                  <w:t>i</w:t>
                </w:r>
                <w:r>
                  <w:rPr>
                    <w:rFonts w:ascii="Calibri"/>
                    <w:w w:val="99"/>
                    <w:sz w:val="18"/>
                  </w:rPr>
                  <w:t>n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I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r</w:t>
                </w:r>
                <w:r>
                  <w:rPr>
                    <w:rFonts w:ascii="Calibri"/>
                    <w:w w:val="99"/>
                    <w:sz w:val="18"/>
                  </w:rPr>
                  <w:t>v</w:t>
                </w:r>
                <w:r>
                  <w:rPr>
                    <w:rFonts w:ascii="Calibri"/>
                    <w:spacing w:val="-1"/>
                    <w:w w:val="100"/>
                    <w:sz w:val="18"/>
                  </w:rPr>
                  <w:t>i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n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w w:val="99"/>
                    <w:sz w:val="18"/>
                  </w:rPr>
                  <w:t>,</w:t>
                </w:r>
                <w:r>
                  <w:rPr>
                    <w:rFonts w:ascii="Calibri"/>
                    <w:spacing w:val="3"/>
                    <w:sz w:val="18"/>
                  </w:rPr>
                  <w:t> 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W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s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t</w:t>
                </w:r>
                <w:r>
                  <w:rPr>
                    <w:rFonts w:ascii="Calibri"/>
                    <w:spacing w:val="-1"/>
                    <w:w w:val="100"/>
                    <w:sz w:val="18"/>
                  </w:rPr>
                  <w:t>l</w:t>
                </w:r>
                <w:r>
                  <w:rPr>
                    <w:rFonts w:ascii="Calibri"/>
                    <w:w w:val="99"/>
                    <w:sz w:val="18"/>
                  </w:rPr>
                  <w:t>a</w:t>
                </w:r>
                <w:r>
                  <w:rPr>
                    <w:rFonts w:ascii="Calibri"/>
                    <w:w w:val="99"/>
                    <w:sz w:val="18"/>
                  </w:rPr>
                  <w:t>ke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V</w:t>
                </w:r>
                <w:r>
                  <w:rPr>
                    <w:rFonts w:ascii="Calibri"/>
                    <w:spacing w:val="-1"/>
                    <w:w w:val="100"/>
                    <w:sz w:val="18"/>
                  </w:rPr>
                  <w:t>ill</w:t>
                </w:r>
                <w:r>
                  <w:rPr>
                    <w:rFonts w:ascii="Calibri"/>
                    <w:w w:val="99"/>
                    <w:sz w:val="18"/>
                  </w:rPr>
                  <w:t>a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g</w:t>
                </w:r>
                <w:r>
                  <w:rPr>
                    <w:rFonts w:ascii="Calibri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a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n</w:t>
                </w:r>
                <w:r>
                  <w:rPr>
                    <w:rFonts w:ascii="Calibri"/>
                    <w:w w:val="99"/>
                    <w:sz w:val="18"/>
                  </w:rPr>
                  <w:t>d</w:t>
                </w:r>
                <w:r>
                  <w:rPr>
                    <w:rFonts w:ascii="Calibri"/>
                    <w:spacing w:val="1"/>
                    <w:sz w:val="18"/>
                  </w:rPr>
                  <w:t> </w:t>
                </w:r>
                <w:r>
                  <w:rPr>
                    <w:rFonts w:ascii="Calibri"/>
                    <w:spacing w:val="-2"/>
                    <w:w w:val="99"/>
                    <w:sz w:val="18"/>
                  </w:rPr>
                  <w:t>S</w:t>
                </w:r>
                <w:r>
                  <w:rPr>
                    <w:rFonts w:ascii="Calibri"/>
                    <w:w w:val="99"/>
                    <w:sz w:val="18"/>
                  </w:rPr>
                  <w:t>a</w:t>
                </w:r>
                <w:r>
                  <w:rPr>
                    <w:rFonts w:ascii="Calibri"/>
                    <w:w w:val="99"/>
                    <w:sz w:val="18"/>
                  </w:rPr>
                  <w:t>n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pacing w:val="2"/>
                    <w:w w:val="99"/>
                    <w:sz w:val="18"/>
                  </w:rPr>
                  <w:t>D</w:t>
                </w:r>
                <w:r>
                  <w:rPr>
                    <w:rFonts w:ascii="Calibri"/>
                    <w:spacing w:val="-1"/>
                    <w:w w:val="100"/>
                    <w:sz w:val="18"/>
                  </w:rPr>
                  <w:t>i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g</w:t>
                </w:r>
                <w:r>
                  <w:rPr>
                    <w:rFonts w:ascii="Calibri"/>
                    <w:w w:val="99"/>
                    <w:sz w:val="18"/>
                  </w:rPr>
                  <w:t>o</w:t>
                </w:r>
                <w:r>
                  <w:rPr>
                    <w:rFonts w:ascii="Calibri"/>
                    <w:w w:val="99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P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h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o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n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w w:val="99"/>
                    <w:sz w:val="18"/>
                  </w:rPr>
                  <w:t>:</w:t>
                </w:r>
                <w:r>
                  <w:rPr>
                    <w:rFonts w:ascii="Calibri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800</w:t>
                </w:r>
                <w:r>
                  <w:rPr>
                    <w:rFonts w:ascii="Calibri"/>
                    <w:w w:val="99"/>
                    <w:sz w:val="18"/>
                  </w:rPr>
                  <w:t>-</w:t>
                </w:r>
                <w:r>
                  <w:rPr>
                    <w:rFonts w:ascii="Calibri"/>
                    <w:w w:val="99"/>
                    <w:sz w:val="18"/>
                  </w:rPr>
                  <w:t>385</w:t>
                </w:r>
                <w:r>
                  <w:rPr>
                    <w:rFonts w:ascii="Calibri"/>
                    <w:w w:val="99"/>
                    <w:sz w:val="18"/>
                  </w:rPr>
                  <w:t>-</w:t>
                </w:r>
                <w:r>
                  <w:rPr>
                    <w:rFonts w:ascii="Calibri"/>
                    <w:w w:val="99"/>
                    <w:sz w:val="18"/>
                  </w:rPr>
                  <w:t>3657</w:t>
                </w:r>
                <w:r>
                  <w:rPr>
                    <w:rFonts w:ascii="Calibri"/>
                    <w:sz w:val="18"/>
                  </w:rPr>
                  <w:t>  </w:t>
                </w:r>
                <w:r>
                  <w:rPr>
                    <w:rFonts w:ascii="Calibri"/>
                    <w:w w:val="99"/>
                    <w:sz w:val="18"/>
                  </w:rPr>
                  <w:t>|</w:t>
                </w:r>
                <w:r>
                  <w:rPr>
                    <w:rFonts w:ascii="Calibri"/>
                    <w:sz w:val="18"/>
                  </w:rPr>
                  <w:t> </w:t>
                </w:r>
                <w:r>
                  <w:rPr>
                    <w:rFonts w:ascii="Calibri"/>
                    <w:spacing w:val="1"/>
                    <w:sz w:val="18"/>
                  </w:rPr>
                  <w:t> </w:t>
                </w:r>
                <w:r>
                  <w:rPr>
                    <w:rFonts w:ascii="Calibri"/>
                    <w:spacing w:val="-2"/>
                    <w:w w:val="99"/>
                    <w:sz w:val="18"/>
                  </w:rPr>
                  <w:t>F</w:t>
                </w:r>
                <w:r>
                  <w:rPr>
                    <w:rFonts w:ascii="Calibri"/>
                    <w:w w:val="99"/>
                    <w:sz w:val="18"/>
                  </w:rPr>
                  <w:t>a</w:t>
                </w:r>
                <w:r>
                  <w:rPr>
                    <w:rFonts w:ascii="Calibri"/>
                    <w:spacing w:val="-2"/>
                    <w:w w:val="99"/>
                    <w:sz w:val="18"/>
                  </w:rPr>
                  <w:t>x</w:t>
                </w:r>
                <w:r>
                  <w:rPr>
                    <w:rFonts w:ascii="Calibri"/>
                    <w:w w:val="99"/>
                    <w:sz w:val="18"/>
                  </w:rPr>
                  <w:t>:</w:t>
                </w:r>
                <w:r>
                  <w:rPr>
                    <w:rFonts w:ascii="Calibri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86</w:t>
                </w:r>
                <w:r>
                  <w:rPr>
                    <w:rFonts w:ascii="Calibri"/>
                    <w:spacing w:val="2"/>
                    <w:w w:val="99"/>
                    <w:sz w:val="18"/>
                  </w:rPr>
                  <w:t>6</w:t>
                </w:r>
                <w:r>
                  <w:rPr>
                    <w:rFonts w:ascii="Calibri"/>
                    <w:w w:val="99"/>
                    <w:sz w:val="18"/>
                  </w:rPr>
                  <w:t>-</w:t>
                </w:r>
                <w:r>
                  <w:rPr>
                    <w:rFonts w:ascii="Calibri"/>
                    <w:w w:val="99"/>
                    <w:sz w:val="18"/>
                  </w:rPr>
                  <w:t>598</w:t>
                </w:r>
                <w:r>
                  <w:rPr>
                    <w:rFonts w:ascii="Calibri"/>
                    <w:w w:val="99"/>
                    <w:sz w:val="18"/>
                  </w:rPr>
                  <w:t>-</w:t>
                </w:r>
                <w:r>
                  <w:rPr>
                    <w:rFonts w:ascii="Calibri"/>
                    <w:w w:val="99"/>
                    <w:sz w:val="18"/>
                  </w:rPr>
                  <w:t>9987</w:t>
                </w:r>
                <w:r>
                  <w:rPr>
                    <w:rFonts w:ascii="Calibri"/>
                    <w:sz w:val="18"/>
                  </w:rPr>
                </w:r>
              </w:p>
              <w:p>
                <w:pPr>
                  <w:spacing w:line="219" w:lineRule="exact" w:before="1"/>
                  <w:ind w:left="0" w:right="42" w:firstLine="0"/>
                  <w:jc w:val="center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w w:val="99"/>
                    <w:sz w:val="18"/>
                  </w:rPr>
                  <w:t>N</w:t>
                </w:r>
                <w:r>
                  <w:rPr>
                    <w:rFonts w:ascii="Calibri"/>
                    <w:w w:val="99"/>
                    <w:sz w:val="18"/>
                  </w:rPr>
                  <w:t>M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L</w:t>
                </w:r>
                <w:r>
                  <w:rPr>
                    <w:rFonts w:ascii="Calibri"/>
                    <w:w w:val="99"/>
                    <w:sz w:val="18"/>
                  </w:rPr>
                  <w:t>S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266371</w:t>
                </w:r>
                <w:r>
                  <w:rPr>
                    <w:rFonts w:ascii="Calibri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|</w:t>
                </w:r>
                <w:r>
                  <w:rPr>
                    <w:rFonts w:ascii="Calibri"/>
                    <w:spacing w:val="1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BR</w:t>
                </w:r>
                <w:r>
                  <w:rPr>
                    <w:rFonts w:ascii="Calibri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spacing w:val="1"/>
                    <w:sz w:val="18"/>
                  </w:rPr>
                  <w:t> </w:t>
                </w:r>
                <w:r>
                  <w:rPr>
                    <w:rFonts w:ascii="Calibri"/>
                    <w:w w:val="99"/>
                    <w:sz w:val="18"/>
                  </w:rPr>
                  <w:t>01183898</w:t>
                </w:r>
                <w:r>
                  <w:rPr>
                    <w:rFonts w:ascii="Calibri"/>
                    <w:sz w:val="18"/>
                  </w:rPr>
                </w:r>
              </w:p>
              <w:p>
                <w:pPr>
                  <w:spacing w:line="193" w:lineRule="exact" w:before="0"/>
                  <w:ind w:left="0" w:right="1" w:firstLine="0"/>
                  <w:jc w:val="center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w w:val="100"/>
                    <w:sz w:val="16"/>
                  </w:rPr>
                  <w:t>M</w:t>
                </w:r>
                <w:r>
                  <w:rPr>
                    <w:rFonts w:ascii="Calibri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Calibri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Calibri"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Calibri"/>
                    <w:spacing w:val="1"/>
                    <w:w w:val="100"/>
                    <w:sz w:val="16"/>
                  </w:rPr>
                  <w:t>g</w:t>
                </w:r>
                <w:r>
                  <w:rPr>
                    <w:rFonts w:ascii="Calibri"/>
                    <w:spacing w:val="-1"/>
                    <w:w w:val="100"/>
                    <w:sz w:val="16"/>
                  </w:rPr>
                  <w:t>a</w:t>
                </w:r>
                <w:r>
                  <w:rPr>
                    <w:rFonts w:ascii="Calibri"/>
                    <w:spacing w:val="1"/>
                    <w:w w:val="100"/>
                    <w:sz w:val="16"/>
                  </w:rPr>
                  <w:t>g</w:t>
                </w:r>
                <w:r>
                  <w:rPr>
                    <w:rFonts w:ascii="Calibri"/>
                    <w:w w:val="100"/>
                    <w:sz w:val="16"/>
                  </w:rPr>
                  <w:t>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w w:val="100"/>
                    <w:sz w:val="16"/>
                  </w:rPr>
                  <w:t>|</w:t>
                </w:r>
                <w:r>
                  <w:rPr>
                    <w:rFonts w:ascii="Calibri"/>
                    <w:sz w:val="16"/>
                  </w:rPr>
                  <w:t> </w:t>
                </w:r>
                <w:r>
                  <w:rPr>
                    <w:rFonts w:ascii="Calibri"/>
                    <w:color w:val="0000FF"/>
                    <w:w w:val="100"/>
                    <w:sz w:val="16"/>
                  </w:rPr>
                </w:r>
                <w:hyperlink r:id="rId1"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w</w:t>
                  </w:r>
                  <w:r>
                    <w:rPr>
                      <w:rFonts w:ascii="Calibri"/>
                      <w:color w:val="0000FF"/>
                      <w:spacing w:val="-2"/>
                      <w:w w:val="100"/>
                      <w:sz w:val="16"/>
                      <w:u w:val="single" w:color="0000FF"/>
                    </w:rPr>
                    <w:t>w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w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p</w:t>
                  </w:r>
                  <w:r>
                    <w:rPr>
                      <w:rFonts w:ascii="Calibri"/>
                      <w:color w:val="0000FF"/>
                      <w:spacing w:val="1"/>
                      <w:w w:val="100"/>
                      <w:sz w:val="16"/>
                      <w:u w:val="single" w:color="0000FF"/>
                    </w:rPr>
                    <w:t>m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cc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nh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e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l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p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o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m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</w:rPr>
                  </w:r>
                  <w:r>
                    <w:rPr>
                      <w:rFonts w:ascii="Calibri"/>
                      <w:color w:val="0000FF"/>
                      <w:spacing w:val="1"/>
                      <w:sz w:val="16"/>
                    </w:rPr>
                    <w:t> </w:t>
                  </w:r>
                </w:hyperlink>
                <w:r>
                  <w:rPr>
                    <w:rFonts w:ascii="Calibri"/>
                    <w:w w:val="100"/>
                    <w:sz w:val="16"/>
                  </w:rPr>
                  <w:t>|</w:t>
                </w:r>
                <w:r>
                  <w:rPr>
                    <w:rFonts w:ascii="Calibri"/>
                    <w:sz w:val="16"/>
                  </w:rPr>
                  <w:t> 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Calibri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Calibri"/>
                    <w:spacing w:val="-1"/>
                    <w:w w:val="100"/>
                    <w:sz w:val="16"/>
                  </w:rPr>
                  <w:t>a</w:t>
                </w:r>
                <w:r>
                  <w:rPr>
                    <w:rFonts w:ascii="Calibri"/>
                    <w:w w:val="100"/>
                    <w:sz w:val="16"/>
                  </w:rPr>
                  <w:t>l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w w:val="100"/>
                    <w:sz w:val="16"/>
                  </w:rPr>
                  <w:t>E</w:t>
                </w:r>
                <w:r>
                  <w:rPr>
                    <w:rFonts w:ascii="Calibri"/>
                    <w:spacing w:val="-1"/>
                    <w:w w:val="100"/>
                    <w:sz w:val="16"/>
                  </w:rPr>
                  <w:t>s</w:t>
                </w:r>
                <w:r>
                  <w:rPr>
                    <w:rFonts w:ascii="Calibri"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Calibri"/>
                    <w:spacing w:val="-1"/>
                    <w:w w:val="100"/>
                    <w:sz w:val="16"/>
                  </w:rPr>
                  <w:t>a</w:t>
                </w:r>
                <w:r>
                  <w:rPr>
                    <w:rFonts w:ascii="Calibri"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Calibri"/>
                    <w:w w:val="100"/>
                    <w:sz w:val="16"/>
                  </w:rPr>
                  <w:t>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hyperlink r:id="rId2"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</w:rPr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www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p</w:t>
                  </w:r>
                  <w:r>
                    <w:rPr>
                      <w:rFonts w:ascii="Calibri"/>
                      <w:color w:val="0000FF"/>
                      <w:spacing w:val="1"/>
                      <w:w w:val="100"/>
                      <w:sz w:val="16"/>
                      <w:u w:val="single" w:color="0000FF"/>
                    </w:rPr>
                    <w:t>m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r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e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l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t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y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n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e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t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</w:rPr>
                  </w:r>
                  <w:r>
                    <w:rPr>
                      <w:rFonts w:ascii="Calibri"/>
                      <w:color w:val="0000FF"/>
                      <w:sz w:val="16"/>
                    </w:rPr>
                  </w:r>
                </w:hyperlink>
                <w:r>
                  <w:rPr>
                    <w:rFonts w:ascii="Calibri"/>
                    <w:color w:val="0000FF"/>
                    <w:sz w:val="16"/>
                  </w:rPr>
                  <w:t> </w:t>
                </w:r>
                <w:r>
                  <w:rPr>
                    <w:rFonts w:ascii="Calibri"/>
                    <w:color w:val="0000FF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w w:val="100"/>
                    <w:sz w:val="16"/>
                  </w:rPr>
                  <w:t>|</w:t>
                </w:r>
                <w:r>
                  <w:rPr>
                    <w:rFonts w:ascii="Calibri"/>
                    <w:sz w:val="16"/>
                  </w:rPr>
                  <w:t>  </w:t>
                </w:r>
                <w:r>
                  <w:rPr>
                    <w:rFonts w:ascii="Calibri"/>
                    <w:spacing w:val="3"/>
                    <w:w w:val="100"/>
                    <w:sz w:val="16"/>
                  </w:rPr>
                  <w:t>H</w:t>
                </w:r>
                <w:r>
                  <w:rPr>
                    <w:rFonts w:ascii="Calibri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Calibri"/>
                    <w:w w:val="100"/>
                    <w:sz w:val="16"/>
                  </w:rPr>
                  <w:t>A</w:t>
                </w:r>
                <w:r>
                  <w:rPr>
                    <w:rFonts w:ascii="Calibri"/>
                    <w:sz w:val="16"/>
                  </w:rPr>
                  <w:t> </w:t>
                </w:r>
                <w:hyperlink r:id="rId3">
                  <w:r>
                    <w:rPr>
                      <w:rFonts w:ascii="Calibri"/>
                      <w:color w:val="0000FF"/>
                      <w:w w:val="100"/>
                      <w:sz w:val="16"/>
                    </w:rPr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www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h</w:t>
                  </w:r>
                  <w:r>
                    <w:rPr>
                      <w:rFonts w:ascii="Calibri"/>
                      <w:color w:val="0000FF"/>
                      <w:spacing w:val="-4"/>
                      <w:w w:val="100"/>
                      <w:sz w:val="16"/>
                      <w:u w:val="single" w:color="0000FF"/>
                    </w:rPr>
                    <w:t>o</w:t>
                  </w:r>
                  <w:r>
                    <w:rPr>
                      <w:rFonts w:ascii="Calibri"/>
                      <w:color w:val="0000FF"/>
                      <w:spacing w:val="1"/>
                      <w:w w:val="100"/>
                      <w:sz w:val="16"/>
                      <w:u w:val="single" w:color="0000FF"/>
                    </w:rPr>
                    <w:t>m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e</w:t>
                  </w:r>
                  <w:r>
                    <w:rPr>
                      <w:rFonts w:ascii="Calibri"/>
                      <w:color w:val="0000FF"/>
                      <w:spacing w:val="1"/>
                      <w:w w:val="100"/>
                      <w:sz w:val="16"/>
                      <w:u w:val="single" w:color="0000FF"/>
                    </w:rPr>
                    <w:t>-</w:t>
                  </w:r>
                  <w:r>
                    <w:rPr>
                      <w:rFonts w:ascii="Calibri"/>
                      <w:color w:val="0000FF"/>
                      <w:spacing w:val="-4"/>
                      <w:w w:val="100"/>
                      <w:sz w:val="16"/>
                      <w:u w:val="single" w:color="0000FF"/>
                    </w:rPr>
                    <w:t>o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w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n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e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r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s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h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i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p</w:t>
                  </w:r>
                  <w:r>
                    <w:rPr>
                      <w:rFonts w:ascii="Calibri"/>
                      <w:color w:val="0000FF"/>
                      <w:spacing w:val="1"/>
                      <w:w w:val="100"/>
                      <w:sz w:val="16"/>
                      <w:u w:val="single" w:color="0000FF"/>
                    </w:rPr>
                    <w:t>-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d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e</w:t>
                  </w:r>
                  <w:r>
                    <w:rPr>
                      <w:rFonts w:ascii="Calibri"/>
                      <w:color w:val="0000FF"/>
                      <w:spacing w:val="1"/>
                      <w:w w:val="100"/>
                      <w:sz w:val="16"/>
                      <w:u w:val="single" w:color="0000FF"/>
                    </w:rPr>
                    <w:t>m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y</w:t>
                  </w:r>
                  <w:r>
                    <w:rPr>
                      <w:rFonts w:ascii="Calibri"/>
                      <w:color w:val="0000FF"/>
                      <w:spacing w:val="-3"/>
                      <w:w w:val="100"/>
                      <w:sz w:val="16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16"/>
                      <w:u w:val="single" w:color="0000FF"/>
                    </w:rPr>
                    <w:t>o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  <w:u w:val="single" w:color="0000FF"/>
                    </w:rPr>
                    <w:t>m</w:t>
                  </w:r>
                  <w:r>
                    <w:rPr>
                      <w:rFonts w:ascii="Calibri"/>
                      <w:color w:val="0000FF"/>
                      <w:w w:val="100"/>
                      <w:sz w:val="16"/>
                    </w:rPr>
                  </w:r>
                  <w:r>
                    <w:rPr>
                      <w:rFonts w:ascii="Calibri"/>
                      <w:w w:val="100"/>
                      <w:sz w:val="16"/>
                    </w:rPr>
                  </w:r>
                </w:hyperlink>
              </w:p>
              <w:p>
                <w:pPr>
                  <w:spacing w:line="205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on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2"/>
                    <w:w w:val="99"/>
                    <w:sz w:val="18"/>
                    <w:szCs w:val="18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entional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Ju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1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bo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1"/>
                    <w:w w:val="99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VA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1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Lite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1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1"/>
                    <w:w w:val="99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oc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1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1"/>
                    <w:w w:val="99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1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1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2"/>
                    <w:w w:val="99"/>
                    <w:sz w:val="18"/>
                    <w:szCs w:val="18"/>
                  </w:rPr>
                  <w:t>ne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1"/>
                    <w:w w:val="99"/>
                    <w:sz w:val="18"/>
                    <w:szCs w:val="18"/>
                  </w:rPr>
                  <w:t>mm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1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cial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color w:val="00B0F0"/>
                    <w:w w:val="99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color w:val="00B0F0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Supe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1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ior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3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usto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1"/>
                    <w:w w:val="99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er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1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spacing w:val="-2"/>
                    <w:w w:val="99"/>
                    <w:sz w:val="18"/>
                    <w:szCs w:val="18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color w:val="00B0F0"/>
                    <w:w w:val="99"/>
                    <w:sz w:val="18"/>
                    <w:szCs w:val="18"/>
                  </w:rPr>
                  <w:t>ice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4.320007pt;margin-top:7.200017pt;width:243.36pt;height:64.799982pt;mso-position-horizontal-relative:page;mso-position-vertical-relative:page;z-index:-5152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119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ccanhelp.com/" TargetMode="External"/><Relationship Id="rId2" Type="http://schemas.openxmlformats.org/officeDocument/2006/relationships/hyperlink" Target="http://www.pmcrealty.net/" TargetMode="External"/><Relationship Id="rId3" Type="http://schemas.openxmlformats.org/officeDocument/2006/relationships/hyperlink" Target="http://www.home-ownership-academy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frys</dc:creator>
  <dc:title>Microsoft Word - PMC Gifted Funds.docx</dc:title>
  <dcterms:created xsi:type="dcterms:W3CDTF">2015-01-06T03:22:08Z</dcterms:created>
  <dcterms:modified xsi:type="dcterms:W3CDTF">2015-01-06T03:22:08Z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2015-01-06T00:00:00Z</vt:filetime>
  </property>
</Properties>
</file>