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65"/>
        <w:gridCol w:w="2790"/>
        <w:gridCol w:w="8"/>
        <w:gridCol w:w="2692"/>
        <w:gridCol w:w="2790"/>
        <w:gridCol w:w="2970"/>
        <w:gridCol w:w="8"/>
      </w:tblGrid>
      <w:tr w:rsidR="006A552C" w:rsidTr="00C2187D">
        <w:trPr>
          <w:trHeight w:val="2240"/>
        </w:trPr>
        <w:tc>
          <w:tcPr>
            <w:tcW w:w="5763" w:type="dxa"/>
            <w:gridSpan w:val="3"/>
          </w:tcPr>
          <w:p w:rsidR="00C2187D" w:rsidRDefault="00C2187D" w:rsidP="002D1D50">
            <w:pPr>
              <w:jc w:val="center"/>
              <w:rPr>
                <w:rFonts w:ascii="Rockwell" w:hAnsi="Rockwell"/>
              </w:rPr>
            </w:pPr>
            <w:r>
              <w:rPr>
                <w:noProof/>
              </w:rPr>
              <w:drawing>
                <wp:inline distT="0" distB="0" distL="0" distR="0">
                  <wp:extent cx="2838450" cy="671694"/>
                  <wp:effectExtent l="0" t="0" r="0" b="0"/>
                  <wp:docPr id="1" name="Picture 1" descr="C:\Users\Owner\AppData\Local\Microsoft\Windows\Temporary Internet Files\Content.Outlook\HLONO1YW\SCAG Logo (blue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Outlook\HLONO1YW\SCAG Logo (blue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155" cy="687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B64" w:rsidRPr="00291FDB" w:rsidRDefault="00196B64" w:rsidP="002D1D50">
            <w:pPr>
              <w:jc w:val="center"/>
              <w:rPr>
                <w:rFonts w:ascii="Rockwell" w:hAnsi="Rockwell"/>
              </w:rPr>
            </w:pPr>
            <w:r w:rsidRPr="00291FDB">
              <w:rPr>
                <w:rFonts w:ascii="Rockwell" w:hAnsi="Rockwell"/>
              </w:rPr>
              <w:t>Homemade food prepared by Sandy Welch</w:t>
            </w:r>
          </w:p>
          <w:p w:rsidR="00196B64" w:rsidRPr="00291FDB" w:rsidRDefault="00196B64" w:rsidP="002D1D50">
            <w:pPr>
              <w:jc w:val="center"/>
              <w:rPr>
                <w:rFonts w:ascii="Rockwell" w:hAnsi="Rockwell"/>
              </w:rPr>
            </w:pPr>
            <w:r w:rsidRPr="00291FDB">
              <w:rPr>
                <w:rFonts w:ascii="Rockwell" w:hAnsi="Rockwell"/>
              </w:rPr>
              <w:t>Meals are $5.25</w:t>
            </w:r>
          </w:p>
          <w:p w:rsidR="00291FDB" w:rsidRPr="00291FDB" w:rsidRDefault="00291FDB" w:rsidP="002D1D50">
            <w:pPr>
              <w:jc w:val="center"/>
              <w:rPr>
                <w:rFonts w:ascii="Rockwell" w:hAnsi="Rockwell"/>
              </w:rPr>
            </w:pPr>
            <w:r w:rsidRPr="00291FDB">
              <w:rPr>
                <w:rFonts w:ascii="Rockwell" w:hAnsi="Rockwell"/>
              </w:rPr>
              <w:t>All Meals include choice of beverage and salads</w:t>
            </w:r>
          </w:p>
          <w:p w:rsidR="00291FDB" w:rsidRDefault="00291FDB" w:rsidP="002D1D50">
            <w:pPr>
              <w:jc w:val="center"/>
            </w:pPr>
            <w:r w:rsidRPr="00291FDB">
              <w:rPr>
                <w:rFonts w:ascii="Rockwell" w:hAnsi="Rockwell"/>
              </w:rPr>
              <w:t>Serving from 11:30 – 12:30 Carry-out available</w:t>
            </w:r>
          </w:p>
        </w:tc>
        <w:tc>
          <w:tcPr>
            <w:tcW w:w="8460" w:type="dxa"/>
            <w:gridSpan w:val="4"/>
          </w:tcPr>
          <w:p w:rsidR="006A552C" w:rsidRPr="00291FDB" w:rsidRDefault="005120FA" w:rsidP="005120FA">
            <w:pPr>
              <w:spacing w:before="240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January</w:t>
            </w:r>
            <w:r w:rsidR="00C877CE">
              <w:rPr>
                <w:sz w:val="96"/>
                <w:szCs w:val="96"/>
              </w:rPr>
              <w:t xml:space="preserve"> </w:t>
            </w:r>
            <w:r w:rsidR="00291FDB" w:rsidRPr="00291FDB">
              <w:rPr>
                <w:sz w:val="96"/>
                <w:szCs w:val="96"/>
              </w:rPr>
              <w:t>201</w:t>
            </w:r>
            <w:r>
              <w:rPr>
                <w:sz w:val="96"/>
                <w:szCs w:val="96"/>
              </w:rPr>
              <w:t>9</w:t>
            </w:r>
          </w:p>
        </w:tc>
      </w:tr>
      <w:tr w:rsidR="002D1D50" w:rsidTr="00C2187D">
        <w:trPr>
          <w:gridAfter w:val="1"/>
          <w:wAfter w:w="8" w:type="dxa"/>
          <w:trHeight w:val="800"/>
        </w:trPr>
        <w:tc>
          <w:tcPr>
            <w:tcW w:w="2965" w:type="dxa"/>
          </w:tcPr>
          <w:p w:rsidR="002D1D50" w:rsidRPr="00291FDB" w:rsidRDefault="002D1D50" w:rsidP="00291FDB">
            <w:pPr>
              <w:spacing w:before="240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291FDB">
              <w:rPr>
                <w:rFonts w:ascii="Lucida Sans" w:hAnsi="Lucida Sans"/>
                <w:b/>
                <w:sz w:val="24"/>
                <w:szCs w:val="24"/>
              </w:rPr>
              <w:t>Monday</w:t>
            </w:r>
          </w:p>
        </w:tc>
        <w:tc>
          <w:tcPr>
            <w:tcW w:w="2790" w:type="dxa"/>
          </w:tcPr>
          <w:p w:rsidR="002D1D50" w:rsidRPr="00291FDB" w:rsidRDefault="002D1D50" w:rsidP="00291FD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291FDB">
              <w:rPr>
                <w:rFonts w:ascii="Lucida Sans" w:hAnsi="Lucida Sans"/>
                <w:b/>
                <w:sz w:val="24"/>
                <w:szCs w:val="24"/>
              </w:rPr>
              <w:t>Tuesday</w:t>
            </w:r>
          </w:p>
        </w:tc>
        <w:tc>
          <w:tcPr>
            <w:tcW w:w="2700" w:type="dxa"/>
            <w:gridSpan w:val="2"/>
          </w:tcPr>
          <w:p w:rsidR="002D1D50" w:rsidRPr="00291FDB" w:rsidRDefault="00631744" w:rsidP="00291FD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291FDB">
              <w:rPr>
                <w:rFonts w:ascii="Lucida Sans" w:hAnsi="Lucida Sans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2790" w:type="dxa"/>
          </w:tcPr>
          <w:p w:rsidR="002D1D50" w:rsidRPr="00291FDB" w:rsidRDefault="006A552C" w:rsidP="00291FD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291FDB">
              <w:rPr>
                <w:rFonts w:ascii="Lucida Sans" w:hAnsi="Lucida Sans"/>
                <w:b/>
                <w:sz w:val="24"/>
                <w:szCs w:val="24"/>
              </w:rPr>
              <w:t>Thursday</w:t>
            </w:r>
          </w:p>
        </w:tc>
        <w:tc>
          <w:tcPr>
            <w:tcW w:w="2970" w:type="dxa"/>
          </w:tcPr>
          <w:p w:rsidR="002D1D50" w:rsidRPr="00291FDB" w:rsidRDefault="006A552C" w:rsidP="00291FD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291FDB">
              <w:rPr>
                <w:rFonts w:ascii="Lucida Sans" w:hAnsi="Lucida Sans"/>
                <w:b/>
                <w:sz w:val="24"/>
                <w:szCs w:val="24"/>
              </w:rPr>
              <w:t>Friday</w:t>
            </w:r>
          </w:p>
        </w:tc>
      </w:tr>
      <w:tr w:rsidR="002D1D50" w:rsidTr="00C2187D">
        <w:trPr>
          <w:gridAfter w:val="1"/>
          <w:wAfter w:w="8" w:type="dxa"/>
          <w:trHeight w:val="1440"/>
        </w:trPr>
        <w:tc>
          <w:tcPr>
            <w:tcW w:w="2965" w:type="dxa"/>
          </w:tcPr>
          <w:p w:rsidR="00235A65" w:rsidRDefault="00B12246" w:rsidP="00235A65">
            <w:r>
              <w:t>December 31</w:t>
            </w:r>
          </w:p>
          <w:p w:rsidR="005120FA" w:rsidRDefault="005120FA" w:rsidP="00235A65"/>
          <w:p w:rsidR="005120FA" w:rsidRDefault="005120FA" w:rsidP="00235A65">
            <w:r>
              <w:t xml:space="preserve">               CLOSED</w:t>
            </w:r>
          </w:p>
          <w:p w:rsidR="005120FA" w:rsidRDefault="005120FA" w:rsidP="00235A65">
            <w:r>
              <w:t xml:space="preserve">    </w:t>
            </w:r>
            <w:r w:rsidR="00B12246">
              <w:t xml:space="preserve">   </w:t>
            </w:r>
            <w:r>
              <w:t xml:space="preserve"> Happy Holiday’s</w:t>
            </w:r>
          </w:p>
        </w:tc>
        <w:tc>
          <w:tcPr>
            <w:tcW w:w="2790" w:type="dxa"/>
          </w:tcPr>
          <w:p w:rsidR="002D1D50" w:rsidRDefault="005120FA">
            <w:r>
              <w:t>1</w:t>
            </w:r>
          </w:p>
          <w:p w:rsidR="005120FA" w:rsidRDefault="005120FA"/>
          <w:p w:rsidR="005120FA" w:rsidRDefault="005120FA">
            <w:r>
              <w:t xml:space="preserve">               CLOSED</w:t>
            </w:r>
          </w:p>
          <w:p w:rsidR="005120FA" w:rsidRDefault="005120FA">
            <w:r>
              <w:t xml:space="preserve">       Happy New Year</w:t>
            </w:r>
          </w:p>
        </w:tc>
        <w:tc>
          <w:tcPr>
            <w:tcW w:w="2700" w:type="dxa"/>
            <w:gridSpan w:val="2"/>
          </w:tcPr>
          <w:p w:rsidR="002D1D50" w:rsidRDefault="005120FA">
            <w:r>
              <w:t>2</w:t>
            </w:r>
          </w:p>
          <w:p w:rsidR="005120FA" w:rsidRDefault="005120FA">
            <w:r>
              <w:t>Hot Pork Sandwich</w:t>
            </w:r>
          </w:p>
          <w:p w:rsidR="005120FA" w:rsidRDefault="005120FA">
            <w:r>
              <w:t>Mashed Potatoes &amp; Gravy</w:t>
            </w:r>
          </w:p>
          <w:p w:rsidR="005120FA" w:rsidRDefault="005120FA">
            <w:r>
              <w:t>Vegetable</w:t>
            </w:r>
          </w:p>
          <w:p w:rsidR="005120FA" w:rsidRDefault="005120FA">
            <w:r>
              <w:t>Dessert</w:t>
            </w:r>
          </w:p>
        </w:tc>
        <w:tc>
          <w:tcPr>
            <w:tcW w:w="2790" w:type="dxa"/>
          </w:tcPr>
          <w:p w:rsidR="004D4788" w:rsidRDefault="005120FA">
            <w:r>
              <w:t>3</w:t>
            </w:r>
          </w:p>
          <w:p w:rsidR="005120FA" w:rsidRDefault="005120FA">
            <w:r>
              <w:t>Chicken Fried Chicken</w:t>
            </w:r>
          </w:p>
          <w:p w:rsidR="005120FA" w:rsidRDefault="005120FA" w:rsidP="005120FA">
            <w:r>
              <w:t>Mashed Potatoes &amp; Gravy</w:t>
            </w:r>
          </w:p>
          <w:p w:rsidR="005120FA" w:rsidRDefault="005120FA" w:rsidP="005120FA">
            <w:r>
              <w:t>Vegetable</w:t>
            </w:r>
          </w:p>
          <w:p w:rsidR="005120FA" w:rsidRDefault="005120FA" w:rsidP="005120FA">
            <w:r>
              <w:t>Dessert</w:t>
            </w:r>
          </w:p>
        </w:tc>
        <w:tc>
          <w:tcPr>
            <w:tcW w:w="2970" w:type="dxa"/>
          </w:tcPr>
          <w:p w:rsidR="004D4788" w:rsidRDefault="005120FA" w:rsidP="00C877CE">
            <w:r>
              <w:t>4</w:t>
            </w:r>
          </w:p>
          <w:p w:rsidR="005120FA" w:rsidRDefault="005120FA" w:rsidP="00C877CE">
            <w:r>
              <w:t>Tavern</w:t>
            </w:r>
          </w:p>
          <w:p w:rsidR="005120FA" w:rsidRDefault="005120FA" w:rsidP="00C877CE">
            <w:r>
              <w:t>French Fries</w:t>
            </w:r>
          </w:p>
          <w:p w:rsidR="005120FA" w:rsidRDefault="005120FA" w:rsidP="00C877CE">
            <w:r>
              <w:t>Dessert</w:t>
            </w:r>
          </w:p>
        </w:tc>
      </w:tr>
      <w:tr w:rsidR="002D1D50" w:rsidTr="00C2187D">
        <w:trPr>
          <w:gridAfter w:val="1"/>
          <w:wAfter w:w="8" w:type="dxa"/>
          <w:trHeight w:val="1440"/>
        </w:trPr>
        <w:tc>
          <w:tcPr>
            <w:tcW w:w="2965" w:type="dxa"/>
          </w:tcPr>
          <w:p w:rsidR="004D4788" w:rsidRDefault="005120FA">
            <w:r>
              <w:t>7</w:t>
            </w:r>
          </w:p>
          <w:p w:rsidR="005120FA" w:rsidRDefault="005120FA">
            <w:r>
              <w:t>Potato Soup</w:t>
            </w:r>
          </w:p>
          <w:p w:rsidR="005120FA" w:rsidRDefault="005120FA">
            <w:r>
              <w:t>Ham Salad Sandwich</w:t>
            </w:r>
          </w:p>
          <w:p w:rsidR="005120FA" w:rsidRDefault="005120FA">
            <w:r>
              <w:t>Dessert</w:t>
            </w:r>
          </w:p>
        </w:tc>
        <w:tc>
          <w:tcPr>
            <w:tcW w:w="2790" w:type="dxa"/>
          </w:tcPr>
          <w:p w:rsidR="004D4788" w:rsidRDefault="005120FA">
            <w:r>
              <w:t>8</w:t>
            </w:r>
          </w:p>
          <w:p w:rsidR="005120FA" w:rsidRDefault="005120FA">
            <w:r>
              <w:t>Roast Beef</w:t>
            </w:r>
          </w:p>
          <w:p w:rsidR="005120FA" w:rsidRDefault="005120FA" w:rsidP="005120FA">
            <w:r>
              <w:t>Mashed Potatoes &amp; Gravy</w:t>
            </w:r>
          </w:p>
          <w:p w:rsidR="005120FA" w:rsidRDefault="005120FA" w:rsidP="005120FA">
            <w:r>
              <w:t>Vegetable</w:t>
            </w:r>
          </w:p>
          <w:p w:rsidR="005120FA" w:rsidRDefault="005120FA" w:rsidP="005120FA">
            <w:r>
              <w:t>Dessert</w:t>
            </w:r>
          </w:p>
        </w:tc>
        <w:tc>
          <w:tcPr>
            <w:tcW w:w="2700" w:type="dxa"/>
            <w:gridSpan w:val="2"/>
          </w:tcPr>
          <w:p w:rsidR="004D4788" w:rsidRDefault="005120FA">
            <w:r>
              <w:t>9</w:t>
            </w:r>
          </w:p>
          <w:p w:rsidR="005120FA" w:rsidRDefault="005120FA">
            <w:r>
              <w:t>Hot Turkey Sandwich</w:t>
            </w:r>
          </w:p>
          <w:p w:rsidR="005120FA" w:rsidRDefault="005120FA" w:rsidP="005120FA">
            <w:r>
              <w:t>Mashed Potatoes &amp; Gravy</w:t>
            </w:r>
          </w:p>
          <w:p w:rsidR="005120FA" w:rsidRDefault="005120FA" w:rsidP="005120FA">
            <w:r>
              <w:t>Vegetable</w:t>
            </w:r>
          </w:p>
          <w:p w:rsidR="005120FA" w:rsidRDefault="005120FA" w:rsidP="005120FA">
            <w:r>
              <w:t>Dessert</w:t>
            </w:r>
          </w:p>
        </w:tc>
        <w:tc>
          <w:tcPr>
            <w:tcW w:w="2790" w:type="dxa"/>
          </w:tcPr>
          <w:p w:rsidR="004D4788" w:rsidRDefault="005120FA" w:rsidP="004D4788">
            <w:r>
              <w:t>10</w:t>
            </w:r>
          </w:p>
          <w:p w:rsidR="005120FA" w:rsidRDefault="005120FA" w:rsidP="004D4788">
            <w:r>
              <w:t>Goulas</w:t>
            </w:r>
            <w:r w:rsidR="00C17F2A">
              <w:t>h</w:t>
            </w:r>
          </w:p>
          <w:p w:rsidR="00C17F2A" w:rsidRDefault="00C17F2A" w:rsidP="004D4788">
            <w:r>
              <w:t>Garlic bread</w:t>
            </w:r>
          </w:p>
          <w:p w:rsidR="00C17F2A" w:rsidRDefault="00C17F2A" w:rsidP="004D4788">
            <w:r>
              <w:t>Cinnamon Roll</w:t>
            </w:r>
          </w:p>
        </w:tc>
        <w:tc>
          <w:tcPr>
            <w:tcW w:w="2970" w:type="dxa"/>
          </w:tcPr>
          <w:p w:rsidR="004D4788" w:rsidRDefault="005120FA">
            <w:r>
              <w:t>11</w:t>
            </w:r>
          </w:p>
          <w:p w:rsidR="00C17F2A" w:rsidRDefault="00C17F2A">
            <w:r>
              <w:t>Beef Stroganoff</w:t>
            </w:r>
          </w:p>
          <w:p w:rsidR="00C17F2A" w:rsidRDefault="00C17F2A">
            <w:r>
              <w:t>Dessert</w:t>
            </w:r>
          </w:p>
        </w:tc>
      </w:tr>
      <w:tr w:rsidR="002D1D50" w:rsidTr="00C2187D">
        <w:trPr>
          <w:gridAfter w:val="1"/>
          <w:wAfter w:w="8" w:type="dxa"/>
          <w:trHeight w:val="1440"/>
        </w:trPr>
        <w:tc>
          <w:tcPr>
            <w:tcW w:w="2965" w:type="dxa"/>
          </w:tcPr>
          <w:p w:rsidR="004D4788" w:rsidRDefault="005120FA">
            <w:r>
              <w:t>14</w:t>
            </w:r>
          </w:p>
          <w:p w:rsidR="00C17F2A" w:rsidRDefault="00C17F2A">
            <w:r>
              <w:t>Chicken Spaghetti Casserole</w:t>
            </w:r>
          </w:p>
          <w:p w:rsidR="00C17F2A" w:rsidRDefault="00C17F2A">
            <w:r>
              <w:t>Garlic Bread</w:t>
            </w:r>
          </w:p>
          <w:p w:rsidR="00C17F2A" w:rsidRDefault="00C17F2A">
            <w:r>
              <w:t>Dessert</w:t>
            </w:r>
          </w:p>
        </w:tc>
        <w:tc>
          <w:tcPr>
            <w:tcW w:w="2790" w:type="dxa"/>
          </w:tcPr>
          <w:p w:rsidR="00DB3800" w:rsidRDefault="005120FA" w:rsidP="00DB3800">
            <w:r>
              <w:t>15</w:t>
            </w:r>
          </w:p>
          <w:p w:rsidR="00C17F2A" w:rsidRDefault="00C17F2A" w:rsidP="00DB3800">
            <w:r>
              <w:t>Meatloaf</w:t>
            </w:r>
          </w:p>
          <w:p w:rsidR="00C17F2A" w:rsidRDefault="00C17F2A" w:rsidP="00DB3800">
            <w:r>
              <w:t>Baked Potato</w:t>
            </w:r>
          </w:p>
          <w:p w:rsidR="00C17F2A" w:rsidRDefault="00C17F2A" w:rsidP="00DB3800">
            <w:r>
              <w:t>Vegetable</w:t>
            </w:r>
          </w:p>
          <w:p w:rsidR="00C17F2A" w:rsidRDefault="00C17F2A" w:rsidP="00DB3800">
            <w:r>
              <w:t>Dessert</w:t>
            </w:r>
          </w:p>
        </w:tc>
        <w:tc>
          <w:tcPr>
            <w:tcW w:w="2700" w:type="dxa"/>
            <w:gridSpan w:val="2"/>
          </w:tcPr>
          <w:p w:rsidR="00DB3800" w:rsidRDefault="005120FA" w:rsidP="00DB3800">
            <w:r>
              <w:t>16</w:t>
            </w:r>
          </w:p>
          <w:p w:rsidR="00C17F2A" w:rsidRDefault="00C17F2A" w:rsidP="00DB3800">
            <w:r>
              <w:t>Lasagna</w:t>
            </w:r>
          </w:p>
          <w:p w:rsidR="00C17F2A" w:rsidRDefault="00C17F2A" w:rsidP="00DB3800">
            <w:r>
              <w:t>Garlic Bread</w:t>
            </w:r>
          </w:p>
          <w:p w:rsidR="00C17F2A" w:rsidRDefault="00C17F2A" w:rsidP="00DB3800">
            <w:r>
              <w:t>Dessert</w:t>
            </w:r>
          </w:p>
        </w:tc>
        <w:tc>
          <w:tcPr>
            <w:tcW w:w="2790" w:type="dxa"/>
          </w:tcPr>
          <w:p w:rsidR="00DB3800" w:rsidRDefault="005120FA" w:rsidP="00C877CE">
            <w:r>
              <w:t>17</w:t>
            </w:r>
          </w:p>
          <w:p w:rsidR="00C17F2A" w:rsidRDefault="00C17F2A" w:rsidP="00C877CE">
            <w:proofErr w:type="spellStart"/>
            <w:r>
              <w:t>Broasted</w:t>
            </w:r>
            <w:proofErr w:type="spellEnd"/>
            <w:r>
              <w:t xml:space="preserve"> Chicken</w:t>
            </w:r>
          </w:p>
          <w:p w:rsidR="00C17F2A" w:rsidRDefault="00C17F2A" w:rsidP="00C877CE">
            <w:r>
              <w:t>Cheesy Potatoes</w:t>
            </w:r>
          </w:p>
          <w:p w:rsidR="00C17F2A" w:rsidRDefault="00C17F2A" w:rsidP="00C877CE">
            <w:r>
              <w:t>Vegetable</w:t>
            </w:r>
          </w:p>
          <w:p w:rsidR="00C17F2A" w:rsidRDefault="00C17F2A" w:rsidP="00C877CE">
            <w:r>
              <w:t>Dessert</w:t>
            </w:r>
          </w:p>
        </w:tc>
        <w:tc>
          <w:tcPr>
            <w:tcW w:w="2970" w:type="dxa"/>
          </w:tcPr>
          <w:p w:rsidR="00DB3800" w:rsidRDefault="005120FA" w:rsidP="00C877CE">
            <w:r>
              <w:t>18</w:t>
            </w:r>
          </w:p>
          <w:p w:rsidR="00C17F2A" w:rsidRDefault="00C17F2A" w:rsidP="00C877CE">
            <w:r>
              <w:t>Baked Ham</w:t>
            </w:r>
          </w:p>
          <w:p w:rsidR="00C17F2A" w:rsidRDefault="00C17F2A" w:rsidP="00C17F2A">
            <w:r>
              <w:t>Mashed Potatoes &amp; Gravy</w:t>
            </w:r>
          </w:p>
          <w:p w:rsidR="00C17F2A" w:rsidRDefault="00C17F2A" w:rsidP="00C17F2A">
            <w:r>
              <w:t>Vegetable</w:t>
            </w:r>
          </w:p>
          <w:p w:rsidR="00C17F2A" w:rsidRDefault="00C17F2A" w:rsidP="00C17F2A">
            <w:r>
              <w:t>Dessert</w:t>
            </w:r>
          </w:p>
          <w:p w:rsidR="00C17F2A" w:rsidRDefault="00C17F2A" w:rsidP="00C877CE"/>
        </w:tc>
      </w:tr>
      <w:tr w:rsidR="002D1D50" w:rsidTr="00C2187D">
        <w:trPr>
          <w:gridAfter w:val="1"/>
          <w:wAfter w:w="8" w:type="dxa"/>
          <w:trHeight w:val="1440"/>
        </w:trPr>
        <w:tc>
          <w:tcPr>
            <w:tcW w:w="2965" w:type="dxa"/>
          </w:tcPr>
          <w:p w:rsidR="00DB3800" w:rsidRDefault="005120FA">
            <w:r>
              <w:t>21</w:t>
            </w:r>
          </w:p>
          <w:p w:rsidR="00C17F2A" w:rsidRDefault="00C17F2A">
            <w:r>
              <w:t>Country fried Steak</w:t>
            </w:r>
          </w:p>
          <w:p w:rsidR="00C17F2A" w:rsidRDefault="00C17F2A" w:rsidP="00C17F2A">
            <w:r>
              <w:t>Mashed Potatoes &amp; Gravy</w:t>
            </w:r>
          </w:p>
          <w:p w:rsidR="00C17F2A" w:rsidRDefault="00C17F2A" w:rsidP="00C17F2A">
            <w:r>
              <w:t>Vegetable</w:t>
            </w:r>
          </w:p>
          <w:p w:rsidR="00C17F2A" w:rsidRDefault="00C17F2A" w:rsidP="00C17F2A">
            <w:r>
              <w:t>Dessert</w:t>
            </w:r>
          </w:p>
        </w:tc>
        <w:tc>
          <w:tcPr>
            <w:tcW w:w="2790" w:type="dxa"/>
          </w:tcPr>
          <w:p w:rsidR="00C17F2A" w:rsidRDefault="005120FA" w:rsidP="00B12246">
            <w:r>
              <w:t>22</w:t>
            </w:r>
            <w:r w:rsidR="00C17F2A">
              <w:t xml:space="preserve"> </w:t>
            </w:r>
          </w:p>
          <w:p w:rsidR="00B12246" w:rsidRDefault="00B12246" w:rsidP="00B12246">
            <w:r>
              <w:t>Pork Loin</w:t>
            </w:r>
          </w:p>
          <w:p w:rsidR="00B12246" w:rsidRDefault="00B12246" w:rsidP="00B12246">
            <w:r>
              <w:t>Mashed Potatoes &amp; Gravy</w:t>
            </w:r>
          </w:p>
          <w:p w:rsidR="00B12246" w:rsidRDefault="00B12246" w:rsidP="00B12246">
            <w:r>
              <w:t>Vegetable</w:t>
            </w:r>
          </w:p>
          <w:p w:rsidR="00B12246" w:rsidRDefault="00B12246" w:rsidP="00B12246">
            <w:r>
              <w:t>Dessert</w:t>
            </w:r>
          </w:p>
        </w:tc>
        <w:tc>
          <w:tcPr>
            <w:tcW w:w="2700" w:type="dxa"/>
            <w:gridSpan w:val="2"/>
          </w:tcPr>
          <w:p w:rsidR="00DB3800" w:rsidRDefault="005120FA" w:rsidP="004D4788">
            <w:r>
              <w:t>23</w:t>
            </w:r>
          </w:p>
          <w:p w:rsidR="00C17F2A" w:rsidRDefault="00C17F2A" w:rsidP="004D4788">
            <w:r>
              <w:t>BBQ Ribs</w:t>
            </w:r>
          </w:p>
          <w:p w:rsidR="00C17F2A" w:rsidRDefault="00C17F2A" w:rsidP="004D4788">
            <w:r>
              <w:t>Baked Potato</w:t>
            </w:r>
          </w:p>
          <w:p w:rsidR="00C17F2A" w:rsidRDefault="00C17F2A" w:rsidP="004D4788">
            <w:r>
              <w:t>Vegetable</w:t>
            </w:r>
          </w:p>
          <w:p w:rsidR="00C17F2A" w:rsidRDefault="00C17F2A" w:rsidP="004D4788">
            <w:r>
              <w:t>Dessert</w:t>
            </w:r>
          </w:p>
        </w:tc>
        <w:tc>
          <w:tcPr>
            <w:tcW w:w="2790" w:type="dxa"/>
          </w:tcPr>
          <w:p w:rsidR="00DB3800" w:rsidRDefault="005120FA" w:rsidP="004D4788">
            <w:r>
              <w:t>24</w:t>
            </w:r>
          </w:p>
          <w:p w:rsidR="00C17F2A" w:rsidRDefault="00C17F2A" w:rsidP="004D4788">
            <w:r>
              <w:t>Chicken Breast</w:t>
            </w:r>
          </w:p>
          <w:p w:rsidR="00C17F2A" w:rsidRDefault="00C17F2A" w:rsidP="004D4788">
            <w:r>
              <w:t>Rice Pilaf</w:t>
            </w:r>
          </w:p>
          <w:p w:rsidR="00C17F2A" w:rsidRDefault="00C17F2A" w:rsidP="004D4788">
            <w:r>
              <w:t>Vegetable</w:t>
            </w:r>
          </w:p>
          <w:p w:rsidR="00C17F2A" w:rsidRDefault="00C17F2A" w:rsidP="004D4788">
            <w:r>
              <w:t>Dessert</w:t>
            </w:r>
          </w:p>
          <w:p w:rsidR="00C17F2A" w:rsidRDefault="00C17F2A" w:rsidP="004D4788"/>
        </w:tc>
        <w:tc>
          <w:tcPr>
            <w:tcW w:w="2970" w:type="dxa"/>
          </w:tcPr>
          <w:p w:rsidR="00DB3800" w:rsidRDefault="005120FA" w:rsidP="004D4788">
            <w:r>
              <w:t>25</w:t>
            </w:r>
          </w:p>
          <w:p w:rsidR="00C17F2A" w:rsidRDefault="00C17F2A" w:rsidP="004D4788">
            <w:r>
              <w:t>Beef Stew</w:t>
            </w:r>
          </w:p>
          <w:p w:rsidR="00C17F2A" w:rsidRDefault="00C17F2A" w:rsidP="004D4788">
            <w:r>
              <w:t>Dessert</w:t>
            </w:r>
          </w:p>
        </w:tc>
      </w:tr>
      <w:tr w:rsidR="002D1D50" w:rsidTr="00C2187D">
        <w:trPr>
          <w:gridAfter w:val="1"/>
          <w:wAfter w:w="8" w:type="dxa"/>
          <w:trHeight w:val="1440"/>
        </w:trPr>
        <w:tc>
          <w:tcPr>
            <w:tcW w:w="2965" w:type="dxa"/>
          </w:tcPr>
          <w:p w:rsidR="00DB3800" w:rsidRDefault="005120FA">
            <w:r>
              <w:t>28</w:t>
            </w:r>
          </w:p>
          <w:p w:rsidR="00C17F2A" w:rsidRDefault="00C17F2A">
            <w:r>
              <w:t>Turkey Noodle Soup</w:t>
            </w:r>
          </w:p>
          <w:p w:rsidR="00C17F2A" w:rsidRDefault="00C17F2A">
            <w:r>
              <w:t>Ham Sandwich</w:t>
            </w:r>
          </w:p>
          <w:p w:rsidR="00C17F2A" w:rsidRDefault="00C17F2A">
            <w:r>
              <w:t>Dessert</w:t>
            </w:r>
          </w:p>
        </w:tc>
        <w:tc>
          <w:tcPr>
            <w:tcW w:w="2790" w:type="dxa"/>
          </w:tcPr>
          <w:p w:rsidR="00A678DB" w:rsidRDefault="005120FA" w:rsidP="004D4788">
            <w:r>
              <w:t>29</w:t>
            </w:r>
          </w:p>
          <w:p w:rsidR="00B12246" w:rsidRDefault="00B12246" w:rsidP="004D4788">
            <w:r>
              <w:t>Hot Beef Sandwich</w:t>
            </w:r>
          </w:p>
          <w:p w:rsidR="00B12246" w:rsidRDefault="00B12246" w:rsidP="00B12246">
            <w:r>
              <w:t>Mashed Potatoes &amp; Gravy</w:t>
            </w:r>
          </w:p>
          <w:p w:rsidR="00B12246" w:rsidRDefault="00B12246" w:rsidP="00B12246">
            <w:r>
              <w:t>Vegetable</w:t>
            </w:r>
          </w:p>
          <w:p w:rsidR="00B12246" w:rsidRDefault="00B12246" w:rsidP="00B12246">
            <w:r>
              <w:t>Dessert</w:t>
            </w:r>
          </w:p>
          <w:p w:rsidR="00C17F2A" w:rsidRDefault="00C17F2A" w:rsidP="004D4788"/>
        </w:tc>
        <w:tc>
          <w:tcPr>
            <w:tcW w:w="2700" w:type="dxa"/>
            <w:gridSpan w:val="2"/>
          </w:tcPr>
          <w:p w:rsidR="00DB3800" w:rsidRDefault="005120FA" w:rsidP="004D4788">
            <w:r>
              <w:t>30</w:t>
            </w:r>
          </w:p>
          <w:p w:rsidR="00B12246" w:rsidRDefault="00B12246" w:rsidP="004D4788">
            <w:r>
              <w:t>Liver OR Ham</w:t>
            </w:r>
          </w:p>
          <w:p w:rsidR="00B12246" w:rsidRDefault="00B12246" w:rsidP="004D4788">
            <w:r>
              <w:t>Fried Potatoes</w:t>
            </w:r>
          </w:p>
          <w:p w:rsidR="00B12246" w:rsidRDefault="00B12246" w:rsidP="004D4788">
            <w:r>
              <w:t>Vegetable</w:t>
            </w:r>
          </w:p>
          <w:p w:rsidR="00B12246" w:rsidRDefault="00B12246" w:rsidP="004D4788">
            <w:r>
              <w:t>Dessert</w:t>
            </w:r>
          </w:p>
        </w:tc>
        <w:tc>
          <w:tcPr>
            <w:tcW w:w="2790" w:type="dxa"/>
          </w:tcPr>
          <w:p w:rsidR="00A678DB" w:rsidRDefault="005120FA" w:rsidP="00A678DB">
            <w:r>
              <w:t>31</w:t>
            </w:r>
          </w:p>
          <w:p w:rsidR="00B12246" w:rsidRDefault="00B12246" w:rsidP="00A678DB">
            <w:r>
              <w:t>Salisbury Steak</w:t>
            </w:r>
          </w:p>
          <w:p w:rsidR="00B12246" w:rsidRDefault="00B12246" w:rsidP="00B12246">
            <w:r>
              <w:t>Mashed Potatoes &amp; Gravy</w:t>
            </w:r>
          </w:p>
          <w:p w:rsidR="00B12246" w:rsidRDefault="00B12246" w:rsidP="00B12246">
            <w:r>
              <w:t>Vegetable</w:t>
            </w:r>
          </w:p>
          <w:p w:rsidR="00B12246" w:rsidRDefault="00B12246" w:rsidP="00B12246">
            <w:r>
              <w:t>Dessert</w:t>
            </w:r>
          </w:p>
        </w:tc>
        <w:tc>
          <w:tcPr>
            <w:tcW w:w="2970" w:type="dxa"/>
          </w:tcPr>
          <w:p w:rsidR="002D1D50" w:rsidRDefault="005120FA">
            <w:r>
              <w:t>February 1</w:t>
            </w:r>
          </w:p>
          <w:p w:rsidR="00B12246" w:rsidRDefault="00B12246">
            <w:r>
              <w:t>Philly Steak Sandwich</w:t>
            </w:r>
          </w:p>
          <w:p w:rsidR="00B12246" w:rsidRDefault="00B12246">
            <w:r>
              <w:t>Onion Rings</w:t>
            </w:r>
          </w:p>
          <w:p w:rsidR="00B12246" w:rsidRDefault="00B12246">
            <w:r>
              <w:t>Dessert</w:t>
            </w:r>
          </w:p>
        </w:tc>
      </w:tr>
    </w:tbl>
    <w:p w:rsidR="00162460" w:rsidRDefault="00162460"/>
    <w:sectPr w:rsidR="00162460" w:rsidSect="00C17F2A">
      <w:pgSz w:w="15840" w:h="12240" w:orient="landscape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5120FA"/>
    <w:rsid w:val="00066FF5"/>
    <w:rsid w:val="00162460"/>
    <w:rsid w:val="00196B64"/>
    <w:rsid w:val="001A167B"/>
    <w:rsid w:val="00226AFA"/>
    <w:rsid w:val="00235A65"/>
    <w:rsid w:val="00291FDB"/>
    <w:rsid w:val="002D1D50"/>
    <w:rsid w:val="004D4788"/>
    <w:rsid w:val="005120FA"/>
    <w:rsid w:val="00555131"/>
    <w:rsid w:val="00631744"/>
    <w:rsid w:val="006A552C"/>
    <w:rsid w:val="007B7D87"/>
    <w:rsid w:val="00A678DB"/>
    <w:rsid w:val="00AB12C3"/>
    <w:rsid w:val="00AD7C50"/>
    <w:rsid w:val="00B12246"/>
    <w:rsid w:val="00B4143A"/>
    <w:rsid w:val="00C17F2A"/>
    <w:rsid w:val="00C2187D"/>
    <w:rsid w:val="00C877CE"/>
    <w:rsid w:val="00D32FA1"/>
    <w:rsid w:val="00DB3800"/>
    <w:rsid w:val="00DE5345"/>
    <w:rsid w:val="00E934F0"/>
    <w:rsid w:val="00FF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Desktop\Sandy,s%20news\TEMPLATE%20MENU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B9F9C-0761-4F9E-B10A-ED2F5A95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MENU (4)</Template>
  <TotalTime>34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2018-12-05T21:00:00Z</cp:lastPrinted>
  <dcterms:created xsi:type="dcterms:W3CDTF">2018-12-05T20:31:00Z</dcterms:created>
  <dcterms:modified xsi:type="dcterms:W3CDTF">2018-12-05T21:05:00Z</dcterms:modified>
</cp:coreProperties>
</file>