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1F0" w:rsidRPr="00A3266D" w:rsidRDefault="003D4577">
      <w:pPr>
        <w:pStyle w:val="Title"/>
        <w:rPr>
          <w:b w:val="0"/>
          <w:caps w:val="0"/>
          <w:color w:val="000000" w:themeColor="text1"/>
          <w:sz w:val="40"/>
          <w:szCs w:val="40"/>
        </w:rPr>
      </w:pPr>
      <w:bookmarkStart w:id="0" w:name="_GoBack"/>
      <w:bookmarkEnd w:id="0"/>
      <w:r w:rsidRPr="00A3266D">
        <w:rPr>
          <w:b w:val="0"/>
          <w:caps w:val="0"/>
          <w:color w:val="000000" w:themeColor="text1"/>
          <w:sz w:val="40"/>
          <w:szCs w:val="40"/>
        </w:rPr>
        <w:t>MINUTES</w:t>
      </w:r>
    </w:p>
    <w:p w:rsidR="005941F0" w:rsidRDefault="00494084">
      <w:pPr>
        <w:pStyle w:val="Subtitle"/>
      </w:pPr>
      <w:sdt>
        <w:sdtPr>
          <w:id w:val="841976995"/>
          <w:placeholder>
            <w:docPart w:val="3FE1F99C7CB34144A7036B81A56E5A18"/>
          </w:placeholder>
        </w:sdtPr>
        <w:sdtEndPr/>
        <w:sdtContent>
          <w:r w:rsidR="00E673AB">
            <w:t>Valley View Athletic Boosters Club</w:t>
          </w:r>
        </w:sdtContent>
      </w:sdt>
    </w:p>
    <w:p w:rsidR="005941F0" w:rsidRPr="00E718A7" w:rsidRDefault="00E673AB">
      <w:pPr>
        <w:pBdr>
          <w:top w:val="single" w:sz="4" w:space="1" w:color="444D26" w:themeColor="text2"/>
        </w:pBdr>
        <w:jc w:val="right"/>
        <w:rPr>
          <w:rStyle w:val="IntenseEmphasis"/>
          <w:b/>
          <w:i w:val="0"/>
          <w:color w:val="auto"/>
          <w:sz w:val="22"/>
          <w:szCs w:val="22"/>
        </w:rPr>
      </w:pPr>
      <w:r w:rsidRPr="00E718A7">
        <w:rPr>
          <w:rStyle w:val="IntenseEmphasis"/>
          <w:b/>
          <w:i w:val="0"/>
          <w:color w:val="auto"/>
          <w:sz w:val="22"/>
          <w:szCs w:val="22"/>
        </w:rPr>
        <w:t xml:space="preserve">Meeting date: </w:t>
      </w:r>
      <w:r w:rsidR="00D522CB">
        <w:rPr>
          <w:rStyle w:val="IntenseEmphasis"/>
          <w:b/>
          <w:i w:val="0"/>
          <w:color w:val="auto"/>
          <w:sz w:val="22"/>
          <w:szCs w:val="22"/>
        </w:rPr>
        <w:t>January 16, 2019</w:t>
      </w:r>
    </w:p>
    <w:p w:rsidR="00E673AB" w:rsidRDefault="00E673AB">
      <w:pPr>
        <w:pBdr>
          <w:top w:val="single" w:sz="4" w:space="1" w:color="444D26" w:themeColor="text2"/>
        </w:pBdr>
        <w:jc w:val="right"/>
        <w:rPr>
          <w:rStyle w:val="IntenseEmphasis"/>
          <w:b/>
          <w:i w:val="0"/>
          <w:color w:val="auto"/>
          <w:sz w:val="22"/>
          <w:szCs w:val="22"/>
        </w:rPr>
      </w:pPr>
      <w:r w:rsidRPr="00E718A7">
        <w:rPr>
          <w:rStyle w:val="IntenseEmphasis"/>
          <w:b/>
          <w:i w:val="0"/>
          <w:color w:val="auto"/>
          <w:sz w:val="22"/>
          <w:szCs w:val="22"/>
        </w:rPr>
        <w:t xml:space="preserve">Location: </w:t>
      </w:r>
      <w:r w:rsidR="00CC7AB0">
        <w:rPr>
          <w:rStyle w:val="IntenseEmphasis"/>
          <w:b/>
          <w:i w:val="0"/>
          <w:color w:val="auto"/>
          <w:sz w:val="22"/>
          <w:szCs w:val="22"/>
        </w:rPr>
        <w:t>Valley View High School Library</w:t>
      </w:r>
    </w:p>
    <w:p w:rsidR="000A15F6" w:rsidRDefault="000A15F6" w:rsidP="000A15F6">
      <w:pPr>
        <w:pBdr>
          <w:top w:val="single" w:sz="4" w:space="1" w:color="444D26" w:themeColor="text2"/>
        </w:pBdr>
        <w:rPr>
          <w:rStyle w:val="IntenseEmphasis"/>
          <w:b/>
          <w:i w:val="0"/>
          <w:color w:val="auto"/>
          <w:sz w:val="22"/>
          <w:szCs w:val="22"/>
        </w:rPr>
      </w:pPr>
    </w:p>
    <w:p w:rsidR="005941F0" w:rsidRPr="00C86BDE" w:rsidRDefault="003D4577" w:rsidP="00C86BDE">
      <w:pPr>
        <w:pStyle w:val="Heading1"/>
        <w:rPr>
          <w:b/>
          <w:color w:val="auto"/>
        </w:rPr>
      </w:pPr>
      <w:r w:rsidRPr="00C86BDE">
        <w:rPr>
          <w:b/>
          <w:color w:val="auto"/>
        </w:rPr>
        <w:t>In Attendance</w:t>
      </w:r>
    </w:p>
    <w:p w:rsidR="00E673AB" w:rsidRDefault="003172EB">
      <w:r>
        <w:t>Bob Fischer,</w:t>
      </w:r>
      <w:r w:rsidR="00C571EF">
        <w:t xml:space="preserve"> </w:t>
      </w:r>
      <w:r w:rsidR="00CC7AB0">
        <w:t>Susan Cotterman</w:t>
      </w:r>
      <w:r w:rsidR="00C571EF">
        <w:t xml:space="preserve">, </w:t>
      </w:r>
      <w:r w:rsidR="00D30D70">
        <w:t xml:space="preserve">Kim Hadley, </w:t>
      </w:r>
      <w:r w:rsidR="00CC7AB0">
        <w:t xml:space="preserve">Bob Skidmore, , </w:t>
      </w:r>
      <w:r w:rsidR="00D522CB">
        <w:t>Tabitha Shuey, Brent Byerly, Bob Skidmore, Mark Kozarec, Mark Bromagen</w:t>
      </w:r>
    </w:p>
    <w:p w:rsidR="005941F0" w:rsidRPr="00C86BDE" w:rsidRDefault="003D4577" w:rsidP="00C86BDE">
      <w:pPr>
        <w:pStyle w:val="Heading1"/>
        <w:rPr>
          <w:b/>
          <w:color w:val="auto"/>
        </w:rPr>
      </w:pPr>
      <w:r w:rsidRPr="00C86BDE">
        <w:rPr>
          <w:b/>
          <w:color w:val="auto"/>
        </w:rPr>
        <w:t>Approval of Minutes</w:t>
      </w:r>
    </w:p>
    <w:p w:rsidR="005941F0" w:rsidRDefault="00E673AB">
      <w:r>
        <w:t xml:space="preserve">The minutes were approved for the </w:t>
      </w:r>
      <w:r w:rsidR="002D29C1">
        <w:t>December</w:t>
      </w:r>
      <w:r w:rsidR="00966B06">
        <w:t xml:space="preserve"> meeting</w:t>
      </w:r>
      <w:r w:rsidR="00CC7AB0">
        <w:t>, Motion to Approve</w:t>
      </w:r>
      <w:r w:rsidR="002D29C1">
        <w:t>: Kim Hadley</w:t>
      </w:r>
      <w:r w:rsidR="00CC7AB0">
        <w:t>, s</w:t>
      </w:r>
      <w:r w:rsidR="00966B06">
        <w:t xml:space="preserve">econded </w:t>
      </w:r>
      <w:r w:rsidR="002D29C1">
        <w:t xml:space="preserve">Mark Bromagen. </w:t>
      </w:r>
      <w:r w:rsidR="00CC7AB0">
        <w:t xml:space="preserve">  The motion was approved unanimously.</w:t>
      </w:r>
    </w:p>
    <w:p w:rsidR="005941F0" w:rsidRDefault="00E673AB" w:rsidP="00C86BDE">
      <w:pPr>
        <w:pStyle w:val="Heading1"/>
        <w:rPr>
          <w:b/>
          <w:color w:val="auto"/>
        </w:rPr>
      </w:pPr>
      <w:r w:rsidRPr="00C86BDE">
        <w:rPr>
          <w:b/>
          <w:color w:val="auto"/>
        </w:rPr>
        <w:t>Treasurer’s Report</w:t>
      </w:r>
    </w:p>
    <w:p w:rsidR="00621597" w:rsidRPr="00F85405" w:rsidRDefault="00621597" w:rsidP="0006608A">
      <w:pPr>
        <w:pStyle w:val="ListParagraph"/>
        <w:numPr>
          <w:ilvl w:val="0"/>
          <w:numId w:val="2"/>
        </w:numPr>
        <w:rPr>
          <w:b/>
        </w:rPr>
      </w:pPr>
      <w:r>
        <w:t>VVBC ending balance as of</w:t>
      </w:r>
      <w:r w:rsidR="00CC7AB0">
        <w:t xml:space="preserve"> </w:t>
      </w:r>
      <w:r w:rsidR="00A1193C">
        <w:t>December 30, 2018</w:t>
      </w:r>
      <w:r>
        <w:t xml:space="preserve">: </w:t>
      </w:r>
      <w:r w:rsidR="00CC7AB0">
        <w:t xml:space="preserve"> </w:t>
      </w:r>
      <w:r w:rsidRPr="00F85405">
        <w:rPr>
          <w:b/>
        </w:rPr>
        <w:t>$</w:t>
      </w:r>
      <w:r w:rsidR="00A1193C">
        <w:rPr>
          <w:b/>
        </w:rPr>
        <w:t>85,431.30</w:t>
      </w:r>
    </w:p>
    <w:p w:rsidR="00621597" w:rsidRPr="00F95B16" w:rsidRDefault="00621597" w:rsidP="0006608A">
      <w:pPr>
        <w:pStyle w:val="ListParagraph"/>
        <w:numPr>
          <w:ilvl w:val="0"/>
          <w:numId w:val="2"/>
        </w:numPr>
      </w:pPr>
      <w:r>
        <w:t>Booster Operating balance</w:t>
      </w:r>
      <w:r w:rsidR="00CC7AB0">
        <w:t>:</w:t>
      </w:r>
      <w:r>
        <w:t xml:space="preserve"> </w:t>
      </w:r>
      <w:r w:rsidR="00CC7AB0">
        <w:t xml:space="preserve"> </w:t>
      </w:r>
      <w:r w:rsidRPr="00F85405">
        <w:rPr>
          <w:b/>
        </w:rPr>
        <w:t>$</w:t>
      </w:r>
      <w:r w:rsidR="00A1193C">
        <w:rPr>
          <w:b/>
        </w:rPr>
        <w:t>43,997.69</w:t>
      </w:r>
      <w:r w:rsidR="00CC7AB0">
        <w:rPr>
          <w:b/>
        </w:rPr>
        <w:t xml:space="preserve">, </w:t>
      </w:r>
      <w:r w:rsidR="000A15F6">
        <w:t>Sav</w:t>
      </w:r>
      <w:r w:rsidR="00CC7AB0" w:rsidRPr="00CC7AB0">
        <w:t>ings balance:</w:t>
      </w:r>
      <w:r w:rsidR="00CC7AB0">
        <w:rPr>
          <w:b/>
        </w:rPr>
        <w:t xml:space="preserve">  $</w:t>
      </w:r>
      <w:r w:rsidR="00A1193C">
        <w:rPr>
          <w:b/>
        </w:rPr>
        <w:t>33,174.20</w:t>
      </w:r>
    </w:p>
    <w:p w:rsidR="00F95B16" w:rsidRPr="00CA1491" w:rsidRDefault="00966B06" w:rsidP="0006608A">
      <w:pPr>
        <w:pStyle w:val="ListParagraph"/>
        <w:numPr>
          <w:ilvl w:val="0"/>
          <w:numId w:val="2"/>
        </w:numPr>
      </w:pPr>
      <w:r>
        <w:t>Teams Accounts balance</w:t>
      </w:r>
      <w:r w:rsidR="00CC7AB0">
        <w:t>:</w:t>
      </w:r>
      <w:r>
        <w:t xml:space="preserve"> </w:t>
      </w:r>
      <w:r w:rsidRPr="00966B06">
        <w:rPr>
          <w:b/>
        </w:rPr>
        <w:t>$</w:t>
      </w:r>
      <w:r w:rsidR="00A1193C">
        <w:rPr>
          <w:b/>
        </w:rPr>
        <w:t>39,433.61</w:t>
      </w:r>
    </w:p>
    <w:p w:rsidR="00CA1491" w:rsidRDefault="00CA1491" w:rsidP="0006608A">
      <w:pPr>
        <w:pStyle w:val="ListParagraph"/>
        <w:numPr>
          <w:ilvl w:val="0"/>
          <w:numId w:val="2"/>
        </w:numPr>
      </w:pPr>
      <w:r>
        <w:t>The loan for the locker room is paid off</w:t>
      </w:r>
    </w:p>
    <w:p w:rsidR="00CA1491" w:rsidRDefault="00CA1491" w:rsidP="0006608A">
      <w:pPr>
        <w:pStyle w:val="ListParagraph"/>
        <w:numPr>
          <w:ilvl w:val="0"/>
          <w:numId w:val="2"/>
        </w:numPr>
      </w:pPr>
      <w:r>
        <w:t xml:space="preserve">Spirit wear sales over Christmas </w:t>
      </w:r>
      <w:r w:rsidR="00E10E07">
        <w:t>were about</w:t>
      </w:r>
      <w:r>
        <w:t xml:space="preserve">  $1,200 at Prescription Shop</w:t>
      </w:r>
    </w:p>
    <w:p w:rsidR="00CA1491" w:rsidRDefault="00CA1491" w:rsidP="0006608A">
      <w:pPr>
        <w:pStyle w:val="ListParagraph"/>
        <w:numPr>
          <w:ilvl w:val="0"/>
          <w:numId w:val="2"/>
        </w:numPr>
      </w:pPr>
      <w:r>
        <w:t xml:space="preserve">Teams on the balance sheet that show in the negative have money to be deposited.  Next month treasurer report will reflect that.  The only team that will remain in the negative is Swim. </w:t>
      </w:r>
    </w:p>
    <w:p w:rsidR="00CA1491" w:rsidRDefault="00CA1491" w:rsidP="0006608A">
      <w:pPr>
        <w:pStyle w:val="ListParagraph"/>
        <w:numPr>
          <w:ilvl w:val="0"/>
          <w:numId w:val="2"/>
        </w:numPr>
      </w:pPr>
      <w:r>
        <w:t xml:space="preserve">$8,400 still owed to Boosters for the weight room </w:t>
      </w:r>
    </w:p>
    <w:p w:rsidR="00CA1491" w:rsidRDefault="00CA1491" w:rsidP="0006608A">
      <w:pPr>
        <w:pStyle w:val="ListParagraph"/>
        <w:numPr>
          <w:ilvl w:val="0"/>
          <w:numId w:val="2"/>
        </w:numPr>
      </w:pPr>
      <w:r>
        <w:t>Brock Bolen will be applying for the NFL grant this year to hopefully get $5,000</w:t>
      </w:r>
    </w:p>
    <w:p w:rsidR="00CA1491" w:rsidRPr="00974D08" w:rsidRDefault="00CA1491" w:rsidP="0006608A">
      <w:pPr>
        <w:pStyle w:val="ListParagraph"/>
        <w:numPr>
          <w:ilvl w:val="0"/>
          <w:numId w:val="2"/>
        </w:numPr>
      </w:pPr>
      <w:r>
        <w:t xml:space="preserve">Donor plaques for the weight room still being discussed and have not been done.  Mark B to meet with Andy Keating to finalize and order.  Discussion on hanging these by the gym for more visibility.  </w:t>
      </w:r>
    </w:p>
    <w:p w:rsidR="00424718" w:rsidRPr="00974D08" w:rsidRDefault="00424718" w:rsidP="0006608A">
      <w:pPr>
        <w:pStyle w:val="ListParagraph"/>
        <w:numPr>
          <w:ilvl w:val="0"/>
          <w:numId w:val="2"/>
        </w:numPr>
      </w:pPr>
      <w:r>
        <w:t xml:space="preserve">Motion to approve </w:t>
      </w:r>
      <w:r w:rsidR="00CC7AB0">
        <w:t xml:space="preserve">financial report: </w:t>
      </w:r>
      <w:r>
        <w:t xml:space="preserve"> </w:t>
      </w:r>
      <w:r w:rsidR="00EA5438">
        <w:t>Tabitha Shuey</w:t>
      </w:r>
      <w:r w:rsidR="00CC7AB0">
        <w:t>,</w:t>
      </w:r>
      <w:r>
        <w:t xml:space="preserve"> </w:t>
      </w:r>
      <w:r w:rsidR="00A10B1D">
        <w:t>second</w:t>
      </w:r>
      <w:r w:rsidR="00CC7AB0">
        <w:t>ed</w:t>
      </w:r>
      <w:r w:rsidR="00A10B1D">
        <w:t xml:space="preserve"> by </w:t>
      </w:r>
      <w:r w:rsidR="00CA1491">
        <w:t>Mark Bromagen</w:t>
      </w:r>
      <w:r w:rsidR="00CC7AB0">
        <w:t>.  The motion was approved unanimously.</w:t>
      </w:r>
      <w:r>
        <w:t xml:space="preserve"> </w:t>
      </w:r>
    </w:p>
    <w:p w:rsidR="00974D08" w:rsidRPr="00E60957" w:rsidRDefault="00974D08" w:rsidP="00974D08">
      <w:pPr>
        <w:pStyle w:val="ListParagraph"/>
      </w:pPr>
    </w:p>
    <w:p w:rsidR="005941F0" w:rsidRPr="00C86BDE" w:rsidRDefault="00E53B38" w:rsidP="00C86BDE">
      <w:pPr>
        <w:pStyle w:val="Heading1"/>
        <w:rPr>
          <w:b/>
          <w:color w:val="auto"/>
        </w:rPr>
      </w:pPr>
      <w:r>
        <w:rPr>
          <w:b/>
          <w:color w:val="auto"/>
        </w:rPr>
        <w:t>Team</w:t>
      </w:r>
      <w:r w:rsidR="00D20274" w:rsidRPr="00C86BDE">
        <w:rPr>
          <w:b/>
          <w:color w:val="auto"/>
        </w:rPr>
        <w:t xml:space="preserve"> Report</w:t>
      </w:r>
    </w:p>
    <w:p w:rsidR="00D20274" w:rsidRDefault="00547C2B" w:rsidP="00D20274">
      <w:r>
        <w:t>No report</w:t>
      </w:r>
    </w:p>
    <w:p w:rsidR="003E5EA4" w:rsidRDefault="00D20274" w:rsidP="003E5EA4">
      <w:pPr>
        <w:pStyle w:val="Heading1"/>
        <w:tabs>
          <w:tab w:val="left" w:pos="3600"/>
        </w:tabs>
        <w:rPr>
          <w:b/>
          <w:color w:val="auto"/>
        </w:rPr>
      </w:pPr>
      <w:r w:rsidRPr="00C86BDE">
        <w:rPr>
          <w:b/>
          <w:color w:val="auto"/>
        </w:rPr>
        <w:t>Athletic Director’s Report</w:t>
      </w:r>
    </w:p>
    <w:p w:rsidR="006B3AB6" w:rsidRDefault="006B3AB6" w:rsidP="006B3AB6">
      <w:pPr>
        <w:pStyle w:val="ListParagraph"/>
        <w:numPr>
          <w:ilvl w:val="0"/>
          <w:numId w:val="9"/>
        </w:numPr>
      </w:pPr>
      <w:r>
        <w:t>Several coaching positions open: Jr high girls track, Varsity volleyball, Boys golf</w:t>
      </w:r>
    </w:p>
    <w:p w:rsidR="006B3AB6" w:rsidRDefault="006B3AB6" w:rsidP="006B3AB6">
      <w:pPr>
        <w:pStyle w:val="ListParagraph"/>
        <w:numPr>
          <w:ilvl w:val="0"/>
          <w:numId w:val="9"/>
        </w:numPr>
      </w:pPr>
      <w:r>
        <w:t>Winter sports are a month away from ending their regular seasons.</w:t>
      </w:r>
    </w:p>
    <w:p w:rsidR="006B3AB6" w:rsidRDefault="006B3AB6" w:rsidP="006B3AB6">
      <w:pPr>
        <w:pStyle w:val="ListParagraph"/>
        <w:numPr>
          <w:ilvl w:val="0"/>
          <w:numId w:val="9"/>
        </w:numPr>
      </w:pPr>
      <w:r>
        <w:t>Mark met with Cincinnati Flooring to discuss and design new gym floor.  Work will start June 17</w:t>
      </w:r>
      <w:r w:rsidRPr="006B3AB6">
        <w:rPr>
          <w:vertAlign w:val="superscript"/>
        </w:rPr>
        <w:t>th</w:t>
      </w:r>
      <w:r>
        <w:t xml:space="preserve">. Cost is approximately $23,000 and floor, pads on end, backboards will be an additional $2,000.  Entire $25K to be donated from the First National Bank of Germantown. </w:t>
      </w:r>
    </w:p>
    <w:p w:rsidR="006B3AB6" w:rsidRDefault="006B3AB6" w:rsidP="006B3AB6"/>
    <w:p w:rsidR="006B3AB6" w:rsidRPr="006B3AB6" w:rsidRDefault="006B3AB6" w:rsidP="006B3AB6"/>
    <w:p w:rsidR="005941F0" w:rsidRPr="00C86BDE" w:rsidRDefault="004E2B69" w:rsidP="00C86BDE">
      <w:pPr>
        <w:pStyle w:val="Heading1"/>
        <w:rPr>
          <w:b/>
          <w:color w:val="auto"/>
        </w:rPr>
      </w:pPr>
      <w:r>
        <w:rPr>
          <w:b/>
          <w:color w:val="auto"/>
        </w:rPr>
        <w:lastRenderedPageBreak/>
        <w:t>A</w:t>
      </w:r>
      <w:r w:rsidRPr="00C86BDE">
        <w:rPr>
          <w:b/>
          <w:color w:val="auto"/>
        </w:rPr>
        <w:t>thlete</w:t>
      </w:r>
      <w:r w:rsidR="00D20274" w:rsidRPr="00C86BDE">
        <w:rPr>
          <w:b/>
          <w:color w:val="auto"/>
        </w:rPr>
        <w:t xml:space="preserve"> of the month</w:t>
      </w:r>
    </w:p>
    <w:p w:rsidR="00D20274" w:rsidRDefault="008B06F7" w:rsidP="00D20274">
      <w:r>
        <w:t xml:space="preserve">Nominated athletes of the month for </w:t>
      </w:r>
      <w:r w:rsidR="006B3AB6">
        <w:t>January:</w:t>
      </w:r>
    </w:p>
    <w:p w:rsidR="005124C1" w:rsidRDefault="005124C1" w:rsidP="00D20274">
      <w:r>
        <w:t xml:space="preserve">Male Athlete: </w:t>
      </w:r>
      <w:r w:rsidR="006B3AB6">
        <w:t>Christian Meyer</w:t>
      </w:r>
    </w:p>
    <w:p w:rsidR="005124C1" w:rsidRDefault="005124C1" w:rsidP="00D20274">
      <w:r>
        <w:t xml:space="preserve">Female Athlete: </w:t>
      </w:r>
      <w:r w:rsidR="006B3AB6">
        <w:t>Chloe Smith</w:t>
      </w:r>
    </w:p>
    <w:p w:rsidR="008B06F7" w:rsidRDefault="008B06F7" w:rsidP="008B06F7">
      <w:pPr>
        <w:spacing w:after="0"/>
      </w:pPr>
      <w:r>
        <w:t xml:space="preserve">Motion to approve nominations made </w:t>
      </w:r>
      <w:r w:rsidR="005124C1">
        <w:t>Bob Fischer</w:t>
      </w:r>
      <w:r>
        <w:t>, seconded by Susan Cotterman.  The motion passed unanimously.</w:t>
      </w:r>
    </w:p>
    <w:p w:rsidR="005941F0" w:rsidRDefault="00D20274" w:rsidP="00C86BDE">
      <w:pPr>
        <w:pStyle w:val="Heading1"/>
        <w:rPr>
          <w:b/>
          <w:color w:val="auto"/>
        </w:rPr>
      </w:pPr>
      <w:r w:rsidRPr="00C86BDE">
        <w:rPr>
          <w:b/>
          <w:color w:val="auto"/>
        </w:rPr>
        <w:t xml:space="preserve">Old </w:t>
      </w:r>
      <w:r w:rsidR="008A7D08" w:rsidRPr="00C86BDE">
        <w:rPr>
          <w:b/>
          <w:color w:val="auto"/>
        </w:rPr>
        <w:t>Business</w:t>
      </w:r>
    </w:p>
    <w:p w:rsidR="006B3AB6" w:rsidRDefault="00AE342B" w:rsidP="00AE342B">
      <w:pPr>
        <w:pStyle w:val="ListParagraph"/>
        <w:numPr>
          <w:ilvl w:val="0"/>
          <w:numId w:val="10"/>
        </w:numPr>
      </w:pPr>
      <w:r>
        <w:t>Bowling Record Board now up</w:t>
      </w:r>
    </w:p>
    <w:p w:rsidR="00AE342B" w:rsidRDefault="00AE342B" w:rsidP="00AE342B">
      <w:pPr>
        <w:pStyle w:val="ListParagraph"/>
        <w:numPr>
          <w:ilvl w:val="0"/>
          <w:numId w:val="10"/>
        </w:numPr>
      </w:pPr>
      <w:r>
        <w:t xml:space="preserve">Discussion about VVAB Scholarship:  Bob Fischer met with the Dayton Foundation to discuss handling the scholarship.  First year a committee at VV will review applications and decide.  The Boosters will not make those decisions.  The Dayton Foundation gave us two options on how we would want to proceed with the </w:t>
      </w:r>
      <w:r w:rsidR="00B836B1">
        <w:t>scholarship</w:t>
      </w:r>
      <w:r>
        <w:t xml:space="preserve"> if they managed it.  Option 1 would be paying a fee of 10% which would be $200.  Option 2 would be to give them a lump sum, usually between $5-$10K, and they would </w:t>
      </w:r>
      <w:r w:rsidR="00B836B1">
        <w:t xml:space="preserve">invest.  This would be lumped in with other VV scholarships.  Fees assessed would depend on how much is in the account.  If we made an initial investment of $10K we wouldn’t have to put money back into the account for 5-6 years approximately.  </w:t>
      </w:r>
      <w:r w:rsidR="00AD13E6">
        <w:t xml:space="preserve">The only other option would be to continue to let the school decide on the recipients and there would be no additional expense.  Feelings of most is to go with Option 2.  This would take the politics out of the process.  </w:t>
      </w:r>
    </w:p>
    <w:p w:rsidR="00AD13E6" w:rsidRDefault="00AD13E6" w:rsidP="00AE342B">
      <w:pPr>
        <w:pStyle w:val="ListParagraph"/>
        <w:numPr>
          <w:ilvl w:val="0"/>
          <w:numId w:val="10"/>
        </w:numPr>
        <w:rPr>
          <w:b/>
          <w:i/>
        </w:rPr>
      </w:pPr>
      <w:r w:rsidRPr="00AD13E6">
        <w:rPr>
          <w:b/>
          <w:i/>
        </w:rPr>
        <w:t xml:space="preserve">Motion to go with Option 2 and invest $10,000 out of the general fund with the Dayton Foundation to start with the class of 2020 was made by Bob Fischer.  Brent Byerly second.  All approve. </w:t>
      </w:r>
    </w:p>
    <w:p w:rsidR="00AD13E6" w:rsidRPr="00EA032E" w:rsidRDefault="00EA032E" w:rsidP="00AE342B">
      <w:pPr>
        <w:pStyle w:val="ListParagraph"/>
        <w:numPr>
          <w:ilvl w:val="0"/>
          <w:numId w:val="10"/>
        </w:numPr>
        <w:rPr>
          <w:b/>
          <w:i/>
        </w:rPr>
      </w:pPr>
      <w:r>
        <w:t>Chipotle fundraiser set for February 18</w:t>
      </w:r>
      <w:r w:rsidRPr="00EA032E">
        <w:rPr>
          <w:vertAlign w:val="superscript"/>
        </w:rPr>
        <w:t>th</w:t>
      </w:r>
      <w:r>
        <w:t xml:space="preserve"> from 4-8pm</w:t>
      </w:r>
    </w:p>
    <w:p w:rsidR="00EA032E" w:rsidRPr="00EA032E" w:rsidRDefault="00EA032E" w:rsidP="00AE342B">
      <w:pPr>
        <w:pStyle w:val="ListParagraph"/>
        <w:numPr>
          <w:ilvl w:val="0"/>
          <w:numId w:val="10"/>
        </w:numPr>
        <w:rPr>
          <w:b/>
          <w:i/>
        </w:rPr>
      </w:pPr>
      <w:r>
        <w:t>Discussion about doing a chili cook off to raise money during the Boys basketball games on Saturday, February 9</w:t>
      </w:r>
      <w:r w:rsidRPr="00EA032E">
        <w:rPr>
          <w:vertAlign w:val="superscript"/>
        </w:rPr>
        <w:t>th</w:t>
      </w:r>
      <w:r>
        <w:t xml:space="preserve">.   Decided on a $7.00 ticket price. </w:t>
      </w:r>
    </w:p>
    <w:p w:rsidR="00EA032E" w:rsidRPr="00EA032E" w:rsidRDefault="00EA032E" w:rsidP="00AE342B">
      <w:pPr>
        <w:pStyle w:val="ListParagraph"/>
        <w:numPr>
          <w:ilvl w:val="0"/>
          <w:numId w:val="10"/>
        </w:numPr>
        <w:rPr>
          <w:b/>
          <w:i/>
        </w:rPr>
      </w:pPr>
      <w:r>
        <w:t xml:space="preserve"> Mark B to do a flyer to post on Facebook and in emails to VV staff and coaches to submit chili entries.  </w:t>
      </w:r>
    </w:p>
    <w:p w:rsidR="00EA032E" w:rsidRPr="00AD13E6" w:rsidRDefault="00EA032E" w:rsidP="00AE342B">
      <w:pPr>
        <w:pStyle w:val="ListParagraph"/>
        <w:numPr>
          <w:ilvl w:val="0"/>
          <w:numId w:val="10"/>
        </w:numPr>
        <w:rPr>
          <w:b/>
          <w:i/>
        </w:rPr>
      </w:pPr>
      <w:r>
        <w:t xml:space="preserve">Meeting set for </w:t>
      </w:r>
      <w:r w:rsidR="000E53DB">
        <w:t>Wednesday</w:t>
      </w:r>
      <w:r>
        <w:t>, February 6</w:t>
      </w:r>
      <w:r w:rsidRPr="00EA032E">
        <w:rPr>
          <w:vertAlign w:val="superscript"/>
        </w:rPr>
        <w:t>th</w:t>
      </w:r>
      <w:r>
        <w:t xml:space="preserve"> 7:00 @ Don’s Pizza to discuss details and supplies needed.  </w:t>
      </w:r>
    </w:p>
    <w:p w:rsidR="005941F0" w:rsidRDefault="008B67C1" w:rsidP="00C86BDE">
      <w:pPr>
        <w:pStyle w:val="Heading1"/>
        <w:rPr>
          <w:b/>
          <w:color w:val="auto"/>
        </w:rPr>
      </w:pPr>
      <w:r>
        <w:rPr>
          <w:b/>
          <w:color w:val="auto"/>
        </w:rPr>
        <w:t>N</w:t>
      </w:r>
      <w:r w:rsidR="00D20274" w:rsidRPr="00C86BDE">
        <w:rPr>
          <w:b/>
          <w:color w:val="auto"/>
        </w:rPr>
        <w:t>ew Business</w:t>
      </w:r>
    </w:p>
    <w:p w:rsidR="000A15F6" w:rsidRDefault="00434B17" w:rsidP="000A15F6">
      <w:r>
        <w:t>No new business was discussed</w:t>
      </w:r>
    </w:p>
    <w:p w:rsidR="00434B17" w:rsidRDefault="00434B17" w:rsidP="000A15F6"/>
    <w:p w:rsidR="00434B17" w:rsidRDefault="00434B17" w:rsidP="000A15F6">
      <w:r>
        <w:t xml:space="preserve">Meeting adjourned </w:t>
      </w:r>
    </w:p>
    <w:p w:rsidR="000A15F6" w:rsidRDefault="000A15F6" w:rsidP="000A15F6"/>
    <w:p w:rsidR="005941F0" w:rsidRDefault="003D4577" w:rsidP="00C86BDE">
      <w:pPr>
        <w:pStyle w:val="Heading1"/>
        <w:rPr>
          <w:b/>
          <w:color w:val="auto"/>
        </w:rPr>
      </w:pPr>
      <w:r w:rsidRPr="00C86BDE">
        <w:rPr>
          <w:b/>
          <w:color w:val="auto"/>
        </w:rPr>
        <w:t>Next Meeting</w:t>
      </w:r>
    </w:p>
    <w:p w:rsidR="00EA032E" w:rsidRDefault="00EA032E" w:rsidP="00EA032E"/>
    <w:p w:rsidR="00EA032E" w:rsidRPr="00EA032E" w:rsidRDefault="00EA032E" w:rsidP="00EA032E">
      <w:r>
        <w:t>Wednesday, February 20</w:t>
      </w:r>
      <w:r w:rsidRPr="00EA032E">
        <w:rPr>
          <w:vertAlign w:val="superscript"/>
        </w:rPr>
        <w:t>th</w:t>
      </w:r>
      <w:r>
        <w:t xml:space="preserve"> @ 7:00 in High School Library</w:t>
      </w:r>
    </w:p>
    <w:sectPr w:rsidR="00EA032E" w:rsidRPr="00EA032E" w:rsidSect="00E23D8A">
      <w:footerReference w:type="default" r:id="rId9"/>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084" w:rsidRDefault="00494084">
      <w:r>
        <w:separator/>
      </w:r>
    </w:p>
  </w:endnote>
  <w:endnote w:type="continuationSeparator" w:id="0">
    <w:p w:rsidR="00494084" w:rsidRDefault="0049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1F0" w:rsidRDefault="003D4577">
    <w:pPr>
      <w:pStyle w:val="Footer"/>
    </w:pPr>
    <w:r>
      <w:t xml:space="preserve">Page </w:t>
    </w:r>
    <w:r w:rsidR="00F11B1C">
      <w:fldChar w:fldCharType="begin"/>
    </w:r>
    <w:r>
      <w:instrText xml:space="preserve"> PAGE   \* MERGEFORMAT </w:instrText>
    </w:r>
    <w:r w:rsidR="00F11B1C">
      <w:fldChar w:fldCharType="separate"/>
    </w:r>
    <w:r w:rsidR="00B63892">
      <w:rPr>
        <w:noProof/>
      </w:rPr>
      <w:t>2</w:t>
    </w:r>
    <w:r w:rsidR="00F11B1C">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084" w:rsidRDefault="00494084">
      <w:r>
        <w:separator/>
      </w:r>
    </w:p>
  </w:footnote>
  <w:footnote w:type="continuationSeparator" w:id="0">
    <w:p w:rsidR="00494084" w:rsidRDefault="004940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895277"/>
    <w:multiLevelType w:val="hybridMultilevel"/>
    <w:tmpl w:val="BD1A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AB41DB"/>
    <w:multiLevelType w:val="hybridMultilevel"/>
    <w:tmpl w:val="4B4C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6C6F"/>
    <w:multiLevelType w:val="hybridMultilevel"/>
    <w:tmpl w:val="60F4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422D76"/>
    <w:multiLevelType w:val="hybridMultilevel"/>
    <w:tmpl w:val="707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E4DA2"/>
    <w:multiLevelType w:val="hybridMultilevel"/>
    <w:tmpl w:val="2E9A2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155DE"/>
    <w:multiLevelType w:val="hybridMultilevel"/>
    <w:tmpl w:val="EDE2A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8440F7"/>
    <w:multiLevelType w:val="hybridMultilevel"/>
    <w:tmpl w:val="A0ECF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A00A7C"/>
    <w:multiLevelType w:val="hybridMultilevel"/>
    <w:tmpl w:val="B4501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B500462"/>
    <w:multiLevelType w:val="hybridMultilevel"/>
    <w:tmpl w:val="8580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9"/>
  </w:num>
  <w:num w:numId="9">
    <w:abstractNumId w:val="8"/>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3AB"/>
    <w:rsid w:val="00020903"/>
    <w:rsid w:val="00037FD1"/>
    <w:rsid w:val="0005676F"/>
    <w:rsid w:val="0006608A"/>
    <w:rsid w:val="00073111"/>
    <w:rsid w:val="00083588"/>
    <w:rsid w:val="00095092"/>
    <w:rsid w:val="0009724B"/>
    <w:rsid w:val="000A15F6"/>
    <w:rsid w:val="000B0ED9"/>
    <w:rsid w:val="000C1CAD"/>
    <w:rsid w:val="000C6D55"/>
    <w:rsid w:val="000E3D39"/>
    <w:rsid w:val="000E53DB"/>
    <w:rsid w:val="0010169F"/>
    <w:rsid w:val="001061F2"/>
    <w:rsid w:val="0011117C"/>
    <w:rsid w:val="00113DC9"/>
    <w:rsid w:val="00130DFE"/>
    <w:rsid w:val="00131CD6"/>
    <w:rsid w:val="00134BFC"/>
    <w:rsid w:val="00136FBF"/>
    <w:rsid w:val="00145C91"/>
    <w:rsid w:val="00165901"/>
    <w:rsid w:val="001810FE"/>
    <w:rsid w:val="0018538B"/>
    <w:rsid w:val="001E4C79"/>
    <w:rsid w:val="001F424D"/>
    <w:rsid w:val="00206F05"/>
    <w:rsid w:val="0021670B"/>
    <w:rsid w:val="00251D14"/>
    <w:rsid w:val="002A7E82"/>
    <w:rsid w:val="002C06E8"/>
    <w:rsid w:val="002D29C1"/>
    <w:rsid w:val="002E7F58"/>
    <w:rsid w:val="002F3175"/>
    <w:rsid w:val="0030248F"/>
    <w:rsid w:val="00315808"/>
    <w:rsid w:val="003172EB"/>
    <w:rsid w:val="00345CFF"/>
    <w:rsid w:val="00370167"/>
    <w:rsid w:val="0038468B"/>
    <w:rsid w:val="00385D9E"/>
    <w:rsid w:val="003A1E54"/>
    <w:rsid w:val="003B6C0D"/>
    <w:rsid w:val="003D4577"/>
    <w:rsid w:val="003E1FBC"/>
    <w:rsid w:val="003E5EA4"/>
    <w:rsid w:val="00422FD4"/>
    <w:rsid w:val="004241E7"/>
    <w:rsid w:val="00424718"/>
    <w:rsid w:val="00434B17"/>
    <w:rsid w:val="00434E21"/>
    <w:rsid w:val="00445344"/>
    <w:rsid w:val="00454306"/>
    <w:rsid w:val="00454C9B"/>
    <w:rsid w:val="00457FAB"/>
    <w:rsid w:val="004632DE"/>
    <w:rsid w:val="004833A2"/>
    <w:rsid w:val="00494084"/>
    <w:rsid w:val="00497D13"/>
    <w:rsid w:val="004A021D"/>
    <w:rsid w:val="004A3B03"/>
    <w:rsid w:val="004E296E"/>
    <w:rsid w:val="004E2B69"/>
    <w:rsid w:val="004F7FB6"/>
    <w:rsid w:val="005124C1"/>
    <w:rsid w:val="0051285A"/>
    <w:rsid w:val="00522B46"/>
    <w:rsid w:val="00530867"/>
    <w:rsid w:val="00531AA0"/>
    <w:rsid w:val="005362FF"/>
    <w:rsid w:val="00547C2B"/>
    <w:rsid w:val="00560C04"/>
    <w:rsid w:val="005623A0"/>
    <w:rsid w:val="0056408A"/>
    <w:rsid w:val="0058790C"/>
    <w:rsid w:val="005941F0"/>
    <w:rsid w:val="00596EEE"/>
    <w:rsid w:val="005A0CBC"/>
    <w:rsid w:val="005B44B1"/>
    <w:rsid w:val="005B5ED6"/>
    <w:rsid w:val="005C42EC"/>
    <w:rsid w:val="005C7E40"/>
    <w:rsid w:val="005E28D2"/>
    <w:rsid w:val="00621597"/>
    <w:rsid w:val="006258FE"/>
    <w:rsid w:val="00684621"/>
    <w:rsid w:val="006921D6"/>
    <w:rsid w:val="006B3AB6"/>
    <w:rsid w:val="006D56A3"/>
    <w:rsid w:val="006E4891"/>
    <w:rsid w:val="006F52FF"/>
    <w:rsid w:val="006F6295"/>
    <w:rsid w:val="00714CBF"/>
    <w:rsid w:val="00757BCD"/>
    <w:rsid w:val="00764032"/>
    <w:rsid w:val="00766B37"/>
    <w:rsid w:val="007670C8"/>
    <w:rsid w:val="00775904"/>
    <w:rsid w:val="00790C5D"/>
    <w:rsid w:val="007B5A6A"/>
    <w:rsid w:val="007F659F"/>
    <w:rsid w:val="00800707"/>
    <w:rsid w:val="008218A9"/>
    <w:rsid w:val="00822072"/>
    <w:rsid w:val="008335D3"/>
    <w:rsid w:val="0085120D"/>
    <w:rsid w:val="00856EE6"/>
    <w:rsid w:val="00876CB0"/>
    <w:rsid w:val="00880FA2"/>
    <w:rsid w:val="008819CF"/>
    <w:rsid w:val="008A28BF"/>
    <w:rsid w:val="008A5DE9"/>
    <w:rsid w:val="008A7D08"/>
    <w:rsid w:val="008B06F7"/>
    <w:rsid w:val="008B5220"/>
    <w:rsid w:val="008B5CFD"/>
    <w:rsid w:val="008B67C1"/>
    <w:rsid w:val="008D36C9"/>
    <w:rsid w:val="008E77D1"/>
    <w:rsid w:val="00907CEF"/>
    <w:rsid w:val="00930E3B"/>
    <w:rsid w:val="00931C9C"/>
    <w:rsid w:val="009541D0"/>
    <w:rsid w:val="00957072"/>
    <w:rsid w:val="009610A3"/>
    <w:rsid w:val="00966B06"/>
    <w:rsid w:val="00974D08"/>
    <w:rsid w:val="009A72B2"/>
    <w:rsid w:val="009B08D4"/>
    <w:rsid w:val="009B30F9"/>
    <w:rsid w:val="009F658C"/>
    <w:rsid w:val="00A02394"/>
    <w:rsid w:val="00A10B1D"/>
    <w:rsid w:val="00A1193C"/>
    <w:rsid w:val="00A13DA3"/>
    <w:rsid w:val="00A16EBB"/>
    <w:rsid w:val="00A17251"/>
    <w:rsid w:val="00A3266D"/>
    <w:rsid w:val="00A341EB"/>
    <w:rsid w:val="00A47AB4"/>
    <w:rsid w:val="00A54CAB"/>
    <w:rsid w:val="00A92FE9"/>
    <w:rsid w:val="00A95389"/>
    <w:rsid w:val="00AB2B28"/>
    <w:rsid w:val="00AD13E6"/>
    <w:rsid w:val="00AE1468"/>
    <w:rsid w:val="00AE342B"/>
    <w:rsid w:val="00AF2A5A"/>
    <w:rsid w:val="00AF4BF4"/>
    <w:rsid w:val="00B11784"/>
    <w:rsid w:val="00B41431"/>
    <w:rsid w:val="00B63892"/>
    <w:rsid w:val="00B836B1"/>
    <w:rsid w:val="00B8792C"/>
    <w:rsid w:val="00B96495"/>
    <w:rsid w:val="00BC5EB4"/>
    <w:rsid w:val="00BD63CD"/>
    <w:rsid w:val="00C01DDC"/>
    <w:rsid w:val="00C12024"/>
    <w:rsid w:val="00C41A10"/>
    <w:rsid w:val="00C571EF"/>
    <w:rsid w:val="00C82DF0"/>
    <w:rsid w:val="00C86BDE"/>
    <w:rsid w:val="00CA1491"/>
    <w:rsid w:val="00CA4CFF"/>
    <w:rsid w:val="00CC7AB0"/>
    <w:rsid w:val="00CD11E8"/>
    <w:rsid w:val="00CD2EF8"/>
    <w:rsid w:val="00CE6788"/>
    <w:rsid w:val="00CF6035"/>
    <w:rsid w:val="00D028AF"/>
    <w:rsid w:val="00D06687"/>
    <w:rsid w:val="00D1028B"/>
    <w:rsid w:val="00D20274"/>
    <w:rsid w:val="00D30D70"/>
    <w:rsid w:val="00D367D8"/>
    <w:rsid w:val="00D444F8"/>
    <w:rsid w:val="00D476C8"/>
    <w:rsid w:val="00D522CB"/>
    <w:rsid w:val="00D52D36"/>
    <w:rsid w:val="00D52E79"/>
    <w:rsid w:val="00D5373E"/>
    <w:rsid w:val="00D70CEF"/>
    <w:rsid w:val="00DD02AA"/>
    <w:rsid w:val="00DE0E0D"/>
    <w:rsid w:val="00E012C3"/>
    <w:rsid w:val="00E10E07"/>
    <w:rsid w:val="00E1505C"/>
    <w:rsid w:val="00E20F73"/>
    <w:rsid w:val="00E23D8A"/>
    <w:rsid w:val="00E33489"/>
    <w:rsid w:val="00E339C9"/>
    <w:rsid w:val="00E53B38"/>
    <w:rsid w:val="00E60957"/>
    <w:rsid w:val="00E673AB"/>
    <w:rsid w:val="00E67863"/>
    <w:rsid w:val="00E718A7"/>
    <w:rsid w:val="00EA032E"/>
    <w:rsid w:val="00EA5438"/>
    <w:rsid w:val="00EB3FFD"/>
    <w:rsid w:val="00EC18F3"/>
    <w:rsid w:val="00ED7EAB"/>
    <w:rsid w:val="00EE179C"/>
    <w:rsid w:val="00EF212B"/>
    <w:rsid w:val="00EF58CF"/>
    <w:rsid w:val="00F11B1C"/>
    <w:rsid w:val="00F3077D"/>
    <w:rsid w:val="00F555F3"/>
    <w:rsid w:val="00F67A42"/>
    <w:rsid w:val="00F71B8D"/>
    <w:rsid w:val="00F77B24"/>
    <w:rsid w:val="00F85405"/>
    <w:rsid w:val="00F95B16"/>
    <w:rsid w:val="00FC0BD8"/>
    <w:rsid w:val="00FE7F94"/>
    <w:rsid w:val="00FF05EB"/>
    <w:rsid w:val="00FF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08"/>
    <w:pPr>
      <w:spacing w:before="100" w:after="100" w:line="240" w:lineRule="auto"/>
    </w:pPr>
    <w:rPr>
      <w:sz w:val="21"/>
      <w:szCs w:val="21"/>
    </w:rPr>
  </w:style>
  <w:style w:type="paragraph" w:styleId="Heading1">
    <w:name w:val="heading 1"/>
    <w:basedOn w:val="Normal"/>
    <w:next w:val="Normal"/>
    <w:unhideWhenUsed/>
    <w:qFormat/>
    <w:rsid w:val="00C86BDE"/>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F11B1C"/>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F11B1C"/>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1B1C"/>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F11B1C"/>
    <w:rPr>
      <w:color w:val="808080"/>
    </w:rPr>
  </w:style>
  <w:style w:type="character" w:styleId="IntenseEmphasis">
    <w:name w:val="Intense Emphasis"/>
    <w:basedOn w:val="DefaultParagraphFont"/>
    <w:unhideWhenUsed/>
    <w:qFormat/>
    <w:rsid w:val="00F11B1C"/>
    <w:rPr>
      <w:i/>
      <w:iCs/>
      <w:color w:val="F3A447" w:themeColor="accent2"/>
    </w:rPr>
  </w:style>
  <w:style w:type="paragraph" w:styleId="Footer">
    <w:name w:val="footer"/>
    <w:basedOn w:val="Normal"/>
    <w:link w:val="FooterChar"/>
    <w:uiPriority w:val="1"/>
    <w:unhideWhenUsed/>
    <w:rsid w:val="00F11B1C"/>
    <w:pPr>
      <w:tabs>
        <w:tab w:val="center" w:pos="4680"/>
        <w:tab w:val="right" w:pos="9360"/>
      </w:tabs>
      <w:spacing w:before="0" w:after="0"/>
      <w:jc w:val="right"/>
    </w:pPr>
  </w:style>
  <w:style w:type="character" w:customStyle="1" w:styleId="FooterChar">
    <w:name w:val="Footer Char"/>
    <w:basedOn w:val="DefaultParagraphFont"/>
    <w:link w:val="Footer"/>
    <w:uiPriority w:val="1"/>
    <w:rsid w:val="00F11B1C"/>
    <w:rPr>
      <w:sz w:val="21"/>
      <w:szCs w:val="21"/>
    </w:rPr>
  </w:style>
  <w:style w:type="paragraph" w:styleId="Title">
    <w:name w:val="Title"/>
    <w:basedOn w:val="Normal"/>
    <w:next w:val="Normal"/>
    <w:qFormat/>
    <w:rsid w:val="00F11B1C"/>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F11B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F11B1C"/>
    <w:pPr>
      <w:numPr>
        <w:numId w:val="1"/>
      </w:numPr>
      <w:ind w:left="720"/>
      <w:contextualSpacing/>
    </w:pPr>
  </w:style>
  <w:style w:type="paragraph" w:styleId="Subtitle">
    <w:name w:val="Subtitle"/>
    <w:basedOn w:val="Normal"/>
    <w:next w:val="Normal"/>
    <w:qFormat/>
    <w:rsid w:val="00F11B1C"/>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CF6035"/>
    <w:pPr>
      <w:ind w:left="720"/>
      <w:contextualSpacing/>
    </w:pPr>
  </w:style>
  <w:style w:type="character" w:styleId="Hyperlink">
    <w:name w:val="Hyperlink"/>
    <w:basedOn w:val="DefaultParagraphFont"/>
    <w:uiPriority w:val="99"/>
    <w:unhideWhenUsed/>
    <w:rsid w:val="009F658C"/>
    <w:rPr>
      <w:color w:val="8E58B6" w:themeColor="hyperlink"/>
      <w:u w:val="single"/>
    </w:rPr>
  </w:style>
  <w:style w:type="paragraph" w:styleId="BalloonText">
    <w:name w:val="Balloon Text"/>
    <w:basedOn w:val="Normal"/>
    <w:link w:val="BalloonTextChar"/>
    <w:uiPriority w:val="99"/>
    <w:semiHidden/>
    <w:unhideWhenUsed/>
    <w:rsid w:val="00A326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6D"/>
    <w:rPr>
      <w:rFonts w:ascii="Segoe UI" w:hAnsi="Segoe UI" w:cs="Segoe UI"/>
      <w:sz w:val="18"/>
      <w:szCs w:val="18"/>
    </w:rPr>
  </w:style>
  <w:style w:type="paragraph" w:styleId="Header">
    <w:name w:val="header"/>
    <w:basedOn w:val="Normal"/>
    <w:link w:val="HeaderChar"/>
    <w:uiPriority w:val="99"/>
    <w:unhideWhenUsed/>
    <w:rsid w:val="00AB2B28"/>
    <w:pPr>
      <w:tabs>
        <w:tab w:val="center" w:pos="4680"/>
        <w:tab w:val="right" w:pos="9360"/>
      </w:tabs>
      <w:spacing w:before="0" w:after="0"/>
    </w:pPr>
  </w:style>
  <w:style w:type="character" w:customStyle="1" w:styleId="HeaderChar">
    <w:name w:val="Header Char"/>
    <w:basedOn w:val="DefaultParagraphFont"/>
    <w:link w:val="Header"/>
    <w:uiPriority w:val="99"/>
    <w:rsid w:val="00AB2B28"/>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Subtitle" w:uiPriority="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qFormat="1"/>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808"/>
    <w:pPr>
      <w:spacing w:before="100" w:after="100" w:line="240" w:lineRule="auto"/>
    </w:pPr>
    <w:rPr>
      <w:sz w:val="21"/>
      <w:szCs w:val="21"/>
    </w:rPr>
  </w:style>
  <w:style w:type="paragraph" w:styleId="Heading1">
    <w:name w:val="heading 1"/>
    <w:basedOn w:val="Normal"/>
    <w:next w:val="Normal"/>
    <w:unhideWhenUsed/>
    <w:qFormat/>
    <w:rsid w:val="00C86BDE"/>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rsid w:val="00F11B1C"/>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rsid w:val="00F11B1C"/>
    <w:pPr>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F11B1C"/>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sid w:val="00F11B1C"/>
    <w:rPr>
      <w:color w:val="808080"/>
    </w:rPr>
  </w:style>
  <w:style w:type="character" w:styleId="IntenseEmphasis">
    <w:name w:val="Intense Emphasis"/>
    <w:basedOn w:val="DefaultParagraphFont"/>
    <w:unhideWhenUsed/>
    <w:qFormat/>
    <w:rsid w:val="00F11B1C"/>
    <w:rPr>
      <w:i/>
      <w:iCs/>
      <w:color w:val="F3A447" w:themeColor="accent2"/>
    </w:rPr>
  </w:style>
  <w:style w:type="paragraph" w:styleId="Footer">
    <w:name w:val="footer"/>
    <w:basedOn w:val="Normal"/>
    <w:link w:val="FooterChar"/>
    <w:uiPriority w:val="1"/>
    <w:unhideWhenUsed/>
    <w:rsid w:val="00F11B1C"/>
    <w:pPr>
      <w:tabs>
        <w:tab w:val="center" w:pos="4680"/>
        <w:tab w:val="right" w:pos="9360"/>
      </w:tabs>
      <w:spacing w:before="0" w:after="0"/>
      <w:jc w:val="right"/>
    </w:pPr>
  </w:style>
  <w:style w:type="character" w:customStyle="1" w:styleId="FooterChar">
    <w:name w:val="Footer Char"/>
    <w:basedOn w:val="DefaultParagraphFont"/>
    <w:link w:val="Footer"/>
    <w:uiPriority w:val="1"/>
    <w:rsid w:val="00F11B1C"/>
    <w:rPr>
      <w:sz w:val="21"/>
      <w:szCs w:val="21"/>
    </w:rPr>
  </w:style>
  <w:style w:type="paragraph" w:styleId="Title">
    <w:name w:val="Title"/>
    <w:basedOn w:val="Normal"/>
    <w:next w:val="Normal"/>
    <w:qFormat/>
    <w:rsid w:val="00F11B1C"/>
    <w:pPr>
      <w:jc w:val="right"/>
    </w:pPr>
    <w:rPr>
      <w:rFonts w:asciiTheme="majorHAnsi" w:eastAsiaTheme="majorEastAsia" w:hAnsiTheme="majorHAnsi" w:cstheme="majorBidi"/>
      <w:b/>
      <w:bCs/>
      <w:caps/>
      <w:sz w:val="72"/>
      <w:szCs w:val="72"/>
    </w:rPr>
  </w:style>
  <w:style w:type="table" w:customStyle="1" w:styleId="ListTable6Colorful1">
    <w:name w:val="List Table 6 Colorful1"/>
    <w:basedOn w:val="TableNormal"/>
    <w:uiPriority w:val="51"/>
    <w:rsid w:val="00F11B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rsid w:val="00F11B1C"/>
    <w:pPr>
      <w:numPr>
        <w:numId w:val="1"/>
      </w:numPr>
      <w:ind w:left="720"/>
      <w:contextualSpacing/>
    </w:pPr>
  </w:style>
  <w:style w:type="paragraph" w:styleId="Subtitle">
    <w:name w:val="Subtitle"/>
    <w:basedOn w:val="Normal"/>
    <w:next w:val="Normal"/>
    <w:qFormat/>
    <w:rsid w:val="00F11B1C"/>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CF6035"/>
    <w:pPr>
      <w:ind w:left="720"/>
      <w:contextualSpacing/>
    </w:pPr>
  </w:style>
  <w:style w:type="character" w:styleId="Hyperlink">
    <w:name w:val="Hyperlink"/>
    <w:basedOn w:val="DefaultParagraphFont"/>
    <w:uiPriority w:val="99"/>
    <w:unhideWhenUsed/>
    <w:rsid w:val="009F658C"/>
    <w:rPr>
      <w:color w:val="8E58B6" w:themeColor="hyperlink"/>
      <w:u w:val="single"/>
    </w:rPr>
  </w:style>
  <w:style w:type="paragraph" w:styleId="BalloonText">
    <w:name w:val="Balloon Text"/>
    <w:basedOn w:val="Normal"/>
    <w:link w:val="BalloonTextChar"/>
    <w:uiPriority w:val="99"/>
    <w:semiHidden/>
    <w:unhideWhenUsed/>
    <w:rsid w:val="00A3266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66D"/>
    <w:rPr>
      <w:rFonts w:ascii="Segoe UI" w:hAnsi="Segoe UI" w:cs="Segoe UI"/>
      <w:sz w:val="18"/>
      <w:szCs w:val="18"/>
    </w:rPr>
  </w:style>
  <w:style w:type="paragraph" w:styleId="Header">
    <w:name w:val="header"/>
    <w:basedOn w:val="Normal"/>
    <w:link w:val="HeaderChar"/>
    <w:uiPriority w:val="99"/>
    <w:unhideWhenUsed/>
    <w:rsid w:val="00AB2B28"/>
    <w:pPr>
      <w:tabs>
        <w:tab w:val="center" w:pos="4680"/>
        <w:tab w:val="right" w:pos="9360"/>
      </w:tabs>
      <w:spacing w:before="0" w:after="0"/>
    </w:pPr>
  </w:style>
  <w:style w:type="character" w:customStyle="1" w:styleId="HeaderChar">
    <w:name w:val="Header Char"/>
    <w:basedOn w:val="DefaultParagraphFont"/>
    <w:link w:val="Header"/>
    <w:uiPriority w:val="99"/>
    <w:rsid w:val="00AB2B2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bitha.shuey\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FE1F99C7CB34144A7036B81A56E5A18"/>
        <w:category>
          <w:name w:val="General"/>
          <w:gallery w:val="placeholder"/>
        </w:category>
        <w:types>
          <w:type w:val="bbPlcHdr"/>
        </w:types>
        <w:behaviors>
          <w:behavior w:val="content"/>
        </w:behaviors>
        <w:guid w:val="{C247B6B2-6B97-482F-8E9C-FC7BFACF3B92}"/>
      </w:docPartPr>
      <w:docPartBody>
        <w:p w:rsidR="007132A1" w:rsidRDefault="00945906">
          <w:pPr>
            <w:pStyle w:val="3FE1F99C7CB34144A7036B81A56E5A18"/>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945906"/>
    <w:rsid w:val="00091C53"/>
    <w:rsid w:val="000F62B3"/>
    <w:rsid w:val="00140374"/>
    <w:rsid w:val="00165B27"/>
    <w:rsid w:val="00245FA1"/>
    <w:rsid w:val="0031693A"/>
    <w:rsid w:val="0034700A"/>
    <w:rsid w:val="004909EE"/>
    <w:rsid w:val="004B1450"/>
    <w:rsid w:val="006F7087"/>
    <w:rsid w:val="007132A1"/>
    <w:rsid w:val="00716588"/>
    <w:rsid w:val="00767CDC"/>
    <w:rsid w:val="00850B41"/>
    <w:rsid w:val="008F11E7"/>
    <w:rsid w:val="00945906"/>
    <w:rsid w:val="009B2E83"/>
    <w:rsid w:val="009C1A93"/>
    <w:rsid w:val="009E53E2"/>
    <w:rsid w:val="00B44EC9"/>
    <w:rsid w:val="00CC0449"/>
    <w:rsid w:val="00D31900"/>
    <w:rsid w:val="00D34548"/>
    <w:rsid w:val="00D40B05"/>
    <w:rsid w:val="00D814BD"/>
    <w:rsid w:val="00D90E1D"/>
    <w:rsid w:val="00E0164F"/>
    <w:rsid w:val="00E719A9"/>
    <w:rsid w:val="00F84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B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1F99C7CB34144A7036B81A56E5A18">
    <w:name w:val="3FE1F99C7CB34144A7036B81A56E5A18"/>
    <w:rsid w:val="00165B27"/>
  </w:style>
  <w:style w:type="paragraph" w:customStyle="1" w:styleId="5F314326260C40CD9BFD62BEBF8E4D73">
    <w:name w:val="5F314326260C40CD9BFD62BEBF8E4D73"/>
    <w:rsid w:val="00165B27"/>
  </w:style>
  <w:style w:type="paragraph" w:customStyle="1" w:styleId="DC5B213C48A142A5A256BBFB14ABD24E">
    <w:name w:val="DC5B213C48A142A5A256BBFB14ABD24E"/>
    <w:rsid w:val="00165B27"/>
  </w:style>
  <w:style w:type="paragraph" w:customStyle="1" w:styleId="5FB370ACD7504C87BA808D48832D25E3">
    <w:name w:val="5FB370ACD7504C87BA808D48832D25E3"/>
    <w:rsid w:val="00165B27"/>
  </w:style>
  <w:style w:type="paragraph" w:customStyle="1" w:styleId="0DBBE91B8B354C70B94616533CC48EB7">
    <w:name w:val="0DBBE91B8B354C70B94616533CC48EB7"/>
    <w:rsid w:val="00165B27"/>
  </w:style>
  <w:style w:type="paragraph" w:customStyle="1" w:styleId="486ED243631546E99EB0D27EADB0342A">
    <w:name w:val="486ED243631546E99EB0D27EADB0342A"/>
    <w:rsid w:val="00165B27"/>
  </w:style>
  <w:style w:type="paragraph" w:customStyle="1" w:styleId="5B88F9AC334F44B396AA29F1815B980A">
    <w:name w:val="5B88F9AC334F44B396AA29F1815B980A"/>
    <w:rsid w:val="00165B27"/>
  </w:style>
  <w:style w:type="paragraph" w:customStyle="1" w:styleId="46C7AF2015DD4F07B277F8091DD274BA">
    <w:name w:val="46C7AF2015DD4F07B277F8091DD274BA"/>
    <w:rsid w:val="00165B27"/>
  </w:style>
  <w:style w:type="paragraph" w:customStyle="1" w:styleId="561DAA1CF188494590D94CE10F6D736C">
    <w:name w:val="561DAA1CF188494590D94CE10F6D736C"/>
    <w:rsid w:val="00165B27"/>
  </w:style>
  <w:style w:type="paragraph" w:styleId="ListBullet">
    <w:name w:val="List Bullet"/>
    <w:basedOn w:val="Normal"/>
    <w:unhideWhenUsed/>
    <w:qFormat/>
    <w:rsid w:val="00165B27"/>
    <w:pPr>
      <w:numPr>
        <w:numId w:val="1"/>
      </w:numPr>
      <w:spacing w:before="100" w:after="100" w:line="240" w:lineRule="auto"/>
      <w:ind w:left="720"/>
      <w:contextualSpacing/>
    </w:pPr>
    <w:rPr>
      <w:sz w:val="21"/>
      <w:szCs w:val="21"/>
    </w:rPr>
  </w:style>
  <w:style w:type="paragraph" w:customStyle="1" w:styleId="CAB0B877A71C402E90ED61E540F78B46">
    <w:name w:val="CAB0B877A71C402E90ED61E540F78B46"/>
    <w:rsid w:val="00165B27"/>
  </w:style>
  <w:style w:type="paragraph" w:customStyle="1" w:styleId="F114266AB6A74BA8BFCB2B89B04106B5">
    <w:name w:val="F114266AB6A74BA8BFCB2B89B04106B5"/>
    <w:rsid w:val="00165B27"/>
  </w:style>
  <w:style w:type="paragraph" w:customStyle="1" w:styleId="6E458B5B9ED54CC989377BDD2300E678">
    <w:name w:val="6E458B5B9ED54CC989377BDD2300E678"/>
    <w:rsid w:val="00165B27"/>
  </w:style>
  <w:style w:type="paragraph" w:customStyle="1" w:styleId="3B91FB7DE1434A89861E87B83832A324">
    <w:name w:val="3B91FB7DE1434A89861E87B83832A324"/>
    <w:rsid w:val="00165B27"/>
  </w:style>
  <w:style w:type="paragraph" w:customStyle="1" w:styleId="07501484252748F38411A475916C4E7A">
    <w:name w:val="07501484252748F38411A475916C4E7A"/>
    <w:rsid w:val="00165B27"/>
  </w:style>
  <w:style w:type="paragraph" w:customStyle="1" w:styleId="BFEE90D35CD147D7AD5889DAF0B49B98">
    <w:name w:val="BFEE90D35CD147D7AD5889DAF0B49B98"/>
    <w:rsid w:val="00165B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xmlns=""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2019-04-03T01:06:00Z</dcterms:created>
  <dcterms:modified xsi:type="dcterms:W3CDTF">2019-04-03T01:06:00Z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