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F0" w:rsidRPr="00A3266D" w:rsidRDefault="003D4577">
      <w:pPr>
        <w:pStyle w:val="Title"/>
        <w:rPr>
          <w:b w:val="0"/>
          <w:caps w:val="0"/>
          <w:color w:val="000000" w:themeColor="text1"/>
          <w:sz w:val="40"/>
          <w:szCs w:val="40"/>
        </w:rPr>
      </w:pPr>
      <w:bookmarkStart w:id="0" w:name="_GoBack"/>
      <w:bookmarkEnd w:id="0"/>
      <w:r w:rsidRPr="00A3266D">
        <w:rPr>
          <w:b w:val="0"/>
          <w:caps w:val="0"/>
          <w:color w:val="000000" w:themeColor="text1"/>
          <w:sz w:val="40"/>
          <w:szCs w:val="40"/>
        </w:rPr>
        <w:t>MINUTES</w:t>
      </w:r>
    </w:p>
    <w:p w:rsidR="005941F0" w:rsidRDefault="00576121">
      <w:pPr>
        <w:pStyle w:val="Subtitle"/>
      </w:pPr>
      <w:sdt>
        <w:sdtPr>
          <w:id w:val="841976995"/>
          <w:placeholder>
            <w:docPart w:val="3FE1F99C7CB34144A7036B81A56E5A18"/>
          </w:placeholder>
        </w:sdtPr>
        <w:sdtEndPr/>
        <w:sdtContent>
          <w:r w:rsidR="00E673AB">
            <w:t>Valley View Athletic Boosters Club</w:t>
          </w:r>
        </w:sdtContent>
      </w:sdt>
    </w:p>
    <w:p w:rsidR="005941F0" w:rsidRPr="00E718A7" w:rsidRDefault="00E673AB">
      <w:pPr>
        <w:pBdr>
          <w:top w:val="single" w:sz="4" w:space="1" w:color="444D26" w:themeColor="text2"/>
        </w:pBdr>
        <w:jc w:val="right"/>
        <w:rPr>
          <w:rStyle w:val="IntenseEmphasis"/>
          <w:b/>
          <w:i w:val="0"/>
          <w:color w:val="auto"/>
          <w:sz w:val="22"/>
          <w:szCs w:val="22"/>
        </w:rPr>
      </w:pPr>
      <w:r w:rsidRPr="00E718A7">
        <w:rPr>
          <w:rStyle w:val="IntenseEmphasis"/>
          <w:b/>
          <w:i w:val="0"/>
          <w:color w:val="auto"/>
          <w:sz w:val="22"/>
          <w:szCs w:val="22"/>
        </w:rPr>
        <w:t xml:space="preserve">Meeting date: </w:t>
      </w:r>
      <w:r w:rsidR="00DD4901">
        <w:rPr>
          <w:rStyle w:val="IntenseEmphasis"/>
          <w:b/>
          <w:i w:val="0"/>
          <w:color w:val="auto"/>
          <w:sz w:val="22"/>
          <w:szCs w:val="22"/>
        </w:rPr>
        <w:t>March 20</w:t>
      </w:r>
      <w:r w:rsidR="00DD4901" w:rsidRPr="00DD4901">
        <w:rPr>
          <w:rStyle w:val="IntenseEmphasis"/>
          <w:b/>
          <w:i w:val="0"/>
          <w:color w:val="auto"/>
          <w:sz w:val="22"/>
          <w:szCs w:val="22"/>
          <w:vertAlign w:val="superscript"/>
        </w:rPr>
        <w:t>th</w:t>
      </w:r>
      <w:r w:rsidR="00DD4901">
        <w:rPr>
          <w:rStyle w:val="IntenseEmphasis"/>
          <w:b/>
          <w:i w:val="0"/>
          <w:color w:val="auto"/>
          <w:sz w:val="22"/>
          <w:szCs w:val="22"/>
        </w:rPr>
        <w:t>, 2019</w:t>
      </w:r>
    </w:p>
    <w:p w:rsidR="00E673AB" w:rsidRDefault="00E673AB">
      <w:pPr>
        <w:pBdr>
          <w:top w:val="single" w:sz="4" w:space="1" w:color="444D26" w:themeColor="text2"/>
        </w:pBdr>
        <w:jc w:val="right"/>
        <w:rPr>
          <w:rStyle w:val="IntenseEmphasis"/>
          <w:b/>
          <w:i w:val="0"/>
          <w:color w:val="auto"/>
          <w:sz w:val="22"/>
          <w:szCs w:val="22"/>
        </w:rPr>
      </w:pPr>
      <w:r w:rsidRPr="00E718A7">
        <w:rPr>
          <w:rStyle w:val="IntenseEmphasis"/>
          <w:b/>
          <w:i w:val="0"/>
          <w:color w:val="auto"/>
          <w:sz w:val="22"/>
          <w:szCs w:val="22"/>
        </w:rPr>
        <w:t xml:space="preserve">Location: </w:t>
      </w:r>
      <w:r w:rsidR="00CC7AB0">
        <w:rPr>
          <w:rStyle w:val="IntenseEmphasis"/>
          <w:b/>
          <w:i w:val="0"/>
          <w:color w:val="auto"/>
          <w:sz w:val="22"/>
          <w:szCs w:val="22"/>
        </w:rPr>
        <w:t>Valley View High School Library</w:t>
      </w:r>
    </w:p>
    <w:p w:rsidR="005941F0" w:rsidRPr="00C86BDE" w:rsidRDefault="003D4577" w:rsidP="00C86BDE">
      <w:pPr>
        <w:pStyle w:val="Heading1"/>
        <w:rPr>
          <w:b/>
          <w:color w:val="auto"/>
        </w:rPr>
      </w:pPr>
      <w:r w:rsidRPr="00C86BDE">
        <w:rPr>
          <w:b/>
          <w:color w:val="auto"/>
        </w:rPr>
        <w:t>In Attendance</w:t>
      </w:r>
    </w:p>
    <w:p w:rsidR="00E673AB" w:rsidRDefault="003172EB">
      <w:r>
        <w:t>Bob Fischer,</w:t>
      </w:r>
      <w:r w:rsidR="00C571EF">
        <w:t xml:space="preserve"> </w:t>
      </w:r>
      <w:r w:rsidR="00CC7AB0">
        <w:t>Susan Cotterman</w:t>
      </w:r>
      <w:r w:rsidR="00C571EF">
        <w:t xml:space="preserve">, </w:t>
      </w:r>
      <w:r w:rsidR="00DD4901">
        <w:t>Kim Hadley</w:t>
      </w:r>
      <w:r w:rsidR="00CC7AB0">
        <w:t xml:space="preserve">, </w:t>
      </w:r>
      <w:r w:rsidR="00DD4901">
        <w:t xml:space="preserve">Tabitha </w:t>
      </w:r>
      <w:proofErr w:type="spellStart"/>
      <w:r w:rsidR="00DD4901">
        <w:t>Shuey</w:t>
      </w:r>
      <w:proofErr w:type="spellEnd"/>
      <w:r w:rsidR="00DD4901">
        <w:t xml:space="preserve">, Brent </w:t>
      </w:r>
      <w:proofErr w:type="spellStart"/>
      <w:r w:rsidR="00DD4901">
        <w:t>Byerly</w:t>
      </w:r>
      <w:proofErr w:type="spellEnd"/>
      <w:r w:rsidR="00D522CB">
        <w:t xml:space="preserve">, Mark </w:t>
      </w:r>
      <w:proofErr w:type="spellStart"/>
      <w:r w:rsidR="00D522CB">
        <w:t>Kozarec</w:t>
      </w:r>
      <w:proofErr w:type="spellEnd"/>
      <w:r w:rsidR="00D522CB">
        <w:t xml:space="preserve">, Mark </w:t>
      </w:r>
      <w:proofErr w:type="spellStart"/>
      <w:r w:rsidR="00D522CB">
        <w:t>Bromagen</w:t>
      </w:r>
      <w:proofErr w:type="spellEnd"/>
      <w:r w:rsidR="00DD4901">
        <w:t xml:space="preserve">, </w:t>
      </w:r>
      <w:proofErr w:type="spellStart"/>
      <w:r w:rsidR="00DD4901">
        <w:t>Joei</w:t>
      </w:r>
      <w:proofErr w:type="spellEnd"/>
      <w:r w:rsidR="00DD4901">
        <w:t xml:space="preserve"> Collins, Dawn Cooper, Leann </w:t>
      </w:r>
      <w:proofErr w:type="spellStart"/>
      <w:r w:rsidR="00DD4901">
        <w:t>Gau</w:t>
      </w:r>
      <w:proofErr w:type="spellEnd"/>
      <w:r w:rsidR="00DD4901">
        <w:t xml:space="preserve">, David </w:t>
      </w:r>
      <w:proofErr w:type="spellStart"/>
      <w:r w:rsidR="00DD4901">
        <w:t>DePew</w:t>
      </w:r>
      <w:proofErr w:type="spellEnd"/>
      <w:r w:rsidR="00DD4901">
        <w:t xml:space="preserve">, Greg Kerr, Matt Gentry, </w:t>
      </w:r>
    </w:p>
    <w:p w:rsidR="005941F0" w:rsidRPr="00C86BDE" w:rsidRDefault="003D4577" w:rsidP="00C86BDE">
      <w:pPr>
        <w:pStyle w:val="Heading1"/>
        <w:rPr>
          <w:b/>
          <w:color w:val="auto"/>
        </w:rPr>
      </w:pPr>
      <w:r w:rsidRPr="00C86BDE">
        <w:rPr>
          <w:b/>
          <w:color w:val="auto"/>
        </w:rPr>
        <w:t>Approval of Minutes</w:t>
      </w:r>
    </w:p>
    <w:p w:rsidR="005941F0" w:rsidRDefault="00E673AB">
      <w:r>
        <w:t xml:space="preserve">The minutes were approved for the </w:t>
      </w:r>
      <w:r w:rsidR="002D29C1">
        <w:t>December</w:t>
      </w:r>
      <w:r w:rsidR="00966B06">
        <w:t xml:space="preserve"> meeting</w:t>
      </w:r>
      <w:r w:rsidR="00CC7AB0">
        <w:t>, Motion to Approve</w:t>
      </w:r>
      <w:r w:rsidR="002D29C1">
        <w:t xml:space="preserve">: </w:t>
      </w:r>
      <w:r w:rsidR="00DD4901">
        <w:t xml:space="preserve">Brent </w:t>
      </w:r>
      <w:proofErr w:type="spellStart"/>
      <w:r w:rsidR="00DD4901">
        <w:t>Byerly</w:t>
      </w:r>
      <w:proofErr w:type="spellEnd"/>
      <w:r w:rsidR="00CC7AB0">
        <w:t>, s</w:t>
      </w:r>
      <w:r w:rsidR="00966B06">
        <w:t xml:space="preserve">econded </w:t>
      </w:r>
      <w:r w:rsidR="00DD4901">
        <w:t>Greg Kerr</w:t>
      </w:r>
      <w:r w:rsidR="002D29C1">
        <w:t xml:space="preserve">. </w:t>
      </w:r>
      <w:r w:rsidR="00CC7AB0">
        <w:t xml:space="preserve">  The motion was approved unanimously.</w:t>
      </w:r>
    </w:p>
    <w:p w:rsidR="005941F0" w:rsidRDefault="00E673AB" w:rsidP="00C86BDE">
      <w:pPr>
        <w:pStyle w:val="Heading1"/>
        <w:rPr>
          <w:b/>
          <w:color w:val="auto"/>
        </w:rPr>
      </w:pPr>
      <w:r w:rsidRPr="00C86BDE">
        <w:rPr>
          <w:b/>
          <w:color w:val="auto"/>
        </w:rPr>
        <w:t>Treasurer’s Report</w:t>
      </w:r>
    </w:p>
    <w:p w:rsidR="00621597" w:rsidRPr="00F85405" w:rsidRDefault="00621597" w:rsidP="0006608A">
      <w:pPr>
        <w:pStyle w:val="ListParagraph"/>
        <w:numPr>
          <w:ilvl w:val="0"/>
          <w:numId w:val="2"/>
        </w:numPr>
        <w:rPr>
          <w:b/>
        </w:rPr>
      </w:pPr>
      <w:r>
        <w:t>VVBC ending balance as of</w:t>
      </w:r>
      <w:r w:rsidR="00CC7AB0">
        <w:t xml:space="preserve"> </w:t>
      </w:r>
      <w:r w:rsidR="006C44C8">
        <w:t>January 31</w:t>
      </w:r>
      <w:r w:rsidR="006C44C8" w:rsidRPr="006C44C8">
        <w:rPr>
          <w:vertAlign w:val="superscript"/>
        </w:rPr>
        <w:t>st</w:t>
      </w:r>
      <w:r w:rsidR="006C44C8">
        <w:t>, 2019</w:t>
      </w:r>
      <w:r>
        <w:t xml:space="preserve">: </w:t>
      </w:r>
      <w:r w:rsidR="00CC7AB0">
        <w:t xml:space="preserve"> </w:t>
      </w:r>
      <w:r w:rsidRPr="00F85405">
        <w:rPr>
          <w:b/>
        </w:rPr>
        <w:t>$</w:t>
      </w:r>
      <w:r w:rsidR="006C44C8">
        <w:rPr>
          <w:b/>
        </w:rPr>
        <w:t>85,953.50</w:t>
      </w:r>
    </w:p>
    <w:p w:rsidR="00621597" w:rsidRPr="00F95B16" w:rsidRDefault="00621597" w:rsidP="0006608A">
      <w:pPr>
        <w:pStyle w:val="ListParagraph"/>
        <w:numPr>
          <w:ilvl w:val="0"/>
          <w:numId w:val="2"/>
        </w:numPr>
      </w:pPr>
      <w:r>
        <w:t>Booster Operating balance</w:t>
      </w:r>
      <w:r w:rsidR="00CC7AB0">
        <w:t>:</w:t>
      </w:r>
      <w:r>
        <w:t xml:space="preserve"> </w:t>
      </w:r>
      <w:r w:rsidR="00CC7AB0">
        <w:t xml:space="preserve"> </w:t>
      </w:r>
      <w:r w:rsidRPr="00F85405">
        <w:rPr>
          <w:b/>
        </w:rPr>
        <w:t>$</w:t>
      </w:r>
      <w:r w:rsidR="006C44C8">
        <w:rPr>
          <w:b/>
        </w:rPr>
        <w:t>41,323.54</w:t>
      </w:r>
      <w:r w:rsidR="00CC7AB0">
        <w:rPr>
          <w:b/>
        </w:rPr>
        <w:t xml:space="preserve">, </w:t>
      </w:r>
      <w:r w:rsidR="000A15F6">
        <w:t>Sav</w:t>
      </w:r>
      <w:r w:rsidR="00CC7AB0" w:rsidRPr="00CC7AB0">
        <w:t>ings balance:</w:t>
      </w:r>
      <w:r w:rsidR="00CC7AB0">
        <w:rPr>
          <w:b/>
        </w:rPr>
        <w:t xml:space="preserve">  $</w:t>
      </w:r>
      <w:r w:rsidR="00A1193C">
        <w:rPr>
          <w:b/>
        </w:rPr>
        <w:t>33,</w:t>
      </w:r>
      <w:r w:rsidR="006C44C8">
        <w:rPr>
          <w:b/>
        </w:rPr>
        <w:t>190.42</w:t>
      </w:r>
    </w:p>
    <w:p w:rsidR="00F95B16" w:rsidRPr="00CA1491" w:rsidRDefault="00966B06" w:rsidP="0006608A">
      <w:pPr>
        <w:pStyle w:val="ListParagraph"/>
        <w:numPr>
          <w:ilvl w:val="0"/>
          <w:numId w:val="2"/>
        </w:numPr>
      </w:pPr>
      <w:r>
        <w:t>Teams Accounts balance</w:t>
      </w:r>
      <w:r w:rsidR="00CC7AB0">
        <w:t>:</w:t>
      </w:r>
      <w:r>
        <w:t xml:space="preserve"> </w:t>
      </w:r>
      <w:r w:rsidRPr="00966B06">
        <w:rPr>
          <w:b/>
        </w:rPr>
        <w:t>$</w:t>
      </w:r>
      <w:r w:rsidR="006C44C8">
        <w:rPr>
          <w:b/>
        </w:rPr>
        <w:t>44,629.96</w:t>
      </w:r>
    </w:p>
    <w:p w:rsidR="00974D08" w:rsidRDefault="00CA1491" w:rsidP="00623DC6">
      <w:pPr>
        <w:pStyle w:val="ListParagraph"/>
        <w:numPr>
          <w:ilvl w:val="0"/>
          <w:numId w:val="2"/>
        </w:numPr>
      </w:pPr>
      <w:r>
        <w:t>The loan</w:t>
      </w:r>
      <w:r w:rsidR="00623DC6">
        <w:t xml:space="preserve"> for the locker room is paid off: Estimated value of project $100k, Loan note $75k, only $40 was used</w:t>
      </w:r>
    </w:p>
    <w:p w:rsidR="00623DC6" w:rsidRDefault="00623DC6" w:rsidP="00623DC6">
      <w:pPr>
        <w:pStyle w:val="ListParagraph"/>
        <w:numPr>
          <w:ilvl w:val="0"/>
          <w:numId w:val="2"/>
        </w:numPr>
      </w:pPr>
      <w:r>
        <w:t>No updates on weight room</w:t>
      </w:r>
    </w:p>
    <w:p w:rsidR="00623DC6" w:rsidRDefault="00623DC6" w:rsidP="00623DC6">
      <w:pPr>
        <w:pStyle w:val="ListParagraph"/>
        <w:numPr>
          <w:ilvl w:val="0"/>
          <w:numId w:val="2"/>
        </w:numPr>
      </w:pPr>
      <w:r>
        <w:t xml:space="preserve">Bob Fischer </w:t>
      </w:r>
      <w:r w:rsidR="00EB0BE9">
        <w:t>spoke about ‘donating’ the locker room back to the school.  Will discuss with Ben Richards</w:t>
      </w:r>
    </w:p>
    <w:p w:rsidR="00EB0BE9" w:rsidRDefault="00EB0BE9" w:rsidP="00623DC6">
      <w:pPr>
        <w:pStyle w:val="ListParagraph"/>
        <w:numPr>
          <w:ilvl w:val="0"/>
          <w:numId w:val="2"/>
        </w:numPr>
      </w:pPr>
      <w:r>
        <w:t>Only team with a negative balance currently is swim and Christian Riley is aware of it</w:t>
      </w:r>
    </w:p>
    <w:p w:rsidR="00EB0BE9" w:rsidRPr="00E60957" w:rsidRDefault="00EB0BE9" w:rsidP="00623DC6">
      <w:pPr>
        <w:pStyle w:val="ListParagraph"/>
        <w:numPr>
          <w:ilvl w:val="0"/>
          <w:numId w:val="2"/>
        </w:numPr>
      </w:pPr>
      <w:r>
        <w:t>Treasurer’s report approved by Tabitha Shuey and seconded by Greg Kerr</w:t>
      </w:r>
    </w:p>
    <w:p w:rsidR="005941F0" w:rsidRPr="00C86BDE" w:rsidRDefault="00E53B38" w:rsidP="00C86BDE">
      <w:pPr>
        <w:pStyle w:val="Heading1"/>
        <w:rPr>
          <w:b/>
          <w:color w:val="auto"/>
        </w:rPr>
      </w:pPr>
      <w:r>
        <w:rPr>
          <w:b/>
          <w:color w:val="auto"/>
        </w:rPr>
        <w:t>Team</w:t>
      </w:r>
      <w:r w:rsidR="00D20274" w:rsidRPr="00C86BDE">
        <w:rPr>
          <w:b/>
          <w:color w:val="auto"/>
        </w:rPr>
        <w:t xml:space="preserve"> Report</w:t>
      </w:r>
    </w:p>
    <w:p w:rsidR="00D20274" w:rsidRDefault="00547C2B" w:rsidP="00D20274">
      <w:r>
        <w:t>No report</w:t>
      </w:r>
    </w:p>
    <w:p w:rsidR="003E5EA4" w:rsidRDefault="00D20274" w:rsidP="003E5EA4">
      <w:pPr>
        <w:pStyle w:val="Heading1"/>
        <w:tabs>
          <w:tab w:val="left" w:pos="3600"/>
        </w:tabs>
        <w:rPr>
          <w:b/>
          <w:color w:val="auto"/>
        </w:rPr>
      </w:pPr>
      <w:r w:rsidRPr="00C86BDE">
        <w:rPr>
          <w:b/>
          <w:color w:val="auto"/>
        </w:rPr>
        <w:t>Athletic Director’s Report</w:t>
      </w:r>
    </w:p>
    <w:p w:rsidR="006B3AB6" w:rsidRDefault="00085A82" w:rsidP="00EB0BE9">
      <w:pPr>
        <w:pStyle w:val="ListParagraph"/>
        <w:numPr>
          <w:ilvl w:val="0"/>
          <w:numId w:val="11"/>
        </w:numPr>
      </w:pPr>
      <w:r>
        <w:t>Girls basketball team is district champs</w:t>
      </w:r>
    </w:p>
    <w:p w:rsidR="00085A82" w:rsidRDefault="00085A82" w:rsidP="00EB0BE9">
      <w:pPr>
        <w:pStyle w:val="ListParagraph"/>
        <w:numPr>
          <w:ilvl w:val="0"/>
          <w:numId w:val="11"/>
        </w:numPr>
      </w:pPr>
      <w:r>
        <w:t>Chloe Smith played in SWBL all-star girls’ basketball game.</w:t>
      </w:r>
    </w:p>
    <w:p w:rsidR="00085A82" w:rsidRDefault="00085A82" w:rsidP="00EB0BE9">
      <w:pPr>
        <w:pStyle w:val="ListParagraph"/>
        <w:numPr>
          <w:ilvl w:val="0"/>
          <w:numId w:val="11"/>
        </w:numPr>
      </w:pPr>
      <w:r>
        <w:t xml:space="preserve">Max Shuey and Chance Purciful played in SWBL all-star boys’ basketball game. </w:t>
      </w:r>
    </w:p>
    <w:p w:rsidR="00085A82" w:rsidRDefault="00085A82" w:rsidP="00EB0BE9">
      <w:pPr>
        <w:pStyle w:val="ListParagraph"/>
        <w:numPr>
          <w:ilvl w:val="0"/>
          <w:numId w:val="11"/>
        </w:numPr>
      </w:pPr>
      <w:r>
        <w:t xml:space="preserve">Two wrestlers went to state: Joey Dima and Christian </w:t>
      </w:r>
      <w:proofErr w:type="spellStart"/>
      <w:r>
        <w:t>Meyes</w:t>
      </w:r>
      <w:proofErr w:type="spellEnd"/>
      <w:r>
        <w:t>.</w:t>
      </w:r>
    </w:p>
    <w:p w:rsidR="00085A82" w:rsidRDefault="00085A82" w:rsidP="00EB0BE9">
      <w:pPr>
        <w:pStyle w:val="ListParagraph"/>
        <w:numPr>
          <w:ilvl w:val="0"/>
          <w:numId w:val="11"/>
        </w:numPr>
      </w:pPr>
      <w:r>
        <w:t xml:space="preserve">Two bowlers went to districts: Isaac Flinders and Brandon </w:t>
      </w:r>
      <w:proofErr w:type="spellStart"/>
      <w:r>
        <w:t>Krietizer</w:t>
      </w:r>
      <w:proofErr w:type="spellEnd"/>
    </w:p>
    <w:p w:rsidR="00085A82" w:rsidRDefault="00085A82" w:rsidP="00EB0BE9">
      <w:pPr>
        <w:pStyle w:val="ListParagraph"/>
        <w:numPr>
          <w:ilvl w:val="0"/>
          <w:numId w:val="11"/>
        </w:numPr>
      </w:pPr>
      <w:r>
        <w:t xml:space="preserve">Two relay teams went to swim districts. Swim team considering working out of the Coffman YMCA next year.  Coffman has more lanes and pool availability. </w:t>
      </w:r>
    </w:p>
    <w:p w:rsidR="00085A82" w:rsidRDefault="00085A82" w:rsidP="00EB0BE9">
      <w:pPr>
        <w:pStyle w:val="ListParagraph"/>
        <w:numPr>
          <w:ilvl w:val="0"/>
          <w:numId w:val="11"/>
        </w:numPr>
      </w:pPr>
      <w:r>
        <w:t>Baseball fields look great. Softball fields however need work and won’t be done till after spring break.</w:t>
      </w:r>
    </w:p>
    <w:p w:rsidR="00085A82" w:rsidRDefault="00085A82" w:rsidP="00EB0BE9">
      <w:pPr>
        <w:pStyle w:val="ListParagraph"/>
        <w:numPr>
          <w:ilvl w:val="0"/>
          <w:numId w:val="11"/>
        </w:numPr>
      </w:pPr>
      <w:r>
        <w:t xml:space="preserve">Shawn Fought does maintenance in the district for the fields twice a week </w:t>
      </w:r>
    </w:p>
    <w:p w:rsidR="000F5EA8" w:rsidRDefault="000F5EA8" w:rsidP="00EB0BE9">
      <w:pPr>
        <w:pStyle w:val="ListParagraph"/>
        <w:numPr>
          <w:ilvl w:val="0"/>
          <w:numId w:val="11"/>
        </w:numPr>
      </w:pPr>
      <w:r>
        <w:t>Lawn Plus started treating the fields last fall</w:t>
      </w:r>
    </w:p>
    <w:p w:rsidR="000F5EA8" w:rsidRDefault="000F5EA8" w:rsidP="00EB0BE9">
      <w:pPr>
        <w:pStyle w:val="ListParagraph"/>
        <w:numPr>
          <w:ilvl w:val="0"/>
          <w:numId w:val="11"/>
        </w:numPr>
      </w:pPr>
      <w:r>
        <w:t xml:space="preserve">Any concerns should go to Eric </w:t>
      </w:r>
      <w:proofErr w:type="spellStart"/>
      <w:r>
        <w:t>DePew</w:t>
      </w:r>
      <w:proofErr w:type="spellEnd"/>
      <w:r>
        <w:t>.</w:t>
      </w:r>
    </w:p>
    <w:p w:rsidR="000F5EA8" w:rsidRDefault="000F5EA8" w:rsidP="00EB0BE9">
      <w:pPr>
        <w:pStyle w:val="ListParagraph"/>
        <w:numPr>
          <w:ilvl w:val="0"/>
          <w:numId w:val="11"/>
        </w:numPr>
      </w:pPr>
      <w:r>
        <w:t>Baseball season starts Monday the 28</w:t>
      </w:r>
      <w:r w:rsidRPr="000F5EA8">
        <w:rPr>
          <w:vertAlign w:val="superscript"/>
        </w:rPr>
        <w:t>th</w:t>
      </w:r>
      <w:r>
        <w:t>; both JV baseball and softball had issues getting games scheduled. May be playing same teams a few times.</w:t>
      </w:r>
    </w:p>
    <w:p w:rsidR="000F5EA8" w:rsidRDefault="000F5EA8" w:rsidP="00EB0BE9">
      <w:pPr>
        <w:pStyle w:val="ListParagraph"/>
        <w:numPr>
          <w:ilvl w:val="0"/>
          <w:numId w:val="11"/>
        </w:numPr>
      </w:pPr>
      <w:r>
        <w:t xml:space="preserve">Teams maintain their own bases, rake fields and replaces </w:t>
      </w:r>
      <w:proofErr w:type="spellStart"/>
      <w:r>
        <w:t>divets</w:t>
      </w:r>
      <w:proofErr w:type="spellEnd"/>
      <w:r>
        <w:t>.</w:t>
      </w:r>
    </w:p>
    <w:p w:rsidR="000F5EA8" w:rsidRDefault="000F5EA8" w:rsidP="00EB0BE9">
      <w:pPr>
        <w:pStyle w:val="ListParagraph"/>
        <w:numPr>
          <w:ilvl w:val="0"/>
          <w:numId w:val="11"/>
        </w:numPr>
      </w:pPr>
      <w:r>
        <w:t>Tennis team is going to Hilton Head for spring break.  13 kids will be going on the trip</w:t>
      </w:r>
    </w:p>
    <w:p w:rsidR="000F5EA8" w:rsidRDefault="000F5EA8" w:rsidP="00EB0BE9">
      <w:pPr>
        <w:pStyle w:val="ListParagraph"/>
        <w:numPr>
          <w:ilvl w:val="0"/>
          <w:numId w:val="11"/>
        </w:numPr>
      </w:pPr>
      <w:r>
        <w:t>Track and Field begins their season April 2</w:t>
      </w:r>
      <w:r w:rsidRPr="00805519">
        <w:rPr>
          <w:vertAlign w:val="superscript"/>
        </w:rPr>
        <w:t>nd</w:t>
      </w:r>
    </w:p>
    <w:p w:rsidR="00805519" w:rsidRDefault="00805519" w:rsidP="00EB0BE9">
      <w:pPr>
        <w:pStyle w:val="ListParagraph"/>
        <w:numPr>
          <w:ilvl w:val="0"/>
          <w:numId w:val="11"/>
        </w:numPr>
      </w:pPr>
      <w:r>
        <w:lastRenderedPageBreak/>
        <w:t xml:space="preserve">Softball is getting new uniforms: School is paying for half and team is paying for half. </w:t>
      </w:r>
    </w:p>
    <w:p w:rsidR="005941F0" w:rsidRPr="00C86BDE" w:rsidRDefault="004E2B69" w:rsidP="00C86BDE">
      <w:pPr>
        <w:pStyle w:val="Heading1"/>
        <w:rPr>
          <w:b/>
          <w:color w:val="auto"/>
        </w:rPr>
      </w:pPr>
      <w:r>
        <w:rPr>
          <w:b/>
          <w:color w:val="auto"/>
        </w:rPr>
        <w:t>A</w:t>
      </w:r>
      <w:r w:rsidRPr="00C86BDE">
        <w:rPr>
          <w:b/>
          <w:color w:val="auto"/>
        </w:rPr>
        <w:t>thlete</w:t>
      </w:r>
      <w:r w:rsidR="00D20274" w:rsidRPr="00C86BDE">
        <w:rPr>
          <w:b/>
          <w:color w:val="auto"/>
        </w:rPr>
        <w:t xml:space="preserve"> of the month</w:t>
      </w:r>
    </w:p>
    <w:p w:rsidR="00D20274" w:rsidRDefault="008B06F7" w:rsidP="00D20274">
      <w:r>
        <w:t xml:space="preserve">Nominated athletes of the month for </w:t>
      </w:r>
      <w:r w:rsidR="00624EC1">
        <w:t>February</w:t>
      </w:r>
      <w:r w:rsidR="006B3AB6">
        <w:t>:</w:t>
      </w:r>
    </w:p>
    <w:p w:rsidR="005124C1" w:rsidRDefault="005124C1" w:rsidP="00D20274">
      <w:r>
        <w:t xml:space="preserve">Male Athlete: </w:t>
      </w:r>
      <w:r w:rsidR="00624EC1">
        <w:t>Sam North, swim</w:t>
      </w:r>
    </w:p>
    <w:p w:rsidR="005124C1" w:rsidRDefault="005124C1" w:rsidP="00D20274">
      <w:r>
        <w:t xml:space="preserve">Female Athlete: </w:t>
      </w:r>
      <w:r w:rsidR="00624EC1">
        <w:t>Taylor Thomas, cheer</w:t>
      </w:r>
    </w:p>
    <w:p w:rsidR="00624EC1" w:rsidRDefault="00624EC1" w:rsidP="00D20274"/>
    <w:p w:rsidR="00624EC1" w:rsidRDefault="00624EC1" w:rsidP="00D20274">
      <w:r>
        <w:t>Nominated athletes of the month for March:</w:t>
      </w:r>
    </w:p>
    <w:p w:rsidR="00624EC1" w:rsidRDefault="00624EC1" w:rsidP="00D20274">
      <w:r>
        <w:t>Male Athlete: Joey Dima, wrestling</w:t>
      </w:r>
    </w:p>
    <w:p w:rsidR="00624EC1" w:rsidRDefault="00624EC1" w:rsidP="00D20274">
      <w:r>
        <w:t xml:space="preserve">Female Athlete; Mika </w:t>
      </w:r>
      <w:proofErr w:type="spellStart"/>
      <w:r>
        <w:t>Rosenberry</w:t>
      </w:r>
      <w:proofErr w:type="spellEnd"/>
      <w:r>
        <w:t>, swim</w:t>
      </w:r>
    </w:p>
    <w:p w:rsidR="008B06F7" w:rsidRDefault="008B06F7" w:rsidP="008B06F7">
      <w:pPr>
        <w:spacing w:after="0"/>
      </w:pPr>
      <w:r>
        <w:t xml:space="preserve">Motion to approve nominations made </w:t>
      </w:r>
      <w:r w:rsidR="005124C1">
        <w:t>Bob Fischer</w:t>
      </w:r>
      <w:r>
        <w:t>, seconded by Susan Cotterman.  The motion passed unanimously.</w:t>
      </w:r>
    </w:p>
    <w:p w:rsidR="005941F0" w:rsidRDefault="00D20274" w:rsidP="00C86BDE">
      <w:pPr>
        <w:pStyle w:val="Heading1"/>
        <w:rPr>
          <w:b/>
          <w:color w:val="auto"/>
        </w:rPr>
      </w:pPr>
      <w:r w:rsidRPr="00C86BDE">
        <w:rPr>
          <w:b/>
          <w:color w:val="auto"/>
        </w:rPr>
        <w:t xml:space="preserve">Old </w:t>
      </w:r>
      <w:r w:rsidR="008A7D08" w:rsidRPr="00C86BDE">
        <w:rPr>
          <w:b/>
          <w:color w:val="auto"/>
        </w:rPr>
        <w:t>Business</w:t>
      </w:r>
    </w:p>
    <w:p w:rsidR="003F4556" w:rsidRDefault="003F4556" w:rsidP="003F4556">
      <w:pPr>
        <w:pStyle w:val="ListParagraph"/>
        <w:numPr>
          <w:ilvl w:val="0"/>
          <w:numId w:val="12"/>
        </w:numPr>
      </w:pPr>
      <w:r>
        <w:t xml:space="preserve">Weight room plaque update:  Mark B and Andy Keating to meet next week to decide where to put plaques.  Discussion among group agreed that outside the weight room would be best. </w:t>
      </w:r>
    </w:p>
    <w:p w:rsidR="003F4556" w:rsidRDefault="003F4556" w:rsidP="003F4556">
      <w:pPr>
        <w:pStyle w:val="ListParagraph"/>
        <w:numPr>
          <w:ilvl w:val="0"/>
          <w:numId w:val="12"/>
        </w:numPr>
      </w:pPr>
      <w:r>
        <w:t xml:space="preserve">Chipotle fundraising event raised $98.00.  Some question if this is actually correct.  Concerns that peoples orders were not getting credited to the event. </w:t>
      </w:r>
    </w:p>
    <w:p w:rsidR="005941F0" w:rsidRDefault="008B67C1" w:rsidP="00C86BDE">
      <w:pPr>
        <w:pStyle w:val="Heading1"/>
        <w:rPr>
          <w:b/>
          <w:color w:val="auto"/>
        </w:rPr>
      </w:pPr>
      <w:r>
        <w:rPr>
          <w:b/>
          <w:color w:val="auto"/>
        </w:rPr>
        <w:t>N</w:t>
      </w:r>
      <w:r w:rsidR="00D20274" w:rsidRPr="00C86BDE">
        <w:rPr>
          <w:b/>
          <w:color w:val="auto"/>
        </w:rPr>
        <w:t>ew Business</w:t>
      </w:r>
    </w:p>
    <w:p w:rsidR="000A15F6" w:rsidRDefault="00857C72" w:rsidP="00857C72">
      <w:pPr>
        <w:pStyle w:val="ListParagraph"/>
        <w:numPr>
          <w:ilvl w:val="0"/>
          <w:numId w:val="13"/>
        </w:numPr>
      </w:pPr>
      <w:r>
        <w:t xml:space="preserve">Bob Fischer asked Boosters on behalf of the Tennis team to pay $1,000 toward van rental to go to Hilton Head.  Circumstances not made known created an issue preventing the team to be able to get the van for the trip.  </w:t>
      </w:r>
      <w:r w:rsidRPr="00857C72">
        <w:rPr>
          <w:b/>
        </w:rPr>
        <w:t>Motion made by Bob to pay $1,000, Tab Shuey seconded, all approved.</w:t>
      </w:r>
      <w:r>
        <w:t xml:space="preserve"> </w:t>
      </w:r>
    </w:p>
    <w:p w:rsidR="00857C72" w:rsidRDefault="00857C72" w:rsidP="00857C72">
      <w:pPr>
        <w:pStyle w:val="ListParagraph"/>
        <w:numPr>
          <w:ilvl w:val="0"/>
          <w:numId w:val="13"/>
        </w:numPr>
      </w:pPr>
      <w:r>
        <w:t xml:space="preserve">David </w:t>
      </w:r>
      <w:proofErr w:type="spellStart"/>
      <w:r>
        <w:t>DePew</w:t>
      </w:r>
      <w:proofErr w:type="spellEnd"/>
      <w:r>
        <w:t xml:space="preserve">, assistant Varsity Baseball coach, introduced himself to the group and presented a fundraising idea to partner with the Boosters.  </w:t>
      </w:r>
    </w:p>
    <w:p w:rsidR="00857C72" w:rsidRDefault="00857C72" w:rsidP="00857C72">
      <w:pPr>
        <w:pStyle w:val="ListParagraph"/>
        <w:numPr>
          <w:ilvl w:val="1"/>
          <w:numId w:val="13"/>
        </w:numPr>
      </w:pPr>
      <w:r>
        <w:t xml:space="preserve">David owns a lawn care company and is wanting to donate a portion of his sales to any team or organization at VV.  Doesn’t necessarily have to be sports.  David would like to partner with the Boosters to promote the fundraiser.  </w:t>
      </w:r>
    </w:p>
    <w:p w:rsidR="00857C72" w:rsidRDefault="00857C72" w:rsidP="00857C72">
      <w:pPr>
        <w:pStyle w:val="ListParagraph"/>
        <w:numPr>
          <w:ilvl w:val="1"/>
          <w:numId w:val="13"/>
        </w:numPr>
      </w:pPr>
      <w:r>
        <w:t>Bob F. felt that if we were to partner with David that the Boosters should get $3 out of $15.  This money goes into Booster’s general fund that supports all athletes</w:t>
      </w:r>
    </w:p>
    <w:p w:rsidR="00857C72" w:rsidRDefault="00857C72" w:rsidP="00857C72">
      <w:pPr>
        <w:pStyle w:val="ListParagraph"/>
        <w:numPr>
          <w:ilvl w:val="1"/>
          <w:numId w:val="13"/>
        </w:numPr>
      </w:pPr>
      <w:r>
        <w:t xml:space="preserve">Leann </w:t>
      </w:r>
      <w:proofErr w:type="spellStart"/>
      <w:r>
        <w:t>Gau</w:t>
      </w:r>
      <w:proofErr w:type="spellEnd"/>
      <w:r>
        <w:t xml:space="preserve"> to create flyer reflecting this for Boosters to promote.</w:t>
      </w:r>
    </w:p>
    <w:p w:rsidR="00857C72" w:rsidRDefault="00857C72" w:rsidP="00857C72">
      <w:pPr>
        <w:pStyle w:val="ListParagraph"/>
        <w:numPr>
          <w:ilvl w:val="0"/>
          <w:numId w:val="13"/>
        </w:numPr>
      </w:pPr>
      <w:r>
        <w:t>Golf outing will be set for August 2</w:t>
      </w:r>
      <w:r w:rsidRPr="00857C72">
        <w:rPr>
          <w:vertAlign w:val="superscript"/>
        </w:rPr>
        <w:t>nd</w:t>
      </w:r>
    </w:p>
    <w:p w:rsidR="00857C72" w:rsidRDefault="00857C72" w:rsidP="00857C72">
      <w:pPr>
        <w:pStyle w:val="ListParagraph"/>
        <w:numPr>
          <w:ilvl w:val="0"/>
          <w:numId w:val="13"/>
        </w:numPr>
      </w:pPr>
      <w:r>
        <w:t xml:space="preserve">Gym floors are being resurfaced this summer and sponsored by Germantown First National Bank.  A donation of $25,000 was made for the floor and extra could go towards the wall padding, backboards or any other needs for the gym.  </w:t>
      </w:r>
    </w:p>
    <w:p w:rsidR="00857C72" w:rsidRDefault="00857C72" w:rsidP="00857C72">
      <w:pPr>
        <w:pStyle w:val="ListParagraph"/>
        <w:numPr>
          <w:ilvl w:val="0"/>
          <w:numId w:val="13"/>
        </w:numPr>
      </w:pPr>
      <w:r>
        <w:t xml:space="preserve">Mark K informed the group that the SWBL is changing starting in 2022.  Currently the SWBL has 14 schools and will have 10 as of now.  Dixie, Milton Union, Preble Shawnee, and Northridge going to the new CCC league. </w:t>
      </w:r>
    </w:p>
    <w:p w:rsidR="005941F0" w:rsidRDefault="003D4577" w:rsidP="00C86BDE">
      <w:pPr>
        <w:pStyle w:val="Heading1"/>
        <w:rPr>
          <w:b/>
          <w:color w:val="auto"/>
        </w:rPr>
      </w:pPr>
      <w:r w:rsidRPr="00C86BDE">
        <w:rPr>
          <w:b/>
          <w:color w:val="auto"/>
        </w:rPr>
        <w:t>Next Meeting</w:t>
      </w:r>
    </w:p>
    <w:p w:rsidR="00EA032E" w:rsidRDefault="00E164CD" w:rsidP="00EA032E">
      <w:r>
        <w:t>Wednesday, March 20</w:t>
      </w:r>
      <w:r w:rsidRPr="00E164CD">
        <w:rPr>
          <w:vertAlign w:val="superscript"/>
        </w:rPr>
        <w:t>th</w:t>
      </w:r>
      <w:r>
        <w:t>, 2019 @ 7:00</w:t>
      </w:r>
    </w:p>
    <w:p w:rsidR="00E164CD" w:rsidRPr="00EA032E" w:rsidRDefault="00E164CD" w:rsidP="00EA032E">
      <w:r>
        <w:t>Valley View high school library</w:t>
      </w:r>
    </w:p>
    <w:sectPr w:rsidR="00E164CD" w:rsidRPr="00EA032E" w:rsidSect="00E23D8A">
      <w:footerReference w:type="default" r:id="rId9"/>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21" w:rsidRDefault="00576121">
      <w:r>
        <w:separator/>
      </w:r>
    </w:p>
  </w:endnote>
  <w:endnote w:type="continuationSeparator" w:id="0">
    <w:p w:rsidR="00576121" w:rsidRDefault="0057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F0" w:rsidRDefault="003D4577">
    <w:pPr>
      <w:pStyle w:val="Footer"/>
    </w:pPr>
    <w:r>
      <w:t xml:space="preserve">Page </w:t>
    </w:r>
    <w:r w:rsidR="00F11B1C">
      <w:fldChar w:fldCharType="begin"/>
    </w:r>
    <w:r>
      <w:instrText xml:space="preserve"> PAGE   \* MERGEFORMAT </w:instrText>
    </w:r>
    <w:r w:rsidR="00F11B1C">
      <w:fldChar w:fldCharType="separate"/>
    </w:r>
    <w:r w:rsidR="007A52A2">
      <w:rPr>
        <w:noProof/>
      </w:rPr>
      <w:t>2</w:t>
    </w:r>
    <w:r w:rsidR="00F11B1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21" w:rsidRDefault="00576121">
      <w:r>
        <w:separator/>
      </w:r>
    </w:p>
  </w:footnote>
  <w:footnote w:type="continuationSeparator" w:id="0">
    <w:p w:rsidR="00576121" w:rsidRDefault="00576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636D5"/>
    <w:multiLevelType w:val="hybridMultilevel"/>
    <w:tmpl w:val="8D66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95277"/>
    <w:multiLevelType w:val="hybridMultilevel"/>
    <w:tmpl w:val="BD1A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B41DB"/>
    <w:multiLevelType w:val="hybridMultilevel"/>
    <w:tmpl w:val="4B4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6C6F"/>
    <w:multiLevelType w:val="hybridMultilevel"/>
    <w:tmpl w:val="60F4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22D76"/>
    <w:multiLevelType w:val="hybridMultilevel"/>
    <w:tmpl w:val="707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E4DA2"/>
    <w:multiLevelType w:val="hybridMultilevel"/>
    <w:tmpl w:val="2E9A2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155DE"/>
    <w:multiLevelType w:val="hybridMultilevel"/>
    <w:tmpl w:val="EDE2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440F7"/>
    <w:multiLevelType w:val="hybridMultilevel"/>
    <w:tmpl w:val="A0E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00A7C"/>
    <w:multiLevelType w:val="hybridMultilevel"/>
    <w:tmpl w:val="B450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468E6"/>
    <w:multiLevelType w:val="hybridMultilevel"/>
    <w:tmpl w:val="FBD6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553E5"/>
    <w:multiLevelType w:val="hybridMultilevel"/>
    <w:tmpl w:val="7E0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00462"/>
    <w:multiLevelType w:val="hybridMultilevel"/>
    <w:tmpl w:val="8580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6"/>
  </w:num>
  <w:num w:numId="6">
    <w:abstractNumId w:val="2"/>
  </w:num>
  <w:num w:numId="7">
    <w:abstractNumId w:val="7"/>
  </w:num>
  <w:num w:numId="8">
    <w:abstractNumId w:val="12"/>
  </w:num>
  <w:num w:numId="9">
    <w:abstractNumId w:val="9"/>
  </w:num>
  <w:num w:numId="10">
    <w:abstractNumId w:val="4"/>
  </w:num>
  <w:num w:numId="11">
    <w:abstractNumId w:val="11"/>
  </w:num>
  <w:num w:numId="12">
    <w:abstractNumId w:val="10"/>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AB"/>
    <w:rsid w:val="00020903"/>
    <w:rsid w:val="00037FD1"/>
    <w:rsid w:val="0005676F"/>
    <w:rsid w:val="0006608A"/>
    <w:rsid w:val="00073111"/>
    <w:rsid w:val="00083588"/>
    <w:rsid w:val="00085A82"/>
    <w:rsid w:val="00095092"/>
    <w:rsid w:val="0009724B"/>
    <w:rsid w:val="000A15F6"/>
    <w:rsid w:val="000B0ED9"/>
    <w:rsid w:val="000C1CAD"/>
    <w:rsid w:val="000C6D55"/>
    <w:rsid w:val="000E3D39"/>
    <w:rsid w:val="000E53DB"/>
    <w:rsid w:val="000F5EA8"/>
    <w:rsid w:val="0010169F"/>
    <w:rsid w:val="001061F2"/>
    <w:rsid w:val="0011117C"/>
    <w:rsid w:val="00113DC9"/>
    <w:rsid w:val="00130DFE"/>
    <w:rsid w:val="00131CD6"/>
    <w:rsid w:val="00134BFC"/>
    <w:rsid w:val="00136FBF"/>
    <w:rsid w:val="00145C91"/>
    <w:rsid w:val="00165901"/>
    <w:rsid w:val="001810FE"/>
    <w:rsid w:val="0018538B"/>
    <w:rsid w:val="001E4C79"/>
    <w:rsid w:val="001F424D"/>
    <w:rsid w:val="00206F05"/>
    <w:rsid w:val="0021670B"/>
    <w:rsid w:val="00251D14"/>
    <w:rsid w:val="002A7E82"/>
    <w:rsid w:val="002C06E8"/>
    <w:rsid w:val="002D29C1"/>
    <w:rsid w:val="002E7F58"/>
    <w:rsid w:val="002F3175"/>
    <w:rsid w:val="0030248F"/>
    <w:rsid w:val="00315808"/>
    <w:rsid w:val="003172EB"/>
    <w:rsid w:val="00345CFF"/>
    <w:rsid w:val="00370167"/>
    <w:rsid w:val="0038468B"/>
    <w:rsid w:val="00385D9E"/>
    <w:rsid w:val="003A1E54"/>
    <w:rsid w:val="003B6C0D"/>
    <w:rsid w:val="003D4577"/>
    <w:rsid w:val="003E1FBC"/>
    <w:rsid w:val="003E5EA4"/>
    <w:rsid w:val="003F4556"/>
    <w:rsid w:val="00422FD4"/>
    <w:rsid w:val="004241E7"/>
    <w:rsid w:val="00424718"/>
    <w:rsid w:val="00434B17"/>
    <w:rsid w:val="00434E21"/>
    <w:rsid w:val="00445344"/>
    <w:rsid w:val="00454306"/>
    <w:rsid w:val="00454C9B"/>
    <w:rsid w:val="00457FAB"/>
    <w:rsid w:val="004632DE"/>
    <w:rsid w:val="004833A2"/>
    <w:rsid w:val="00497D13"/>
    <w:rsid w:val="004A021D"/>
    <w:rsid w:val="004A3B03"/>
    <w:rsid w:val="004E296E"/>
    <w:rsid w:val="004E2B69"/>
    <w:rsid w:val="004F7FB6"/>
    <w:rsid w:val="005124C1"/>
    <w:rsid w:val="0051285A"/>
    <w:rsid w:val="00522B46"/>
    <w:rsid w:val="00530867"/>
    <w:rsid w:val="00531AA0"/>
    <w:rsid w:val="005362FF"/>
    <w:rsid w:val="00547C2B"/>
    <w:rsid w:val="00560C04"/>
    <w:rsid w:val="005623A0"/>
    <w:rsid w:val="0056408A"/>
    <w:rsid w:val="00576121"/>
    <w:rsid w:val="0058790C"/>
    <w:rsid w:val="005941F0"/>
    <w:rsid w:val="00596EEE"/>
    <w:rsid w:val="005A0CBC"/>
    <w:rsid w:val="005B44B1"/>
    <w:rsid w:val="005B5ED6"/>
    <w:rsid w:val="005C42EC"/>
    <w:rsid w:val="005C7E40"/>
    <w:rsid w:val="005E28D2"/>
    <w:rsid w:val="00621597"/>
    <w:rsid w:val="00623DC6"/>
    <w:rsid w:val="00624B3A"/>
    <w:rsid w:val="00624EC1"/>
    <w:rsid w:val="006258FE"/>
    <w:rsid w:val="00684621"/>
    <w:rsid w:val="006921D6"/>
    <w:rsid w:val="006B3AB6"/>
    <w:rsid w:val="006C44C8"/>
    <w:rsid w:val="006D56A3"/>
    <w:rsid w:val="006E4891"/>
    <w:rsid w:val="006F52FF"/>
    <w:rsid w:val="006F6295"/>
    <w:rsid w:val="00714CBF"/>
    <w:rsid w:val="00716C43"/>
    <w:rsid w:val="00757BCD"/>
    <w:rsid w:val="00764032"/>
    <w:rsid w:val="00766B37"/>
    <w:rsid w:val="007670C8"/>
    <w:rsid w:val="00775904"/>
    <w:rsid w:val="00790C5D"/>
    <w:rsid w:val="007A52A2"/>
    <w:rsid w:val="007B5A6A"/>
    <w:rsid w:val="007F659F"/>
    <w:rsid w:val="00800707"/>
    <w:rsid w:val="00805519"/>
    <w:rsid w:val="008218A9"/>
    <w:rsid w:val="00822072"/>
    <w:rsid w:val="008335D3"/>
    <w:rsid w:val="0085120D"/>
    <w:rsid w:val="00856EE6"/>
    <w:rsid w:val="00857C72"/>
    <w:rsid w:val="00876CB0"/>
    <w:rsid w:val="00880FA2"/>
    <w:rsid w:val="008819CF"/>
    <w:rsid w:val="008A28BF"/>
    <w:rsid w:val="008A5DE9"/>
    <w:rsid w:val="008A7D08"/>
    <w:rsid w:val="008B06F7"/>
    <w:rsid w:val="008B5220"/>
    <w:rsid w:val="008B5CFD"/>
    <w:rsid w:val="008B67C1"/>
    <w:rsid w:val="008D36C9"/>
    <w:rsid w:val="008E77D1"/>
    <w:rsid w:val="00907CEF"/>
    <w:rsid w:val="00930E3B"/>
    <w:rsid w:val="00931C9C"/>
    <w:rsid w:val="009541D0"/>
    <w:rsid w:val="00957072"/>
    <w:rsid w:val="009610A3"/>
    <w:rsid w:val="00966B06"/>
    <w:rsid w:val="00974D08"/>
    <w:rsid w:val="009A72B2"/>
    <w:rsid w:val="009B08D4"/>
    <w:rsid w:val="009B30F9"/>
    <w:rsid w:val="009F658C"/>
    <w:rsid w:val="00A02394"/>
    <w:rsid w:val="00A10B1D"/>
    <w:rsid w:val="00A1193C"/>
    <w:rsid w:val="00A13DA3"/>
    <w:rsid w:val="00A16EBB"/>
    <w:rsid w:val="00A17251"/>
    <w:rsid w:val="00A3266D"/>
    <w:rsid w:val="00A341EB"/>
    <w:rsid w:val="00A47AB4"/>
    <w:rsid w:val="00A54CAB"/>
    <w:rsid w:val="00A92FE9"/>
    <w:rsid w:val="00A95389"/>
    <w:rsid w:val="00AB2B28"/>
    <w:rsid w:val="00AD13E6"/>
    <w:rsid w:val="00AE1468"/>
    <w:rsid w:val="00AE342B"/>
    <w:rsid w:val="00AF2A5A"/>
    <w:rsid w:val="00AF4BF4"/>
    <w:rsid w:val="00B11784"/>
    <w:rsid w:val="00B41431"/>
    <w:rsid w:val="00B836B1"/>
    <w:rsid w:val="00B8792C"/>
    <w:rsid w:val="00B96495"/>
    <w:rsid w:val="00BC5EB4"/>
    <w:rsid w:val="00BD63CD"/>
    <w:rsid w:val="00C01DDC"/>
    <w:rsid w:val="00C12024"/>
    <w:rsid w:val="00C41A10"/>
    <w:rsid w:val="00C571EF"/>
    <w:rsid w:val="00C82DF0"/>
    <w:rsid w:val="00C86BDE"/>
    <w:rsid w:val="00CA1491"/>
    <w:rsid w:val="00CA4CFF"/>
    <w:rsid w:val="00CC7AB0"/>
    <w:rsid w:val="00CD11E8"/>
    <w:rsid w:val="00CD2EF8"/>
    <w:rsid w:val="00CE6788"/>
    <w:rsid w:val="00CF6035"/>
    <w:rsid w:val="00D028AF"/>
    <w:rsid w:val="00D06687"/>
    <w:rsid w:val="00D1028B"/>
    <w:rsid w:val="00D20274"/>
    <w:rsid w:val="00D30D70"/>
    <w:rsid w:val="00D367D8"/>
    <w:rsid w:val="00D444F8"/>
    <w:rsid w:val="00D476C8"/>
    <w:rsid w:val="00D522CB"/>
    <w:rsid w:val="00D52D36"/>
    <w:rsid w:val="00D52E79"/>
    <w:rsid w:val="00D5373E"/>
    <w:rsid w:val="00D70CEF"/>
    <w:rsid w:val="00DD02AA"/>
    <w:rsid w:val="00DD4901"/>
    <w:rsid w:val="00DE0E0D"/>
    <w:rsid w:val="00E012C3"/>
    <w:rsid w:val="00E10E07"/>
    <w:rsid w:val="00E1505C"/>
    <w:rsid w:val="00E164CD"/>
    <w:rsid w:val="00E20F73"/>
    <w:rsid w:val="00E23D8A"/>
    <w:rsid w:val="00E33489"/>
    <w:rsid w:val="00E339C9"/>
    <w:rsid w:val="00E53B38"/>
    <w:rsid w:val="00E60957"/>
    <w:rsid w:val="00E673AB"/>
    <w:rsid w:val="00E67863"/>
    <w:rsid w:val="00E718A7"/>
    <w:rsid w:val="00EA032E"/>
    <w:rsid w:val="00EA5438"/>
    <w:rsid w:val="00EB0BE9"/>
    <w:rsid w:val="00EB3FFD"/>
    <w:rsid w:val="00EC18F3"/>
    <w:rsid w:val="00ED7EAB"/>
    <w:rsid w:val="00EE179C"/>
    <w:rsid w:val="00EF212B"/>
    <w:rsid w:val="00EF58CF"/>
    <w:rsid w:val="00F11B1C"/>
    <w:rsid w:val="00F3077D"/>
    <w:rsid w:val="00F555F3"/>
    <w:rsid w:val="00F67A42"/>
    <w:rsid w:val="00F71B8D"/>
    <w:rsid w:val="00F77B24"/>
    <w:rsid w:val="00F85405"/>
    <w:rsid w:val="00F95B16"/>
    <w:rsid w:val="00FC0BD8"/>
    <w:rsid w:val="00FE7F94"/>
    <w:rsid w:val="00FF05EB"/>
    <w:rsid w:val="00FF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08"/>
    <w:pPr>
      <w:spacing w:before="100" w:after="100" w:line="240" w:lineRule="auto"/>
    </w:pPr>
    <w:rPr>
      <w:sz w:val="21"/>
      <w:szCs w:val="21"/>
    </w:rPr>
  </w:style>
  <w:style w:type="paragraph" w:styleId="Heading1">
    <w:name w:val="heading 1"/>
    <w:basedOn w:val="Normal"/>
    <w:next w:val="Normal"/>
    <w:unhideWhenUsed/>
    <w:qFormat/>
    <w:rsid w:val="00C86BDE"/>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F11B1C"/>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F11B1C"/>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1B1C"/>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F11B1C"/>
    <w:rPr>
      <w:color w:val="808080"/>
    </w:rPr>
  </w:style>
  <w:style w:type="character" w:styleId="IntenseEmphasis">
    <w:name w:val="Intense Emphasis"/>
    <w:basedOn w:val="DefaultParagraphFont"/>
    <w:unhideWhenUsed/>
    <w:qFormat/>
    <w:rsid w:val="00F11B1C"/>
    <w:rPr>
      <w:i/>
      <w:iCs/>
      <w:color w:val="F3A447" w:themeColor="accent2"/>
    </w:rPr>
  </w:style>
  <w:style w:type="paragraph" w:styleId="Footer">
    <w:name w:val="footer"/>
    <w:basedOn w:val="Normal"/>
    <w:link w:val="FooterChar"/>
    <w:uiPriority w:val="1"/>
    <w:unhideWhenUsed/>
    <w:rsid w:val="00F11B1C"/>
    <w:pPr>
      <w:tabs>
        <w:tab w:val="center" w:pos="4680"/>
        <w:tab w:val="right" w:pos="9360"/>
      </w:tabs>
      <w:spacing w:before="0" w:after="0"/>
      <w:jc w:val="right"/>
    </w:pPr>
  </w:style>
  <w:style w:type="character" w:customStyle="1" w:styleId="FooterChar">
    <w:name w:val="Footer Char"/>
    <w:basedOn w:val="DefaultParagraphFont"/>
    <w:link w:val="Footer"/>
    <w:uiPriority w:val="1"/>
    <w:rsid w:val="00F11B1C"/>
    <w:rPr>
      <w:sz w:val="21"/>
      <w:szCs w:val="21"/>
    </w:rPr>
  </w:style>
  <w:style w:type="paragraph" w:styleId="Title">
    <w:name w:val="Title"/>
    <w:basedOn w:val="Normal"/>
    <w:next w:val="Normal"/>
    <w:qFormat/>
    <w:rsid w:val="00F11B1C"/>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F11B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F11B1C"/>
    <w:pPr>
      <w:numPr>
        <w:numId w:val="1"/>
      </w:numPr>
      <w:ind w:left="720"/>
      <w:contextualSpacing/>
    </w:pPr>
  </w:style>
  <w:style w:type="paragraph" w:styleId="Subtitle">
    <w:name w:val="Subtitle"/>
    <w:basedOn w:val="Normal"/>
    <w:next w:val="Normal"/>
    <w:qFormat/>
    <w:rsid w:val="00F11B1C"/>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CF6035"/>
    <w:pPr>
      <w:ind w:left="720"/>
      <w:contextualSpacing/>
    </w:pPr>
  </w:style>
  <w:style w:type="character" w:styleId="Hyperlink">
    <w:name w:val="Hyperlink"/>
    <w:basedOn w:val="DefaultParagraphFont"/>
    <w:uiPriority w:val="99"/>
    <w:unhideWhenUsed/>
    <w:rsid w:val="009F658C"/>
    <w:rPr>
      <w:color w:val="8E58B6" w:themeColor="hyperlink"/>
      <w:u w:val="single"/>
    </w:rPr>
  </w:style>
  <w:style w:type="paragraph" w:styleId="BalloonText">
    <w:name w:val="Balloon Text"/>
    <w:basedOn w:val="Normal"/>
    <w:link w:val="BalloonTextChar"/>
    <w:uiPriority w:val="99"/>
    <w:semiHidden/>
    <w:unhideWhenUsed/>
    <w:rsid w:val="00A326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6D"/>
    <w:rPr>
      <w:rFonts w:ascii="Segoe UI" w:hAnsi="Segoe UI" w:cs="Segoe UI"/>
      <w:sz w:val="18"/>
      <w:szCs w:val="18"/>
    </w:rPr>
  </w:style>
  <w:style w:type="paragraph" w:styleId="Header">
    <w:name w:val="header"/>
    <w:basedOn w:val="Normal"/>
    <w:link w:val="HeaderChar"/>
    <w:uiPriority w:val="99"/>
    <w:unhideWhenUsed/>
    <w:rsid w:val="00AB2B28"/>
    <w:pPr>
      <w:tabs>
        <w:tab w:val="center" w:pos="4680"/>
        <w:tab w:val="right" w:pos="9360"/>
      </w:tabs>
      <w:spacing w:before="0" w:after="0"/>
    </w:pPr>
  </w:style>
  <w:style w:type="character" w:customStyle="1" w:styleId="HeaderChar">
    <w:name w:val="Header Char"/>
    <w:basedOn w:val="DefaultParagraphFont"/>
    <w:link w:val="Header"/>
    <w:uiPriority w:val="99"/>
    <w:rsid w:val="00AB2B28"/>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08"/>
    <w:pPr>
      <w:spacing w:before="100" w:after="100" w:line="240" w:lineRule="auto"/>
    </w:pPr>
    <w:rPr>
      <w:sz w:val="21"/>
      <w:szCs w:val="21"/>
    </w:rPr>
  </w:style>
  <w:style w:type="paragraph" w:styleId="Heading1">
    <w:name w:val="heading 1"/>
    <w:basedOn w:val="Normal"/>
    <w:next w:val="Normal"/>
    <w:unhideWhenUsed/>
    <w:qFormat/>
    <w:rsid w:val="00C86BDE"/>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F11B1C"/>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F11B1C"/>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1B1C"/>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F11B1C"/>
    <w:rPr>
      <w:color w:val="808080"/>
    </w:rPr>
  </w:style>
  <w:style w:type="character" w:styleId="IntenseEmphasis">
    <w:name w:val="Intense Emphasis"/>
    <w:basedOn w:val="DefaultParagraphFont"/>
    <w:unhideWhenUsed/>
    <w:qFormat/>
    <w:rsid w:val="00F11B1C"/>
    <w:rPr>
      <w:i/>
      <w:iCs/>
      <w:color w:val="F3A447" w:themeColor="accent2"/>
    </w:rPr>
  </w:style>
  <w:style w:type="paragraph" w:styleId="Footer">
    <w:name w:val="footer"/>
    <w:basedOn w:val="Normal"/>
    <w:link w:val="FooterChar"/>
    <w:uiPriority w:val="1"/>
    <w:unhideWhenUsed/>
    <w:rsid w:val="00F11B1C"/>
    <w:pPr>
      <w:tabs>
        <w:tab w:val="center" w:pos="4680"/>
        <w:tab w:val="right" w:pos="9360"/>
      </w:tabs>
      <w:spacing w:before="0" w:after="0"/>
      <w:jc w:val="right"/>
    </w:pPr>
  </w:style>
  <w:style w:type="character" w:customStyle="1" w:styleId="FooterChar">
    <w:name w:val="Footer Char"/>
    <w:basedOn w:val="DefaultParagraphFont"/>
    <w:link w:val="Footer"/>
    <w:uiPriority w:val="1"/>
    <w:rsid w:val="00F11B1C"/>
    <w:rPr>
      <w:sz w:val="21"/>
      <w:szCs w:val="21"/>
    </w:rPr>
  </w:style>
  <w:style w:type="paragraph" w:styleId="Title">
    <w:name w:val="Title"/>
    <w:basedOn w:val="Normal"/>
    <w:next w:val="Normal"/>
    <w:qFormat/>
    <w:rsid w:val="00F11B1C"/>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F11B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F11B1C"/>
    <w:pPr>
      <w:numPr>
        <w:numId w:val="1"/>
      </w:numPr>
      <w:ind w:left="720"/>
      <w:contextualSpacing/>
    </w:pPr>
  </w:style>
  <w:style w:type="paragraph" w:styleId="Subtitle">
    <w:name w:val="Subtitle"/>
    <w:basedOn w:val="Normal"/>
    <w:next w:val="Normal"/>
    <w:qFormat/>
    <w:rsid w:val="00F11B1C"/>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CF6035"/>
    <w:pPr>
      <w:ind w:left="720"/>
      <w:contextualSpacing/>
    </w:pPr>
  </w:style>
  <w:style w:type="character" w:styleId="Hyperlink">
    <w:name w:val="Hyperlink"/>
    <w:basedOn w:val="DefaultParagraphFont"/>
    <w:uiPriority w:val="99"/>
    <w:unhideWhenUsed/>
    <w:rsid w:val="009F658C"/>
    <w:rPr>
      <w:color w:val="8E58B6" w:themeColor="hyperlink"/>
      <w:u w:val="single"/>
    </w:rPr>
  </w:style>
  <w:style w:type="paragraph" w:styleId="BalloonText">
    <w:name w:val="Balloon Text"/>
    <w:basedOn w:val="Normal"/>
    <w:link w:val="BalloonTextChar"/>
    <w:uiPriority w:val="99"/>
    <w:semiHidden/>
    <w:unhideWhenUsed/>
    <w:rsid w:val="00A326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6D"/>
    <w:rPr>
      <w:rFonts w:ascii="Segoe UI" w:hAnsi="Segoe UI" w:cs="Segoe UI"/>
      <w:sz w:val="18"/>
      <w:szCs w:val="18"/>
    </w:rPr>
  </w:style>
  <w:style w:type="paragraph" w:styleId="Header">
    <w:name w:val="header"/>
    <w:basedOn w:val="Normal"/>
    <w:link w:val="HeaderChar"/>
    <w:uiPriority w:val="99"/>
    <w:unhideWhenUsed/>
    <w:rsid w:val="00AB2B28"/>
    <w:pPr>
      <w:tabs>
        <w:tab w:val="center" w:pos="4680"/>
        <w:tab w:val="right" w:pos="9360"/>
      </w:tabs>
      <w:spacing w:before="0" w:after="0"/>
    </w:pPr>
  </w:style>
  <w:style w:type="character" w:customStyle="1" w:styleId="HeaderChar">
    <w:name w:val="Header Char"/>
    <w:basedOn w:val="DefaultParagraphFont"/>
    <w:link w:val="Header"/>
    <w:uiPriority w:val="99"/>
    <w:rsid w:val="00AB2B2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itha.shu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1F99C7CB34144A7036B81A56E5A18"/>
        <w:category>
          <w:name w:val="General"/>
          <w:gallery w:val="placeholder"/>
        </w:category>
        <w:types>
          <w:type w:val="bbPlcHdr"/>
        </w:types>
        <w:behaviors>
          <w:behavior w:val="content"/>
        </w:behaviors>
        <w:guid w:val="{C247B6B2-6B97-482F-8E9C-FC7BFACF3B92}"/>
      </w:docPartPr>
      <w:docPartBody>
        <w:p w:rsidR="007132A1" w:rsidRDefault="00945906">
          <w:pPr>
            <w:pStyle w:val="3FE1F99C7CB34144A7036B81A56E5A18"/>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5906"/>
    <w:rsid w:val="00091C53"/>
    <w:rsid w:val="000F62B3"/>
    <w:rsid w:val="00140374"/>
    <w:rsid w:val="00165B27"/>
    <w:rsid w:val="00245FA1"/>
    <w:rsid w:val="0031693A"/>
    <w:rsid w:val="0034700A"/>
    <w:rsid w:val="004909EE"/>
    <w:rsid w:val="004B1450"/>
    <w:rsid w:val="004D0AA4"/>
    <w:rsid w:val="006F7087"/>
    <w:rsid w:val="007132A1"/>
    <w:rsid w:val="00716588"/>
    <w:rsid w:val="00760123"/>
    <w:rsid w:val="00767CDC"/>
    <w:rsid w:val="00850B41"/>
    <w:rsid w:val="008F11E7"/>
    <w:rsid w:val="00945906"/>
    <w:rsid w:val="009B2E83"/>
    <w:rsid w:val="009C1A93"/>
    <w:rsid w:val="009E53E2"/>
    <w:rsid w:val="00B44EC9"/>
    <w:rsid w:val="00CC0449"/>
    <w:rsid w:val="00D31900"/>
    <w:rsid w:val="00D40B05"/>
    <w:rsid w:val="00D814BD"/>
    <w:rsid w:val="00D90E1D"/>
    <w:rsid w:val="00E0164F"/>
    <w:rsid w:val="00E719A9"/>
    <w:rsid w:val="00F8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F99C7CB34144A7036B81A56E5A18">
    <w:name w:val="3FE1F99C7CB34144A7036B81A56E5A18"/>
    <w:rsid w:val="00165B27"/>
  </w:style>
  <w:style w:type="paragraph" w:customStyle="1" w:styleId="5F314326260C40CD9BFD62BEBF8E4D73">
    <w:name w:val="5F314326260C40CD9BFD62BEBF8E4D73"/>
    <w:rsid w:val="00165B27"/>
  </w:style>
  <w:style w:type="paragraph" w:customStyle="1" w:styleId="DC5B213C48A142A5A256BBFB14ABD24E">
    <w:name w:val="DC5B213C48A142A5A256BBFB14ABD24E"/>
    <w:rsid w:val="00165B27"/>
  </w:style>
  <w:style w:type="paragraph" w:customStyle="1" w:styleId="5FB370ACD7504C87BA808D48832D25E3">
    <w:name w:val="5FB370ACD7504C87BA808D48832D25E3"/>
    <w:rsid w:val="00165B27"/>
  </w:style>
  <w:style w:type="paragraph" w:customStyle="1" w:styleId="0DBBE91B8B354C70B94616533CC48EB7">
    <w:name w:val="0DBBE91B8B354C70B94616533CC48EB7"/>
    <w:rsid w:val="00165B27"/>
  </w:style>
  <w:style w:type="paragraph" w:customStyle="1" w:styleId="486ED243631546E99EB0D27EADB0342A">
    <w:name w:val="486ED243631546E99EB0D27EADB0342A"/>
    <w:rsid w:val="00165B27"/>
  </w:style>
  <w:style w:type="paragraph" w:customStyle="1" w:styleId="5B88F9AC334F44B396AA29F1815B980A">
    <w:name w:val="5B88F9AC334F44B396AA29F1815B980A"/>
    <w:rsid w:val="00165B27"/>
  </w:style>
  <w:style w:type="paragraph" w:customStyle="1" w:styleId="46C7AF2015DD4F07B277F8091DD274BA">
    <w:name w:val="46C7AF2015DD4F07B277F8091DD274BA"/>
    <w:rsid w:val="00165B27"/>
  </w:style>
  <w:style w:type="paragraph" w:customStyle="1" w:styleId="561DAA1CF188494590D94CE10F6D736C">
    <w:name w:val="561DAA1CF188494590D94CE10F6D736C"/>
    <w:rsid w:val="00165B27"/>
  </w:style>
  <w:style w:type="paragraph" w:styleId="ListBullet">
    <w:name w:val="List Bullet"/>
    <w:basedOn w:val="Normal"/>
    <w:unhideWhenUsed/>
    <w:qFormat/>
    <w:rsid w:val="00165B27"/>
    <w:pPr>
      <w:numPr>
        <w:numId w:val="1"/>
      </w:numPr>
      <w:spacing w:before="100" w:after="100" w:line="240" w:lineRule="auto"/>
      <w:ind w:left="720"/>
      <w:contextualSpacing/>
    </w:pPr>
    <w:rPr>
      <w:sz w:val="21"/>
      <w:szCs w:val="21"/>
    </w:rPr>
  </w:style>
  <w:style w:type="paragraph" w:customStyle="1" w:styleId="CAB0B877A71C402E90ED61E540F78B46">
    <w:name w:val="CAB0B877A71C402E90ED61E540F78B46"/>
    <w:rsid w:val="00165B27"/>
  </w:style>
  <w:style w:type="paragraph" w:customStyle="1" w:styleId="F114266AB6A74BA8BFCB2B89B04106B5">
    <w:name w:val="F114266AB6A74BA8BFCB2B89B04106B5"/>
    <w:rsid w:val="00165B27"/>
  </w:style>
  <w:style w:type="paragraph" w:customStyle="1" w:styleId="6E458B5B9ED54CC989377BDD2300E678">
    <w:name w:val="6E458B5B9ED54CC989377BDD2300E678"/>
    <w:rsid w:val="00165B27"/>
  </w:style>
  <w:style w:type="paragraph" w:customStyle="1" w:styleId="3B91FB7DE1434A89861E87B83832A324">
    <w:name w:val="3B91FB7DE1434A89861E87B83832A324"/>
    <w:rsid w:val="00165B27"/>
  </w:style>
  <w:style w:type="paragraph" w:customStyle="1" w:styleId="07501484252748F38411A475916C4E7A">
    <w:name w:val="07501484252748F38411A475916C4E7A"/>
    <w:rsid w:val="00165B27"/>
  </w:style>
  <w:style w:type="paragraph" w:customStyle="1" w:styleId="BFEE90D35CD147D7AD5889DAF0B49B98">
    <w:name w:val="BFEE90D35CD147D7AD5889DAF0B49B98"/>
    <w:rsid w:val="00165B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2019-05-15T14:06:00Z</dcterms:created>
  <dcterms:modified xsi:type="dcterms:W3CDTF">2019-05-15T14:06:00Z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