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F0" w:rsidRPr="00A3266D" w:rsidRDefault="003D4577">
      <w:pPr>
        <w:pStyle w:val="Title"/>
        <w:rPr>
          <w:b w:val="0"/>
          <w:caps w:val="0"/>
          <w:color w:val="000000" w:themeColor="text1"/>
          <w:sz w:val="40"/>
          <w:szCs w:val="40"/>
        </w:rPr>
      </w:pPr>
      <w:bookmarkStart w:id="0" w:name="_GoBack"/>
      <w:bookmarkEnd w:id="0"/>
      <w:r w:rsidRPr="00A3266D">
        <w:rPr>
          <w:b w:val="0"/>
          <w:caps w:val="0"/>
          <w:color w:val="000000" w:themeColor="text1"/>
          <w:sz w:val="40"/>
          <w:szCs w:val="40"/>
        </w:rPr>
        <w:t>MINUTES</w:t>
      </w:r>
    </w:p>
    <w:p w:rsidR="005941F0" w:rsidRDefault="00786940">
      <w:pPr>
        <w:pStyle w:val="Subtitle"/>
      </w:pPr>
      <w:sdt>
        <w:sdtPr>
          <w:id w:val="841976995"/>
          <w:placeholder>
            <w:docPart w:val="3FE1F99C7CB34144A7036B81A56E5A18"/>
          </w:placeholder>
        </w:sdtPr>
        <w:sdtEndPr/>
        <w:sdtContent>
          <w:r w:rsidR="00E673AB">
            <w:t>Valley View Athletic Boosters Club</w:t>
          </w:r>
        </w:sdtContent>
      </w:sdt>
    </w:p>
    <w:p w:rsidR="005941F0" w:rsidRPr="00E718A7" w:rsidRDefault="00E673AB">
      <w:pPr>
        <w:pBdr>
          <w:top w:val="single" w:sz="4" w:space="1" w:color="444D26" w:themeColor="text2"/>
        </w:pBdr>
        <w:jc w:val="right"/>
        <w:rPr>
          <w:rStyle w:val="IntenseEmphasis"/>
          <w:b/>
          <w:i w:val="0"/>
          <w:color w:val="auto"/>
          <w:sz w:val="22"/>
          <w:szCs w:val="22"/>
        </w:rPr>
      </w:pPr>
      <w:r w:rsidRPr="00E718A7">
        <w:rPr>
          <w:rStyle w:val="IntenseEmphasis"/>
          <w:b/>
          <w:i w:val="0"/>
          <w:color w:val="auto"/>
          <w:sz w:val="22"/>
          <w:szCs w:val="22"/>
        </w:rPr>
        <w:t xml:space="preserve">Meeting date: </w:t>
      </w:r>
      <w:r w:rsidR="003C7ED0">
        <w:rPr>
          <w:rStyle w:val="IntenseEmphasis"/>
          <w:b/>
          <w:i w:val="0"/>
          <w:color w:val="auto"/>
          <w:sz w:val="22"/>
          <w:szCs w:val="22"/>
        </w:rPr>
        <w:t xml:space="preserve">April </w:t>
      </w:r>
      <w:proofErr w:type="gramStart"/>
      <w:r w:rsidR="003C7ED0">
        <w:rPr>
          <w:rStyle w:val="IntenseEmphasis"/>
          <w:b/>
          <w:i w:val="0"/>
          <w:color w:val="auto"/>
          <w:sz w:val="22"/>
          <w:szCs w:val="22"/>
        </w:rPr>
        <w:t>17</w:t>
      </w:r>
      <w:r w:rsidR="003C7ED0" w:rsidRPr="003C7ED0">
        <w:rPr>
          <w:rStyle w:val="IntenseEmphasis"/>
          <w:b/>
          <w:i w:val="0"/>
          <w:color w:val="auto"/>
          <w:sz w:val="22"/>
          <w:szCs w:val="22"/>
          <w:vertAlign w:val="superscript"/>
        </w:rPr>
        <w:t>th</w:t>
      </w:r>
      <w:r w:rsidR="003C7ED0">
        <w:rPr>
          <w:rStyle w:val="IntenseEmphasis"/>
          <w:b/>
          <w:i w:val="0"/>
          <w:color w:val="auto"/>
          <w:sz w:val="22"/>
          <w:szCs w:val="22"/>
        </w:rPr>
        <w:t xml:space="preserve"> ,</w:t>
      </w:r>
      <w:proofErr w:type="gramEnd"/>
      <w:r w:rsidR="003C7ED0">
        <w:rPr>
          <w:rStyle w:val="IntenseEmphasis"/>
          <w:b/>
          <w:i w:val="0"/>
          <w:color w:val="auto"/>
          <w:sz w:val="22"/>
          <w:szCs w:val="22"/>
        </w:rPr>
        <w:t xml:space="preserve"> 2019</w:t>
      </w:r>
    </w:p>
    <w:p w:rsidR="00E673AB" w:rsidRDefault="00E673AB">
      <w:pPr>
        <w:pBdr>
          <w:top w:val="single" w:sz="4" w:space="1" w:color="444D26" w:themeColor="text2"/>
        </w:pBdr>
        <w:jc w:val="right"/>
        <w:rPr>
          <w:rStyle w:val="IntenseEmphasis"/>
          <w:b/>
          <w:i w:val="0"/>
          <w:color w:val="auto"/>
          <w:sz w:val="22"/>
          <w:szCs w:val="22"/>
        </w:rPr>
      </w:pPr>
      <w:r w:rsidRPr="00E718A7">
        <w:rPr>
          <w:rStyle w:val="IntenseEmphasis"/>
          <w:b/>
          <w:i w:val="0"/>
          <w:color w:val="auto"/>
          <w:sz w:val="22"/>
          <w:szCs w:val="22"/>
        </w:rPr>
        <w:t xml:space="preserve">Location: </w:t>
      </w:r>
      <w:r w:rsidR="00CC7AB0">
        <w:rPr>
          <w:rStyle w:val="IntenseEmphasis"/>
          <w:b/>
          <w:i w:val="0"/>
          <w:color w:val="auto"/>
          <w:sz w:val="22"/>
          <w:szCs w:val="22"/>
        </w:rPr>
        <w:t>Valley View High School Library</w:t>
      </w:r>
    </w:p>
    <w:p w:rsidR="005941F0" w:rsidRPr="00C86BDE" w:rsidRDefault="003D4577" w:rsidP="00C86BDE">
      <w:pPr>
        <w:pStyle w:val="Heading1"/>
        <w:rPr>
          <w:b/>
          <w:color w:val="auto"/>
        </w:rPr>
      </w:pPr>
      <w:r w:rsidRPr="00C86BDE">
        <w:rPr>
          <w:b/>
          <w:color w:val="auto"/>
        </w:rPr>
        <w:t>In Attendance</w:t>
      </w:r>
    </w:p>
    <w:p w:rsidR="00E673AB" w:rsidRDefault="003172EB">
      <w:r>
        <w:t>Bob Fischer,</w:t>
      </w:r>
      <w:r w:rsidR="00C571EF">
        <w:t xml:space="preserve"> </w:t>
      </w:r>
      <w:r w:rsidR="00CC7AB0">
        <w:t>Susan Cotterman</w:t>
      </w:r>
      <w:r w:rsidR="00C571EF">
        <w:t xml:space="preserve">, </w:t>
      </w:r>
      <w:r w:rsidR="00DD4901">
        <w:t>Kim Hadley</w:t>
      </w:r>
      <w:r w:rsidR="00CC7AB0">
        <w:t xml:space="preserve">, </w:t>
      </w:r>
      <w:r w:rsidR="00DD4901">
        <w:t xml:space="preserve">Tabitha </w:t>
      </w:r>
      <w:proofErr w:type="spellStart"/>
      <w:r w:rsidR="00DD4901">
        <w:t>Shuey</w:t>
      </w:r>
      <w:proofErr w:type="spellEnd"/>
      <w:r w:rsidR="00DD4901">
        <w:t xml:space="preserve">, Brent </w:t>
      </w:r>
      <w:proofErr w:type="spellStart"/>
      <w:r w:rsidR="00DD4901">
        <w:t>Byerly</w:t>
      </w:r>
      <w:proofErr w:type="spellEnd"/>
      <w:r w:rsidR="00D522CB">
        <w:t xml:space="preserve">, Mark </w:t>
      </w:r>
      <w:proofErr w:type="spellStart"/>
      <w:r w:rsidR="00D522CB">
        <w:t>Kozarec</w:t>
      </w:r>
      <w:proofErr w:type="spellEnd"/>
      <w:r w:rsidR="00D522CB">
        <w:t xml:space="preserve">, Mark </w:t>
      </w:r>
      <w:proofErr w:type="spellStart"/>
      <w:r w:rsidR="00D522CB">
        <w:t>Bromagen</w:t>
      </w:r>
      <w:proofErr w:type="spellEnd"/>
      <w:r w:rsidR="003C7ED0">
        <w:t xml:space="preserve">, </w:t>
      </w:r>
      <w:r w:rsidR="00DD4901">
        <w:t xml:space="preserve">Greg Kerr, Matt Gentry, </w:t>
      </w:r>
    </w:p>
    <w:p w:rsidR="005941F0" w:rsidRPr="00C86BDE" w:rsidRDefault="003D4577" w:rsidP="00C86BDE">
      <w:pPr>
        <w:pStyle w:val="Heading1"/>
        <w:rPr>
          <w:b/>
          <w:color w:val="auto"/>
        </w:rPr>
      </w:pPr>
      <w:r w:rsidRPr="00C86BDE">
        <w:rPr>
          <w:b/>
          <w:color w:val="auto"/>
        </w:rPr>
        <w:t>Approval of Minutes</w:t>
      </w:r>
    </w:p>
    <w:p w:rsidR="005941F0" w:rsidRDefault="00E673AB">
      <w:r>
        <w:t xml:space="preserve">The minutes were approved for the </w:t>
      </w:r>
      <w:r w:rsidR="002D29C1">
        <w:t>December</w:t>
      </w:r>
      <w:r w:rsidR="00966B06">
        <w:t xml:space="preserve"> meeting</w:t>
      </w:r>
      <w:r w:rsidR="00CC7AB0">
        <w:t>, Motion to Approve</w:t>
      </w:r>
      <w:r w:rsidR="002D29C1">
        <w:t xml:space="preserve">: </w:t>
      </w:r>
      <w:r w:rsidR="003C7ED0">
        <w:t xml:space="preserve">Sue </w:t>
      </w:r>
      <w:proofErr w:type="spellStart"/>
      <w:r w:rsidR="003C7ED0">
        <w:t>Cotterman</w:t>
      </w:r>
      <w:proofErr w:type="spellEnd"/>
      <w:r w:rsidR="00CC7AB0">
        <w:t>, s</w:t>
      </w:r>
      <w:r w:rsidR="00966B06">
        <w:t xml:space="preserve">econded </w:t>
      </w:r>
      <w:r w:rsidR="00DD4901">
        <w:t>Greg Kerr</w:t>
      </w:r>
      <w:r w:rsidR="002D29C1">
        <w:t xml:space="preserve">. </w:t>
      </w:r>
      <w:r w:rsidR="00CC7AB0">
        <w:t xml:space="preserve">  The motion was approved unanimously.</w:t>
      </w:r>
    </w:p>
    <w:p w:rsidR="005941F0" w:rsidRDefault="00E673AB" w:rsidP="00C86BDE">
      <w:pPr>
        <w:pStyle w:val="Heading1"/>
        <w:rPr>
          <w:b/>
          <w:color w:val="auto"/>
        </w:rPr>
      </w:pPr>
      <w:r w:rsidRPr="00C86BDE">
        <w:rPr>
          <w:b/>
          <w:color w:val="auto"/>
        </w:rPr>
        <w:t>Treasurer’s Report</w:t>
      </w:r>
    </w:p>
    <w:p w:rsidR="00621597" w:rsidRPr="00F85405" w:rsidRDefault="00621597" w:rsidP="0006608A">
      <w:pPr>
        <w:pStyle w:val="ListParagraph"/>
        <w:numPr>
          <w:ilvl w:val="0"/>
          <w:numId w:val="2"/>
        </w:numPr>
        <w:rPr>
          <w:b/>
        </w:rPr>
      </w:pPr>
      <w:r>
        <w:t>VVBC ending balance as of</w:t>
      </w:r>
      <w:r w:rsidR="00054BCC">
        <w:t xml:space="preserve"> March 31st</w:t>
      </w:r>
      <w:r w:rsidR="006C44C8">
        <w:t>, 2019</w:t>
      </w:r>
      <w:r>
        <w:t xml:space="preserve">: </w:t>
      </w:r>
      <w:r w:rsidR="00CC7AB0">
        <w:t xml:space="preserve"> </w:t>
      </w:r>
      <w:r w:rsidRPr="00F85405">
        <w:rPr>
          <w:b/>
        </w:rPr>
        <w:t>$</w:t>
      </w:r>
      <w:r w:rsidR="00054BCC">
        <w:rPr>
          <w:b/>
        </w:rPr>
        <w:t>88, 364.62</w:t>
      </w:r>
    </w:p>
    <w:p w:rsidR="00621597" w:rsidRPr="00F95B16" w:rsidRDefault="00621597" w:rsidP="0006608A">
      <w:pPr>
        <w:pStyle w:val="ListParagraph"/>
        <w:numPr>
          <w:ilvl w:val="0"/>
          <w:numId w:val="2"/>
        </w:numPr>
      </w:pPr>
      <w:r>
        <w:t>Booster Operating balance</w:t>
      </w:r>
      <w:r w:rsidR="00CC7AB0">
        <w:t>:</w:t>
      </w:r>
      <w:r>
        <w:t xml:space="preserve"> </w:t>
      </w:r>
      <w:r w:rsidR="00CC7AB0">
        <w:t xml:space="preserve"> </w:t>
      </w:r>
      <w:r w:rsidRPr="00F85405">
        <w:rPr>
          <w:b/>
        </w:rPr>
        <w:t>$</w:t>
      </w:r>
      <w:r w:rsidR="00054BCC">
        <w:rPr>
          <w:b/>
        </w:rPr>
        <w:t>39,588.00</w:t>
      </w:r>
      <w:r w:rsidR="00CC7AB0">
        <w:rPr>
          <w:b/>
        </w:rPr>
        <w:t xml:space="preserve"> </w:t>
      </w:r>
      <w:r w:rsidR="000A15F6">
        <w:t>Sav</w:t>
      </w:r>
      <w:r w:rsidR="00CC7AB0" w:rsidRPr="00CC7AB0">
        <w:t>ings balance:</w:t>
      </w:r>
      <w:r w:rsidR="00CC7AB0">
        <w:rPr>
          <w:b/>
        </w:rPr>
        <w:t xml:space="preserve">  $</w:t>
      </w:r>
      <w:r w:rsidR="00A1193C">
        <w:rPr>
          <w:b/>
        </w:rPr>
        <w:t>33,</w:t>
      </w:r>
      <w:r w:rsidR="00054BCC">
        <w:rPr>
          <w:b/>
        </w:rPr>
        <w:t>229.31</w:t>
      </w:r>
    </w:p>
    <w:p w:rsidR="00F95B16" w:rsidRPr="00054BCC" w:rsidRDefault="00966B06" w:rsidP="0006608A">
      <w:pPr>
        <w:pStyle w:val="ListParagraph"/>
        <w:numPr>
          <w:ilvl w:val="0"/>
          <w:numId w:val="2"/>
        </w:numPr>
      </w:pPr>
      <w:r>
        <w:t>Teams Accounts balance</w:t>
      </w:r>
      <w:r w:rsidR="00CC7AB0">
        <w:t>:</w:t>
      </w:r>
      <w:r>
        <w:t xml:space="preserve"> </w:t>
      </w:r>
      <w:r w:rsidRPr="00966B06">
        <w:rPr>
          <w:b/>
        </w:rPr>
        <w:t>$</w:t>
      </w:r>
      <w:r w:rsidR="00054BCC">
        <w:rPr>
          <w:b/>
        </w:rPr>
        <w:t>48,776.62</w:t>
      </w:r>
    </w:p>
    <w:p w:rsidR="00054BCC" w:rsidRDefault="00054BCC" w:rsidP="0006608A">
      <w:pPr>
        <w:pStyle w:val="ListParagraph"/>
        <w:numPr>
          <w:ilvl w:val="0"/>
          <w:numId w:val="2"/>
        </w:numPr>
      </w:pPr>
      <w:r>
        <w:t>Savings account is making about $20 a month interest</w:t>
      </w:r>
    </w:p>
    <w:p w:rsidR="00054BCC" w:rsidRDefault="00054BCC" w:rsidP="0006608A">
      <w:pPr>
        <w:pStyle w:val="ListParagraph"/>
        <w:numPr>
          <w:ilvl w:val="0"/>
          <w:numId w:val="2"/>
        </w:numPr>
      </w:pPr>
      <w:r>
        <w:t>Correction to tennis team balance: $1,000 added to balance</w:t>
      </w:r>
    </w:p>
    <w:p w:rsidR="00054BCC" w:rsidRPr="00054BCC" w:rsidRDefault="00054BCC" w:rsidP="0006608A">
      <w:pPr>
        <w:pStyle w:val="ListParagraph"/>
        <w:numPr>
          <w:ilvl w:val="0"/>
          <w:numId w:val="2"/>
        </w:numPr>
      </w:pPr>
      <w:r>
        <w:t xml:space="preserve">Weight room balance is $8,400:  Discussion about reducing the amount owed to the Boosters so that we may close this discussion and debt.  </w:t>
      </w:r>
    </w:p>
    <w:p w:rsidR="00054BCC" w:rsidRPr="00CA1491" w:rsidRDefault="00054BCC" w:rsidP="0006608A">
      <w:pPr>
        <w:pStyle w:val="ListParagraph"/>
        <w:numPr>
          <w:ilvl w:val="0"/>
          <w:numId w:val="2"/>
        </w:numPr>
      </w:pPr>
      <w:r>
        <w:rPr>
          <w:b/>
          <w:i/>
        </w:rPr>
        <w:t>Motion made for Boosters to cover $5,000 and remaining balance of $3,400 to be owed by football.  Motion unanimously passed</w:t>
      </w:r>
    </w:p>
    <w:p w:rsidR="00EB0BE9" w:rsidRPr="00E60957" w:rsidRDefault="00EB0BE9" w:rsidP="00623DC6">
      <w:pPr>
        <w:pStyle w:val="ListParagraph"/>
        <w:numPr>
          <w:ilvl w:val="0"/>
          <w:numId w:val="2"/>
        </w:numPr>
      </w:pPr>
      <w:r>
        <w:t>Treasurer’s report approved by Tabitha Shuey and seconded by Greg Kerr</w:t>
      </w:r>
    </w:p>
    <w:p w:rsidR="005941F0" w:rsidRPr="00C86BDE" w:rsidRDefault="00E53B38" w:rsidP="00C86BDE">
      <w:pPr>
        <w:pStyle w:val="Heading1"/>
        <w:rPr>
          <w:b/>
          <w:color w:val="auto"/>
        </w:rPr>
      </w:pPr>
      <w:r>
        <w:rPr>
          <w:b/>
          <w:color w:val="auto"/>
        </w:rPr>
        <w:t>Team</w:t>
      </w:r>
      <w:r w:rsidR="00D20274" w:rsidRPr="00C86BDE">
        <w:rPr>
          <w:b/>
          <w:color w:val="auto"/>
        </w:rPr>
        <w:t xml:space="preserve"> Report</w:t>
      </w:r>
    </w:p>
    <w:p w:rsidR="00D20274" w:rsidRDefault="00547C2B" w:rsidP="00D20274">
      <w:r>
        <w:t>No report</w:t>
      </w:r>
    </w:p>
    <w:p w:rsidR="003E5EA4" w:rsidRDefault="00D20274" w:rsidP="003E5EA4">
      <w:pPr>
        <w:pStyle w:val="Heading1"/>
        <w:tabs>
          <w:tab w:val="left" w:pos="3600"/>
        </w:tabs>
        <w:rPr>
          <w:b/>
          <w:color w:val="auto"/>
        </w:rPr>
      </w:pPr>
      <w:r w:rsidRPr="00C86BDE">
        <w:rPr>
          <w:b/>
          <w:color w:val="auto"/>
        </w:rPr>
        <w:t>Athletic Director’s Report</w:t>
      </w:r>
    </w:p>
    <w:p w:rsidR="002A02EE" w:rsidRDefault="002A02EE" w:rsidP="002A02EE">
      <w:pPr>
        <w:pStyle w:val="ListParagraph"/>
        <w:numPr>
          <w:ilvl w:val="0"/>
          <w:numId w:val="14"/>
        </w:numPr>
      </w:pPr>
      <w:r>
        <w:t xml:space="preserve">All spring seasons are mid-way through and have had good weather with minimal cancellations. </w:t>
      </w:r>
    </w:p>
    <w:p w:rsidR="002A02EE" w:rsidRDefault="00E3347B" w:rsidP="002A02EE">
      <w:pPr>
        <w:pStyle w:val="ListParagraph"/>
        <w:numPr>
          <w:ilvl w:val="0"/>
          <w:numId w:val="14"/>
        </w:numPr>
      </w:pPr>
      <w:r>
        <w:t>League meetings coming up for all spring sports</w:t>
      </w:r>
    </w:p>
    <w:p w:rsidR="00E3347B" w:rsidRDefault="00E3347B" w:rsidP="00E3347B">
      <w:pPr>
        <w:pStyle w:val="ListParagraph"/>
        <w:numPr>
          <w:ilvl w:val="0"/>
          <w:numId w:val="14"/>
        </w:numPr>
      </w:pPr>
      <w:r>
        <w:t xml:space="preserve">Booster club shed update:  Shed has been cleaned out and needs some work.  Discussion about asking Drew Smith to donate shingles to re-roof the shed. </w:t>
      </w:r>
    </w:p>
    <w:p w:rsidR="00E3347B" w:rsidRDefault="00E3347B" w:rsidP="00E3347B">
      <w:pPr>
        <w:pStyle w:val="ListParagraph"/>
        <w:numPr>
          <w:ilvl w:val="0"/>
          <w:numId w:val="14"/>
        </w:numPr>
      </w:pPr>
      <w:r>
        <w:t>New leagues have been approved.  The WOAC(Western Ohio Athletic Conference) will have 8 teams</w:t>
      </w:r>
    </w:p>
    <w:p w:rsidR="00E3347B" w:rsidRDefault="00E3347B" w:rsidP="00E3347B">
      <w:pPr>
        <w:pStyle w:val="ListParagraph"/>
        <w:numPr>
          <w:ilvl w:val="0"/>
          <w:numId w:val="14"/>
        </w:numPr>
      </w:pPr>
      <w:r>
        <w:t>District physicals will be May 15</w:t>
      </w:r>
      <w:r w:rsidRPr="00E3347B">
        <w:rPr>
          <w:vertAlign w:val="superscript"/>
        </w:rPr>
        <w:t>th</w:t>
      </w:r>
      <w:r>
        <w:t xml:space="preserve"> from 6:00 – 8:00 pm at the high school</w:t>
      </w:r>
    </w:p>
    <w:p w:rsidR="005941F0" w:rsidRPr="00C86BDE" w:rsidRDefault="004E2B69" w:rsidP="00C86BDE">
      <w:pPr>
        <w:pStyle w:val="Heading1"/>
        <w:rPr>
          <w:b/>
          <w:color w:val="auto"/>
        </w:rPr>
      </w:pPr>
      <w:r>
        <w:rPr>
          <w:b/>
          <w:color w:val="auto"/>
        </w:rPr>
        <w:t>A</w:t>
      </w:r>
      <w:r w:rsidRPr="00C86BDE">
        <w:rPr>
          <w:b/>
          <w:color w:val="auto"/>
        </w:rPr>
        <w:t>thlete</w:t>
      </w:r>
      <w:r w:rsidR="00D20274" w:rsidRPr="00C86BDE">
        <w:rPr>
          <w:b/>
          <w:color w:val="auto"/>
        </w:rPr>
        <w:t xml:space="preserve"> of the month</w:t>
      </w:r>
    </w:p>
    <w:p w:rsidR="00D20274" w:rsidRDefault="008B06F7" w:rsidP="00D20274">
      <w:r>
        <w:t xml:space="preserve">Nominated athletes of the month for </w:t>
      </w:r>
      <w:r w:rsidR="008A2C10">
        <w:t>April:</w:t>
      </w:r>
    </w:p>
    <w:p w:rsidR="005124C1" w:rsidRDefault="005124C1" w:rsidP="00D20274">
      <w:r>
        <w:t xml:space="preserve">Male Athlete: </w:t>
      </w:r>
      <w:r w:rsidR="008A2C10">
        <w:t xml:space="preserve">Aaron </w:t>
      </w:r>
      <w:proofErr w:type="spellStart"/>
      <w:r w:rsidR="008A2C10">
        <w:t>Valenti</w:t>
      </w:r>
      <w:proofErr w:type="spellEnd"/>
    </w:p>
    <w:p w:rsidR="005124C1" w:rsidRDefault="005124C1" w:rsidP="00D20274">
      <w:r>
        <w:t xml:space="preserve">Female Athlete: </w:t>
      </w:r>
      <w:r w:rsidR="008A2C10">
        <w:t>Anna Roach</w:t>
      </w:r>
    </w:p>
    <w:p w:rsidR="00624EC1" w:rsidRDefault="00624EC1" w:rsidP="00D20274"/>
    <w:p w:rsidR="00624EC1" w:rsidRDefault="00624EC1" w:rsidP="00D20274">
      <w:r>
        <w:lastRenderedPageBreak/>
        <w:t xml:space="preserve">Nominated athletes of the month for </w:t>
      </w:r>
      <w:r w:rsidR="008A2C10">
        <w:t>May:</w:t>
      </w:r>
    </w:p>
    <w:p w:rsidR="00624EC1" w:rsidRDefault="00624EC1" w:rsidP="00D20274">
      <w:r>
        <w:t xml:space="preserve">Male Athlete: </w:t>
      </w:r>
      <w:r w:rsidR="008A2C10">
        <w:t>Jarrett Lynch</w:t>
      </w:r>
    </w:p>
    <w:p w:rsidR="00624EC1" w:rsidRDefault="008A2C10" w:rsidP="00D20274">
      <w:r>
        <w:t>Female Athlete: Ann Frazier</w:t>
      </w:r>
    </w:p>
    <w:p w:rsidR="008B06F7" w:rsidRDefault="008B06F7" w:rsidP="008B06F7">
      <w:pPr>
        <w:spacing w:after="0"/>
      </w:pPr>
      <w:r>
        <w:t xml:space="preserve">Motion to approve nominations made </w:t>
      </w:r>
      <w:r w:rsidR="005124C1">
        <w:t>Bob Fischer</w:t>
      </w:r>
      <w:r>
        <w:t>, seconded by Susan Cotterman.  The motion passed unanimously.</w:t>
      </w:r>
    </w:p>
    <w:p w:rsidR="005941F0" w:rsidRDefault="00D20274" w:rsidP="00C86BDE">
      <w:pPr>
        <w:pStyle w:val="Heading1"/>
        <w:rPr>
          <w:b/>
          <w:color w:val="auto"/>
        </w:rPr>
      </w:pPr>
      <w:r w:rsidRPr="00C86BDE">
        <w:rPr>
          <w:b/>
          <w:color w:val="auto"/>
        </w:rPr>
        <w:t xml:space="preserve">Old </w:t>
      </w:r>
      <w:r w:rsidR="008A7D08" w:rsidRPr="00C86BDE">
        <w:rPr>
          <w:b/>
          <w:color w:val="auto"/>
        </w:rPr>
        <w:t>Business</w:t>
      </w:r>
    </w:p>
    <w:p w:rsidR="003F4556" w:rsidRDefault="008A2C10" w:rsidP="003F4556">
      <w:pPr>
        <w:pStyle w:val="ListParagraph"/>
        <w:numPr>
          <w:ilvl w:val="0"/>
          <w:numId w:val="12"/>
        </w:numPr>
      </w:pPr>
      <w:r>
        <w:t>Will Heistand from the boy’s tennis team came to say thank you to the Booster’s for helping to cover the costs of the van they took to Hilton Head.  The cost was less than the $1,000 requested.  Cost was less than $700.</w:t>
      </w:r>
    </w:p>
    <w:p w:rsidR="008A2C10" w:rsidRDefault="008A2C10" w:rsidP="003F4556">
      <w:pPr>
        <w:pStyle w:val="ListParagraph"/>
        <w:numPr>
          <w:ilvl w:val="0"/>
          <w:numId w:val="12"/>
        </w:numPr>
      </w:pPr>
      <w:r>
        <w:t>Golf outing date is set for August 2</w:t>
      </w:r>
      <w:r w:rsidRPr="008A2C10">
        <w:rPr>
          <w:vertAlign w:val="superscript"/>
        </w:rPr>
        <w:t>nd</w:t>
      </w:r>
      <w:r>
        <w:t xml:space="preserve"> at 2:00</w:t>
      </w:r>
    </w:p>
    <w:p w:rsidR="008A2C10" w:rsidRDefault="008A2C10" w:rsidP="003F4556">
      <w:pPr>
        <w:pStyle w:val="ListParagraph"/>
        <w:numPr>
          <w:ilvl w:val="0"/>
          <w:numId w:val="12"/>
        </w:numPr>
      </w:pPr>
      <w:r>
        <w:t>Nickie Swartz updated the Booster’</w:t>
      </w:r>
      <w:r w:rsidR="009352B8">
        <w:t xml:space="preserve">s on the Gym project, which includes a new scoreboard for the gym that includes the side panels.  Nickie has sent letters to business and organizations asking for support. </w:t>
      </w:r>
      <w:r>
        <w:t xml:space="preserve">  She has raised approximately $4,100 but still waiting for donations from businesses that haven’t responded to her letter.  A new scoreboard was quoted to cost $11,000.  Some discussion if that price was a little high and suggested maybe getting another quote. Boosters will help cover remaining cost after all donations come in.  Will revisit this at the next meeting.  </w:t>
      </w:r>
    </w:p>
    <w:p w:rsidR="005941F0" w:rsidRDefault="008B67C1" w:rsidP="00C86BDE">
      <w:pPr>
        <w:pStyle w:val="Heading1"/>
        <w:rPr>
          <w:b/>
          <w:color w:val="auto"/>
        </w:rPr>
      </w:pPr>
      <w:r>
        <w:rPr>
          <w:b/>
          <w:color w:val="auto"/>
        </w:rPr>
        <w:t>N</w:t>
      </w:r>
      <w:r w:rsidR="00D20274" w:rsidRPr="00C86BDE">
        <w:rPr>
          <w:b/>
          <w:color w:val="auto"/>
        </w:rPr>
        <w:t>ew Business</w:t>
      </w:r>
    </w:p>
    <w:p w:rsidR="008A2C10" w:rsidRDefault="007029E6" w:rsidP="008A2C10">
      <w:pPr>
        <w:pStyle w:val="ListParagraph"/>
        <w:numPr>
          <w:ilvl w:val="0"/>
          <w:numId w:val="15"/>
        </w:numPr>
      </w:pPr>
      <w:r>
        <w:t xml:space="preserve">Time to send letters to reserved seat owners at Barker field.  Agreed price is $25 per seat a year for 2 years.  Will not reserve for 4 years or 1 year.  Sue wants to look at the </w:t>
      </w:r>
      <w:r w:rsidR="002B5195">
        <w:t>reserved</w:t>
      </w:r>
      <w:r>
        <w:t xml:space="preserve"> seating chart to see if we can </w:t>
      </w:r>
      <w:r w:rsidR="002B5195">
        <w:t>condense</w:t>
      </w:r>
      <w:r>
        <w:t xml:space="preserve"> some of the seating and open up more general seats at the bottom of the </w:t>
      </w:r>
      <w:r w:rsidR="002B5195">
        <w:t xml:space="preserve">seats.  Letters to go out in May.  Susan and Tabitha will work on getting those mailed. </w:t>
      </w:r>
    </w:p>
    <w:p w:rsidR="002B5195" w:rsidRPr="008A2C10" w:rsidRDefault="002B5195" w:rsidP="008A2C10">
      <w:pPr>
        <w:pStyle w:val="ListParagraph"/>
        <w:numPr>
          <w:ilvl w:val="0"/>
          <w:numId w:val="15"/>
        </w:numPr>
      </w:pPr>
      <w:r>
        <w:t xml:space="preserve">Booster officer nominations for next year will be made at the May meeting.  Bob Fischer and Tabitha Shuey will be stepping down after 4 years.  The open </w:t>
      </w:r>
      <w:r w:rsidR="009352B8">
        <w:t>position for</w:t>
      </w:r>
      <w:r>
        <w:t xml:space="preserve"> next year are President and Secretary. </w:t>
      </w:r>
    </w:p>
    <w:p w:rsidR="005941F0" w:rsidRDefault="003D4577" w:rsidP="00C86BDE">
      <w:pPr>
        <w:pStyle w:val="Heading1"/>
        <w:rPr>
          <w:b/>
          <w:color w:val="auto"/>
        </w:rPr>
      </w:pPr>
      <w:r w:rsidRPr="00C86BDE">
        <w:rPr>
          <w:b/>
          <w:color w:val="auto"/>
        </w:rPr>
        <w:t>Next Meeting</w:t>
      </w:r>
    </w:p>
    <w:p w:rsidR="00EA032E" w:rsidRDefault="00E164CD" w:rsidP="00EA032E">
      <w:r>
        <w:t xml:space="preserve">Wednesday, </w:t>
      </w:r>
      <w:r w:rsidR="008A2C10">
        <w:t>May 15</w:t>
      </w:r>
      <w:r w:rsidR="008A2C10" w:rsidRPr="008A2C10">
        <w:rPr>
          <w:vertAlign w:val="superscript"/>
        </w:rPr>
        <w:t>th</w:t>
      </w:r>
      <w:r w:rsidR="007029E6">
        <w:t>, 2019</w:t>
      </w:r>
      <w:r>
        <w:t xml:space="preserve"> @ 7:00</w:t>
      </w:r>
    </w:p>
    <w:p w:rsidR="00E164CD" w:rsidRPr="00EA032E" w:rsidRDefault="00E164CD" w:rsidP="00EA032E">
      <w:r>
        <w:t>Valley View high school library</w:t>
      </w:r>
    </w:p>
    <w:sectPr w:rsidR="00E164CD" w:rsidRPr="00EA032E" w:rsidSect="00E23D8A">
      <w:footerReference w:type="default" r:id="rId9"/>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40" w:rsidRDefault="00786940">
      <w:r>
        <w:separator/>
      </w:r>
    </w:p>
  </w:endnote>
  <w:endnote w:type="continuationSeparator" w:id="0">
    <w:p w:rsidR="00786940" w:rsidRDefault="0078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F0" w:rsidRDefault="003D4577">
    <w:pPr>
      <w:pStyle w:val="Footer"/>
    </w:pPr>
    <w:r>
      <w:t xml:space="preserve">Page </w:t>
    </w:r>
    <w:r w:rsidR="00F11B1C">
      <w:fldChar w:fldCharType="begin"/>
    </w:r>
    <w:r>
      <w:instrText xml:space="preserve"> PAGE   \* MERGEFORMAT </w:instrText>
    </w:r>
    <w:r w:rsidR="00F11B1C">
      <w:fldChar w:fldCharType="separate"/>
    </w:r>
    <w:r w:rsidR="00255A33">
      <w:rPr>
        <w:noProof/>
      </w:rPr>
      <w:t>2</w:t>
    </w:r>
    <w:r w:rsidR="00F11B1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40" w:rsidRDefault="00786940">
      <w:r>
        <w:separator/>
      </w:r>
    </w:p>
  </w:footnote>
  <w:footnote w:type="continuationSeparator" w:id="0">
    <w:p w:rsidR="00786940" w:rsidRDefault="0078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636D5"/>
    <w:multiLevelType w:val="hybridMultilevel"/>
    <w:tmpl w:val="8D66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95277"/>
    <w:multiLevelType w:val="hybridMultilevel"/>
    <w:tmpl w:val="BD1A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47498"/>
    <w:multiLevelType w:val="hybridMultilevel"/>
    <w:tmpl w:val="5CBE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B41DB"/>
    <w:multiLevelType w:val="hybridMultilevel"/>
    <w:tmpl w:val="4B4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6C6F"/>
    <w:multiLevelType w:val="hybridMultilevel"/>
    <w:tmpl w:val="60F4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53591"/>
    <w:multiLevelType w:val="hybridMultilevel"/>
    <w:tmpl w:val="5DEE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22D76"/>
    <w:multiLevelType w:val="hybridMultilevel"/>
    <w:tmpl w:val="7076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E4DA2"/>
    <w:multiLevelType w:val="hybridMultilevel"/>
    <w:tmpl w:val="2E9A2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155DE"/>
    <w:multiLevelType w:val="hybridMultilevel"/>
    <w:tmpl w:val="EDE2A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440F7"/>
    <w:multiLevelType w:val="hybridMultilevel"/>
    <w:tmpl w:val="A0E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00A7C"/>
    <w:multiLevelType w:val="hybridMultilevel"/>
    <w:tmpl w:val="B450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468E6"/>
    <w:multiLevelType w:val="hybridMultilevel"/>
    <w:tmpl w:val="FBD6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553E5"/>
    <w:multiLevelType w:val="hybridMultilevel"/>
    <w:tmpl w:val="7E0E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00462"/>
    <w:multiLevelType w:val="hybridMultilevel"/>
    <w:tmpl w:val="8580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7"/>
  </w:num>
  <w:num w:numId="5">
    <w:abstractNumId w:val="8"/>
  </w:num>
  <w:num w:numId="6">
    <w:abstractNumId w:val="2"/>
  </w:num>
  <w:num w:numId="7">
    <w:abstractNumId w:val="9"/>
  </w:num>
  <w:num w:numId="8">
    <w:abstractNumId w:val="14"/>
  </w:num>
  <w:num w:numId="9">
    <w:abstractNumId w:val="11"/>
  </w:num>
  <w:num w:numId="10">
    <w:abstractNumId w:val="5"/>
  </w:num>
  <w:num w:numId="11">
    <w:abstractNumId w:val="13"/>
  </w:num>
  <w:num w:numId="12">
    <w:abstractNumId w:val="12"/>
  </w:num>
  <w:num w:numId="13">
    <w:abstractNumId w:val="1"/>
  </w:num>
  <w:num w:numId="14">
    <w:abstractNumId w:val="3"/>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AB"/>
    <w:rsid w:val="00020903"/>
    <w:rsid w:val="00037FD1"/>
    <w:rsid w:val="00054BCC"/>
    <w:rsid w:val="0005676F"/>
    <w:rsid w:val="0006608A"/>
    <w:rsid w:val="00073111"/>
    <w:rsid w:val="00083588"/>
    <w:rsid w:val="00085A82"/>
    <w:rsid w:val="00095092"/>
    <w:rsid w:val="0009724B"/>
    <w:rsid w:val="000A15F6"/>
    <w:rsid w:val="000B0ED9"/>
    <w:rsid w:val="000C1CAD"/>
    <w:rsid w:val="000C6D55"/>
    <w:rsid w:val="000E3D39"/>
    <w:rsid w:val="000E53DB"/>
    <w:rsid w:val="000F5EA8"/>
    <w:rsid w:val="0010169F"/>
    <w:rsid w:val="001061F2"/>
    <w:rsid w:val="0011117C"/>
    <w:rsid w:val="00113DC9"/>
    <w:rsid w:val="00130DFE"/>
    <w:rsid w:val="00131CD6"/>
    <w:rsid w:val="00134BFC"/>
    <w:rsid w:val="00136FBF"/>
    <w:rsid w:val="00145C91"/>
    <w:rsid w:val="00165901"/>
    <w:rsid w:val="001810FE"/>
    <w:rsid w:val="0018538B"/>
    <w:rsid w:val="001E4C79"/>
    <w:rsid w:val="001F424D"/>
    <w:rsid w:val="00206F05"/>
    <w:rsid w:val="0021670B"/>
    <w:rsid w:val="00251D14"/>
    <w:rsid w:val="00255A33"/>
    <w:rsid w:val="002A02EE"/>
    <w:rsid w:val="002A7E82"/>
    <w:rsid w:val="002B5195"/>
    <w:rsid w:val="002C06E8"/>
    <w:rsid w:val="002D29C1"/>
    <w:rsid w:val="002E7F58"/>
    <w:rsid w:val="002F3175"/>
    <w:rsid w:val="0030248F"/>
    <w:rsid w:val="00315808"/>
    <w:rsid w:val="003172EB"/>
    <w:rsid w:val="00345CFF"/>
    <w:rsid w:val="00370167"/>
    <w:rsid w:val="0038468B"/>
    <w:rsid w:val="00385D9E"/>
    <w:rsid w:val="003A1E54"/>
    <w:rsid w:val="003B6C0D"/>
    <w:rsid w:val="003C7ED0"/>
    <w:rsid w:val="003D4577"/>
    <w:rsid w:val="003E1FBC"/>
    <w:rsid w:val="003E5EA4"/>
    <w:rsid w:val="003F4556"/>
    <w:rsid w:val="00422FD4"/>
    <w:rsid w:val="004241E7"/>
    <w:rsid w:val="00424718"/>
    <w:rsid w:val="00434B17"/>
    <w:rsid w:val="00434E21"/>
    <w:rsid w:val="00445344"/>
    <w:rsid w:val="00454306"/>
    <w:rsid w:val="00454C9B"/>
    <w:rsid w:val="00457FAB"/>
    <w:rsid w:val="004632DE"/>
    <w:rsid w:val="004833A2"/>
    <w:rsid w:val="00497D13"/>
    <w:rsid w:val="004A021D"/>
    <w:rsid w:val="004A3B03"/>
    <w:rsid w:val="004E296E"/>
    <w:rsid w:val="004E2B69"/>
    <w:rsid w:val="004F7FB6"/>
    <w:rsid w:val="005124C1"/>
    <w:rsid w:val="0051285A"/>
    <w:rsid w:val="00522B46"/>
    <w:rsid w:val="00530867"/>
    <w:rsid w:val="00531AA0"/>
    <w:rsid w:val="005362FF"/>
    <w:rsid w:val="00547C2B"/>
    <w:rsid w:val="00560C04"/>
    <w:rsid w:val="005623A0"/>
    <w:rsid w:val="0056408A"/>
    <w:rsid w:val="0058790C"/>
    <w:rsid w:val="005941F0"/>
    <w:rsid w:val="00596EEE"/>
    <w:rsid w:val="005A0CBC"/>
    <w:rsid w:val="005B44B1"/>
    <w:rsid w:val="005B5ED6"/>
    <w:rsid w:val="005C42EC"/>
    <w:rsid w:val="005C7E40"/>
    <w:rsid w:val="005E28D2"/>
    <w:rsid w:val="00621597"/>
    <w:rsid w:val="00623DC6"/>
    <w:rsid w:val="00624B3A"/>
    <w:rsid w:val="00624EC1"/>
    <w:rsid w:val="006258FE"/>
    <w:rsid w:val="00684621"/>
    <w:rsid w:val="006921D6"/>
    <w:rsid w:val="006B3AB6"/>
    <w:rsid w:val="006C44C8"/>
    <w:rsid w:val="006D56A3"/>
    <w:rsid w:val="006E4891"/>
    <w:rsid w:val="006F52FF"/>
    <w:rsid w:val="006F6295"/>
    <w:rsid w:val="007029E6"/>
    <w:rsid w:val="00714CBF"/>
    <w:rsid w:val="00716C43"/>
    <w:rsid w:val="00757BCD"/>
    <w:rsid w:val="00764032"/>
    <w:rsid w:val="00766B37"/>
    <w:rsid w:val="007670C8"/>
    <w:rsid w:val="00775904"/>
    <w:rsid w:val="00786940"/>
    <w:rsid w:val="00790C5D"/>
    <w:rsid w:val="007B5A6A"/>
    <w:rsid w:val="007F659F"/>
    <w:rsid w:val="00800707"/>
    <w:rsid w:val="00805519"/>
    <w:rsid w:val="008218A9"/>
    <w:rsid w:val="00822072"/>
    <w:rsid w:val="008335D3"/>
    <w:rsid w:val="0085120D"/>
    <w:rsid w:val="00856EE6"/>
    <w:rsid w:val="00857C72"/>
    <w:rsid w:val="00876CB0"/>
    <w:rsid w:val="00880FA2"/>
    <w:rsid w:val="008819CF"/>
    <w:rsid w:val="008A28BF"/>
    <w:rsid w:val="008A2C10"/>
    <w:rsid w:val="008A5DE9"/>
    <w:rsid w:val="008A7D08"/>
    <w:rsid w:val="008B06F7"/>
    <w:rsid w:val="008B5220"/>
    <w:rsid w:val="008B5CFD"/>
    <w:rsid w:val="008B67C1"/>
    <w:rsid w:val="008D36C9"/>
    <w:rsid w:val="008E77D1"/>
    <w:rsid w:val="00907CEF"/>
    <w:rsid w:val="00930E3B"/>
    <w:rsid w:val="00931C9C"/>
    <w:rsid w:val="009352B8"/>
    <w:rsid w:val="009541D0"/>
    <w:rsid w:val="00957072"/>
    <w:rsid w:val="009610A3"/>
    <w:rsid w:val="00966B06"/>
    <w:rsid w:val="00974D08"/>
    <w:rsid w:val="009A72B2"/>
    <w:rsid w:val="009B08D4"/>
    <w:rsid w:val="009B30F9"/>
    <w:rsid w:val="009F658C"/>
    <w:rsid w:val="00A02394"/>
    <w:rsid w:val="00A10B1D"/>
    <w:rsid w:val="00A1193C"/>
    <w:rsid w:val="00A13DA3"/>
    <w:rsid w:val="00A16EBB"/>
    <w:rsid w:val="00A17251"/>
    <w:rsid w:val="00A3266D"/>
    <w:rsid w:val="00A341EB"/>
    <w:rsid w:val="00A47AB4"/>
    <w:rsid w:val="00A54CAB"/>
    <w:rsid w:val="00A92FE9"/>
    <w:rsid w:val="00A95389"/>
    <w:rsid w:val="00AB2B28"/>
    <w:rsid w:val="00AD13E6"/>
    <w:rsid w:val="00AE1468"/>
    <w:rsid w:val="00AE342B"/>
    <w:rsid w:val="00AF2A5A"/>
    <w:rsid w:val="00AF4BF4"/>
    <w:rsid w:val="00B11784"/>
    <w:rsid w:val="00B41431"/>
    <w:rsid w:val="00B836B1"/>
    <w:rsid w:val="00B8792C"/>
    <w:rsid w:val="00B96495"/>
    <w:rsid w:val="00BC5EB4"/>
    <w:rsid w:val="00BD63CD"/>
    <w:rsid w:val="00C01DDC"/>
    <w:rsid w:val="00C12024"/>
    <w:rsid w:val="00C41A10"/>
    <w:rsid w:val="00C571EF"/>
    <w:rsid w:val="00C82DF0"/>
    <w:rsid w:val="00C86BDE"/>
    <w:rsid w:val="00CA1491"/>
    <w:rsid w:val="00CA4CFF"/>
    <w:rsid w:val="00CC7AB0"/>
    <w:rsid w:val="00CD11E8"/>
    <w:rsid w:val="00CD2EF8"/>
    <w:rsid w:val="00CE6788"/>
    <w:rsid w:val="00CF6035"/>
    <w:rsid w:val="00D028AF"/>
    <w:rsid w:val="00D06687"/>
    <w:rsid w:val="00D1028B"/>
    <w:rsid w:val="00D20274"/>
    <w:rsid w:val="00D30D70"/>
    <w:rsid w:val="00D367D8"/>
    <w:rsid w:val="00D444F8"/>
    <w:rsid w:val="00D476C8"/>
    <w:rsid w:val="00D522CB"/>
    <w:rsid w:val="00D52D36"/>
    <w:rsid w:val="00D52E79"/>
    <w:rsid w:val="00D5373E"/>
    <w:rsid w:val="00D70CEF"/>
    <w:rsid w:val="00DD02AA"/>
    <w:rsid w:val="00DD4901"/>
    <w:rsid w:val="00DE0E0D"/>
    <w:rsid w:val="00E012C3"/>
    <w:rsid w:val="00E10E07"/>
    <w:rsid w:val="00E1505C"/>
    <w:rsid w:val="00E164CD"/>
    <w:rsid w:val="00E20F73"/>
    <w:rsid w:val="00E23D8A"/>
    <w:rsid w:val="00E3347B"/>
    <w:rsid w:val="00E33489"/>
    <w:rsid w:val="00E339C9"/>
    <w:rsid w:val="00E53B38"/>
    <w:rsid w:val="00E60957"/>
    <w:rsid w:val="00E673AB"/>
    <w:rsid w:val="00E67863"/>
    <w:rsid w:val="00E718A7"/>
    <w:rsid w:val="00E909D3"/>
    <w:rsid w:val="00EA032E"/>
    <w:rsid w:val="00EA5438"/>
    <w:rsid w:val="00EB0BE9"/>
    <w:rsid w:val="00EB3FFD"/>
    <w:rsid w:val="00EC18F3"/>
    <w:rsid w:val="00ED7EAB"/>
    <w:rsid w:val="00EE179C"/>
    <w:rsid w:val="00EF212B"/>
    <w:rsid w:val="00EF58CF"/>
    <w:rsid w:val="00F11B1C"/>
    <w:rsid w:val="00F3077D"/>
    <w:rsid w:val="00F555F3"/>
    <w:rsid w:val="00F67A42"/>
    <w:rsid w:val="00F71B8D"/>
    <w:rsid w:val="00F77B24"/>
    <w:rsid w:val="00F85405"/>
    <w:rsid w:val="00F95B16"/>
    <w:rsid w:val="00FC0BD8"/>
    <w:rsid w:val="00FE7F94"/>
    <w:rsid w:val="00FF05EB"/>
    <w:rsid w:val="00FF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08"/>
    <w:pPr>
      <w:spacing w:before="100" w:after="100" w:line="240" w:lineRule="auto"/>
    </w:pPr>
    <w:rPr>
      <w:sz w:val="21"/>
      <w:szCs w:val="21"/>
    </w:rPr>
  </w:style>
  <w:style w:type="paragraph" w:styleId="Heading1">
    <w:name w:val="heading 1"/>
    <w:basedOn w:val="Normal"/>
    <w:next w:val="Normal"/>
    <w:unhideWhenUsed/>
    <w:qFormat/>
    <w:rsid w:val="00C86BDE"/>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F11B1C"/>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F11B1C"/>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11B1C"/>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F11B1C"/>
    <w:rPr>
      <w:color w:val="808080"/>
    </w:rPr>
  </w:style>
  <w:style w:type="character" w:styleId="IntenseEmphasis">
    <w:name w:val="Intense Emphasis"/>
    <w:basedOn w:val="DefaultParagraphFont"/>
    <w:unhideWhenUsed/>
    <w:qFormat/>
    <w:rsid w:val="00F11B1C"/>
    <w:rPr>
      <w:i/>
      <w:iCs/>
      <w:color w:val="F3A447" w:themeColor="accent2"/>
    </w:rPr>
  </w:style>
  <w:style w:type="paragraph" w:styleId="Footer">
    <w:name w:val="footer"/>
    <w:basedOn w:val="Normal"/>
    <w:link w:val="FooterChar"/>
    <w:uiPriority w:val="1"/>
    <w:unhideWhenUsed/>
    <w:rsid w:val="00F11B1C"/>
    <w:pPr>
      <w:tabs>
        <w:tab w:val="center" w:pos="4680"/>
        <w:tab w:val="right" w:pos="9360"/>
      </w:tabs>
      <w:spacing w:before="0" w:after="0"/>
      <w:jc w:val="right"/>
    </w:pPr>
  </w:style>
  <w:style w:type="character" w:customStyle="1" w:styleId="FooterChar">
    <w:name w:val="Footer Char"/>
    <w:basedOn w:val="DefaultParagraphFont"/>
    <w:link w:val="Footer"/>
    <w:uiPriority w:val="1"/>
    <w:rsid w:val="00F11B1C"/>
    <w:rPr>
      <w:sz w:val="21"/>
      <w:szCs w:val="21"/>
    </w:rPr>
  </w:style>
  <w:style w:type="paragraph" w:styleId="Title">
    <w:name w:val="Title"/>
    <w:basedOn w:val="Normal"/>
    <w:next w:val="Normal"/>
    <w:qFormat/>
    <w:rsid w:val="00F11B1C"/>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F11B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F11B1C"/>
    <w:pPr>
      <w:numPr>
        <w:numId w:val="1"/>
      </w:numPr>
      <w:ind w:left="720"/>
      <w:contextualSpacing/>
    </w:pPr>
  </w:style>
  <w:style w:type="paragraph" w:styleId="Subtitle">
    <w:name w:val="Subtitle"/>
    <w:basedOn w:val="Normal"/>
    <w:next w:val="Normal"/>
    <w:qFormat/>
    <w:rsid w:val="00F11B1C"/>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CF6035"/>
    <w:pPr>
      <w:ind w:left="720"/>
      <w:contextualSpacing/>
    </w:pPr>
  </w:style>
  <w:style w:type="character" w:styleId="Hyperlink">
    <w:name w:val="Hyperlink"/>
    <w:basedOn w:val="DefaultParagraphFont"/>
    <w:uiPriority w:val="99"/>
    <w:unhideWhenUsed/>
    <w:rsid w:val="009F658C"/>
    <w:rPr>
      <w:color w:val="8E58B6" w:themeColor="hyperlink"/>
      <w:u w:val="single"/>
    </w:rPr>
  </w:style>
  <w:style w:type="paragraph" w:styleId="BalloonText">
    <w:name w:val="Balloon Text"/>
    <w:basedOn w:val="Normal"/>
    <w:link w:val="BalloonTextChar"/>
    <w:uiPriority w:val="99"/>
    <w:semiHidden/>
    <w:unhideWhenUsed/>
    <w:rsid w:val="00A326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6D"/>
    <w:rPr>
      <w:rFonts w:ascii="Segoe UI" w:hAnsi="Segoe UI" w:cs="Segoe UI"/>
      <w:sz w:val="18"/>
      <w:szCs w:val="18"/>
    </w:rPr>
  </w:style>
  <w:style w:type="paragraph" w:styleId="Header">
    <w:name w:val="header"/>
    <w:basedOn w:val="Normal"/>
    <w:link w:val="HeaderChar"/>
    <w:uiPriority w:val="99"/>
    <w:unhideWhenUsed/>
    <w:rsid w:val="00AB2B28"/>
    <w:pPr>
      <w:tabs>
        <w:tab w:val="center" w:pos="4680"/>
        <w:tab w:val="right" w:pos="9360"/>
      </w:tabs>
      <w:spacing w:before="0" w:after="0"/>
    </w:pPr>
  </w:style>
  <w:style w:type="character" w:customStyle="1" w:styleId="HeaderChar">
    <w:name w:val="Header Char"/>
    <w:basedOn w:val="DefaultParagraphFont"/>
    <w:link w:val="Header"/>
    <w:uiPriority w:val="99"/>
    <w:rsid w:val="00AB2B28"/>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08"/>
    <w:pPr>
      <w:spacing w:before="100" w:after="100" w:line="240" w:lineRule="auto"/>
    </w:pPr>
    <w:rPr>
      <w:sz w:val="21"/>
      <w:szCs w:val="21"/>
    </w:rPr>
  </w:style>
  <w:style w:type="paragraph" w:styleId="Heading1">
    <w:name w:val="heading 1"/>
    <w:basedOn w:val="Normal"/>
    <w:next w:val="Normal"/>
    <w:unhideWhenUsed/>
    <w:qFormat/>
    <w:rsid w:val="00C86BDE"/>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F11B1C"/>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F11B1C"/>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11B1C"/>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F11B1C"/>
    <w:rPr>
      <w:color w:val="808080"/>
    </w:rPr>
  </w:style>
  <w:style w:type="character" w:styleId="IntenseEmphasis">
    <w:name w:val="Intense Emphasis"/>
    <w:basedOn w:val="DefaultParagraphFont"/>
    <w:unhideWhenUsed/>
    <w:qFormat/>
    <w:rsid w:val="00F11B1C"/>
    <w:rPr>
      <w:i/>
      <w:iCs/>
      <w:color w:val="F3A447" w:themeColor="accent2"/>
    </w:rPr>
  </w:style>
  <w:style w:type="paragraph" w:styleId="Footer">
    <w:name w:val="footer"/>
    <w:basedOn w:val="Normal"/>
    <w:link w:val="FooterChar"/>
    <w:uiPriority w:val="1"/>
    <w:unhideWhenUsed/>
    <w:rsid w:val="00F11B1C"/>
    <w:pPr>
      <w:tabs>
        <w:tab w:val="center" w:pos="4680"/>
        <w:tab w:val="right" w:pos="9360"/>
      </w:tabs>
      <w:spacing w:before="0" w:after="0"/>
      <w:jc w:val="right"/>
    </w:pPr>
  </w:style>
  <w:style w:type="character" w:customStyle="1" w:styleId="FooterChar">
    <w:name w:val="Footer Char"/>
    <w:basedOn w:val="DefaultParagraphFont"/>
    <w:link w:val="Footer"/>
    <w:uiPriority w:val="1"/>
    <w:rsid w:val="00F11B1C"/>
    <w:rPr>
      <w:sz w:val="21"/>
      <w:szCs w:val="21"/>
    </w:rPr>
  </w:style>
  <w:style w:type="paragraph" w:styleId="Title">
    <w:name w:val="Title"/>
    <w:basedOn w:val="Normal"/>
    <w:next w:val="Normal"/>
    <w:qFormat/>
    <w:rsid w:val="00F11B1C"/>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F11B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F11B1C"/>
    <w:pPr>
      <w:numPr>
        <w:numId w:val="1"/>
      </w:numPr>
      <w:ind w:left="720"/>
      <w:contextualSpacing/>
    </w:pPr>
  </w:style>
  <w:style w:type="paragraph" w:styleId="Subtitle">
    <w:name w:val="Subtitle"/>
    <w:basedOn w:val="Normal"/>
    <w:next w:val="Normal"/>
    <w:qFormat/>
    <w:rsid w:val="00F11B1C"/>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CF6035"/>
    <w:pPr>
      <w:ind w:left="720"/>
      <w:contextualSpacing/>
    </w:pPr>
  </w:style>
  <w:style w:type="character" w:styleId="Hyperlink">
    <w:name w:val="Hyperlink"/>
    <w:basedOn w:val="DefaultParagraphFont"/>
    <w:uiPriority w:val="99"/>
    <w:unhideWhenUsed/>
    <w:rsid w:val="009F658C"/>
    <w:rPr>
      <w:color w:val="8E58B6" w:themeColor="hyperlink"/>
      <w:u w:val="single"/>
    </w:rPr>
  </w:style>
  <w:style w:type="paragraph" w:styleId="BalloonText">
    <w:name w:val="Balloon Text"/>
    <w:basedOn w:val="Normal"/>
    <w:link w:val="BalloonTextChar"/>
    <w:uiPriority w:val="99"/>
    <w:semiHidden/>
    <w:unhideWhenUsed/>
    <w:rsid w:val="00A326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6D"/>
    <w:rPr>
      <w:rFonts w:ascii="Segoe UI" w:hAnsi="Segoe UI" w:cs="Segoe UI"/>
      <w:sz w:val="18"/>
      <w:szCs w:val="18"/>
    </w:rPr>
  </w:style>
  <w:style w:type="paragraph" w:styleId="Header">
    <w:name w:val="header"/>
    <w:basedOn w:val="Normal"/>
    <w:link w:val="HeaderChar"/>
    <w:uiPriority w:val="99"/>
    <w:unhideWhenUsed/>
    <w:rsid w:val="00AB2B28"/>
    <w:pPr>
      <w:tabs>
        <w:tab w:val="center" w:pos="4680"/>
        <w:tab w:val="right" w:pos="9360"/>
      </w:tabs>
      <w:spacing w:before="0" w:after="0"/>
    </w:pPr>
  </w:style>
  <w:style w:type="character" w:customStyle="1" w:styleId="HeaderChar">
    <w:name w:val="Header Char"/>
    <w:basedOn w:val="DefaultParagraphFont"/>
    <w:link w:val="Header"/>
    <w:uiPriority w:val="99"/>
    <w:rsid w:val="00AB2B2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itha.shu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E1F99C7CB34144A7036B81A56E5A18"/>
        <w:category>
          <w:name w:val="General"/>
          <w:gallery w:val="placeholder"/>
        </w:category>
        <w:types>
          <w:type w:val="bbPlcHdr"/>
        </w:types>
        <w:behaviors>
          <w:behavior w:val="content"/>
        </w:behaviors>
        <w:guid w:val="{C247B6B2-6B97-482F-8E9C-FC7BFACF3B92}"/>
      </w:docPartPr>
      <w:docPartBody>
        <w:p w:rsidR="007132A1" w:rsidRDefault="00945906">
          <w:pPr>
            <w:pStyle w:val="3FE1F99C7CB34144A7036B81A56E5A18"/>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5906"/>
    <w:rsid w:val="00091C53"/>
    <w:rsid w:val="000F62B3"/>
    <w:rsid w:val="00140374"/>
    <w:rsid w:val="00165B27"/>
    <w:rsid w:val="00245FA1"/>
    <w:rsid w:val="0031693A"/>
    <w:rsid w:val="0034700A"/>
    <w:rsid w:val="004909EE"/>
    <w:rsid w:val="004B1450"/>
    <w:rsid w:val="006F7087"/>
    <w:rsid w:val="007132A1"/>
    <w:rsid w:val="00716588"/>
    <w:rsid w:val="00730D74"/>
    <w:rsid w:val="00760123"/>
    <w:rsid w:val="00767CDC"/>
    <w:rsid w:val="007F4346"/>
    <w:rsid w:val="00850B41"/>
    <w:rsid w:val="008F11E7"/>
    <w:rsid w:val="00945906"/>
    <w:rsid w:val="009B2E83"/>
    <w:rsid w:val="009C1A93"/>
    <w:rsid w:val="009E53E2"/>
    <w:rsid w:val="00B44EC9"/>
    <w:rsid w:val="00CC0449"/>
    <w:rsid w:val="00D31900"/>
    <w:rsid w:val="00D40B05"/>
    <w:rsid w:val="00D814BD"/>
    <w:rsid w:val="00D90E1D"/>
    <w:rsid w:val="00E0164F"/>
    <w:rsid w:val="00E719A9"/>
    <w:rsid w:val="00F8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F99C7CB34144A7036B81A56E5A18">
    <w:name w:val="3FE1F99C7CB34144A7036B81A56E5A18"/>
    <w:rsid w:val="00165B27"/>
  </w:style>
  <w:style w:type="paragraph" w:customStyle="1" w:styleId="5F314326260C40CD9BFD62BEBF8E4D73">
    <w:name w:val="5F314326260C40CD9BFD62BEBF8E4D73"/>
    <w:rsid w:val="00165B27"/>
  </w:style>
  <w:style w:type="paragraph" w:customStyle="1" w:styleId="DC5B213C48A142A5A256BBFB14ABD24E">
    <w:name w:val="DC5B213C48A142A5A256BBFB14ABD24E"/>
    <w:rsid w:val="00165B27"/>
  </w:style>
  <w:style w:type="paragraph" w:customStyle="1" w:styleId="5FB370ACD7504C87BA808D48832D25E3">
    <w:name w:val="5FB370ACD7504C87BA808D48832D25E3"/>
    <w:rsid w:val="00165B27"/>
  </w:style>
  <w:style w:type="paragraph" w:customStyle="1" w:styleId="0DBBE91B8B354C70B94616533CC48EB7">
    <w:name w:val="0DBBE91B8B354C70B94616533CC48EB7"/>
    <w:rsid w:val="00165B27"/>
  </w:style>
  <w:style w:type="paragraph" w:customStyle="1" w:styleId="486ED243631546E99EB0D27EADB0342A">
    <w:name w:val="486ED243631546E99EB0D27EADB0342A"/>
    <w:rsid w:val="00165B27"/>
  </w:style>
  <w:style w:type="paragraph" w:customStyle="1" w:styleId="5B88F9AC334F44B396AA29F1815B980A">
    <w:name w:val="5B88F9AC334F44B396AA29F1815B980A"/>
    <w:rsid w:val="00165B27"/>
  </w:style>
  <w:style w:type="paragraph" w:customStyle="1" w:styleId="46C7AF2015DD4F07B277F8091DD274BA">
    <w:name w:val="46C7AF2015DD4F07B277F8091DD274BA"/>
    <w:rsid w:val="00165B27"/>
  </w:style>
  <w:style w:type="paragraph" w:customStyle="1" w:styleId="561DAA1CF188494590D94CE10F6D736C">
    <w:name w:val="561DAA1CF188494590D94CE10F6D736C"/>
    <w:rsid w:val="00165B27"/>
  </w:style>
  <w:style w:type="paragraph" w:styleId="ListBullet">
    <w:name w:val="List Bullet"/>
    <w:basedOn w:val="Normal"/>
    <w:unhideWhenUsed/>
    <w:qFormat/>
    <w:rsid w:val="00165B27"/>
    <w:pPr>
      <w:numPr>
        <w:numId w:val="1"/>
      </w:numPr>
      <w:spacing w:before="100" w:after="100" w:line="240" w:lineRule="auto"/>
      <w:ind w:left="720"/>
      <w:contextualSpacing/>
    </w:pPr>
    <w:rPr>
      <w:sz w:val="21"/>
      <w:szCs w:val="21"/>
    </w:rPr>
  </w:style>
  <w:style w:type="paragraph" w:customStyle="1" w:styleId="CAB0B877A71C402E90ED61E540F78B46">
    <w:name w:val="CAB0B877A71C402E90ED61E540F78B46"/>
    <w:rsid w:val="00165B27"/>
  </w:style>
  <w:style w:type="paragraph" w:customStyle="1" w:styleId="F114266AB6A74BA8BFCB2B89B04106B5">
    <w:name w:val="F114266AB6A74BA8BFCB2B89B04106B5"/>
    <w:rsid w:val="00165B27"/>
  </w:style>
  <w:style w:type="paragraph" w:customStyle="1" w:styleId="6E458B5B9ED54CC989377BDD2300E678">
    <w:name w:val="6E458B5B9ED54CC989377BDD2300E678"/>
    <w:rsid w:val="00165B27"/>
  </w:style>
  <w:style w:type="paragraph" w:customStyle="1" w:styleId="3B91FB7DE1434A89861E87B83832A324">
    <w:name w:val="3B91FB7DE1434A89861E87B83832A324"/>
    <w:rsid w:val="00165B27"/>
  </w:style>
  <w:style w:type="paragraph" w:customStyle="1" w:styleId="07501484252748F38411A475916C4E7A">
    <w:name w:val="07501484252748F38411A475916C4E7A"/>
    <w:rsid w:val="00165B27"/>
  </w:style>
  <w:style w:type="paragraph" w:customStyle="1" w:styleId="BFEE90D35CD147D7AD5889DAF0B49B98">
    <w:name w:val="BFEE90D35CD147D7AD5889DAF0B49B98"/>
    <w:rsid w:val="00165B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2019-05-15T13:52:00Z</dcterms:created>
  <dcterms:modified xsi:type="dcterms:W3CDTF">2019-05-15T13:52:00Z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