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F568" w14:textId="2BDB858D" w:rsidR="00D71A7C" w:rsidRPr="0084116B" w:rsidRDefault="00D95CE6" w:rsidP="0084116B">
      <w:pPr>
        <w:jc w:val="center"/>
        <w:rPr>
          <w:rFonts w:asciiTheme="majorHAnsi" w:hAnsiTheme="majorHAnsi" w:cstheme="majorHAnsi"/>
          <w:b/>
          <w:bCs/>
          <w:sz w:val="40"/>
          <w:szCs w:val="40"/>
        </w:rPr>
      </w:pPr>
      <w:r>
        <w:rPr>
          <w:noProof/>
        </w:rPr>
        <mc:AlternateContent>
          <mc:Choice Requires="wpg">
            <w:drawing>
              <wp:anchor distT="0" distB="0" distL="114300" distR="114300" simplePos="0" relativeHeight="251663360" behindDoc="0" locked="0" layoutInCell="1" allowOverlap="1" wp14:anchorId="2D9A663F" wp14:editId="17513969">
                <wp:simplePos x="0" y="0"/>
                <wp:positionH relativeFrom="column">
                  <wp:posOffset>0</wp:posOffset>
                </wp:positionH>
                <wp:positionV relativeFrom="paragraph">
                  <wp:posOffset>0</wp:posOffset>
                </wp:positionV>
                <wp:extent cx="6486525" cy="1595120"/>
                <wp:effectExtent l="0" t="0" r="28575" b="5080"/>
                <wp:wrapTight wrapText="bothSides">
                  <wp:wrapPolygon edited="0">
                    <wp:start x="0" y="0"/>
                    <wp:lineTo x="0" y="21411"/>
                    <wp:lineTo x="21632" y="21411"/>
                    <wp:lineTo x="21632" y="1548"/>
                    <wp:lineTo x="32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486525" cy="1595120"/>
                          <a:chOff x="0" y="0"/>
                          <a:chExt cx="6486525" cy="1595120"/>
                        </a:xfrm>
                      </wpg:grpSpPr>
                      <wps:wsp>
                        <wps:cNvPr id="3" name="Text Box 3"/>
                        <wps:cNvSpPr txBox="1"/>
                        <wps:spPr>
                          <a:xfrm>
                            <a:off x="962025" y="123825"/>
                            <a:ext cx="5524500" cy="1447800"/>
                          </a:xfrm>
                          <a:prstGeom prst="rect">
                            <a:avLst/>
                          </a:prstGeom>
                          <a:solidFill>
                            <a:schemeClr val="lt1"/>
                          </a:solidFill>
                          <a:ln w="6350">
                            <a:solidFill>
                              <a:schemeClr val="bg1"/>
                            </a:solidFill>
                          </a:ln>
                        </wps:spPr>
                        <wps:txbx>
                          <w:txbxContent>
                            <w:p w14:paraId="22141F4D" w14:textId="77777777" w:rsidR="00D95CE6" w:rsidRPr="00EE0A2F" w:rsidRDefault="00D95CE6" w:rsidP="00EE0A2F">
                              <w:pPr>
                                <w:spacing w:line="240" w:lineRule="auto"/>
                                <w:jc w:val="center"/>
                                <w:rPr>
                                  <w:rFonts w:ascii="Hadassah Friedlaender" w:hAnsi="Hadassah Friedlaender" w:cs="Hadassah Friedlaender"/>
                                  <w:sz w:val="56"/>
                                  <w:szCs w:val="56"/>
                                </w:rPr>
                              </w:pPr>
                              <w:r w:rsidRPr="00EE0A2F">
                                <w:rPr>
                                  <w:rFonts w:ascii="Hadassah Friedlaender" w:hAnsi="Hadassah Friedlaender" w:cs="Hadassah Friedlaender" w:hint="cs"/>
                                  <w:sz w:val="56"/>
                                  <w:szCs w:val="56"/>
                                </w:rPr>
                                <w:t>PLATTE COUNTY FAIR BOARD</w:t>
                              </w:r>
                            </w:p>
                            <w:p w14:paraId="7901A29D"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59 Antelope Gap Rd Wheatland, WY 82201 (307) 322-9504</w:t>
                              </w:r>
                            </w:p>
                            <w:p w14:paraId="4EC8527A" w14:textId="3FEF1541"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 xml:space="preserve">Fax: (307) 366-9403   </w:t>
                              </w:r>
                              <w:hyperlink r:id="rId6" w:history="1">
                                <w:r w:rsidR="00D71A7C" w:rsidRPr="00F35B09">
                                  <w:rPr>
                                    <w:rStyle w:val="Hyperlink"/>
                                    <w:rFonts w:ascii="Baskerville Old Face" w:hAnsi="Baskerville Old Face"/>
                                    <w:sz w:val="28"/>
                                    <w:szCs w:val="28"/>
                                  </w:rPr>
                                  <w:t>plattecofair8@gmail.com</w:t>
                                </w:r>
                              </w:hyperlink>
                            </w:p>
                            <w:p w14:paraId="7610EC75"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Plattecountyfair.org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A drawing of a fac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595120"/>
                          </a:xfrm>
                          <a:prstGeom prst="rect">
                            <a:avLst/>
                          </a:prstGeom>
                        </pic:spPr>
                      </pic:pic>
                    </wpg:wgp>
                  </a:graphicData>
                </a:graphic>
              </wp:anchor>
            </w:drawing>
          </mc:Choice>
          <mc:Fallback>
            <w:pict>
              <v:group w14:anchorId="2D9A663F" id="Group 5" o:spid="_x0000_s1026" style="position:absolute;left:0;text-align:left;margin-left:0;margin-top:0;width:510.75pt;height:125.6pt;z-index:251663360" coordsize="64865,159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">
                <v:shapetype id="_x0000_t202" coordsize="21600,21600" o:spt="202" path="m,l,21600r21600,l21600,xe">
                  <v:stroke joinstyle="miter"/>
                  <v:path gradientshapeok="t" o:connecttype="rect"/>
                </v:shapetype>
                <v:shape id="Text Box 3" o:spid="_x0000_s1027" type="#_x0000_t202" style="position:absolute;left:9620;top:1238;width:55245;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" fillcolor="white [3201]" strokecolor="white [3212]" strokeweight=".5pt">
                  <v:textbox>
                    <w:txbxContent>
                      <w:p w14:paraId="22141F4D" w14:textId="77777777" w:rsidR="00D95CE6" w:rsidRPr="00EE0A2F" w:rsidRDefault="00D95CE6" w:rsidP="00EE0A2F">
                        <w:pPr>
                          <w:spacing w:line="240" w:lineRule="auto"/>
                          <w:jc w:val="center"/>
                          <w:rPr>
                            <w:rFonts w:ascii="Hadassah Friedlaender" w:hAnsi="Hadassah Friedlaender" w:cs="Hadassah Friedlaender"/>
                            <w:sz w:val="56"/>
                            <w:szCs w:val="56"/>
                          </w:rPr>
                        </w:pPr>
                        <w:r w:rsidRPr="00EE0A2F">
                          <w:rPr>
                            <w:rFonts w:ascii="Hadassah Friedlaender" w:hAnsi="Hadassah Friedlaender" w:cs="Hadassah Friedlaender" w:hint="cs"/>
                            <w:sz w:val="56"/>
                            <w:szCs w:val="56"/>
                          </w:rPr>
                          <w:t>PLATTE COUNTY FAIR BOARD</w:t>
                        </w:r>
                      </w:p>
                      <w:p w14:paraId="7901A29D"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59 Antelope Gap Rd Wheatland, WY 82201 (307) 322-9504</w:t>
                        </w:r>
                      </w:p>
                      <w:p w14:paraId="4EC8527A" w14:textId="3FEF1541"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 xml:space="preserve">Fax: (307) 366-9403   </w:t>
                        </w:r>
                        <w:hyperlink r:id="rId8" w:history="1">
                          <w:r w:rsidR="00D71A7C" w:rsidRPr="00F35B09">
                            <w:rPr>
                              <w:rStyle w:val="Hyperlink"/>
                              <w:rFonts w:ascii="Baskerville Old Face" w:hAnsi="Baskerville Old Face"/>
                              <w:sz w:val="28"/>
                              <w:szCs w:val="28"/>
                            </w:rPr>
                            <w:t>plattecofair8@gmail.com</w:t>
                          </w:r>
                        </w:hyperlink>
                      </w:p>
                      <w:p w14:paraId="7610EC75" w14:textId="77777777" w:rsidR="00D95CE6" w:rsidRPr="00EE0A2F" w:rsidRDefault="00D95CE6" w:rsidP="00EE0A2F">
                        <w:pPr>
                          <w:spacing w:line="240" w:lineRule="auto"/>
                          <w:jc w:val="center"/>
                          <w:rPr>
                            <w:rFonts w:ascii="Baskerville Old Face" w:hAnsi="Baskerville Old Face"/>
                            <w:sz w:val="28"/>
                            <w:szCs w:val="28"/>
                          </w:rPr>
                        </w:pPr>
                        <w:r w:rsidRPr="00EE0A2F">
                          <w:rPr>
                            <w:rFonts w:ascii="Baskerville Old Face" w:hAnsi="Baskerville Old Face"/>
                            <w:sz w:val="28"/>
                            <w:szCs w:val="28"/>
                          </w:rPr>
                          <w:t>Plattecountyfair.org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 drawing of a face&#10;&#10;Description automatically generated" style="position:absolute;width:9620;height:1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">
                  <v:imagedata r:id="rId9" o:title="A drawing of a face&#10;&#10;Description automatically generated"/>
                </v:shape>
                <w10:wrap type="tight"/>
              </v:group>
            </w:pict>
          </mc:Fallback>
        </mc:AlternateContent>
      </w:r>
      <w:r w:rsidR="0084116B">
        <w:rPr>
          <w:rFonts w:asciiTheme="majorHAnsi" w:hAnsiTheme="majorHAnsi" w:cstheme="majorHAnsi"/>
          <w:b/>
          <w:bCs/>
          <w:sz w:val="40"/>
          <w:szCs w:val="40"/>
        </w:rPr>
        <w:t>Food and Beverage Vendor Contract</w:t>
      </w:r>
    </w:p>
    <w:p w14:paraId="3613244B" w14:textId="64F1D109" w:rsidR="00D50D43" w:rsidRDefault="00D50D43" w:rsidP="00D50D43">
      <w:r>
        <w:t>OGANIZATION NAME:</w:t>
      </w:r>
      <w:r w:rsidR="0084116B">
        <w:t>________________________________________________________________</w:t>
      </w:r>
    </w:p>
    <w:p w14:paraId="367A2D65" w14:textId="1849695C" w:rsidR="00D50D43" w:rsidRDefault="00D50D43" w:rsidP="00D50D43">
      <w:r>
        <w:t>CONTACT PERSON:</w:t>
      </w:r>
      <w:r w:rsidR="0084116B">
        <w:t xml:space="preserve"> __________________________________________________________________</w:t>
      </w:r>
    </w:p>
    <w:p w14:paraId="6F625F16" w14:textId="6F93CB79" w:rsidR="00D50D43" w:rsidRDefault="00D50D43" w:rsidP="00D50D43">
      <w:r>
        <w:t>ADDRESS:</w:t>
      </w:r>
      <w:r w:rsidR="0084116B">
        <w:t>__________________________________________________________________________</w:t>
      </w:r>
    </w:p>
    <w:p w14:paraId="1FD79E4C" w14:textId="186EF3E0" w:rsidR="00D50D43" w:rsidRDefault="00D50D43" w:rsidP="00D50D43">
      <w:r>
        <w:t>TELEPHONE:</w:t>
      </w:r>
      <w:r w:rsidR="0084116B">
        <w:t>________________________________________________________________________</w:t>
      </w:r>
    </w:p>
    <w:p w14:paraId="7B028CDE" w14:textId="2AFF401A" w:rsidR="00D50D43" w:rsidRDefault="00D50D43" w:rsidP="00D50D43">
      <w:r>
        <w:t>EMAIL:</w:t>
      </w:r>
      <w:r w:rsidR="0084116B">
        <w:t>_____________________________________________________________________________</w:t>
      </w:r>
    </w:p>
    <w:p w14:paraId="66A679D2" w14:textId="1571EF3B" w:rsidR="00D50D43" w:rsidRDefault="00277669" w:rsidP="00D50D43">
      <w:r>
        <w:t xml:space="preserve">This agreement is made between the Platte County Fair and (Renter) </w:t>
      </w:r>
    </w:p>
    <w:p w14:paraId="4052C05D" w14:textId="75B310F7" w:rsidR="00FC5A9C" w:rsidRDefault="00FC5A9C" w:rsidP="00D50D43">
      <w:r>
        <w:t>TERMS OF RENT:</w:t>
      </w:r>
    </w:p>
    <w:p w14:paraId="35957028" w14:textId="4C358C06" w:rsidR="00DD31D2" w:rsidRDefault="00277669" w:rsidP="00DD31D2">
      <w:pPr>
        <w:pStyle w:val="ListParagraph"/>
        <w:numPr>
          <w:ilvl w:val="0"/>
          <w:numId w:val="1"/>
        </w:numPr>
      </w:pPr>
      <w:r>
        <w:t xml:space="preserve">That in consideration of the </w:t>
      </w:r>
      <w:r w:rsidR="0084116B">
        <w:t>mutual</w:t>
      </w:r>
      <w:r>
        <w:t xml:space="preserve"> agreement herein contained, the Platte County Fair Board grants permission </w:t>
      </w:r>
      <w:r w:rsidR="00DD31D2">
        <w:t xml:space="preserve">to above renter to occupy and use space assigned as indicated. </w:t>
      </w:r>
    </w:p>
    <w:p w14:paraId="3211414F" w14:textId="53843BE6" w:rsidR="00DD31D2" w:rsidRDefault="00DD31D2" w:rsidP="00DD31D2">
      <w:pPr>
        <w:pStyle w:val="ListParagraph"/>
        <w:numPr>
          <w:ilvl w:val="0"/>
          <w:numId w:val="1"/>
        </w:numPr>
      </w:pPr>
      <w:r>
        <w:t xml:space="preserve">Upon </w:t>
      </w:r>
      <w:r w:rsidR="00C6782B">
        <w:t xml:space="preserve">approval, </w:t>
      </w:r>
      <w:r>
        <w:t>receipt</w:t>
      </w:r>
      <w:r w:rsidR="00C6782B">
        <w:t>,</w:t>
      </w:r>
      <w:r>
        <w:t xml:space="preserve"> and payment of this agreement a space will be reserved. </w:t>
      </w:r>
    </w:p>
    <w:p w14:paraId="6D52099B" w14:textId="1B2E8D0B" w:rsidR="00277669" w:rsidRDefault="00DD31D2" w:rsidP="00DD31D2">
      <w:pPr>
        <w:pStyle w:val="ListParagraph"/>
        <w:numPr>
          <w:ilvl w:val="0"/>
          <w:numId w:val="1"/>
        </w:numPr>
      </w:pPr>
      <w:r>
        <w:t xml:space="preserve">Space is available on a first come first serve basis. </w:t>
      </w:r>
    </w:p>
    <w:p w14:paraId="50FD734B" w14:textId="719ED069" w:rsidR="00FC5A9C" w:rsidRDefault="00DD31D2" w:rsidP="00FC5A9C">
      <w:pPr>
        <w:pStyle w:val="ListParagraph"/>
        <w:numPr>
          <w:ilvl w:val="0"/>
          <w:numId w:val="1"/>
        </w:numPr>
      </w:pPr>
      <w:r>
        <w:t xml:space="preserve">Cancellations must be received at the Fair office no later than one week before the first day of Fair. </w:t>
      </w:r>
    </w:p>
    <w:p w14:paraId="74AE2F92" w14:textId="315197CB" w:rsidR="00FC5A9C" w:rsidRDefault="00FC5A9C" w:rsidP="00FC5A9C">
      <w:pPr>
        <w:pStyle w:val="ListParagraph"/>
        <w:numPr>
          <w:ilvl w:val="0"/>
          <w:numId w:val="1"/>
        </w:numPr>
      </w:pPr>
      <w:r>
        <w:t>Renter agrees to pay the association the total sum of:</w:t>
      </w:r>
    </w:p>
    <w:p w14:paraId="2D9063E5" w14:textId="77777777" w:rsidR="002F10F6" w:rsidRPr="002F10F6" w:rsidRDefault="00FC5A9C" w:rsidP="004E757A">
      <w:pPr>
        <w:ind w:left="720"/>
        <w:rPr>
          <w:b/>
          <w:bCs/>
          <w:i/>
          <w:iCs/>
        </w:rPr>
      </w:pPr>
      <w:r w:rsidRPr="002F10F6">
        <w:rPr>
          <w:b/>
          <w:bCs/>
          <w:i/>
          <w:iCs/>
        </w:rPr>
        <w:t xml:space="preserve">Food and Non-Alcoholic Beverage </w:t>
      </w:r>
      <w:r w:rsidR="004E757A" w:rsidRPr="002F10F6">
        <w:rPr>
          <w:b/>
          <w:bCs/>
          <w:i/>
          <w:iCs/>
        </w:rPr>
        <w:t>Full Menu</w:t>
      </w:r>
      <w:r w:rsidRPr="002F10F6">
        <w:rPr>
          <w:b/>
          <w:bCs/>
          <w:i/>
          <w:iCs/>
        </w:rPr>
        <w:t xml:space="preserve">:     </w:t>
      </w:r>
    </w:p>
    <w:p w14:paraId="22392250" w14:textId="4B4A05FB" w:rsidR="00FC5A9C" w:rsidRPr="0084116B" w:rsidRDefault="00FC5A9C" w:rsidP="004E757A">
      <w:pPr>
        <w:ind w:left="720"/>
        <w:rPr>
          <w:b/>
          <w:bCs/>
        </w:rPr>
      </w:pPr>
      <w:r w:rsidRPr="0084116B">
        <w:rPr>
          <w:b/>
          <w:bCs/>
        </w:rPr>
        <w:t xml:space="preserve"> $500 for the week </w:t>
      </w:r>
      <w:r w:rsidRPr="002F10F6">
        <w:rPr>
          <w:b/>
          <w:bCs/>
          <w:u w:val="single"/>
        </w:rPr>
        <w:t>Saturday through Saturday</w:t>
      </w:r>
    </w:p>
    <w:p w14:paraId="35488E33" w14:textId="77777777" w:rsidR="002F10F6" w:rsidRPr="002F10F6" w:rsidRDefault="004E757A" w:rsidP="004E757A">
      <w:pPr>
        <w:rPr>
          <w:b/>
          <w:bCs/>
          <w:i/>
          <w:iCs/>
        </w:rPr>
      </w:pPr>
      <w:r w:rsidRPr="0084116B">
        <w:rPr>
          <w:b/>
          <w:bCs/>
        </w:rPr>
        <w:t xml:space="preserve">              </w:t>
      </w:r>
      <w:r w:rsidR="00FC5A9C" w:rsidRPr="002F10F6">
        <w:rPr>
          <w:b/>
          <w:bCs/>
          <w:i/>
          <w:iCs/>
        </w:rPr>
        <w:t>Food and Non-Alcoholic Beverage</w:t>
      </w:r>
      <w:r w:rsidRPr="002F10F6">
        <w:rPr>
          <w:b/>
          <w:bCs/>
          <w:i/>
          <w:iCs/>
        </w:rPr>
        <w:t xml:space="preserve"> Full Menu</w:t>
      </w:r>
      <w:r w:rsidR="00FC5A9C" w:rsidRPr="002F10F6">
        <w:rPr>
          <w:b/>
          <w:bCs/>
          <w:i/>
          <w:iCs/>
        </w:rPr>
        <w:t xml:space="preserve">: </w:t>
      </w:r>
      <w:r w:rsidRPr="002F10F6">
        <w:rPr>
          <w:b/>
          <w:bCs/>
          <w:i/>
          <w:iCs/>
        </w:rPr>
        <w:t xml:space="preserve">   </w:t>
      </w:r>
    </w:p>
    <w:p w14:paraId="7B71A3D0" w14:textId="79E9EC6C" w:rsidR="00FC5A9C" w:rsidRPr="0084116B" w:rsidRDefault="002F10F6" w:rsidP="002F10F6">
      <w:pPr>
        <w:rPr>
          <w:b/>
          <w:bCs/>
        </w:rPr>
      </w:pPr>
      <w:r>
        <w:rPr>
          <w:b/>
          <w:bCs/>
        </w:rPr>
        <w:t xml:space="preserve">             </w:t>
      </w:r>
      <w:r w:rsidR="004E757A" w:rsidRPr="0084116B">
        <w:rPr>
          <w:b/>
          <w:bCs/>
        </w:rPr>
        <w:t xml:space="preserve">  $100 </w:t>
      </w:r>
      <w:r w:rsidR="004E757A" w:rsidRPr="002F10F6">
        <w:rPr>
          <w:b/>
          <w:bCs/>
          <w:u w:val="single"/>
        </w:rPr>
        <w:t>a day</w:t>
      </w:r>
      <w:r w:rsidR="004E757A" w:rsidRPr="0084116B">
        <w:rPr>
          <w:b/>
          <w:bCs/>
        </w:rPr>
        <w:t xml:space="preserve"> </w:t>
      </w:r>
    </w:p>
    <w:p w14:paraId="0EBB04AE" w14:textId="77777777" w:rsidR="002F10F6" w:rsidRPr="002F10F6" w:rsidRDefault="004E757A" w:rsidP="002F10F6">
      <w:pPr>
        <w:ind w:left="720"/>
        <w:rPr>
          <w:b/>
          <w:bCs/>
          <w:i/>
          <w:iCs/>
        </w:rPr>
      </w:pPr>
      <w:r w:rsidRPr="002F10F6">
        <w:rPr>
          <w:b/>
          <w:bCs/>
          <w:i/>
          <w:iCs/>
        </w:rPr>
        <w:t>Carnival Food or Beverage (Sno cones,</w:t>
      </w:r>
      <w:r w:rsidR="00A25ADD" w:rsidRPr="002F10F6">
        <w:rPr>
          <w:b/>
          <w:bCs/>
          <w:i/>
          <w:iCs/>
        </w:rPr>
        <w:t xml:space="preserve"> </w:t>
      </w:r>
      <w:r w:rsidR="0084116B" w:rsidRPr="002F10F6">
        <w:rPr>
          <w:b/>
          <w:bCs/>
          <w:i/>
          <w:iCs/>
        </w:rPr>
        <w:t>coffee, funnel</w:t>
      </w:r>
      <w:r w:rsidRPr="002F10F6">
        <w:rPr>
          <w:b/>
          <w:bCs/>
          <w:i/>
          <w:iCs/>
        </w:rPr>
        <w:t xml:space="preserve"> cake, cotton candy, popcorn etc.)</w:t>
      </w:r>
      <w:r w:rsidR="002F10F6" w:rsidRPr="002F10F6">
        <w:rPr>
          <w:b/>
          <w:bCs/>
          <w:i/>
          <w:iCs/>
        </w:rPr>
        <w:t>:</w:t>
      </w:r>
    </w:p>
    <w:p w14:paraId="2F9304EF" w14:textId="42F6BCEF" w:rsidR="004E757A" w:rsidRPr="0084116B" w:rsidRDefault="004E757A" w:rsidP="002F10F6">
      <w:pPr>
        <w:ind w:left="720"/>
        <w:rPr>
          <w:b/>
          <w:bCs/>
        </w:rPr>
      </w:pPr>
      <w:r w:rsidRPr="0084116B">
        <w:rPr>
          <w:b/>
          <w:bCs/>
        </w:rPr>
        <w:t xml:space="preserve"> $25</w:t>
      </w:r>
      <w:r w:rsidR="002F10F6">
        <w:rPr>
          <w:b/>
          <w:bCs/>
        </w:rPr>
        <w:t xml:space="preserve">0 </w:t>
      </w:r>
      <w:r w:rsidRPr="0084116B">
        <w:rPr>
          <w:b/>
          <w:bCs/>
        </w:rPr>
        <w:t xml:space="preserve">for the week </w:t>
      </w:r>
      <w:r w:rsidRPr="002F10F6">
        <w:rPr>
          <w:b/>
          <w:bCs/>
          <w:u w:val="single"/>
        </w:rPr>
        <w:t>Saturday to Saturday</w:t>
      </w:r>
    </w:p>
    <w:p w14:paraId="570113E7" w14:textId="77777777" w:rsidR="002F10F6" w:rsidRPr="002F10F6" w:rsidRDefault="004E757A" w:rsidP="002F10F6">
      <w:pPr>
        <w:ind w:left="720"/>
        <w:rPr>
          <w:b/>
          <w:bCs/>
          <w:i/>
          <w:iCs/>
        </w:rPr>
      </w:pPr>
      <w:r w:rsidRPr="002F10F6">
        <w:rPr>
          <w:b/>
          <w:bCs/>
          <w:i/>
          <w:iCs/>
        </w:rPr>
        <w:t xml:space="preserve">Carnival Food or Beverage (Sno cones, </w:t>
      </w:r>
      <w:r w:rsidR="00A25ADD" w:rsidRPr="002F10F6">
        <w:rPr>
          <w:b/>
          <w:bCs/>
          <w:i/>
          <w:iCs/>
        </w:rPr>
        <w:t xml:space="preserve">coffee, </w:t>
      </w:r>
      <w:r w:rsidRPr="002F10F6">
        <w:rPr>
          <w:b/>
          <w:bCs/>
          <w:i/>
          <w:iCs/>
        </w:rPr>
        <w:t>funnel cake, cotton candy, popcorn etc.)</w:t>
      </w:r>
      <w:r w:rsidR="002F10F6" w:rsidRPr="002F10F6">
        <w:rPr>
          <w:b/>
          <w:bCs/>
          <w:i/>
          <w:iCs/>
        </w:rPr>
        <w:t>:</w:t>
      </w:r>
      <w:r w:rsidRPr="002F10F6">
        <w:rPr>
          <w:b/>
          <w:bCs/>
          <w:i/>
          <w:iCs/>
        </w:rPr>
        <w:t xml:space="preserve">  </w:t>
      </w:r>
    </w:p>
    <w:p w14:paraId="4DBE5DA9" w14:textId="14B54887" w:rsidR="004E757A" w:rsidRPr="0084116B" w:rsidRDefault="004E757A" w:rsidP="002F10F6">
      <w:pPr>
        <w:ind w:left="720"/>
        <w:rPr>
          <w:b/>
          <w:bCs/>
        </w:rPr>
      </w:pPr>
      <w:r w:rsidRPr="0084116B">
        <w:rPr>
          <w:b/>
          <w:bCs/>
        </w:rPr>
        <w:t xml:space="preserve">$50 </w:t>
      </w:r>
      <w:r w:rsidRPr="002F10F6">
        <w:rPr>
          <w:b/>
          <w:bCs/>
          <w:u w:val="single"/>
        </w:rPr>
        <w:t>a</w:t>
      </w:r>
      <w:r w:rsidR="002F10F6" w:rsidRPr="002F10F6">
        <w:rPr>
          <w:b/>
          <w:bCs/>
          <w:u w:val="single"/>
        </w:rPr>
        <w:t xml:space="preserve"> </w:t>
      </w:r>
      <w:r w:rsidRPr="002F10F6">
        <w:rPr>
          <w:b/>
          <w:bCs/>
          <w:u w:val="single"/>
        </w:rPr>
        <w:t>day</w:t>
      </w:r>
    </w:p>
    <w:p w14:paraId="6B0AC8A7" w14:textId="6AC6CF31" w:rsidR="00A25ADD" w:rsidRDefault="00A25ADD" w:rsidP="00A25ADD">
      <w:pPr>
        <w:pStyle w:val="ListParagraph"/>
        <w:numPr>
          <w:ilvl w:val="0"/>
          <w:numId w:val="3"/>
        </w:numPr>
      </w:pPr>
      <w:r w:rsidRPr="00A25ADD">
        <w:lastRenderedPageBreak/>
        <w:t xml:space="preserve">Care and Maintenance of premises: The Platte County Fair will maintain the grounds. Renter is responsible for the maintenance of the leased property. Renter is responsible for the cleanup around their location if waste materials are derived from their location. Association will not provide storage of any renter property. Renter must keep space clean, orderly, </w:t>
      </w:r>
      <w:r w:rsidR="0084116B" w:rsidRPr="00A25ADD">
        <w:t>safe,</w:t>
      </w:r>
      <w:r w:rsidRPr="00A25ADD">
        <w:t xml:space="preserve"> and presentable to the public. </w:t>
      </w:r>
    </w:p>
    <w:p w14:paraId="45CD8C99" w14:textId="6D1A149F" w:rsidR="00C95A2B" w:rsidRDefault="00C95A2B" w:rsidP="00C95A2B">
      <w:pPr>
        <w:pStyle w:val="ListParagraph"/>
        <w:numPr>
          <w:ilvl w:val="0"/>
          <w:numId w:val="3"/>
        </w:numPr>
      </w:pPr>
      <w:r>
        <w:t xml:space="preserve">Indemnification of </w:t>
      </w:r>
      <w:r w:rsidR="0084116B">
        <w:t>Association</w:t>
      </w:r>
      <w:r>
        <w:t xml:space="preserve">: Association shall not be liable for any damages or injury to renter or </w:t>
      </w:r>
      <w:r w:rsidR="0084116B">
        <w:t>renter’s</w:t>
      </w:r>
      <w:r>
        <w:t xml:space="preserve"> property. Renter agrees to hold the association harmless from </w:t>
      </w:r>
      <w:r w:rsidR="0084116B">
        <w:t>all</w:t>
      </w:r>
      <w:r>
        <w:t xml:space="preserve"> claims for damages, no matter how caused. </w:t>
      </w:r>
    </w:p>
    <w:p w14:paraId="0ED1140A" w14:textId="1E98BAE8" w:rsidR="00C95A2B" w:rsidRDefault="00C95A2B" w:rsidP="00C95A2B">
      <w:pPr>
        <w:pStyle w:val="ListParagraph"/>
        <w:numPr>
          <w:ilvl w:val="0"/>
          <w:numId w:val="3"/>
        </w:numPr>
      </w:pPr>
      <w:r>
        <w:t xml:space="preserve">All health, food and safety regulations must be </w:t>
      </w:r>
      <w:r w:rsidR="0084116B">
        <w:t>followed,</w:t>
      </w:r>
      <w:r>
        <w:t xml:space="preserve"> and a current concession/food license must be posted. If public safety is compromised, contract will be void and fees will be retained by the Platte County Fairboard. </w:t>
      </w:r>
    </w:p>
    <w:p w14:paraId="71165D63" w14:textId="26E9AEFC" w:rsidR="00C95A2B" w:rsidRDefault="00C95A2B" w:rsidP="00C95A2B">
      <w:pPr>
        <w:pStyle w:val="ListParagraph"/>
        <w:numPr>
          <w:ilvl w:val="0"/>
          <w:numId w:val="3"/>
        </w:numPr>
      </w:pPr>
      <w:r>
        <w:t xml:space="preserve">If applicable, decorate your area according to the </w:t>
      </w:r>
      <w:r w:rsidR="0084116B">
        <w:t xml:space="preserve">year’s </w:t>
      </w:r>
      <w:r>
        <w:t>fair theme to encourage a festive look throughout the Fair Grounds.</w:t>
      </w:r>
    </w:p>
    <w:p w14:paraId="0A238DF1" w14:textId="1A984A8A" w:rsidR="00C95A2B" w:rsidRDefault="00C95A2B" w:rsidP="00C95A2B">
      <w:pPr>
        <w:pStyle w:val="ListParagraph"/>
        <w:numPr>
          <w:ilvl w:val="0"/>
          <w:numId w:val="3"/>
        </w:numPr>
      </w:pPr>
      <w:r>
        <w:t xml:space="preserve">The following signatures make this a legal and binding agreement. </w:t>
      </w:r>
    </w:p>
    <w:p w14:paraId="378CEFE5" w14:textId="03B29B33" w:rsidR="000012D4" w:rsidRDefault="000012D4" w:rsidP="00C95A2B">
      <w:pPr>
        <w:pStyle w:val="ListParagraph"/>
        <w:numPr>
          <w:ilvl w:val="0"/>
          <w:numId w:val="3"/>
        </w:numPr>
      </w:pPr>
      <w:r>
        <w:t>Renter will provide all</w:t>
      </w:r>
      <w:r w:rsidR="00B034E3">
        <w:t xml:space="preserve"> their own materials</w:t>
      </w:r>
      <w:r w:rsidR="00634B80">
        <w:t>, s</w:t>
      </w:r>
      <w:r w:rsidR="00B034E3">
        <w:t>upplies</w:t>
      </w:r>
      <w:r w:rsidR="00634B80">
        <w:t xml:space="preserve">, and  equipment </w:t>
      </w:r>
      <w:r w:rsidR="00B034E3">
        <w:t xml:space="preserve"> for operation. </w:t>
      </w:r>
    </w:p>
    <w:p w14:paraId="3C9EA0FC" w14:textId="5A80A859" w:rsidR="00997277" w:rsidRDefault="00251FF2" w:rsidP="00C95A2B">
      <w:pPr>
        <w:pStyle w:val="ListParagraph"/>
        <w:numPr>
          <w:ilvl w:val="0"/>
          <w:numId w:val="3"/>
        </w:numPr>
      </w:pPr>
      <w:r w:rsidRPr="004F7FEC">
        <w:rPr>
          <w:highlight w:val="cyan"/>
        </w:rPr>
        <w:t xml:space="preserve">Please </w:t>
      </w:r>
      <w:r w:rsidR="00A9259E" w:rsidRPr="004F7FEC">
        <w:rPr>
          <w:highlight w:val="cyan"/>
        </w:rPr>
        <w:t>attach</w:t>
      </w:r>
      <w:r w:rsidRPr="004F7FEC">
        <w:rPr>
          <w:highlight w:val="cyan"/>
        </w:rPr>
        <w:t xml:space="preserve"> a full menu. Items will be approved by Fair Staff</w:t>
      </w:r>
      <w:r w:rsidR="00F1728B" w:rsidRPr="004F7FEC">
        <w:rPr>
          <w:highlight w:val="cyan"/>
        </w:rPr>
        <w:t xml:space="preserve">. </w:t>
      </w:r>
      <w:r w:rsidR="00116854" w:rsidRPr="004F7FEC">
        <w:rPr>
          <w:highlight w:val="cyan"/>
        </w:rPr>
        <w:t xml:space="preserve">It is our goal for all vendors to make a profit so some </w:t>
      </w:r>
      <w:r w:rsidR="002622F7" w:rsidRPr="004F7FEC">
        <w:rPr>
          <w:highlight w:val="cyan"/>
        </w:rPr>
        <w:t xml:space="preserve">menu </w:t>
      </w:r>
      <w:r w:rsidR="00116854" w:rsidRPr="004F7FEC">
        <w:rPr>
          <w:highlight w:val="cyan"/>
        </w:rPr>
        <w:t>items may not be approved depend</w:t>
      </w:r>
      <w:r w:rsidR="00C14BE6" w:rsidRPr="004F7FEC">
        <w:rPr>
          <w:highlight w:val="cyan"/>
        </w:rPr>
        <w:t>ent on other approved vendors and menu</w:t>
      </w:r>
      <w:r w:rsidR="002F07E8" w:rsidRPr="004F7FEC">
        <w:rPr>
          <w:highlight w:val="cyan"/>
        </w:rPr>
        <w:t xml:space="preserve"> items being offered. Once approved you may ONLY sell approved menu items</w:t>
      </w:r>
      <w:r w:rsidR="005C5ED9" w:rsidRPr="004F7FEC">
        <w:rPr>
          <w:highlight w:val="cyan"/>
        </w:rPr>
        <w:t>.</w:t>
      </w:r>
      <w:r w:rsidR="005C5ED9">
        <w:t xml:space="preserve"> </w:t>
      </w:r>
    </w:p>
    <w:p w14:paraId="449F4D33" w14:textId="1FA52988" w:rsidR="0084116B" w:rsidRPr="0084116B" w:rsidRDefault="0084116B" w:rsidP="0084116B">
      <w:pPr>
        <w:jc w:val="center"/>
        <w:rPr>
          <w:b/>
          <w:bCs/>
        </w:rPr>
      </w:pPr>
      <w:r w:rsidRPr="0084116B">
        <w:rPr>
          <w:b/>
          <w:bCs/>
        </w:rPr>
        <w:t>BY SIGNING BELOW, YOU AGREE TO ALL TERMS LISTED IN CONTRACT</w:t>
      </w:r>
    </w:p>
    <w:p w14:paraId="54D67DC1" w14:textId="4295D65C" w:rsidR="0084116B" w:rsidRDefault="0084116B" w:rsidP="002F10F6">
      <w:pPr>
        <w:ind w:firstLine="360"/>
      </w:pPr>
      <w:r>
        <w:t>Date: ____________________</w:t>
      </w:r>
      <w:r>
        <w:tab/>
      </w:r>
      <w:r>
        <w:tab/>
      </w:r>
      <w:r>
        <w:tab/>
        <w:t>Date: ________________________</w:t>
      </w:r>
    </w:p>
    <w:p w14:paraId="094D5A85" w14:textId="779664A6" w:rsidR="0084116B" w:rsidRDefault="0084116B" w:rsidP="0084116B">
      <w:pPr>
        <w:ind w:left="360"/>
      </w:pPr>
    </w:p>
    <w:p w14:paraId="5FA02751" w14:textId="443FC8D9" w:rsidR="0084116B" w:rsidRDefault="0084116B" w:rsidP="0084116B">
      <w:pPr>
        <w:ind w:left="360"/>
      </w:pPr>
      <w:r>
        <w:t>___________________________________</w:t>
      </w:r>
      <w:r>
        <w:tab/>
      </w:r>
      <w:r>
        <w:tab/>
        <w:t>____________________________________</w:t>
      </w:r>
    </w:p>
    <w:p w14:paraId="1D068F42" w14:textId="1E1FF6C1" w:rsidR="0084116B" w:rsidRDefault="0084116B" w:rsidP="002F10F6">
      <w:pPr>
        <w:ind w:firstLine="360"/>
      </w:pPr>
      <w:r>
        <w:t>Renter Signature</w:t>
      </w:r>
      <w:r>
        <w:tab/>
      </w:r>
      <w:r>
        <w:tab/>
      </w:r>
      <w:r>
        <w:tab/>
      </w:r>
      <w:r>
        <w:tab/>
      </w:r>
      <w:r>
        <w:tab/>
        <w:t>PCFB Signature</w:t>
      </w:r>
    </w:p>
    <w:p w14:paraId="288046CA" w14:textId="77777777" w:rsidR="0084116B" w:rsidRPr="0084116B" w:rsidRDefault="0084116B" w:rsidP="0084116B">
      <w:pPr>
        <w:spacing w:after="0" w:line="240" w:lineRule="auto"/>
        <w:rPr>
          <w:rFonts w:ascii="Times New Roman" w:eastAsia="Times New Roman" w:hAnsi="Times New Roman" w:cs="Times New Roman"/>
          <w:sz w:val="24"/>
          <w:szCs w:val="24"/>
        </w:rPr>
      </w:pPr>
    </w:p>
    <w:p w14:paraId="045C3B31" w14:textId="77777777" w:rsidR="0084116B" w:rsidRPr="0084116B" w:rsidRDefault="0084116B" w:rsidP="0084116B">
      <w:pPr>
        <w:spacing w:after="0" w:line="240" w:lineRule="auto"/>
        <w:rPr>
          <w:rFonts w:ascii="Times New Roman" w:eastAsia="Times New Roman" w:hAnsi="Times New Roman" w:cs="Times New Roman"/>
          <w:sz w:val="24"/>
          <w:szCs w:val="24"/>
        </w:rPr>
      </w:pPr>
    </w:p>
    <w:p w14:paraId="615772A2"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72D594A7"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b/>
          <w:bCs/>
          <w:sz w:val="24"/>
          <w:szCs w:val="24"/>
        </w:rPr>
      </w:pPr>
      <w:r w:rsidRPr="0084116B">
        <w:rPr>
          <w:rFonts w:ascii="Times New Roman" w:eastAsia="Times New Roman" w:hAnsi="Times New Roman" w:cs="Times New Roman"/>
          <w:b/>
          <w:bCs/>
          <w:sz w:val="24"/>
          <w:szCs w:val="24"/>
        </w:rPr>
        <w:t>FOR OFFICE USE ONLY</w:t>
      </w:r>
    </w:p>
    <w:p w14:paraId="06B4C8C7"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60872261"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3B3EC3E5" w14:textId="21E7D8B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Date Received</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_____________________</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Dates</w:t>
      </w:r>
      <w:r w:rsidRPr="0084116B">
        <w:rPr>
          <w:rFonts w:ascii="Times New Roman" w:eastAsia="Times New Roman" w:hAnsi="Times New Roman" w:cs="Times New Roman"/>
          <w:sz w:val="24"/>
          <w:szCs w:val="24"/>
        </w:rPr>
        <w:tab/>
        <w:t>______________________</w:t>
      </w:r>
    </w:p>
    <w:p w14:paraId="71EE0E2B"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54A269A0" w14:textId="64539CA0"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Check Number</w:t>
      </w:r>
      <w:r w:rsidRPr="0084116B">
        <w:rPr>
          <w:rFonts w:ascii="Times New Roman" w:eastAsia="Times New Roman" w:hAnsi="Times New Roman" w:cs="Times New Roman"/>
          <w:sz w:val="24"/>
          <w:szCs w:val="24"/>
        </w:rPr>
        <w:tab/>
        <w:t>_____________________</w:t>
      </w:r>
      <w:r w:rsidRPr="0084116B">
        <w:rPr>
          <w:rFonts w:ascii="Times New Roman" w:eastAsia="Times New Roman" w:hAnsi="Times New Roman" w:cs="Times New Roman"/>
          <w:sz w:val="24"/>
          <w:szCs w:val="24"/>
        </w:rPr>
        <w:tab/>
      </w:r>
      <w:r w:rsidR="0029681D">
        <w:rPr>
          <w:rFonts w:ascii="Times New Roman" w:eastAsia="Times New Roman" w:hAnsi="Times New Roman" w:cs="Times New Roman"/>
          <w:sz w:val="24"/>
          <w:szCs w:val="24"/>
        </w:rPr>
        <w:t xml:space="preserve">         </w:t>
      </w:r>
      <w:r w:rsidRPr="0084116B">
        <w:rPr>
          <w:rFonts w:ascii="Times New Roman" w:eastAsia="Times New Roman" w:hAnsi="Times New Roman" w:cs="Times New Roman"/>
          <w:b/>
          <w:bCs/>
          <w:sz w:val="24"/>
          <w:szCs w:val="24"/>
        </w:rPr>
        <w:t>Total</w:t>
      </w:r>
      <w:r w:rsidR="0029681D">
        <w:rPr>
          <w:rFonts w:ascii="Times New Roman" w:eastAsia="Times New Roman" w:hAnsi="Times New Roman" w:cs="Times New Roman"/>
          <w:b/>
          <w:bCs/>
          <w:sz w:val="24"/>
          <w:szCs w:val="24"/>
        </w:rPr>
        <w:t xml:space="preserve"> </w:t>
      </w:r>
      <w:r w:rsidRPr="0084116B">
        <w:rPr>
          <w:rFonts w:ascii="Times New Roman" w:eastAsia="Times New Roman" w:hAnsi="Times New Roman" w:cs="Times New Roman"/>
          <w:b/>
          <w:bCs/>
          <w:sz w:val="24"/>
          <w:szCs w:val="24"/>
        </w:rPr>
        <w:t>Due</w:t>
      </w:r>
      <w:r w:rsidR="0029681D">
        <w:rPr>
          <w:rFonts w:ascii="Times New Roman" w:eastAsia="Times New Roman" w:hAnsi="Times New Roman" w:cs="Times New Roman"/>
          <w:b/>
          <w:bCs/>
          <w:sz w:val="24"/>
          <w:szCs w:val="24"/>
        </w:rPr>
        <w:t xml:space="preserve">  </w:t>
      </w:r>
      <w:r w:rsidRPr="0084116B">
        <w:rPr>
          <w:rFonts w:ascii="Times New Roman" w:eastAsia="Times New Roman" w:hAnsi="Times New Roman" w:cs="Times New Roman"/>
          <w:sz w:val="24"/>
          <w:szCs w:val="24"/>
        </w:rPr>
        <w:t>$_____________________</w:t>
      </w:r>
    </w:p>
    <w:p w14:paraId="75BB0F71"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244C469B" w14:textId="77777777" w:rsidR="0084116B" w:rsidRPr="0084116B" w:rsidRDefault="0084116B" w:rsidP="0084116B">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 xml:space="preserve">Cash </w:t>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r>
      <w:r w:rsidRPr="0084116B">
        <w:rPr>
          <w:rFonts w:ascii="Times New Roman" w:eastAsia="Times New Roman" w:hAnsi="Times New Roman" w:cs="Times New Roman"/>
          <w:sz w:val="24"/>
          <w:szCs w:val="24"/>
        </w:rPr>
        <w:tab/>
        <w:t>_____________________</w:t>
      </w:r>
    </w:p>
    <w:p w14:paraId="1E90AFBD" w14:textId="77777777" w:rsidR="00901F8D" w:rsidRDefault="00901F8D" w:rsidP="002F10F6">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611E49CF" w14:textId="77777777" w:rsidR="00D15E3A" w:rsidRDefault="00D15E3A" w:rsidP="002F10F6">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p>
    <w:p w14:paraId="1BA7879A" w14:textId="5671A6F1" w:rsidR="004E757A" w:rsidRPr="002F10F6" w:rsidRDefault="0084116B" w:rsidP="002F10F6">
      <w:pPr>
        <w:pBdr>
          <w:top w:val="single" w:sz="24" w:space="1" w:color="auto"/>
          <w:left w:val="single" w:sz="24" w:space="4" w:color="auto"/>
          <w:bottom w:val="single" w:sz="24" w:space="31" w:color="auto"/>
          <w:right w:val="single" w:sz="24" w:space="4" w:color="auto"/>
        </w:pBdr>
        <w:spacing w:after="0" w:line="240" w:lineRule="auto"/>
        <w:rPr>
          <w:rFonts w:ascii="Times New Roman" w:eastAsia="Times New Roman" w:hAnsi="Times New Roman" w:cs="Times New Roman"/>
          <w:sz w:val="24"/>
          <w:szCs w:val="24"/>
        </w:rPr>
      </w:pPr>
      <w:r w:rsidRPr="0084116B">
        <w:rPr>
          <w:rFonts w:ascii="Times New Roman" w:eastAsia="Times New Roman" w:hAnsi="Times New Roman" w:cs="Times New Roman"/>
          <w:sz w:val="24"/>
          <w:szCs w:val="24"/>
        </w:rPr>
        <w:t>PCF Staff Approval _____________________________________________</w:t>
      </w:r>
    </w:p>
    <w:sectPr w:rsidR="004E757A" w:rsidRPr="002F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adassah Friedlaender">
    <w:altName w:val="Times New Roman"/>
    <w:charset w:val="B1"/>
    <w:family w:val="roman"/>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21163"/>
    <w:multiLevelType w:val="hybridMultilevel"/>
    <w:tmpl w:val="51441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4A21"/>
    <w:multiLevelType w:val="hybridMultilevel"/>
    <w:tmpl w:val="30DCB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7F64BA"/>
    <w:multiLevelType w:val="hybridMultilevel"/>
    <w:tmpl w:val="4BA8E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F32A8"/>
    <w:multiLevelType w:val="hybridMultilevel"/>
    <w:tmpl w:val="2D44C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304177">
    <w:abstractNumId w:val="2"/>
  </w:num>
  <w:num w:numId="2" w16cid:durableId="1259825662">
    <w:abstractNumId w:val="1"/>
  </w:num>
  <w:num w:numId="3" w16cid:durableId="295381816">
    <w:abstractNumId w:val="3"/>
  </w:num>
  <w:num w:numId="4" w16cid:durableId="143774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7C"/>
    <w:rsid w:val="000012D4"/>
    <w:rsid w:val="00116854"/>
    <w:rsid w:val="00172538"/>
    <w:rsid w:val="00251FF2"/>
    <w:rsid w:val="002622F7"/>
    <w:rsid w:val="00277669"/>
    <w:rsid w:val="0029681D"/>
    <w:rsid w:val="002F07E8"/>
    <w:rsid w:val="002F10F6"/>
    <w:rsid w:val="004E757A"/>
    <w:rsid w:val="004F7FEC"/>
    <w:rsid w:val="00595B25"/>
    <w:rsid w:val="005C5ED9"/>
    <w:rsid w:val="00634B80"/>
    <w:rsid w:val="0084116B"/>
    <w:rsid w:val="00901F8D"/>
    <w:rsid w:val="00997277"/>
    <w:rsid w:val="00A25ADD"/>
    <w:rsid w:val="00A9259E"/>
    <w:rsid w:val="00B034E3"/>
    <w:rsid w:val="00C14BE6"/>
    <w:rsid w:val="00C6782B"/>
    <w:rsid w:val="00C95A2B"/>
    <w:rsid w:val="00D15E3A"/>
    <w:rsid w:val="00D2179D"/>
    <w:rsid w:val="00D50D43"/>
    <w:rsid w:val="00D71A7C"/>
    <w:rsid w:val="00D95CE6"/>
    <w:rsid w:val="00DD31D2"/>
    <w:rsid w:val="00EE03B7"/>
    <w:rsid w:val="00EE0A2F"/>
    <w:rsid w:val="00F1728B"/>
    <w:rsid w:val="00FC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E36E"/>
  <w15:chartTrackingRefBased/>
  <w15:docId w15:val="{37206D97-5878-4D34-9CD9-BDB7A3E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2F"/>
    <w:rPr>
      <w:color w:val="0563C1" w:themeColor="hyperlink"/>
      <w:u w:val="single"/>
    </w:rPr>
  </w:style>
  <w:style w:type="character" w:styleId="UnresolvedMention">
    <w:name w:val="Unresolved Mention"/>
    <w:basedOn w:val="DefaultParagraphFont"/>
    <w:uiPriority w:val="99"/>
    <w:semiHidden/>
    <w:unhideWhenUsed/>
    <w:rsid w:val="00EE0A2F"/>
    <w:rPr>
      <w:color w:val="605E5C"/>
      <w:shd w:val="clear" w:color="auto" w:fill="E1DFDD"/>
    </w:rPr>
  </w:style>
  <w:style w:type="paragraph" w:styleId="ListParagraph">
    <w:name w:val="List Paragraph"/>
    <w:basedOn w:val="Normal"/>
    <w:uiPriority w:val="34"/>
    <w:qFormat/>
    <w:rsid w:val="00DD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tecofair8@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ttecofair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OneDrive\Documents\Custom%20Office%20Templates\Bla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31DC-C566-46A1-BED9-73DF055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 letterhead</Template>
  <TotalTime>138</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Fair Board</cp:lastModifiedBy>
  <cp:revision>19</cp:revision>
  <cp:lastPrinted>2023-08-18T15:39:00Z</cp:lastPrinted>
  <dcterms:created xsi:type="dcterms:W3CDTF">2020-12-08T16:03:00Z</dcterms:created>
  <dcterms:modified xsi:type="dcterms:W3CDTF">2023-08-18T15:42:00Z</dcterms:modified>
</cp:coreProperties>
</file>