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855"/>
        <w:gridCol w:w="4775"/>
      </w:tblGrid>
      <w:tr w:rsidR="00083CED" w14:paraId="7D17C65F" w14:textId="77777777" w:rsidTr="00F54E61">
        <w:trPr>
          <w:trHeight w:val="270"/>
        </w:trPr>
        <w:tc>
          <w:tcPr>
            <w:tcW w:w="4855" w:type="dxa"/>
          </w:tcPr>
          <w:p w14:paraId="0A00DBD5" w14:textId="77777777" w:rsidR="00083CED" w:rsidRDefault="00083CED" w:rsidP="00083CED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  <w:vAlign w:val="center"/>
          </w:tcPr>
          <w:p w14:paraId="5DFE3A84" w14:textId="77777777" w:rsidR="00083CED" w:rsidRDefault="00083CED" w:rsidP="00083CED">
            <w:pPr>
              <w:pStyle w:val="Footer"/>
              <w:jc w:val="right"/>
              <w:rPr>
                <w:sz w:val="6"/>
              </w:rPr>
            </w:pPr>
          </w:p>
        </w:tc>
      </w:tr>
      <w:tr w:rsidR="00F54E61" w14:paraId="325EC898" w14:textId="77777777" w:rsidTr="00F54E61">
        <w:trPr>
          <w:trHeight w:val="2040"/>
        </w:trPr>
        <w:tc>
          <w:tcPr>
            <w:tcW w:w="4855" w:type="dxa"/>
          </w:tcPr>
          <w:p w14:paraId="78FB623F" w14:textId="77777777" w:rsidR="00F54E61" w:rsidRDefault="00F54E61" w:rsidP="00F54E61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</w:pPr>
          </w:p>
          <w:p w14:paraId="053A0C71" w14:textId="5592BA21" w:rsidR="00F54E61" w:rsidRPr="00F54E61" w:rsidRDefault="00F54E61" w:rsidP="00F54E61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  <w:t>Your first clue is near the place where you eat. Go there now and look under your seat.</w:t>
            </w:r>
          </w:p>
          <w:p w14:paraId="14222459" w14:textId="3A47B830" w:rsidR="00F54E61" w:rsidRDefault="00F54E61" w:rsidP="00083CED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39393DE0" w14:textId="4B86802B" w:rsidR="00F54E61" w:rsidRPr="00F54E61" w:rsidRDefault="00F54E61" w:rsidP="00F54E61">
            <w:pPr>
              <w:pStyle w:val="ListParagraph"/>
              <w:spacing w:after="160" w:line="259" w:lineRule="auto"/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>This welcomes our guests but never says hello. Don’t</w:t>
            </w:r>
            <w:r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 xml:space="preserve"> </w:t>
            </w:r>
            <w:r w:rsidRPr="00F54E61"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>look up above because its down below.</w:t>
            </w:r>
          </w:p>
          <w:p w14:paraId="7CD92B4B" w14:textId="0AAC3F48" w:rsidR="00F54E61" w:rsidRDefault="00F54E61" w:rsidP="00083CED">
            <w:pPr>
              <w:pStyle w:val="Footer"/>
              <w:ind w:right="331"/>
              <w:jc w:val="right"/>
              <w:rPr>
                <w:sz w:val="6"/>
              </w:rPr>
            </w:pPr>
          </w:p>
        </w:tc>
      </w:tr>
      <w:tr w:rsidR="00F54E61" w14:paraId="5AEBDCE5" w14:textId="77777777" w:rsidTr="00F54E61">
        <w:trPr>
          <w:trHeight w:val="3354"/>
        </w:trPr>
        <w:tc>
          <w:tcPr>
            <w:tcW w:w="4855" w:type="dxa"/>
          </w:tcPr>
          <w:p w14:paraId="3521FA15" w14:textId="77777777" w:rsidR="00F54E61" w:rsidRDefault="00F54E61" w:rsidP="00F54E61">
            <w:pPr>
              <w:spacing w:after="160" w:line="259" w:lineRule="auto"/>
            </w:pPr>
          </w:p>
          <w:p w14:paraId="04367C0A" w14:textId="67D88E5B" w:rsidR="00F54E61" w:rsidRPr="00F54E61" w:rsidRDefault="00F54E61" w:rsidP="00F54E61">
            <w:pPr>
              <w:spacing w:after="160" w:line="259" w:lineRule="auto"/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 xml:space="preserve">The third clue is easy if you have been good at doing your chores. If they’re not </w:t>
            </w: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overflowing,</w:t>
            </w: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 xml:space="preserve"> </w:t>
            </w: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G</w:t>
            </w: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o open your drawers.</w:t>
            </w:r>
          </w:p>
          <w:p w14:paraId="2477FD06" w14:textId="575EC7BE" w:rsidR="00F54E61" w:rsidRDefault="00F54E61" w:rsidP="00083CED">
            <w:pPr>
              <w:pStyle w:val="Footer"/>
              <w:ind w:left="420" w:right="372"/>
              <w:rPr>
                <w:noProof/>
                <w:lang w:eastAsia="en-US"/>
              </w:rPr>
            </w:pPr>
          </w:p>
        </w:tc>
        <w:tc>
          <w:tcPr>
            <w:tcW w:w="4775" w:type="dxa"/>
          </w:tcPr>
          <w:p w14:paraId="2A329FBB" w14:textId="1D8694BE" w:rsidR="00F54E61" w:rsidRDefault="00F54E61" w:rsidP="00F54E61">
            <w:pPr>
              <w:pStyle w:val="Name"/>
              <w:spacing w:before="0"/>
              <w:ind w:left="420"/>
            </w:pPr>
          </w:p>
          <w:p w14:paraId="2F5E97A2" w14:textId="3DF3F8B6" w:rsidR="00F54E61" w:rsidRDefault="00F54E61" w:rsidP="00083CED">
            <w:pPr>
              <w:pStyle w:val="Footer"/>
              <w:ind w:left="420" w:right="372"/>
              <w:rPr>
                <w:sz w:val="6"/>
              </w:rPr>
            </w:pPr>
            <w:sdt>
              <w:sdtPr>
                <w:rPr>
                  <w:rFonts w:ascii="Ink Free" w:eastAsiaTheme="minorHAnsi" w:hAnsi="Ink Free"/>
                  <w:b/>
                  <w:bCs/>
                  <w:color w:val="16BFFD" w:themeColor="accent5"/>
                  <w:sz w:val="36"/>
                  <w:szCs w:val="36"/>
                  <w:lang w:eastAsia="en-US"/>
                </w:rPr>
                <w:alias w:val="Website:"/>
                <w:tag w:val="Website:"/>
                <w:id w:val="1458987228"/>
                <w:placeholder>
                  <w:docPart w:val="85E374CA85D9407B927D3CA4B858D26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F54E61">
                  <w:rPr>
                    <w:rFonts w:ascii="Ink Free" w:eastAsiaTheme="minorHAnsi" w:hAnsi="Ink Free"/>
                    <w:b/>
                    <w:bCs/>
                    <w:color w:val="16BFFD" w:themeColor="accent5"/>
                    <w:sz w:val="36"/>
                    <w:szCs w:val="36"/>
                    <w:lang w:eastAsia="en-US"/>
                  </w:rPr>
                  <w:t>Being stuck at home might not always be the most fun. Where does your dinner plate go when you are done?</w:t>
                </w:r>
              </w:sdtContent>
            </w:sdt>
          </w:p>
        </w:tc>
      </w:tr>
      <w:tr w:rsidR="00F54E61" w14:paraId="6CC9AAB8" w14:textId="77777777" w:rsidTr="00F54E61">
        <w:tblPrEx>
          <w:tblCellMar>
            <w:left w:w="108" w:type="dxa"/>
            <w:right w:w="108" w:type="dxa"/>
          </w:tblCellMar>
        </w:tblPrEx>
        <w:trPr>
          <w:trHeight w:val="2967"/>
        </w:trPr>
        <w:tc>
          <w:tcPr>
            <w:tcW w:w="4855" w:type="dxa"/>
          </w:tcPr>
          <w:p w14:paraId="28CE7FC9" w14:textId="77777777" w:rsidR="00F54E61" w:rsidRDefault="00F54E61" w:rsidP="00F54E61">
            <w:pPr>
              <w:spacing w:after="160" w:line="259" w:lineRule="auto"/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</w:pPr>
          </w:p>
          <w:p w14:paraId="75C36ADA" w14:textId="2D9ADAF4" w:rsidR="00F54E61" w:rsidRPr="00F54E61" w:rsidRDefault="00F54E61" w:rsidP="00F54E61">
            <w:pPr>
              <w:spacing w:after="160" w:line="259" w:lineRule="auto"/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  <w:t>The settings on one can be hot or cold. Where are clothes when they are ready to fold?</w:t>
            </w:r>
          </w:p>
          <w:p w14:paraId="25861C21" w14:textId="0AB4BB0B" w:rsidR="00F54E61" w:rsidRDefault="00F54E61" w:rsidP="00B22095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32FFC52D" w14:textId="11A02BE1" w:rsidR="00F54E61" w:rsidRPr="00F54E61" w:rsidRDefault="00F54E61" w:rsidP="00F54E61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>The whole family has one, but they never share. They’re hard and they’re soft, and they’re not made for hair.</w:t>
            </w:r>
          </w:p>
          <w:p w14:paraId="24F1D6C9" w14:textId="77777777" w:rsidR="00F54E61" w:rsidRDefault="00F54E61" w:rsidP="00B22095">
            <w:pPr>
              <w:pStyle w:val="Footer"/>
              <w:jc w:val="right"/>
              <w:rPr>
                <w:sz w:val="6"/>
              </w:rPr>
            </w:pPr>
          </w:p>
        </w:tc>
      </w:tr>
      <w:tr w:rsidR="00F54E61" w14:paraId="7E02ED0C" w14:textId="77777777" w:rsidTr="00F54E61">
        <w:tblPrEx>
          <w:tblCellMar>
            <w:left w:w="108" w:type="dxa"/>
            <w:right w:w="108" w:type="dxa"/>
          </w:tblCellMar>
        </w:tblPrEx>
        <w:trPr>
          <w:trHeight w:val="2877"/>
        </w:trPr>
        <w:tc>
          <w:tcPr>
            <w:tcW w:w="4855" w:type="dxa"/>
          </w:tcPr>
          <w:p w14:paraId="47A98473" w14:textId="77777777" w:rsidR="00F54E61" w:rsidRPr="00F54E61" w:rsidRDefault="00F54E61" w:rsidP="00F54E61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We’re so thankful to have what it gives us each day. But if we’re not careful, we might make it spray.</w:t>
            </w:r>
          </w:p>
          <w:p w14:paraId="0FA73C8C" w14:textId="3A5BDD8B" w:rsidR="00F54E61" w:rsidRDefault="00F54E61" w:rsidP="00B22095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2FA4B05F" w14:textId="77777777" w:rsidR="00F54E61" w:rsidRPr="00F54E61" w:rsidRDefault="00F54E61" w:rsidP="00F54E61">
            <w:pPr>
              <w:pStyle w:val="ListParagraph"/>
              <w:spacing w:after="160" w:line="259" w:lineRule="auto"/>
              <w:rPr>
                <w:rFonts w:ascii="Ink Free" w:hAnsi="Ink Free"/>
                <w:b/>
                <w:bCs/>
                <w:color w:val="16BFFD" w:themeColor="accent5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16BFFD" w:themeColor="accent5"/>
                <w:sz w:val="36"/>
                <w:szCs w:val="36"/>
              </w:rPr>
              <w:t xml:space="preserve">We love being all here together. Your next clue is near a place where we can look at the weather. </w:t>
            </w:r>
          </w:p>
          <w:p w14:paraId="1DCA8953" w14:textId="527838BC" w:rsidR="00F54E61" w:rsidRDefault="00F54E61" w:rsidP="00B22095">
            <w:pPr>
              <w:pStyle w:val="Footer"/>
              <w:ind w:right="331"/>
              <w:jc w:val="right"/>
              <w:rPr>
                <w:sz w:val="6"/>
              </w:rPr>
            </w:pPr>
          </w:p>
        </w:tc>
      </w:tr>
      <w:tr w:rsidR="00F54E61" w14:paraId="4F0C5043" w14:textId="77777777" w:rsidTr="00F54E61">
        <w:tblPrEx>
          <w:tblCellMar>
            <w:left w:w="108" w:type="dxa"/>
            <w:right w:w="108" w:type="dxa"/>
          </w:tblCellMar>
        </w:tblPrEx>
        <w:trPr>
          <w:trHeight w:val="2544"/>
        </w:trPr>
        <w:tc>
          <w:tcPr>
            <w:tcW w:w="4855" w:type="dxa"/>
          </w:tcPr>
          <w:p w14:paraId="66D2E4C7" w14:textId="77777777" w:rsidR="00F54E61" w:rsidRPr="00F54E61" w:rsidRDefault="00F54E61" w:rsidP="00F54E61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  <w:t>It’s a safe place to close your eyes and dream. Or maybe you awaken to the mornings beam.</w:t>
            </w:r>
          </w:p>
          <w:p w14:paraId="1E450DCE" w14:textId="25ED5F16" w:rsidR="00F54E61" w:rsidRDefault="00F54E61" w:rsidP="00B22095">
            <w:pPr>
              <w:pStyle w:val="Footer"/>
              <w:ind w:left="420" w:right="372"/>
              <w:rPr>
                <w:noProof/>
                <w:lang w:eastAsia="en-US"/>
              </w:rPr>
            </w:pPr>
          </w:p>
        </w:tc>
        <w:tc>
          <w:tcPr>
            <w:tcW w:w="4775" w:type="dxa"/>
          </w:tcPr>
          <w:sdt>
            <w:sdtPr>
              <w:rPr>
                <w:rFonts w:ascii="Ink Free" w:eastAsiaTheme="minorHAnsi" w:hAnsi="Ink Free"/>
                <w:color w:val="395398" w:themeColor="accent4"/>
                <w:sz w:val="36"/>
                <w:szCs w:val="36"/>
                <w:lang w:eastAsia="en-US"/>
              </w:rPr>
              <w:alias w:val="Enter your name:"/>
              <w:tag w:val="Enter your name:"/>
              <w:id w:val="-1777706779"/>
              <w:placeholder>
                <w:docPart w:val="859FB4352CDA488380D0707A89A1A70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199D9FE8" w14:textId="06D67D48" w:rsidR="00F54E61" w:rsidRDefault="00F54E61" w:rsidP="00F54E61">
                <w:pPr>
                  <w:pStyle w:val="Name"/>
                  <w:spacing w:before="0"/>
                  <w:ind w:left="420"/>
                  <w:jc w:val="center"/>
                  <w:rPr>
                    <w:sz w:val="6"/>
                  </w:rPr>
                </w:pPr>
                <w:r>
                  <w:rPr>
                    <w:rFonts w:ascii="Ink Free" w:eastAsiaTheme="minorHAnsi" w:hAnsi="Ink Free"/>
                    <w:color w:val="395398" w:themeColor="accent4"/>
                    <w:sz w:val="36"/>
                    <w:szCs w:val="36"/>
                    <w:lang w:eastAsia="en-US"/>
                  </w:rPr>
                  <w:t>We are big and you are smaller. Find a place you could reach if you were just a bit taller.</w:t>
                </w:r>
              </w:p>
            </w:sdtContent>
          </w:sdt>
        </w:tc>
      </w:tr>
      <w:tr w:rsidR="00F54E61" w14:paraId="27C5DB96" w14:textId="77777777" w:rsidTr="00F54E61">
        <w:tblPrEx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4855" w:type="dxa"/>
          </w:tcPr>
          <w:p w14:paraId="266FF109" w14:textId="6317A2F6" w:rsidR="00F54E61" w:rsidRDefault="00F54E61" w:rsidP="00B22095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2F7E9FD1" w14:textId="77777777" w:rsidR="00F54E61" w:rsidRDefault="00F54E61" w:rsidP="00B22095">
            <w:pPr>
              <w:pStyle w:val="Footer"/>
              <w:jc w:val="right"/>
              <w:rPr>
                <w:sz w:val="6"/>
              </w:rPr>
            </w:pPr>
          </w:p>
        </w:tc>
      </w:tr>
      <w:tr w:rsidR="00F54E61" w14:paraId="6ECFD198" w14:textId="77777777" w:rsidTr="00F54E61">
        <w:tblPrEx>
          <w:tblCellMar>
            <w:left w:w="108" w:type="dxa"/>
            <w:right w:w="108" w:type="dxa"/>
          </w:tblCellMar>
        </w:tblPrEx>
        <w:trPr>
          <w:trHeight w:val="2787"/>
        </w:trPr>
        <w:tc>
          <w:tcPr>
            <w:tcW w:w="4855" w:type="dxa"/>
          </w:tcPr>
          <w:p w14:paraId="593C229F" w14:textId="77777777" w:rsidR="00F54E61" w:rsidRPr="00F54E61" w:rsidRDefault="00F54E61" w:rsidP="00F54E61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Your dad is so funny we love him a lot. Where are the clothes he wears when it gets hot?</w:t>
            </w:r>
          </w:p>
          <w:p w14:paraId="6C85C7FB" w14:textId="714EE0C7" w:rsidR="00F54E61" w:rsidRDefault="00F54E61" w:rsidP="00B22095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3AAA926E" w14:textId="77777777" w:rsidR="00F54E61" w:rsidRPr="00F54E61" w:rsidRDefault="00F54E61" w:rsidP="00F54E61">
            <w:pPr>
              <w:pStyle w:val="ListParagraph"/>
              <w:spacing w:after="160" w:line="259" w:lineRule="auto"/>
              <w:jc w:val="center"/>
              <w:rPr>
                <w:rFonts w:ascii="Ink Free" w:hAnsi="Ink Free"/>
                <w:b/>
                <w:bCs/>
                <w:color w:val="16BFFD" w:themeColor="accent5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16BFFD" w:themeColor="accent5"/>
                <w:sz w:val="36"/>
                <w:szCs w:val="36"/>
              </w:rPr>
              <w:t>Bubbles and toys might be part of the routine. This is where we go to get clean.</w:t>
            </w:r>
          </w:p>
          <w:p w14:paraId="6355D4C1" w14:textId="7A1236D7" w:rsidR="00F54E61" w:rsidRDefault="00F54E61" w:rsidP="00B22095">
            <w:pPr>
              <w:pStyle w:val="Footer"/>
              <w:ind w:right="331"/>
              <w:jc w:val="right"/>
              <w:rPr>
                <w:sz w:val="6"/>
              </w:rPr>
            </w:pPr>
          </w:p>
        </w:tc>
      </w:tr>
      <w:tr w:rsidR="00F54E61" w14:paraId="6B8C494E" w14:textId="77777777" w:rsidTr="00F54E61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4855" w:type="dxa"/>
          </w:tcPr>
          <w:sdt>
            <w:sdtPr>
              <w:rPr>
                <w:rFonts w:ascii="Ink Free" w:eastAsiaTheme="minorHAnsi" w:hAnsi="Ink Free"/>
                <w:sz w:val="36"/>
                <w:szCs w:val="36"/>
                <w:lang w:eastAsia="en-US"/>
              </w:rPr>
              <w:alias w:val="Enter your name:"/>
              <w:tag w:val="Enter your name:"/>
              <w:id w:val="1546101095"/>
              <w:placeholder>
                <w:docPart w:val="1C0B47B72D7F499CA99DB99B83F773C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6ECF2A89" w14:textId="7AF30313" w:rsidR="00F54E61" w:rsidRDefault="00F54E61" w:rsidP="00F54E61">
                <w:pPr>
                  <w:pStyle w:val="Name"/>
                  <w:spacing w:before="0"/>
                  <w:ind w:left="420"/>
                  <w:jc w:val="center"/>
                  <w:rPr>
                    <w:noProof/>
                    <w:lang w:eastAsia="en-US"/>
                  </w:rPr>
                </w:pPr>
                <w:r w:rsidRPr="00F54E61">
                  <w:rPr>
                    <w:rFonts w:ascii="Ink Free" w:eastAsiaTheme="minorHAnsi" w:hAnsi="Ink Free"/>
                    <w:sz w:val="36"/>
                    <w:szCs w:val="36"/>
                    <w:lang w:eastAsia="en-US"/>
                  </w:rPr>
                  <w:t>We are big and you are smaller. Find a place you could reach if you were just a bit taller.</w:t>
                </w:r>
              </w:p>
            </w:sdtContent>
          </w:sdt>
        </w:tc>
        <w:tc>
          <w:tcPr>
            <w:tcW w:w="4775" w:type="dxa"/>
          </w:tcPr>
          <w:p w14:paraId="0B35E7DF" w14:textId="1B33C134" w:rsidR="00F54E61" w:rsidRPr="00F54E61" w:rsidRDefault="00F54E61" w:rsidP="00F54E61">
            <w:pPr>
              <w:pStyle w:val="ListParagraph"/>
              <w:spacing w:after="160" w:line="259" w:lineRule="auto"/>
              <w:jc w:val="center"/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>When the sun goes down, it</w:t>
            </w:r>
            <w:r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>’</w:t>
            </w:r>
            <w:r w:rsidRPr="00F54E61">
              <w:rPr>
                <w:rFonts w:ascii="Ink Free" w:hAnsi="Ink Free"/>
                <w:b/>
                <w:bCs/>
                <w:color w:val="395398" w:themeColor="accent4"/>
                <w:sz w:val="36"/>
                <w:szCs w:val="36"/>
              </w:rPr>
              <w:t>s time for the night. Because we have this, our evenings are bright.</w:t>
            </w:r>
          </w:p>
          <w:p w14:paraId="67F63641" w14:textId="7FD8E9D9" w:rsidR="00F54E61" w:rsidRDefault="00F54E61" w:rsidP="00B22095">
            <w:pPr>
              <w:pStyle w:val="Footer"/>
              <w:ind w:left="420" w:right="372"/>
              <w:rPr>
                <w:sz w:val="6"/>
              </w:rPr>
            </w:pPr>
          </w:p>
        </w:tc>
      </w:tr>
      <w:tr w:rsidR="00F54E61" w14:paraId="624ACC8B" w14:textId="77777777" w:rsidTr="00F54E6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55" w:type="dxa"/>
          </w:tcPr>
          <w:p w14:paraId="7FE5328A" w14:textId="60536500" w:rsidR="00F54E61" w:rsidRDefault="00F54E61" w:rsidP="00B22095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16D0C60E" w14:textId="77777777" w:rsidR="00F54E61" w:rsidRDefault="00F54E61" w:rsidP="00B22095">
            <w:pPr>
              <w:pStyle w:val="Footer"/>
              <w:jc w:val="right"/>
              <w:rPr>
                <w:sz w:val="6"/>
              </w:rPr>
            </w:pPr>
          </w:p>
        </w:tc>
      </w:tr>
      <w:tr w:rsidR="00F54E61" w14:paraId="3F9E9114" w14:textId="77777777" w:rsidTr="00AF7D20">
        <w:tblPrEx>
          <w:tblCellMar>
            <w:left w:w="108" w:type="dxa"/>
            <w:right w:w="108" w:type="dxa"/>
          </w:tblCellMar>
        </w:tblPrEx>
        <w:trPr>
          <w:trHeight w:val="2877"/>
        </w:trPr>
        <w:tc>
          <w:tcPr>
            <w:tcW w:w="4855" w:type="dxa"/>
          </w:tcPr>
          <w:p w14:paraId="63EC9089" w14:textId="77777777" w:rsidR="00F54E61" w:rsidRDefault="00F54E61" w:rsidP="00F54E61">
            <w:pPr>
              <w:spacing w:after="160" w:line="259" w:lineRule="auto"/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</w:pPr>
          </w:p>
          <w:p w14:paraId="5984B7AC" w14:textId="7F4DBA2F" w:rsidR="00F54E61" w:rsidRPr="00F54E61" w:rsidRDefault="00F54E61" w:rsidP="00F54E61">
            <w:pPr>
              <w:spacing w:after="160" w:line="259" w:lineRule="auto"/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I</w:t>
            </w: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f</w:t>
            </w:r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 xml:space="preserve"> a clock knows what time it </w:t>
            </w:r>
            <w:proofErr w:type="gramStart"/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>is</w:t>
            </w:r>
            <w:proofErr w:type="gramEnd"/>
            <w:r w:rsidRPr="00F54E61">
              <w:rPr>
                <w:rFonts w:ascii="Ink Free" w:hAnsi="Ink Free"/>
                <w:b/>
                <w:bCs/>
                <w:color w:val="EC008C" w:themeColor="accent3"/>
                <w:sz w:val="36"/>
                <w:szCs w:val="36"/>
              </w:rPr>
              <w:t xml:space="preserve"> and a pencil can write what do you use to take a big bite?</w:t>
            </w:r>
          </w:p>
          <w:p w14:paraId="6A95D8F2" w14:textId="27CEBC62" w:rsidR="00F54E61" w:rsidRDefault="00F54E61" w:rsidP="00B22095">
            <w:pPr>
              <w:pStyle w:val="Footer"/>
              <w:ind w:right="372"/>
              <w:jc w:val="right"/>
              <w:rPr>
                <w:sz w:val="6"/>
              </w:rPr>
            </w:pPr>
          </w:p>
        </w:tc>
        <w:tc>
          <w:tcPr>
            <w:tcW w:w="4775" w:type="dxa"/>
          </w:tcPr>
          <w:p w14:paraId="78A59235" w14:textId="4336228C" w:rsidR="00F54E61" w:rsidRPr="00F54E61" w:rsidRDefault="00F54E61" w:rsidP="00F54E61">
            <w:pPr>
              <w:pStyle w:val="ListParagraph"/>
              <w:spacing w:after="160" w:line="259" w:lineRule="auto"/>
              <w:jc w:val="center"/>
              <w:rPr>
                <w:rFonts w:ascii="Ink Free" w:hAnsi="Ink Free"/>
                <w:b/>
                <w:bCs/>
                <w:color w:val="16BFFD" w:themeColor="accent5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16BFFD" w:themeColor="accent5"/>
                <w:sz w:val="36"/>
                <w:szCs w:val="36"/>
              </w:rPr>
              <w:t>Sometimes when you are little, you make a huge mess. What cleans it all up? Do you think you can guess?</w:t>
            </w:r>
          </w:p>
          <w:p w14:paraId="11B09DB3" w14:textId="411DD331" w:rsidR="00F54E61" w:rsidRDefault="00F54E61" w:rsidP="00B22095">
            <w:pPr>
              <w:pStyle w:val="Footer"/>
              <w:ind w:right="331"/>
              <w:jc w:val="right"/>
              <w:rPr>
                <w:sz w:val="6"/>
              </w:rPr>
            </w:pPr>
          </w:p>
        </w:tc>
      </w:tr>
      <w:tr w:rsidR="00F54E61" w14:paraId="0FBE7173" w14:textId="77777777" w:rsidTr="00F54E61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4855" w:type="dxa"/>
          </w:tcPr>
          <w:p w14:paraId="651DBB16" w14:textId="15646553" w:rsidR="00F54E61" w:rsidRPr="00F54E61" w:rsidRDefault="00F54E61" w:rsidP="00AF7D20">
            <w:pPr>
              <w:spacing w:after="160" w:line="259" w:lineRule="auto"/>
              <w:jc w:val="center"/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</w:pPr>
            <w:r w:rsidRPr="00F54E61"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  <w:t xml:space="preserve">YAY. You finished the scavenger hunt, hope it was fun! Take this card back to mom and dad for your </w:t>
            </w:r>
            <w:r w:rsidR="00AF7D20" w:rsidRPr="00F54E61"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  <w:t>prize and</w:t>
            </w:r>
            <w:r w:rsidRPr="00F54E61">
              <w:rPr>
                <w:rFonts w:ascii="Ink Free" w:hAnsi="Ink Free"/>
                <w:b/>
                <w:bCs/>
                <w:color w:val="7437BC" w:themeColor="accent1"/>
                <w:sz w:val="36"/>
                <w:szCs w:val="36"/>
              </w:rPr>
              <w:t xml:space="preserve"> see what you won!</w:t>
            </w:r>
          </w:p>
          <w:p w14:paraId="305608D7" w14:textId="099CF2DD" w:rsidR="00F54E61" w:rsidRDefault="00F54E61" w:rsidP="00B22095">
            <w:pPr>
              <w:pStyle w:val="Footer"/>
              <w:ind w:left="420" w:right="372"/>
              <w:rPr>
                <w:noProof/>
                <w:lang w:eastAsia="en-US"/>
              </w:rPr>
            </w:pPr>
          </w:p>
        </w:tc>
        <w:tc>
          <w:tcPr>
            <w:tcW w:w="4775" w:type="dxa"/>
          </w:tcPr>
          <w:p w14:paraId="42F36D8C" w14:textId="5AEEC0E2" w:rsidR="00F54E61" w:rsidRDefault="00F54E61" w:rsidP="00B22095">
            <w:pPr>
              <w:pStyle w:val="Footer"/>
              <w:ind w:left="420" w:right="372"/>
              <w:rPr>
                <w:sz w:val="6"/>
              </w:rPr>
            </w:pPr>
          </w:p>
        </w:tc>
      </w:tr>
    </w:tbl>
    <w:p w14:paraId="403B9DCC" w14:textId="77777777" w:rsidR="00333B97" w:rsidRPr="00DC69FE" w:rsidRDefault="00333B97" w:rsidP="00692C61">
      <w:pPr>
        <w:pStyle w:val="Footer"/>
        <w:rPr>
          <w:sz w:val="6"/>
        </w:rPr>
      </w:pPr>
    </w:p>
    <w:sectPr w:rsidR="00333B97" w:rsidRPr="00DC69FE" w:rsidSect="006C5BFD">
      <w:headerReference w:type="default" r:id="rId11"/>
      <w:footerReference w:type="default" r:id="rId12"/>
      <w:pgSz w:w="12240" w:h="15840"/>
      <w:pgMar w:top="552" w:right="1080" w:bottom="432" w:left="1080" w:header="28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3215" w14:textId="77777777" w:rsidR="00F54E61" w:rsidRDefault="00F54E61" w:rsidP="0093710A">
      <w:r>
        <w:separator/>
      </w:r>
    </w:p>
  </w:endnote>
  <w:endnote w:type="continuationSeparator" w:id="0">
    <w:p w14:paraId="62C16BAF" w14:textId="77777777" w:rsidR="00F54E61" w:rsidRDefault="00F54E61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6EB7" w14:textId="77777777" w:rsidR="00692C61" w:rsidRDefault="006C5BFD">
    <w:pPr>
      <w:pStyle w:val="Footer"/>
    </w:pPr>
    <w:r w:rsidRPr="00FF1067"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17D4FEAF" wp14:editId="613B3F43">
              <wp:simplePos x="0" y="0"/>
              <wp:positionH relativeFrom="column">
                <wp:posOffset>1270</wp:posOffset>
              </wp:positionH>
              <wp:positionV relativeFrom="paragraph">
                <wp:posOffset>-1947545</wp:posOffset>
              </wp:positionV>
              <wp:extent cx="3201670" cy="1827530"/>
              <wp:effectExtent l="0" t="0" r="0" b="1270"/>
              <wp:wrapNone/>
              <wp:docPr id="23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D9293" id="Group 1" o:spid="_x0000_s1026" style="position:absolute;margin-left:.1pt;margin-top:-153.35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38F6D651" wp14:editId="7088A742">
              <wp:simplePos x="0" y="0"/>
              <wp:positionH relativeFrom="column">
                <wp:posOffset>3205480</wp:posOffset>
              </wp:positionH>
              <wp:positionV relativeFrom="paragraph">
                <wp:posOffset>-1948978</wp:posOffset>
              </wp:positionV>
              <wp:extent cx="3201670" cy="1827530"/>
              <wp:effectExtent l="0" t="0" r="0" b="1270"/>
              <wp:wrapNone/>
              <wp:docPr id="245" name="Group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C7F9" id="Group 245" o:spid="_x0000_s1026" style="position:absolute;margin-left:252.4pt;margin-top:-153.4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458573E8" wp14:editId="2BBC5889">
              <wp:simplePos x="0" y="0"/>
              <wp:positionH relativeFrom="column">
                <wp:posOffset>1270</wp:posOffset>
              </wp:positionH>
              <wp:positionV relativeFrom="paragraph">
                <wp:posOffset>-3767455</wp:posOffset>
              </wp:positionV>
              <wp:extent cx="3201670" cy="1827530"/>
              <wp:effectExtent l="0" t="0" r="0" b="1270"/>
              <wp:wrapNone/>
              <wp:docPr id="20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37428" id="Group 1" o:spid="_x0000_s1026" style="position:absolute;margin-left:.1pt;margin-top:-296.6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739D3DA8" wp14:editId="72535794">
              <wp:simplePos x="0" y="0"/>
              <wp:positionH relativeFrom="column">
                <wp:posOffset>3205480</wp:posOffset>
              </wp:positionH>
              <wp:positionV relativeFrom="paragraph">
                <wp:posOffset>-3768253</wp:posOffset>
              </wp:positionV>
              <wp:extent cx="3201670" cy="1827530"/>
              <wp:effectExtent l="0" t="0" r="0" b="1270"/>
              <wp:wrapNone/>
              <wp:docPr id="215" name="Group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1819D" id="Group 215" o:spid="_x0000_s1026" style="position:absolute;margin-left:252.4pt;margin-top:-296.7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5A30" w14:textId="77777777" w:rsidR="00F54E61" w:rsidRDefault="00F54E61" w:rsidP="0093710A">
      <w:r>
        <w:separator/>
      </w:r>
    </w:p>
  </w:footnote>
  <w:footnote w:type="continuationSeparator" w:id="0">
    <w:p w14:paraId="50913F92" w14:textId="77777777" w:rsidR="00F54E61" w:rsidRDefault="00F54E61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B0EA" w14:textId="77777777" w:rsidR="00692C61" w:rsidRDefault="006C5BFD">
    <w:pPr>
      <w:pStyle w:val="Header"/>
    </w:pPr>
    <w:r w:rsidRPr="00FF1067"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409DADC" wp14:editId="791E088E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oup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36EC3" id="Group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03B193D" wp14:editId="4643F122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B404A" id="Group 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7867321" wp14:editId="3BFB814B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oup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5ADFC" id="Group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A9BFEF3" wp14:editId="0D908EEA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3DBC3" id="Group 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DC76A4A" wp14:editId="66459D6E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AA6E7" id="Group 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7B56B3E" wp14:editId="25DFDAAE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Shape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angle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ctangle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25D62" id="Group 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">
              <v:shape id="Shape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Shape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Shape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Shape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Shape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Shape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angle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Shape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Shape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Shape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Shape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Shape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angle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D5A96"/>
    <w:multiLevelType w:val="hybridMultilevel"/>
    <w:tmpl w:val="9166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61"/>
    <w:rsid w:val="00002E3D"/>
    <w:rsid w:val="00025A6B"/>
    <w:rsid w:val="0003215B"/>
    <w:rsid w:val="00083CED"/>
    <w:rsid w:val="00086E9A"/>
    <w:rsid w:val="000C3826"/>
    <w:rsid w:val="000F355E"/>
    <w:rsid w:val="00154E2D"/>
    <w:rsid w:val="0020511A"/>
    <w:rsid w:val="00230AA9"/>
    <w:rsid w:val="002725B7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5248E"/>
    <w:rsid w:val="00556421"/>
    <w:rsid w:val="005A4286"/>
    <w:rsid w:val="005F1813"/>
    <w:rsid w:val="00663A8A"/>
    <w:rsid w:val="00692C61"/>
    <w:rsid w:val="006A6BA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F015F"/>
    <w:rsid w:val="00AF22C8"/>
    <w:rsid w:val="00AF7D20"/>
    <w:rsid w:val="00B008EB"/>
    <w:rsid w:val="00B129EC"/>
    <w:rsid w:val="00B42F65"/>
    <w:rsid w:val="00C307D8"/>
    <w:rsid w:val="00C515E4"/>
    <w:rsid w:val="00C90B12"/>
    <w:rsid w:val="00CA3D04"/>
    <w:rsid w:val="00CA75A1"/>
    <w:rsid w:val="00D154D3"/>
    <w:rsid w:val="00D55593"/>
    <w:rsid w:val="00D64571"/>
    <w:rsid w:val="00DC69FE"/>
    <w:rsid w:val="00DE7BA4"/>
    <w:rsid w:val="00F16789"/>
    <w:rsid w:val="00F54E61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7D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A6BA7"/>
    <w:pPr>
      <w:jc w:val="lef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7437BC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4A2764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DC69FE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7437B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Purple%20graphic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374CA85D9407B927D3CA4B858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7A85-5D33-40AA-B9CC-CE8011407EE4}"/>
      </w:docPartPr>
      <w:docPartBody>
        <w:p w:rsidR="00000000" w:rsidRDefault="004D3B22" w:rsidP="004D3B22">
          <w:pPr>
            <w:pStyle w:val="85E374CA85D9407B927D3CA4B858D261"/>
          </w:pPr>
          <w:r>
            <w:t>Website</w:t>
          </w:r>
        </w:p>
      </w:docPartBody>
    </w:docPart>
    <w:docPart>
      <w:docPartPr>
        <w:name w:val="859FB4352CDA488380D0707A89A1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D00C-EE46-4226-98C8-24139835CFD3}"/>
      </w:docPartPr>
      <w:docPartBody>
        <w:p w:rsidR="00000000" w:rsidRDefault="004D3B22" w:rsidP="004D3B22">
          <w:pPr>
            <w:pStyle w:val="859FB4352CDA488380D0707A89A1A707"/>
          </w:pPr>
          <w:r>
            <w:t>Your Name</w:t>
          </w:r>
        </w:p>
      </w:docPartBody>
    </w:docPart>
    <w:docPart>
      <w:docPartPr>
        <w:name w:val="1C0B47B72D7F499CA99DB99B83F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3BFF-84C0-4C09-8846-182CAFA10E30}"/>
      </w:docPartPr>
      <w:docPartBody>
        <w:p w:rsidR="00000000" w:rsidRDefault="004D3B22" w:rsidP="004D3B22">
          <w:pPr>
            <w:pStyle w:val="1C0B47B72D7F499CA99DB99B83F773CB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2"/>
    <w:rsid w:val="004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D10B41F90347009E177611AB327F8B">
    <w:name w:val="7FD10B41F90347009E177611AB327F8B"/>
  </w:style>
  <w:style w:type="paragraph" w:customStyle="1" w:styleId="1F57E0716B2343E38CBC7FE4EA3FC910">
    <w:name w:val="1F57E0716B2343E38CBC7FE4EA3FC910"/>
  </w:style>
  <w:style w:type="paragraph" w:customStyle="1" w:styleId="A3267D1854224A0490A1B8D5E50EACC8">
    <w:name w:val="A3267D1854224A0490A1B8D5E50EACC8"/>
  </w:style>
  <w:style w:type="paragraph" w:customStyle="1" w:styleId="FE2157E457C744E8A5A3D7ED7AB03163">
    <w:name w:val="FE2157E457C744E8A5A3D7ED7AB03163"/>
  </w:style>
  <w:style w:type="paragraph" w:customStyle="1" w:styleId="9F173D7817CA41EAB651643D10791E82">
    <w:name w:val="9F173D7817CA41EAB651643D10791E82"/>
  </w:style>
  <w:style w:type="paragraph" w:customStyle="1" w:styleId="E54069F6D5154B43B4721C282394F2F1">
    <w:name w:val="E54069F6D5154B43B4721C282394F2F1"/>
  </w:style>
  <w:style w:type="paragraph" w:customStyle="1" w:styleId="24499D9FCA9745CE885B18826F4E3758">
    <w:name w:val="24499D9FCA9745CE885B18826F4E3758"/>
  </w:style>
  <w:style w:type="paragraph" w:customStyle="1" w:styleId="5887C8F28F264C53BE9D44A7C3DEBCCE">
    <w:name w:val="5887C8F28F264C53BE9D44A7C3DEBCCE"/>
  </w:style>
  <w:style w:type="paragraph" w:customStyle="1" w:styleId="2416DDED34394AF2BB5B77CD094EBE58">
    <w:name w:val="2416DDED34394AF2BB5B77CD094EBE58"/>
  </w:style>
  <w:style w:type="paragraph" w:customStyle="1" w:styleId="0F5905B848984677A7504394A23622AD">
    <w:name w:val="0F5905B848984677A7504394A23622AD"/>
  </w:style>
  <w:style w:type="paragraph" w:customStyle="1" w:styleId="0F8F5F94D7A741FB8A3156D8A0C1FA77">
    <w:name w:val="0F8F5F94D7A741FB8A3156D8A0C1FA77"/>
  </w:style>
  <w:style w:type="paragraph" w:customStyle="1" w:styleId="6FA0C1DEDB4E44379C450FC30C4F692E">
    <w:name w:val="6FA0C1DEDB4E44379C450FC30C4F692E"/>
  </w:style>
  <w:style w:type="paragraph" w:customStyle="1" w:styleId="8098D05A21C047F889EED4AF45692181">
    <w:name w:val="8098D05A21C047F889EED4AF45692181"/>
  </w:style>
  <w:style w:type="paragraph" w:customStyle="1" w:styleId="A46A1C82CE1C4AAEA715569E8EEBBFDB">
    <w:name w:val="A46A1C82CE1C4AAEA715569E8EEBBFDB"/>
  </w:style>
  <w:style w:type="paragraph" w:customStyle="1" w:styleId="F6CF7BC34E2542FABA2F142644796BE4">
    <w:name w:val="F6CF7BC34E2542FABA2F142644796BE4"/>
  </w:style>
  <w:style w:type="paragraph" w:customStyle="1" w:styleId="2A063B5C9C85414CA6AD69E3911701A2">
    <w:name w:val="2A063B5C9C85414CA6AD69E3911701A2"/>
  </w:style>
  <w:style w:type="paragraph" w:customStyle="1" w:styleId="CCA66E8D765343CE83755C91F889CDD1">
    <w:name w:val="CCA66E8D765343CE83755C91F889CDD1"/>
  </w:style>
  <w:style w:type="paragraph" w:customStyle="1" w:styleId="87ACA7B6F94B42A2A969D56E8ABF75C7">
    <w:name w:val="87ACA7B6F94B42A2A969D56E8ABF75C7"/>
  </w:style>
  <w:style w:type="paragraph" w:customStyle="1" w:styleId="F3909616EF1E4ED1A7B8FAF92A252E3C">
    <w:name w:val="F3909616EF1E4ED1A7B8FAF92A252E3C"/>
  </w:style>
  <w:style w:type="paragraph" w:customStyle="1" w:styleId="9FF2D8AD5D4246EBB2D377CCD80CB55C">
    <w:name w:val="9FF2D8AD5D4246EBB2D377CCD80CB55C"/>
  </w:style>
  <w:style w:type="paragraph" w:customStyle="1" w:styleId="4F6A1368B6AD492EB46198A362513C86">
    <w:name w:val="4F6A1368B6AD492EB46198A362513C86"/>
  </w:style>
  <w:style w:type="paragraph" w:customStyle="1" w:styleId="092CDD206E4F4D2C9A21F91BA92042F8">
    <w:name w:val="092CDD206E4F4D2C9A21F91BA92042F8"/>
  </w:style>
  <w:style w:type="paragraph" w:customStyle="1" w:styleId="A54CCB97CD5F40A8B154DB2C07AF8124">
    <w:name w:val="A54CCB97CD5F40A8B154DB2C07AF8124"/>
  </w:style>
  <w:style w:type="paragraph" w:customStyle="1" w:styleId="8FE22B6EE9CE42A192CD05CA6B62C11F">
    <w:name w:val="8FE22B6EE9CE42A192CD05CA6B62C11F"/>
  </w:style>
  <w:style w:type="paragraph" w:customStyle="1" w:styleId="D31F3B8632E14D929657433FEE91EAB6">
    <w:name w:val="D31F3B8632E14D929657433FEE91EAB6"/>
  </w:style>
  <w:style w:type="paragraph" w:customStyle="1" w:styleId="23F65583AD0C439283DAAA421D608470">
    <w:name w:val="23F65583AD0C439283DAAA421D608470"/>
  </w:style>
  <w:style w:type="paragraph" w:customStyle="1" w:styleId="6E54A626D93749288E354553458EB9C3">
    <w:name w:val="6E54A626D93749288E354553458EB9C3"/>
  </w:style>
  <w:style w:type="paragraph" w:customStyle="1" w:styleId="BA3312A0FAB443C4A6C28713D17AD5F0">
    <w:name w:val="BA3312A0FAB443C4A6C28713D17AD5F0"/>
  </w:style>
  <w:style w:type="paragraph" w:customStyle="1" w:styleId="ADA80809BACE4037AD4F80603456D8CC">
    <w:name w:val="ADA80809BACE4037AD4F80603456D8CC"/>
  </w:style>
  <w:style w:type="paragraph" w:customStyle="1" w:styleId="3F81F41999EE4028B1DEC8CA91FE11A7">
    <w:name w:val="3F81F41999EE4028B1DEC8CA91FE11A7"/>
  </w:style>
  <w:style w:type="paragraph" w:customStyle="1" w:styleId="4300E24A996142988AE5AC1439BC303E">
    <w:name w:val="4300E24A996142988AE5AC1439BC303E"/>
  </w:style>
  <w:style w:type="paragraph" w:customStyle="1" w:styleId="99269B3A5CBB4C8EA4D569B20ED2890A">
    <w:name w:val="99269B3A5CBB4C8EA4D569B20ED2890A"/>
  </w:style>
  <w:style w:type="paragraph" w:customStyle="1" w:styleId="F08A8CCAAFA64562A968818CEA60AC3B">
    <w:name w:val="F08A8CCAAFA64562A968818CEA60AC3B"/>
  </w:style>
  <w:style w:type="paragraph" w:customStyle="1" w:styleId="02CF18FB7A374DA1BA6B9050B6A872FD">
    <w:name w:val="02CF18FB7A374DA1BA6B9050B6A872FD"/>
  </w:style>
  <w:style w:type="paragraph" w:customStyle="1" w:styleId="D117ABF68C3C4681AD21789DE13A8FBB">
    <w:name w:val="D117ABF68C3C4681AD21789DE13A8FBB"/>
  </w:style>
  <w:style w:type="paragraph" w:customStyle="1" w:styleId="A83D6638D60046B8B0F44672B0462BA0">
    <w:name w:val="A83D6638D60046B8B0F44672B0462BA0"/>
  </w:style>
  <w:style w:type="paragraph" w:customStyle="1" w:styleId="CA300D201F944347B2A7C5B20985A0FA">
    <w:name w:val="CA300D201F944347B2A7C5B20985A0FA"/>
  </w:style>
  <w:style w:type="paragraph" w:customStyle="1" w:styleId="16963F2F848845C6A703683F13935F29">
    <w:name w:val="16963F2F848845C6A703683F13935F29"/>
  </w:style>
  <w:style w:type="paragraph" w:customStyle="1" w:styleId="0B60699E96E14703B0617B8E96DDD503">
    <w:name w:val="0B60699E96E14703B0617B8E96DDD503"/>
  </w:style>
  <w:style w:type="paragraph" w:customStyle="1" w:styleId="CFF753A107EC4B1192340A55EDC69763">
    <w:name w:val="CFF753A107EC4B1192340A55EDC69763"/>
  </w:style>
  <w:style w:type="paragraph" w:customStyle="1" w:styleId="DB92FD1D0BFB450FB16DE5542BB75A17">
    <w:name w:val="DB92FD1D0BFB450FB16DE5542BB75A17"/>
  </w:style>
  <w:style w:type="paragraph" w:customStyle="1" w:styleId="8F1AE09C4B6C4046B40E0614093697FA">
    <w:name w:val="8F1AE09C4B6C4046B40E0614093697FA"/>
  </w:style>
  <w:style w:type="paragraph" w:customStyle="1" w:styleId="77A9B9A32220454FAD56655B7E886560">
    <w:name w:val="77A9B9A32220454FAD56655B7E886560"/>
  </w:style>
  <w:style w:type="paragraph" w:customStyle="1" w:styleId="C4BAB01ABC2E4DD2AB0B4B2097DDE798">
    <w:name w:val="C4BAB01ABC2E4DD2AB0B4B2097DDE798"/>
  </w:style>
  <w:style w:type="paragraph" w:customStyle="1" w:styleId="9D0106E785624F3AB5C7ACA11DE8420E">
    <w:name w:val="9D0106E785624F3AB5C7ACA11DE8420E"/>
  </w:style>
  <w:style w:type="paragraph" w:customStyle="1" w:styleId="6D58BCBB492144F7A681B709ED4C931C">
    <w:name w:val="6D58BCBB492144F7A681B709ED4C931C"/>
  </w:style>
  <w:style w:type="paragraph" w:customStyle="1" w:styleId="57B671833D8043959BE32E88FB70FF30">
    <w:name w:val="57B671833D8043959BE32E88FB70FF30"/>
  </w:style>
  <w:style w:type="paragraph" w:customStyle="1" w:styleId="07D83973A9194366B0096860173D0F5F">
    <w:name w:val="07D83973A9194366B0096860173D0F5F"/>
  </w:style>
  <w:style w:type="paragraph" w:customStyle="1" w:styleId="940B44E363294BEEBE344D35D3BFA4E7">
    <w:name w:val="940B44E363294BEEBE344D35D3BFA4E7"/>
  </w:style>
  <w:style w:type="paragraph" w:customStyle="1" w:styleId="5C168CDB9B8243B2AB832C068BC72968">
    <w:name w:val="5C168CDB9B8243B2AB832C068BC72968"/>
  </w:style>
  <w:style w:type="paragraph" w:customStyle="1" w:styleId="84B247BE6F4D48428155B83B82260365">
    <w:name w:val="84B247BE6F4D48428155B83B82260365"/>
  </w:style>
  <w:style w:type="paragraph" w:customStyle="1" w:styleId="9597203D17394179B9FAEAA237F9F47C">
    <w:name w:val="9597203D17394179B9FAEAA237F9F47C"/>
  </w:style>
  <w:style w:type="paragraph" w:customStyle="1" w:styleId="B255FC122B9243DEB005EC726EA56C10">
    <w:name w:val="B255FC122B9243DEB005EC726EA56C10"/>
  </w:style>
  <w:style w:type="paragraph" w:customStyle="1" w:styleId="EFD35AF092EB4B7081B3FDD4B1047F22">
    <w:name w:val="EFD35AF092EB4B7081B3FDD4B1047F22"/>
  </w:style>
  <w:style w:type="paragraph" w:customStyle="1" w:styleId="8EBED4F1D7194002A6D1AF58F4C08FDA">
    <w:name w:val="8EBED4F1D7194002A6D1AF58F4C08FDA"/>
  </w:style>
  <w:style w:type="paragraph" w:customStyle="1" w:styleId="B7ADB34ADECB4EF6812AA040CDF6BF98">
    <w:name w:val="B7ADB34ADECB4EF6812AA040CDF6BF98"/>
  </w:style>
  <w:style w:type="paragraph" w:customStyle="1" w:styleId="134EE0E5838F4C249A28EF32CFE86713">
    <w:name w:val="134EE0E5838F4C249A28EF32CFE86713"/>
  </w:style>
  <w:style w:type="paragraph" w:customStyle="1" w:styleId="8A487A1E6AED4D6DAE19034B536DF68E">
    <w:name w:val="8A487A1E6AED4D6DAE19034B536DF68E"/>
  </w:style>
  <w:style w:type="paragraph" w:customStyle="1" w:styleId="56D5F5AEDEBD4E929529A8B113F59762">
    <w:name w:val="56D5F5AEDEBD4E929529A8B113F59762"/>
  </w:style>
  <w:style w:type="paragraph" w:customStyle="1" w:styleId="2EA3224DA7B345919F2E8ABD53264AB0">
    <w:name w:val="2EA3224DA7B345919F2E8ABD53264AB0"/>
  </w:style>
  <w:style w:type="paragraph" w:customStyle="1" w:styleId="BB36A0A98F6846359BC32EEDE7C3B56A">
    <w:name w:val="BB36A0A98F6846359BC32EEDE7C3B56A"/>
    <w:rsid w:val="004D3B22"/>
  </w:style>
  <w:style w:type="paragraph" w:customStyle="1" w:styleId="3ACD730386F34BE8862BBA5DEDE2CF59">
    <w:name w:val="3ACD730386F34BE8862BBA5DEDE2CF59"/>
    <w:rsid w:val="004D3B22"/>
  </w:style>
  <w:style w:type="paragraph" w:customStyle="1" w:styleId="FE99CB3219FE4483B66753A091482A7B">
    <w:name w:val="FE99CB3219FE4483B66753A091482A7B"/>
    <w:rsid w:val="004D3B22"/>
  </w:style>
  <w:style w:type="paragraph" w:customStyle="1" w:styleId="A8883A4DA7A845AC91E6D6A44C7221CE">
    <w:name w:val="A8883A4DA7A845AC91E6D6A44C7221CE"/>
    <w:rsid w:val="004D3B22"/>
  </w:style>
  <w:style w:type="paragraph" w:customStyle="1" w:styleId="6412F72297F24FC284D8F41C41ED59AF">
    <w:name w:val="6412F72297F24FC284D8F41C41ED59AF"/>
    <w:rsid w:val="004D3B22"/>
  </w:style>
  <w:style w:type="paragraph" w:customStyle="1" w:styleId="85E374CA85D9407B927D3CA4B858D261">
    <w:name w:val="85E374CA85D9407B927D3CA4B858D261"/>
    <w:rsid w:val="004D3B22"/>
  </w:style>
  <w:style w:type="paragraph" w:customStyle="1" w:styleId="006F786F8EAC40E988D8C0271497F25D">
    <w:name w:val="006F786F8EAC40E988D8C0271497F25D"/>
    <w:rsid w:val="004D3B22"/>
  </w:style>
  <w:style w:type="paragraph" w:customStyle="1" w:styleId="4A021E54A70846849C3E4D930A157C2C">
    <w:name w:val="4A021E54A70846849C3E4D930A157C2C"/>
    <w:rsid w:val="004D3B22"/>
  </w:style>
  <w:style w:type="paragraph" w:customStyle="1" w:styleId="B9B2F291CE2C4AE092E53BC4E7F8BD34">
    <w:name w:val="B9B2F291CE2C4AE092E53BC4E7F8BD34"/>
    <w:rsid w:val="004D3B22"/>
  </w:style>
  <w:style w:type="paragraph" w:customStyle="1" w:styleId="C81123E6EB0B48F285B5B19A1EF2F9A4">
    <w:name w:val="C81123E6EB0B48F285B5B19A1EF2F9A4"/>
    <w:rsid w:val="004D3B22"/>
  </w:style>
  <w:style w:type="paragraph" w:customStyle="1" w:styleId="BA1E4DA50D964C03B3ED6CDDB82FEC99">
    <w:name w:val="BA1E4DA50D964C03B3ED6CDDB82FEC99"/>
    <w:rsid w:val="004D3B22"/>
  </w:style>
  <w:style w:type="paragraph" w:customStyle="1" w:styleId="D7537FBE95664DCB8C23FF428E992E20">
    <w:name w:val="D7537FBE95664DCB8C23FF428E992E20"/>
    <w:rsid w:val="004D3B22"/>
  </w:style>
  <w:style w:type="paragraph" w:customStyle="1" w:styleId="8008777A4D504CE6893327555D45F6C0">
    <w:name w:val="8008777A4D504CE6893327555D45F6C0"/>
    <w:rsid w:val="004D3B22"/>
  </w:style>
  <w:style w:type="paragraph" w:customStyle="1" w:styleId="8F3258A33321487FAEE68549CFF140BF">
    <w:name w:val="8F3258A33321487FAEE68549CFF140BF"/>
    <w:rsid w:val="004D3B22"/>
  </w:style>
  <w:style w:type="paragraph" w:customStyle="1" w:styleId="80D38CA628734266B46DE7C740191E9B">
    <w:name w:val="80D38CA628734266B46DE7C740191E9B"/>
    <w:rsid w:val="004D3B22"/>
  </w:style>
  <w:style w:type="paragraph" w:customStyle="1" w:styleId="BCE2215C8A2441E9A648BDC5377D4E3A">
    <w:name w:val="BCE2215C8A2441E9A648BDC5377D4E3A"/>
    <w:rsid w:val="004D3B22"/>
  </w:style>
  <w:style w:type="paragraph" w:customStyle="1" w:styleId="DB99B37477E3499B91CF890047C026EA">
    <w:name w:val="DB99B37477E3499B91CF890047C026EA"/>
    <w:rsid w:val="004D3B22"/>
  </w:style>
  <w:style w:type="paragraph" w:customStyle="1" w:styleId="3ACBF61434044F8F8D98C68400CFECF2">
    <w:name w:val="3ACBF61434044F8F8D98C68400CFECF2"/>
    <w:rsid w:val="004D3B22"/>
  </w:style>
  <w:style w:type="paragraph" w:customStyle="1" w:styleId="6FE6724FC5C543FBAA3D55FD1DB4E209">
    <w:name w:val="6FE6724FC5C543FBAA3D55FD1DB4E209"/>
    <w:rsid w:val="004D3B22"/>
  </w:style>
  <w:style w:type="paragraph" w:customStyle="1" w:styleId="F64148F33DED46FEA652903E5F949146">
    <w:name w:val="F64148F33DED46FEA652903E5F949146"/>
    <w:rsid w:val="004D3B22"/>
  </w:style>
  <w:style w:type="paragraph" w:customStyle="1" w:styleId="F7E918C8508A46168E7C26E7993C0E9E">
    <w:name w:val="F7E918C8508A46168E7C26E7993C0E9E"/>
    <w:rsid w:val="004D3B22"/>
  </w:style>
  <w:style w:type="paragraph" w:customStyle="1" w:styleId="39F55723DE6847C5B94605B1A5599DE1">
    <w:name w:val="39F55723DE6847C5B94605B1A5599DE1"/>
    <w:rsid w:val="004D3B22"/>
  </w:style>
  <w:style w:type="paragraph" w:customStyle="1" w:styleId="7ABE01B679C3401189B973B3A72A9BFC">
    <w:name w:val="7ABE01B679C3401189B973B3A72A9BFC"/>
    <w:rsid w:val="004D3B22"/>
  </w:style>
  <w:style w:type="paragraph" w:customStyle="1" w:styleId="B04116597E564298A75A014BBAB457DA">
    <w:name w:val="B04116597E564298A75A014BBAB457DA"/>
    <w:rsid w:val="004D3B22"/>
  </w:style>
  <w:style w:type="paragraph" w:customStyle="1" w:styleId="78DD69E9243F445897C5116A7FD8D9CB">
    <w:name w:val="78DD69E9243F445897C5116A7FD8D9CB"/>
    <w:rsid w:val="004D3B22"/>
  </w:style>
  <w:style w:type="paragraph" w:customStyle="1" w:styleId="64AD134BD6414A758DB3F9D7E19BFD2F">
    <w:name w:val="64AD134BD6414A758DB3F9D7E19BFD2F"/>
    <w:rsid w:val="004D3B22"/>
  </w:style>
  <w:style w:type="paragraph" w:customStyle="1" w:styleId="5B5DDDE93C60451FA121DDF73FBDBC65">
    <w:name w:val="5B5DDDE93C60451FA121DDF73FBDBC65"/>
    <w:rsid w:val="004D3B22"/>
  </w:style>
  <w:style w:type="paragraph" w:customStyle="1" w:styleId="21D90DE11DE744C1A13B60F400EA3060">
    <w:name w:val="21D90DE11DE744C1A13B60F400EA3060"/>
    <w:rsid w:val="004D3B22"/>
  </w:style>
  <w:style w:type="paragraph" w:customStyle="1" w:styleId="C05D71FCE0C1473EBE4867AECEAAF299">
    <w:name w:val="C05D71FCE0C1473EBE4867AECEAAF299"/>
    <w:rsid w:val="004D3B22"/>
  </w:style>
  <w:style w:type="paragraph" w:customStyle="1" w:styleId="1C8BBE405F9B4088BFA63D780EF1ADD4">
    <w:name w:val="1C8BBE405F9B4088BFA63D780EF1ADD4"/>
    <w:rsid w:val="004D3B22"/>
  </w:style>
  <w:style w:type="paragraph" w:customStyle="1" w:styleId="B07213C9355544DAB2464E57903300C1">
    <w:name w:val="B07213C9355544DAB2464E57903300C1"/>
    <w:rsid w:val="004D3B22"/>
  </w:style>
  <w:style w:type="paragraph" w:customStyle="1" w:styleId="2D32179226E145A09CC8296C01AE22C0">
    <w:name w:val="2D32179226E145A09CC8296C01AE22C0"/>
    <w:rsid w:val="004D3B22"/>
  </w:style>
  <w:style w:type="paragraph" w:customStyle="1" w:styleId="B9AEF66B92A840A49028DA53E415B479">
    <w:name w:val="B9AEF66B92A840A49028DA53E415B479"/>
    <w:rsid w:val="004D3B22"/>
  </w:style>
  <w:style w:type="paragraph" w:customStyle="1" w:styleId="8F154FC9B361460C83460C43F2E4A691">
    <w:name w:val="8F154FC9B361460C83460C43F2E4A691"/>
    <w:rsid w:val="004D3B22"/>
  </w:style>
  <w:style w:type="paragraph" w:customStyle="1" w:styleId="D052F1E2D7314AFA936741FEB13BFA59">
    <w:name w:val="D052F1E2D7314AFA936741FEB13BFA59"/>
    <w:rsid w:val="004D3B22"/>
  </w:style>
  <w:style w:type="paragraph" w:customStyle="1" w:styleId="96E9C465472F4D59BF5B5ACAB7364B6F">
    <w:name w:val="96E9C465472F4D59BF5B5ACAB7364B6F"/>
    <w:rsid w:val="004D3B22"/>
  </w:style>
  <w:style w:type="paragraph" w:customStyle="1" w:styleId="4BE52FC6ED8D4180B126944994B53C1B">
    <w:name w:val="4BE52FC6ED8D4180B126944994B53C1B"/>
    <w:rsid w:val="004D3B22"/>
  </w:style>
  <w:style w:type="paragraph" w:customStyle="1" w:styleId="D9017F3ADDA24FB3A0D9EF9C48EAAF01">
    <w:name w:val="D9017F3ADDA24FB3A0D9EF9C48EAAF01"/>
    <w:rsid w:val="004D3B22"/>
  </w:style>
  <w:style w:type="paragraph" w:customStyle="1" w:styleId="1A51BC78719343B78613ED383E416FAB">
    <w:name w:val="1A51BC78719343B78613ED383E416FAB"/>
    <w:rsid w:val="004D3B22"/>
  </w:style>
  <w:style w:type="paragraph" w:customStyle="1" w:styleId="4A445F7067464888A0CD0A3530D5966D">
    <w:name w:val="4A445F7067464888A0CD0A3530D5966D"/>
    <w:rsid w:val="004D3B22"/>
  </w:style>
  <w:style w:type="paragraph" w:customStyle="1" w:styleId="2C65ADA4B00C4ACA8ACED2215B8F8521">
    <w:name w:val="2C65ADA4B00C4ACA8ACED2215B8F8521"/>
    <w:rsid w:val="004D3B22"/>
  </w:style>
  <w:style w:type="paragraph" w:customStyle="1" w:styleId="A21E61CA6D9740E3A5AA86E6709CB751">
    <w:name w:val="A21E61CA6D9740E3A5AA86E6709CB751"/>
    <w:rsid w:val="004D3B22"/>
  </w:style>
  <w:style w:type="paragraph" w:customStyle="1" w:styleId="3673375E61EA4424BDC7EF11C5126430">
    <w:name w:val="3673375E61EA4424BDC7EF11C5126430"/>
    <w:rsid w:val="004D3B22"/>
  </w:style>
  <w:style w:type="paragraph" w:customStyle="1" w:styleId="B23BAE38CC274E278A299C5D96809EB6">
    <w:name w:val="B23BAE38CC274E278A299C5D96809EB6"/>
    <w:rsid w:val="004D3B22"/>
  </w:style>
  <w:style w:type="paragraph" w:customStyle="1" w:styleId="DC144F3297FF4D8D973B973FA1134C35">
    <w:name w:val="DC144F3297FF4D8D973B973FA1134C35"/>
    <w:rsid w:val="004D3B22"/>
  </w:style>
  <w:style w:type="paragraph" w:customStyle="1" w:styleId="F3D0B71F898F4E0688582725BA9CFD0B">
    <w:name w:val="F3D0B71F898F4E0688582725BA9CFD0B"/>
    <w:rsid w:val="004D3B22"/>
  </w:style>
  <w:style w:type="paragraph" w:customStyle="1" w:styleId="164D718E43F044428169B0FC3C438D09">
    <w:name w:val="164D718E43F044428169B0FC3C438D09"/>
    <w:rsid w:val="004D3B22"/>
  </w:style>
  <w:style w:type="paragraph" w:customStyle="1" w:styleId="33D2D4DD52CC48579A9B1E15CBF1B5BE">
    <w:name w:val="33D2D4DD52CC48579A9B1E15CBF1B5BE"/>
    <w:rsid w:val="004D3B22"/>
  </w:style>
  <w:style w:type="paragraph" w:customStyle="1" w:styleId="AB562E82498D485EA9DC49501F675E28">
    <w:name w:val="AB562E82498D485EA9DC49501F675E28"/>
    <w:rsid w:val="004D3B22"/>
  </w:style>
  <w:style w:type="paragraph" w:customStyle="1" w:styleId="0369311D5F9C4B59BDEE13EDED8E9EB8">
    <w:name w:val="0369311D5F9C4B59BDEE13EDED8E9EB8"/>
    <w:rsid w:val="004D3B22"/>
  </w:style>
  <w:style w:type="paragraph" w:customStyle="1" w:styleId="E728E13EBE154BDA99E6790A3181A4B0">
    <w:name w:val="E728E13EBE154BDA99E6790A3181A4B0"/>
    <w:rsid w:val="004D3B22"/>
  </w:style>
  <w:style w:type="paragraph" w:customStyle="1" w:styleId="75065F28D4E54E05AB46142C52BF236E">
    <w:name w:val="75065F28D4E54E05AB46142C52BF236E"/>
    <w:rsid w:val="004D3B22"/>
  </w:style>
  <w:style w:type="paragraph" w:customStyle="1" w:styleId="C593D69EB286450683FDFA159299DEA8">
    <w:name w:val="C593D69EB286450683FDFA159299DEA8"/>
    <w:rsid w:val="004D3B22"/>
  </w:style>
  <w:style w:type="paragraph" w:customStyle="1" w:styleId="1DCB1BC2971B4864A24FB044D0FA2A48">
    <w:name w:val="1DCB1BC2971B4864A24FB044D0FA2A48"/>
    <w:rsid w:val="004D3B22"/>
  </w:style>
  <w:style w:type="paragraph" w:customStyle="1" w:styleId="850479A4D0B540608F739D8A55EB4C12">
    <w:name w:val="850479A4D0B540608F739D8A55EB4C12"/>
    <w:rsid w:val="004D3B22"/>
  </w:style>
  <w:style w:type="paragraph" w:customStyle="1" w:styleId="EB7A1E8C6F8B46B6995C5245983B4A85">
    <w:name w:val="EB7A1E8C6F8B46B6995C5245983B4A85"/>
    <w:rsid w:val="004D3B22"/>
  </w:style>
  <w:style w:type="paragraph" w:customStyle="1" w:styleId="2B02B814306D4817BAA5120CE07DD816">
    <w:name w:val="2B02B814306D4817BAA5120CE07DD816"/>
    <w:rsid w:val="004D3B22"/>
  </w:style>
  <w:style w:type="paragraph" w:customStyle="1" w:styleId="8C5F7CE67979411A962C8DEE87602DD9">
    <w:name w:val="8C5F7CE67979411A962C8DEE87602DD9"/>
    <w:rsid w:val="004D3B22"/>
  </w:style>
  <w:style w:type="paragraph" w:customStyle="1" w:styleId="268E0366C8B74A788BFEFE19DC433299">
    <w:name w:val="268E0366C8B74A788BFEFE19DC433299"/>
    <w:rsid w:val="004D3B22"/>
  </w:style>
  <w:style w:type="paragraph" w:customStyle="1" w:styleId="0BF9DC90CC0A42678059303C9005E6EE">
    <w:name w:val="0BF9DC90CC0A42678059303C9005E6EE"/>
    <w:rsid w:val="004D3B22"/>
  </w:style>
  <w:style w:type="paragraph" w:customStyle="1" w:styleId="859FB4352CDA488380D0707A89A1A707">
    <w:name w:val="859FB4352CDA488380D0707A89A1A707"/>
    <w:rsid w:val="004D3B22"/>
  </w:style>
  <w:style w:type="paragraph" w:customStyle="1" w:styleId="2A3BF22A731A45D4A21FC4C671D4DC17">
    <w:name w:val="2A3BF22A731A45D4A21FC4C671D4DC17"/>
    <w:rsid w:val="004D3B22"/>
  </w:style>
  <w:style w:type="paragraph" w:customStyle="1" w:styleId="40263C5B40CF4D4CA7F7C1772FFFB013">
    <w:name w:val="40263C5B40CF4D4CA7F7C1772FFFB013"/>
    <w:rsid w:val="004D3B22"/>
  </w:style>
  <w:style w:type="paragraph" w:customStyle="1" w:styleId="65305A734C464BBF916463587D109170">
    <w:name w:val="65305A734C464BBF916463587D109170"/>
    <w:rsid w:val="004D3B22"/>
  </w:style>
  <w:style w:type="paragraph" w:customStyle="1" w:styleId="DF047DBC8BC045D18DE724061B5E513C">
    <w:name w:val="DF047DBC8BC045D18DE724061B5E513C"/>
    <w:rsid w:val="004D3B22"/>
  </w:style>
  <w:style w:type="paragraph" w:customStyle="1" w:styleId="46D05AEE02BD41C78C1311346CDCDD5C">
    <w:name w:val="46D05AEE02BD41C78C1311346CDCDD5C"/>
    <w:rsid w:val="004D3B22"/>
  </w:style>
  <w:style w:type="paragraph" w:customStyle="1" w:styleId="1C0B47B72D7F499CA99DB99B83F773CB">
    <w:name w:val="1C0B47B72D7F499CA99DB99B83F773CB"/>
    <w:rsid w:val="004D3B22"/>
  </w:style>
  <w:style w:type="paragraph" w:customStyle="1" w:styleId="BC61C9DC937149D1932A5F5E69BA8E6A">
    <w:name w:val="BC61C9DC937149D1932A5F5E69BA8E6A"/>
    <w:rsid w:val="004D3B22"/>
  </w:style>
  <w:style w:type="paragraph" w:customStyle="1" w:styleId="6686C2C24C7C4360BA57E333CD4444EC">
    <w:name w:val="6686C2C24C7C4360BA57E333CD4444EC"/>
    <w:rsid w:val="004D3B22"/>
  </w:style>
  <w:style w:type="paragraph" w:customStyle="1" w:styleId="F8B09B36D9284551A8A6680BD3601D77">
    <w:name w:val="F8B09B36D9284551A8A6680BD3601D77"/>
    <w:rsid w:val="004D3B22"/>
  </w:style>
  <w:style w:type="paragraph" w:customStyle="1" w:styleId="03A2A435DB59483AB4C1A1AE47EDDCBB">
    <w:name w:val="03A2A435DB59483AB4C1A1AE47EDDCBB"/>
    <w:rsid w:val="004D3B22"/>
  </w:style>
  <w:style w:type="paragraph" w:customStyle="1" w:styleId="4EB829C2131A4D5598C5E5A59DC75836">
    <w:name w:val="4EB829C2131A4D5598C5E5A59DC75836"/>
    <w:rsid w:val="004D3B22"/>
  </w:style>
  <w:style w:type="paragraph" w:customStyle="1" w:styleId="6F9154AA8B974023AF9D0DD01E95DCAB">
    <w:name w:val="6F9154AA8B974023AF9D0DD01E95DCAB"/>
    <w:rsid w:val="004D3B22"/>
  </w:style>
  <w:style w:type="paragraph" w:customStyle="1" w:styleId="C052695745F84E0CAFA76186D8134BC9">
    <w:name w:val="C052695745F84E0CAFA76186D8134BC9"/>
    <w:rsid w:val="004D3B22"/>
  </w:style>
  <w:style w:type="paragraph" w:customStyle="1" w:styleId="E21449DBE58F44DAB67FE2D0C56C4707">
    <w:name w:val="E21449DBE58F44DAB67FE2D0C56C4707"/>
    <w:rsid w:val="004D3B22"/>
  </w:style>
  <w:style w:type="paragraph" w:customStyle="1" w:styleId="76EBA5B864AB47FAA196A279D60DBF27">
    <w:name w:val="76EBA5B864AB47FAA196A279D60DBF27"/>
    <w:rsid w:val="004D3B22"/>
  </w:style>
  <w:style w:type="paragraph" w:customStyle="1" w:styleId="AFC0A77891C64E6591AE9F75AC1E15BE">
    <w:name w:val="AFC0A77891C64E6591AE9F75AC1E15BE"/>
    <w:rsid w:val="004D3B22"/>
  </w:style>
  <w:style w:type="paragraph" w:customStyle="1" w:styleId="FCC1EEAC8DFD4F8DB5651F8F27A62025">
    <w:name w:val="FCC1EEAC8DFD4F8DB5651F8F27A62025"/>
    <w:rsid w:val="004D3B22"/>
  </w:style>
  <w:style w:type="paragraph" w:customStyle="1" w:styleId="F687E5F90E3E419F999E881E19C9989B">
    <w:name w:val="F687E5F90E3E419F999E881E19C9989B"/>
    <w:rsid w:val="004D3B22"/>
  </w:style>
  <w:style w:type="paragraph" w:customStyle="1" w:styleId="3DD1C31491A8404391C4CBB425FD5845">
    <w:name w:val="3DD1C31491A8404391C4CBB425FD5845"/>
    <w:rsid w:val="004D3B22"/>
  </w:style>
  <w:style w:type="paragraph" w:customStyle="1" w:styleId="AC343902D3AD42B7A793E415C36F6D4B">
    <w:name w:val="AC343902D3AD42B7A793E415C36F6D4B"/>
    <w:rsid w:val="004D3B22"/>
  </w:style>
  <w:style w:type="paragraph" w:customStyle="1" w:styleId="22E6F937889840C89F7C4311BDDFA1CE">
    <w:name w:val="22E6F937889840C89F7C4311BDDFA1CE"/>
    <w:rsid w:val="004D3B22"/>
  </w:style>
  <w:style w:type="paragraph" w:customStyle="1" w:styleId="021CA3CFA33141D8A91ADC72B2EB183E">
    <w:name w:val="021CA3CFA33141D8A91ADC72B2EB183E"/>
    <w:rsid w:val="004D3B22"/>
  </w:style>
  <w:style w:type="paragraph" w:customStyle="1" w:styleId="B25179B0AD3F4632820C6C1E36F75365">
    <w:name w:val="B25179B0AD3F4632820C6C1E36F75365"/>
    <w:rsid w:val="004D3B22"/>
  </w:style>
  <w:style w:type="paragraph" w:customStyle="1" w:styleId="65DD6BF1EB31478A8D42CAC0B2AC7DA9">
    <w:name w:val="65DD6BF1EB31478A8D42CAC0B2AC7DA9"/>
    <w:rsid w:val="004D3B22"/>
  </w:style>
  <w:style w:type="paragraph" w:customStyle="1" w:styleId="ED0078F1C8604A8781A7E6DAAA4AD21C">
    <w:name w:val="ED0078F1C8604A8781A7E6DAAA4AD21C"/>
    <w:rsid w:val="004D3B22"/>
  </w:style>
  <w:style w:type="paragraph" w:customStyle="1" w:styleId="26F691AF94604656BD7E8DE5F14F85BE">
    <w:name w:val="26F691AF94604656BD7E8DE5F14F85BE"/>
    <w:rsid w:val="004D3B22"/>
  </w:style>
  <w:style w:type="paragraph" w:customStyle="1" w:styleId="D90BA9E9A174449D9D0EB600FF8687E8">
    <w:name w:val="D90BA9E9A174449D9D0EB600FF8687E8"/>
    <w:rsid w:val="004D3B22"/>
  </w:style>
  <w:style w:type="paragraph" w:customStyle="1" w:styleId="D582442087F64995AD489DD4ACE962F1">
    <w:name w:val="D582442087F64995AD489DD4ACE962F1"/>
    <w:rsid w:val="004D3B22"/>
  </w:style>
  <w:style w:type="paragraph" w:customStyle="1" w:styleId="6F66182F9EAD40ABA2D1D2C641212738">
    <w:name w:val="6F66182F9EAD40ABA2D1D2C641212738"/>
    <w:rsid w:val="004D3B22"/>
  </w:style>
  <w:style w:type="paragraph" w:customStyle="1" w:styleId="CEEB4431DFFA4BD6A90CD0A33B17340E">
    <w:name w:val="CEEB4431DFFA4BD6A90CD0A33B17340E"/>
    <w:rsid w:val="004D3B22"/>
  </w:style>
  <w:style w:type="paragraph" w:customStyle="1" w:styleId="0EF7A00922B44C549AF4A65D388F7775">
    <w:name w:val="0EF7A00922B44C549AF4A65D388F7775"/>
    <w:rsid w:val="004D3B22"/>
  </w:style>
  <w:style w:type="paragraph" w:customStyle="1" w:styleId="E39E215317E2410995E656E6C93BB7AB">
    <w:name w:val="E39E215317E2410995E656E6C93BB7AB"/>
    <w:rsid w:val="004D3B22"/>
  </w:style>
  <w:style w:type="paragraph" w:customStyle="1" w:styleId="8B9773B965574B29914664F6ACF097EA">
    <w:name w:val="8B9773B965574B29914664F6ACF097EA"/>
    <w:rsid w:val="004D3B22"/>
  </w:style>
  <w:style w:type="paragraph" w:customStyle="1" w:styleId="D5912CDC71B844B8847A3CF5F98E9969">
    <w:name w:val="D5912CDC71B844B8847A3CF5F98E9969"/>
    <w:rsid w:val="004D3B22"/>
  </w:style>
  <w:style w:type="paragraph" w:customStyle="1" w:styleId="65CF44D509AA4C68A600EE417F317998">
    <w:name w:val="65CF44D509AA4C68A600EE417F317998"/>
    <w:rsid w:val="004D3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graphic business cards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We are big and you are smaller. Find a place you could reach if you were just a bit taller.</cp:keywords>
  <dc:description>Being stuck at home might not always be the most fun. Where does your dinner plate go when you are done?</dc:description>
  <cp:lastModifiedBy/>
  <cp:revision>1</cp:revision>
  <dcterms:created xsi:type="dcterms:W3CDTF">2020-04-09T20:20:00Z</dcterms:created>
  <dcterms:modified xsi:type="dcterms:W3CDTF">2020-04-09T20:43:00Z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