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BFDD" w14:textId="7D8C923B" w:rsidR="00A1596F" w:rsidRDefault="00610A65" w:rsidP="003629D7">
      <w:pPr>
        <w:tabs>
          <w:tab w:val="center" w:pos="6480"/>
          <w:tab w:val="right" w:pos="12960"/>
        </w:tabs>
        <w:jc w:val="left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4BCC826" wp14:editId="278A3E81">
                <wp:simplePos x="0" y="0"/>
                <wp:positionH relativeFrom="page">
                  <wp:posOffset>809625</wp:posOffset>
                </wp:positionH>
                <wp:positionV relativeFrom="page">
                  <wp:posOffset>619125</wp:posOffset>
                </wp:positionV>
                <wp:extent cx="8439150" cy="6562725"/>
                <wp:effectExtent l="19050" t="19050" r="0" b="9525"/>
                <wp:wrapNone/>
                <wp:docPr id="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9150" cy="6562725"/>
                          <a:chOff x="2160" y="1800"/>
                          <a:chExt cx="11520" cy="8320"/>
                        </a:xfrm>
                      </wpg:grpSpPr>
                      <wps:wsp>
                        <wps:cNvPr id="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160" y="1800"/>
                            <a:ext cx="11520" cy="43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>
                              <a:alpha val="20000"/>
                            </a:srgbClr>
                          </a:solidFill>
                          <a:ln w="381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160" y="7753"/>
                            <a:ext cx="11520" cy="23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>
                              <a:alpha val="20000"/>
                            </a:srgbClr>
                          </a:solidFill>
                          <a:ln w="381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2373C5" w14:textId="77777777" w:rsidR="00616B54" w:rsidRPr="0066781B" w:rsidRDefault="00616B54" w:rsidP="00616B54">
                              <w:pPr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6781B">
                                <w:rPr>
                                  <w:rFonts w:asciiTheme="majorHAnsi" w:hAnsiTheme="majorHAnsi"/>
                                  <w:b/>
                                  <w:color w:val="008000"/>
                                  <w:sz w:val="36"/>
                                  <w:szCs w:val="36"/>
                                </w:rPr>
                                <w:t>e-mail:</w:t>
                              </w:r>
                              <w:r w:rsidRPr="0066781B"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hyperlink r:id="rId5" w:history="1">
                                <w:r w:rsidRPr="0066781B">
                                  <w:rPr>
                                    <w:rStyle w:val="Hyperlink"/>
                                    <w:rFonts w:asciiTheme="majorHAnsi" w:hAnsiTheme="majorHAnsi"/>
                                    <w:b/>
                                    <w:sz w:val="36"/>
                                    <w:szCs w:val="36"/>
                                  </w:rPr>
                                  <w:t>ssschoolinc@sasktel.net</w:t>
                                </w:r>
                              </w:hyperlink>
                            </w:p>
                            <w:p w14:paraId="2C1D2A61" w14:textId="77777777" w:rsidR="00616B54" w:rsidRPr="00881A32" w:rsidRDefault="00616B54" w:rsidP="00616B54">
                              <w:pPr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81A32"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Visit our website:</w:t>
                              </w:r>
                              <w:r w:rsidRPr="00881A32"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hyperlink r:id="rId6" w:history="1">
                                <w:r w:rsidRPr="00881A32">
                                  <w:rPr>
                                    <w:rStyle w:val="Hyperlink"/>
                                    <w:rFonts w:asciiTheme="majorHAnsi" w:hAnsiTheme="majorHAnsi"/>
                                    <w:b/>
                                    <w:sz w:val="36"/>
                                    <w:szCs w:val="36"/>
                                  </w:rPr>
                                  <w:t>www.salvadoreanspanishschool.com</w:t>
                                </w:r>
                              </w:hyperlink>
                            </w:p>
                            <w:p w14:paraId="2F44D687" w14:textId="77777777" w:rsidR="00881A32" w:rsidRPr="00881A32" w:rsidRDefault="00881A32" w:rsidP="00881A32">
                              <w:pPr>
                                <w:rPr>
                                  <w:rFonts w:asciiTheme="majorHAnsi" w:hAnsiTheme="majorHAnsi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CC826" id="Group 32" o:spid="_x0000_s1026" style="position:absolute;margin-left:63.75pt;margin-top:48.75pt;width:664.5pt;height:516.75pt;z-index:-251659264;mso-position-horizontal-relative:page;mso-position-vertical-relative:page" coordorigin="2160,1800" coordsize="11520,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">
                <v:roundrect id="AutoShape 16" o:spid="_x0000_s1027" style="position:absolute;left:2160;top:1800;width:11520;height:43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" fillcolor="#fc0" strokecolor="#fc0" strokeweight="3pt">
                  <v:fill opacity="13107f"/>
                </v:roundrect>
                <v:roundrect id="AutoShape 12" o:spid="_x0000_s1028" style="position:absolute;left:2160;top:7753;width:11520;height:23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" fillcolor="#fc0" strokecolor="#fc0" strokeweight="3pt">
                  <v:fill opacity="13107f"/>
                  <v:textbox>
                    <w:txbxContent>
                      <w:p w14:paraId="352373C5" w14:textId="77777777" w:rsidR="00616B54" w:rsidRPr="0066781B" w:rsidRDefault="00616B54" w:rsidP="00616B54">
                        <w:pPr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</w:pPr>
                        <w:r w:rsidRPr="0066781B">
                          <w:rPr>
                            <w:rFonts w:asciiTheme="majorHAnsi" w:hAnsiTheme="majorHAnsi"/>
                            <w:b/>
                            <w:color w:val="008000"/>
                            <w:sz w:val="36"/>
                            <w:szCs w:val="36"/>
                          </w:rPr>
                          <w:t>e-mail:</w:t>
                        </w:r>
                        <w:r w:rsidRPr="0066781B"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hyperlink r:id="rId7" w:history="1">
                          <w:r w:rsidRPr="0066781B">
                            <w:rPr>
                              <w:rStyle w:val="Hyperlink"/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  <w:t>ssschoolinc@sasktel.net</w:t>
                          </w:r>
                        </w:hyperlink>
                      </w:p>
                      <w:p w14:paraId="2C1D2A61" w14:textId="77777777" w:rsidR="00616B54" w:rsidRPr="00881A32" w:rsidRDefault="00616B54" w:rsidP="00616B54">
                        <w:pPr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</w:pPr>
                        <w:r w:rsidRPr="00881A32">
                          <w:rPr>
                            <w:rFonts w:asciiTheme="majorHAnsi" w:hAnsiTheme="majorHAnsi"/>
                            <w:b/>
                            <w:color w:val="FF0000"/>
                            <w:sz w:val="36"/>
                            <w:szCs w:val="36"/>
                          </w:rPr>
                          <w:t>Visit our website:</w:t>
                        </w:r>
                        <w:r w:rsidRPr="00881A32"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hyperlink r:id="rId8" w:history="1">
                          <w:r w:rsidRPr="00881A32">
                            <w:rPr>
                              <w:rStyle w:val="Hyperlink"/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  <w:t>www.salvadoreanspanishschool.com</w:t>
                          </w:r>
                        </w:hyperlink>
                      </w:p>
                      <w:p w14:paraId="2F44D687" w14:textId="77777777" w:rsidR="00881A32" w:rsidRPr="00881A32" w:rsidRDefault="00881A32" w:rsidP="00881A32">
                        <w:pPr>
                          <w:rPr>
                            <w:rFonts w:asciiTheme="majorHAnsi" w:hAnsiTheme="majorHAnsi"/>
                            <w:b/>
                            <w:color w:val="0000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72735" wp14:editId="0F5D9B08">
                <wp:simplePos x="0" y="0"/>
                <wp:positionH relativeFrom="page">
                  <wp:posOffset>1113790</wp:posOffset>
                </wp:positionH>
                <wp:positionV relativeFrom="page">
                  <wp:posOffset>485775</wp:posOffset>
                </wp:positionV>
                <wp:extent cx="7972425" cy="342900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5A81C" w14:textId="77777777" w:rsidR="00F65764" w:rsidRPr="0098465F" w:rsidRDefault="005C4031" w:rsidP="005C4031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98465F">
                              <w:rPr>
                                <w:rFonts w:asciiTheme="minorHAnsi" w:hAnsiTheme="minorHAnsi"/>
                                <w:b/>
                                <w:color w:val="FF0000"/>
                                <w:sz w:val="52"/>
                                <w:szCs w:val="52"/>
                              </w:rPr>
                              <w:t>SPANISH CLASSES FOR ADULTS (MON OR TUES OR WED)</w:t>
                            </w:r>
                          </w:p>
                          <w:p w14:paraId="033F294B" w14:textId="77777777" w:rsidR="009717E3" w:rsidRPr="009717E3" w:rsidRDefault="005C4031" w:rsidP="005C4031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9717E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The Spanish Language School Inc. A non</w:t>
                            </w:r>
                            <w:r w:rsidR="009717E3" w:rsidRPr="009717E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-profit organization is offering </w:t>
                            </w:r>
                            <w:r w:rsidR="0087459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Evening </w:t>
                            </w:r>
                            <w:r w:rsidR="009717E3" w:rsidRPr="009717E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Spanish lessons for adults.</w:t>
                            </w:r>
                          </w:p>
                          <w:p w14:paraId="291FE41C" w14:textId="54B75ACE" w:rsidR="005C4031" w:rsidRDefault="009717E3" w:rsidP="005C4031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9717E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The classes are 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o</w:t>
                            </w:r>
                            <w:r w:rsidRPr="009717E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ing to start </w:t>
                            </w:r>
                            <w:r w:rsidR="00F12B5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from </w:t>
                            </w:r>
                            <w:r w:rsidR="009C1AB1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Sept</w:t>
                            </w:r>
                            <w:r w:rsidR="00CB625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ember</w:t>
                            </w:r>
                            <w:r w:rsidR="003F196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B625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8A2D0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C86666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F12B53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to </w:t>
                            </w:r>
                            <w:r w:rsidR="006A17E9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Nov</w:t>
                            </w:r>
                            <w:r w:rsidR="00CB625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ember</w:t>
                            </w:r>
                            <w:r w:rsidR="000E04E6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1705F8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  <w:r w:rsidR="000335AC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</w:t>
                            </w:r>
                            <w:r w:rsidR="007749AE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77ED30D" w14:textId="77777777" w:rsidR="009717E3" w:rsidRPr="00D65BC2" w:rsidRDefault="009717E3" w:rsidP="005C4031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D65BC2">
                              <w:rPr>
                                <w:rFonts w:asciiTheme="majorHAnsi" w:hAnsiTheme="majorHAnsi"/>
                                <w:b/>
                                <w:color w:val="FF0000"/>
                                <w:sz w:val="60"/>
                                <w:szCs w:val="60"/>
                              </w:rPr>
                              <w:t>BEGINNER – INTERMEDIATE – ADVANCED</w:t>
                            </w:r>
                          </w:p>
                          <w:p w14:paraId="67737223" w14:textId="77777777" w:rsidR="009717E3" w:rsidRPr="009172EA" w:rsidRDefault="009717E3" w:rsidP="005C4031">
                            <w:pPr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9172EA"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  <w:t>Once a week from 7:00 to 9:00 pm (3706 Sherwood Drive)</w:t>
                            </w:r>
                          </w:p>
                          <w:p w14:paraId="52EE8F71" w14:textId="70DE2D22" w:rsidR="009717E3" w:rsidRPr="009172EA" w:rsidRDefault="009717E3" w:rsidP="005C4031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9172E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A Twelve Week Course Fee $200.00 + $</w:t>
                            </w:r>
                            <w:r w:rsidR="00CC4A4C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40</w:t>
                            </w:r>
                            <w:r w:rsidRPr="009172E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.00 for the Book</w:t>
                            </w:r>
                          </w:p>
                          <w:p w14:paraId="2501BD04" w14:textId="3336F5B2" w:rsidR="000E084E" w:rsidRPr="003629D7" w:rsidRDefault="009717E3" w:rsidP="003629D7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172E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For info, call Lucy or Santos at 306-</w:t>
                            </w:r>
                            <w:r w:rsidR="001D59EF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="007A05C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36-9610</w:t>
                            </w:r>
                            <w:r w:rsidRPr="009172E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or</w:t>
                            </w:r>
                            <w:r w:rsidR="007A05C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text</w:t>
                            </w:r>
                            <w:r w:rsidRPr="009172E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306-536-961</w:t>
                            </w:r>
                            <w:r w:rsidR="009211D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7273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87.7pt;margin-top:38.25pt;width:627.75pt;height:27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" filled="f" stroked="f">
                <v:textbox>
                  <w:txbxContent>
                    <w:p w14:paraId="78F5A81C" w14:textId="77777777" w:rsidR="00F65764" w:rsidRPr="0098465F" w:rsidRDefault="005C4031" w:rsidP="005C4031">
                      <w:pPr>
                        <w:pStyle w:val="Heading2"/>
                        <w:rPr>
                          <w:rFonts w:asciiTheme="minorHAnsi" w:hAnsiTheme="minorHAnsi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98465F">
                        <w:rPr>
                          <w:rFonts w:asciiTheme="minorHAnsi" w:hAnsiTheme="minorHAnsi"/>
                          <w:b/>
                          <w:color w:val="FF0000"/>
                          <w:sz w:val="52"/>
                          <w:szCs w:val="52"/>
                        </w:rPr>
                        <w:t>SPANISH CLASSES FOR ADULTS (MON OR TUES OR WED)</w:t>
                      </w:r>
                    </w:p>
                    <w:p w14:paraId="033F294B" w14:textId="77777777" w:rsidR="009717E3" w:rsidRPr="009717E3" w:rsidRDefault="005C4031" w:rsidP="005C4031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9717E3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The Spanish Language School Inc. A non</w:t>
                      </w:r>
                      <w:r w:rsidR="009717E3" w:rsidRPr="009717E3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-profit organization is offering </w:t>
                      </w:r>
                      <w:r w:rsidR="0087459F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Evening </w:t>
                      </w:r>
                      <w:r w:rsidR="009717E3" w:rsidRPr="009717E3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Spanish lessons for adults.</w:t>
                      </w:r>
                    </w:p>
                    <w:p w14:paraId="291FE41C" w14:textId="54B75ACE" w:rsidR="005C4031" w:rsidRDefault="009717E3" w:rsidP="005C4031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9717E3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The classes are g</w:t>
                      </w: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o</w:t>
                      </w:r>
                      <w:r w:rsidRPr="009717E3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ing to start </w:t>
                      </w:r>
                      <w:r w:rsidR="00F12B53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from </w:t>
                      </w:r>
                      <w:r w:rsidR="009C1AB1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Sept</w:t>
                      </w:r>
                      <w:r w:rsidR="00CB625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ember</w:t>
                      </w:r>
                      <w:r w:rsidR="003F1963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B625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1</w:t>
                      </w:r>
                      <w:r w:rsidR="008A2D0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3</w:t>
                      </w:r>
                      <w:r w:rsidR="00C86666">
                        <w:rPr>
                          <w:rFonts w:asciiTheme="majorHAnsi" w:hAnsiTheme="majorHAns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F12B53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to </w:t>
                      </w:r>
                      <w:r w:rsidR="006A17E9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Nov</w:t>
                      </w:r>
                      <w:r w:rsidR="00CB625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ember</w:t>
                      </w:r>
                      <w:r w:rsidR="000E04E6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1705F8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29</w:t>
                      </w:r>
                      <w:r w:rsidR="000335AC">
                        <w:rPr>
                          <w:rFonts w:asciiTheme="majorHAnsi" w:hAnsiTheme="majorHAnsi"/>
                          <w:b/>
                          <w:sz w:val="36"/>
                          <w:szCs w:val="36"/>
                          <w:vertAlign w:val="superscript"/>
                        </w:rPr>
                        <w:t>t</w:t>
                      </w:r>
                      <w:r w:rsidR="007749AE">
                        <w:rPr>
                          <w:rFonts w:asciiTheme="majorHAnsi" w:hAnsiTheme="majorHAnsi"/>
                          <w:b/>
                          <w:sz w:val="36"/>
                          <w:szCs w:val="36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77ED30D" w14:textId="77777777" w:rsidR="009717E3" w:rsidRPr="00D65BC2" w:rsidRDefault="009717E3" w:rsidP="005C4031">
                      <w:pPr>
                        <w:rPr>
                          <w:rFonts w:asciiTheme="majorHAnsi" w:hAnsiTheme="majorHAnsi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D65BC2">
                        <w:rPr>
                          <w:rFonts w:asciiTheme="majorHAnsi" w:hAnsiTheme="majorHAnsi"/>
                          <w:b/>
                          <w:color w:val="FF0000"/>
                          <w:sz w:val="60"/>
                          <w:szCs w:val="60"/>
                        </w:rPr>
                        <w:t>BEGINNER – INTERMEDIATE – ADVANCED</w:t>
                      </w:r>
                    </w:p>
                    <w:p w14:paraId="67737223" w14:textId="77777777" w:rsidR="009717E3" w:rsidRPr="009172EA" w:rsidRDefault="009717E3" w:rsidP="005C4031">
                      <w:pPr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9172EA"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  <w:t>Once a week from 7:00 to 9:00 pm (3706 Sherwood Drive)</w:t>
                      </w:r>
                    </w:p>
                    <w:p w14:paraId="52EE8F71" w14:textId="70DE2D22" w:rsidR="009717E3" w:rsidRPr="009172EA" w:rsidRDefault="009717E3" w:rsidP="005C4031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9172E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A Twelve Week Course Fee $200.00 + $</w:t>
                      </w:r>
                      <w:r w:rsidR="00CC4A4C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40</w:t>
                      </w:r>
                      <w:r w:rsidRPr="009172E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.00 for the Book</w:t>
                      </w:r>
                    </w:p>
                    <w:p w14:paraId="2501BD04" w14:textId="3336F5B2" w:rsidR="000E084E" w:rsidRPr="003629D7" w:rsidRDefault="009717E3" w:rsidP="003629D7">
                      <w:pP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172EA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For info, call Lucy or Santos at 306-</w:t>
                      </w:r>
                      <w:r w:rsidR="001D59EF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="007A05C4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36-9610</w:t>
                      </w:r>
                      <w:r w:rsidRPr="009172EA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 or</w:t>
                      </w:r>
                      <w:r w:rsidR="007A05C4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 text</w:t>
                      </w:r>
                      <w:r w:rsidRPr="009172EA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 306-536-961</w:t>
                      </w:r>
                      <w:r w:rsidR="009211DB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9D7">
        <w:tab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87E816" wp14:editId="0A030EB4">
                <wp:simplePos x="0" y="0"/>
                <wp:positionH relativeFrom="margin">
                  <wp:posOffset>8172450</wp:posOffset>
                </wp:positionH>
                <wp:positionV relativeFrom="page">
                  <wp:posOffset>5648325</wp:posOffset>
                </wp:positionV>
                <wp:extent cx="57150" cy="1371600"/>
                <wp:effectExtent l="38100" t="0" r="1905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49B40" w14:textId="77777777" w:rsidR="00C92F04" w:rsidRPr="00C92F04" w:rsidRDefault="00C92F04">
                            <w:pPr>
                              <w:rPr>
                                <w:rFonts w:asciiTheme="majorHAnsi" w:hAnsiTheme="majorHAnsi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7E816" id="Text Box 13" o:spid="_x0000_s1030" type="#_x0000_t202" style="position:absolute;margin-left:643.5pt;margin-top:444.75pt;width:4.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" filled="f" stroked="f">
                <v:textbox>
                  <w:txbxContent>
                    <w:p w14:paraId="45249B40" w14:textId="77777777" w:rsidR="00C92F04" w:rsidRPr="00C92F04" w:rsidRDefault="00C92F04">
                      <w:pPr>
                        <w:rPr>
                          <w:rFonts w:asciiTheme="majorHAnsi" w:hAnsiTheme="majorHAnsi"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F4092" wp14:editId="45D7846E">
                <wp:simplePos x="0" y="0"/>
                <wp:positionH relativeFrom="page">
                  <wp:posOffset>914400</wp:posOffset>
                </wp:positionH>
                <wp:positionV relativeFrom="page">
                  <wp:posOffset>4114800</wp:posOffset>
                </wp:positionV>
                <wp:extent cx="1666875" cy="1371600"/>
                <wp:effectExtent l="0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40E60" w14:textId="77777777" w:rsidR="00F65764" w:rsidRDefault="00A76B9F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3336E23" wp14:editId="0714FE73">
                                  <wp:extent cx="1458471" cy="1433830"/>
                                  <wp:effectExtent l="0" t="0" r="8890" b="0"/>
                                  <wp:docPr id="22" name="Picture 22" descr="Pencil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ncil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202" cy="1461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4092" id="Text Box 27" o:spid="_x0000_s1031" type="#_x0000_t202" style="position:absolute;margin-left:1in;margin-top:324pt;width:131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" filled="f" stroked="f">
                <v:textbox>
                  <w:txbxContent>
                    <w:p w14:paraId="3B440E60" w14:textId="77777777" w:rsidR="00F65764" w:rsidRDefault="00A76B9F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3336E23" wp14:editId="0714FE73">
                            <wp:extent cx="1458471" cy="1433830"/>
                            <wp:effectExtent l="0" t="0" r="8890" b="0"/>
                            <wp:docPr id="22" name="Picture 22" descr="Pencil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ncil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6202" cy="1461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D2429" wp14:editId="2D71A2BD">
                <wp:simplePos x="0" y="0"/>
                <wp:positionH relativeFrom="page">
                  <wp:posOffset>7305675</wp:posOffset>
                </wp:positionH>
                <wp:positionV relativeFrom="page">
                  <wp:posOffset>4023995</wp:posOffset>
                </wp:positionV>
                <wp:extent cx="1884680" cy="154686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2E3D4" w14:textId="77777777" w:rsidR="00F65764" w:rsidRDefault="00E8666C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B722B10" wp14:editId="75EAE1DF">
                                  <wp:extent cx="1685290" cy="1322371"/>
                                  <wp:effectExtent l="0" t="0" r="0" b="0"/>
                                  <wp:docPr id="23" name="Picture 23" descr="Teacher's Desk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acher's Desk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9607" cy="1388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D2429" id="Text Box 24" o:spid="_x0000_s1032" type="#_x0000_t202" style="position:absolute;margin-left:575.25pt;margin-top:316.85pt;width:148.4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" filled="f" stroked="f">
                <v:textbox>
                  <w:txbxContent>
                    <w:p w14:paraId="3552E3D4" w14:textId="77777777" w:rsidR="00F65764" w:rsidRDefault="00E8666C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B722B10" wp14:editId="75EAE1DF">
                            <wp:extent cx="1685290" cy="1322371"/>
                            <wp:effectExtent l="0" t="0" r="0" b="0"/>
                            <wp:docPr id="23" name="Picture 23" descr="Teacher's Desk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acher's Desk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9607" cy="1388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21344D" wp14:editId="0F34F67A">
                <wp:simplePos x="0" y="0"/>
                <wp:positionH relativeFrom="page">
                  <wp:posOffset>571500</wp:posOffset>
                </wp:positionH>
                <wp:positionV relativeFrom="page">
                  <wp:posOffset>542925</wp:posOffset>
                </wp:positionV>
                <wp:extent cx="8905875" cy="6715125"/>
                <wp:effectExtent l="38100" t="38100" r="2857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5875" cy="67151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7C2AC" id="Rectangle 5" o:spid="_x0000_s1026" style="position:absolute;margin-left:45pt;margin-top:42.75pt;width:701.25pt;height:528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" filled="f" strokecolor="#ff5050" strokeweight="6pt"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E04E1B" wp14:editId="7785C6EA">
                <wp:simplePos x="0" y="0"/>
                <wp:positionH relativeFrom="page">
                  <wp:posOffset>447675</wp:posOffset>
                </wp:positionH>
                <wp:positionV relativeFrom="page">
                  <wp:posOffset>409575</wp:posOffset>
                </wp:positionV>
                <wp:extent cx="9182100" cy="7000875"/>
                <wp:effectExtent l="19050" t="19050" r="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0" cy="700087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33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6024A" id="Rectangle 4" o:spid="_x0000_s1026" style="position:absolute;margin-left:35.25pt;margin-top:32.25pt;width:723pt;height:551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" filled="f" strokecolor="#03c" strokeweight="3pt">
                <v:stroke dashstyle="1 1" endcap="round"/>
                <w10:wrap anchorx="page" anchory="page"/>
              </v:rect>
            </w:pict>
          </mc:Fallback>
        </mc:AlternateContent>
      </w:r>
      <w:r w:rsidR="003629D7">
        <w:tab/>
      </w:r>
    </w:p>
    <w:p w14:paraId="54A36EAE" w14:textId="77777777" w:rsidR="00A1596F" w:rsidRDefault="003629D7" w:rsidP="00A1596F">
      <w:r w:rsidRPr="00A1596F">
        <w:rPr>
          <w:noProof/>
          <w:vertAlign w:val="subscript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6D213D5E" wp14:editId="2F3C3E01">
            <wp:simplePos x="0" y="0"/>
            <wp:positionH relativeFrom="margin">
              <wp:posOffset>1647825</wp:posOffset>
            </wp:positionH>
            <wp:positionV relativeFrom="page">
              <wp:posOffset>3209925</wp:posOffset>
            </wp:positionV>
            <wp:extent cx="4785360" cy="2619375"/>
            <wp:effectExtent l="0" t="0" r="0" b="0"/>
            <wp:wrapTight wrapText="bothSides">
              <wp:wrapPolygon edited="0">
                <wp:start x="0" y="0"/>
                <wp:lineTo x="0" y="19322"/>
                <wp:lineTo x="21411" y="19322"/>
                <wp:lineTo x="21411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6" t="11795" r="-1416" b="-11795"/>
                    <a:stretch/>
                  </pic:blipFill>
                  <pic:spPr bwMode="auto">
                    <a:xfrm>
                      <a:off x="0" y="0"/>
                      <a:ext cx="478536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D9EA8C" w14:textId="77777777" w:rsidR="00A1596F" w:rsidRDefault="00A1596F" w:rsidP="00A1596F"/>
    <w:p w14:paraId="6F07AE76" w14:textId="2DBC832B" w:rsidR="00A76B9F" w:rsidRPr="00A1596F" w:rsidRDefault="00DD2F71" w:rsidP="00A1596F">
      <w:r>
        <w:t xml:space="preserve">       </w:t>
      </w:r>
    </w:p>
    <w:sectPr w:rsidR="00A76B9F" w:rsidRPr="00A1596F" w:rsidSect="00F02410"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9F"/>
    <w:rsid w:val="000335AC"/>
    <w:rsid w:val="000B5BB6"/>
    <w:rsid w:val="000E04E6"/>
    <w:rsid w:val="000E084E"/>
    <w:rsid w:val="0012522D"/>
    <w:rsid w:val="001705F8"/>
    <w:rsid w:val="001D59EF"/>
    <w:rsid w:val="00204E9D"/>
    <w:rsid w:val="00226644"/>
    <w:rsid w:val="00256D10"/>
    <w:rsid w:val="00267BE4"/>
    <w:rsid w:val="002D4FDC"/>
    <w:rsid w:val="003629D7"/>
    <w:rsid w:val="003A6F4E"/>
    <w:rsid w:val="003D021C"/>
    <w:rsid w:val="003D5B84"/>
    <w:rsid w:val="003F1963"/>
    <w:rsid w:val="00410810"/>
    <w:rsid w:val="00457BBF"/>
    <w:rsid w:val="004B2B97"/>
    <w:rsid w:val="005316CB"/>
    <w:rsid w:val="005874B3"/>
    <w:rsid w:val="00590938"/>
    <w:rsid w:val="005C4031"/>
    <w:rsid w:val="005F48E0"/>
    <w:rsid w:val="00602DD9"/>
    <w:rsid w:val="00610A65"/>
    <w:rsid w:val="00616B54"/>
    <w:rsid w:val="0066781B"/>
    <w:rsid w:val="006A17E9"/>
    <w:rsid w:val="006C27EF"/>
    <w:rsid w:val="006C6FA5"/>
    <w:rsid w:val="006E656E"/>
    <w:rsid w:val="00731040"/>
    <w:rsid w:val="007749AE"/>
    <w:rsid w:val="007A05C4"/>
    <w:rsid w:val="007C3704"/>
    <w:rsid w:val="007C6346"/>
    <w:rsid w:val="007D054F"/>
    <w:rsid w:val="007F70D8"/>
    <w:rsid w:val="0087459F"/>
    <w:rsid w:val="00881A32"/>
    <w:rsid w:val="00882757"/>
    <w:rsid w:val="008A07F2"/>
    <w:rsid w:val="008A2D05"/>
    <w:rsid w:val="008F0EBB"/>
    <w:rsid w:val="009172EA"/>
    <w:rsid w:val="009211DB"/>
    <w:rsid w:val="00952F8B"/>
    <w:rsid w:val="009618E5"/>
    <w:rsid w:val="009717E3"/>
    <w:rsid w:val="0098424A"/>
    <w:rsid w:val="0098465F"/>
    <w:rsid w:val="009C1AB1"/>
    <w:rsid w:val="009D3244"/>
    <w:rsid w:val="00A1596F"/>
    <w:rsid w:val="00A202DE"/>
    <w:rsid w:val="00A76B9F"/>
    <w:rsid w:val="00AA360F"/>
    <w:rsid w:val="00AD6B9D"/>
    <w:rsid w:val="00B80920"/>
    <w:rsid w:val="00BC100A"/>
    <w:rsid w:val="00C30308"/>
    <w:rsid w:val="00C86666"/>
    <w:rsid w:val="00C92F04"/>
    <w:rsid w:val="00CA2B33"/>
    <w:rsid w:val="00CB625A"/>
    <w:rsid w:val="00CC4A4C"/>
    <w:rsid w:val="00D602AA"/>
    <w:rsid w:val="00D65BC2"/>
    <w:rsid w:val="00DD2F71"/>
    <w:rsid w:val="00DE5D85"/>
    <w:rsid w:val="00E451FF"/>
    <w:rsid w:val="00E569AA"/>
    <w:rsid w:val="00E8666C"/>
    <w:rsid w:val="00F02410"/>
    <w:rsid w:val="00F12B53"/>
    <w:rsid w:val="00F21778"/>
    <w:rsid w:val="00F2358B"/>
    <w:rsid w:val="00F65764"/>
    <w:rsid w:val="00F75B1F"/>
    <w:rsid w:val="00FB38F6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c,#060,#963,#ff5050"/>
    </o:shapedefaults>
    <o:shapelayout v:ext="edit">
      <o:idmap v:ext="edit" data="1"/>
    </o:shapelayout>
  </w:shapeDefaults>
  <w:decimalSymbol w:val="."/>
  <w:listSeparator w:val=","/>
  <w14:docId w14:val="390B725E"/>
  <w15:docId w15:val="{CE050867-FA20-43B6-9D2D-129EBB94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410"/>
    <w:pPr>
      <w:jc w:val="center"/>
    </w:pPr>
    <w:rPr>
      <w:rFonts w:ascii="Comic Sans MS" w:hAnsi="Comic Sans MS"/>
      <w:color w:val="0033CC"/>
      <w:sz w:val="144"/>
      <w:szCs w:val="144"/>
      <w:lang w:val="en-US" w:eastAsia="en-US"/>
    </w:rPr>
  </w:style>
  <w:style w:type="paragraph" w:styleId="Heading1">
    <w:name w:val="heading 1"/>
    <w:basedOn w:val="Normal"/>
    <w:next w:val="Normal"/>
    <w:qFormat/>
    <w:rsid w:val="00F02410"/>
    <w:pPr>
      <w:keepNext/>
      <w:spacing w:before="200"/>
      <w:outlineLvl w:val="0"/>
    </w:pPr>
    <w:rPr>
      <w:rFonts w:cs="Arial"/>
      <w:bCs/>
      <w:kern w:val="32"/>
      <w:sz w:val="136"/>
      <w:szCs w:val="32"/>
    </w:rPr>
  </w:style>
  <w:style w:type="paragraph" w:styleId="Heading2">
    <w:name w:val="heading 2"/>
    <w:basedOn w:val="Normal"/>
    <w:next w:val="Normal"/>
    <w:link w:val="Heading2Char"/>
    <w:qFormat/>
    <w:rsid w:val="00F02410"/>
    <w:pPr>
      <w:keepNext/>
      <w:spacing w:before="160" w:after="60"/>
      <w:outlineLvl w:val="1"/>
    </w:pPr>
    <w:rPr>
      <w:rFonts w:cs="Arial"/>
      <w:bCs/>
      <w:iCs/>
      <w:color w:val="FF5050"/>
      <w:sz w:val="1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2410"/>
    <w:rPr>
      <w:rFonts w:ascii="Comic Sans MS" w:hAnsi="Comic Sans MS" w:cs="Arial"/>
      <w:bCs/>
      <w:iCs/>
      <w:color w:val="FF5050"/>
      <w:sz w:val="120"/>
      <w:szCs w:val="28"/>
      <w:lang w:val="en-US" w:eastAsia="en-US" w:bidi="ar-SA"/>
    </w:rPr>
  </w:style>
  <w:style w:type="character" w:styleId="Hyperlink">
    <w:name w:val="Hyperlink"/>
    <w:basedOn w:val="DefaultParagraphFont"/>
    <w:unhideWhenUsed/>
    <w:rsid w:val="00C92F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84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65F"/>
    <w:rPr>
      <w:rFonts w:ascii="Tahoma" w:hAnsi="Tahoma" w:cs="Tahoma"/>
      <w:color w:val="0033CC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vadoreanspanishscho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schoolinc@sasktel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lvadoreanspanishschool.com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ssschoolinc@sasktel.net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User\AppData\Roaming\Microsoft\Templates\Class%20sig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8E95-3DD5-485C-B4E8-8FE7DC25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sign</Template>
  <TotalTime>4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Lucia</cp:lastModifiedBy>
  <cp:revision>5</cp:revision>
  <cp:lastPrinted>2003-06-23T16:04:00Z</cp:lastPrinted>
  <dcterms:created xsi:type="dcterms:W3CDTF">2020-06-20T22:24:00Z</dcterms:created>
  <dcterms:modified xsi:type="dcterms:W3CDTF">2021-06-20T17:06:00Z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TC010191351033</vt:lpwstr>
  </property>
</Properties>
</file>