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B1D" w14:textId="515A28A2" w:rsidR="0027353C" w:rsidRPr="00344842" w:rsidRDefault="000A2702" w:rsidP="00344842">
      <w:pPr>
        <w:jc w:val="center"/>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842">
        <w:rPr>
          <w:rFonts w:ascii="Times New Roman" w:hAnsi="Times New Roman" w:cs="Times New Roman"/>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7CC90E86" wp14:editId="0D2CE889">
            <wp:simplePos x="0" y="0"/>
            <wp:positionH relativeFrom="margin">
              <wp:posOffset>4943475</wp:posOffset>
            </wp:positionH>
            <wp:positionV relativeFrom="margin">
              <wp:posOffset>-257175</wp:posOffset>
            </wp:positionV>
            <wp:extent cx="1457325" cy="14573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27353C" w:rsidRPr="00344842">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w:t>
      </w:r>
      <w:r w:rsidR="0027353C" w:rsidRPr="00344842">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rst </w:t>
      </w:r>
      <w:proofErr w:type="gramStart"/>
      <w:r w:rsidR="0027353C" w:rsidRPr="00344842">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sidR="00344842" w:rsidRPr="00344842">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353C" w:rsidRPr="00344842">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w:t>
      </w:r>
      <w:proofErr w:type="gramEnd"/>
      <w:r w:rsidR="0027353C" w:rsidRPr="00344842">
        <w:rPr>
          <w:rFonts w:ascii="Times New Roman" w:hAnsi="Times New Roman" w:cs="Times New Roman"/>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p>
    <w:p w14:paraId="6D17827E" w14:textId="77777777" w:rsidR="00344842" w:rsidRDefault="00344842"/>
    <w:p w14:paraId="279CB199" w14:textId="5520F9AF" w:rsidR="0027353C" w:rsidRPr="00344842" w:rsidRDefault="00344842">
      <w:pPr>
        <w:rPr>
          <w:rFonts w:ascii="Times New Roman" w:hAnsi="Times New Roman" w:cs="Times New Roman"/>
          <w:b/>
          <w:bCs/>
          <w:sz w:val="28"/>
          <w:szCs w:val="28"/>
        </w:rPr>
      </w:pPr>
      <w:r w:rsidRPr="00344842">
        <w:rPr>
          <w:rFonts w:ascii="Times New Roman" w:hAnsi="Times New Roman" w:cs="Times New Roman"/>
          <w:b/>
          <w:bCs/>
          <w:sz w:val="28"/>
          <w:szCs w:val="28"/>
        </w:rPr>
        <w:t>E-mail:</w:t>
      </w:r>
    </w:p>
    <w:p w14:paraId="4E7E592B" w14:textId="6246A9B9" w:rsidR="00344842" w:rsidRPr="00344842" w:rsidRDefault="00344842">
      <w:pPr>
        <w:rPr>
          <w:rFonts w:ascii="Times New Roman" w:hAnsi="Times New Roman" w:cs="Times New Roman"/>
          <w:b/>
          <w:bCs/>
          <w:sz w:val="28"/>
          <w:szCs w:val="28"/>
        </w:rPr>
      </w:pPr>
      <w:r w:rsidRPr="00344842">
        <w:rPr>
          <w:rFonts w:ascii="Times New Roman" w:hAnsi="Times New Roman" w:cs="Times New Roman"/>
          <w:b/>
          <w:bCs/>
          <w:sz w:val="28"/>
          <w:szCs w:val="28"/>
        </w:rPr>
        <w:t xml:space="preserve">Tel: </w:t>
      </w:r>
    </w:p>
    <w:p w14:paraId="4BE9F9B2" w14:textId="18822DBA" w:rsidR="00344842" w:rsidRPr="00344842" w:rsidRDefault="00344842">
      <w:pPr>
        <w:rPr>
          <w:rFonts w:ascii="Times New Roman" w:hAnsi="Times New Roman" w:cs="Times New Roman"/>
          <w:b/>
          <w:bCs/>
          <w:sz w:val="28"/>
          <w:szCs w:val="28"/>
        </w:rPr>
      </w:pPr>
      <w:r w:rsidRPr="00344842">
        <w:rPr>
          <w:rFonts w:ascii="Times New Roman" w:hAnsi="Times New Roman" w:cs="Times New Roman"/>
          <w:b/>
          <w:bCs/>
          <w:sz w:val="28"/>
          <w:szCs w:val="28"/>
        </w:rPr>
        <w:t xml:space="preserve">Address: </w:t>
      </w:r>
    </w:p>
    <w:p w14:paraId="472C324D" w14:textId="7F9E4C96" w:rsidR="0027353C" w:rsidRDefault="0027353C"/>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086"/>
      </w:tblGrid>
      <w:tr w:rsidR="009571D8" w:rsidRPr="00CF1A49" w14:paraId="086D8673" w14:textId="77777777" w:rsidTr="00692703">
        <w:tc>
          <w:tcPr>
            <w:tcW w:w="9360" w:type="dxa"/>
            <w:tcMar>
              <w:top w:w="432" w:type="dxa"/>
            </w:tcMar>
          </w:tcPr>
          <w:p w14:paraId="3A296A8B" w14:textId="4ED047A7" w:rsidR="0027353C" w:rsidRDefault="000A2702" w:rsidP="00913946">
            <w:pPr>
              <w:contextualSpacing w:val="0"/>
            </w:pPr>
            <w:r>
              <w:t>………………………………………………………………………………………………………………………………………………………………………………</w:t>
            </w:r>
          </w:p>
          <w:p w14:paraId="2B481C2C" w14:textId="1C9FD134" w:rsidR="001755A8" w:rsidRPr="00CF1A49" w:rsidRDefault="00344842" w:rsidP="00913946">
            <w:pPr>
              <w:contextualSpacing w:val="0"/>
            </w:pPr>
            <w:sdt>
              <w:sdtPr>
                <w:alias w:val="Enter resume text:"/>
                <w:tag w:val="Enter resume text:"/>
                <w:id w:val="695814508"/>
                <w:placeholder>
                  <w:docPart w:val="110876A25A1A4FE5A1D477563D44653B"/>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6CCBA1AC" w14:textId="77777777" w:rsidR="004E01EB" w:rsidRPr="00CF1A49" w:rsidRDefault="00344842" w:rsidP="004E01EB">
      <w:pPr>
        <w:pStyle w:val="Heading1"/>
      </w:pPr>
      <w:sdt>
        <w:sdtPr>
          <w:alias w:val="Experience:"/>
          <w:tag w:val="Experience:"/>
          <w:id w:val="-1983300934"/>
          <w:placeholder>
            <w:docPart w:val="313CB36417214967B2C163787EB59216"/>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013"/>
      </w:tblGrid>
      <w:tr w:rsidR="001D0BF1" w:rsidRPr="00CF1A49" w14:paraId="34CCE46D" w14:textId="77777777" w:rsidTr="00D66A52">
        <w:tc>
          <w:tcPr>
            <w:tcW w:w="9355" w:type="dxa"/>
          </w:tcPr>
          <w:p w14:paraId="5B0630A7" w14:textId="77777777" w:rsidR="001D0BF1" w:rsidRPr="00CF1A49" w:rsidRDefault="00344842" w:rsidP="001D0BF1">
            <w:pPr>
              <w:pStyle w:val="Heading3"/>
              <w:contextualSpacing w:val="0"/>
              <w:outlineLvl w:val="2"/>
            </w:pPr>
            <w:sdt>
              <w:sdtPr>
                <w:alias w:val="Enter date from for company 1: "/>
                <w:tag w:val="Enter date from for company 1: "/>
                <w:id w:val="47496943"/>
                <w:placeholder>
                  <w:docPart w:val="8FE1CBC89F3E4F81BC80DF42AA5ACEAC"/>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1CB847A623484CF8B45C137287DCB795"/>
                </w:placeholder>
                <w:temporary/>
                <w:showingPlcHdr/>
                <w15:appearance w15:val="hidden"/>
              </w:sdtPr>
              <w:sdtEndPr/>
              <w:sdtContent>
                <w:r w:rsidR="001D0BF1" w:rsidRPr="00CF1A49">
                  <w:t>To</w:t>
                </w:r>
              </w:sdtContent>
            </w:sdt>
          </w:p>
          <w:p w14:paraId="17856989" w14:textId="56561034" w:rsidR="001D0BF1" w:rsidRPr="00CF1A49" w:rsidRDefault="00344842" w:rsidP="00344842">
            <w:pPr>
              <w:pStyle w:val="Heading2"/>
              <w:tabs>
                <w:tab w:val="left" w:pos="3330"/>
              </w:tabs>
              <w:contextualSpacing w:val="0"/>
              <w:outlineLvl w:val="1"/>
            </w:pPr>
            <w:sdt>
              <w:sdtPr>
                <w:alias w:val="Enter job title 1:"/>
                <w:tag w:val="Enter job title 1:"/>
                <w:id w:val="1301963717"/>
                <w:placeholder>
                  <w:docPart w:val="52A40F640DF14E2BB0D586C2C6370091"/>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09FA2B00D96D48E3A903498E41A6589F"/>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r>
              <w:rPr>
                <w:rStyle w:val="SubtleReference"/>
              </w:rPr>
              <w:t>, country</w:t>
            </w:r>
            <w:r>
              <w:rPr>
                <w:rStyle w:val="SubtleReference"/>
              </w:rPr>
              <w:tab/>
            </w:r>
          </w:p>
          <w:sdt>
            <w:sdtPr>
              <w:alias w:val="Enter job details 1:"/>
              <w:tag w:val="Enter job details 1:"/>
              <w:id w:val="-1173257961"/>
              <w:placeholder>
                <w:docPart w:val="5C53CB0A88AC40D38CED9853B7F810F9"/>
              </w:placeholder>
              <w:temporary/>
              <w:showingPlcHdr/>
              <w15:appearance w15:val="hidden"/>
            </w:sdtPr>
            <w:sdtEndPr/>
            <w:sdtContent>
              <w:p w14:paraId="742E71B3"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4D2A88BB" w14:textId="77777777" w:rsidTr="00F61DF9">
        <w:tc>
          <w:tcPr>
            <w:tcW w:w="9355" w:type="dxa"/>
            <w:tcMar>
              <w:top w:w="216" w:type="dxa"/>
            </w:tcMar>
          </w:tcPr>
          <w:p w14:paraId="336401F0" w14:textId="77777777" w:rsidR="00F61DF9" w:rsidRPr="00CF1A49" w:rsidRDefault="00344842" w:rsidP="00096CF2">
            <w:pPr>
              <w:pStyle w:val="Heading3"/>
              <w:contextualSpacing w:val="0"/>
              <w:outlineLvl w:val="2"/>
            </w:pPr>
            <w:sdt>
              <w:sdtPr>
                <w:alias w:val="Enter date from for company 2: "/>
                <w:tag w:val="Enter date from for company 2:"/>
                <w:id w:val="1784141449"/>
                <w:placeholder>
                  <w:docPart w:val="4232CC0BB097492896331EB64E5CBF83"/>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D2D155FC1F4743588593E908B60F213E"/>
                </w:placeholder>
                <w:temporary/>
                <w:showingPlcHdr/>
                <w15:appearance w15:val="hidden"/>
              </w:sdtPr>
              <w:sdtEndPr/>
              <w:sdtContent>
                <w:r w:rsidR="00F61DF9" w:rsidRPr="00CF1A49">
                  <w:t>To</w:t>
                </w:r>
              </w:sdtContent>
            </w:sdt>
          </w:p>
          <w:p w14:paraId="1EAB33F3" w14:textId="7B7C4B16" w:rsidR="00F61DF9" w:rsidRPr="00CF1A49" w:rsidRDefault="00344842" w:rsidP="00344842">
            <w:pPr>
              <w:pStyle w:val="Heading2"/>
              <w:tabs>
                <w:tab w:val="left" w:pos="2745"/>
              </w:tabs>
              <w:contextualSpacing w:val="0"/>
              <w:outlineLvl w:val="1"/>
            </w:pPr>
            <w:sdt>
              <w:sdtPr>
                <w:alias w:val="Enter job title 2:"/>
                <w:tag w:val="Enter job title 2:"/>
                <w:id w:val="1702816861"/>
                <w:placeholder>
                  <w:docPart w:val="E6EA88D6FD1440C3BC928F03344B9577"/>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170EDFF73DA14B188F601CCBAAEC667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r>
              <w:rPr>
                <w:rStyle w:val="SubtleReference"/>
              </w:rPr>
              <w:t>, country</w:t>
            </w:r>
          </w:p>
          <w:sdt>
            <w:sdtPr>
              <w:alias w:val="Enter job details 2:"/>
              <w:tag w:val="Enter job details 2:"/>
              <w:id w:val="2138838559"/>
              <w:placeholder>
                <w:docPart w:val="A6E99655872247A4AB10377C286F8213"/>
              </w:placeholder>
              <w:temporary/>
              <w:showingPlcHdr/>
              <w15:appearance w15:val="hidden"/>
            </w:sdtPr>
            <w:sdtEndPr/>
            <w:sdtContent>
              <w:p w14:paraId="28F4AA00" w14:textId="77777777" w:rsidR="00F61DF9" w:rsidRDefault="00F61DF9" w:rsidP="00096CF2">
                <w:r w:rsidRPr="00CF1A49">
                  <w:t>Describe your responsibilities and achievements in terms of impact and results. Use examples, but keep it short.</w:t>
                </w:r>
              </w:p>
            </w:sdtContent>
          </w:sdt>
        </w:tc>
      </w:tr>
    </w:tbl>
    <w:sdt>
      <w:sdtPr>
        <w:alias w:val="Education:"/>
        <w:tag w:val="Education:"/>
        <w:id w:val="-1908763273"/>
        <w:placeholder>
          <w:docPart w:val="914D3E77F6AD4EE79B23D44E51CA01F5"/>
        </w:placeholder>
        <w:temporary/>
        <w:showingPlcHdr/>
        <w15:appearance w15:val="hidden"/>
      </w:sdtPr>
      <w:sdtEndPr/>
      <w:sdtContent>
        <w:p w14:paraId="73CC59C1" w14:textId="77777777" w:rsidR="00DA59AA" w:rsidRPr="00CF1A49" w:rsidRDefault="00DA59AA" w:rsidP="00096CF2">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013"/>
      </w:tblGrid>
      <w:tr w:rsidR="001D0BF1" w:rsidRPr="00CF1A49" w14:paraId="5A125926" w14:textId="77777777" w:rsidTr="00D66A52">
        <w:tc>
          <w:tcPr>
            <w:tcW w:w="9355" w:type="dxa"/>
          </w:tcPr>
          <w:p w14:paraId="019C2991" w14:textId="77777777" w:rsidR="001D0BF1" w:rsidRPr="00CF1A49" w:rsidRDefault="00344842" w:rsidP="001D0BF1">
            <w:pPr>
              <w:pStyle w:val="Heading3"/>
              <w:contextualSpacing w:val="0"/>
              <w:outlineLvl w:val="2"/>
            </w:pPr>
            <w:sdt>
              <w:sdtPr>
                <w:alias w:val="Enter month of school 1:"/>
                <w:tag w:val="Enter month of school 1:"/>
                <w:id w:val="1364630836"/>
                <w:placeholder>
                  <w:docPart w:val="FAE0AAACF5F442C29F11730AB944128A"/>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36111A1D326A49018666582F987576A8"/>
                </w:placeholder>
                <w:temporary/>
                <w:showingPlcHdr/>
                <w15:appearance w15:val="hidden"/>
              </w:sdtPr>
              <w:sdtEndPr/>
              <w:sdtContent>
                <w:r w:rsidR="001D0BF1" w:rsidRPr="00CF1A49">
                  <w:t>Year</w:t>
                </w:r>
              </w:sdtContent>
            </w:sdt>
          </w:p>
          <w:p w14:paraId="5EF35B3E" w14:textId="77777777" w:rsidR="001D0BF1" w:rsidRPr="00CF1A49" w:rsidRDefault="00344842" w:rsidP="001D0BF1">
            <w:pPr>
              <w:pStyle w:val="Heading2"/>
              <w:contextualSpacing w:val="0"/>
              <w:outlineLvl w:val="1"/>
            </w:pPr>
            <w:sdt>
              <w:sdtPr>
                <w:alias w:val="Enter degree title 1:"/>
                <w:tag w:val="Enter degree title 1:"/>
                <w:id w:val="-769307449"/>
                <w:placeholder>
                  <w:docPart w:val="5328D78A2F744200BF038B0740F16FDE"/>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481F029F151E4B8AB661ED1096C4471C"/>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52D006054F4945779E15CE0C61F8E600"/>
              </w:placeholder>
              <w:temporary/>
              <w:showingPlcHdr/>
              <w15:appearance w15:val="hidden"/>
            </w:sdtPr>
            <w:sdtEndPr/>
            <w:sdtContent>
              <w:p w14:paraId="390042E0"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4F4A9F31" w14:textId="77777777" w:rsidTr="00F61DF9">
        <w:tc>
          <w:tcPr>
            <w:tcW w:w="9355" w:type="dxa"/>
            <w:tcMar>
              <w:top w:w="216" w:type="dxa"/>
            </w:tcMar>
          </w:tcPr>
          <w:p w14:paraId="0CF2F57A" w14:textId="77777777" w:rsidR="00F61DF9" w:rsidRPr="00CF1A49" w:rsidRDefault="00344842" w:rsidP="00F61DF9">
            <w:pPr>
              <w:pStyle w:val="Heading3"/>
              <w:contextualSpacing w:val="0"/>
              <w:outlineLvl w:val="2"/>
            </w:pPr>
            <w:sdt>
              <w:sdtPr>
                <w:alias w:val="Enter month of school 2:"/>
                <w:tag w:val="Enter month of school 2:"/>
                <w:id w:val="-699555678"/>
                <w:placeholder>
                  <w:docPart w:val="7BBF7F552E0341E7B38131C7F8E18CD4"/>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020D6C28D8CF4E2F98DD26589BA00CC4"/>
                </w:placeholder>
                <w:temporary/>
                <w:showingPlcHdr/>
                <w15:appearance w15:val="hidden"/>
              </w:sdtPr>
              <w:sdtEndPr/>
              <w:sdtContent>
                <w:r w:rsidR="00F61DF9" w:rsidRPr="00CF1A49">
                  <w:t>Year</w:t>
                </w:r>
              </w:sdtContent>
            </w:sdt>
          </w:p>
          <w:p w14:paraId="5FC007A9" w14:textId="77777777" w:rsidR="00F61DF9" w:rsidRPr="00CF1A49" w:rsidRDefault="00344842" w:rsidP="00F61DF9">
            <w:pPr>
              <w:pStyle w:val="Heading2"/>
              <w:contextualSpacing w:val="0"/>
              <w:outlineLvl w:val="1"/>
            </w:pPr>
            <w:sdt>
              <w:sdtPr>
                <w:alias w:val="Enter degree title 2:"/>
                <w:tag w:val="Enter degree title 2:"/>
                <w:id w:val="-736860556"/>
                <w:placeholder>
                  <w:docPart w:val="13A3D65D867C4F9AB634E01180800EEC"/>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24DD3BC75194456D867B34EBA6BB306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9159BE6C42CA40C4A2B441564E006B1F"/>
              </w:placeholder>
              <w:temporary/>
              <w:showingPlcHdr/>
              <w15:appearance w15:val="hidden"/>
            </w:sdtPr>
            <w:sdtEndPr/>
            <w:sdtContent>
              <w:p w14:paraId="64F2BD07"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5D3EBA7E1D134746B25D5A41BAEC00A8"/>
        </w:placeholder>
        <w:temporary/>
        <w:showingPlcHdr/>
        <w15:appearance w15:val="hidden"/>
      </w:sdtPr>
      <w:sdtEndPr/>
      <w:sdtContent>
        <w:p w14:paraId="7CC9F8FB" w14:textId="77777777" w:rsidR="00486277" w:rsidRPr="00CF1A49" w:rsidRDefault="00486277" w:rsidP="00486277">
          <w:pPr>
            <w:pStyle w:val="Heading1"/>
          </w:pPr>
          <w:r w:rsidRPr="00CF1A49">
            <w:t>Skills</w:t>
          </w:r>
        </w:p>
      </w:sdtContent>
    </w:sdt>
    <w:p w14:paraId="303F1C37" w14:textId="77777777" w:rsidR="00096CF2" w:rsidRDefault="00096CF2" w:rsidP="006E1507">
      <w:pPr>
        <w:pStyle w:val="ListBullet"/>
        <w:sectPr w:rsidR="00096CF2" w:rsidSect="00096CF2">
          <w:footerReference w:type="default" r:id="rId8"/>
          <w:pgSz w:w="12240" w:h="15840" w:code="1"/>
          <w:pgMar w:top="851" w:right="1077" w:bottom="851" w:left="1077" w:header="0" w:footer="0" w:gutter="0"/>
          <w:cols w:space="720"/>
          <w:titlePg/>
          <w:docGrid w:linePitch="360"/>
        </w:sectPr>
      </w:pPr>
    </w:p>
    <w:tbl>
      <w:tblPr>
        <w:tblStyle w:val="TableGrid"/>
        <w:tblW w:w="5000" w:type="pct"/>
        <w:tblCellMar>
          <w:left w:w="0" w:type="dxa"/>
          <w:right w:w="0" w:type="dxa"/>
        </w:tblCellMar>
        <w:tblLook w:val="04A0" w:firstRow="1" w:lastRow="0" w:firstColumn="1" w:lastColumn="0" w:noHBand="0" w:noVBand="1"/>
        <w:tblDescription w:val="Skills layout table"/>
      </w:tblPr>
      <w:tblGrid>
        <w:gridCol w:w="2591"/>
        <w:gridCol w:w="2089"/>
      </w:tblGrid>
      <w:tr w:rsidR="003A0632" w:rsidRPr="006E1507" w14:paraId="2185056D" w14:textId="77777777" w:rsidTr="00096CF2">
        <w:trPr>
          <w:trHeight w:val="349"/>
        </w:trPr>
        <w:tc>
          <w:tcPr>
            <w:tcW w:w="4675" w:type="dxa"/>
          </w:tcPr>
          <w:sdt>
            <w:sdtPr>
              <w:alias w:val="Enter skills 1:"/>
              <w:tag w:val="Enter skills 1:"/>
              <w:id w:val="250322692"/>
              <w:placeholder>
                <w:docPart w:val="B201D0EBF793463C918AC456B5AE35EF"/>
              </w:placeholder>
              <w:temporary/>
              <w:showingPlcHdr/>
              <w15:appearance w15:val="hidden"/>
            </w:sdtPr>
            <w:sdtEndPr/>
            <w:sdtContent>
              <w:p w14:paraId="6B61C1BF" w14:textId="4E9E76C4"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E78FFBB884BD4A1B9640913A81657082"/>
              </w:placeholder>
              <w:temporary/>
              <w:showingPlcHdr/>
              <w15:appearance w15:val="hidden"/>
            </w:sdtPr>
            <w:sdtEndPr/>
            <w:sdtContent>
              <w:p w14:paraId="2052B34D"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p w14:paraId="74E5734B" w14:textId="0602CCD7" w:rsidR="001E3120" w:rsidRPr="006E1507" w:rsidRDefault="001E3120" w:rsidP="000A2702">
            <w:pPr>
              <w:pStyle w:val="ListBullet"/>
              <w:numPr>
                <w:ilvl w:val="0"/>
                <w:numId w:val="0"/>
              </w:numPr>
              <w:ind w:left="360"/>
              <w:contextualSpacing w:val="0"/>
            </w:pPr>
          </w:p>
        </w:tc>
      </w:tr>
    </w:tbl>
    <w:p w14:paraId="6C904DF7" w14:textId="77777777" w:rsidR="00096CF2" w:rsidRDefault="00096CF2" w:rsidP="0062312F">
      <w:pPr>
        <w:pStyle w:val="Heading1"/>
        <w:sectPr w:rsidR="00096CF2" w:rsidSect="00096CF2">
          <w:type w:val="continuous"/>
          <w:pgSz w:w="12240" w:h="15840" w:code="1"/>
          <w:pgMar w:top="1440" w:right="1080" w:bottom="1440" w:left="1080" w:header="0" w:footer="113" w:gutter="0"/>
          <w:cols w:num="2" w:space="720"/>
          <w:titlePg/>
          <w:docGrid w:linePitch="360"/>
        </w:sectPr>
      </w:pPr>
    </w:p>
    <w:p w14:paraId="7911F4A3" w14:textId="11A6AAAD" w:rsidR="00096CF2" w:rsidRPr="00CF1A49" w:rsidRDefault="00096CF2" w:rsidP="0062312F">
      <w:pPr>
        <w:pStyle w:val="Heading1"/>
      </w:pPr>
      <w:r>
        <w:t>What is your main purpose of going to Alaska?</w:t>
      </w:r>
    </w:p>
    <w:p w14:paraId="05EE52C0" w14:textId="6A597337" w:rsidR="00B51D1B" w:rsidRDefault="00096CF2" w:rsidP="006E1507">
      <w:r>
        <w:t xml:space="preserve">Please provide a few words regarding the purpose of your trip. </w:t>
      </w:r>
    </w:p>
    <w:p w14:paraId="482295F1" w14:textId="71DF2B0B" w:rsidR="00096CF2" w:rsidRDefault="00096CF2" w:rsidP="006E1507"/>
    <w:p w14:paraId="198345CD" w14:textId="6DB7BEDE" w:rsidR="00096CF2" w:rsidRPr="008953B1" w:rsidRDefault="00096CF2" w:rsidP="008953B1">
      <w:pPr>
        <w:jc w:val="center"/>
        <w:rPr>
          <w:sz w:val="18"/>
          <w:szCs w:val="18"/>
        </w:rPr>
      </w:pPr>
      <w:r w:rsidRPr="008953B1">
        <w:rPr>
          <w:sz w:val="18"/>
          <w:szCs w:val="18"/>
        </w:rPr>
        <w:t>I hereby consent to my personal data being processed for the purpose of considering my application for the vacancy advertised as Seafood processor.</w:t>
      </w:r>
    </w:p>
    <w:sectPr w:rsidR="00096CF2" w:rsidRPr="008953B1" w:rsidSect="00096CF2">
      <w:type w:val="continuous"/>
      <w:pgSz w:w="12240" w:h="15840" w:code="1"/>
      <w:pgMar w:top="1440" w:right="1080" w:bottom="1440" w:left="1080" w:header="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88EC" w14:textId="77777777" w:rsidR="009221D1" w:rsidRDefault="009221D1" w:rsidP="0068194B">
      <w:r>
        <w:separator/>
      </w:r>
    </w:p>
    <w:p w14:paraId="56B4819A" w14:textId="77777777" w:rsidR="009221D1" w:rsidRDefault="009221D1"/>
    <w:p w14:paraId="65DCCFCD" w14:textId="77777777" w:rsidR="009221D1" w:rsidRDefault="009221D1"/>
  </w:endnote>
  <w:endnote w:type="continuationSeparator" w:id="0">
    <w:p w14:paraId="674AE05D" w14:textId="77777777" w:rsidR="009221D1" w:rsidRDefault="009221D1" w:rsidP="0068194B">
      <w:r>
        <w:continuationSeparator/>
      </w:r>
    </w:p>
    <w:p w14:paraId="3E8E371D" w14:textId="77777777" w:rsidR="009221D1" w:rsidRDefault="009221D1"/>
    <w:p w14:paraId="70E51984" w14:textId="77777777" w:rsidR="009221D1" w:rsidRDefault="0092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7E8BE018"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27F3" w14:textId="77777777" w:rsidR="009221D1" w:rsidRDefault="009221D1" w:rsidP="0068194B">
      <w:r>
        <w:separator/>
      </w:r>
    </w:p>
    <w:p w14:paraId="4ECD3C17" w14:textId="77777777" w:rsidR="009221D1" w:rsidRDefault="009221D1"/>
    <w:p w14:paraId="32871BA5" w14:textId="77777777" w:rsidR="009221D1" w:rsidRDefault="009221D1"/>
  </w:footnote>
  <w:footnote w:type="continuationSeparator" w:id="0">
    <w:p w14:paraId="18704951" w14:textId="77777777" w:rsidR="009221D1" w:rsidRDefault="009221D1" w:rsidP="0068194B">
      <w:r>
        <w:continuationSeparator/>
      </w:r>
    </w:p>
    <w:p w14:paraId="26B9772D" w14:textId="77777777" w:rsidR="009221D1" w:rsidRDefault="009221D1"/>
    <w:p w14:paraId="341DCF84" w14:textId="77777777" w:rsidR="009221D1" w:rsidRDefault="00922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3C"/>
    <w:rsid w:val="000001EF"/>
    <w:rsid w:val="00007322"/>
    <w:rsid w:val="00007728"/>
    <w:rsid w:val="00024584"/>
    <w:rsid w:val="00024730"/>
    <w:rsid w:val="00055E95"/>
    <w:rsid w:val="0007021F"/>
    <w:rsid w:val="00096CF2"/>
    <w:rsid w:val="000A2702"/>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353C"/>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4842"/>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057"/>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953B1"/>
    <w:rsid w:val="008A6538"/>
    <w:rsid w:val="008C7056"/>
    <w:rsid w:val="008F3B14"/>
    <w:rsid w:val="00901899"/>
    <w:rsid w:val="0090344B"/>
    <w:rsid w:val="00905715"/>
    <w:rsid w:val="0091321E"/>
    <w:rsid w:val="00913946"/>
    <w:rsid w:val="009221D1"/>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94CEC"/>
  <w15:chartTrackingRefBased/>
  <w15:docId w15:val="{B55D6B58-D2C6-4AFE-9213-A6E41EBB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4AB02506-1AF5-4565-8F7C-5A935E0C6451%7d\%7bEC9FC48A-0351-47E3-877F-03C6F973186A%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876A25A1A4FE5A1D477563D44653B"/>
        <w:category>
          <w:name w:val="General"/>
          <w:gallery w:val="placeholder"/>
        </w:category>
        <w:types>
          <w:type w:val="bbPlcHdr"/>
        </w:types>
        <w:behaviors>
          <w:behavior w:val="content"/>
        </w:behaviors>
        <w:guid w:val="{AE337CB3-8004-41D8-AD2F-F7739935B647}"/>
      </w:docPartPr>
      <w:docPartBody>
        <w:p w:rsidR="00033CF0" w:rsidRDefault="0000123D">
          <w:pPr>
            <w:pStyle w:val="110876A25A1A4FE5A1D477563D44653B"/>
          </w:pPr>
          <w:r w:rsidRPr="00CF1A49">
            <w:t>To replace this text with your own, just click it and start typing. Briefly state your career objective, or summarize what makes you stand out. Use language from the job description as keywords.</w:t>
          </w:r>
        </w:p>
      </w:docPartBody>
    </w:docPart>
    <w:docPart>
      <w:docPartPr>
        <w:name w:val="313CB36417214967B2C163787EB59216"/>
        <w:category>
          <w:name w:val="General"/>
          <w:gallery w:val="placeholder"/>
        </w:category>
        <w:types>
          <w:type w:val="bbPlcHdr"/>
        </w:types>
        <w:behaviors>
          <w:behavior w:val="content"/>
        </w:behaviors>
        <w:guid w:val="{6B8044BB-B1AA-4C8D-A3EC-63F7E608E2BE}"/>
      </w:docPartPr>
      <w:docPartBody>
        <w:p w:rsidR="00033CF0" w:rsidRDefault="0000123D">
          <w:pPr>
            <w:pStyle w:val="313CB36417214967B2C163787EB59216"/>
          </w:pPr>
          <w:r w:rsidRPr="00CF1A49">
            <w:t>Experience</w:t>
          </w:r>
        </w:p>
      </w:docPartBody>
    </w:docPart>
    <w:docPart>
      <w:docPartPr>
        <w:name w:val="8FE1CBC89F3E4F81BC80DF42AA5ACEAC"/>
        <w:category>
          <w:name w:val="General"/>
          <w:gallery w:val="placeholder"/>
        </w:category>
        <w:types>
          <w:type w:val="bbPlcHdr"/>
        </w:types>
        <w:behaviors>
          <w:behavior w:val="content"/>
        </w:behaviors>
        <w:guid w:val="{D9AB1204-BAAA-4EBE-8CA8-100AF7F58A7E}"/>
      </w:docPartPr>
      <w:docPartBody>
        <w:p w:rsidR="00033CF0" w:rsidRDefault="0000123D">
          <w:pPr>
            <w:pStyle w:val="8FE1CBC89F3E4F81BC80DF42AA5ACEAC"/>
          </w:pPr>
          <w:r w:rsidRPr="00CF1A49">
            <w:t>Dates From</w:t>
          </w:r>
        </w:p>
      </w:docPartBody>
    </w:docPart>
    <w:docPart>
      <w:docPartPr>
        <w:name w:val="1CB847A623484CF8B45C137287DCB795"/>
        <w:category>
          <w:name w:val="General"/>
          <w:gallery w:val="placeholder"/>
        </w:category>
        <w:types>
          <w:type w:val="bbPlcHdr"/>
        </w:types>
        <w:behaviors>
          <w:behavior w:val="content"/>
        </w:behaviors>
        <w:guid w:val="{48BE289F-E69E-46FA-8285-B12D61044CC8}"/>
      </w:docPartPr>
      <w:docPartBody>
        <w:p w:rsidR="00033CF0" w:rsidRDefault="0000123D">
          <w:pPr>
            <w:pStyle w:val="1CB847A623484CF8B45C137287DCB795"/>
          </w:pPr>
          <w:r w:rsidRPr="00CF1A49">
            <w:t>To</w:t>
          </w:r>
        </w:p>
      </w:docPartBody>
    </w:docPart>
    <w:docPart>
      <w:docPartPr>
        <w:name w:val="52A40F640DF14E2BB0D586C2C6370091"/>
        <w:category>
          <w:name w:val="General"/>
          <w:gallery w:val="placeholder"/>
        </w:category>
        <w:types>
          <w:type w:val="bbPlcHdr"/>
        </w:types>
        <w:behaviors>
          <w:behavior w:val="content"/>
        </w:behaviors>
        <w:guid w:val="{B6C2384C-9803-4DAA-A78A-A5A2152577E2}"/>
      </w:docPartPr>
      <w:docPartBody>
        <w:p w:rsidR="00033CF0" w:rsidRDefault="0000123D">
          <w:pPr>
            <w:pStyle w:val="52A40F640DF14E2BB0D586C2C6370091"/>
          </w:pPr>
          <w:r w:rsidRPr="00CF1A49">
            <w:t>Job Title</w:t>
          </w:r>
        </w:p>
      </w:docPartBody>
    </w:docPart>
    <w:docPart>
      <w:docPartPr>
        <w:name w:val="09FA2B00D96D48E3A903498E41A6589F"/>
        <w:category>
          <w:name w:val="General"/>
          <w:gallery w:val="placeholder"/>
        </w:category>
        <w:types>
          <w:type w:val="bbPlcHdr"/>
        </w:types>
        <w:behaviors>
          <w:behavior w:val="content"/>
        </w:behaviors>
        <w:guid w:val="{F4CDC63C-B567-4594-8504-E46F0AB30E66}"/>
      </w:docPartPr>
      <w:docPartBody>
        <w:p w:rsidR="00033CF0" w:rsidRDefault="0000123D">
          <w:pPr>
            <w:pStyle w:val="09FA2B00D96D48E3A903498E41A6589F"/>
          </w:pPr>
          <w:r w:rsidRPr="00CF1A49">
            <w:rPr>
              <w:rStyle w:val="SubtleReference"/>
            </w:rPr>
            <w:t>Company</w:t>
          </w:r>
        </w:p>
      </w:docPartBody>
    </w:docPart>
    <w:docPart>
      <w:docPartPr>
        <w:name w:val="5C53CB0A88AC40D38CED9853B7F810F9"/>
        <w:category>
          <w:name w:val="General"/>
          <w:gallery w:val="placeholder"/>
        </w:category>
        <w:types>
          <w:type w:val="bbPlcHdr"/>
        </w:types>
        <w:behaviors>
          <w:behavior w:val="content"/>
        </w:behaviors>
        <w:guid w:val="{5CEFCF6A-2019-4E85-9279-1A7BA3CB1B1A}"/>
      </w:docPartPr>
      <w:docPartBody>
        <w:p w:rsidR="00033CF0" w:rsidRDefault="0000123D">
          <w:pPr>
            <w:pStyle w:val="5C53CB0A88AC40D38CED9853B7F810F9"/>
          </w:pPr>
          <w:r w:rsidRPr="00CF1A49">
            <w:t>Describe your responsibilities and achievements in terms of impact and results. Use examples, but keep it short.</w:t>
          </w:r>
        </w:p>
      </w:docPartBody>
    </w:docPart>
    <w:docPart>
      <w:docPartPr>
        <w:name w:val="4232CC0BB097492896331EB64E5CBF83"/>
        <w:category>
          <w:name w:val="General"/>
          <w:gallery w:val="placeholder"/>
        </w:category>
        <w:types>
          <w:type w:val="bbPlcHdr"/>
        </w:types>
        <w:behaviors>
          <w:behavior w:val="content"/>
        </w:behaviors>
        <w:guid w:val="{1F216FB5-A572-4A6D-932F-A6D4404D8F58}"/>
      </w:docPartPr>
      <w:docPartBody>
        <w:p w:rsidR="00033CF0" w:rsidRDefault="0000123D">
          <w:pPr>
            <w:pStyle w:val="4232CC0BB097492896331EB64E5CBF83"/>
          </w:pPr>
          <w:r w:rsidRPr="00CF1A49">
            <w:t>Dates From</w:t>
          </w:r>
        </w:p>
      </w:docPartBody>
    </w:docPart>
    <w:docPart>
      <w:docPartPr>
        <w:name w:val="D2D155FC1F4743588593E908B60F213E"/>
        <w:category>
          <w:name w:val="General"/>
          <w:gallery w:val="placeholder"/>
        </w:category>
        <w:types>
          <w:type w:val="bbPlcHdr"/>
        </w:types>
        <w:behaviors>
          <w:behavior w:val="content"/>
        </w:behaviors>
        <w:guid w:val="{61EB6F84-FCE4-45A1-844A-8E9DABF5E0F4}"/>
      </w:docPartPr>
      <w:docPartBody>
        <w:p w:rsidR="00033CF0" w:rsidRDefault="0000123D">
          <w:pPr>
            <w:pStyle w:val="D2D155FC1F4743588593E908B60F213E"/>
          </w:pPr>
          <w:r w:rsidRPr="00CF1A49">
            <w:t>To</w:t>
          </w:r>
        </w:p>
      </w:docPartBody>
    </w:docPart>
    <w:docPart>
      <w:docPartPr>
        <w:name w:val="E6EA88D6FD1440C3BC928F03344B9577"/>
        <w:category>
          <w:name w:val="General"/>
          <w:gallery w:val="placeholder"/>
        </w:category>
        <w:types>
          <w:type w:val="bbPlcHdr"/>
        </w:types>
        <w:behaviors>
          <w:behavior w:val="content"/>
        </w:behaviors>
        <w:guid w:val="{62D7BE2E-F723-49B7-B20B-4EEADE2B8788}"/>
      </w:docPartPr>
      <w:docPartBody>
        <w:p w:rsidR="00033CF0" w:rsidRDefault="0000123D">
          <w:pPr>
            <w:pStyle w:val="E6EA88D6FD1440C3BC928F03344B9577"/>
          </w:pPr>
          <w:r w:rsidRPr="00CF1A49">
            <w:t>Job Title</w:t>
          </w:r>
        </w:p>
      </w:docPartBody>
    </w:docPart>
    <w:docPart>
      <w:docPartPr>
        <w:name w:val="170EDFF73DA14B188F601CCBAAEC667E"/>
        <w:category>
          <w:name w:val="General"/>
          <w:gallery w:val="placeholder"/>
        </w:category>
        <w:types>
          <w:type w:val="bbPlcHdr"/>
        </w:types>
        <w:behaviors>
          <w:behavior w:val="content"/>
        </w:behaviors>
        <w:guid w:val="{FCA99B2A-C516-4FB4-8DD1-C3A37C71A90B}"/>
      </w:docPartPr>
      <w:docPartBody>
        <w:p w:rsidR="00033CF0" w:rsidRDefault="0000123D">
          <w:pPr>
            <w:pStyle w:val="170EDFF73DA14B188F601CCBAAEC667E"/>
          </w:pPr>
          <w:r w:rsidRPr="00CF1A49">
            <w:rPr>
              <w:rStyle w:val="SubtleReference"/>
            </w:rPr>
            <w:t>Company</w:t>
          </w:r>
        </w:p>
      </w:docPartBody>
    </w:docPart>
    <w:docPart>
      <w:docPartPr>
        <w:name w:val="A6E99655872247A4AB10377C286F8213"/>
        <w:category>
          <w:name w:val="General"/>
          <w:gallery w:val="placeholder"/>
        </w:category>
        <w:types>
          <w:type w:val="bbPlcHdr"/>
        </w:types>
        <w:behaviors>
          <w:behavior w:val="content"/>
        </w:behaviors>
        <w:guid w:val="{19180ACE-653F-41D0-96CD-53A4C192FB6B}"/>
      </w:docPartPr>
      <w:docPartBody>
        <w:p w:rsidR="00033CF0" w:rsidRDefault="0000123D">
          <w:pPr>
            <w:pStyle w:val="A6E99655872247A4AB10377C286F8213"/>
          </w:pPr>
          <w:r w:rsidRPr="00CF1A49">
            <w:t>Describe your responsibilities and achievements in terms of impact and results. Use examples, but keep it short.</w:t>
          </w:r>
        </w:p>
      </w:docPartBody>
    </w:docPart>
    <w:docPart>
      <w:docPartPr>
        <w:name w:val="914D3E77F6AD4EE79B23D44E51CA01F5"/>
        <w:category>
          <w:name w:val="General"/>
          <w:gallery w:val="placeholder"/>
        </w:category>
        <w:types>
          <w:type w:val="bbPlcHdr"/>
        </w:types>
        <w:behaviors>
          <w:behavior w:val="content"/>
        </w:behaviors>
        <w:guid w:val="{DA0FD15C-D1EF-4E2A-A5E7-DB469BADE444}"/>
      </w:docPartPr>
      <w:docPartBody>
        <w:p w:rsidR="00033CF0" w:rsidRDefault="0000123D">
          <w:pPr>
            <w:pStyle w:val="914D3E77F6AD4EE79B23D44E51CA01F5"/>
          </w:pPr>
          <w:r w:rsidRPr="00CF1A49">
            <w:t>Education</w:t>
          </w:r>
        </w:p>
      </w:docPartBody>
    </w:docPart>
    <w:docPart>
      <w:docPartPr>
        <w:name w:val="FAE0AAACF5F442C29F11730AB944128A"/>
        <w:category>
          <w:name w:val="General"/>
          <w:gallery w:val="placeholder"/>
        </w:category>
        <w:types>
          <w:type w:val="bbPlcHdr"/>
        </w:types>
        <w:behaviors>
          <w:behavior w:val="content"/>
        </w:behaviors>
        <w:guid w:val="{5A720BE8-9860-4628-A1C4-8690C61F5FA5}"/>
      </w:docPartPr>
      <w:docPartBody>
        <w:p w:rsidR="00033CF0" w:rsidRDefault="0000123D">
          <w:pPr>
            <w:pStyle w:val="FAE0AAACF5F442C29F11730AB944128A"/>
          </w:pPr>
          <w:r w:rsidRPr="00CF1A49">
            <w:t>Month</w:t>
          </w:r>
        </w:p>
      </w:docPartBody>
    </w:docPart>
    <w:docPart>
      <w:docPartPr>
        <w:name w:val="36111A1D326A49018666582F987576A8"/>
        <w:category>
          <w:name w:val="General"/>
          <w:gallery w:val="placeholder"/>
        </w:category>
        <w:types>
          <w:type w:val="bbPlcHdr"/>
        </w:types>
        <w:behaviors>
          <w:behavior w:val="content"/>
        </w:behaviors>
        <w:guid w:val="{F31E378F-7B38-4BB5-9F68-44522C44A64E}"/>
      </w:docPartPr>
      <w:docPartBody>
        <w:p w:rsidR="00033CF0" w:rsidRDefault="0000123D">
          <w:pPr>
            <w:pStyle w:val="36111A1D326A49018666582F987576A8"/>
          </w:pPr>
          <w:r w:rsidRPr="00CF1A49">
            <w:t>Year</w:t>
          </w:r>
        </w:p>
      </w:docPartBody>
    </w:docPart>
    <w:docPart>
      <w:docPartPr>
        <w:name w:val="5328D78A2F744200BF038B0740F16FDE"/>
        <w:category>
          <w:name w:val="General"/>
          <w:gallery w:val="placeholder"/>
        </w:category>
        <w:types>
          <w:type w:val="bbPlcHdr"/>
        </w:types>
        <w:behaviors>
          <w:behavior w:val="content"/>
        </w:behaviors>
        <w:guid w:val="{621708FF-B8D1-4AB4-B90E-424D64A5EF93}"/>
      </w:docPartPr>
      <w:docPartBody>
        <w:p w:rsidR="00033CF0" w:rsidRDefault="0000123D">
          <w:pPr>
            <w:pStyle w:val="5328D78A2F744200BF038B0740F16FDE"/>
          </w:pPr>
          <w:r w:rsidRPr="00CF1A49">
            <w:t>Degree Title</w:t>
          </w:r>
        </w:p>
      </w:docPartBody>
    </w:docPart>
    <w:docPart>
      <w:docPartPr>
        <w:name w:val="481F029F151E4B8AB661ED1096C4471C"/>
        <w:category>
          <w:name w:val="General"/>
          <w:gallery w:val="placeholder"/>
        </w:category>
        <w:types>
          <w:type w:val="bbPlcHdr"/>
        </w:types>
        <w:behaviors>
          <w:behavior w:val="content"/>
        </w:behaviors>
        <w:guid w:val="{2159750D-FC5E-4779-9716-2FE4706F9FB8}"/>
      </w:docPartPr>
      <w:docPartBody>
        <w:p w:rsidR="00033CF0" w:rsidRDefault="0000123D">
          <w:pPr>
            <w:pStyle w:val="481F029F151E4B8AB661ED1096C4471C"/>
          </w:pPr>
          <w:r w:rsidRPr="00CF1A49">
            <w:rPr>
              <w:rStyle w:val="SubtleReference"/>
            </w:rPr>
            <w:t>School</w:t>
          </w:r>
        </w:p>
      </w:docPartBody>
    </w:docPart>
    <w:docPart>
      <w:docPartPr>
        <w:name w:val="52D006054F4945779E15CE0C61F8E600"/>
        <w:category>
          <w:name w:val="General"/>
          <w:gallery w:val="placeholder"/>
        </w:category>
        <w:types>
          <w:type w:val="bbPlcHdr"/>
        </w:types>
        <w:behaviors>
          <w:behavior w:val="content"/>
        </w:behaviors>
        <w:guid w:val="{BCC7E2A7-D0F6-4DD4-ADFD-AE2F4EA8F97A}"/>
      </w:docPartPr>
      <w:docPartBody>
        <w:p w:rsidR="00033CF0" w:rsidRDefault="0000123D">
          <w:pPr>
            <w:pStyle w:val="52D006054F4945779E15CE0C61F8E600"/>
          </w:pPr>
          <w:r w:rsidRPr="00CF1A49">
            <w:t>It’s okay to brag about your GPA, awards, and honors. Feel free to summarize your coursework too.</w:t>
          </w:r>
        </w:p>
      </w:docPartBody>
    </w:docPart>
    <w:docPart>
      <w:docPartPr>
        <w:name w:val="7BBF7F552E0341E7B38131C7F8E18CD4"/>
        <w:category>
          <w:name w:val="General"/>
          <w:gallery w:val="placeholder"/>
        </w:category>
        <w:types>
          <w:type w:val="bbPlcHdr"/>
        </w:types>
        <w:behaviors>
          <w:behavior w:val="content"/>
        </w:behaviors>
        <w:guid w:val="{6E8C43D2-297F-445C-AD75-810D9C031AEF}"/>
      </w:docPartPr>
      <w:docPartBody>
        <w:p w:rsidR="00033CF0" w:rsidRDefault="0000123D">
          <w:pPr>
            <w:pStyle w:val="7BBF7F552E0341E7B38131C7F8E18CD4"/>
          </w:pPr>
          <w:r w:rsidRPr="00CF1A49">
            <w:t>Month</w:t>
          </w:r>
        </w:p>
      </w:docPartBody>
    </w:docPart>
    <w:docPart>
      <w:docPartPr>
        <w:name w:val="020D6C28D8CF4E2F98DD26589BA00CC4"/>
        <w:category>
          <w:name w:val="General"/>
          <w:gallery w:val="placeholder"/>
        </w:category>
        <w:types>
          <w:type w:val="bbPlcHdr"/>
        </w:types>
        <w:behaviors>
          <w:behavior w:val="content"/>
        </w:behaviors>
        <w:guid w:val="{C1A4291E-3E91-4408-96A4-78D6D33D223D}"/>
      </w:docPartPr>
      <w:docPartBody>
        <w:p w:rsidR="00033CF0" w:rsidRDefault="0000123D">
          <w:pPr>
            <w:pStyle w:val="020D6C28D8CF4E2F98DD26589BA00CC4"/>
          </w:pPr>
          <w:r w:rsidRPr="00CF1A49">
            <w:t>Year</w:t>
          </w:r>
        </w:p>
      </w:docPartBody>
    </w:docPart>
    <w:docPart>
      <w:docPartPr>
        <w:name w:val="13A3D65D867C4F9AB634E01180800EEC"/>
        <w:category>
          <w:name w:val="General"/>
          <w:gallery w:val="placeholder"/>
        </w:category>
        <w:types>
          <w:type w:val="bbPlcHdr"/>
        </w:types>
        <w:behaviors>
          <w:behavior w:val="content"/>
        </w:behaviors>
        <w:guid w:val="{E875C382-E48F-461E-93AD-AB8465F86F1E}"/>
      </w:docPartPr>
      <w:docPartBody>
        <w:p w:rsidR="00033CF0" w:rsidRDefault="0000123D">
          <w:pPr>
            <w:pStyle w:val="13A3D65D867C4F9AB634E01180800EEC"/>
          </w:pPr>
          <w:r w:rsidRPr="00CF1A49">
            <w:t>Degree Title</w:t>
          </w:r>
        </w:p>
      </w:docPartBody>
    </w:docPart>
    <w:docPart>
      <w:docPartPr>
        <w:name w:val="24DD3BC75194456D867B34EBA6BB3063"/>
        <w:category>
          <w:name w:val="General"/>
          <w:gallery w:val="placeholder"/>
        </w:category>
        <w:types>
          <w:type w:val="bbPlcHdr"/>
        </w:types>
        <w:behaviors>
          <w:behavior w:val="content"/>
        </w:behaviors>
        <w:guid w:val="{96E62FAB-BD56-47D3-9421-4B70A249A581}"/>
      </w:docPartPr>
      <w:docPartBody>
        <w:p w:rsidR="00033CF0" w:rsidRDefault="0000123D">
          <w:pPr>
            <w:pStyle w:val="24DD3BC75194456D867B34EBA6BB3063"/>
          </w:pPr>
          <w:r w:rsidRPr="00CF1A49">
            <w:rPr>
              <w:rStyle w:val="SubtleReference"/>
            </w:rPr>
            <w:t>School</w:t>
          </w:r>
        </w:p>
      </w:docPartBody>
    </w:docPart>
    <w:docPart>
      <w:docPartPr>
        <w:name w:val="9159BE6C42CA40C4A2B441564E006B1F"/>
        <w:category>
          <w:name w:val="General"/>
          <w:gallery w:val="placeholder"/>
        </w:category>
        <w:types>
          <w:type w:val="bbPlcHdr"/>
        </w:types>
        <w:behaviors>
          <w:behavior w:val="content"/>
        </w:behaviors>
        <w:guid w:val="{C0848D5D-9948-4893-A32A-73FF520013B6}"/>
      </w:docPartPr>
      <w:docPartBody>
        <w:p w:rsidR="00033CF0" w:rsidRDefault="0000123D">
          <w:pPr>
            <w:pStyle w:val="9159BE6C42CA40C4A2B441564E006B1F"/>
          </w:pPr>
          <w:r w:rsidRPr="00CF1A49">
            <w:t>It’s okay to brag about your GPA, awards, and honors. Feel free to summarize your coursework too.</w:t>
          </w:r>
        </w:p>
      </w:docPartBody>
    </w:docPart>
    <w:docPart>
      <w:docPartPr>
        <w:name w:val="5D3EBA7E1D134746B25D5A41BAEC00A8"/>
        <w:category>
          <w:name w:val="General"/>
          <w:gallery w:val="placeholder"/>
        </w:category>
        <w:types>
          <w:type w:val="bbPlcHdr"/>
        </w:types>
        <w:behaviors>
          <w:behavior w:val="content"/>
        </w:behaviors>
        <w:guid w:val="{6A60CACA-04FA-4D76-9882-5CDBD5A97374}"/>
      </w:docPartPr>
      <w:docPartBody>
        <w:p w:rsidR="00033CF0" w:rsidRDefault="0000123D">
          <w:pPr>
            <w:pStyle w:val="5D3EBA7E1D134746B25D5A41BAEC00A8"/>
          </w:pPr>
          <w:r w:rsidRPr="00CF1A49">
            <w:t>Skills</w:t>
          </w:r>
        </w:p>
      </w:docPartBody>
    </w:docPart>
    <w:docPart>
      <w:docPartPr>
        <w:name w:val="B201D0EBF793463C918AC456B5AE35EF"/>
        <w:category>
          <w:name w:val="General"/>
          <w:gallery w:val="placeholder"/>
        </w:category>
        <w:types>
          <w:type w:val="bbPlcHdr"/>
        </w:types>
        <w:behaviors>
          <w:behavior w:val="content"/>
        </w:behaviors>
        <w:guid w:val="{1B4B115C-56E1-47D9-A75D-02C7B2C9378B}"/>
      </w:docPartPr>
      <w:docPartBody>
        <w:p w:rsidR="00033CF0" w:rsidRDefault="0000123D">
          <w:pPr>
            <w:pStyle w:val="B201D0EBF793463C918AC456B5AE35EF"/>
          </w:pPr>
          <w:r w:rsidRPr="006E1507">
            <w:t>List your strengths relevant for the role you’re applying for</w:t>
          </w:r>
        </w:p>
      </w:docPartBody>
    </w:docPart>
    <w:docPart>
      <w:docPartPr>
        <w:name w:val="E78FFBB884BD4A1B9640913A81657082"/>
        <w:category>
          <w:name w:val="General"/>
          <w:gallery w:val="placeholder"/>
        </w:category>
        <w:types>
          <w:type w:val="bbPlcHdr"/>
        </w:types>
        <w:behaviors>
          <w:behavior w:val="content"/>
        </w:behaviors>
        <w:guid w:val="{8419650A-E131-4FB4-BF0C-17F7CE8BA53B}"/>
      </w:docPartPr>
      <w:docPartBody>
        <w:p w:rsidR="00033CF0" w:rsidRDefault="0000123D">
          <w:pPr>
            <w:pStyle w:val="E78FFBB884BD4A1B9640913A81657082"/>
          </w:pPr>
          <w:r w:rsidRPr="006E1507">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36"/>
    <w:rsid w:val="0000123D"/>
    <w:rsid w:val="00033CF0"/>
    <w:rsid w:val="00381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110876A25A1A4FE5A1D477563D44653B">
    <w:name w:val="110876A25A1A4FE5A1D477563D44653B"/>
  </w:style>
  <w:style w:type="paragraph" w:customStyle="1" w:styleId="313CB36417214967B2C163787EB59216">
    <w:name w:val="313CB36417214967B2C163787EB59216"/>
  </w:style>
  <w:style w:type="paragraph" w:customStyle="1" w:styleId="8FE1CBC89F3E4F81BC80DF42AA5ACEAC">
    <w:name w:val="8FE1CBC89F3E4F81BC80DF42AA5ACEAC"/>
  </w:style>
  <w:style w:type="paragraph" w:customStyle="1" w:styleId="1CB847A623484CF8B45C137287DCB795">
    <w:name w:val="1CB847A623484CF8B45C137287DCB795"/>
  </w:style>
  <w:style w:type="paragraph" w:customStyle="1" w:styleId="52A40F640DF14E2BB0D586C2C6370091">
    <w:name w:val="52A40F640DF14E2BB0D586C2C6370091"/>
  </w:style>
  <w:style w:type="character" w:styleId="SubtleReference">
    <w:name w:val="Subtle Reference"/>
    <w:basedOn w:val="DefaultParagraphFont"/>
    <w:uiPriority w:val="10"/>
    <w:qFormat/>
    <w:rPr>
      <w:b/>
      <w:caps w:val="0"/>
      <w:smallCaps/>
      <w:color w:val="595959" w:themeColor="text1" w:themeTint="A6"/>
    </w:rPr>
  </w:style>
  <w:style w:type="paragraph" w:customStyle="1" w:styleId="09FA2B00D96D48E3A903498E41A6589F">
    <w:name w:val="09FA2B00D96D48E3A903498E41A6589F"/>
  </w:style>
  <w:style w:type="paragraph" w:customStyle="1" w:styleId="5C53CB0A88AC40D38CED9853B7F810F9">
    <w:name w:val="5C53CB0A88AC40D38CED9853B7F810F9"/>
  </w:style>
  <w:style w:type="paragraph" w:customStyle="1" w:styleId="4232CC0BB097492896331EB64E5CBF83">
    <w:name w:val="4232CC0BB097492896331EB64E5CBF83"/>
  </w:style>
  <w:style w:type="paragraph" w:customStyle="1" w:styleId="D2D155FC1F4743588593E908B60F213E">
    <w:name w:val="D2D155FC1F4743588593E908B60F213E"/>
  </w:style>
  <w:style w:type="paragraph" w:customStyle="1" w:styleId="E6EA88D6FD1440C3BC928F03344B9577">
    <w:name w:val="E6EA88D6FD1440C3BC928F03344B9577"/>
  </w:style>
  <w:style w:type="paragraph" w:customStyle="1" w:styleId="170EDFF73DA14B188F601CCBAAEC667E">
    <w:name w:val="170EDFF73DA14B188F601CCBAAEC667E"/>
  </w:style>
  <w:style w:type="paragraph" w:customStyle="1" w:styleId="A6E99655872247A4AB10377C286F8213">
    <w:name w:val="A6E99655872247A4AB10377C286F8213"/>
  </w:style>
  <w:style w:type="paragraph" w:customStyle="1" w:styleId="914D3E77F6AD4EE79B23D44E51CA01F5">
    <w:name w:val="914D3E77F6AD4EE79B23D44E51CA01F5"/>
  </w:style>
  <w:style w:type="paragraph" w:customStyle="1" w:styleId="FAE0AAACF5F442C29F11730AB944128A">
    <w:name w:val="FAE0AAACF5F442C29F11730AB944128A"/>
  </w:style>
  <w:style w:type="paragraph" w:customStyle="1" w:styleId="36111A1D326A49018666582F987576A8">
    <w:name w:val="36111A1D326A49018666582F987576A8"/>
  </w:style>
  <w:style w:type="paragraph" w:customStyle="1" w:styleId="5328D78A2F744200BF038B0740F16FDE">
    <w:name w:val="5328D78A2F744200BF038B0740F16FDE"/>
  </w:style>
  <w:style w:type="paragraph" w:customStyle="1" w:styleId="481F029F151E4B8AB661ED1096C4471C">
    <w:name w:val="481F029F151E4B8AB661ED1096C4471C"/>
  </w:style>
  <w:style w:type="paragraph" w:customStyle="1" w:styleId="52D006054F4945779E15CE0C61F8E600">
    <w:name w:val="52D006054F4945779E15CE0C61F8E600"/>
  </w:style>
  <w:style w:type="paragraph" w:customStyle="1" w:styleId="7BBF7F552E0341E7B38131C7F8E18CD4">
    <w:name w:val="7BBF7F552E0341E7B38131C7F8E18CD4"/>
  </w:style>
  <w:style w:type="paragraph" w:customStyle="1" w:styleId="020D6C28D8CF4E2F98DD26589BA00CC4">
    <w:name w:val="020D6C28D8CF4E2F98DD26589BA00CC4"/>
  </w:style>
  <w:style w:type="paragraph" w:customStyle="1" w:styleId="13A3D65D867C4F9AB634E01180800EEC">
    <w:name w:val="13A3D65D867C4F9AB634E01180800EEC"/>
  </w:style>
  <w:style w:type="paragraph" w:customStyle="1" w:styleId="24DD3BC75194456D867B34EBA6BB3063">
    <w:name w:val="24DD3BC75194456D867B34EBA6BB3063"/>
  </w:style>
  <w:style w:type="paragraph" w:customStyle="1" w:styleId="9159BE6C42CA40C4A2B441564E006B1F">
    <w:name w:val="9159BE6C42CA40C4A2B441564E006B1F"/>
  </w:style>
  <w:style w:type="paragraph" w:customStyle="1" w:styleId="5D3EBA7E1D134746B25D5A41BAEC00A8">
    <w:name w:val="5D3EBA7E1D134746B25D5A41BAEC00A8"/>
  </w:style>
  <w:style w:type="paragraph" w:customStyle="1" w:styleId="B201D0EBF793463C918AC456B5AE35EF">
    <w:name w:val="B201D0EBF793463C918AC456B5AE35EF"/>
  </w:style>
  <w:style w:type="paragraph" w:customStyle="1" w:styleId="E78FFBB884BD4A1B9640913A81657082">
    <w:name w:val="E78FFBB884BD4A1B9640913A8165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{EC9FC48A-0351-47E3-877F-03C6F973186A}tf16402488_win32</Template>
  <TotalTime>4</TotalTime>
  <Pages>1</Pages>
  <Words>189</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STWINT Poland</cp:lastModifiedBy>
  <cp:revision>2</cp:revision>
  <dcterms:created xsi:type="dcterms:W3CDTF">2021-10-15T12:25:00Z</dcterms:created>
  <dcterms:modified xsi:type="dcterms:W3CDTF">2021-10-15T12:25:00Z</dcterms:modified>
  <cp:category/>
</cp:coreProperties>
</file>