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53B0" w14:textId="77777777" w:rsidR="006B54B6" w:rsidRPr="00FC3D51" w:rsidRDefault="006B54B6" w:rsidP="006B54B6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72B76E" w14:textId="794E961A" w:rsidR="006B54B6" w:rsidRPr="00FC3D51" w:rsidRDefault="006B54B6" w:rsidP="006B54B6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FC3D51">
        <w:rPr>
          <w:rFonts w:ascii="Arial" w:hAnsi="Arial" w:cs="Arial"/>
          <w:b/>
          <w:bCs/>
          <w:sz w:val="28"/>
          <w:szCs w:val="28"/>
        </w:rPr>
        <w:t>Tenant Application</w:t>
      </w:r>
    </w:p>
    <w:p w14:paraId="4E0ADBFE" w14:textId="77777777" w:rsidR="006B54B6" w:rsidRPr="00FC3D51" w:rsidRDefault="006B54B6" w:rsidP="006B54B6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9E30652" w14:textId="77777777" w:rsidR="006B54B6" w:rsidRPr="00FC3D51" w:rsidRDefault="006B54B6" w:rsidP="006B54B6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A97B966" w14:textId="73020EC5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Business Name: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__________________________________</w:t>
      </w:r>
    </w:p>
    <w:p w14:paraId="39B05067" w14:textId="38DCE63D" w:rsidR="006B54B6" w:rsidRPr="00FC3D51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Business Entity Registration Number (if applicable):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</w:t>
      </w:r>
    </w:p>
    <w:p w14:paraId="2979807F" w14:textId="5DB77E42" w:rsidR="00FC3D51" w:rsidRPr="00417948" w:rsidRDefault="00FC3D51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Type of Entity: (Circle </w:t>
      </w:r>
      <w:proofErr w:type="gramStart"/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One)  </w:t>
      </w:r>
      <w:r w:rsidRPr="00FC3D51">
        <w:rPr>
          <w:rFonts w:ascii="Arial" w:eastAsia="Times New Roman" w:hAnsi="Arial" w:cs="Arial"/>
          <w:b/>
          <w:bCs/>
          <w:color w:val="0D0D0D"/>
          <w:sz w:val="24"/>
          <w:szCs w:val="24"/>
        </w:rPr>
        <w:t>LLC</w:t>
      </w:r>
      <w:proofErr w:type="gramEnd"/>
      <w:r w:rsidRPr="00FC3D51">
        <w:rPr>
          <w:rFonts w:ascii="Arial" w:eastAsia="Times New Roman" w:hAnsi="Arial" w:cs="Arial"/>
          <w:b/>
          <w:bCs/>
          <w:color w:val="0D0D0D"/>
          <w:sz w:val="24"/>
          <w:szCs w:val="24"/>
        </w:rPr>
        <w:tab/>
        <w:t>S CORP</w:t>
      </w:r>
      <w:r w:rsidRPr="00FC3D51">
        <w:rPr>
          <w:rFonts w:ascii="Arial" w:eastAsia="Times New Roman" w:hAnsi="Arial" w:cs="Arial"/>
          <w:b/>
          <w:bCs/>
          <w:color w:val="0D0D0D"/>
          <w:sz w:val="24"/>
          <w:szCs w:val="24"/>
        </w:rPr>
        <w:tab/>
        <w:t>LLP</w:t>
      </w:r>
      <w:r w:rsidRPr="00FC3D51">
        <w:rPr>
          <w:rFonts w:ascii="Arial" w:eastAsia="Times New Roman" w:hAnsi="Arial" w:cs="Arial"/>
          <w:b/>
          <w:bCs/>
          <w:color w:val="0D0D0D"/>
          <w:sz w:val="24"/>
          <w:szCs w:val="24"/>
        </w:rPr>
        <w:tab/>
        <w:t>GP</w:t>
      </w:r>
      <w:r w:rsidRPr="00FC3D51">
        <w:rPr>
          <w:rFonts w:ascii="Arial" w:eastAsia="Times New Roman" w:hAnsi="Arial" w:cs="Arial"/>
          <w:b/>
          <w:bCs/>
          <w:color w:val="0D0D0D"/>
          <w:sz w:val="24"/>
          <w:szCs w:val="24"/>
        </w:rPr>
        <w:tab/>
        <w:t>Individual</w:t>
      </w:r>
      <w:r w:rsidRPr="00FC3D51">
        <w:rPr>
          <w:rFonts w:ascii="Arial" w:eastAsia="Times New Roman" w:hAnsi="Arial" w:cs="Arial"/>
          <w:b/>
          <w:bCs/>
          <w:color w:val="0D0D0D"/>
          <w:sz w:val="24"/>
          <w:szCs w:val="24"/>
        </w:rPr>
        <w:tab/>
        <w:t>C Corp</w:t>
      </w:r>
    </w:p>
    <w:p w14:paraId="3C094ACC" w14:textId="3B553A86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Business Phone Number: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4B87439C" w14:textId="1D9E48BA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Business Email: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1F3986CC" w14:textId="57CC7653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Business Website (if applicable):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7CF512C0" w14:textId="2406C89B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Business Address: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60DD5D5D" w14:textId="53FE7C8A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Federal Tax ID Number (EIN):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27539E51" w14:textId="47D6F3DD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Contact Person/Authorized Signatory: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4DED419F" w14:textId="07875582" w:rsidR="006B54B6" w:rsidRPr="00417948" w:rsidRDefault="006B54B6" w:rsidP="006B54B6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Full Name: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  <w:r w:rsidR="00FC3D51">
        <w:rPr>
          <w:rFonts w:ascii="Arial" w:eastAsia="Times New Roman" w:hAnsi="Arial" w:cs="Arial"/>
          <w:color w:val="0D0D0D"/>
          <w:sz w:val="24"/>
          <w:szCs w:val="24"/>
        </w:rPr>
        <w:t>__</w:t>
      </w:r>
    </w:p>
    <w:p w14:paraId="21FB5372" w14:textId="2AF21D4B" w:rsidR="006B54B6" w:rsidRPr="00417948" w:rsidRDefault="006B54B6" w:rsidP="006B54B6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Title/Position: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41BCF85B" w14:textId="0E607D0D" w:rsidR="006B54B6" w:rsidRPr="00417948" w:rsidRDefault="006B54B6" w:rsidP="006B54B6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Phone Number: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</w:t>
      </w:r>
      <w:r w:rsidR="00FC3D51">
        <w:rPr>
          <w:rFonts w:ascii="Arial" w:eastAsia="Times New Roman" w:hAnsi="Arial" w:cs="Arial"/>
          <w:color w:val="0D0D0D"/>
          <w:sz w:val="24"/>
          <w:szCs w:val="24"/>
        </w:rPr>
        <w:t>_</w:t>
      </w:r>
    </w:p>
    <w:p w14:paraId="0990A0E4" w14:textId="1C7E21CD" w:rsidR="006B54B6" w:rsidRPr="00417948" w:rsidRDefault="006B54B6" w:rsidP="006B54B6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Email Address: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0C78F88A" w14:textId="0B040402" w:rsidR="006B54B6" w:rsidRPr="00FC3D51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417948">
        <w:rPr>
          <w:rFonts w:ascii="Arial" w:eastAsia="Times New Roman" w:hAnsi="Arial" w:cs="Arial"/>
          <w:color w:val="0D0D0D"/>
          <w:sz w:val="24"/>
          <w:szCs w:val="24"/>
        </w:rPr>
        <w:t>Number of Years in Business: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7886826D" w14:textId="599A9D4B" w:rsidR="006B54B6" w:rsidRPr="00417948" w:rsidRDefault="006B54B6" w:rsidP="006B54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FC3D51">
        <w:rPr>
          <w:rFonts w:ascii="Arial" w:eastAsia="Times New Roman" w:hAnsi="Arial" w:cs="Arial"/>
          <w:color w:val="0D0D0D"/>
          <w:sz w:val="24"/>
          <w:szCs w:val="24"/>
        </w:rPr>
        <w:t xml:space="preserve">Business Hours: </w:t>
      </w:r>
      <w:r w:rsidRPr="00FC3D51">
        <w:rPr>
          <w:rFonts w:ascii="Arial" w:eastAsia="Times New Roman" w:hAnsi="Arial" w:cs="Arial"/>
          <w:color w:val="0D0D0D"/>
          <w:sz w:val="24"/>
          <w:szCs w:val="24"/>
        </w:rPr>
        <w:t>__________________________________</w:t>
      </w:r>
    </w:p>
    <w:p w14:paraId="3B98EB07" w14:textId="4B1ED3D9" w:rsidR="006D4890" w:rsidRPr="00FC3D51" w:rsidRDefault="00FC3D51">
      <w:pPr>
        <w:rPr>
          <w:rFonts w:ascii="Arial" w:hAnsi="Arial" w:cs="Arial"/>
          <w:sz w:val="24"/>
          <w:szCs w:val="24"/>
        </w:rPr>
      </w:pPr>
      <w:r w:rsidRPr="00FC3D51">
        <w:rPr>
          <w:rFonts w:ascii="Arial" w:hAnsi="Arial" w:cs="Arial"/>
          <w:sz w:val="24"/>
          <w:szCs w:val="24"/>
        </w:rPr>
        <w:t>Number of Employees: ________________</w:t>
      </w:r>
    </w:p>
    <w:p w14:paraId="48BA60E9" w14:textId="3BBA9E89" w:rsidR="006B54B6" w:rsidRDefault="006B54B6" w:rsidP="006B54B6"/>
    <w:p w14:paraId="780786A7" w14:textId="77777777" w:rsidR="006B54B6" w:rsidRDefault="006B54B6" w:rsidP="006B54B6"/>
    <w:p w14:paraId="335FC669" w14:textId="761CC6B2" w:rsidR="006B54B6" w:rsidRPr="006B54B6" w:rsidRDefault="006B54B6" w:rsidP="006B5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What is the nature of your business? </w:t>
      </w:r>
    </w:p>
    <w:p w14:paraId="7C4B80FC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0BBED85E">
          <v:rect id="_x0000_i1025" style="width:0;height:0" o:hralign="center" o:hrstd="t" o:hrnoshade="t" o:hr="t" fillcolor="#0d0d0d" stroked="f"/>
        </w:pict>
      </w:r>
    </w:p>
    <w:p w14:paraId="77A03164" w14:textId="1687038B" w:rsidR="006B54B6" w:rsidRPr="006B54B6" w:rsidRDefault="006B54B6" w:rsidP="006B54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How do you intend to utilize the space? </w:t>
      </w:r>
    </w:p>
    <w:p w14:paraId="61ABA4B1" w14:textId="461A76B5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337F5482">
          <v:rect id="_x0000_i1026" style="width:0;height:0" o:hralign="center" o:hrstd="t" o:hrnoshade="t" o:hr="t" fillcolor="#0d0d0d" stroked="f"/>
        </w:pict>
      </w: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36D9C835">
          <v:rect id="_x0000_i1027" style="width:0;height:0" o:hralign="center" o:hrstd="t" o:hrnoshade="t" o:hr="t" fillcolor="#0d0d0d" stroked="f"/>
        </w:pict>
      </w: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5BE26FF2">
          <v:rect id="_x0000_i1028" style="width:0;height:0" o:hralign="center" o:hrstd="t" o:hrnoshade="t" o:hr="t" fillcolor="#0d0d0d" stroked="f"/>
        </w:pict>
      </w:r>
    </w:p>
    <w:p w14:paraId="10D9FD36" w14:textId="77777777" w:rsidR="006B54B6" w:rsidRPr="006B54B6" w:rsidRDefault="006B54B6" w:rsidP="006B54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lastRenderedPageBreak/>
        <w:t>How many daily parking spaces will you require for: Employees: ___________ Customers: ___________</w:t>
      </w:r>
    </w:p>
    <w:p w14:paraId="7457DDE8" w14:textId="77777777" w:rsidR="006B54B6" w:rsidRPr="006B54B6" w:rsidRDefault="006B54B6" w:rsidP="006B54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>Will you need overnight parking for cars, trucks, or trailers? Y / N (If yes, please explain) ___________________</w:t>
      </w:r>
    </w:p>
    <w:p w14:paraId="69E908D6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18ED76D3">
          <v:rect id="_x0000_i1029" style="width:0;height:0" o:hralign="center" o:hrstd="t" o:hrnoshade="t" o:hr="t" fillcolor="#0d0d0d" stroked="f"/>
        </w:pict>
      </w:r>
    </w:p>
    <w:p w14:paraId="09425C58" w14:textId="77777777" w:rsidR="006B54B6" w:rsidRPr="006B54B6" w:rsidRDefault="006B54B6" w:rsidP="006B54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>Approximately, how many truck deliveries or shipments do you anticipate handling each week? ________________</w:t>
      </w:r>
    </w:p>
    <w:p w14:paraId="51DD5C42" w14:textId="13B9C2A0" w:rsidR="006B54B6" w:rsidRPr="006B54B6" w:rsidRDefault="006B54B6" w:rsidP="006B54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Do you anticipate using forklifts or any other material handling devices? Y / N (If yes, please explain) </w:t>
      </w:r>
    </w:p>
    <w:p w14:paraId="342923F9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68F4434F">
          <v:rect id="_x0000_i1030" style="width:0;height:0" o:hralign="center" o:hrstd="t" o:hrnoshade="t" o:hr="t" fillcolor="#0d0d0d" stroked="f"/>
        </w:pict>
      </w:r>
    </w:p>
    <w:p w14:paraId="2955D2B0" w14:textId="1CCA30AB" w:rsidR="006B54B6" w:rsidRPr="006B54B6" w:rsidRDefault="006B54B6" w:rsidP="006B54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Please provide a brief description of any waste products generated by your operation: </w:t>
      </w:r>
    </w:p>
    <w:p w14:paraId="5C806B80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7DC7128D">
          <v:rect id="_x0000_i1031" style="width:0;height:0" o:hralign="center" o:hrstd="t" o:hrnoshade="t" o:hr="t" fillcolor="#0d0d0d" stroked="f"/>
        </w:pict>
      </w:r>
    </w:p>
    <w:p w14:paraId="45A8E4DE" w14:textId="0655988E" w:rsidR="006B54B6" w:rsidRPr="006B54B6" w:rsidRDefault="006B54B6" w:rsidP="006B54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Are there any noises or odors associated with your operation? Y / N (If yes, please explain) </w:t>
      </w:r>
    </w:p>
    <w:p w14:paraId="76E22E0B" w14:textId="77777777" w:rsidR="006B54B6" w:rsidRPr="006B54B6" w:rsidRDefault="006B54B6" w:rsidP="006B54B6">
      <w:pPr>
        <w:spacing w:before="720"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591F97CB">
          <v:rect id="_x0000_i1032" style="width:0;height:0" o:hralign="center" o:hrstd="t" o:hrnoshade="t" o:hr="t" fillcolor="#0d0d0d" stroked="f"/>
        </w:pict>
      </w:r>
    </w:p>
    <w:p w14:paraId="7B60EA8B" w14:textId="674C583E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012C4CA" w14:textId="29EF95A3" w:rsidR="006B54B6" w:rsidRDefault="006B54B6" w:rsidP="006B54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Please list all substances used, stored, or produced by your business, including hazardous and non-hazardous materials, along with their types and brand names: </w:t>
      </w:r>
    </w:p>
    <w:p w14:paraId="3F9A193D" w14:textId="77777777" w:rsidR="006B54B6" w:rsidRDefault="006B54B6" w:rsidP="006B54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134A407E" w14:textId="77777777" w:rsidR="006B54B6" w:rsidRDefault="006B54B6" w:rsidP="006B54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5BA73084" w14:textId="77777777" w:rsidR="006B54B6" w:rsidRDefault="006B54B6" w:rsidP="006B54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054F6B83" w14:textId="77777777" w:rsidR="006B54B6" w:rsidRDefault="006B54B6" w:rsidP="006B54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66950D06" w14:textId="77777777" w:rsidR="006B54B6" w:rsidRPr="006B54B6" w:rsidRDefault="006B54B6" w:rsidP="006B54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7B14619B" w14:textId="7F21939D" w:rsidR="006B54B6" w:rsidRPr="006B54B6" w:rsidRDefault="006B54B6" w:rsidP="006B54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Please provide a list of all permits or licenses currently held or required for your business: </w:t>
      </w:r>
    </w:p>
    <w:p w14:paraId="57F16A8C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2C0F283B">
          <v:rect id="_x0000_i1033" style="width:0;height:0" o:hralign="center" o:hrstd="t" o:hrnoshade="t" o:hr="t" fillcolor="#0d0d0d" stroked="f"/>
        </w:pict>
      </w:r>
    </w:p>
    <w:p w14:paraId="639164C8" w14:textId="2AB2D705" w:rsidR="006B54B6" w:rsidRPr="006B54B6" w:rsidRDefault="006B54B6" w:rsidP="006B54B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Does your operation generate hazardous or non-hazardous waste that necessitates off-site disposal? Y / N (If yes, please explain) </w:t>
      </w:r>
    </w:p>
    <w:p w14:paraId="5BD44A62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5C871EF9">
          <v:rect id="_x0000_i1034" style="width:0;height:0" o:hralign="center" o:hrstd="t" o:hrnoshade="t" o:hr="t" fillcolor="#0d0d0d" stroked="f"/>
        </w:pict>
      </w:r>
    </w:p>
    <w:p w14:paraId="7A3689DC" w14:textId="4FE1F64D" w:rsidR="006B54B6" w:rsidRPr="006B54B6" w:rsidRDefault="006B54B6" w:rsidP="006B54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Do you store materials in drums or tanks? Y / N (If yes, please explain) </w:t>
      </w:r>
    </w:p>
    <w:p w14:paraId="1953AB38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46BC117F">
          <v:rect id="_x0000_i1035" style="width:0;height:0" o:hralign="center" o:hrstd="t" o:hrnoshade="t" o:hr="t" fillcolor="#0d0d0d" stroked="f"/>
        </w:pict>
      </w:r>
    </w:p>
    <w:p w14:paraId="39DC4535" w14:textId="77777777" w:rsidR="006B54B6" w:rsidRPr="006B54B6" w:rsidRDefault="006B54B6" w:rsidP="006B54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>Have you ever received notices of violation or been found in violation of any environmental, health, or safety laws, regulations, guidelines, or ordinances? Y / N (If yes, please explain) ____________________________</w:t>
      </w:r>
    </w:p>
    <w:p w14:paraId="626D65AE" w14:textId="77777777" w:rsidR="00FC3D51" w:rsidRPr="006B54B6" w:rsidRDefault="006B54B6" w:rsidP="006B54B6">
      <w:pPr>
        <w:spacing w:before="720"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37F80336">
          <v:rect id="_x0000_i1036" style="width:0;height:0" o:hralign="center" o:hrstd="t" o:hrnoshade="t" o:hr="t" fillcolor="#0d0d0d" stroked="f"/>
        </w:pict>
      </w:r>
    </w:p>
    <w:p w14:paraId="5257CF21" w14:textId="78B2121A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30D14FD" w14:textId="268E37AD" w:rsidR="006B54B6" w:rsidRPr="006B54B6" w:rsidRDefault="006B54B6" w:rsidP="006B54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Please list all </w:t>
      </w:r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major </w:t>
      </w: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 xml:space="preserve">equipment intended for use within the warehouse area: </w:t>
      </w:r>
    </w:p>
    <w:p w14:paraId="681FA42A" w14:textId="277508DE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7FDF054">
          <v:rect id="_x0000_i1038" style="width:0;height:0" o:hralign="center" o:hrstd="t" o:hrnoshade="t" o:hr="t" fillcolor="#0d0d0d" stroked="f"/>
        </w:pict>
      </w: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43F9A6A6">
          <v:rect id="_x0000_i1039" style="width:0;height:0" o:hralign="center" o:hrstd="t" o:hrnoshade="t" o:hr="t" fillcolor="#0d0d0d" stroked="f"/>
        </w:pict>
      </w:r>
    </w:p>
    <w:p w14:paraId="20E9C41D" w14:textId="77777777" w:rsidR="006B54B6" w:rsidRPr="006B54B6" w:rsidRDefault="006B54B6" w:rsidP="006B54B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>Will you require an exhaust fan within the warehouse? Y / N (If yes, please explain) _______________________</w:t>
      </w:r>
    </w:p>
    <w:p w14:paraId="431552BE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5B7B09DE">
          <v:rect id="_x0000_i1040" style="width:0;height:0" o:hralign="center" o:hrstd="t" o:hrnoshade="t" o:hr="t" fillcolor="#0d0d0d" stroked="f"/>
        </w:pict>
      </w:r>
    </w:p>
    <w:p w14:paraId="2414246F" w14:textId="77777777" w:rsidR="006B54B6" w:rsidRPr="006B54B6" w:rsidRDefault="006B54B6" w:rsidP="006B54B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6B54B6">
        <w:rPr>
          <w:rFonts w:ascii="Segoe UI" w:eastAsia="Times New Roman" w:hAnsi="Segoe UI" w:cs="Segoe UI"/>
          <w:color w:val="0D0D0D"/>
          <w:sz w:val="24"/>
          <w:szCs w:val="24"/>
        </w:rPr>
        <w:t>Will your operation involve the use of hard-wired power tools? Y / N (If yes, please explain) ______________</w:t>
      </w:r>
    </w:p>
    <w:p w14:paraId="33C66EE5" w14:textId="77777777" w:rsidR="006B54B6" w:rsidRPr="006B54B6" w:rsidRDefault="006B54B6" w:rsidP="006B54B6">
      <w:pPr>
        <w:spacing w:before="720" w:after="720" w:line="240" w:lineRule="auto"/>
        <w:rPr>
          <w:rFonts w:ascii="Segoe UI" w:eastAsia="Times New Roman" w:hAnsi="Segoe UI" w:cs="Segoe UI"/>
          <w:sz w:val="24"/>
          <w:szCs w:val="24"/>
        </w:rPr>
      </w:pPr>
      <w:r w:rsidRPr="006B54B6">
        <w:rPr>
          <w:rFonts w:ascii="Times New Roman" w:eastAsia="Times New Roman" w:hAnsi="Times New Roman" w:cs="Times New Roman"/>
          <w:sz w:val="24"/>
          <w:szCs w:val="24"/>
        </w:rPr>
        <w:pict w14:anchorId="1A366224">
          <v:rect id="_x0000_i1041" style="width:0;height:0" o:hralign="center" o:hrstd="t" o:hrnoshade="t" o:hr="t" fillcolor="#0d0d0d" stroked="f"/>
        </w:pict>
      </w:r>
    </w:p>
    <w:p w14:paraId="6BDDA830" w14:textId="77777777" w:rsidR="006B54B6" w:rsidRPr="00417948" w:rsidRDefault="006B54B6" w:rsidP="006B54B6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417948">
        <w:rPr>
          <w:rFonts w:ascii="Segoe UI" w:eastAsia="Times New Roman" w:hAnsi="Segoe UI" w:cs="Segoe UI"/>
          <w:b/>
          <w:bCs/>
          <w:color w:val="0D0D0D"/>
          <w:sz w:val="24"/>
          <w:szCs w:val="24"/>
        </w:rPr>
        <w:t>Declaration:</w:t>
      </w:r>
    </w:p>
    <w:p w14:paraId="318A3658" w14:textId="77777777" w:rsidR="006B54B6" w:rsidRPr="00417948" w:rsidRDefault="006B54B6" w:rsidP="006B54B6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417948">
        <w:rPr>
          <w:rFonts w:ascii="Segoe UI" w:eastAsia="Times New Roman" w:hAnsi="Segoe UI" w:cs="Segoe UI"/>
          <w:color w:val="0D0D0D"/>
          <w:sz w:val="24"/>
          <w:szCs w:val="24"/>
        </w:rPr>
        <w:t xml:space="preserve">I, [Applicant's </w:t>
      </w:r>
      <w:proofErr w:type="gramStart"/>
      <w:r w:rsidRPr="00417948">
        <w:rPr>
          <w:rFonts w:ascii="Segoe UI" w:eastAsia="Times New Roman" w:hAnsi="Segoe UI" w:cs="Segoe UI"/>
          <w:color w:val="0D0D0D"/>
          <w:sz w:val="24"/>
          <w:szCs w:val="24"/>
        </w:rPr>
        <w:t>Name]</w:t>
      </w:r>
      <w:r>
        <w:rPr>
          <w:rFonts w:ascii="Segoe UI" w:eastAsia="Times New Roman" w:hAnsi="Segoe UI" w:cs="Segoe UI"/>
          <w:color w:val="0D0D0D"/>
          <w:sz w:val="24"/>
          <w:szCs w:val="24"/>
        </w:rPr>
        <w:t>_</w:t>
      </w:r>
      <w:proofErr w:type="gramEnd"/>
      <w:r>
        <w:rPr>
          <w:rFonts w:ascii="Segoe UI" w:eastAsia="Times New Roman" w:hAnsi="Segoe UI" w:cs="Segoe UI"/>
          <w:color w:val="0D0D0D"/>
          <w:sz w:val="24"/>
          <w:szCs w:val="24"/>
        </w:rPr>
        <w:t>_________________________________</w:t>
      </w:r>
      <w:r w:rsidRPr="00417948">
        <w:rPr>
          <w:rFonts w:ascii="Segoe UI" w:eastAsia="Times New Roman" w:hAnsi="Segoe UI" w:cs="Segoe UI"/>
          <w:color w:val="0D0D0D"/>
          <w:sz w:val="24"/>
          <w:szCs w:val="24"/>
        </w:rPr>
        <w:t>, hereby certify that the information provided in this application is true and accurate to the best of my knowledge. I understand that any false or misleading information provided may result in the rejection of this application or termination of the lease agreement.</w:t>
      </w:r>
    </w:p>
    <w:p w14:paraId="1E53A005" w14:textId="77777777" w:rsidR="006B54B6" w:rsidRPr="00417948" w:rsidRDefault="006B54B6" w:rsidP="006B54B6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417948">
        <w:rPr>
          <w:rFonts w:ascii="Segoe UI" w:eastAsia="Times New Roman" w:hAnsi="Segoe UI" w:cs="Segoe UI"/>
          <w:color w:val="0D0D0D"/>
          <w:sz w:val="24"/>
          <w:szCs w:val="24"/>
        </w:rPr>
        <w:t>Signature: __________________________</w:t>
      </w:r>
    </w:p>
    <w:p w14:paraId="092E8F53" w14:textId="77777777" w:rsidR="006B54B6" w:rsidRPr="00417948" w:rsidRDefault="006B54B6" w:rsidP="006B54B6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417948">
        <w:rPr>
          <w:rFonts w:ascii="Segoe UI" w:eastAsia="Times New Roman" w:hAnsi="Segoe UI" w:cs="Segoe UI"/>
          <w:color w:val="0D0D0D"/>
          <w:sz w:val="24"/>
          <w:szCs w:val="24"/>
        </w:rPr>
        <w:t>Date: _______________</w:t>
      </w:r>
    </w:p>
    <w:p w14:paraId="61207EA9" w14:textId="30AAFD10" w:rsidR="006B54B6" w:rsidRDefault="006B54B6" w:rsidP="006B54B6"/>
    <w:sectPr w:rsidR="006B5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3189" w14:textId="77777777" w:rsidR="006B54B6" w:rsidRDefault="006B54B6" w:rsidP="00961960">
      <w:pPr>
        <w:spacing w:after="0" w:line="240" w:lineRule="auto"/>
      </w:pPr>
      <w:r>
        <w:separator/>
      </w:r>
    </w:p>
  </w:endnote>
  <w:endnote w:type="continuationSeparator" w:id="0">
    <w:p w14:paraId="600464B9" w14:textId="77777777" w:rsidR="006B54B6" w:rsidRDefault="006B54B6" w:rsidP="009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CDCA" w14:textId="77777777" w:rsidR="00961960" w:rsidRDefault="0096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744D" w14:textId="77777777" w:rsidR="00961960" w:rsidRDefault="00961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F876" w14:textId="77777777" w:rsidR="00961960" w:rsidRDefault="0096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023E" w14:textId="77777777" w:rsidR="006B54B6" w:rsidRDefault="006B54B6" w:rsidP="00961960">
      <w:pPr>
        <w:spacing w:after="0" w:line="240" w:lineRule="auto"/>
      </w:pPr>
      <w:r>
        <w:separator/>
      </w:r>
    </w:p>
  </w:footnote>
  <w:footnote w:type="continuationSeparator" w:id="0">
    <w:p w14:paraId="5B96BF66" w14:textId="77777777" w:rsidR="006B54B6" w:rsidRDefault="006B54B6" w:rsidP="009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CA53" w14:textId="77777777" w:rsidR="00961960" w:rsidRDefault="0096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FCCE" w14:textId="77777777" w:rsidR="00961960" w:rsidRDefault="00961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6F12" w14:textId="77777777" w:rsidR="00961960" w:rsidRDefault="00961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2E"/>
    <w:multiLevelType w:val="multilevel"/>
    <w:tmpl w:val="B0F2D1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575F1"/>
    <w:multiLevelType w:val="multilevel"/>
    <w:tmpl w:val="C1B823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6CC2"/>
    <w:multiLevelType w:val="multilevel"/>
    <w:tmpl w:val="4D841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A1C21"/>
    <w:multiLevelType w:val="multilevel"/>
    <w:tmpl w:val="CB2E61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B426A"/>
    <w:multiLevelType w:val="multilevel"/>
    <w:tmpl w:val="317E1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630"/>
    <w:multiLevelType w:val="multilevel"/>
    <w:tmpl w:val="F8F42E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06837"/>
    <w:multiLevelType w:val="multilevel"/>
    <w:tmpl w:val="97F4E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600B2"/>
    <w:multiLevelType w:val="multilevel"/>
    <w:tmpl w:val="C89C85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C3784"/>
    <w:multiLevelType w:val="multilevel"/>
    <w:tmpl w:val="01F8FD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82D16"/>
    <w:multiLevelType w:val="multilevel"/>
    <w:tmpl w:val="D602BA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C765F"/>
    <w:multiLevelType w:val="multilevel"/>
    <w:tmpl w:val="BF5600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F0573"/>
    <w:multiLevelType w:val="multilevel"/>
    <w:tmpl w:val="72B2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41F35"/>
    <w:multiLevelType w:val="multilevel"/>
    <w:tmpl w:val="EA242C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45F0D"/>
    <w:multiLevelType w:val="multilevel"/>
    <w:tmpl w:val="627A73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6167A"/>
    <w:multiLevelType w:val="multilevel"/>
    <w:tmpl w:val="0C0207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66BE7"/>
    <w:multiLevelType w:val="multilevel"/>
    <w:tmpl w:val="9DFA2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2361C"/>
    <w:multiLevelType w:val="multilevel"/>
    <w:tmpl w:val="FF0295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70F28"/>
    <w:multiLevelType w:val="multilevel"/>
    <w:tmpl w:val="393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E6511B"/>
    <w:multiLevelType w:val="multilevel"/>
    <w:tmpl w:val="9190CA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986931">
    <w:abstractNumId w:val="11"/>
  </w:num>
  <w:num w:numId="2" w16cid:durableId="480385183">
    <w:abstractNumId w:val="4"/>
  </w:num>
  <w:num w:numId="3" w16cid:durableId="65955727">
    <w:abstractNumId w:val="6"/>
  </w:num>
  <w:num w:numId="4" w16cid:durableId="1074662069">
    <w:abstractNumId w:val="2"/>
  </w:num>
  <w:num w:numId="5" w16cid:durableId="601884759">
    <w:abstractNumId w:val="15"/>
  </w:num>
  <w:num w:numId="6" w16cid:durableId="76363134">
    <w:abstractNumId w:val="3"/>
  </w:num>
  <w:num w:numId="7" w16cid:durableId="1095244346">
    <w:abstractNumId w:val="16"/>
  </w:num>
  <w:num w:numId="8" w16cid:durableId="1325550272">
    <w:abstractNumId w:val="9"/>
  </w:num>
  <w:num w:numId="9" w16cid:durableId="2143427797">
    <w:abstractNumId w:val="14"/>
  </w:num>
  <w:num w:numId="10" w16cid:durableId="2054035106">
    <w:abstractNumId w:val="13"/>
  </w:num>
  <w:num w:numId="11" w16cid:durableId="961571275">
    <w:abstractNumId w:val="0"/>
  </w:num>
  <w:num w:numId="12" w16cid:durableId="571352485">
    <w:abstractNumId w:val="10"/>
  </w:num>
  <w:num w:numId="13" w16cid:durableId="135223696">
    <w:abstractNumId w:val="12"/>
  </w:num>
  <w:num w:numId="14" w16cid:durableId="53545828">
    <w:abstractNumId w:val="8"/>
  </w:num>
  <w:num w:numId="15" w16cid:durableId="1924215648">
    <w:abstractNumId w:val="5"/>
  </w:num>
  <w:num w:numId="16" w16cid:durableId="1301617255">
    <w:abstractNumId w:val="7"/>
  </w:num>
  <w:num w:numId="17" w16cid:durableId="1924341344">
    <w:abstractNumId w:val="1"/>
  </w:num>
  <w:num w:numId="18" w16cid:durableId="2024865871">
    <w:abstractNumId w:val="17"/>
  </w:num>
  <w:num w:numId="19" w16cid:durableId="2820818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B6"/>
    <w:rsid w:val="006B54B6"/>
    <w:rsid w:val="006D4890"/>
    <w:rsid w:val="00761D15"/>
    <w:rsid w:val="007A475C"/>
    <w:rsid w:val="00961960"/>
    <w:rsid w:val="00F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73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4B6"/>
  </w:style>
  <w:style w:type="paragraph" w:styleId="Heading1">
    <w:name w:val="heading 1"/>
    <w:basedOn w:val="Normal"/>
    <w:next w:val="Normal"/>
    <w:link w:val="Heading1Char"/>
    <w:uiPriority w:val="9"/>
    <w:qFormat/>
    <w:rsid w:val="00761D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D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D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D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D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D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D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D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D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D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D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D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D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D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D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D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D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D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D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D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D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D1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6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60"/>
  </w:style>
  <w:style w:type="paragraph" w:styleId="Footer">
    <w:name w:val="footer"/>
    <w:basedOn w:val="Normal"/>
    <w:link w:val="FooterChar"/>
    <w:uiPriority w:val="99"/>
    <w:unhideWhenUsed/>
    <w:rsid w:val="0096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60"/>
  </w:style>
  <w:style w:type="table" w:styleId="TableGrid">
    <w:name w:val="Table Grid"/>
    <w:basedOn w:val="TableNormal"/>
    <w:uiPriority w:val="39"/>
    <w:rsid w:val="006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yneCo\AppData\Local\Temp\Templafy\WordVsto\dh1hmuf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9A2ACBDE-380F-4608-9336-7F4803E7E08F}">
  <ds:schemaRefs/>
</ds:datastoreItem>
</file>

<file path=customXml/itemProps2.xml><?xml version="1.0" encoding="utf-8"?>
<ds:datastoreItem xmlns:ds="http://schemas.openxmlformats.org/officeDocument/2006/customXml" ds:itemID="{EEBE221D-48CF-49A4-AB68-55B5F54C7D80}">
  <ds:schemaRefs/>
</ds:datastoreItem>
</file>

<file path=docMetadata/LabelInfo.xml><?xml version="1.0" encoding="utf-8"?>
<clbl:labelList xmlns:clbl="http://schemas.microsoft.com/office/2020/mipLabelMetadata">
  <clbl:label id="{09a363db-73e0-417f-b499-9d17f67459c2}" enabled="1" method="Standard" siteId="{049e3382-8cdc-477b-9317-951b0468966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dh1hmuf5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2024-04-11T22:01:00Z</dcterms:created>
  <dcterms:modified xsi:type="dcterms:W3CDTF">2024-04-11T22:19:00Z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colliers</vt:lpwstr>
  </property>
  <property fmtid="{D5CDD505-2E9C-101B-9397-08002B2CF9AE}" pid="3" name="TemplafyTemplateId">
    <vt:lpwstr>883364822461186191</vt:lpwstr>
  </property>
  <property fmtid="{D5CDD505-2E9C-101B-9397-08002B2CF9AE}" pid="4" name="TemplafyUserProfileId">
    <vt:lpwstr>637844451546760166</vt:lpwstr>
  </property>
  <property fmtid="{D5CDD505-2E9C-101B-9397-08002B2CF9AE}" pid="5" name="TemplafyLanguageCode">
    <vt:lpwstr>en-US</vt:lpwstr>
  </property>
  <property fmtid="{D5CDD505-2E9C-101B-9397-08002B2CF9AE}" pid="6" name="TemplafyFromBlank">
    <vt:bool>true</vt:bool>
  </property>
</Properties>
</file>