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F015" w14:textId="77777777" w:rsidR="000A26C4" w:rsidRDefault="00473BB5" w:rsidP="003B2368">
      <w:r>
        <w:rPr>
          <w:noProof/>
        </w:rPr>
        <mc:AlternateContent>
          <mc:Choice Requires="wps">
            <w:drawing>
              <wp:anchor distT="0" distB="0" distL="114300" distR="114300" simplePos="0" relativeHeight="251653120" behindDoc="1" locked="0" layoutInCell="1" allowOverlap="1" wp14:anchorId="7AC3534E" wp14:editId="325FCE8C">
                <wp:simplePos x="0" y="0"/>
                <wp:positionH relativeFrom="page">
                  <wp:posOffset>66675</wp:posOffset>
                </wp:positionH>
                <wp:positionV relativeFrom="page">
                  <wp:posOffset>9525</wp:posOffset>
                </wp:positionV>
                <wp:extent cx="7665720" cy="1348105"/>
                <wp:effectExtent l="0" t="0" r="1905"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5720" cy="1348105"/>
                        </a:xfrm>
                        <a:prstGeom prst="rect">
                          <a:avLst/>
                        </a:prstGeom>
                        <a:gradFill rotWithShape="1">
                          <a:gsLst>
                            <a:gs pos="0">
                              <a:schemeClr val="accent2">
                                <a:lumMod val="60000"/>
                                <a:lumOff val="4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D4A0B" id="Rectangle 4" o:spid="_x0000_s1026" style="position:absolute;margin-left:5.25pt;margin-top:.75pt;width:603.6pt;height:10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" fillcolor="#c29ae4 [1941]" stroked="f">
                <v:fill rotate="t" focus="100%" type="gradient"/>
                <w10:wrap anchorx="page" anchory="page"/>
              </v:rect>
            </w:pict>
          </mc:Fallback>
        </mc:AlternateContent>
      </w:r>
      <w:r w:rsidR="000A26C4" w:rsidRPr="006B088E">
        <w:rPr>
          <w:noProof/>
        </w:rPr>
        <w:drawing>
          <wp:anchor distT="0" distB="0" distL="114300" distR="114300" simplePos="0" relativeHeight="251666944" behindDoc="0" locked="0" layoutInCell="0" allowOverlap="1" wp14:anchorId="2083AA67" wp14:editId="762CE737">
            <wp:simplePos x="0" y="0"/>
            <wp:positionH relativeFrom="page">
              <wp:posOffset>47625</wp:posOffset>
            </wp:positionH>
            <wp:positionV relativeFrom="page">
              <wp:posOffset>-47625</wp:posOffset>
            </wp:positionV>
            <wp:extent cx="1400175" cy="14890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00175"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33AF12DB" wp14:editId="5E73285C">
                <wp:simplePos x="0" y="0"/>
                <wp:positionH relativeFrom="page">
                  <wp:posOffset>180975</wp:posOffset>
                </wp:positionH>
                <wp:positionV relativeFrom="page">
                  <wp:posOffset>695960</wp:posOffset>
                </wp:positionV>
                <wp:extent cx="7610475" cy="0"/>
                <wp:effectExtent l="19050" t="19685" r="19050"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0475" cy="0"/>
                        </a:xfrm>
                        <a:prstGeom prst="line">
                          <a:avLst/>
                        </a:prstGeom>
                        <a:noFill/>
                        <a:ln w="28575">
                          <a:solidFill>
                            <a:srgbClr val="C86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6331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pt,54.8pt" to="613.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" strokecolor="#c86808" strokeweight="2.25pt">
                <w10:wrap anchorx="page" anchory="page"/>
              </v:line>
            </w:pict>
          </mc:Fallback>
        </mc:AlternateContent>
      </w:r>
      <w:r>
        <w:rPr>
          <w:noProof/>
        </w:rPr>
        <mc:AlternateContent>
          <mc:Choice Requires="wps">
            <w:drawing>
              <wp:anchor distT="0" distB="0" distL="114300" distR="114300" simplePos="0" relativeHeight="251659264" behindDoc="0" locked="0" layoutInCell="0" allowOverlap="1" wp14:anchorId="02E0323C" wp14:editId="6DF3CEFB">
                <wp:simplePos x="0" y="0"/>
                <wp:positionH relativeFrom="page">
                  <wp:posOffset>5146675</wp:posOffset>
                </wp:positionH>
                <wp:positionV relativeFrom="page">
                  <wp:posOffset>113665</wp:posOffset>
                </wp:positionV>
                <wp:extent cx="2172335" cy="58229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319BA" w14:textId="77777777" w:rsidR="006B088E" w:rsidRPr="00FA62CF" w:rsidRDefault="006B088E" w:rsidP="00FA62CF">
                            <w:r w:rsidRPr="00FA62CF">
                              <w:rPr>
                                <w:rStyle w:val="Heading2Char"/>
                              </w:rPr>
                              <w:t>Phone</w:t>
                            </w:r>
                            <w:r w:rsidRPr="00FA62CF">
                              <w:tab/>
                            </w:r>
                            <w:r w:rsidR="00612169">
                              <w:t>(813)920-9019</w:t>
                            </w:r>
                          </w:p>
                          <w:p w14:paraId="6BFEC989" w14:textId="77777777" w:rsidR="006B088E" w:rsidRPr="00FA62CF" w:rsidRDefault="006B088E" w:rsidP="00FA62CF">
                            <w:r w:rsidRPr="00FA62CF">
                              <w:rPr>
                                <w:rStyle w:val="Heading2Char"/>
                              </w:rPr>
                              <w:t>Fax</w:t>
                            </w:r>
                            <w:r w:rsidRPr="00FA62CF">
                              <w:tab/>
                            </w:r>
                            <w:r w:rsidR="00612169">
                              <w:t>(813)920-9019</w:t>
                            </w:r>
                          </w:p>
                          <w:p w14:paraId="28868C39" w14:textId="77777777" w:rsidR="006B088E" w:rsidRPr="00FA62CF" w:rsidRDefault="006B088E" w:rsidP="00FA62CF">
                            <w:r w:rsidRPr="00FA62CF">
                              <w:rPr>
                                <w:rStyle w:val="Heading2Char"/>
                              </w:rPr>
                              <w:t>Email</w:t>
                            </w:r>
                            <w:r w:rsidRPr="00FA62CF">
                              <w:tab/>
                            </w:r>
                            <w:r w:rsidR="00612169">
                              <w:t>Petsville@live.com</w:t>
                            </w:r>
                          </w:p>
                          <w:p w14:paraId="4CBE3F7F" w14:textId="77777777" w:rsidR="006B088E" w:rsidRPr="00FA62CF" w:rsidRDefault="006B088E" w:rsidP="00FA62CF">
                            <w:r w:rsidRPr="00FA62CF">
                              <w:rPr>
                                <w:rStyle w:val="Heading2Char"/>
                              </w:rPr>
                              <w:t>Web site</w:t>
                            </w:r>
                            <w:r w:rsidRPr="00FA62CF">
                              <w:tab/>
                            </w:r>
                            <w:r w:rsidR="00612169">
                              <w:t>www.petsvillecitruspark.com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0323C" id="_x0000_t202" coordsize="21600,21600" o:spt="202" path="m,l,21600r21600,l21600,xe">
                <v:stroke joinstyle="miter"/>
                <v:path gradientshapeok="t" o:connecttype="rect"/>
              </v:shapetype>
              <v:shape id="Text Box 9" o:spid="_x0000_s1026" type="#_x0000_t202" style="position:absolute;margin-left:405.25pt;margin-top:8.95pt;width:171.05pt;height:4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z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1FZnHHQGTvcDuJk9HEOXHVM93Mnqq0ZCLlsqNuxGKTm2jNaQXWhv+mdX&#10;JxxtQdbjB1lDGLo10gHtG9Xb0kExEKBDlx5PnbGpVHAYhfPo8jLGqAJbnERRG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" o:allowincell="f" filled="f" stroked="f">
                <v:textbox style="mso-fit-shape-to-text:t">
                  <w:txbxContent>
                    <w:p w14:paraId="220319BA" w14:textId="77777777" w:rsidR="006B088E" w:rsidRPr="00FA62CF" w:rsidRDefault="006B088E" w:rsidP="00FA62CF">
                      <w:r w:rsidRPr="00FA62CF">
                        <w:rPr>
                          <w:rStyle w:val="Heading2Char"/>
                        </w:rPr>
                        <w:t>Phone</w:t>
                      </w:r>
                      <w:r w:rsidRPr="00FA62CF">
                        <w:tab/>
                      </w:r>
                      <w:r w:rsidR="00612169">
                        <w:t>(813)920-9019</w:t>
                      </w:r>
                    </w:p>
                    <w:p w14:paraId="6BFEC989" w14:textId="77777777" w:rsidR="006B088E" w:rsidRPr="00FA62CF" w:rsidRDefault="006B088E" w:rsidP="00FA62CF">
                      <w:r w:rsidRPr="00FA62CF">
                        <w:rPr>
                          <w:rStyle w:val="Heading2Char"/>
                        </w:rPr>
                        <w:t>Fax</w:t>
                      </w:r>
                      <w:r w:rsidRPr="00FA62CF">
                        <w:tab/>
                      </w:r>
                      <w:r w:rsidR="00612169">
                        <w:t>(813)920-9019</w:t>
                      </w:r>
                    </w:p>
                    <w:p w14:paraId="28868C39" w14:textId="77777777" w:rsidR="006B088E" w:rsidRPr="00FA62CF" w:rsidRDefault="006B088E" w:rsidP="00FA62CF">
                      <w:r w:rsidRPr="00FA62CF">
                        <w:rPr>
                          <w:rStyle w:val="Heading2Char"/>
                        </w:rPr>
                        <w:t>Email</w:t>
                      </w:r>
                      <w:r w:rsidRPr="00FA62CF">
                        <w:tab/>
                      </w:r>
                      <w:r w:rsidR="00612169">
                        <w:t>Petsville@live.com</w:t>
                      </w:r>
                    </w:p>
                    <w:p w14:paraId="4CBE3F7F" w14:textId="77777777" w:rsidR="006B088E" w:rsidRPr="00FA62CF" w:rsidRDefault="006B088E" w:rsidP="00FA62CF">
                      <w:r w:rsidRPr="00FA62CF">
                        <w:rPr>
                          <w:rStyle w:val="Heading2Char"/>
                        </w:rPr>
                        <w:t>Web site</w:t>
                      </w:r>
                      <w:r w:rsidRPr="00FA62CF">
                        <w:tab/>
                      </w:r>
                      <w:r w:rsidR="00612169">
                        <w:t>www.petsvillecitruspark.com</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3D587350" wp14:editId="054CA5D9">
                <wp:simplePos x="0" y="0"/>
                <wp:positionH relativeFrom="page">
                  <wp:posOffset>1865630</wp:posOffset>
                </wp:positionH>
                <wp:positionV relativeFrom="page">
                  <wp:posOffset>244475</wp:posOffset>
                </wp:positionV>
                <wp:extent cx="1239520" cy="336550"/>
                <wp:effectExtent l="0" t="0" r="0" b="63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CC53" w14:textId="77777777" w:rsidR="006B088E" w:rsidRDefault="00612169" w:rsidP="00213AAE">
                            <w:r>
                              <w:t>7302 Altaloma Street</w:t>
                            </w:r>
                          </w:p>
                          <w:p w14:paraId="0D897B80" w14:textId="77777777" w:rsidR="006B088E" w:rsidRDefault="00612169" w:rsidP="00213AAE">
                            <w:r>
                              <w:t>Tampa, FL 33625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587350" id="Text Box 8" o:spid="_x0000_s1027" type="#_x0000_t202" style="position:absolute;margin-left:146.9pt;margin-top:19.25pt;width:97.6pt;height: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DCtw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" o:allowincell="f" filled="f" stroked="f">
                <v:textbox style="mso-fit-shape-to-text:t">
                  <w:txbxContent>
                    <w:p w14:paraId="6976CC53" w14:textId="77777777" w:rsidR="006B088E" w:rsidRDefault="00612169" w:rsidP="00213AAE">
                      <w:r>
                        <w:t>7302 Altaloma Street</w:t>
                      </w:r>
                    </w:p>
                    <w:p w14:paraId="0D897B80" w14:textId="77777777" w:rsidR="006B088E" w:rsidRDefault="00612169" w:rsidP="00213AAE">
                      <w:r>
                        <w:t>Tampa, FL 33625</w:t>
                      </w:r>
                    </w:p>
                  </w:txbxContent>
                </v:textbox>
                <w10:wrap anchorx="page" anchory="page"/>
              </v:shape>
            </w:pict>
          </mc:Fallback>
        </mc:AlternateContent>
      </w:r>
    </w:p>
    <w:p w14:paraId="6B272B45" w14:textId="77777777" w:rsidR="000A26C4" w:rsidRPr="000A26C4" w:rsidRDefault="000A26C4" w:rsidP="000A26C4"/>
    <w:p w14:paraId="58B3E782" w14:textId="77777777" w:rsidR="000A26C4" w:rsidRPr="000A26C4" w:rsidRDefault="000A26C4" w:rsidP="000A26C4"/>
    <w:p w14:paraId="08C5405E" w14:textId="77777777" w:rsidR="000A26C4" w:rsidRPr="000A26C4" w:rsidRDefault="000A26C4" w:rsidP="000A26C4"/>
    <w:p w14:paraId="12431D55" w14:textId="77777777" w:rsidR="000A26C4" w:rsidRPr="000A26C4" w:rsidRDefault="000A26C4" w:rsidP="000A26C4"/>
    <w:p w14:paraId="33C90EC9" w14:textId="77777777" w:rsidR="000A26C4" w:rsidRPr="000A26C4" w:rsidRDefault="000A26C4" w:rsidP="000A26C4"/>
    <w:p w14:paraId="434904BE" w14:textId="77777777" w:rsidR="000A26C4" w:rsidRPr="000A26C4" w:rsidRDefault="000A26C4" w:rsidP="000A26C4"/>
    <w:p w14:paraId="6347D10D" w14:textId="77777777" w:rsidR="000A26C4" w:rsidRPr="000A26C4" w:rsidRDefault="000A26C4" w:rsidP="000A26C4"/>
    <w:p w14:paraId="552BCC5E" w14:textId="77777777" w:rsidR="000A26C4" w:rsidRPr="000A26C4" w:rsidRDefault="000A26C4" w:rsidP="000A26C4"/>
    <w:p w14:paraId="0C4C1A87" w14:textId="77777777" w:rsidR="000A26C4" w:rsidRPr="00A57D63" w:rsidRDefault="000A26C4" w:rsidP="000A26C4">
      <w:pPr>
        <w:autoSpaceDE w:val="0"/>
        <w:autoSpaceDN w:val="0"/>
        <w:adjustRightInd w:val="0"/>
        <w:ind w:left="3600" w:firstLine="720"/>
        <w:rPr>
          <w:rFonts w:ascii="TimesNewRomanPS-BoldMT" w:hAnsi="TimesNewRomanPS-BoldMT" w:cs="TimesNewRomanPS-BoldMT"/>
          <w:b/>
          <w:bCs/>
          <w:color w:val="000000"/>
          <w:sz w:val="24"/>
        </w:rPr>
      </w:pPr>
      <w:r w:rsidRPr="00A57D63">
        <w:rPr>
          <w:rFonts w:ascii="TimesNewRomanPS-BoldMT" w:hAnsi="TimesNewRomanPS-BoldMT" w:cs="TimesNewRomanPS-BoldMT"/>
          <w:b/>
          <w:bCs/>
          <w:color w:val="000000"/>
          <w:sz w:val="24"/>
        </w:rPr>
        <w:t>Client Grooming Agreement</w:t>
      </w:r>
    </w:p>
    <w:p w14:paraId="5EA2617E" w14:textId="77777777" w:rsidR="000A26C4" w:rsidRPr="00A57D63" w:rsidRDefault="000A26C4" w:rsidP="000A26C4">
      <w:pPr>
        <w:autoSpaceDE w:val="0"/>
        <w:autoSpaceDN w:val="0"/>
        <w:adjustRightInd w:val="0"/>
        <w:jc w:val="center"/>
        <w:rPr>
          <w:rFonts w:ascii="TimesNewRomanPS-BoldMT" w:hAnsi="TimesNewRomanPS-BoldMT" w:cs="TimesNewRomanPS-BoldMT"/>
          <w:b/>
          <w:bCs/>
          <w:color w:val="000000"/>
          <w:sz w:val="24"/>
        </w:rPr>
      </w:pPr>
    </w:p>
    <w:p w14:paraId="1682FE4F" w14:textId="77777777" w:rsidR="000A26C4" w:rsidRDefault="000A26C4" w:rsidP="000A26C4">
      <w:pPr>
        <w:autoSpaceDE w:val="0"/>
        <w:autoSpaceDN w:val="0"/>
        <w:adjustRightInd w:val="0"/>
        <w:rPr>
          <w:rFonts w:ascii="CalifornianFB-Bold" w:hAnsi="CalifornianFB-Bold" w:cs="CalifornianFB-Bold"/>
          <w:b/>
          <w:bCs/>
          <w:color w:val="000000"/>
          <w:sz w:val="20"/>
          <w:szCs w:val="20"/>
        </w:rPr>
      </w:pPr>
    </w:p>
    <w:p w14:paraId="3A62E6E1" w14:textId="34EE004E" w:rsidR="000A26C4" w:rsidRPr="00A57D63" w:rsidRDefault="000A26C4" w:rsidP="000A26C4">
      <w:pPr>
        <w:autoSpaceDE w:val="0"/>
        <w:autoSpaceDN w:val="0"/>
        <w:adjustRightInd w:val="0"/>
        <w:rPr>
          <w:rFonts w:ascii="CalifornianFB-Reg" w:hAnsi="CalifornianFB-Reg" w:cs="CalifornianFB-Reg"/>
          <w:color w:val="000000"/>
          <w:sz w:val="20"/>
          <w:szCs w:val="20"/>
        </w:rPr>
      </w:pPr>
      <w:r w:rsidRPr="00A57D63">
        <w:rPr>
          <w:rFonts w:ascii="CalifornianFB-Bold" w:hAnsi="CalifornianFB-Bold" w:cs="CalifornianFB-Bold"/>
          <w:b/>
          <w:bCs/>
          <w:color w:val="000000"/>
          <w:sz w:val="20"/>
          <w:szCs w:val="20"/>
        </w:rPr>
        <w:t xml:space="preserve">Current Vaccinations/Veterinarian Information: </w:t>
      </w:r>
      <w:r w:rsidRPr="00A57D63">
        <w:rPr>
          <w:rFonts w:ascii="CalifornianFB-Italic" w:hAnsi="CalifornianFB-Italic" w:cs="CalifornianFB-Italic"/>
          <w:iCs/>
          <w:color w:val="000000"/>
          <w:sz w:val="20"/>
          <w:szCs w:val="20"/>
        </w:rPr>
        <w:t xml:space="preserve">By signing this contract, owners verify their pets are current on Rabies, </w:t>
      </w:r>
      <w:r w:rsidR="00F01E19">
        <w:rPr>
          <w:rFonts w:ascii="CalifornianFB-Italic" w:hAnsi="CalifornianFB-Italic" w:cs="CalifornianFB-Italic"/>
          <w:iCs/>
          <w:color w:val="000000"/>
          <w:sz w:val="20"/>
          <w:szCs w:val="20"/>
        </w:rPr>
        <w:t xml:space="preserve">Bordetella, </w:t>
      </w:r>
      <w:r w:rsidRPr="00A57D63">
        <w:rPr>
          <w:rFonts w:ascii="CalifornianFB-Italic" w:hAnsi="CalifornianFB-Italic" w:cs="CalifornianFB-Italic"/>
          <w:iCs/>
          <w:color w:val="000000"/>
          <w:sz w:val="20"/>
          <w:szCs w:val="20"/>
        </w:rPr>
        <w:t xml:space="preserve">Distemper and Parvo-Virus. </w:t>
      </w:r>
      <w:r w:rsidRPr="00A57D63">
        <w:rPr>
          <w:rFonts w:ascii="CalifornianFB-Reg" w:hAnsi="CalifornianFB-Reg" w:cs="CalifornianFB-Reg"/>
          <w:color w:val="000000"/>
          <w:sz w:val="20"/>
          <w:szCs w:val="20"/>
        </w:rPr>
        <w:t>Proof of Vaccination or current Titer testing shall be provided to Petsville of Citrus Park, LLC upon request.</w:t>
      </w:r>
    </w:p>
    <w:p w14:paraId="7F4018D5" w14:textId="77777777" w:rsidR="000A26C4" w:rsidRPr="00A57D63" w:rsidRDefault="000A26C4" w:rsidP="000A26C4">
      <w:pPr>
        <w:autoSpaceDE w:val="0"/>
        <w:autoSpaceDN w:val="0"/>
        <w:adjustRightInd w:val="0"/>
        <w:rPr>
          <w:rFonts w:ascii="CalifornianFB-Bold" w:hAnsi="CalifornianFB-Bold" w:cs="CalifornianFB-Bold"/>
          <w:b/>
          <w:bCs/>
          <w:color w:val="000000"/>
          <w:sz w:val="20"/>
          <w:szCs w:val="20"/>
        </w:rPr>
      </w:pPr>
    </w:p>
    <w:p w14:paraId="59058E13" w14:textId="77777777" w:rsidR="000A26C4" w:rsidRPr="00A57D63" w:rsidRDefault="000A26C4" w:rsidP="000A26C4">
      <w:pPr>
        <w:autoSpaceDE w:val="0"/>
        <w:autoSpaceDN w:val="0"/>
        <w:adjustRightInd w:val="0"/>
        <w:rPr>
          <w:rFonts w:ascii="CalifornianFB-Reg" w:hAnsi="CalifornianFB-Reg" w:cs="CalifornianFB-Reg"/>
          <w:color w:val="000000"/>
          <w:sz w:val="20"/>
          <w:szCs w:val="20"/>
        </w:rPr>
      </w:pPr>
      <w:r w:rsidRPr="00A57D63">
        <w:rPr>
          <w:rFonts w:ascii="CalifornianFB-Bold" w:hAnsi="CalifornianFB-Bold" w:cs="CalifornianFB-Bold"/>
          <w:b/>
          <w:bCs/>
          <w:color w:val="000000"/>
          <w:sz w:val="20"/>
          <w:szCs w:val="20"/>
        </w:rPr>
        <w:t xml:space="preserve">Aggressive or Dangerous Pets: </w:t>
      </w:r>
      <w:r w:rsidRPr="00A57D63">
        <w:rPr>
          <w:rFonts w:ascii="CalifornianFB-Reg" w:hAnsi="CalifornianFB-Reg" w:cs="CalifornianFB-Reg"/>
          <w:color w:val="000000"/>
          <w:sz w:val="20"/>
          <w:szCs w:val="20"/>
        </w:rPr>
        <w:t xml:space="preserve">Owners MUST inform Petsville of Citrus Park, LLC if your pet(s) bite, has bitten, or is aggressive to people, other pets or specific grooming procedures. Muzzles may be used if necessary. Muzzling will not harm your pet, and protects both the pet and the groomer. </w:t>
      </w:r>
      <w:r w:rsidRPr="00A57D63">
        <w:rPr>
          <w:rFonts w:ascii="CalifornianFB-Italic" w:hAnsi="CalifornianFB-Italic" w:cs="CalifornianFB-Italic"/>
          <w:iCs/>
          <w:color w:val="000000"/>
          <w:sz w:val="20"/>
          <w:szCs w:val="20"/>
        </w:rPr>
        <w:t>Petsville of Citrus Park, LLC reserves the right to refuse/stop services for such pet(s) at any time before or during the grooming process, and charge</w:t>
      </w:r>
      <w:r w:rsidRPr="00A57D63">
        <w:rPr>
          <w:rFonts w:ascii="CalifornianFB-Reg" w:hAnsi="CalifornianFB-Reg" w:cs="CalifornianFB-Reg"/>
          <w:color w:val="000000"/>
          <w:sz w:val="20"/>
          <w:szCs w:val="20"/>
        </w:rPr>
        <w:t xml:space="preserve"> </w:t>
      </w:r>
      <w:r w:rsidRPr="00A57D63">
        <w:rPr>
          <w:rFonts w:ascii="CalifornianFB-Italic" w:hAnsi="CalifornianFB-Italic" w:cs="CalifornianFB-Italic"/>
          <w:iCs/>
          <w:color w:val="000000"/>
          <w:sz w:val="20"/>
          <w:szCs w:val="20"/>
        </w:rPr>
        <w:t xml:space="preserve">a handling fee for Aggressive Dogs in addition to the regular grooming charge. </w:t>
      </w:r>
      <w:r w:rsidRPr="00A57D63">
        <w:rPr>
          <w:rFonts w:ascii="CalifornianFB-Reg" w:hAnsi="CalifornianFB-Reg" w:cs="CalifornianFB-Reg"/>
          <w:color w:val="000000"/>
          <w:sz w:val="20"/>
          <w:szCs w:val="20"/>
        </w:rPr>
        <w:t>If</w:t>
      </w:r>
      <w:r>
        <w:rPr>
          <w:rFonts w:ascii="CalifornianFB-Reg" w:hAnsi="CalifornianFB-Reg" w:cs="CalifornianFB-Reg"/>
          <w:color w:val="000000"/>
          <w:sz w:val="20"/>
          <w:szCs w:val="20"/>
        </w:rPr>
        <w:t xml:space="preserve"> the pet should bite, the owner </w:t>
      </w:r>
      <w:r w:rsidRPr="00A57D63">
        <w:rPr>
          <w:rFonts w:ascii="CalifornianFB-Reg" w:hAnsi="CalifornianFB-Reg" w:cs="CalifornianFB-Reg"/>
          <w:color w:val="000000"/>
          <w:sz w:val="20"/>
          <w:szCs w:val="20"/>
        </w:rPr>
        <w:t>agrees to be responsible for any and all related medical bills, recovery costs, loss of income and equipment damage.</w:t>
      </w:r>
    </w:p>
    <w:p w14:paraId="452861EB" w14:textId="77777777" w:rsidR="000A26C4" w:rsidRPr="00A57D63" w:rsidRDefault="000A26C4" w:rsidP="000A26C4">
      <w:pPr>
        <w:autoSpaceDE w:val="0"/>
        <w:autoSpaceDN w:val="0"/>
        <w:adjustRightInd w:val="0"/>
        <w:rPr>
          <w:rFonts w:ascii="CalifornianFB-Bold" w:hAnsi="CalifornianFB-Bold" w:cs="CalifornianFB-Bold"/>
          <w:b/>
          <w:bCs/>
          <w:color w:val="000000"/>
          <w:sz w:val="20"/>
          <w:szCs w:val="20"/>
        </w:rPr>
      </w:pPr>
    </w:p>
    <w:p w14:paraId="3941473E" w14:textId="77777777" w:rsidR="000A26C4" w:rsidRPr="00A57D63" w:rsidRDefault="000A26C4" w:rsidP="000A26C4">
      <w:pPr>
        <w:autoSpaceDE w:val="0"/>
        <w:autoSpaceDN w:val="0"/>
        <w:adjustRightInd w:val="0"/>
        <w:rPr>
          <w:rFonts w:ascii="CalifornianFB-Reg" w:hAnsi="CalifornianFB-Reg" w:cs="CalifornianFB-Reg"/>
          <w:color w:val="000000"/>
          <w:sz w:val="20"/>
          <w:szCs w:val="20"/>
        </w:rPr>
      </w:pPr>
      <w:r w:rsidRPr="00A57D63">
        <w:rPr>
          <w:rFonts w:ascii="CalifornianFB-Bold" w:hAnsi="CalifornianFB-Bold" w:cs="CalifornianFB-Bold"/>
          <w:b/>
          <w:bCs/>
          <w:color w:val="000000"/>
          <w:sz w:val="20"/>
          <w:szCs w:val="20"/>
        </w:rPr>
        <w:t xml:space="preserve">Health, Medical Problems &amp; Senior Pets: </w:t>
      </w:r>
      <w:r w:rsidRPr="00A57D63">
        <w:rPr>
          <w:rFonts w:ascii="CalifornianFB-Reg" w:hAnsi="CalifornianFB-Reg" w:cs="CalifornianFB-Reg"/>
          <w:color w:val="000000"/>
          <w:sz w:val="20"/>
          <w:szCs w:val="20"/>
        </w:rPr>
        <w:t xml:space="preserve">Grooming procedures can sometimes be stressful, especially for a senior or ill pet or pet and can expose hidden medical problems or aggravate a current one during or after the groom. Because these pets have a greater chance of injury, these pets will be groomed for cleanliness and comfort. In the best interest of your pet this contract/agreement will give </w:t>
      </w:r>
      <w:r w:rsidRPr="00A57D63">
        <w:rPr>
          <w:rFonts w:ascii="CalifornianFB-Italic" w:hAnsi="CalifornianFB-Italic" w:cs="CalifornianFB-Italic"/>
          <w:iCs/>
          <w:color w:val="000000"/>
          <w:sz w:val="20"/>
          <w:szCs w:val="20"/>
        </w:rPr>
        <w:t>Petsville of Citrus Park, LLC</w:t>
      </w:r>
      <w:r w:rsidRPr="00A57D63">
        <w:rPr>
          <w:rFonts w:ascii="CalifornianFB-Reg" w:hAnsi="CalifornianFB-Reg" w:cs="CalifornianFB-Reg"/>
          <w:color w:val="000000"/>
          <w:sz w:val="20"/>
          <w:szCs w:val="20"/>
        </w:rPr>
        <w:t xml:space="preserve"> permission to obtain immediate veterinary treatment for your pet should it be deemed necessary. We will do our best to contact you first, then take your pet to your authorized Veterinarian.  It is agreed that all expenses for Veterinary care will be covered by the pet's owner upon signing this contract/agreement.</w:t>
      </w:r>
    </w:p>
    <w:p w14:paraId="1856EB52" w14:textId="77777777" w:rsidR="000A26C4" w:rsidRPr="00A57D63" w:rsidRDefault="000A26C4" w:rsidP="000A26C4">
      <w:pPr>
        <w:autoSpaceDE w:val="0"/>
        <w:autoSpaceDN w:val="0"/>
        <w:adjustRightInd w:val="0"/>
        <w:rPr>
          <w:rFonts w:ascii="CalifornianFB-Bold" w:hAnsi="CalifornianFB-Bold" w:cs="CalifornianFB-Bold"/>
          <w:b/>
          <w:bCs/>
          <w:color w:val="000000"/>
          <w:sz w:val="20"/>
          <w:szCs w:val="20"/>
        </w:rPr>
      </w:pPr>
    </w:p>
    <w:p w14:paraId="598E5B70" w14:textId="77777777" w:rsidR="000A26C4" w:rsidRPr="00A57D63" w:rsidRDefault="000A26C4" w:rsidP="000A26C4">
      <w:pPr>
        <w:autoSpaceDE w:val="0"/>
        <w:autoSpaceDN w:val="0"/>
        <w:adjustRightInd w:val="0"/>
        <w:rPr>
          <w:rFonts w:ascii="CalifornianFB-Reg" w:hAnsi="CalifornianFB-Reg" w:cs="CalifornianFB-Reg"/>
          <w:color w:val="000000"/>
          <w:sz w:val="20"/>
          <w:szCs w:val="20"/>
        </w:rPr>
      </w:pPr>
      <w:r w:rsidRPr="00A57D63">
        <w:rPr>
          <w:rFonts w:ascii="CalifornianFB-Bold" w:hAnsi="CalifornianFB-Bold" w:cs="CalifornianFB-Bold"/>
          <w:b/>
          <w:bCs/>
          <w:color w:val="000000"/>
          <w:sz w:val="20"/>
          <w:szCs w:val="20"/>
        </w:rPr>
        <w:t xml:space="preserve">Mat Removal: </w:t>
      </w:r>
      <w:r w:rsidRPr="00A57D63">
        <w:rPr>
          <w:rFonts w:ascii="CalifornianFB-Reg" w:hAnsi="CalifornianFB-Reg" w:cs="CalifornianFB-Reg"/>
          <w:color w:val="000000"/>
          <w:sz w:val="20"/>
          <w:szCs w:val="20"/>
        </w:rPr>
        <w:t xml:space="preserve">Pets with matted coats need extra attention during their grooming session. Mats left in a pets coat only grow tighter, and can strangle the pet's skin, or eventually tear it open. </w:t>
      </w:r>
      <w:r w:rsidRPr="00A57D63">
        <w:rPr>
          <w:rFonts w:ascii="CalifornianFB-Italic" w:hAnsi="CalifornianFB-Italic" w:cs="CalifornianFB-Italic"/>
          <w:iCs/>
          <w:color w:val="000000"/>
          <w:sz w:val="20"/>
          <w:szCs w:val="20"/>
        </w:rPr>
        <w:t>Petsville of Citrus Park, LLC</w:t>
      </w:r>
      <w:r w:rsidRPr="00A57D63">
        <w:rPr>
          <w:rFonts w:ascii="CalifornianFB-Reg" w:hAnsi="CalifornianFB-Reg" w:cs="CalifornianFB-Reg"/>
          <w:color w:val="000000"/>
          <w:sz w:val="20"/>
          <w:szCs w:val="20"/>
        </w:rPr>
        <w:t xml:space="preserve"> does not wish to cause serious or undue stress to your pet, and will not continually de-mat your pet for you. Mats can be very difficult to remove, and may require the pet to be shaved. When necessary, removing a heavily matted coat includes risks of nicks, cuts or abrasions due to warts, moles or skin folds trapped in the mats. Heavy matting can also trap moisture and urine near the pet's skin allowing mold, fungus or bacteria to grow, causing skin irritations that existed prior to the grooming process. Torn skin from mats can also harbor maggot</w:t>
      </w:r>
      <w:r>
        <w:rPr>
          <w:rFonts w:ascii="CalifornianFB-Reg" w:hAnsi="CalifornianFB-Reg" w:cs="CalifornianFB-Reg"/>
          <w:color w:val="000000"/>
          <w:sz w:val="20"/>
          <w:szCs w:val="20"/>
        </w:rPr>
        <w:t xml:space="preserve">s. After effects of mat removal </w:t>
      </w:r>
      <w:r w:rsidRPr="00A57D63">
        <w:rPr>
          <w:rFonts w:ascii="CalifornianFB-Reg" w:hAnsi="CalifornianFB-Reg" w:cs="CalifornianFB-Reg"/>
          <w:color w:val="000000"/>
          <w:sz w:val="20"/>
          <w:szCs w:val="20"/>
        </w:rPr>
        <w:t>procedures can include itchiness, skin redness, self-inflicted irritations or abrasions and failure of the hair to re-grow. Shaved pets are also prone to sunburn and should be kept out of the sun until the hair grows su</w:t>
      </w:r>
      <w:r>
        <w:rPr>
          <w:rFonts w:ascii="CalifornianFB-Reg" w:hAnsi="CalifornianFB-Reg" w:cs="CalifornianFB-Reg"/>
          <w:color w:val="000000"/>
          <w:sz w:val="20"/>
          <w:szCs w:val="20"/>
        </w:rPr>
        <w:t xml:space="preserve">fficiently to protect the skin.  </w:t>
      </w:r>
      <w:r w:rsidRPr="00A57D63">
        <w:rPr>
          <w:rFonts w:ascii="CalifornianFB-Reg" w:hAnsi="CalifornianFB-Reg" w:cs="CalifornianFB-Reg"/>
          <w:color w:val="000000"/>
          <w:sz w:val="20"/>
          <w:szCs w:val="20"/>
        </w:rPr>
        <w:t>In some cases pets may also exhibit brief behavioral changes. Prevention is the best defense against matting by scheduling regular grooming appointments. There is an extra charge for de- matting.</w:t>
      </w:r>
    </w:p>
    <w:p w14:paraId="4556CFCC" w14:textId="77777777" w:rsidR="000A26C4" w:rsidRPr="00A57D63" w:rsidRDefault="000A26C4" w:rsidP="000A26C4">
      <w:pPr>
        <w:autoSpaceDE w:val="0"/>
        <w:autoSpaceDN w:val="0"/>
        <w:adjustRightInd w:val="0"/>
        <w:rPr>
          <w:rFonts w:ascii="CalifornianFB-Bold" w:hAnsi="CalifornianFB-Bold" w:cs="CalifornianFB-Bold"/>
          <w:b/>
          <w:bCs/>
          <w:color w:val="000000"/>
          <w:sz w:val="20"/>
          <w:szCs w:val="20"/>
        </w:rPr>
      </w:pPr>
    </w:p>
    <w:p w14:paraId="2E6EA578" w14:textId="77777777" w:rsidR="000A26C4" w:rsidRPr="00A57D63" w:rsidRDefault="000A26C4" w:rsidP="000A26C4">
      <w:pPr>
        <w:autoSpaceDE w:val="0"/>
        <w:autoSpaceDN w:val="0"/>
        <w:adjustRightInd w:val="0"/>
        <w:rPr>
          <w:rFonts w:ascii="CalifornianFB-Reg" w:hAnsi="CalifornianFB-Reg" w:cs="CalifornianFB-Reg"/>
          <w:color w:val="000000"/>
          <w:sz w:val="20"/>
          <w:szCs w:val="20"/>
        </w:rPr>
      </w:pPr>
      <w:r w:rsidRPr="00A57D63">
        <w:rPr>
          <w:rFonts w:ascii="CalifornianFB-Bold" w:hAnsi="CalifornianFB-Bold" w:cs="CalifornianFB-Bold"/>
          <w:b/>
          <w:bCs/>
          <w:color w:val="000000"/>
          <w:sz w:val="20"/>
          <w:szCs w:val="20"/>
        </w:rPr>
        <w:t xml:space="preserve">Puppy's first Haircut: </w:t>
      </w:r>
      <w:r w:rsidRPr="00A57D63">
        <w:rPr>
          <w:rFonts w:ascii="CalifornianFB-Reg" w:hAnsi="CalifornianFB-Reg" w:cs="CalifornianFB-Reg"/>
          <w:color w:val="000000"/>
          <w:sz w:val="20"/>
          <w:szCs w:val="20"/>
        </w:rPr>
        <w:t>The first grooming experience for a puppy (or any age dog) requires patience and understanding. More time may be necessary to work with younger pets. Gradually adding steps to the grooming process on a regular basis will help to minimize any potential stress. Owners can help their pets accept grooming by regularly massaging pet's paws as well as brushing &amp; combing their coats.  Frequent handling of paws can help pets better accept nail clipping or trimming around the feet.</w:t>
      </w:r>
    </w:p>
    <w:p w14:paraId="65CEB6B2" w14:textId="77777777" w:rsidR="000A26C4" w:rsidRPr="00A57D63" w:rsidRDefault="000A26C4" w:rsidP="000A26C4">
      <w:pPr>
        <w:autoSpaceDE w:val="0"/>
        <w:autoSpaceDN w:val="0"/>
        <w:adjustRightInd w:val="0"/>
        <w:rPr>
          <w:rFonts w:ascii="CalifornianFB-Bold" w:hAnsi="CalifornianFB-Bold" w:cs="CalifornianFB-Bold"/>
          <w:b/>
          <w:bCs/>
          <w:color w:val="000000"/>
          <w:sz w:val="20"/>
          <w:szCs w:val="20"/>
        </w:rPr>
      </w:pPr>
    </w:p>
    <w:p w14:paraId="4643BD28" w14:textId="77777777" w:rsidR="000A26C4" w:rsidRPr="00A57D63" w:rsidRDefault="000A26C4" w:rsidP="000A26C4">
      <w:pPr>
        <w:autoSpaceDE w:val="0"/>
        <w:autoSpaceDN w:val="0"/>
        <w:adjustRightInd w:val="0"/>
        <w:rPr>
          <w:rFonts w:ascii="CalifornianFB-Reg" w:hAnsi="CalifornianFB-Reg" w:cs="CalifornianFB-Reg"/>
          <w:color w:val="000000"/>
          <w:sz w:val="20"/>
          <w:szCs w:val="20"/>
        </w:rPr>
      </w:pPr>
      <w:r w:rsidRPr="00A57D63">
        <w:rPr>
          <w:rFonts w:ascii="CalifornianFB-Bold" w:hAnsi="CalifornianFB-Bold" w:cs="CalifornianFB-Bold"/>
          <w:b/>
          <w:bCs/>
          <w:color w:val="000000"/>
          <w:sz w:val="20"/>
          <w:szCs w:val="20"/>
        </w:rPr>
        <w:t xml:space="preserve">Accidents: </w:t>
      </w:r>
      <w:r w:rsidRPr="00A57D63">
        <w:rPr>
          <w:rFonts w:ascii="CalifornianFB-Reg" w:hAnsi="CalifornianFB-Reg" w:cs="CalifornianFB-Reg"/>
          <w:color w:val="000000"/>
          <w:sz w:val="20"/>
          <w:szCs w:val="20"/>
        </w:rPr>
        <w:t xml:space="preserve">There is always the possibility an accident could occur. Grooming equipment is sharp, even though we use extreme caution and care in all situations, possible problems could occur including cuts, nicks, scratches, </w:t>
      </w:r>
      <w:proofErr w:type="spellStart"/>
      <w:r w:rsidRPr="00A57D63">
        <w:rPr>
          <w:rFonts w:ascii="CalifornianFB-Reg" w:hAnsi="CalifornianFB-Reg" w:cs="CalifornianFB-Reg"/>
          <w:color w:val="000000"/>
          <w:sz w:val="20"/>
          <w:szCs w:val="20"/>
        </w:rPr>
        <w:t>quicking</w:t>
      </w:r>
      <w:proofErr w:type="spellEnd"/>
      <w:r w:rsidRPr="00A57D63">
        <w:rPr>
          <w:rFonts w:ascii="CalifornianFB-Reg" w:hAnsi="CalifornianFB-Reg" w:cs="CalifornianFB-Reg"/>
          <w:color w:val="000000"/>
          <w:sz w:val="20"/>
          <w:szCs w:val="20"/>
        </w:rPr>
        <w:t xml:space="preserve"> of nails, etc. In most cases this can happen when a pet is wiggling or moving around. </w:t>
      </w:r>
      <w:r w:rsidRPr="00A57D63">
        <w:rPr>
          <w:rFonts w:ascii="CalifornianFB-Bold" w:hAnsi="CalifornianFB-Bold" w:cs="CalifornianFB-Bold"/>
          <w:b/>
          <w:bCs/>
          <w:color w:val="0000FF"/>
          <w:sz w:val="20"/>
          <w:szCs w:val="20"/>
          <w:highlight w:val="yellow"/>
        </w:rPr>
        <w:t>If you arrive to pick up your pet and they are still being groomed, please do NOT talk to them or allow him/her to see you</w:t>
      </w:r>
      <w:r w:rsidRPr="00A57D63">
        <w:rPr>
          <w:rFonts w:ascii="CalifornianFB-Italic" w:hAnsi="CalifornianFB-Italic" w:cs="CalifornianFB-Italic"/>
          <w:iCs/>
          <w:color w:val="0000FF"/>
          <w:sz w:val="20"/>
          <w:szCs w:val="20"/>
        </w:rPr>
        <w:t xml:space="preserve">. </w:t>
      </w:r>
      <w:r w:rsidRPr="00A57D63">
        <w:rPr>
          <w:rFonts w:ascii="CalifornianFB-Reg" w:hAnsi="CalifornianFB-Reg" w:cs="CalifornianFB-Reg"/>
          <w:color w:val="000000"/>
          <w:sz w:val="20"/>
          <w:szCs w:val="20"/>
        </w:rPr>
        <w:t xml:space="preserve">Every effort will be made to insure your pet is groomed as safely as possible, but an excited pet can be dangerous to continue to work on. </w:t>
      </w:r>
      <w:r w:rsidRPr="00A57D63">
        <w:rPr>
          <w:rFonts w:ascii="CalifornianFB-Bold" w:hAnsi="CalifornianFB-Bold" w:cs="CalifornianFB-Bold"/>
          <w:b/>
          <w:bCs/>
          <w:color w:val="0000FF"/>
          <w:sz w:val="20"/>
          <w:szCs w:val="20"/>
          <w:highlight w:val="yellow"/>
        </w:rPr>
        <w:t>If you insist on talking to your</w:t>
      </w:r>
      <w:r w:rsidRPr="00A57D63">
        <w:rPr>
          <w:rFonts w:ascii="CalifornianFB-Reg" w:hAnsi="CalifornianFB-Reg" w:cs="CalifornianFB-Reg"/>
          <w:color w:val="000000"/>
          <w:sz w:val="20"/>
          <w:szCs w:val="20"/>
          <w:highlight w:val="yellow"/>
        </w:rPr>
        <w:t xml:space="preserve"> </w:t>
      </w:r>
      <w:r w:rsidRPr="00A57D63">
        <w:rPr>
          <w:rFonts w:ascii="CalifornianFB-Bold" w:hAnsi="CalifornianFB-Bold" w:cs="CalifornianFB-Bold"/>
          <w:b/>
          <w:bCs/>
          <w:color w:val="0000FF"/>
          <w:sz w:val="20"/>
          <w:szCs w:val="20"/>
          <w:highlight w:val="yellow"/>
        </w:rPr>
        <w:t>pet, or the groomer, we reserve the right to end the grooming session, even if the groom is not</w:t>
      </w:r>
      <w:r w:rsidRPr="00A57D63">
        <w:rPr>
          <w:rFonts w:ascii="CalifornianFB-Reg" w:hAnsi="CalifornianFB-Reg" w:cs="CalifornianFB-Reg"/>
          <w:color w:val="000000"/>
          <w:sz w:val="20"/>
          <w:szCs w:val="20"/>
          <w:highlight w:val="yellow"/>
        </w:rPr>
        <w:t xml:space="preserve"> </w:t>
      </w:r>
      <w:r w:rsidRPr="00A57D63">
        <w:rPr>
          <w:rFonts w:ascii="CalifornianFB-Bold" w:hAnsi="CalifornianFB-Bold" w:cs="CalifornianFB-Bold"/>
          <w:b/>
          <w:bCs/>
          <w:color w:val="0000FF"/>
          <w:sz w:val="20"/>
          <w:szCs w:val="20"/>
          <w:highlight w:val="yellow"/>
        </w:rPr>
        <w:t>completed, and the full grooming price will be charged.</w:t>
      </w:r>
    </w:p>
    <w:p w14:paraId="2FBC6FFD" w14:textId="77777777" w:rsidR="000A26C4" w:rsidRPr="00A57D63" w:rsidRDefault="000A26C4" w:rsidP="000A26C4">
      <w:pPr>
        <w:autoSpaceDE w:val="0"/>
        <w:autoSpaceDN w:val="0"/>
        <w:adjustRightInd w:val="0"/>
        <w:rPr>
          <w:rFonts w:ascii="CalifornianFB-Bold" w:hAnsi="CalifornianFB-Bold" w:cs="CalifornianFB-Bold"/>
          <w:b/>
          <w:bCs/>
          <w:color w:val="000000"/>
          <w:sz w:val="20"/>
          <w:szCs w:val="20"/>
        </w:rPr>
      </w:pPr>
    </w:p>
    <w:p w14:paraId="6B21092F" w14:textId="77777777" w:rsidR="000A26C4" w:rsidRPr="00A57D63" w:rsidRDefault="000A26C4" w:rsidP="000A26C4">
      <w:pPr>
        <w:autoSpaceDE w:val="0"/>
        <w:autoSpaceDN w:val="0"/>
        <w:adjustRightInd w:val="0"/>
        <w:rPr>
          <w:rFonts w:ascii="CalifornianFB-Reg" w:hAnsi="CalifornianFB-Reg" w:cs="CalifornianFB-Reg"/>
          <w:color w:val="000000"/>
          <w:sz w:val="20"/>
          <w:szCs w:val="20"/>
        </w:rPr>
      </w:pPr>
      <w:r w:rsidRPr="00A57D63">
        <w:rPr>
          <w:rFonts w:ascii="CalifornianFB-Bold" w:hAnsi="CalifornianFB-Bold" w:cs="CalifornianFB-Bold"/>
          <w:b/>
          <w:bCs/>
          <w:color w:val="000000"/>
          <w:sz w:val="20"/>
          <w:szCs w:val="20"/>
        </w:rPr>
        <w:t xml:space="preserve">Parasites: </w:t>
      </w:r>
      <w:r w:rsidRPr="00A57D63">
        <w:rPr>
          <w:rFonts w:ascii="CalifornianFB-Reg" w:hAnsi="CalifornianFB-Reg" w:cs="CalifornianFB-Reg"/>
          <w:color w:val="000000"/>
          <w:sz w:val="20"/>
          <w:szCs w:val="20"/>
        </w:rPr>
        <w:t xml:space="preserve">If you suspect your pet has fleas or ticks, prompt and thorough action on YOUR part will be needed. Flea infestations can lead to tapeworm and other health problems. We do offer effective products and can apply treatment if requested. If fleas or ticks are found during the grooming process, your pet will </w:t>
      </w:r>
      <w:r>
        <w:rPr>
          <w:rFonts w:ascii="CalifornianFB-Reg" w:hAnsi="CalifornianFB-Reg" w:cs="CalifornianFB-Reg"/>
          <w:color w:val="000000"/>
          <w:sz w:val="20"/>
          <w:szCs w:val="20"/>
        </w:rPr>
        <w:t xml:space="preserve">receive a flea bath to kill the </w:t>
      </w:r>
      <w:r w:rsidRPr="00A57D63">
        <w:rPr>
          <w:rFonts w:ascii="CalifornianFB-Reg" w:hAnsi="CalifornianFB-Reg" w:cs="CalifornianFB-Reg"/>
          <w:color w:val="000000"/>
          <w:sz w:val="20"/>
          <w:szCs w:val="20"/>
        </w:rPr>
        <w:t xml:space="preserve">parasites and an extra charge will be applied. Ticks found will be removed and an additional charge may be applied. If ticks are found, we strongly suggest you have your pet tested for </w:t>
      </w:r>
      <w:r w:rsidRPr="00A57D63">
        <w:rPr>
          <w:rFonts w:ascii="CalifornianFB-Bold" w:hAnsi="CalifornianFB-Bold" w:cs="CalifornianFB-Bold"/>
          <w:b/>
          <w:bCs/>
          <w:color w:val="000000"/>
          <w:sz w:val="20"/>
          <w:szCs w:val="20"/>
        </w:rPr>
        <w:t xml:space="preserve">Lyme Disease or other </w:t>
      </w:r>
      <w:proofErr w:type="gramStart"/>
      <w:r w:rsidRPr="00A57D63">
        <w:rPr>
          <w:rFonts w:ascii="CalifornianFB-Bold" w:hAnsi="CalifornianFB-Bold" w:cs="CalifornianFB-Bold"/>
          <w:b/>
          <w:bCs/>
          <w:color w:val="000000"/>
          <w:sz w:val="20"/>
          <w:szCs w:val="20"/>
        </w:rPr>
        <w:t>tick borne</w:t>
      </w:r>
      <w:proofErr w:type="gramEnd"/>
      <w:r w:rsidRPr="00A57D63">
        <w:rPr>
          <w:rFonts w:ascii="CalifornianFB-Bold" w:hAnsi="CalifornianFB-Bold" w:cs="CalifornianFB-Bold"/>
          <w:b/>
          <w:bCs/>
          <w:color w:val="000000"/>
          <w:sz w:val="20"/>
          <w:szCs w:val="20"/>
        </w:rPr>
        <w:t xml:space="preserve"> illnesses</w:t>
      </w:r>
      <w:r w:rsidRPr="00A57D63">
        <w:rPr>
          <w:rFonts w:ascii="CalifornianFB-Reg" w:hAnsi="CalifornianFB-Reg" w:cs="CalifornianFB-Reg"/>
          <w:color w:val="000000"/>
          <w:sz w:val="20"/>
          <w:szCs w:val="20"/>
        </w:rPr>
        <w:t xml:space="preserve">. </w:t>
      </w:r>
      <w:r w:rsidRPr="00A57D63">
        <w:rPr>
          <w:rFonts w:ascii="CalifornianFB-Bold" w:hAnsi="CalifornianFB-Bold" w:cs="CalifornianFB-Bold"/>
          <w:b/>
          <w:bCs/>
          <w:color w:val="0000FF"/>
          <w:sz w:val="20"/>
          <w:szCs w:val="20"/>
          <w:highlight w:val="yellow"/>
        </w:rPr>
        <w:t>Please note that parasites are a health</w:t>
      </w:r>
      <w:r w:rsidRPr="00A57D63">
        <w:rPr>
          <w:rFonts w:ascii="CalifornianFB-Reg" w:hAnsi="CalifornianFB-Reg" w:cs="CalifornianFB-Reg"/>
          <w:color w:val="000000"/>
          <w:sz w:val="20"/>
          <w:szCs w:val="20"/>
          <w:highlight w:val="yellow"/>
        </w:rPr>
        <w:t xml:space="preserve"> </w:t>
      </w:r>
      <w:r w:rsidRPr="00A57D63">
        <w:rPr>
          <w:rFonts w:ascii="CalifornianFB-Bold" w:hAnsi="CalifornianFB-Bold" w:cs="CalifornianFB-Bold"/>
          <w:b/>
          <w:bCs/>
          <w:color w:val="0000FF"/>
          <w:sz w:val="20"/>
          <w:szCs w:val="20"/>
          <w:highlight w:val="yellow"/>
        </w:rPr>
        <w:t>hazard to your pet as well as to humans</w:t>
      </w:r>
      <w:r w:rsidRPr="00A57D63">
        <w:rPr>
          <w:rFonts w:ascii="CalifornianFB-Bold" w:hAnsi="CalifornianFB-Bold" w:cs="CalifornianFB-Bold"/>
          <w:b/>
          <w:bCs/>
          <w:color w:val="0000FF"/>
          <w:sz w:val="20"/>
          <w:szCs w:val="20"/>
        </w:rPr>
        <w:t>.</w:t>
      </w:r>
    </w:p>
    <w:p w14:paraId="6D6A4CD4" w14:textId="77777777" w:rsidR="000A26C4" w:rsidRPr="00A57D63" w:rsidRDefault="000A26C4" w:rsidP="000A26C4">
      <w:pPr>
        <w:autoSpaceDE w:val="0"/>
        <w:autoSpaceDN w:val="0"/>
        <w:adjustRightInd w:val="0"/>
        <w:rPr>
          <w:rFonts w:ascii="CalifornianFB-Bold" w:hAnsi="CalifornianFB-Bold" w:cs="CalifornianFB-Bold"/>
          <w:b/>
          <w:bCs/>
          <w:color w:val="000000"/>
          <w:sz w:val="20"/>
          <w:szCs w:val="20"/>
        </w:rPr>
      </w:pPr>
    </w:p>
    <w:p w14:paraId="22124B7E" w14:textId="77777777" w:rsidR="000A26C4" w:rsidRPr="00A57D63" w:rsidRDefault="000A26C4" w:rsidP="000A26C4">
      <w:pPr>
        <w:autoSpaceDE w:val="0"/>
        <w:autoSpaceDN w:val="0"/>
        <w:adjustRightInd w:val="0"/>
        <w:rPr>
          <w:rFonts w:ascii="CalifornianFB-Reg" w:hAnsi="CalifornianFB-Reg" w:cs="CalifornianFB-Reg"/>
          <w:color w:val="000000"/>
          <w:sz w:val="20"/>
          <w:szCs w:val="20"/>
        </w:rPr>
      </w:pPr>
      <w:r w:rsidRPr="00A57D63">
        <w:rPr>
          <w:rFonts w:ascii="CalifornianFB-Bold" w:hAnsi="CalifornianFB-Bold" w:cs="CalifornianFB-Bold"/>
          <w:b/>
          <w:bCs/>
          <w:color w:val="000000"/>
          <w:sz w:val="20"/>
          <w:szCs w:val="20"/>
        </w:rPr>
        <w:t xml:space="preserve">Hold Harmless Agreement: </w:t>
      </w:r>
      <w:r w:rsidRPr="00A57D63">
        <w:rPr>
          <w:rFonts w:ascii="CalifornianFB-Reg" w:hAnsi="CalifornianFB-Reg" w:cs="CalifornianFB-Reg"/>
          <w:color w:val="000000"/>
          <w:sz w:val="20"/>
          <w:szCs w:val="20"/>
        </w:rPr>
        <w:t xml:space="preserve">By signing this contract you (or your Agent) agree to </w:t>
      </w:r>
      <w:r w:rsidRPr="00A57D63">
        <w:rPr>
          <w:rFonts w:ascii="CalifornianFB-Italic" w:hAnsi="CalifornianFB-Italic" w:cs="CalifornianFB-Italic"/>
          <w:iCs/>
          <w:color w:val="000000"/>
          <w:sz w:val="20"/>
          <w:szCs w:val="20"/>
        </w:rPr>
        <w:t>Petsville of Citrus Park, LLC</w:t>
      </w:r>
      <w:r w:rsidRPr="00A57D63">
        <w:rPr>
          <w:rFonts w:ascii="CalifornianFB-Reg" w:hAnsi="CalifornianFB-Reg" w:cs="CalifornianFB-Reg"/>
          <w:color w:val="000000"/>
          <w:sz w:val="20"/>
          <w:szCs w:val="20"/>
        </w:rPr>
        <w:t xml:space="preserve"> it's owners, operators, employees, officers and directors harmless from any damage, loss, or claim arising from any condition of the undersigned pet, either known or unknown to </w:t>
      </w:r>
      <w:r w:rsidRPr="00A57D63">
        <w:rPr>
          <w:rFonts w:ascii="CalifornianFB-Italic" w:hAnsi="CalifornianFB-Italic" w:cs="CalifornianFB-Italic"/>
          <w:iCs/>
          <w:color w:val="000000"/>
          <w:sz w:val="20"/>
          <w:szCs w:val="20"/>
        </w:rPr>
        <w:t>Petsville of Citrus Park, LLC</w:t>
      </w:r>
      <w:r w:rsidRPr="00A57D63">
        <w:rPr>
          <w:rFonts w:ascii="CalifornianFB-Reg" w:hAnsi="CalifornianFB-Reg" w:cs="CalifornianFB-Reg"/>
          <w:color w:val="000000"/>
          <w:sz w:val="20"/>
          <w:szCs w:val="20"/>
        </w:rPr>
        <w:t>. It is also further understood and agreed the terms of this agreement can change at any time, without notice, and will overwrite any and all prior signed contracts or releases.</w:t>
      </w:r>
    </w:p>
    <w:p w14:paraId="32E6D899" w14:textId="77777777" w:rsidR="00473BB5" w:rsidRDefault="00473BB5" w:rsidP="000A26C4">
      <w:pPr>
        <w:autoSpaceDE w:val="0"/>
        <w:autoSpaceDN w:val="0"/>
        <w:adjustRightInd w:val="0"/>
        <w:rPr>
          <w:rFonts w:ascii="CalifornianFB-Bold" w:hAnsi="CalifornianFB-Bold" w:cs="CalifornianFB-Bold"/>
          <w:b/>
          <w:bCs/>
          <w:color w:val="800000"/>
          <w:sz w:val="20"/>
          <w:szCs w:val="20"/>
        </w:rPr>
      </w:pPr>
    </w:p>
    <w:p w14:paraId="5D10256B" w14:textId="77777777" w:rsidR="000A26C4" w:rsidRPr="00A57D63" w:rsidRDefault="000A26C4" w:rsidP="000A26C4">
      <w:pPr>
        <w:autoSpaceDE w:val="0"/>
        <w:autoSpaceDN w:val="0"/>
        <w:adjustRightInd w:val="0"/>
        <w:rPr>
          <w:rFonts w:ascii="CalifornianFB-Reg" w:hAnsi="CalifornianFB-Reg" w:cs="CalifornianFB-Reg"/>
          <w:color w:val="800000"/>
          <w:sz w:val="20"/>
          <w:szCs w:val="20"/>
        </w:rPr>
      </w:pPr>
      <w:r w:rsidRPr="00A57D63">
        <w:rPr>
          <w:rFonts w:ascii="CalifornianFB-Bold" w:hAnsi="CalifornianFB-Bold" w:cs="CalifornianFB-Bold"/>
          <w:b/>
          <w:bCs/>
          <w:color w:val="800000"/>
          <w:sz w:val="20"/>
          <w:szCs w:val="20"/>
        </w:rPr>
        <w:t xml:space="preserve">Late Pick-Ups: </w:t>
      </w:r>
      <w:r w:rsidRPr="00A57D63">
        <w:rPr>
          <w:rFonts w:ascii="CalifornianFB-Reg" w:hAnsi="CalifornianFB-Reg" w:cs="CalifornianFB-Reg"/>
          <w:color w:val="800000"/>
          <w:sz w:val="20"/>
          <w:szCs w:val="20"/>
        </w:rPr>
        <w:t>Please be</w:t>
      </w:r>
      <w:r>
        <w:rPr>
          <w:rFonts w:ascii="CalifornianFB-Reg" w:hAnsi="CalifornianFB-Reg" w:cs="CalifornianFB-Reg"/>
          <w:color w:val="800000"/>
          <w:sz w:val="20"/>
          <w:szCs w:val="20"/>
        </w:rPr>
        <w:t xml:space="preserve"> on time to pick-up your pet(s) unless your pet is boarding or here for daycare services</w:t>
      </w:r>
      <w:r w:rsidRPr="00A57D63">
        <w:rPr>
          <w:rFonts w:ascii="CalifornianFB-Reg" w:hAnsi="CalifornianFB-Reg" w:cs="CalifornianFB-Reg"/>
          <w:color w:val="800000"/>
          <w:sz w:val="20"/>
          <w:szCs w:val="20"/>
        </w:rPr>
        <w:t xml:space="preserve">. To enforce this policy, a </w:t>
      </w:r>
      <w:r w:rsidRPr="00A57D63">
        <w:rPr>
          <w:rFonts w:ascii="CalifornianFB-Bold" w:hAnsi="CalifornianFB-Bold" w:cs="CalifornianFB-Bold"/>
          <w:b/>
          <w:bCs/>
          <w:color w:val="800000"/>
          <w:sz w:val="20"/>
          <w:szCs w:val="20"/>
        </w:rPr>
        <w:t>$20</w:t>
      </w:r>
      <w:r w:rsidRPr="00A57D63">
        <w:rPr>
          <w:rFonts w:ascii="CalifornianFB-Reg" w:hAnsi="CalifornianFB-Reg" w:cs="CalifornianFB-Reg"/>
          <w:color w:val="800000"/>
          <w:sz w:val="20"/>
          <w:szCs w:val="20"/>
        </w:rPr>
        <w:t xml:space="preserve"> </w:t>
      </w:r>
      <w:r>
        <w:rPr>
          <w:rFonts w:ascii="CalifornianFB-Bold" w:hAnsi="CalifornianFB-Bold" w:cs="CalifornianFB-Bold"/>
          <w:b/>
          <w:bCs/>
          <w:color w:val="800000"/>
          <w:sz w:val="20"/>
          <w:szCs w:val="20"/>
        </w:rPr>
        <w:t xml:space="preserve">Boarding or Daycare </w:t>
      </w:r>
      <w:r w:rsidRPr="00A57D63">
        <w:rPr>
          <w:rFonts w:ascii="CalifornianFB-Bold" w:hAnsi="CalifornianFB-Bold" w:cs="CalifornianFB-Bold"/>
          <w:b/>
          <w:bCs/>
          <w:color w:val="800000"/>
          <w:sz w:val="20"/>
          <w:szCs w:val="20"/>
        </w:rPr>
        <w:t>fee may be added to your invoice.</w:t>
      </w:r>
    </w:p>
    <w:p w14:paraId="4F7870C8" w14:textId="77777777" w:rsidR="000A26C4" w:rsidRPr="00A57D63" w:rsidRDefault="000A26C4" w:rsidP="000A26C4">
      <w:pPr>
        <w:autoSpaceDE w:val="0"/>
        <w:autoSpaceDN w:val="0"/>
        <w:adjustRightInd w:val="0"/>
        <w:rPr>
          <w:rFonts w:ascii="CalifornianFB-Bold" w:hAnsi="CalifornianFB-Bold" w:cs="CalifornianFB-Bold"/>
          <w:b/>
          <w:bCs/>
          <w:color w:val="800000"/>
          <w:sz w:val="20"/>
          <w:szCs w:val="20"/>
        </w:rPr>
      </w:pPr>
    </w:p>
    <w:p w14:paraId="5A8B8C9C" w14:textId="77777777" w:rsidR="000A26C4" w:rsidRPr="00A57D63" w:rsidRDefault="000A26C4" w:rsidP="000A26C4">
      <w:pPr>
        <w:autoSpaceDE w:val="0"/>
        <w:autoSpaceDN w:val="0"/>
        <w:adjustRightInd w:val="0"/>
        <w:rPr>
          <w:rFonts w:ascii="CalifornianFB-Reg" w:hAnsi="CalifornianFB-Reg" w:cs="CalifornianFB-Reg"/>
          <w:color w:val="800000"/>
          <w:sz w:val="20"/>
          <w:szCs w:val="20"/>
        </w:rPr>
      </w:pPr>
      <w:r w:rsidRPr="00A57D63">
        <w:rPr>
          <w:rFonts w:ascii="CalifornianFB-Bold" w:hAnsi="CalifornianFB-Bold" w:cs="CalifornianFB-Bold"/>
          <w:b/>
          <w:bCs/>
          <w:color w:val="800000"/>
          <w:sz w:val="20"/>
          <w:szCs w:val="20"/>
        </w:rPr>
        <w:t xml:space="preserve">No-shows &amp; Cancellations: </w:t>
      </w:r>
      <w:r w:rsidRPr="00A57D63">
        <w:rPr>
          <w:rFonts w:ascii="CalifornianFB-Reg" w:hAnsi="CalifornianFB-Reg" w:cs="CalifornianFB-Reg"/>
          <w:color w:val="800000"/>
          <w:sz w:val="20"/>
          <w:szCs w:val="20"/>
        </w:rPr>
        <w:t xml:space="preserve">No shows, last minute cancellations </w:t>
      </w:r>
      <w:r w:rsidRPr="00A57D63">
        <w:rPr>
          <w:rFonts w:ascii="CalifornianFB-Bold" w:hAnsi="CalifornianFB-Bold" w:cs="CalifornianFB-Bold"/>
          <w:b/>
          <w:bCs/>
          <w:color w:val="800000"/>
          <w:sz w:val="20"/>
          <w:szCs w:val="20"/>
        </w:rPr>
        <w:t xml:space="preserve">(less than 24 hours’ notice) </w:t>
      </w:r>
      <w:r>
        <w:rPr>
          <w:rFonts w:ascii="CalifornianFB-Reg" w:hAnsi="CalifornianFB-Reg" w:cs="CalifornianFB-Reg"/>
          <w:color w:val="800000"/>
          <w:sz w:val="20"/>
          <w:szCs w:val="20"/>
        </w:rPr>
        <w:t xml:space="preserve">or </w:t>
      </w:r>
      <w:r w:rsidRPr="00A57D63">
        <w:rPr>
          <w:rFonts w:ascii="CalifornianFB-Reg" w:hAnsi="CalifornianFB-Reg" w:cs="CalifornianFB-Reg"/>
          <w:color w:val="800000"/>
          <w:sz w:val="20"/>
          <w:szCs w:val="20"/>
        </w:rPr>
        <w:t xml:space="preserve">continual re-scheduling are subject to a </w:t>
      </w:r>
      <w:r w:rsidRPr="00A57D63">
        <w:rPr>
          <w:rFonts w:ascii="CalifornianFB-Bold" w:hAnsi="CalifornianFB-Bold" w:cs="CalifornianFB-Bold"/>
          <w:b/>
          <w:bCs/>
          <w:color w:val="800000"/>
          <w:sz w:val="20"/>
          <w:szCs w:val="20"/>
        </w:rPr>
        <w:t xml:space="preserve">$15.00 FEE PER PET </w:t>
      </w:r>
      <w:r w:rsidRPr="00A57D63">
        <w:rPr>
          <w:rFonts w:ascii="CalifornianFB-Reg" w:hAnsi="CalifornianFB-Reg" w:cs="CalifornianFB-Reg"/>
          <w:color w:val="800000"/>
          <w:sz w:val="20"/>
          <w:szCs w:val="20"/>
        </w:rPr>
        <w:t>w</w:t>
      </w:r>
      <w:r>
        <w:rPr>
          <w:rFonts w:ascii="CalifornianFB-Reg" w:hAnsi="CalifornianFB-Reg" w:cs="CalifornianFB-Reg"/>
          <w:color w:val="800000"/>
          <w:sz w:val="20"/>
          <w:szCs w:val="20"/>
        </w:rPr>
        <w:t xml:space="preserve">hich will be added to your next </w:t>
      </w:r>
      <w:r w:rsidRPr="00A57D63">
        <w:rPr>
          <w:rFonts w:ascii="CalifornianFB-Reg" w:hAnsi="CalifornianFB-Reg" w:cs="CalifornianFB-Reg"/>
          <w:color w:val="800000"/>
          <w:sz w:val="20"/>
          <w:szCs w:val="20"/>
        </w:rPr>
        <w:t xml:space="preserve">appointment. You may reserve another appointment by credit card for a full groom and the no-show fee. We understand there are emergency situations and will work with you, but not on a continued basis. Please be respectful of our time as we are a by-appointment business, and another client could have taken your appointment if we knew. </w:t>
      </w:r>
      <w:r w:rsidRPr="00A57D63">
        <w:rPr>
          <w:rFonts w:ascii="CalifornianFB-Bold" w:hAnsi="CalifornianFB-Bold" w:cs="CalifornianFB-Bold"/>
          <w:b/>
          <w:bCs/>
          <w:color w:val="800000"/>
          <w:sz w:val="20"/>
          <w:szCs w:val="20"/>
        </w:rPr>
        <w:t>Please note - No Shows or Last Minute Cancellations during Holiday</w:t>
      </w:r>
      <w:r w:rsidRPr="00A57D63">
        <w:rPr>
          <w:rFonts w:ascii="CalifornianFB-Reg" w:hAnsi="CalifornianFB-Reg" w:cs="CalifornianFB-Reg"/>
          <w:color w:val="800000"/>
          <w:sz w:val="20"/>
          <w:szCs w:val="20"/>
        </w:rPr>
        <w:t xml:space="preserve"> </w:t>
      </w:r>
      <w:r w:rsidRPr="00A57D63">
        <w:rPr>
          <w:rFonts w:ascii="CalifornianFB-Bold" w:hAnsi="CalifornianFB-Bold" w:cs="CalifornianFB-Bold"/>
          <w:b/>
          <w:bCs/>
          <w:color w:val="800000"/>
          <w:sz w:val="20"/>
          <w:szCs w:val="20"/>
        </w:rPr>
        <w:t>weeks will result in a $25 no show fee and pre-payment may be needed prior to ALL future</w:t>
      </w:r>
      <w:r w:rsidRPr="00A57D63">
        <w:rPr>
          <w:rFonts w:ascii="CalifornianFB-Reg" w:hAnsi="CalifornianFB-Reg" w:cs="CalifornianFB-Reg"/>
          <w:color w:val="800000"/>
          <w:sz w:val="20"/>
          <w:szCs w:val="20"/>
        </w:rPr>
        <w:t xml:space="preserve"> </w:t>
      </w:r>
      <w:r w:rsidRPr="00A57D63">
        <w:rPr>
          <w:rFonts w:ascii="CalifornianFB-Bold" w:hAnsi="CalifornianFB-Bold" w:cs="CalifornianFB-Bold"/>
          <w:b/>
          <w:bCs/>
          <w:color w:val="800000"/>
          <w:sz w:val="20"/>
          <w:szCs w:val="20"/>
        </w:rPr>
        <w:t>appointments.</w:t>
      </w:r>
    </w:p>
    <w:p w14:paraId="369E225A" w14:textId="77777777" w:rsidR="000A26C4" w:rsidRPr="00A57D63" w:rsidRDefault="000A26C4" w:rsidP="000A26C4">
      <w:pPr>
        <w:autoSpaceDE w:val="0"/>
        <w:autoSpaceDN w:val="0"/>
        <w:adjustRightInd w:val="0"/>
        <w:rPr>
          <w:rFonts w:ascii="CalifornianFB-Bold" w:hAnsi="CalifornianFB-Bold" w:cs="CalifornianFB-Bold"/>
          <w:b/>
          <w:bCs/>
          <w:color w:val="800000"/>
          <w:sz w:val="20"/>
          <w:szCs w:val="20"/>
        </w:rPr>
      </w:pPr>
    </w:p>
    <w:p w14:paraId="6B989CD3" w14:textId="77777777" w:rsidR="000A26C4" w:rsidRPr="00A57D63" w:rsidRDefault="000A26C4" w:rsidP="000A26C4">
      <w:pPr>
        <w:autoSpaceDE w:val="0"/>
        <w:autoSpaceDN w:val="0"/>
        <w:adjustRightInd w:val="0"/>
        <w:rPr>
          <w:rFonts w:ascii="CalifornianFB-Reg" w:hAnsi="CalifornianFB-Reg" w:cs="CalifornianFB-Reg"/>
          <w:color w:val="800000"/>
          <w:sz w:val="20"/>
          <w:szCs w:val="20"/>
        </w:rPr>
      </w:pPr>
      <w:r w:rsidRPr="00A57D63">
        <w:rPr>
          <w:rFonts w:ascii="CalifornianFB-Bold" w:hAnsi="CalifornianFB-Bold" w:cs="CalifornianFB-Bold"/>
          <w:b/>
          <w:bCs/>
          <w:color w:val="800000"/>
          <w:sz w:val="20"/>
          <w:szCs w:val="20"/>
        </w:rPr>
        <w:t xml:space="preserve">Returned Check Policy: </w:t>
      </w:r>
      <w:r w:rsidRPr="00A57D63">
        <w:rPr>
          <w:rFonts w:ascii="CalifornianFB-Reg" w:hAnsi="CalifornianFB-Reg" w:cs="CalifornianFB-Reg"/>
          <w:color w:val="800000"/>
          <w:sz w:val="20"/>
          <w:szCs w:val="20"/>
        </w:rPr>
        <w:t xml:space="preserve">Checks that are returned are subject to a </w:t>
      </w:r>
      <w:r w:rsidRPr="00A57D63">
        <w:rPr>
          <w:rFonts w:ascii="CalifornianFB-Bold" w:hAnsi="CalifornianFB-Bold" w:cs="CalifornianFB-Bold"/>
          <w:b/>
          <w:bCs/>
          <w:color w:val="800000"/>
          <w:sz w:val="20"/>
          <w:szCs w:val="20"/>
        </w:rPr>
        <w:t>$30.00 Service Fee</w:t>
      </w:r>
      <w:r w:rsidRPr="00A57D63">
        <w:rPr>
          <w:rFonts w:ascii="CalifornianFB-Reg" w:hAnsi="CalifornianFB-Reg" w:cs="CalifornianFB-Reg"/>
          <w:color w:val="800000"/>
          <w:sz w:val="20"/>
          <w:szCs w:val="20"/>
        </w:rPr>
        <w:t>. Future appointments must be paid in Cash or Credit Card PRIOR to the start of your pet’s next appointment.</w:t>
      </w:r>
    </w:p>
    <w:p w14:paraId="58C54B74" w14:textId="77777777" w:rsidR="000A26C4" w:rsidRPr="00A57D63" w:rsidRDefault="000A26C4" w:rsidP="000A26C4">
      <w:pPr>
        <w:autoSpaceDE w:val="0"/>
        <w:autoSpaceDN w:val="0"/>
        <w:adjustRightInd w:val="0"/>
        <w:rPr>
          <w:rFonts w:ascii="CalifornianFB-Reg" w:hAnsi="CalifornianFB-Reg" w:cs="CalifornianFB-Reg"/>
          <w:color w:val="000000"/>
          <w:sz w:val="20"/>
          <w:szCs w:val="20"/>
        </w:rPr>
      </w:pPr>
    </w:p>
    <w:p w14:paraId="23EC8446" w14:textId="77777777" w:rsidR="000A26C4" w:rsidRPr="00A57D63" w:rsidRDefault="000A26C4" w:rsidP="000A26C4">
      <w:pPr>
        <w:autoSpaceDE w:val="0"/>
        <w:autoSpaceDN w:val="0"/>
        <w:adjustRightInd w:val="0"/>
        <w:rPr>
          <w:rFonts w:ascii="CalifornianFB-Reg" w:hAnsi="CalifornianFB-Reg" w:cs="CalifornianFB-Reg"/>
          <w:color w:val="000000"/>
          <w:sz w:val="20"/>
          <w:szCs w:val="20"/>
        </w:rPr>
      </w:pPr>
      <w:r w:rsidRPr="00A57D63">
        <w:rPr>
          <w:rFonts w:ascii="CalifornianFB-Reg" w:hAnsi="CalifornianFB-Reg" w:cs="CalifornianFB-Reg"/>
          <w:color w:val="000000"/>
          <w:sz w:val="20"/>
          <w:szCs w:val="20"/>
        </w:rPr>
        <w:t>I have read and agree to the policies of Petsville of Citrus Park, LLC Grooming Salon for my pet(s). A copy is available upon request for your records.</w:t>
      </w:r>
    </w:p>
    <w:p w14:paraId="439B30D2" w14:textId="77777777" w:rsidR="000A26C4" w:rsidRDefault="000A26C4" w:rsidP="000A26C4">
      <w:pPr>
        <w:autoSpaceDE w:val="0"/>
        <w:autoSpaceDN w:val="0"/>
        <w:adjustRightInd w:val="0"/>
        <w:rPr>
          <w:rFonts w:ascii="CalifornianFB-Bold" w:hAnsi="CalifornianFB-Bold" w:cs="CalifornianFB-Bold"/>
          <w:b/>
          <w:bCs/>
          <w:color w:val="000000"/>
          <w:sz w:val="20"/>
          <w:szCs w:val="20"/>
        </w:rPr>
      </w:pPr>
    </w:p>
    <w:p w14:paraId="33ACB564" w14:textId="77777777" w:rsidR="000A26C4" w:rsidRPr="00A57D63" w:rsidRDefault="000A26C4" w:rsidP="000A26C4">
      <w:pPr>
        <w:autoSpaceDE w:val="0"/>
        <w:autoSpaceDN w:val="0"/>
        <w:adjustRightInd w:val="0"/>
        <w:rPr>
          <w:rFonts w:ascii="CalifornianFB-Bold" w:hAnsi="CalifornianFB-Bold" w:cs="CalifornianFB-Bold"/>
          <w:b/>
          <w:bCs/>
          <w:color w:val="000000"/>
          <w:sz w:val="20"/>
          <w:szCs w:val="20"/>
        </w:rPr>
      </w:pPr>
      <w:r w:rsidRPr="00A57D63">
        <w:rPr>
          <w:rFonts w:ascii="CalifornianFB-Bold" w:hAnsi="CalifornianFB-Bold" w:cs="CalifornianFB-Bold"/>
          <w:b/>
          <w:bCs/>
          <w:color w:val="000000"/>
          <w:sz w:val="20"/>
          <w:szCs w:val="20"/>
        </w:rPr>
        <w:t>Note: This form will automatically apply to any and all additional pets acquired by above Pet Owner.</w:t>
      </w:r>
    </w:p>
    <w:p w14:paraId="03B793A6" w14:textId="77777777" w:rsidR="000A26C4" w:rsidRPr="00A57D63" w:rsidRDefault="000A26C4" w:rsidP="000A26C4">
      <w:pPr>
        <w:autoSpaceDE w:val="0"/>
        <w:autoSpaceDN w:val="0"/>
        <w:adjustRightInd w:val="0"/>
        <w:rPr>
          <w:rFonts w:ascii="CalifornianFB-Bold" w:hAnsi="CalifornianFB-Bold" w:cs="CalifornianFB-Bold"/>
          <w:b/>
          <w:bCs/>
          <w:color w:val="000000"/>
          <w:sz w:val="20"/>
          <w:szCs w:val="20"/>
        </w:rPr>
      </w:pPr>
    </w:p>
    <w:p w14:paraId="34A8045F" w14:textId="77777777" w:rsidR="00670030" w:rsidRDefault="00670030" w:rsidP="00670030">
      <w:pPr>
        <w:autoSpaceDE w:val="0"/>
        <w:autoSpaceDN w:val="0"/>
        <w:adjustRightInd w:val="0"/>
        <w:rPr>
          <w:rFonts w:ascii="CalifornianFB-Reg" w:hAnsi="CalifornianFB-Reg" w:cs="CalifornianFB-Reg"/>
          <w:color w:val="000000"/>
          <w:sz w:val="20"/>
          <w:szCs w:val="20"/>
        </w:rPr>
      </w:pPr>
      <w:r>
        <w:rPr>
          <w:rFonts w:ascii="CalifornianFB-Reg" w:hAnsi="CalifornianFB-Reg" w:cs="CalifornianFB-Reg"/>
          <w:color w:val="000000"/>
          <w:sz w:val="20"/>
          <w:szCs w:val="20"/>
        </w:rPr>
        <w:t>Name ___________________________________</w:t>
      </w:r>
      <w:r>
        <w:rPr>
          <w:rFonts w:ascii="CalifornianFB-Reg" w:hAnsi="CalifornianFB-Reg" w:cs="CalifornianFB-Reg"/>
          <w:color w:val="000000"/>
          <w:sz w:val="20"/>
          <w:szCs w:val="20"/>
        </w:rPr>
        <w:tab/>
      </w:r>
      <w:r>
        <w:rPr>
          <w:rFonts w:ascii="CalifornianFB-Reg" w:hAnsi="CalifornianFB-Reg" w:cs="CalifornianFB-Reg"/>
          <w:color w:val="000000"/>
          <w:sz w:val="20"/>
          <w:szCs w:val="20"/>
        </w:rPr>
        <w:tab/>
        <w:t>_______________________________</w:t>
      </w:r>
    </w:p>
    <w:p w14:paraId="2CBC8BC7" w14:textId="77777777" w:rsidR="00670030" w:rsidRPr="00365A7D" w:rsidRDefault="00670030" w:rsidP="00670030">
      <w:pPr>
        <w:autoSpaceDE w:val="0"/>
        <w:autoSpaceDN w:val="0"/>
        <w:adjustRightInd w:val="0"/>
        <w:rPr>
          <w:rFonts w:ascii="CalifornianFB-Reg" w:hAnsi="CalifornianFB-Reg" w:cs="CalifornianFB-Reg"/>
          <w:color w:val="000000"/>
          <w:szCs w:val="16"/>
        </w:rPr>
      </w:pPr>
      <w:r>
        <w:rPr>
          <w:rFonts w:ascii="CalifornianFB-Reg" w:hAnsi="CalifornianFB-Reg" w:cs="CalifornianFB-Reg"/>
          <w:color w:val="000000"/>
          <w:szCs w:val="16"/>
        </w:rPr>
        <w:t xml:space="preserve">             (First name)                                       </w:t>
      </w:r>
      <w:r>
        <w:rPr>
          <w:rFonts w:ascii="CalifornianFB-Reg" w:hAnsi="CalifornianFB-Reg" w:cs="CalifornianFB-Reg"/>
          <w:color w:val="000000"/>
          <w:szCs w:val="16"/>
        </w:rPr>
        <w:tab/>
      </w:r>
      <w:r>
        <w:rPr>
          <w:rFonts w:ascii="CalifornianFB-Reg" w:hAnsi="CalifornianFB-Reg" w:cs="CalifornianFB-Reg"/>
          <w:color w:val="000000"/>
          <w:szCs w:val="16"/>
        </w:rPr>
        <w:tab/>
      </w:r>
      <w:r>
        <w:rPr>
          <w:rFonts w:ascii="CalifornianFB-Reg" w:hAnsi="CalifornianFB-Reg" w:cs="CalifornianFB-Reg"/>
          <w:color w:val="000000"/>
          <w:szCs w:val="16"/>
        </w:rPr>
        <w:tab/>
      </w:r>
      <w:r>
        <w:rPr>
          <w:rFonts w:ascii="CalifornianFB-Reg" w:hAnsi="CalifornianFB-Reg" w:cs="CalifornianFB-Reg"/>
          <w:color w:val="000000"/>
          <w:szCs w:val="16"/>
        </w:rPr>
        <w:tab/>
        <w:t>(Last name)</w:t>
      </w:r>
    </w:p>
    <w:p w14:paraId="584B0DE9" w14:textId="77777777" w:rsidR="00670030" w:rsidRDefault="00670030" w:rsidP="00670030">
      <w:pPr>
        <w:autoSpaceDE w:val="0"/>
        <w:autoSpaceDN w:val="0"/>
        <w:adjustRightInd w:val="0"/>
        <w:rPr>
          <w:rFonts w:ascii="CalifornianFB-Reg" w:hAnsi="CalifornianFB-Reg" w:cs="CalifornianFB-Reg"/>
          <w:color w:val="000000"/>
          <w:sz w:val="20"/>
          <w:szCs w:val="20"/>
        </w:rPr>
      </w:pPr>
    </w:p>
    <w:p w14:paraId="52617B76" w14:textId="77777777" w:rsidR="00670030" w:rsidRDefault="00670030" w:rsidP="00670030">
      <w:pPr>
        <w:autoSpaceDE w:val="0"/>
        <w:autoSpaceDN w:val="0"/>
        <w:adjustRightInd w:val="0"/>
        <w:rPr>
          <w:rFonts w:ascii="CalifornianFB-Reg" w:hAnsi="CalifornianFB-Reg" w:cs="CalifornianFB-Reg"/>
          <w:color w:val="000000"/>
          <w:sz w:val="20"/>
          <w:szCs w:val="20"/>
        </w:rPr>
      </w:pPr>
      <w:r>
        <w:rPr>
          <w:rFonts w:ascii="CalifornianFB-Reg" w:hAnsi="CalifornianFB-Reg" w:cs="CalifornianFB-Reg"/>
          <w:color w:val="000000"/>
          <w:sz w:val="20"/>
          <w:szCs w:val="20"/>
        </w:rPr>
        <w:t>Street__________________________________________________________________</w:t>
      </w:r>
    </w:p>
    <w:p w14:paraId="00CA3337" w14:textId="77777777" w:rsidR="00670030" w:rsidRDefault="00670030" w:rsidP="00670030">
      <w:pPr>
        <w:autoSpaceDE w:val="0"/>
        <w:autoSpaceDN w:val="0"/>
        <w:adjustRightInd w:val="0"/>
        <w:rPr>
          <w:rFonts w:ascii="CalifornianFB-Reg" w:hAnsi="CalifornianFB-Reg" w:cs="CalifornianFB-Reg"/>
          <w:color w:val="000000"/>
          <w:sz w:val="20"/>
          <w:szCs w:val="20"/>
        </w:rPr>
      </w:pPr>
    </w:p>
    <w:p w14:paraId="681B742F" w14:textId="77777777" w:rsidR="00670030" w:rsidRDefault="00670030" w:rsidP="00670030">
      <w:pPr>
        <w:autoSpaceDE w:val="0"/>
        <w:autoSpaceDN w:val="0"/>
        <w:adjustRightInd w:val="0"/>
        <w:rPr>
          <w:rFonts w:ascii="CalifornianFB-Reg" w:hAnsi="CalifornianFB-Reg" w:cs="CalifornianFB-Reg"/>
          <w:color w:val="000000"/>
          <w:sz w:val="20"/>
          <w:szCs w:val="20"/>
        </w:rPr>
      </w:pPr>
      <w:proofErr w:type="gramStart"/>
      <w:r>
        <w:rPr>
          <w:rFonts w:ascii="CalifornianFB-Reg" w:hAnsi="CalifornianFB-Reg" w:cs="CalifornianFB-Reg"/>
          <w:color w:val="000000"/>
          <w:sz w:val="20"/>
          <w:szCs w:val="20"/>
        </w:rPr>
        <w:t>City  _</w:t>
      </w:r>
      <w:proofErr w:type="gramEnd"/>
      <w:r>
        <w:rPr>
          <w:rFonts w:ascii="CalifornianFB-Reg" w:hAnsi="CalifornianFB-Reg" w:cs="CalifornianFB-Reg"/>
          <w:color w:val="000000"/>
          <w:sz w:val="20"/>
          <w:szCs w:val="20"/>
        </w:rPr>
        <w:t>______________________________________  State _____  ZIP ____________</w:t>
      </w:r>
    </w:p>
    <w:p w14:paraId="0045198D" w14:textId="77777777" w:rsidR="00670030" w:rsidRDefault="00670030" w:rsidP="00670030">
      <w:pPr>
        <w:autoSpaceDE w:val="0"/>
        <w:autoSpaceDN w:val="0"/>
        <w:adjustRightInd w:val="0"/>
        <w:rPr>
          <w:rFonts w:ascii="CalifornianFB-Reg" w:hAnsi="CalifornianFB-Reg" w:cs="CalifornianFB-Reg"/>
          <w:color w:val="000000"/>
          <w:sz w:val="20"/>
          <w:szCs w:val="20"/>
        </w:rPr>
      </w:pPr>
    </w:p>
    <w:p w14:paraId="75F1F96E" w14:textId="77777777" w:rsidR="00670030" w:rsidRDefault="00670030" w:rsidP="00670030">
      <w:pPr>
        <w:autoSpaceDE w:val="0"/>
        <w:autoSpaceDN w:val="0"/>
        <w:adjustRightInd w:val="0"/>
        <w:rPr>
          <w:rFonts w:ascii="CalifornianFB-Reg" w:hAnsi="CalifornianFB-Reg" w:cs="CalifornianFB-Reg"/>
          <w:color w:val="000000"/>
          <w:sz w:val="20"/>
          <w:szCs w:val="20"/>
        </w:rPr>
      </w:pPr>
      <w:r>
        <w:rPr>
          <w:rFonts w:ascii="CalifornianFB-Reg" w:hAnsi="CalifornianFB-Reg" w:cs="CalifornianFB-Reg"/>
          <w:color w:val="000000"/>
          <w:sz w:val="20"/>
          <w:szCs w:val="20"/>
        </w:rPr>
        <w:t>Phone#</w:t>
      </w:r>
      <w:proofErr w:type="gramStart"/>
      <w:r>
        <w:rPr>
          <w:rFonts w:ascii="CalifornianFB-Reg" w:hAnsi="CalifornianFB-Reg" w:cs="CalifornianFB-Reg"/>
          <w:color w:val="000000"/>
          <w:sz w:val="20"/>
          <w:szCs w:val="20"/>
        </w:rPr>
        <w:t>1  (</w:t>
      </w:r>
      <w:proofErr w:type="gramEnd"/>
      <w:r>
        <w:rPr>
          <w:rFonts w:ascii="CalifornianFB-Reg" w:hAnsi="CalifornianFB-Reg" w:cs="CalifornianFB-Reg"/>
          <w:color w:val="000000"/>
          <w:sz w:val="20"/>
          <w:szCs w:val="20"/>
        </w:rPr>
        <w:t xml:space="preserve">          )_____________________________</w:t>
      </w:r>
    </w:p>
    <w:p w14:paraId="5EFAEE8A" w14:textId="77777777" w:rsidR="00670030" w:rsidRDefault="00670030" w:rsidP="00670030">
      <w:pPr>
        <w:autoSpaceDE w:val="0"/>
        <w:autoSpaceDN w:val="0"/>
        <w:adjustRightInd w:val="0"/>
        <w:rPr>
          <w:rFonts w:ascii="CalifornianFB-Reg" w:hAnsi="CalifornianFB-Reg" w:cs="CalifornianFB-Reg"/>
          <w:color w:val="000000"/>
          <w:sz w:val="20"/>
          <w:szCs w:val="20"/>
        </w:rPr>
      </w:pPr>
    </w:p>
    <w:p w14:paraId="5B9E1CD7" w14:textId="77777777" w:rsidR="00670030" w:rsidRDefault="00670030" w:rsidP="00670030">
      <w:pPr>
        <w:autoSpaceDE w:val="0"/>
        <w:autoSpaceDN w:val="0"/>
        <w:adjustRightInd w:val="0"/>
        <w:rPr>
          <w:rFonts w:ascii="CalifornianFB-Reg" w:hAnsi="CalifornianFB-Reg" w:cs="CalifornianFB-Reg"/>
          <w:color w:val="000000"/>
          <w:sz w:val="20"/>
          <w:szCs w:val="20"/>
        </w:rPr>
      </w:pPr>
      <w:r>
        <w:rPr>
          <w:rFonts w:ascii="CalifornianFB-Reg" w:hAnsi="CalifornianFB-Reg" w:cs="CalifornianFB-Reg"/>
          <w:color w:val="000000"/>
          <w:sz w:val="20"/>
          <w:szCs w:val="20"/>
        </w:rPr>
        <w:t>Phone#</w:t>
      </w:r>
      <w:proofErr w:type="gramStart"/>
      <w:r>
        <w:rPr>
          <w:rFonts w:ascii="CalifornianFB-Reg" w:hAnsi="CalifornianFB-Reg" w:cs="CalifornianFB-Reg"/>
          <w:color w:val="000000"/>
          <w:sz w:val="20"/>
          <w:szCs w:val="20"/>
        </w:rPr>
        <w:t>2  (</w:t>
      </w:r>
      <w:proofErr w:type="gramEnd"/>
      <w:r>
        <w:rPr>
          <w:rFonts w:ascii="CalifornianFB-Reg" w:hAnsi="CalifornianFB-Reg" w:cs="CalifornianFB-Reg"/>
          <w:color w:val="000000"/>
          <w:sz w:val="20"/>
          <w:szCs w:val="20"/>
        </w:rPr>
        <w:t xml:space="preserve">          )_____________________________</w:t>
      </w:r>
    </w:p>
    <w:p w14:paraId="5BC555D8" w14:textId="77777777" w:rsidR="00670030" w:rsidRDefault="00670030" w:rsidP="00670030">
      <w:pPr>
        <w:autoSpaceDE w:val="0"/>
        <w:autoSpaceDN w:val="0"/>
        <w:adjustRightInd w:val="0"/>
        <w:rPr>
          <w:rFonts w:ascii="CalifornianFB-Reg" w:hAnsi="CalifornianFB-Reg" w:cs="CalifornianFB-Reg"/>
          <w:color w:val="000000"/>
          <w:sz w:val="20"/>
          <w:szCs w:val="20"/>
        </w:rPr>
      </w:pPr>
    </w:p>
    <w:p w14:paraId="3C7B3555" w14:textId="5420C165" w:rsidR="00670030" w:rsidRDefault="004E1CB2" w:rsidP="00670030">
      <w:pPr>
        <w:autoSpaceDE w:val="0"/>
        <w:autoSpaceDN w:val="0"/>
        <w:adjustRightInd w:val="0"/>
        <w:rPr>
          <w:rFonts w:ascii="CalifornianFB-Reg" w:hAnsi="CalifornianFB-Reg" w:cs="CalifornianFB-Reg"/>
          <w:color w:val="000000"/>
          <w:sz w:val="20"/>
          <w:szCs w:val="20"/>
        </w:rPr>
      </w:pPr>
      <w:r>
        <w:rPr>
          <w:rFonts w:ascii="CalifornianFB-Reg" w:hAnsi="CalifornianFB-Reg" w:cs="CalifornianFB-Reg"/>
          <w:color w:val="000000"/>
          <w:sz w:val="20"/>
          <w:szCs w:val="20"/>
        </w:rPr>
        <w:t>Email Address __________________________________________________________________________</w:t>
      </w:r>
      <w:bookmarkStart w:id="0" w:name="_GoBack"/>
      <w:bookmarkEnd w:id="0"/>
    </w:p>
    <w:p w14:paraId="5DB9CD00" w14:textId="77777777" w:rsidR="00670030" w:rsidRPr="00A57D63" w:rsidRDefault="00670030" w:rsidP="00670030">
      <w:pPr>
        <w:autoSpaceDE w:val="0"/>
        <w:autoSpaceDN w:val="0"/>
        <w:adjustRightInd w:val="0"/>
        <w:rPr>
          <w:rFonts w:ascii="CalifornianFB-Reg" w:hAnsi="CalifornianFB-Reg" w:cs="CalifornianFB-Reg"/>
          <w:color w:val="000000"/>
          <w:sz w:val="20"/>
          <w:szCs w:val="20"/>
        </w:rPr>
      </w:pPr>
    </w:p>
    <w:p w14:paraId="3BFA7202" w14:textId="77777777" w:rsidR="00670030" w:rsidRPr="00A57D63" w:rsidRDefault="00670030" w:rsidP="00670030">
      <w:pPr>
        <w:autoSpaceDE w:val="0"/>
        <w:autoSpaceDN w:val="0"/>
        <w:adjustRightInd w:val="0"/>
        <w:rPr>
          <w:rFonts w:ascii="CalifornianFB-Reg" w:hAnsi="CalifornianFB-Reg" w:cs="CalifornianFB-Reg"/>
          <w:color w:val="000000"/>
          <w:sz w:val="20"/>
          <w:szCs w:val="20"/>
        </w:rPr>
      </w:pPr>
      <w:r>
        <w:rPr>
          <w:rFonts w:ascii="CalifornianFB-Reg" w:hAnsi="CalifornianFB-Reg" w:cs="CalifornianFB-Reg"/>
          <w:color w:val="000000"/>
          <w:sz w:val="20"/>
          <w:szCs w:val="20"/>
        </w:rPr>
        <w:t>Customer Signature</w:t>
      </w:r>
      <w:r w:rsidRPr="00A57D63">
        <w:rPr>
          <w:rFonts w:ascii="CalifornianFB-Reg" w:hAnsi="CalifornianFB-Reg" w:cs="CalifornianFB-Reg"/>
          <w:color w:val="000000"/>
          <w:sz w:val="20"/>
          <w:szCs w:val="20"/>
        </w:rPr>
        <w:t>__________________________________________Date______________________</w:t>
      </w:r>
    </w:p>
    <w:p w14:paraId="11F49DFB" w14:textId="77777777" w:rsidR="00670030" w:rsidRDefault="00670030" w:rsidP="00670030">
      <w:pPr>
        <w:autoSpaceDE w:val="0"/>
        <w:autoSpaceDN w:val="0"/>
        <w:adjustRightInd w:val="0"/>
        <w:rPr>
          <w:rFonts w:ascii="CalifornianFB-Reg" w:hAnsi="CalifornianFB-Reg" w:cs="CalifornianFB-Reg"/>
          <w:color w:val="000000"/>
          <w:sz w:val="20"/>
          <w:szCs w:val="20"/>
        </w:rPr>
      </w:pPr>
    </w:p>
    <w:p w14:paraId="705D6532" w14:textId="77777777" w:rsidR="00670030" w:rsidRPr="009447B0" w:rsidRDefault="00670030" w:rsidP="00670030">
      <w:pPr>
        <w:autoSpaceDE w:val="0"/>
        <w:autoSpaceDN w:val="0"/>
        <w:adjustRightInd w:val="0"/>
        <w:spacing w:line="360" w:lineRule="auto"/>
        <w:rPr>
          <w:rFonts w:ascii="CalifornianFB-Reg" w:hAnsi="CalifornianFB-Reg" w:cs="CalifornianFB-Reg"/>
          <w:color w:val="000000"/>
          <w:sz w:val="24"/>
        </w:rPr>
      </w:pPr>
      <w:r w:rsidRPr="009447B0">
        <w:rPr>
          <w:rFonts w:ascii="CalifornianFB-Reg" w:hAnsi="CalifornianFB-Reg" w:cs="CalifornianFB-Reg"/>
          <w:color w:val="000000"/>
          <w:sz w:val="24"/>
        </w:rPr>
        <w:t>Pet’s Name #1_____________________________________Breed_____________________</w:t>
      </w:r>
    </w:p>
    <w:p w14:paraId="4A002626" w14:textId="77777777" w:rsidR="00670030" w:rsidRPr="009447B0" w:rsidRDefault="00670030" w:rsidP="00670030">
      <w:pPr>
        <w:autoSpaceDE w:val="0"/>
        <w:autoSpaceDN w:val="0"/>
        <w:adjustRightInd w:val="0"/>
        <w:spacing w:line="360" w:lineRule="auto"/>
        <w:rPr>
          <w:rFonts w:ascii="CalifornianFB-Reg" w:hAnsi="CalifornianFB-Reg" w:cs="CalifornianFB-Reg"/>
          <w:color w:val="000000"/>
          <w:sz w:val="24"/>
        </w:rPr>
      </w:pPr>
      <w:r w:rsidRPr="009447B0">
        <w:rPr>
          <w:rFonts w:ascii="CalifornianFB-Reg" w:hAnsi="CalifornianFB-Reg" w:cs="CalifornianFB-Reg"/>
          <w:color w:val="000000"/>
          <w:sz w:val="24"/>
        </w:rPr>
        <w:t>Pet’s Name #2_____________________________________Breed_____________________</w:t>
      </w:r>
    </w:p>
    <w:p w14:paraId="02C46ABB" w14:textId="77777777" w:rsidR="00670030" w:rsidRPr="009447B0" w:rsidRDefault="00670030" w:rsidP="00670030">
      <w:pPr>
        <w:autoSpaceDE w:val="0"/>
        <w:autoSpaceDN w:val="0"/>
        <w:adjustRightInd w:val="0"/>
        <w:spacing w:line="360" w:lineRule="auto"/>
        <w:rPr>
          <w:rFonts w:ascii="CalifornianFB-Reg" w:hAnsi="CalifornianFB-Reg" w:cs="CalifornianFB-Reg"/>
          <w:color w:val="000000"/>
          <w:sz w:val="24"/>
        </w:rPr>
      </w:pPr>
      <w:r w:rsidRPr="009447B0">
        <w:rPr>
          <w:rFonts w:ascii="CalifornianFB-Reg" w:hAnsi="CalifornianFB-Reg" w:cs="CalifornianFB-Reg"/>
          <w:color w:val="000000"/>
          <w:sz w:val="24"/>
        </w:rPr>
        <w:t>Pet’s Name #3_____________________________________Breed_____________________</w:t>
      </w:r>
    </w:p>
    <w:p w14:paraId="443F4321" w14:textId="77777777" w:rsidR="00670030" w:rsidRPr="009447B0" w:rsidRDefault="00670030" w:rsidP="00670030">
      <w:pPr>
        <w:autoSpaceDE w:val="0"/>
        <w:autoSpaceDN w:val="0"/>
        <w:adjustRightInd w:val="0"/>
        <w:spacing w:line="360" w:lineRule="auto"/>
        <w:rPr>
          <w:rFonts w:ascii="CalifornianFB-Reg" w:hAnsi="CalifornianFB-Reg" w:cs="CalifornianFB-Reg"/>
          <w:color w:val="000000"/>
          <w:sz w:val="24"/>
        </w:rPr>
      </w:pPr>
      <w:r w:rsidRPr="009447B0">
        <w:rPr>
          <w:rFonts w:ascii="CalifornianFB-Reg" w:hAnsi="CalifornianFB-Reg" w:cs="CalifornianFB-Reg"/>
          <w:color w:val="000000"/>
          <w:sz w:val="24"/>
        </w:rPr>
        <w:t>Pet’s Name #4_____________________________________Breed_____________________</w:t>
      </w:r>
    </w:p>
    <w:p w14:paraId="49FF0F7F" w14:textId="77777777" w:rsidR="00670030" w:rsidRDefault="00670030" w:rsidP="00670030">
      <w:pPr>
        <w:autoSpaceDE w:val="0"/>
        <w:autoSpaceDN w:val="0"/>
        <w:adjustRightInd w:val="0"/>
        <w:rPr>
          <w:rFonts w:ascii="CalifornianFB-Bold" w:hAnsi="CalifornianFB-Bold" w:cs="CalifornianFB-Bold"/>
          <w:b/>
          <w:bCs/>
          <w:color w:val="000000"/>
          <w:sz w:val="20"/>
          <w:szCs w:val="20"/>
        </w:rPr>
      </w:pPr>
    </w:p>
    <w:p w14:paraId="5902690E" w14:textId="77777777" w:rsidR="00670030" w:rsidRDefault="00670030" w:rsidP="00670030">
      <w:pPr>
        <w:autoSpaceDE w:val="0"/>
        <w:autoSpaceDN w:val="0"/>
        <w:adjustRightInd w:val="0"/>
        <w:rPr>
          <w:rFonts w:ascii="CalifornianFB-Bold" w:hAnsi="CalifornianFB-Bold" w:cs="CalifornianFB-Bold"/>
          <w:b/>
          <w:bCs/>
          <w:color w:val="000000"/>
          <w:sz w:val="20"/>
          <w:szCs w:val="20"/>
        </w:rPr>
      </w:pPr>
      <w:r w:rsidRPr="00A57D63">
        <w:rPr>
          <w:rFonts w:ascii="CalifornianFB-Bold" w:hAnsi="CalifornianFB-Bold" w:cs="CalifornianFB-Bold"/>
          <w:b/>
          <w:bCs/>
          <w:color w:val="000000"/>
          <w:sz w:val="20"/>
          <w:szCs w:val="20"/>
        </w:rPr>
        <w:t>Note: This form will automatically apply to any and all additional pets acquired by above Pet Owner.</w:t>
      </w:r>
    </w:p>
    <w:p w14:paraId="4C8529D5" w14:textId="77777777" w:rsidR="00670030" w:rsidRDefault="00670030" w:rsidP="00670030">
      <w:pPr>
        <w:autoSpaceDE w:val="0"/>
        <w:autoSpaceDN w:val="0"/>
        <w:adjustRightInd w:val="0"/>
        <w:rPr>
          <w:rFonts w:ascii="CalifornianFB-Bold" w:hAnsi="CalifornianFB-Bold" w:cs="CalifornianFB-Bold"/>
          <w:b/>
          <w:bCs/>
          <w:color w:val="000000"/>
          <w:sz w:val="20"/>
          <w:szCs w:val="20"/>
        </w:rPr>
      </w:pPr>
    </w:p>
    <w:p w14:paraId="2BA2B1DD" w14:textId="77777777" w:rsidR="00670030" w:rsidRDefault="00670030" w:rsidP="00670030">
      <w:pPr>
        <w:autoSpaceDE w:val="0"/>
        <w:autoSpaceDN w:val="0"/>
        <w:adjustRightInd w:val="0"/>
        <w:rPr>
          <w:rFonts w:ascii="CalifornianFB-Bold" w:hAnsi="CalifornianFB-Bold" w:cs="CalifornianFB-Bold"/>
          <w:b/>
          <w:bCs/>
          <w:color w:val="000000"/>
          <w:sz w:val="20"/>
          <w:szCs w:val="20"/>
        </w:rPr>
      </w:pPr>
    </w:p>
    <w:p w14:paraId="1B8E2AD4" w14:textId="77777777" w:rsidR="00670030" w:rsidRPr="002071B1" w:rsidRDefault="00670030" w:rsidP="00670030">
      <w:pPr>
        <w:rPr>
          <w:color w:val="92278F" w:themeColor="accent1"/>
          <w:sz w:val="28"/>
          <w:szCs w:val="28"/>
        </w:rPr>
      </w:pPr>
      <w:r>
        <w:rPr>
          <w:color w:val="92278F" w:themeColor="accent1"/>
          <w:sz w:val="28"/>
          <w:szCs w:val="28"/>
        </w:rPr>
        <w:t>******************************************************************</w:t>
      </w:r>
    </w:p>
    <w:p w14:paraId="380DBBB1" w14:textId="77777777" w:rsidR="00670030" w:rsidRDefault="00670030" w:rsidP="00670030">
      <w:pPr>
        <w:autoSpaceDE w:val="0"/>
        <w:autoSpaceDN w:val="0"/>
        <w:adjustRightInd w:val="0"/>
      </w:pPr>
      <w:r>
        <w:rPr>
          <w:rFonts w:ascii="CalifornianFB-Bold" w:hAnsi="CalifornianFB-Bold" w:cs="CalifornianFB-Bold"/>
          <w:b/>
          <w:bCs/>
          <w:noProof/>
          <w:color w:val="000000"/>
          <w:sz w:val="20"/>
          <w:szCs w:val="20"/>
        </w:rPr>
        <mc:AlternateContent>
          <mc:Choice Requires="wps">
            <w:drawing>
              <wp:anchor distT="0" distB="0" distL="114300" distR="114300" simplePos="0" relativeHeight="251670016" behindDoc="0" locked="0" layoutInCell="1" allowOverlap="1" wp14:anchorId="68832AE1" wp14:editId="0B10EAA9">
                <wp:simplePos x="0" y="0"/>
                <wp:positionH relativeFrom="column">
                  <wp:posOffset>2590800</wp:posOffset>
                </wp:positionH>
                <wp:positionV relativeFrom="paragraph">
                  <wp:posOffset>16510</wp:posOffset>
                </wp:positionV>
                <wp:extent cx="409575" cy="161925"/>
                <wp:effectExtent l="0" t="0" r="28575" b="28575"/>
                <wp:wrapNone/>
                <wp:docPr id="9" name="Frame 9"/>
                <wp:cNvGraphicFramePr/>
                <a:graphic xmlns:a="http://schemas.openxmlformats.org/drawingml/2006/main">
                  <a:graphicData uri="http://schemas.microsoft.com/office/word/2010/wordprocessingShape">
                    <wps:wsp>
                      <wps:cNvSpPr/>
                      <wps:spPr>
                        <a:xfrm>
                          <a:off x="0" y="0"/>
                          <a:ext cx="409575" cy="161925"/>
                        </a:xfrm>
                        <a:prstGeom prst="fram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AEE572" id="Frame 9" o:spid="_x0000_s1026" style="position:absolute;margin-left:204pt;margin-top:1.3pt;width:32.25pt;height:12.75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4095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" path="m,l409575,r,161925l,161925,,xm20241,20241r,121443l389334,141684r,-121443l20241,20241xe" fillcolor="window" strokecolor="windowText" strokeweight="2pt">
                <v:path arrowok="t" o:connecttype="custom" o:connectlocs="0,0;409575,0;409575,161925;0,161925;0,0;20241,20241;20241,141684;389334,141684;389334,20241;20241,20241" o:connectangles="0,0,0,0,0,0,0,0,0,0"/>
              </v:shape>
            </w:pict>
          </mc:Fallback>
        </mc:AlternateContent>
      </w:r>
      <w:r>
        <w:rPr>
          <w:rFonts w:ascii="CalifornianFB-Bold" w:hAnsi="CalifornianFB-Bold" w:cs="CalifornianFB-Bold"/>
          <w:b/>
          <w:bCs/>
          <w:noProof/>
          <w:color w:val="000000"/>
          <w:sz w:val="20"/>
          <w:szCs w:val="20"/>
        </w:rPr>
        <mc:AlternateContent>
          <mc:Choice Requires="wps">
            <w:drawing>
              <wp:anchor distT="0" distB="0" distL="114300" distR="114300" simplePos="0" relativeHeight="251668992" behindDoc="0" locked="0" layoutInCell="1" allowOverlap="1" wp14:anchorId="2306FE9B" wp14:editId="5E625666">
                <wp:simplePos x="0" y="0"/>
                <wp:positionH relativeFrom="column">
                  <wp:posOffset>323850</wp:posOffset>
                </wp:positionH>
                <wp:positionV relativeFrom="paragraph">
                  <wp:posOffset>12700</wp:posOffset>
                </wp:positionV>
                <wp:extent cx="409575" cy="161925"/>
                <wp:effectExtent l="0" t="0" r="28575" b="28575"/>
                <wp:wrapNone/>
                <wp:docPr id="8" name="Frame 8"/>
                <wp:cNvGraphicFramePr/>
                <a:graphic xmlns:a="http://schemas.openxmlformats.org/drawingml/2006/main">
                  <a:graphicData uri="http://schemas.microsoft.com/office/word/2010/wordprocessingShape">
                    <wps:wsp>
                      <wps:cNvSpPr/>
                      <wps:spPr>
                        <a:xfrm>
                          <a:off x="0" y="0"/>
                          <a:ext cx="409575" cy="161925"/>
                        </a:xfrm>
                        <a:prstGeom prst="fram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553A0" id="Frame 8" o:spid="_x0000_s1026" style="position:absolute;margin-left:25.5pt;margin-top:1pt;width:32.25pt;height:12.75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4095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" path="m,l409575,r,161925l,161925,,xm20241,20241r,121443l389334,141684r,-121443l20241,20241xe" fillcolor="window" strokecolor="windowText" strokeweight="2pt">
                <v:path arrowok="t" o:connecttype="custom" o:connectlocs="0,0;409575,0;409575,161925;0,161925;0,0;20241,20241;20241,141684;389334,141684;389334,20241;20241,20241" o:connectangles="0,0,0,0,0,0,0,0,0,0"/>
              </v:shape>
            </w:pict>
          </mc:Fallback>
        </mc:AlternateContent>
      </w:r>
      <w:r w:rsidRPr="002071B1">
        <w:rPr>
          <w:rFonts w:ascii="CalifornianFB-Bold" w:hAnsi="CalifornianFB-Bold" w:cs="CalifornianFB-Bold"/>
          <w:b/>
          <w:bCs/>
          <w:color w:val="000000"/>
          <w:sz w:val="24"/>
        </w:rPr>
        <w:t>YES</w:t>
      </w:r>
      <w:r>
        <w:rPr>
          <w:rFonts w:ascii="CalifornianFB-Bold" w:hAnsi="CalifornianFB-Bold" w:cs="CalifornianFB-Bold"/>
          <w:bCs/>
          <w:color w:val="000000"/>
          <w:sz w:val="20"/>
          <w:szCs w:val="20"/>
        </w:rPr>
        <w:tab/>
      </w:r>
      <w:r>
        <w:rPr>
          <w:rFonts w:ascii="CalifornianFB-Bold" w:hAnsi="CalifornianFB-Bold" w:cs="CalifornianFB-Bold"/>
          <w:bCs/>
          <w:color w:val="000000"/>
          <w:sz w:val="20"/>
          <w:szCs w:val="20"/>
        </w:rPr>
        <w:tab/>
      </w:r>
      <w:r>
        <w:rPr>
          <w:rFonts w:ascii="CalifornianFB-Bold" w:hAnsi="CalifornianFB-Bold" w:cs="CalifornianFB-Bold"/>
          <w:bCs/>
          <w:color w:val="000000"/>
          <w:sz w:val="20"/>
          <w:szCs w:val="20"/>
        </w:rPr>
        <w:tab/>
      </w:r>
      <w:r>
        <w:rPr>
          <w:rFonts w:ascii="CalifornianFB-Bold" w:hAnsi="CalifornianFB-Bold" w:cs="CalifornianFB-Bold"/>
          <w:bCs/>
          <w:color w:val="000000"/>
          <w:sz w:val="20"/>
          <w:szCs w:val="20"/>
        </w:rPr>
        <w:tab/>
      </w:r>
      <w:r>
        <w:rPr>
          <w:rFonts w:ascii="CalifornianFB-Bold" w:hAnsi="CalifornianFB-Bold" w:cs="CalifornianFB-Bold"/>
          <w:bCs/>
          <w:color w:val="000000"/>
          <w:sz w:val="20"/>
          <w:szCs w:val="20"/>
        </w:rPr>
        <w:tab/>
      </w:r>
      <w:r w:rsidRPr="002071B1">
        <w:rPr>
          <w:rFonts w:ascii="CalifornianFB-Bold" w:hAnsi="CalifornianFB-Bold" w:cs="CalifornianFB-Bold"/>
          <w:b/>
          <w:bCs/>
          <w:color w:val="000000"/>
          <w:sz w:val="24"/>
        </w:rPr>
        <w:t>NO</w:t>
      </w:r>
      <w:r>
        <w:rPr>
          <w:rFonts w:ascii="CalifornianFB-Bold" w:hAnsi="CalifornianFB-Bold" w:cs="CalifornianFB-Bold"/>
          <w:b/>
          <w:bCs/>
          <w:color w:val="000000"/>
          <w:sz w:val="24"/>
        </w:rPr>
        <w:tab/>
      </w:r>
      <w:r>
        <w:rPr>
          <w:rFonts w:ascii="CalifornianFB-Bold" w:hAnsi="CalifornianFB-Bold" w:cs="CalifornianFB-Bold"/>
          <w:b/>
          <w:bCs/>
          <w:color w:val="000000"/>
          <w:sz w:val="24"/>
        </w:rPr>
        <w:tab/>
      </w:r>
      <w:r>
        <w:t>Please contact me for special deals and coupons.</w:t>
      </w:r>
    </w:p>
    <w:p w14:paraId="01E64361" w14:textId="77777777" w:rsidR="00670030" w:rsidRPr="002071B1" w:rsidRDefault="00670030" w:rsidP="00670030">
      <w:pPr>
        <w:autoSpaceDE w:val="0"/>
        <w:autoSpaceDN w:val="0"/>
        <w:adjustRightInd w:val="0"/>
        <w:rPr>
          <w:rFonts w:ascii="CalifornianFB-Bold" w:hAnsi="CalifornianFB-Bold" w:cs="CalifornianFB-Bold"/>
          <w:bCs/>
          <w:color w:val="92278F" w:themeColor="accent1"/>
          <w:sz w:val="28"/>
          <w:szCs w:val="28"/>
        </w:rPr>
      </w:pPr>
      <w:r>
        <w:rPr>
          <w:color w:val="92278F" w:themeColor="accent1"/>
          <w:sz w:val="28"/>
          <w:szCs w:val="28"/>
        </w:rPr>
        <w:t>******************************************************************</w:t>
      </w:r>
    </w:p>
    <w:p w14:paraId="79B39E0D" w14:textId="77777777" w:rsidR="00DC09EE" w:rsidRPr="000A26C4" w:rsidRDefault="00DC09EE" w:rsidP="000A26C4">
      <w:pPr>
        <w:tabs>
          <w:tab w:val="left" w:pos="4140"/>
        </w:tabs>
      </w:pPr>
    </w:p>
    <w:sectPr w:rsidR="00DC09EE" w:rsidRPr="000A26C4" w:rsidSect="00612169">
      <w:headerReference w:type="even" r:id="rId8"/>
      <w:headerReference w:type="default" r:id="rId9"/>
      <w:footerReference w:type="even" r:id="rId10"/>
      <w:footerReference w:type="default" r:id="rId11"/>
      <w:headerReference w:type="first" r:id="rId12"/>
      <w:footerReference w:type="first" r:id="rId13"/>
      <w:pgSz w:w="12240" w:h="15840"/>
      <w:pgMar w:top="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5C01" w14:textId="77777777" w:rsidR="00121B11" w:rsidRDefault="00121B11" w:rsidP="006F187A">
      <w:r>
        <w:separator/>
      </w:r>
    </w:p>
  </w:endnote>
  <w:endnote w:type="continuationSeparator" w:id="0">
    <w:p w14:paraId="218C434C" w14:textId="77777777" w:rsidR="00121B11" w:rsidRDefault="00121B11" w:rsidP="006F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fornianFB-Bold">
    <w:altName w:val="Cambria"/>
    <w:panose1 w:val="00000000000000000000"/>
    <w:charset w:val="00"/>
    <w:family w:val="roman"/>
    <w:notTrueType/>
    <w:pitch w:val="default"/>
    <w:sig w:usb0="00000003" w:usb1="00000000" w:usb2="00000000" w:usb3="00000000" w:csb0="00000001" w:csb1="00000000"/>
  </w:font>
  <w:font w:name="CalifornianFB-Reg">
    <w:altName w:val="Cambria"/>
    <w:panose1 w:val="00000000000000000000"/>
    <w:charset w:val="00"/>
    <w:family w:val="roman"/>
    <w:notTrueType/>
    <w:pitch w:val="default"/>
    <w:sig w:usb0="00000003" w:usb1="00000000" w:usb2="00000000" w:usb3="00000000" w:csb0="00000001" w:csb1="00000000"/>
  </w:font>
  <w:font w:name="CalifornianFB-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A2C8" w14:textId="77777777" w:rsidR="006F187A" w:rsidRDefault="006F1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D874" w14:textId="77777777" w:rsidR="006F187A" w:rsidRDefault="006F1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3E58" w14:textId="77777777" w:rsidR="006F187A" w:rsidRDefault="006F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E31B" w14:textId="77777777" w:rsidR="00121B11" w:rsidRDefault="00121B11" w:rsidP="006F187A">
      <w:r>
        <w:separator/>
      </w:r>
    </w:p>
  </w:footnote>
  <w:footnote w:type="continuationSeparator" w:id="0">
    <w:p w14:paraId="0B2A1BDB" w14:textId="77777777" w:rsidR="00121B11" w:rsidRDefault="00121B11" w:rsidP="006F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685B" w14:textId="77777777" w:rsidR="006F187A" w:rsidRDefault="00121B11">
    <w:pPr>
      <w:pStyle w:val="Header"/>
    </w:pPr>
    <w:r>
      <w:rPr>
        <w:noProof/>
      </w:rPr>
      <w:pict w14:anchorId="5FDD2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8954" o:spid="_x0000_s2050" type="#_x0000_t75" style="position:absolute;margin-left:0;margin-top:0;width:539.7pt;height:566.05pt;z-index:-251657216;mso-position-horizontal:center;mso-position-horizontal-relative:margin;mso-position-vertical:center;mso-position-vertical-relative:margin" o:allowincell="f">
          <v:imagedata r:id="rId1" o:title="Petsvill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5117" w14:textId="77777777" w:rsidR="006F187A" w:rsidRDefault="00121B11">
    <w:pPr>
      <w:pStyle w:val="Header"/>
    </w:pPr>
    <w:r>
      <w:rPr>
        <w:noProof/>
      </w:rPr>
      <w:pict w14:anchorId="42FD4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8955" o:spid="_x0000_s2051" type="#_x0000_t75" style="position:absolute;margin-left:0;margin-top:0;width:539.7pt;height:566.05pt;z-index:-251656192;mso-position-horizontal:center;mso-position-horizontal-relative:margin;mso-position-vertical:center;mso-position-vertical-relative:margin" wrapcoords="-35 0 -35 21566 21600 21566 21600 0 -35 0" o:allowincell="f">
          <v:imagedata r:id="rId1" o:title="Petsvill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F01C" w14:textId="77777777" w:rsidR="006F187A" w:rsidRDefault="00121B11">
    <w:pPr>
      <w:pStyle w:val="Header"/>
    </w:pPr>
    <w:r>
      <w:rPr>
        <w:noProof/>
      </w:rPr>
      <w:pict w14:anchorId="098A8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8953" o:spid="_x0000_s2049" type="#_x0000_t75" style="position:absolute;margin-left:0;margin-top:0;width:539.7pt;height:566.05pt;z-index:-251658240;mso-position-horizontal:center;mso-position-horizontal-relative:margin;mso-position-vertical:center;mso-position-vertical-relative:margin" o:allowincell="f">
          <v:imagedata r:id="rId1" o:title="Petsvill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2">
      <o:colormru v:ext="edit" colors="#dadfd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69"/>
    <w:rsid w:val="000A26C4"/>
    <w:rsid w:val="00121B11"/>
    <w:rsid w:val="001942F8"/>
    <w:rsid w:val="001E7A17"/>
    <w:rsid w:val="00213AAE"/>
    <w:rsid w:val="00383757"/>
    <w:rsid w:val="00391D1E"/>
    <w:rsid w:val="003B0848"/>
    <w:rsid w:val="003B2368"/>
    <w:rsid w:val="004179FC"/>
    <w:rsid w:val="0045558E"/>
    <w:rsid w:val="00457272"/>
    <w:rsid w:val="00467B91"/>
    <w:rsid w:val="004711A0"/>
    <w:rsid w:val="00473BB5"/>
    <w:rsid w:val="004E1CB2"/>
    <w:rsid w:val="005052C4"/>
    <w:rsid w:val="005F2B42"/>
    <w:rsid w:val="00612169"/>
    <w:rsid w:val="00670030"/>
    <w:rsid w:val="006B088E"/>
    <w:rsid w:val="006F187A"/>
    <w:rsid w:val="00726210"/>
    <w:rsid w:val="00805046"/>
    <w:rsid w:val="00845A3E"/>
    <w:rsid w:val="00943A23"/>
    <w:rsid w:val="00B64A67"/>
    <w:rsid w:val="00B969A7"/>
    <w:rsid w:val="00BC01EF"/>
    <w:rsid w:val="00C764D6"/>
    <w:rsid w:val="00CE66DA"/>
    <w:rsid w:val="00CF49CD"/>
    <w:rsid w:val="00DB5E11"/>
    <w:rsid w:val="00DC09EE"/>
    <w:rsid w:val="00E40C7E"/>
    <w:rsid w:val="00E448F3"/>
    <w:rsid w:val="00EA2767"/>
    <w:rsid w:val="00F01E19"/>
    <w:rsid w:val="00F469B7"/>
    <w:rsid w:val="00FA5D2C"/>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adfd7"/>
    </o:shapedefaults>
    <o:shapelayout v:ext="edit">
      <o:idmap v:ext="edit" data="1"/>
    </o:shapelayout>
  </w:shapeDefaults>
  <w:decimalSymbol w:val="."/>
  <w:listSeparator w:val=","/>
  <w14:docId w14:val="729B37F7"/>
  <w15:docId w15:val="{151F2E83-DD02-43F1-9A15-90151490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Header">
    <w:name w:val="header"/>
    <w:basedOn w:val="Normal"/>
    <w:link w:val="HeaderChar"/>
    <w:unhideWhenUsed/>
    <w:rsid w:val="006F187A"/>
    <w:pPr>
      <w:tabs>
        <w:tab w:val="center" w:pos="4680"/>
        <w:tab w:val="right" w:pos="9360"/>
      </w:tabs>
    </w:pPr>
  </w:style>
  <w:style w:type="character" w:customStyle="1" w:styleId="HeaderChar">
    <w:name w:val="Header Char"/>
    <w:basedOn w:val="DefaultParagraphFont"/>
    <w:link w:val="Header"/>
    <w:rsid w:val="006F187A"/>
    <w:rPr>
      <w:rFonts w:asciiTheme="minorHAnsi" w:hAnsiTheme="minorHAnsi"/>
      <w:sz w:val="16"/>
      <w:szCs w:val="24"/>
    </w:rPr>
  </w:style>
  <w:style w:type="paragraph" w:styleId="Footer">
    <w:name w:val="footer"/>
    <w:basedOn w:val="Normal"/>
    <w:link w:val="FooterChar"/>
    <w:unhideWhenUsed/>
    <w:rsid w:val="006F187A"/>
    <w:pPr>
      <w:tabs>
        <w:tab w:val="center" w:pos="4680"/>
        <w:tab w:val="right" w:pos="9360"/>
      </w:tabs>
    </w:pPr>
  </w:style>
  <w:style w:type="character" w:customStyle="1" w:styleId="FooterChar">
    <w:name w:val="Footer Char"/>
    <w:basedOn w:val="DefaultParagraphFont"/>
    <w:link w:val="Footer"/>
    <w:rsid w:val="006F187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sville\AppData\Roaming\Microsoft\Templates\Business%20letterhead%20stationery%20(Simple%20design).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1504</TotalTime>
  <Pages>2</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petsville</dc:creator>
  <cp:keywords/>
  <cp:lastModifiedBy>Admin</cp:lastModifiedBy>
  <cp:revision>4</cp:revision>
  <cp:lastPrinted>2018-02-25T15:11:00Z</cp:lastPrinted>
  <dcterms:created xsi:type="dcterms:W3CDTF">2017-02-10T12:25:00Z</dcterms:created>
  <dcterms:modified xsi:type="dcterms:W3CDTF">2019-01-14T15:20:00Z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