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75D8" w14:textId="0A8EE099" w:rsidR="00EC24B8" w:rsidRPr="009C1920" w:rsidRDefault="00EC24B8" w:rsidP="00EC24B8">
      <w:pPr>
        <w:jc w:val="center"/>
        <w:rPr>
          <w:rFonts w:ascii="Jokerman" w:hAnsi="Jokerman" w:cs="David"/>
          <w:sz w:val="36"/>
          <w:szCs w:val="36"/>
        </w:rPr>
      </w:pPr>
      <w:r>
        <w:tab/>
      </w:r>
      <w:r w:rsidR="00E717C0">
        <w:rPr>
          <w:rFonts w:ascii="Jokerman" w:hAnsi="Jokerman" w:cs="David"/>
          <w:noProof/>
          <w:sz w:val="36"/>
          <w:szCs w:val="36"/>
          <w:lang w:bidi="ar-SA"/>
        </w:rPr>
        <w:drawing>
          <wp:inline distT="0" distB="0" distL="0" distR="0" wp14:anchorId="1D1E7650" wp14:editId="52365CB1">
            <wp:extent cx="400050" cy="400050"/>
            <wp:effectExtent l="0" t="0" r="0" b="0"/>
            <wp:docPr id="1" name="Picture 2" descr="ACM purple paw 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M purple paw prin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523">
        <w:rPr>
          <w:rFonts w:ascii="Jokerman" w:hAnsi="Jokerman" w:cs="David"/>
          <w:sz w:val="36"/>
          <w:szCs w:val="36"/>
        </w:rPr>
        <w:t xml:space="preserve">  </w:t>
      </w:r>
      <w:r w:rsidR="00CC0523" w:rsidRPr="009C1920">
        <w:rPr>
          <w:rFonts w:ascii="Jokerman" w:hAnsi="Jokerman" w:cs="David"/>
          <w:sz w:val="36"/>
          <w:szCs w:val="36"/>
        </w:rPr>
        <w:t>ALL Creatures Matter Rescue</w:t>
      </w:r>
      <w:r w:rsidR="00203C62">
        <w:rPr>
          <w:rFonts w:ascii="Jokerman" w:hAnsi="Jokerman" w:cs="David"/>
          <w:sz w:val="36"/>
          <w:szCs w:val="36"/>
        </w:rPr>
        <w:t>, Inc.</w:t>
      </w:r>
      <w:r w:rsidR="00CC0523">
        <w:rPr>
          <w:rFonts w:ascii="Jokerman" w:hAnsi="Jokerman" w:cs="David"/>
          <w:sz w:val="36"/>
          <w:szCs w:val="36"/>
        </w:rPr>
        <w:t xml:space="preserve"> </w:t>
      </w:r>
      <w:r w:rsidR="00E717C0">
        <w:rPr>
          <w:rFonts w:ascii="Jokerman" w:hAnsi="Jokerman" w:cs="David"/>
          <w:noProof/>
          <w:sz w:val="36"/>
          <w:szCs w:val="36"/>
          <w:lang w:bidi="ar-SA"/>
        </w:rPr>
        <w:drawing>
          <wp:inline distT="0" distB="0" distL="0" distR="0" wp14:anchorId="1D1E7651" wp14:editId="5D6A783F">
            <wp:extent cx="400050" cy="400050"/>
            <wp:effectExtent l="0" t="0" r="0" b="0"/>
            <wp:docPr id="2" name="Picture 2" descr="ACM purple paw 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M purple paw prin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E75D9" w14:textId="7C1D1C47" w:rsidR="00EC24B8" w:rsidRDefault="00E717C0" w:rsidP="00EC24B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1E7652" wp14:editId="40FE700B">
                <wp:simplePos x="0" y="0"/>
                <wp:positionH relativeFrom="column">
                  <wp:posOffset>4640580</wp:posOffset>
                </wp:positionH>
                <wp:positionV relativeFrom="paragraph">
                  <wp:posOffset>20955</wp:posOffset>
                </wp:positionV>
                <wp:extent cx="121920" cy="128905"/>
                <wp:effectExtent l="49530" t="48895" r="66675" b="793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8905"/>
                        </a:xfrm>
                        <a:prstGeom prst="diamond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C63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365.4pt;margin-top:1.65pt;width:9.6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" fillcolor="#8064a2" strokecolor="#f2f2f2" strokeweight="3pt">
                <v:shadow on="t" color="#3f3151" opacity=".5" offset="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E7653" wp14:editId="3B111FD3">
                <wp:simplePos x="0" y="0"/>
                <wp:positionH relativeFrom="column">
                  <wp:posOffset>1897380</wp:posOffset>
                </wp:positionH>
                <wp:positionV relativeFrom="paragraph">
                  <wp:posOffset>20955</wp:posOffset>
                </wp:positionV>
                <wp:extent cx="121920" cy="128905"/>
                <wp:effectExtent l="49530" t="48895" r="66675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8905"/>
                        </a:xfrm>
                        <a:prstGeom prst="diamond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1DAB0" id="AutoShape 3" o:spid="_x0000_s1026" type="#_x0000_t4" style="position:absolute;margin-left:149.4pt;margin-top:1.65pt;width:9.6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" fillcolor="#8064a2" strokecolor="#f2f2f2" strokeweight="3pt">
                <v:shadow on="t" color="#3f3151" opacity=".5" offset="1pt"/>
              </v:shape>
            </w:pict>
          </mc:Fallback>
        </mc:AlternateContent>
      </w:r>
      <w:hyperlink r:id="rId5" w:history="1">
        <w:r w:rsidR="00EC24B8" w:rsidRPr="00045657">
          <w:rPr>
            <w:rStyle w:val="Hyperlink"/>
          </w:rPr>
          <w:t>www.allcreaturesmatter.org</w:t>
        </w:r>
      </w:hyperlink>
      <w:r w:rsidR="005D40FE">
        <w:t xml:space="preserve">     </w:t>
      </w:r>
      <w:r w:rsidR="00230B7C">
        <w:t xml:space="preserve">Contact: </w:t>
      </w:r>
      <w:r w:rsidR="00EC24B8">
        <w:t>Ang</w:t>
      </w:r>
      <w:r w:rsidR="00230B7C">
        <w:t>ie Morgan 317.</w:t>
      </w:r>
      <w:r w:rsidR="00203C62">
        <w:t>414.6915</w:t>
      </w:r>
      <w:r w:rsidR="00230B7C">
        <w:t xml:space="preserve">     Email:</w:t>
      </w:r>
      <w:hyperlink r:id="rId6" w:history="1">
        <w:r w:rsidR="00230B7C" w:rsidRPr="006A2C13">
          <w:rPr>
            <w:rStyle w:val="Hyperlink"/>
          </w:rPr>
          <w:t>angie@allcreaturesmatter.org</w:t>
        </w:r>
      </w:hyperlink>
    </w:p>
    <w:p w14:paraId="1D1E75DA" w14:textId="77777777" w:rsidR="00EC24B8" w:rsidRDefault="00EC24B8" w:rsidP="00EC24B8"/>
    <w:p w14:paraId="1D1E75DB" w14:textId="77777777" w:rsidR="00EC24B8" w:rsidRDefault="00B9472C" w:rsidP="00EC24B8">
      <w:r>
        <w:pict w14:anchorId="1D1E7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996_"/>
          </v:shape>
        </w:pict>
      </w:r>
    </w:p>
    <w:p w14:paraId="1D1E75DC" w14:textId="77777777" w:rsidR="00EC24B8" w:rsidRDefault="00EC24B8" w:rsidP="00EC24B8">
      <w:pPr>
        <w:jc w:val="center"/>
        <w:rPr>
          <w:b/>
          <w:u w:val="single"/>
        </w:rPr>
      </w:pPr>
    </w:p>
    <w:p w14:paraId="1D1E75DD" w14:textId="6882AB21" w:rsidR="00EC24B8" w:rsidRDefault="00EC24B8" w:rsidP="00EC24B8">
      <w:pPr>
        <w:jc w:val="center"/>
        <w:rPr>
          <w:b/>
          <w:u w:val="single"/>
        </w:rPr>
      </w:pPr>
      <w:r w:rsidRPr="004C714F">
        <w:rPr>
          <w:b/>
          <w:u w:val="single"/>
        </w:rPr>
        <w:t>ADOPTION APPLICATION</w:t>
      </w:r>
    </w:p>
    <w:p w14:paraId="77EC1083" w14:textId="5839768A" w:rsidR="00DB42BE" w:rsidRPr="00DB42BE" w:rsidRDefault="00DB42BE" w:rsidP="00EC24B8">
      <w:pPr>
        <w:jc w:val="center"/>
      </w:pPr>
      <w:r>
        <w:t>**Simply tab through to complete, save to disk and email back**</w:t>
      </w:r>
    </w:p>
    <w:p w14:paraId="1D1E75DF" w14:textId="77777777" w:rsidR="00EC24B8" w:rsidRDefault="00EC24B8" w:rsidP="004C714F">
      <w:pPr>
        <w:jc w:val="center"/>
        <w:rPr>
          <w:b/>
          <w:u w:val="single"/>
        </w:rPr>
      </w:pPr>
    </w:p>
    <w:p w14:paraId="1D1E75E1" w14:textId="3D0A747D" w:rsidR="00721DE0" w:rsidRDefault="00B9472C" w:rsidP="004C714F">
      <w:r>
        <w:t>Pet</w:t>
      </w:r>
      <w:r w:rsidR="00EC24B8">
        <w:t xml:space="preserve"> of interest:  </w:t>
      </w:r>
      <w:r w:rsidR="00C04548"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 w:rsidR="00C04548">
        <w:instrText xml:space="preserve"> FORMTEXT </w:instrText>
      </w:r>
      <w:r w:rsidR="00C04548">
        <w:fldChar w:fldCharType="separate"/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fldChar w:fldCharType="end"/>
      </w:r>
      <w:bookmarkEnd w:id="0"/>
      <w:r w:rsidR="00730D3E">
        <w:rPr>
          <w:b/>
        </w:rPr>
        <w:tab/>
      </w:r>
      <w:r w:rsidR="00730D3E">
        <w:rPr>
          <w:b/>
        </w:rPr>
        <w:tab/>
      </w:r>
      <w:r w:rsidR="00730D3E">
        <w:rPr>
          <w:b/>
        </w:rPr>
        <w:tab/>
      </w:r>
      <w:r w:rsidR="00730D3E">
        <w:rPr>
          <w:b/>
        </w:rPr>
        <w:tab/>
      </w:r>
      <w:r w:rsidR="00730D3E" w:rsidRPr="00B72104">
        <w:t xml:space="preserve">Date: </w:t>
      </w:r>
      <w:r w:rsidR="00721DE0">
        <w:t xml:space="preserve"> </w:t>
      </w:r>
      <w:r w:rsidR="00C04548"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="00C04548">
        <w:instrText xml:space="preserve"> FORMTEXT </w:instrText>
      </w:r>
      <w:r w:rsidR="00C04548">
        <w:fldChar w:fldCharType="separate"/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fldChar w:fldCharType="end"/>
      </w:r>
      <w:bookmarkEnd w:id="1"/>
    </w:p>
    <w:p w14:paraId="32B475A9" w14:textId="77777777" w:rsidR="00C04548" w:rsidRDefault="00C04548" w:rsidP="004C714F"/>
    <w:p w14:paraId="1D1E75E2" w14:textId="78CAA4B4" w:rsidR="004C714F" w:rsidRDefault="004C714F" w:rsidP="004C714F">
      <w:r>
        <w:t xml:space="preserve">Applicant’s name: </w:t>
      </w:r>
      <w:r w:rsidR="003707EE">
        <w:t xml:space="preserve"> </w:t>
      </w:r>
      <w:r w:rsidR="00C04548">
        <w:fldChar w:fldCharType="begin">
          <w:ffData>
            <w:name w:val="Text48"/>
            <w:enabled/>
            <w:calcOnExit w:val="0"/>
            <w:textInput/>
          </w:ffData>
        </w:fldChar>
      </w:r>
      <w:bookmarkStart w:id="2" w:name="Text48"/>
      <w:r w:rsidR="00C04548">
        <w:instrText xml:space="preserve"> FORMTEXT </w:instrText>
      </w:r>
      <w:r w:rsidR="00C04548">
        <w:fldChar w:fldCharType="separate"/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fldChar w:fldCharType="end"/>
      </w:r>
      <w:bookmarkEnd w:id="2"/>
      <w:r w:rsidR="00F67E67" w:rsidRPr="00052942">
        <w:tab/>
      </w:r>
      <w:r w:rsidR="00F67E67">
        <w:rPr>
          <w:b/>
        </w:rPr>
        <w:tab/>
        <w:t xml:space="preserve"> </w:t>
      </w:r>
      <w:r w:rsidR="00F67E67" w:rsidRPr="00F67E67">
        <w:t>Age:</w:t>
      </w:r>
      <w:r w:rsidR="00C04548">
        <w:fldChar w:fldCharType="begin">
          <w:ffData>
            <w:name w:val="Text49"/>
            <w:enabled/>
            <w:calcOnExit w:val="0"/>
            <w:textInput/>
          </w:ffData>
        </w:fldChar>
      </w:r>
      <w:bookmarkStart w:id="3" w:name="Text49"/>
      <w:r w:rsidR="00C04548">
        <w:instrText xml:space="preserve"> FORMTEXT </w:instrText>
      </w:r>
      <w:r w:rsidR="00C04548">
        <w:fldChar w:fldCharType="separate"/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fldChar w:fldCharType="end"/>
      </w:r>
      <w:bookmarkEnd w:id="3"/>
      <w:r w:rsidR="00C04548">
        <w:tab/>
      </w:r>
      <w:r w:rsidR="00F67E67" w:rsidRPr="00F67E67">
        <w:t>Occupation</w:t>
      </w:r>
      <w:r w:rsidR="00F67E67">
        <w:rPr>
          <w:b/>
        </w:rPr>
        <w:t>:</w:t>
      </w:r>
      <w:r w:rsidR="00F67E67" w:rsidRPr="00052942">
        <w:t xml:space="preserve"> </w:t>
      </w:r>
      <w:r w:rsidR="00C04548">
        <w:fldChar w:fldCharType="begin">
          <w:ffData>
            <w:name w:val="Text50"/>
            <w:enabled/>
            <w:calcOnExit w:val="0"/>
            <w:textInput/>
          </w:ffData>
        </w:fldChar>
      </w:r>
      <w:bookmarkStart w:id="4" w:name="Text50"/>
      <w:r w:rsidR="00C04548">
        <w:instrText xml:space="preserve"> FORMTEXT </w:instrText>
      </w:r>
      <w:r w:rsidR="00C04548">
        <w:fldChar w:fldCharType="separate"/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fldChar w:fldCharType="end"/>
      </w:r>
      <w:bookmarkEnd w:id="4"/>
    </w:p>
    <w:p w14:paraId="1D1E75E3" w14:textId="77777777" w:rsidR="004C714F" w:rsidRDefault="004C714F" w:rsidP="004C714F"/>
    <w:p w14:paraId="1D1E75E4" w14:textId="248B2A7B" w:rsidR="004C714F" w:rsidRDefault="004C714F" w:rsidP="004C714F">
      <w:r>
        <w:t>Address:</w:t>
      </w:r>
      <w:r w:rsidR="003707EE">
        <w:t xml:space="preserve">  </w:t>
      </w:r>
      <w:r>
        <w:t xml:space="preserve"> </w:t>
      </w:r>
      <w:r w:rsidR="00C04548"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 w:rsidR="00C04548">
        <w:instrText xml:space="preserve"> FORMTEXT </w:instrText>
      </w:r>
      <w:r w:rsidR="00C04548">
        <w:fldChar w:fldCharType="separate"/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fldChar w:fldCharType="end"/>
      </w:r>
      <w:bookmarkEnd w:id="5"/>
    </w:p>
    <w:p w14:paraId="1D1E75E5" w14:textId="77777777" w:rsidR="004C714F" w:rsidRDefault="004C714F" w:rsidP="004C714F"/>
    <w:p w14:paraId="1D1E75E6" w14:textId="3175CFC6" w:rsidR="004C714F" w:rsidRDefault="004C714F" w:rsidP="004C714F">
      <w:r>
        <w:t xml:space="preserve">City: </w:t>
      </w:r>
      <w:r w:rsidR="00C04548">
        <w:fldChar w:fldCharType="begin">
          <w:ffData>
            <w:name w:val="Text52"/>
            <w:enabled/>
            <w:calcOnExit w:val="0"/>
            <w:textInput/>
          </w:ffData>
        </w:fldChar>
      </w:r>
      <w:bookmarkStart w:id="6" w:name="Text52"/>
      <w:r w:rsidR="00C04548">
        <w:instrText xml:space="preserve"> FORMTEXT </w:instrText>
      </w:r>
      <w:r w:rsidR="00C04548">
        <w:fldChar w:fldCharType="separate"/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fldChar w:fldCharType="end"/>
      </w:r>
      <w:bookmarkEnd w:id="6"/>
      <w:r w:rsidR="003707EE">
        <w:t xml:space="preserve">   </w:t>
      </w:r>
      <w:r>
        <w:t>State:</w:t>
      </w:r>
      <w:r w:rsidR="003707EE">
        <w:t xml:space="preserve"> </w:t>
      </w:r>
      <w:r>
        <w:t xml:space="preserve"> </w:t>
      </w:r>
      <w:r w:rsidR="00C04548"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 w:rsidR="00C04548">
        <w:instrText xml:space="preserve"> FORMTEXT </w:instrText>
      </w:r>
      <w:r w:rsidR="00C04548">
        <w:fldChar w:fldCharType="separate"/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fldChar w:fldCharType="end"/>
      </w:r>
      <w:bookmarkEnd w:id="7"/>
      <w:r w:rsidR="003707EE">
        <w:t xml:space="preserve">    </w:t>
      </w:r>
      <w:r>
        <w:t>Zip:</w:t>
      </w:r>
      <w:r w:rsidR="003707EE">
        <w:t xml:space="preserve"> </w:t>
      </w:r>
      <w:r>
        <w:t xml:space="preserve"> </w:t>
      </w:r>
      <w:r w:rsidR="00C04548">
        <w:fldChar w:fldCharType="begin">
          <w:ffData>
            <w:name w:val="Text54"/>
            <w:enabled/>
            <w:calcOnExit w:val="0"/>
            <w:textInput/>
          </w:ffData>
        </w:fldChar>
      </w:r>
      <w:bookmarkStart w:id="8" w:name="Text54"/>
      <w:r w:rsidR="00C04548">
        <w:instrText xml:space="preserve"> FORMTEXT </w:instrText>
      </w:r>
      <w:r w:rsidR="00C04548">
        <w:fldChar w:fldCharType="separate"/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fldChar w:fldCharType="end"/>
      </w:r>
      <w:bookmarkEnd w:id="8"/>
    </w:p>
    <w:p w14:paraId="1D1E75E7" w14:textId="77777777" w:rsidR="004C714F" w:rsidRDefault="004C714F" w:rsidP="004C714F"/>
    <w:p w14:paraId="1D1E75E9" w14:textId="3FC7BC74" w:rsidR="004C714F" w:rsidRDefault="004C714F" w:rsidP="004C714F">
      <w:r>
        <w:t>Email Address:</w:t>
      </w:r>
      <w:r w:rsidR="003707EE">
        <w:t xml:space="preserve">  </w:t>
      </w:r>
      <w:r w:rsidR="00C04548"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="00C04548">
        <w:instrText xml:space="preserve"> FORMTEXT </w:instrText>
      </w:r>
      <w:r w:rsidR="00C04548">
        <w:fldChar w:fldCharType="separate"/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fldChar w:fldCharType="end"/>
      </w:r>
      <w:bookmarkEnd w:id="9"/>
    </w:p>
    <w:p w14:paraId="71490331" w14:textId="77777777" w:rsidR="00C077C3" w:rsidRDefault="00C077C3" w:rsidP="004C714F"/>
    <w:p w14:paraId="1D1E75EA" w14:textId="2895DAC0" w:rsidR="004C714F" w:rsidRDefault="004C714F" w:rsidP="004C714F">
      <w:r>
        <w:t>Home phone:</w:t>
      </w:r>
      <w:r w:rsidR="00C04548">
        <w:fldChar w:fldCharType="begin">
          <w:ffData>
            <w:name w:val="Text56"/>
            <w:enabled/>
            <w:calcOnExit w:val="0"/>
            <w:textInput/>
          </w:ffData>
        </w:fldChar>
      </w:r>
      <w:bookmarkStart w:id="10" w:name="Text56"/>
      <w:r w:rsidR="00C04548">
        <w:instrText xml:space="preserve"> FORMTEXT </w:instrText>
      </w:r>
      <w:r w:rsidR="00C04548">
        <w:fldChar w:fldCharType="separate"/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fldChar w:fldCharType="end"/>
      </w:r>
      <w:bookmarkEnd w:id="10"/>
      <w:r w:rsidR="003707EE">
        <w:tab/>
        <w:t xml:space="preserve"> </w:t>
      </w:r>
      <w:r>
        <w:t xml:space="preserve">Cell: </w:t>
      </w:r>
      <w:r w:rsidR="003707EE">
        <w:t xml:space="preserve"> </w:t>
      </w:r>
      <w:r w:rsidR="00C04548">
        <w:fldChar w:fldCharType="begin">
          <w:ffData>
            <w:name w:val="Text57"/>
            <w:enabled/>
            <w:calcOnExit w:val="0"/>
            <w:textInput/>
          </w:ffData>
        </w:fldChar>
      </w:r>
      <w:bookmarkStart w:id="11" w:name="Text57"/>
      <w:r w:rsidR="00C04548">
        <w:instrText xml:space="preserve"> FORMTEXT </w:instrText>
      </w:r>
      <w:r w:rsidR="00C04548">
        <w:fldChar w:fldCharType="separate"/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rPr>
          <w:noProof/>
        </w:rPr>
        <w:t> </w:t>
      </w:r>
      <w:r w:rsidR="00C04548">
        <w:fldChar w:fldCharType="end"/>
      </w:r>
      <w:bookmarkEnd w:id="11"/>
    </w:p>
    <w:p w14:paraId="1D1E75EB" w14:textId="77777777" w:rsidR="004C714F" w:rsidRDefault="004C714F" w:rsidP="004C714F"/>
    <w:p w14:paraId="1D1E75EC" w14:textId="4C40D3DF" w:rsidR="004C714F" w:rsidRDefault="004C714F" w:rsidP="004C714F">
      <w:r>
        <w:t>Number of adults in household</w:t>
      </w:r>
      <w:r w:rsidR="00A84D2E">
        <w:t>:</w:t>
      </w:r>
      <w:r w:rsidR="003707EE">
        <w:t xml:space="preserve">  </w:t>
      </w:r>
      <w:r w:rsidR="00162AAD"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12"/>
      <w:r w:rsidR="00162AAD">
        <w:tab/>
      </w:r>
      <w:r w:rsidR="00B9472C">
        <w:t xml:space="preserve">Other adult name:  </w:t>
      </w:r>
      <w:r w:rsidR="00B9472C">
        <w:fldChar w:fldCharType="begin">
          <w:ffData>
            <w:name w:val="Text59"/>
            <w:enabled/>
            <w:calcOnExit w:val="0"/>
            <w:textInput/>
          </w:ffData>
        </w:fldChar>
      </w:r>
      <w:r w:rsidR="00B9472C">
        <w:instrText xml:space="preserve"> FORMTEXT </w:instrText>
      </w:r>
      <w:r w:rsidR="00B9472C">
        <w:fldChar w:fldCharType="separate"/>
      </w:r>
      <w:r w:rsidR="00B9472C">
        <w:rPr>
          <w:noProof/>
        </w:rPr>
        <w:t> </w:t>
      </w:r>
      <w:r w:rsidR="00B9472C">
        <w:rPr>
          <w:noProof/>
        </w:rPr>
        <w:t> </w:t>
      </w:r>
      <w:r w:rsidR="00B9472C">
        <w:rPr>
          <w:noProof/>
        </w:rPr>
        <w:t> </w:t>
      </w:r>
      <w:r w:rsidR="00B9472C">
        <w:rPr>
          <w:noProof/>
        </w:rPr>
        <w:t> </w:t>
      </w:r>
      <w:r w:rsidR="00B9472C">
        <w:rPr>
          <w:noProof/>
        </w:rPr>
        <w:t> </w:t>
      </w:r>
      <w:r w:rsidR="00B9472C">
        <w:fldChar w:fldCharType="end"/>
      </w:r>
      <w:r w:rsidR="00B9472C">
        <w:t xml:space="preserve">  </w:t>
      </w:r>
      <w:r w:rsidR="00052942">
        <w:t>Relationship:</w:t>
      </w:r>
      <w:bookmarkStart w:id="13" w:name="_Hlk524817263"/>
      <w:r w:rsidR="00162AAD">
        <w:fldChar w:fldCharType="begin">
          <w:ffData>
            <w:name w:val="Text59"/>
            <w:enabled/>
            <w:calcOnExit w:val="0"/>
            <w:textInput/>
          </w:ffData>
        </w:fldChar>
      </w:r>
      <w:bookmarkStart w:id="14" w:name="Text59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13"/>
      <w:bookmarkEnd w:id="14"/>
    </w:p>
    <w:p w14:paraId="1D1E75ED" w14:textId="77777777" w:rsidR="004C714F" w:rsidRDefault="004C714F" w:rsidP="004C714F"/>
    <w:p w14:paraId="1D1E75EE" w14:textId="11C17978" w:rsidR="004C714F" w:rsidRDefault="004C714F" w:rsidP="004C714F">
      <w:r>
        <w:t xml:space="preserve">Number of children in household: </w:t>
      </w:r>
      <w:r w:rsidR="00162AAD">
        <w:fldChar w:fldCharType="begin">
          <w:ffData>
            <w:name w:val="Text60"/>
            <w:enabled/>
            <w:calcOnExit w:val="0"/>
            <w:textInput/>
          </w:ffData>
        </w:fldChar>
      </w:r>
      <w:bookmarkStart w:id="15" w:name="Text60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15"/>
      <w:r w:rsidR="003707EE">
        <w:t xml:space="preserve">  </w:t>
      </w:r>
      <w:r>
        <w:t xml:space="preserve">ages: </w:t>
      </w:r>
      <w:r w:rsidR="00162AAD">
        <w:fldChar w:fldCharType="begin">
          <w:ffData>
            <w:name w:val="Text61"/>
            <w:enabled/>
            <w:calcOnExit w:val="0"/>
            <w:textInput/>
          </w:ffData>
        </w:fldChar>
      </w:r>
      <w:bookmarkStart w:id="16" w:name="Text61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16"/>
    </w:p>
    <w:p w14:paraId="1D1E75EF" w14:textId="77777777" w:rsidR="004C714F" w:rsidRDefault="004C714F" w:rsidP="004C714F"/>
    <w:p w14:paraId="1D1E75F0" w14:textId="44B38181" w:rsidR="004C714F" w:rsidRDefault="004C714F" w:rsidP="004C714F">
      <w:r>
        <w:t>If other children visit your home, please list the ages and how often:</w:t>
      </w:r>
      <w:r w:rsidR="003707EE">
        <w:t xml:space="preserve"> </w:t>
      </w:r>
      <w:r>
        <w:t xml:space="preserve"> </w:t>
      </w:r>
      <w:r w:rsidR="00162AAD">
        <w:fldChar w:fldCharType="begin">
          <w:ffData>
            <w:name w:val="Text62"/>
            <w:enabled/>
            <w:calcOnExit w:val="0"/>
            <w:textInput/>
          </w:ffData>
        </w:fldChar>
      </w:r>
      <w:bookmarkStart w:id="17" w:name="Text62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17"/>
    </w:p>
    <w:p w14:paraId="1D1E75F1" w14:textId="77777777" w:rsidR="00A16D0D" w:rsidRDefault="00A16D0D" w:rsidP="004C714F"/>
    <w:p w14:paraId="1D1E75F3" w14:textId="2789125F" w:rsidR="00A16D0D" w:rsidRDefault="00A16D0D" w:rsidP="004C714F">
      <w:r>
        <w:t>Describe in detail the type of pet you are looking for:</w:t>
      </w:r>
      <w:r w:rsidR="003707EE">
        <w:t xml:space="preserve">  </w:t>
      </w:r>
      <w:r w:rsidR="00162AAD">
        <w:fldChar w:fldCharType="begin">
          <w:ffData>
            <w:name w:val="Text63"/>
            <w:enabled/>
            <w:calcOnExit w:val="0"/>
            <w:textInput/>
          </w:ffData>
        </w:fldChar>
      </w:r>
      <w:bookmarkStart w:id="18" w:name="Text63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18"/>
    </w:p>
    <w:p w14:paraId="509284ED" w14:textId="77777777" w:rsidR="00162AAD" w:rsidRDefault="00162AAD" w:rsidP="004C714F"/>
    <w:p w14:paraId="1D1E75F4" w14:textId="2209E2E5" w:rsidR="00A16D0D" w:rsidRDefault="00A16D0D" w:rsidP="004C714F">
      <w:r>
        <w:t>How many dogs or cats have you had in the past 5 years?</w:t>
      </w:r>
      <w:r w:rsidR="003707EE">
        <w:t xml:space="preserve">  </w:t>
      </w:r>
      <w:r w:rsidR="00162AAD">
        <w:fldChar w:fldCharType="begin">
          <w:ffData>
            <w:name w:val="Text64"/>
            <w:enabled/>
            <w:calcOnExit w:val="0"/>
            <w:textInput/>
          </w:ffData>
        </w:fldChar>
      </w:r>
      <w:bookmarkStart w:id="19" w:name="Text64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19"/>
    </w:p>
    <w:p w14:paraId="1D1E75F5" w14:textId="77777777" w:rsidR="00A16D0D" w:rsidRDefault="00A16D0D" w:rsidP="004C714F"/>
    <w:p w14:paraId="1D1E75F6" w14:textId="29CB5E43" w:rsidR="00A16D0D" w:rsidRDefault="00A16D0D" w:rsidP="004C714F">
      <w:r>
        <w:t xml:space="preserve">What happened to those pets? </w:t>
      </w:r>
      <w:r w:rsidR="00A84D2E">
        <w:t>(</w:t>
      </w:r>
      <w:r>
        <w:t>died,</w:t>
      </w:r>
      <w:r w:rsidR="004F72BB">
        <w:t xml:space="preserve"> given away, lost, put to sleep, etc.</w:t>
      </w:r>
      <w:r w:rsidR="00A84D2E">
        <w:t>)</w:t>
      </w:r>
      <w:r w:rsidR="003707EE">
        <w:t xml:space="preserve">  </w:t>
      </w:r>
      <w:r w:rsidR="00162AAD">
        <w:fldChar w:fldCharType="begin">
          <w:ffData>
            <w:name w:val="Text65"/>
            <w:enabled/>
            <w:calcOnExit w:val="0"/>
            <w:textInput/>
          </w:ffData>
        </w:fldChar>
      </w:r>
      <w:bookmarkStart w:id="20" w:name="Text65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20"/>
    </w:p>
    <w:p w14:paraId="1D1E75F7" w14:textId="77777777" w:rsidR="00A16D0D" w:rsidRDefault="00A16D0D" w:rsidP="004C714F"/>
    <w:p w14:paraId="1D1E75F8" w14:textId="77777777" w:rsidR="00A31808" w:rsidRDefault="00A16D0D" w:rsidP="004F72BB">
      <w:r>
        <w:t>Have you ever given up a pet?</w:t>
      </w:r>
      <w:r w:rsidR="00A84D2E">
        <w:t xml:space="preserve"> </w:t>
      </w:r>
      <w:r w:rsidR="003707EE">
        <w:t xml:space="preserve"> </w:t>
      </w:r>
      <w:r w:rsidR="00A84D2E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"/>
      <w:r w:rsidR="00A84D2E">
        <w:instrText xml:space="preserve"> FORMCHECKBOX </w:instrText>
      </w:r>
      <w:r w:rsidR="00B9472C">
        <w:fldChar w:fldCharType="separate"/>
      </w:r>
      <w:r w:rsidR="00A84D2E">
        <w:fldChar w:fldCharType="end"/>
      </w:r>
      <w:bookmarkEnd w:id="21"/>
      <w:r w:rsidR="00A84D2E">
        <w:t xml:space="preserve">Yes </w:t>
      </w:r>
      <w:r w:rsidR="00A31808">
        <w:tab/>
      </w:r>
      <w:r w:rsidR="00A84D2E">
        <w:t xml:space="preserve"> </w:t>
      </w:r>
      <w:r w:rsidR="00A84D2E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2"/>
      <w:r w:rsidR="00A84D2E">
        <w:instrText xml:space="preserve"> FORMCHECKBOX </w:instrText>
      </w:r>
      <w:r w:rsidR="00B9472C">
        <w:fldChar w:fldCharType="separate"/>
      </w:r>
      <w:r w:rsidR="00A84D2E">
        <w:fldChar w:fldCharType="end"/>
      </w:r>
      <w:bookmarkEnd w:id="22"/>
      <w:r w:rsidR="00A84D2E">
        <w:t>No</w:t>
      </w:r>
      <w:r>
        <w:t xml:space="preserve">  </w:t>
      </w:r>
      <w:r w:rsidR="0085129B">
        <w:tab/>
      </w:r>
    </w:p>
    <w:p w14:paraId="1D1E75FA" w14:textId="1FA0D9DD" w:rsidR="00A16D0D" w:rsidRDefault="00A16D0D" w:rsidP="00162AAD">
      <w:r>
        <w:t xml:space="preserve">If yes why? </w:t>
      </w:r>
      <w:r w:rsidR="003707EE">
        <w:t xml:space="preserve"> </w:t>
      </w:r>
      <w:r w:rsidR="00162AAD">
        <w:fldChar w:fldCharType="begin">
          <w:ffData>
            <w:name w:val="Text66"/>
            <w:enabled/>
            <w:calcOnExit w:val="0"/>
            <w:textInput/>
          </w:ffData>
        </w:fldChar>
      </w:r>
      <w:bookmarkStart w:id="23" w:name="Text66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23"/>
      <w:r w:rsidR="00162AAD">
        <w:t xml:space="preserve"> </w:t>
      </w:r>
      <w:r>
        <w:t>Disposed of how?</w:t>
      </w:r>
      <w:r w:rsidR="003707EE">
        <w:t xml:space="preserve">   </w:t>
      </w:r>
      <w:r w:rsidR="00162AAD">
        <w:fldChar w:fldCharType="begin">
          <w:ffData>
            <w:name w:val="Text67"/>
            <w:enabled/>
            <w:calcOnExit w:val="0"/>
            <w:textInput/>
          </w:ffData>
        </w:fldChar>
      </w:r>
      <w:bookmarkStart w:id="24" w:name="Text67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24"/>
    </w:p>
    <w:p w14:paraId="78D2BF42" w14:textId="77777777" w:rsidR="00162AAD" w:rsidRDefault="00162AAD" w:rsidP="00162AAD"/>
    <w:p w14:paraId="1D1E75FC" w14:textId="070906AF" w:rsidR="00A16D0D" w:rsidRDefault="00A16D0D" w:rsidP="00162AAD">
      <w:r>
        <w:t>Describe any experience you have with pet training and obedience?</w:t>
      </w:r>
      <w:r w:rsidR="003707EE">
        <w:t xml:space="preserve">   </w:t>
      </w:r>
      <w:r w:rsidR="00162AAD">
        <w:fldChar w:fldCharType="begin">
          <w:ffData>
            <w:name w:val="Text68"/>
            <w:enabled/>
            <w:calcOnExit w:val="0"/>
            <w:textInput/>
          </w:ffData>
        </w:fldChar>
      </w:r>
      <w:bookmarkStart w:id="25" w:name="Text68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25"/>
    </w:p>
    <w:p w14:paraId="00520F5E" w14:textId="77777777" w:rsidR="00162AAD" w:rsidRDefault="00162AAD" w:rsidP="00162AAD"/>
    <w:p w14:paraId="1D1E75FE" w14:textId="6433C583" w:rsidR="00A16D0D" w:rsidRDefault="00A16D0D" w:rsidP="00162AAD">
      <w:r>
        <w:t>What would be unacceptable behavior in your home that would cause you to give up the pet?</w:t>
      </w:r>
      <w:r w:rsidR="003707EE">
        <w:t xml:space="preserve">   </w:t>
      </w:r>
      <w:r w:rsidR="00162AAD">
        <w:fldChar w:fldCharType="begin">
          <w:ffData>
            <w:name w:val="Text69"/>
            <w:enabled/>
            <w:calcOnExit w:val="0"/>
            <w:textInput/>
          </w:ffData>
        </w:fldChar>
      </w:r>
      <w:bookmarkStart w:id="26" w:name="Text69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26"/>
    </w:p>
    <w:p w14:paraId="312D2E73" w14:textId="77777777" w:rsidR="00162AAD" w:rsidRDefault="00162AAD" w:rsidP="00162AAD"/>
    <w:p w14:paraId="1D1E75FF" w14:textId="77777777" w:rsidR="00A31808" w:rsidRDefault="00A16D0D" w:rsidP="004C714F">
      <w:r>
        <w:t xml:space="preserve">Are you prepared to make a </w:t>
      </w:r>
      <w:proofErr w:type="gramStart"/>
      <w:r>
        <w:t>long term</w:t>
      </w:r>
      <w:proofErr w:type="gramEnd"/>
      <w:r>
        <w:t xml:space="preserve"> commitment (10 to 15 years) to care for this pet?</w:t>
      </w:r>
    </w:p>
    <w:p w14:paraId="1D1E7601" w14:textId="618B15F6" w:rsidR="00A16D0D" w:rsidRDefault="00A84D2E" w:rsidP="004C714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3"/>
      <w:r>
        <w:instrText xml:space="preserve"> FORMCHECKBOX </w:instrText>
      </w:r>
      <w:r w:rsidR="00B9472C">
        <w:fldChar w:fldCharType="separate"/>
      </w:r>
      <w:r>
        <w:fldChar w:fldCharType="end"/>
      </w:r>
      <w:bookmarkEnd w:id="27"/>
      <w:r>
        <w:t>Yes</w:t>
      </w:r>
      <w:r w:rsidR="00A31808">
        <w:tab/>
      </w:r>
      <w:r w:rsidR="00A31808">
        <w:tab/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>
        <w:instrText xml:space="preserve"> FORMCHECKBOX </w:instrText>
      </w:r>
      <w:r w:rsidR="00B9472C">
        <w:fldChar w:fldCharType="separate"/>
      </w:r>
      <w:r>
        <w:fldChar w:fldCharType="end"/>
      </w:r>
      <w:bookmarkEnd w:id="28"/>
      <w:r>
        <w:t xml:space="preserve">No </w:t>
      </w:r>
      <w:r w:rsidR="00A31808">
        <w:tab/>
      </w:r>
      <w:r w:rsidR="00A31808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>
        <w:instrText xml:space="preserve"> FORMCHECKBOX </w:instrText>
      </w:r>
      <w:r w:rsidR="00B9472C">
        <w:fldChar w:fldCharType="separate"/>
      </w:r>
      <w:r>
        <w:fldChar w:fldCharType="end"/>
      </w:r>
      <w:bookmarkEnd w:id="29"/>
      <w:r>
        <w:t xml:space="preserve"> Maybe</w:t>
      </w:r>
      <w:r w:rsidR="00CC6CB1">
        <w:t xml:space="preserve"> (please </w:t>
      </w:r>
      <w:proofErr w:type="gramStart"/>
      <w:r w:rsidR="00CC6CB1">
        <w:t>explain)</w:t>
      </w:r>
      <w:r w:rsidR="003707EE">
        <w:t xml:space="preserve">   </w:t>
      </w:r>
      <w:proofErr w:type="gramEnd"/>
      <w:r w:rsidR="00162AAD">
        <w:fldChar w:fldCharType="begin">
          <w:ffData>
            <w:name w:val="Text70"/>
            <w:enabled/>
            <w:calcOnExit w:val="0"/>
            <w:textInput/>
          </w:ffData>
        </w:fldChar>
      </w:r>
      <w:bookmarkStart w:id="30" w:name="Text70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30"/>
    </w:p>
    <w:p w14:paraId="2FD67A86" w14:textId="77777777" w:rsidR="00162AAD" w:rsidRDefault="00162AAD" w:rsidP="004C714F"/>
    <w:p w14:paraId="1D1E7602" w14:textId="77777777" w:rsidR="00A16D0D" w:rsidRDefault="00A16D0D" w:rsidP="004C714F">
      <w:r>
        <w:t>Are you prepared financially to deal with both the routine (annual exams, shots, heartworm meds, flea meds, dental cleanings) and emergency vet care of this pet?</w:t>
      </w:r>
      <w:r w:rsidR="00CC6CB1">
        <w:t xml:space="preserve"> </w:t>
      </w:r>
      <w:r w:rsidR="003707EE">
        <w:t xml:space="preserve"> </w:t>
      </w:r>
      <w:r w:rsidR="00CC6CB1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6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31"/>
      <w:r w:rsidR="00CC6CB1">
        <w:t xml:space="preserve">Yes </w:t>
      </w:r>
      <w:r w:rsidR="003707EE">
        <w:t xml:space="preserve"> </w:t>
      </w:r>
      <w:r w:rsidR="00CC6CB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32"/>
      <w:r w:rsidR="00CC6CB1">
        <w:t xml:space="preserve">No </w:t>
      </w:r>
      <w:r w:rsidR="003707EE">
        <w:t xml:space="preserve"> </w:t>
      </w:r>
      <w:r w:rsidR="00CC6CB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33"/>
      <w:r w:rsidR="00CC6CB1">
        <w:t xml:space="preserve"> May need some help</w:t>
      </w:r>
    </w:p>
    <w:p w14:paraId="1D1E7603" w14:textId="77777777" w:rsidR="00A16D0D" w:rsidRDefault="00A16D0D" w:rsidP="004C714F"/>
    <w:p w14:paraId="1D1E7604" w14:textId="0634CB0F" w:rsidR="00A31808" w:rsidRDefault="00A16D0D" w:rsidP="004C714F">
      <w:r>
        <w:t xml:space="preserve">Are you prepared for the damage your new </w:t>
      </w:r>
      <w:r w:rsidR="00B9472C">
        <w:t>pet</w:t>
      </w:r>
      <w:r>
        <w:t xml:space="preserve"> could do such as chewing, shedding, muddy paws, etc.?</w:t>
      </w:r>
      <w:r w:rsidR="00CC6CB1">
        <w:t xml:space="preserve"> </w:t>
      </w:r>
    </w:p>
    <w:p w14:paraId="1D1E7605" w14:textId="77777777" w:rsidR="00A16D0D" w:rsidRDefault="00CC6CB1" w:rsidP="004C714F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9"/>
      <w:r>
        <w:instrText xml:space="preserve"> FORMCHECKBOX </w:instrText>
      </w:r>
      <w:r w:rsidR="00B9472C">
        <w:fldChar w:fldCharType="separate"/>
      </w:r>
      <w:r>
        <w:fldChar w:fldCharType="end"/>
      </w:r>
      <w:bookmarkEnd w:id="34"/>
      <w:r>
        <w:t xml:space="preserve"> Yes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>
        <w:instrText xml:space="preserve"> FORMCHECKBOX </w:instrText>
      </w:r>
      <w:r w:rsidR="00B9472C">
        <w:fldChar w:fldCharType="separate"/>
      </w:r>
      <w:r>
        <w:fldChar w:fldCharType="end"/>
      </w:r>
      <w:bookmarkEnd w:id="35"/>
      <w:r>
        <w:t xml:space="preserve"> No</w:t>
      </w:r>
    </w:p>
    <w:p w14:paraId="1D1E7606" w14:textId="77777777" w:rsidR="00A16D0D" w:rsidRDefault="00A16D0D" w:rsidP="004C714F"/>
    <w:p w14:paraId="1D1E7608" w14:textId="22B01A2F" w:rsidR="00A16D0D" w:rsidRDefault="00A16D0D" w:rsidP="00162AAD">
      <w:r>
        <w:t>How will you handle typical behaviors such as chewing, digging, barking, housebreaking?</w:t>
      </w:r>
      <w:r w:rsidR="003707EE">
        <w:t xml:space="preserve">  </w:t>
      </w:r>
      <w:r w:rsidR="00162AAD">
        <w:fldChar w:fldCharType="begin">
          <w:ffData>
            <w:name w:val="Text71"/>
            <w:enabled/>
            <w:calcOnExit w:val="0"/>
            <w:textInput/>
          </w:ffData>
        </w:fldChar>
      </w:r>
      <w:bookmarkStart w:id="36" w:name="Text71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36"/>
    </w:p>
    <w:p w14:paraId="58E95497" w14:textId="77777777" w:rsidR="00162AAD" w:rsidRDefault="00162AAD" w:rsidP="00162AAD"/>
    <w:p w14:paraId="1D1E7609" w14:textId="5ADAE139" w:rsidR="00A16D0D" w:rsidRDefault="00A16D0D" w:rsidP="004C714F">
      <w:r>
        <w:t>Where will your new pet sleep?</w:t>
      </w:r>
      <w:r w:rsidR="003707EE">
        <w:t xml:space="preserve">  </w:t>
      </w:r>
      <w:r w:rsidR="00162AAD">
        <w:fldChar w:fldCharType="begin">
          <w:ffData>
            <w:name w:val="Text72"/>
            <w:enabled/>
            <w:calcOnExit w:val="0"/>
            <w:textInput/>
          </w:ffData>
        </w:fldChar>
      </w:r>
      <w:bookmarkStart w:id="37" w:name="Text72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37"/>
    </w:p>
    <w:p w14:paraId="1D1E760A" w14:textId="77777777" w:rsidR="00A16D0D" w:rsidRDefault="00A16D0D" w:rsidP="004C714F"/>
    <w:p w14:paraId="1D1E760C" w14:textId="10B6B59C" w:rsidR="00A16D0D" w:rsidRDefault="00A16D0D" w:rsidP="00162AAD">
      <w:r>
        <w:t>Describe how you intend to provide exercise for your new pet?</w:t>
      </w:r>
      <w:r w:rsidR="003707EE">
        <w:t xml:space="preserve">   </w:t>
      </w:r>
      <w:r w:rsidR="00162AAD">
        <w:fldChar w:fldCharType="begin">
          <w:ffData>
            <w:name w:val="Text73"/>
            <w:enabled/>
            <w:calcOnExit w:val="0"/>
            <w:textInput/>
          </w:ffData>
        </w:fldChar>
      </w:r>
      <w:bookmarkStart w:id="38" w:name="Text73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38"/>
    </w:p>
    <w:p w14:paraId="1D1E760D" w14:textId="77777777" w:rsidR="004C714F" w:rsidRDefault="004C714F" w:rsidP="004C714F"/>
    <w:p w14:paraId="1D1E760E" w14:textId="7A8C08BF" w:rsidR="004C714F" w:rsidRDefault="004C714F" w:rsidP="004C714F">
      <w:r>
        <w:t>Vet Reference</w:t>
      </w:r>
      <w:r w:rsidRPr="00052942">
        <w:t xml:space="preserve">: </w:t>
      </w:r>
      <w:r w:rsidR="003707EE" w:rsidRPr="00052942">
        <w:t xml:space="preserve"> </w:t>
      </w:r>
      <w:r w:rsidR="00162AAD">
        <w:fldChar w:fldCharType="begin">
          <w:ffData>
            <w:name w:val="Text74"/>
            <w:enabled/>
            <w:calcOnExit w:val="0"/>
            <w:textInput/>
          </w:ffData>
        </w:fldChar>
      </w:r>
      <w:bookmarkStart w:id="39" w:name="Text74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39"/>
      <w:r w:rsidR="003707EE">
        <w:t xml:space="preserve"> </w:t>
      </w:r>
      <w:r>
        <w:t xml:space="preserve">Phone: </w:t>
      </w:r>
      <w:r w:rsidR="003707EE">
        <w:t xml:space="preserve"> </w:t>
      </w:r>
      <w:r w:rsidR="00162AAD">
        <w:fldChar w:fldCharType="begin">
          <w:ffData>
            <w:name w:val="Text75"/>
            <w:enabled/>
            <w:calcOnExit w:val="0"/>
            <w:textInput/>
          </w:ffData>
        </w:fldChar>
      </w:r>
      <w:bookmarkStart w:id="40" w:name="Text75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40"/>
    </w:p>
    <w:p w14:paraId="1D1E760F" w14:textId="77777777" w:rsidR="004C714F" w:rsidRDefault="004C714F" w:rsidP="004C714F"/>
    <w:p w14:paraId="1D1E7610" w14:textId="426BA780" w:rsidR="004C714F" w:rsidRDefault="004C714F" w:rsidP="004C714F">
      <w:r>
        <w:t>Personal Reference:</w:t>
      </w:r>
      <w:r w:rsidR="003707EE">
        <w:t xml:space="preserve"> </w:t>
      </w:r>
      <w:r w:rsidR="00162AAD">
        <w:fldChar w:fldCharType="begin">
          <w:ffData>
            <w:name w:val="Text76"/>
            <w:enabled/>
            <w:calcOnExit w:val="0"/>
            <w:textInput/>
          </w:ffData>
        </w:fldChar>
      </w:r>
      <w:bookmarkStart w:id="41" w:name="Text76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41"/>
      <w:r w:rsidR="003707EE">
        <w:t xml:space="preserve">  </w:t>
      </w:r>
      <w:r>
        <w:t>Phone:</w:t>
      </w:r>
      <w:r w:rsidR="003707EE">
        <w:t xml:space="preserve"> </w:t>
      </w:r>
      <w:r w:rsidR="00162AAD">
        <w:fldChar w:fldCharType="begin">
          <w:ffData>
            <w:name w:val="Text77"/>
            <w:enabled/>
            <w:calcOnExit w:val="0"/>
            <w:textInput/>
          </w:ffData>
        </w:fldChar>
      </w:r>
      <w:bookmarkStart w:id="42" w:name="Text77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42"/>
      <w:r w:rsidR="00162AAD">
        <w:tab/>
      </w:r>
      <w:r w:rsidR="00176C2A">
        <w:t>Relationshi</w:t>
      </w:r>
      <w:r w:rsidR="00176C2A" w:rsidRPr="00176C2A">
        <w:t>p:</w:t>
      </w:r>
      <w:r w:rsidR="00176C2A">
        <w:rPr>
          <w:b/>
        </w:rPr>
        <w:t xml:space="preserve"> </w:t>
      </w:r>
      <w:r w:rsidR="00162AAD">
        <w:fldChar w:fldCharType="begin">
          <w:ffData>
            <w:name w:val="Text78"/>
            <w:enabled/>
            <w:calcOnExit w:val="0"/>
            <w:textInput/>
          </w:ffData>
        </w:fldChar>
      </w:r>
      <w:bookmarkStart w:id="43" w:name="Text78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43"/>
    </w:p>
    <w:p w14:paraId="1D1E7611" w14:textId="77777777" w:rsidR="004C714F" w:rsidRDefault="004C714F" w:rsidP="004C714F"/>
    <w:p w14:paraId="1D1E7612" w14:textId="77777777" w:rsidR="004C714F" w:rsidRDefault="00230B7C" w:rsidP="004C714F">
      <w:r>
        <w:t xml:space="preserve">Residence: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11"/>
      <w:r>
        <w:instrText xml:space="preserve"> FORMCHECKBOX </w:instrText>
      </w:r>
      <w:r w:rsidR="00B9472C">
        <w:fldChar w:fldCharType="separate"/>
      </w:r>
      <w:r>
        <w:fldChar w:fldCharType="end"/>
      </w:r>
      <w:bookmarkEnd w:id="44"/>
      <w:r>
        <w:t xml:space="preserve">Rent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12"/>
      <w:r>
        <w:instrText xml:space="preserve"> FORMCHECKBOX </w:instrText>
      </w:r>
      <w:r w:rsidR="00B9472C">
        <w:fldChar w:fldCharType="separate"/>
      </w:r>
      <w:r>
        <w:fldChar w:fldCharType="end"/>
      </w:r>
      <w:bookmarkEnd w:id="45"/>
      <w:r>
        <w:t xml:space="preserve">Own  </w:t>
      </w:r>
    </w:p>
    <w:p w14:paraId="1D1E7613" w14:textId="77777777" w:rsidR="004C714F" w:rsidRDefault="004C714F" w:rsidP="004C714F"/>
    <w:p w14:paraId="1D1E7614" w14:textId="77777777" w:rsidR="004C714F" w:rsidRDefault="004C714F" w:rsidP="004C714F">
      <w:r>
        <w:t>Have you discussed pet ownership with your landlord and understand what the rules and regulations are?</w:t>
      </w:r>
      <w:r w:rsidR="00EE1B36">
        <w:t xml:space="preserve">   </w:t>
      </w:r>
      <w:r w:rsidR="00CC6CB1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13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46"/>
      <w:r w:rsidR="00EE1B36">
        <w:t xml:space="preserve">Yes    </w:t>
      </w:r>
      <w:r w:rsidR="00CC6CB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4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47"/>
      <w:r w:rsidR="00EE1B36">
        <w:t xml:space="preserve">No  </w:t>
      </w:r>
      <w:r>
        <w:t xml:space="preserve"> </w:t>
      </w:r>
      <w:r w:rsidR="00046CF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46CF9">
        <w:instrText xml:space="preserve"> FORMCHECKBOX </w:instrText>
      </w:r>
      <w:r w:rsidR="00B9472C">
        <w:fldChar w:fldCharType="separate"/>
      </w:r>
      <w:r w:rsidR="00046CF9">
        <w:fldChar w:fldCharType="end"/>
      </w:r>
      <w:r w:rsidR="00046CF9">
        <w:t xml:space="preserve"> N/A</w:t>
      </w:r>
    </w:p>
    <w:p w14:paraId="1D1E7616" w14:textId="399D1096" w:rsidR="004C714F" w:rsidRDefault="004C714F" w:rsidP="004C714F">
      <w:r>
        <w:t>Landlord</w:t>
      </w:r>
      <w:r w:rsidR="006F0B59">
        <w:t>s</w:t>
      </w:r>
      <w:r>
        <w:t xml:space="preserve"> name: </w:t>
      </w:r>
      <w:r w:rsidR="00162AAD">
        <w:fldChar w:fldCharType="begin">
          <w:ffData>
            <w:name w:val="Text79"/>
            <w:enabled/>
            <w:calcOnExit w:val="0"/>
            <w:textInput/>
          </w:ffData>
        </w:fldChar>
      </w:r>
      <w:bookmarkStart w:id="48" w:name="Text79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48"/>
      <w:r w:rsidR="003707EE">
        <w:t xml:space="preserve">   </w:t>
      </w:r>
      <w:r>
        <w:t>Phone:</w:t>
      </w:r>
      <w:r w:rsidR="00EE1B36">
        <w:t xml:space="preserve"> </w:t>
      </w:r>
      <w:r w:rsidR="00162AAD">
        <w:fldChar w:fldCharType="begin">
          <w:ffData>
            <w:name w:val="Text80"/>
            <w:enabled/>
            <w:calcOnExit w:val="0"/>
            <w:textInput/>
          </w:ffData>
        </w:fldChar>
      </w:r>
      <w:bookmarkStart w:id="49" w:name="Text80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49"/>
    </w:p>
    <w:p w14:paraId="59921EC9" w14:textId="77777777" w:rsidR="00162AAD" w:rsidRDefault="00162AAD" w:rsidP="004C714F"/>
    <w:p w14:paraId="1D1E7617" w14:textId="48EB02A6" w:rsidR="008C184A" w:rsidRDefault="00046CF9" w:rsidP="004C714F">
      <w:r>
        <w:t xml:space="preserve">Is the yard where the </w:t>
      </w:r>
      <w:r w:rsidR="00B9472C">
        <w:t>pet</w:t>
      </w:r>
      <w:r>
        <w:t xml:space="preserve"> will live fenced</w:t>
      </w:r>
      <w:r w:rsidR="00EE1B36">
        <w:t xml:space="preserve">?   </w:t>
      </w:r>
      <w:bookmarkStart w:id="50" w:name="_GoBack"/>
      <w:r w:rsidR="00CC6CB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5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51"/>
      <w:bookmarkEnd w:id="50"/>
      <w:r w:rsidR="00EE1B36">
        <w:t xml:space="preserve">Yes    </w:t>
      </w:r>
      <w:r w:rsidR="00CC6CB1"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heck16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52"/>
      <w:r w:rsidR="00EE1B36">
        <w:t xml:space="preserve">No  </w:t>
      </w:r>
    </w:p>
    <w:p w14:paraId="1D1E7618" w14:textId="77777777" w:rsidR="004C714F" w:rsidRDefault="004C714F" w:rsidP="004C714F">
      <w:r>
        <w:t>If yes</w:t>
      </w:r>
      <w:r w:rsidR="00176C2A">
        <w:t>:</w:t>
      </w:r>
      <w:r>
        <w:t xml:space="preserve"> </w:t>
      </w:r>
      <w:r w:rsidR="00CC6CB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7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53"/>
      <w:r w:rsidR="00CC6CB1">
        <w:t>chain</w:t>
      </w:r>
      <w:r w:rsidR="00176C2A">
        <w:tab/>
      </w:r>
      <w:r w:rsidR="00CC6CB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8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54"/>
      <w:r w:rsidR="00046CF9">
        <w:t xml:space="preserve">privacy </w:t>
      </w:r>
      <w:r w:rsidR="00EE1B36">
        <w:t xml:space="preserve"> </w:t>
      </w:r>
      <w:r w:rsidR="00176C2A">
        <w:tab/>
      </w:r>
      <w:r w:rsidR="00046CF9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46CF9">
        <w:instrText xml:space="preserve"> FORMCHECKBOX </w:instrText>
      </w:r>
      <w:r w:rsidR="00B9472C">
        <w:fldChar w:fldCharType="separate"/>
      </w:r>
      <w:r w:rsidR="00046CF9">
        <w:fldChar w:fldCharType="end"/>
      </w:r>
      <w:r w:rsidR="00046CF9">
        <w:t>electric</w:t>
      </w:r>
    </w:p>
    <w:p w14:paraId="1D1E7619" w14:textId="77777777" w:rsidR="004C714F" w:rsidRDefault="004C714F" w:rsidP="004C714F"/>
    <w:p w14:paraId="1D1E761A" w14:textId="57FB1D24" w:rsidR="008C184A" w:rsidRPr="00052942" w:rsidRDefault="00052942" w:rsidP="004C714F">
      <w:r>
        <w:t xml:space="preserve">Where will your </w:t>
      </w:r>
      <w:r w:rsidR="00B9472C">
        <w:t>pet</w:t>
      </w:r>
      <w:r>
        <w:t xml:space="preserve"> live</w:t>
      </w:r>
      <w:r w:rsidR="00CC6CB1">
        <w:t xml:space="preserve">? </w:t>
      </w:r>
      <w:r w:rsidR="003707EE">
        <w:t xml:space="preserve"> </w:t>
      </w:r>
      <w:r>
        <w:t xml:space="preserve">Inside the </w:t>
      </w:r>
      <w:proofErr w:type="gramStart"/>
      <w:r>
        <w:t>home: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62AAD">
        <w:fldChar w:fldCharType="begin">
          <w:ffData>
            <w:name w:val="Text81"/>
            <w:enabled/>
            <w:calcOnExit w:val="0"/>
            <w:textInput/>
          </w:ffData>
        </w:fldChar>
      </w:r>
      <w:bookmarkStart w:id="55" w:name="Text81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55"/>
      <w:r w:rsidR="00162AAD">
        <w:tab/>
      </w:r>
      <w:r>
        <w:t>Outside the home:</w:t>
      </w:r>
      <w:r w:rsidR="00162AAD">
        <w:fldChar w:fldCharType="begin">
          <w:ffData>
            <w:name w:val="Text82"/>
            <w:enabled/>
            <w:calcOnExit w:val="0"/>
            <w:textInput/>
          </w:ffData>
        </w:fldChar>
      </w:r>
      <w:bookmarkStart w:id="56" w:name="Text82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56"/>
    </w:p>
    <w:p w14:paraId="1D1E761B" w14:textId="77777777" w:rsidR="008C184A" w:rsidRDefault="008C184A" w:rsidP="004C714F"/>
    <w:p w14:paraId="1D1E761C" w14:textId="2A2C9556" w:rsidR="004C714F" w:rsidRDefault="00EE1B36" w:rsidP="004C714F">
      <w:r>
        <w:t>How many hours per</w:t>
      </w:r>
      <w:r w:rsidR="004C714F">
        <w:t xml:space="preserve"> day will the animal be left home alone</w:t>
      </w:r>
      <w:r w:rsidR="00CC6CB1">
        <w:t xml:space="preserve">? </w:t>
      </w:r>
      <w:r w:rsidR="003707EE">
        <w:t xml:space="preserve"> </w:t>
      </w:r>
      <w:r w:rsidR="00162AAD">
        <w:fldChar w:fldCharType="begin">
          <w:ffData>
            <w:name w:val="Text83"/>
            <w:enabled/>
            <w:calcOnExit w:val="0"/>
            <w:textInput/>
          </w:ffData>
        </w:fldChar>
      </w:r>
      <w:bookmarkStart w:id="57" w:name="Text83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57"/>
    </w:p>
    <w:p w14:paraId="1D1E761D" w14:textId="77777777" w:rsidR="004C714F" w:rsidRDefault="004C714F" w:rsidP="004C714F"/>
    <w:p w14:paraId="1D1E761E" w14:textId="6CEA1290" w:rsidR="00EE1B36" w:rsidRDefault="004C714F" w:rsidP="004C714F">
      <w:r>
        <w:t>Where will the pet stay while you’re gone for longer periods of time</w:t>
      </w:r>
      <w:r w:rsidR="00CC6CB1">
        <w:t>?</w:t>
      </w:r>
      <w:r w:rsidR="003707EE">
        <w:t xml:space="preserve"> </w:t>
      </w:r>
      <w:r w:rsidR="00CC6CB1">
        <w:t xml:space="preserve"> </w:t>
      </w:r>
      <w:r w:rsidR="00162AAD">
        <w:fldChar w:fldCharType="begin">
          <w:ffData>
            <w:name w:val="Text84"/>
            <w:enabled/>
            <w:calcOnExit w:val="0"/>
            <w:textInput/>
          </w:ffData>
        </w:fldChar>
      </w:r>
      <w:bookmarkStart w:id="58" w:name="Text84"/>
      <w:r w:rsidR="00162AAD">
        <w:instrText xml:space="preserve"> FORMTEXT </w:instrText>
      </w:r>
      <w:r w:rsidR="00162AAD">
        <w:fldChar w:fldCharType="separate"/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rPr>
          <w:noProof/>
        </w:rPr>
        <w:t> </w:t>
      </w:r>
      <w:r w:rsidR="00162AAD">
        <w:fldChar w:fldCharType="end"/>
      </w:r>
      <w:bookmarkEnd w:id="58"/>
    </w:p>
    <w:p w14:paraId="1D1E761F" w14:textId="77777777" w:rsidR="004C714F" w:rsidRDefault="004C714F" w:rsidP="004C714F"/>
    <w:p w14:paraId="1D1E7620" w14:textId="77777777" w:rsidR="004C714F" w:rsidRDefault="004C714F" w:rsidP="004C714F">
      <w:r>
        <w:t xml:space="preserve">Are you willing to submit to a home </w:t>
      </w:r>
      <w:r w:rsidR="0005452D">
        <w:t>visit</w:t>
      </w:r>
      <w:r>
        <w:t xml:space="preserve">?  </w:t>
      </w:r>
      <w:r w:rsidR="00CC6CB1"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heck19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59"/>
      <w:r>
        <w:t xml:space="preserve">Yes   </w:t>
      </w:r>
      <w:r w:rsidR="00CC6CB1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0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60"/>
      <w:r>
        <w:t>No</w:t>
      </w:r>
      <w:r w:rsidR="00EE1B36">
        <w:t xml:space="preserve">  </w:t>
      </w:r>
    </w:p>
    <w:p w14:paraId="1D1E7621" w14:textId="77777777" w:rsidR="004C714F" w:rsidRDefault="004C714F" w:rsidP="004C714F"/>
    <w:p w14:paraId="1D1E7622" w14:textId="77777777" w:rsidR="00EE1B36" w:rsidRDefault="004C714F" w:rsidP="004C714F">
      <w:r>
        <w:t xml:space="preserve">Does anyone in your home have pet allergies?  </w:t>
      </w:r>
      <w:r w:rsidR="00EE1B36">
        <w:t xml:space="preserve"> </w:t>
      </w:r>
      <w:r w:rsidR="00CC6CB1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Check21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61"/>
      <w:r>
        <w:t xml:space="preserve">Yes   </w:t>
      </w:r>
      <w:r w:rsidR="00CC6CB1"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heck22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62"/>
      <w:r>
        <w:t xml:space="preserve">No  </w:t>
      </w:r>
    </w:p>
    <w:p w14:paraId="1D1E7623" w14:textId="77777777" w:rsidR="004C714F" w:rsidRDefault="004C714F" w:rsidP="004C714F"/>
    <w:p w14:paraId="1D1E7624" w14:textId="77777777" w:rsidR="004C714F" w:rsidRDefault="004C714F" w:rsidP="004C714F">
      <w:r>
        <w:t xml:space="preserve">Do you currently own pets?  </w:t>
      </w:r>
      <w:r w:rsidR="00CC6CB1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3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63"/>
      <w:r>
        <w:t xml:space="preserve">Yes </w:t>
      </w:r>
      <w:r w:rsidR="00EE1B36">
        <w:t xml:space="preserve"> </w:t>
      </w:r>
      <w:r>
        <w:t xml:space="preserve"> </w:t>
      </w:r>
      <w:r w:rsidR="00CC6CB1"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Check24"/>
      <w:r w:rsidR="00CC6CB1">
        <w:instrText xml:space="preserve"> FORMCHECKBOX </w:instrText>
      </w:r>
      <w:r w:rsidR="00B9472C">
        <w:fldChar w:fldCharType="separate"/>
      </w:r>
      <w:r w:rsidR="00CC6CB1">
        <w:fldChar w:fldCharType="end"/>
      </w:r>
      <w:bookmarkEnd w:id="64"/>
      <w:r>
        <w:t>No</w:t>
      </w:r>
      <w:r w:rsidR="00EE1B36">
        <w:t xml:space="preserve">  </w:t>
      </w:r>
    </w:p>
    <w:p w14:paraId="1D1E7625" w14:textId="77777777" w:rsidR="004C714F" w:rsidRDefault="004C714F" w:rsidP="004C714F"/>
    <w:p w14:paraId="1D1E7626" w14:textId="77777777" w:rsidR="00EE1B36" w:rsidRDefault="00046CF9" w:rsidP="004C714F">
      <w:r>
        <w:t>*</w:t>
      </w:r>
      <w:r w:rsidR="004C714F">
        <w:t>Please list all pets currently living in your home including name, species, breed, age, sex and if pet is altered:</w:t>
      </w:r>
      <w:r w:rsidR="00EE1B36">
        <w:t xml:space="preserve"> </w:t>
      </w:r>
    </w:p>
    <w:p w14:paraId="1D1E7627" w14:textId="77777777" w:rsidR="00CC6CB1" w:rsidRDefault="00CC6CB1" w:rsidP="004C71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22"/>
        <w:gridCol w:w="1916"/>
        <w:gridCol w:w="1916"/>
        <w:gridCol w:w="1918"/>
        <w:gridCol w:w="1921"/>
      </w:tblGrid>
      <w:tr w:rsidR="00A16D0D" w14:paraId="1D1E762E" w14:textId="77777777" w:rsidTr="003204E8">
        <w:tc>
          <w:tcPr>
            <w:tcW w:w="1956" w:type="dxa"/>
          </w:tcPr>
          <w:p w14:paraId="1D1E7628" w14:textId="77777777" w:rsidR="00A16D0D" w:rsidRDefault="00A16D0D" w:rsidP="003204E8">
            <w:pPr>
              <w:tabs>
                <w:tab w:val="left" w:pos="7992"/>
              </w:tabs>
            </w:pPr>
            <w:r>
              <w:t xml:space="preserve">NAME </w:t>
            </w:r>
          </w:p>
        </w:tc>
        <w:tc>
          <w:tcPr>
            <w:tcW w:w="1956" w:type="dxa"/>
          </w:tcPr>
          <w:p w14:paraId="1D1E7629" w14:textId="77777777" w:rsidR="00A16D0D" w:rsidRDefault="00A16D0D" w:rsidP="003204E8">
            <w:pPr>
              <w:tabs>
                <w:tab w:val="left" w:pos="7992"/>
              </w:tabs>
            </w:pPr>
            <w:r>
              <w:t>BREED</w:t>
            </w:r>
          </w:p>
        </w:tc>
        <w:tc>
          <w:tcPr>
            <w:tcW w:w="1956" w:type="dxa"/>
          </w:tcPr>
          <w:p w14:paraId="1D1E762A" w14:textId="77777777" w:rsidR="00A16D0D" w:rsidRDefault="00A16D0D" w:rsidP="003204E8">
            <w:pPr>
              <w:tabs>
                <w:tab w:val="left" w:pos="7992"/>
              </w:tabs>
            </w:pPr>
            <w:r>
              <w:t>SEX</w:t>
            </w:r>
          </w:p>
        </w:tc>
        <w:tc>
          <w:tcPr>
            <w:tcW w:w="1956" w:type="dxa"/>
          </w:tcPr>
          <w:p w14:paraId="1D1E762B" w14:textId="77777777" w:rsidR="00A16D0D" w:rsidRDefault="00A16D0D" w:rsidP="003204E8">
            <w:pPr>
              <w:tabs>
                <w:tab w:val="left" w:pos="7992"/>
              </w:tabs>
            </w:pPr>
            <w:r>
              <w:t>AGE</w:t>
            </w:r>
          </w:p>
        </w:tc>
        <w:tc>
          <w:tcPr>
            <w:tcW w:w="1956" w:type="dxa"/>
          </w:tcPr>
          <w:p w14:paraId="1D1E762C" w14:textId="77777777" w:rsidR="00A16D0D" w:rsidRDefault="00A16D0D" w:rsidP="003204E8">
            <w:pPr>
              <w:tabs>
                <w:tab w:val="left" w:pos="7992"/>
              </w:tabs>
            </w:pPr>
            <w:r>
              <w:t>FIXED</w:t>
            </w:r>
          </w:p>
        </w:tc>
        <w:tc>
          <w:tcPr>
            <w:tcW w:w="1956" w:type="dxa"/>
          </w:tcPr>
          <w:p w14:paraId="1D1E762D" w14:textId="77777777" w:rsidR="00A16D0D" w:rsidRDefault="00A16D0D" w:rsidP="003204E8">
            <w:pPr>
              <w:tabs>
                <w:tab w:val="left" w:pos="7992"/>
              </w:tabs>
            </w:pPr>
            <w:r>
              <w:t>LIVES INSIDE OR OUT</w:t>
            </w:r>
          </w:p>
        </w:tc>
      </w:tr>
      <w:tr w:rsidR="00A16D0D" w14:paraId="1D1E7635" w14:textId="77777777" w:rsidTr="003204E8">
        <w:tc>
          <w:tcPr>
            <w:tcW w:w="1956" w:type="dxa"/>
          </w:tcPr>
          <w:p w14:paraId="1D1E762F" w14:textId="77777777" w:rsidR="00A16D0D" w:rsidRDefault="00CC6CB1" w:rsidP="003204E8">
            <w:pPr>
              <w:tabs>
                <w:tab w:val="left" w:pos="7992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956" w:type="dxa"/>
          </w:tcPr>
          <w:p w14:paraId="1D1E7630" w14:textId="77777777" w:rsidR="00A16D0D" w:rsidRDefault="00CC6CB1" w:rsidP="003204E8">
            <w:pPr>
              <w:tabs>
                <w:tab w:val="left" w:pos="7992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956" w:type="dxa"/>
          </w:tcPr>
          <w:p w14:paraId="1D1E7631" w14:textId="77777777" w:rsidR="00A16D0D" w:rsidRDefault="00CC6CB1" w:rsidP="003204E8">
            <w:pPr>
              <w:tabs>
                <w:tab w:val="left" w:pos="7992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956" w:type="dxa"/>
          </w:tcPr>
          <w:p w14:paraId="1D1E7632" w14:textId="77777777" w:rsidR="00A16D0D" w:rsidRDefault="00CC6CB1" w:rsidP="003204E8">
            <w:pPr>
              <w:tabs>
                <w:tab w:val="left" w:pos="7992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56" w:type="dxa"/>
          </w:tcPr>
          <w:p w14:paraId="1D1E7633" w14:textId="77777777" w:rsidR="00A16D0D" w:rsidRDefault="00CC6CB1" w:rsidP="003204E8">
            <w:pPr>
              <w:tabs>
                <w:tab w:val="left" w:pos="7992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56" w:type="dxa"/>
          </w:tcPr>
          <w:p w14:paraId="1D1E7634" w14:textId="77777777" w:rsidR="00A16D0D" w:rsidRDefault="00CC6CB1" w:rsidP="003204E8">
            <w:pPr>
              <w:tabs>
                <w:tab w:val="left" w:pos="7992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A16D0D" w14:paraId="1D1E763C" w14:textId="77777777" w:rsidTr="003204E8">
        <w:tc>
          <w:tcPr>
            <w:tcW w:w="1956" w:type="dxa"/>
          </w:tcPr>
          <w:p w14:paraId="1D1E7636" w14:textId="77777777" w:rsidR="00A16D0D" w:rsidRDefault="00CC6CB1" w:rsidP="003204E8">
            <w:pPr>
              <w:tabs>
                <w:tab w:val="left" w:pos="799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956" w:type="dxa"/>
          </w:tcPr>
          <w:p w14:paraId="1D1E7637" w14:textId="77777777" w:rsidR="00A16D0D" w:rsidRDefault="00CC6CB1" w:rsidP="003204E8">
            <w:pPr>
              <w:tabs>
                <w:tab w:val="left" w:pos="7992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956" w:type="dxa"/>
          </w:tcPr>
          <w:p w14:paraId="1D1E7638" w14:textId="77777777" w:rsidR="00A16D0D" w:rsidRDefault="00CC6CB1" w:rsidP="003204E8">
            <w:pPr>
              <w:tabs>
                <w:tab w:val="left" w:pos="7992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956" w:type="dxa"/>
          </w:tcPr>
          <w:p w14:paraId="1D1E7639" w14:textId="77777777" w:rsidR="00A16D0D" w:rsidRDefault="00CC6CB1" w:rsidP="003204E8">
            <w:pPr>
              <w:tabs>
                <w:tab w:val="left" w:pos="7992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956" w:type="dxa"/>
          </w:tcPr>
          <w:p w14:paraId="1D1E763A" w14:textId="77777777" w:rsidR="00A16D0D" w:rsidRDefault="00CC6CB1" w:rsidP="003204E8">
            <w:pPr>
              <w:tabs>
                <w:tab w:val="left" w:pos="7992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956" w:type="dxa"/>
          </w:tcPr>
          <w:p w14:paraId="1D1E763B" w14:textId="77777777" w:rsidR="00A16D0D" w:rsidRDefault="00CC6CB1" w:rsidP="003204E8">
            <w:pPr>
              <w:tabs>
                <w:tab w:val="left" w:pos="7992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46CF9" w14:paraId="1D1E7643" w14:textId="77777777" w:rsidTr="003204E8">
        <w:tc>
          <w:tcPr>
            <w:tcW w:w="1956" w:type="dxa"/>
          </w:tcPr>
          <w:p w14:paraId="1D1E763D" w14:textId="77777777" w:rsidR="00046CF9" w:rsidRDefault="00046CF9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1D1E763E" w14:textId="77777777" w:rsidR="00046CF9" w:rsidRDefault="00046CF9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1D1E763F" w14:textId="77777777" w:rsidR="00046CF9" w:rsidRDefault="00046CF9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1D1E7640" w14:textId="77777777" w:rsidR="00046CF9" w:rsidRDefault="00046CF9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1D1E7641" w14:textId="77777777" w:rsidR="00046CF9" w:rsidRDefault="00046CF9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1D1E7642" w14:textId="77777777" w:rsidR="00046CF9" w:rsidRDefault="00046CF9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6CF9" w14:paraId="1D1E764A" w14:textId="77777777" w:rsidTr="003204E8">
        <w:tc>
          <w:tcPr>
            <w:tcW w:w="1956" w:type="dxa"/>
          </w:tcPr>
          <w:p w14:paraId="1D1E7644" w14:textId="77777777" w:rsidR="00046CF9" w:rsidRDefault="00046CF9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1D1E7645" w14:textId="77777777" w:rsidR="00046CF9" w:rsidRDefault="00046CF9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1D1E7646" w14:textId="77777777" w:rsidR="00046CF9" w:rsidRDefault="00046CF9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1D1E7647" w14:textId="77777777" w:rsidR="00046CF9" w:rsidRDefault="00046CF9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1D1E7648" w14:textId="77777777" w:rsidR="00046CF9" w:rsidRDefault="00046CF9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</w:tcPr>
          <w:p w14:paraId="1D1E7649" w14:textId="77777777" w:rsidR="00046CF9" w:rsidRDefault="00046CF9" w:rsidP="006A7FC4">
            <w:pPr>
              <w:tabs>
                <w:tab w:val="left" w:pos="7992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1E764B" w14:textId="77777777" w:rsidR="00046CF9" w:rsidRDefault="00046CF9" w:rsidP="00EE1B36">
      <w:pPr>
        <w:tabs>
          <w:tab w:val="left" w:pos="7992"/>
        </w:tabs>
      </w:pPr>
    </w:p>
    <w:p w14:paraId="1D1E764C" w14:textId="07326850" w:rsidR="0005452D" w:rsidRDefault="00046CF9" w:rsidP="0005452D">
      <w:pPr>
        <w:tabs>
          <w:tab w:val="left" w:pos="7992"/>
        </w:tabs>
        <w:rPr>
          <w:rFonts w:ascii="Corbel" w:hAnsi="Corbel"/>
          <w:sz w:val="20"/>
          <w:szCs w:val="20"/>
        </w:rPr>
      </w:pPr>
      <w:r w:rsidRPr="000E44FD">
        <w:rPr>
          <w:rFonts w:ascii="Corbel" w:hAnsi="Corbel"/>
          <w:sz w:val="20"/>
          <w:szCs w:val="20"/>
        </w:rPr>
        <w:t>ALL Creatures Matter make</w:t>
      </w:r>
      <w:r w:rsidR="0005452D">
        <w:rPr>
          <w:rFonts w:ascii="Corbel" w:hAnsi="Corbel"/>
          <w:sz w:val="20"/>
          <w:szCs w:val="20"/>
        </w:rPr>
        <w:t>s</w:t>
      </w:r>
      <w:r w:rsidRPr="000E44FD">
        <w:rPr>
          <w:rFonts w:ascii="Corbel" w:hAnsi="Corbel"/>
          <w:sz w:val="20"/>
          <w:szCs w:val="20"/>
        </w:rPr>
        <w:t xml:space="preserve"> every effort to ensure there is a good fit between one of our animals and its prospective family.  </w:t>
      </w:r>
      <w:r w:rsidR="001165ED" w:rsidRPr="000E44FD">
        <w:rPr>
          <w:rFonts w:ascii="Corbel" w:hAnsi="Corbel"/>
          <w:sz w:val="20"/>
          <w:szCs w:val="20"/>
        </w:rPr>
        <w:t xml:space="preserve">We will work with you to get the new family member that you want.  </w:t>
      </w:r>
      <w:r w:rsidRPr="000E44FD">
        <w:rPr>
          <w:rFonts w:ascii="Corbel" w:hAnsi="Corbel"/>
          <w:sz w:val="20"/>
          <w:szCs w:val="20"/>
        </w:rPr>
        <w:t>If you are not approved for adoptio</w:t>
      </w:r>
      <w:r w:rsidR="001165ED" w:rsidRPr="000E44FD">
        <w:rPr>
          <w:rFonts w:ascii="Corbel" w:hAnsi="Corbel"/>
          <w:sz w:val="20"/>
          <w:szCs w:val="20"/>
        </w:rPr>
        <w:t>n of the pet you originally requested</w:t>
      </w:r>
      <w:r w:rsidRPr="000E44FD">
        <w:rPr>
          <w:rFonts w:ascii="Corbel" w:hAnsi="Corbel"/>
          <w:sz w:val="20"/>
          <w:szCs w:val="20"/>
        </w:rPr>
        <w:t>, please don’</w:t>
      </w:r>
      <w:r w:rsidR="001165ED" w:rsidRPr="000E44FD">
        <w:rPr>
          <w:rFonts w:ascii="Corbel" w:hAnsi="Corbel"/>
          <w:sz w:val="20"/>
          <w:szCs w:val="20"/>
        </w:rPr>
        <w:t>t take it</w:t>
      </w:r>
      <w:r w:rsidR="001813E0">
        <w:rPr>
          <w:rFonts w:ascii="Corbel" w:hAnsi="Corbel"/>
          <w:sz w:val="20"/>
          <w:szCs w:val="20"/>
        </w:rPr>
        <w:t xml:space="preserve"> personally, it </w:t>
      </w:r>
      <w:proofErr w:type="gramStart"/>
      <w:r w:rsidR="001813E0">
        <w:rPr>
          <w:rFonts w:ascii="Corbel" w:hAnsi="Corbel"/>
          <w:sz w:val="20"/>
          <w:szCs w:val="20"/>
        </w:rPr>
        <w:t xml:space="preserve">may </w:t>
      </w:r>
      <w:r w:rsidRPr="000E44FD">
        <w:rPr>
          <w:rFonts w:ascii="Corbel" w:hAnsi="Corbel"/>
          <w:sz w:val="20"/>
          <w:szCs w:val="20"/>
        </w:rPr>
        <w:t xml:space="preserve"> not</w:t>
      </w:r>
      <w:proofErr w:type="gramEnd"/>
      <w:r w:rsidRPr="000E44FD">
        <w:rPr>
          <w:rFonts w:ascii="Corbel" w:hAnsi="Corbel"/>
          <w:sz w:val="20"/>
          <w:szCs w:val="20"/>
        </w:rPr>
        <w:t xml:space="preserve"> be a perfect match and there may be </w:t>
      </w:r>
      <w:r w:rsidR="001165ED" w:rsidRPr="000E44FD">
        <w:rPr>
          <w:rFonts w:ascii="Corbel" w:hAnsi="Corbel"/>
          <w:sz w:val="20"/>
          <w:szCs w:val="20"/>
        </w:rPr>
        <w:t>another</w:t>
      </w:r>
      <w:r w:rsidRPr="000E44FD">
        <w:rPr>
          <w:rFonts w:ascii="Corbel" w:hAnsi="Corbel"/>
          <w:sz w:val="20"/>
          <w:szCs w:val="20"/>
        </w:rPr>
        <w:t xml:space="preserve"> one that would suit you better.  </w:t>
      </w:r>
      <w:r w:rsidR="001165ED" w:rsidRPr="000E44FD">
        <w:rPr>
          <w:rFonts w:ascii="Corbel" w:hAnsi="Corbel"/>
          <w:sz w:val="20"/>
          <w:szCs w:val="20"/>
        </w:rPr>
        <w:t xml:space="preserve">We are very careful about placing the animals and want it to be successful and long term.  Choosing a pet is a big responsibility.  Be sure you are ready for the long term commitment, the work required to care for and train them, and the financial costs of care.  </w:t>
      </w:r>
      <w:r w:rsidR="00FA76AA" w:rsidRPr="000E44FD">
        <w:rPr>
          <w:rFonts w:ascii="Corbel" w:hAnsi="Corbel"/>
          <w:sz w:val="20"/>
          <w:szCs w:val="20"/>
        </w:rPr>
        <w:t>Rescue dogs are some of the best friends a person can ever have</w:t>
      </w:r>
      <w:r w:rsidR="00E31143" w:rsidRPr="000E44FD">
        <w:rPr>
          <w:rFonts w:ascii="Corbel" w:hAnsi="Corbel"/>
          <w:sz w:val="20"/>
          <w:szCs w:val="20"/>
        </w:rPr>
        <w:t>.  Thank you for your interest in adopting one of our rescued dogs</w:t>
      </w:r>
      <w:r w:rsidR="00FA76AA" w:rsidRPr="000E44FD">
        <w:rPr>
          <w:rFonts w:ascii="Corbel" w:hAnsi="Corbel"/>
          <w:sz w:val="20"/>
          <w:szCs w:val="20"/>
        </w:rPr>
        <w:t>.</w:t>
      </w:r>
      <w:r w:rsidR="0005452D">
        <w:rPr>
          <w:rFonts w:ascii="Corbel" w:hAnsi="Corbel"/>
          <w:sz w:val="20"/>
          <w:szCs w:val="20"/>
        </w:rPr>
        <w:t xml:space="preserve">  </w:t>
      </w:r>
    </w:p>
    <w:p w14:paraId="1D1E764D" w14:textId="77777777" w:rsidR="0005452D" w:rsidRDefault="0005452D" w:rsidP="0005452D">
      <w:pPr>
        <w:tabs>
          <w:tab w:val="left" w:pos="7992"/>
        </w:tabs>
        <w:rPr>
          <w:rFonts w:ascii="Corbel" w:hAnsi="Corbel"/>
          <w:sz w:val="20"/>
          <w:szCs w:val="20"/>
        </w:rPr>
      </w:pPr>
    </w:p>
    <w:p w14:paraId="1D1E764F" w14:textId="56EFDE0A" w:rsidR="004C714F" w:rsidRPr="004C714F" w:rsidRDefault="0005452D" w:rsidP="00EE1B36">
      <w:pPr>
        <w:tabs>
          <w:tab w:val="left" w:pos="7992"/>
        </w:tabs>
      </w:pPr>
      <w:r>
        <w:rPr>
          <w:rFonts w:ascii="Corbel" w:hAnsi="Corbel"/>
          <w:i/>
          <w:sz w:val="20"/>
          <w:szCs w:val="20"/>
        </w:rPr>
        <w:t xml:space="preserve">** </w:t>
      </w:r>
      <w:r w:rsidRPr="0005452D">
        <w:rPr>
          <w:rFonts w:ascii="Corbel" w:hAnsi="Corbel"/>
          <w:i/>
          <w:sz w:val="20"/>
          <w:szCs w:val="20"/>
        </w:rPr>
        <w:t>We are always looking for foster homes for rescue dogs as well as volunteers.  A separate application is required.  We also accept donation</w:t>
      </w:r>
      <w:r w:rsidR="006C5AED">
        <w:rPr>
          <w:rFonts w:ascii="Corbel" w:hAnsi="Corbel"/>
          <w:i/>
          <w:sz w:val="20"/>
          <w:szCs w:val="20"/>
        </w:rPr>
        <w:t>s</w:t>
      </w:r>
      <w:r w:rsidRPr="0005452D">
        <w:rPr>
          <w:rFonts w:ascii="Corbel" w:hAnsi="Corbel"/>
          <w:i/>
          <w:sz w:val="20"/>
          <w:szCs w:val="20"/>
        </w:rPr>
        <w:t xml:space="preserve"> of dog food, toys, treats, towels, cleaning supplies, crates and financial contributions for vet bills.  </w:t>
      </w:r>
      <w:r>
        <w:rPr>
          <w:rFonts w:ascii="Corbel" w:hAnsi="Corbel"/>
          <w:i/>
          <w:sz w:val="20"/>
          <w:szCs w:val="20"/>
        </w:rPr>
        <w:t>**</w:t>
      </w:r>
      <w:r w:rsidR="00EE1B36">
        <w:tab/>
      </w:r>
    </w:p>
    <w:sectPr w:rsidR="004C714F" w:rsidRPr="004C714F" w:rsidSect="008C184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5/3Iiwdyy1plOeCziP0UL55QYlg/vdKum3BKD2sTBmahWvTc9NiA+VAPNns/ApK1Ohp7trYW0j1fCm+pRN3Mg==" w:salt="ZfSzaG9971iEGQNzAJcW1Q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2C"/>
    <w:rsid w:val="00000368"/>
    <w:rsid w:val="00046CF9"/>
    <w:rsid w:val="00052942"/>
    <w:rsid w:val="0005452D"/>
    <w:rsid w:val="000C43E2"/>
    <w:rsid w:val="000E44FD"/>
    <w:rsid w:val="001165ED"/>
    <w:rsid w:val="00162AAD"/>
    <w:rsid w:val="00176C2A"/>
    <w:rsid w:val="001813E0"/>
    <w:rsid w:val="00203C62"/>
    <w:rsid w:val="00230B7C"/>
    <w:rsid w:val="00243DE1"/>
    <w:rsid w:val="002C4130"/>
    <w:rsid w:val="002C7B17"/>
    <w:rsid w:val="002D3A32"/>
    <w:rsid w:val="002E7226"/>
    <w:rsid w:val="002F5294"/>
    <w:rsid w:val="003204E8"/>
    <w:rsid w:val="00324A38"/>
    <w:rsid w:val="0036273F"/>
    <w:rsid w:val="003707EE"/>
    <w:rsid w:val="004C714F"/>
    <w:rsid w:val="004F72BB"/>
    <w:rsid w:val="00505D2C"/>
    <w:rsid w:val="005214C9"/>
    <w:rsid w:val="00565547"/>
    <w:rsid w:val="005B3871"/>
    <w:rsid w:val="005D40FE"/>
    <w:rsid w:val="005E5E7D"/>
    <w:rsid w:val="006A2A31"/>
    <w:rsid w:val="006A7FC4"/>
    <w:rsid w:val="006C5AED"/>
    <w:rsid w:val="006F0B59"/>
    <w:rsid w:val="00704619"/>
    <w:rsid w:val="00721DE0"/>
    <w:rsid w:val="00730D3E"/>
    <w:rsid w:val="00801C8D"/>
    <w:rsid w:val="00825A17"/>
    <w:rsid w:val="0085129B"/>
    <w:rsid w:val="00856A19"/>
    <w:rsid w:val="008C184A"/>
    <w:rsid w:val="008D03C1"/>
    <w:rsid w:val="008E410A"/>
    <w:rsid w:val="00942C29"/>
    <w:rsid w:val="00976429"/>
    <w:rsid w:val="009E0483"/>
    <w:rsid w:val="00A14A1F"/>
    <w:rsid w:val="00A16D0D"/>
    <w:rsid w:val="00A31808"/>
    <w:rsid w:val="00A45AEF"/>
    <w:rsid w:val="00A84D2E"/>
    <w:rsid w:val="00AD5334"/>
    <w:rsid w:val="00AF7764"/>
    <w:rsid w:val="00B67E31"/>
    <w:rsid w:val="00B72104"/>
    <w:rsid w:val="00B9472C"/>
    <w:rsid w:val="00BA65CD"/>
    <w:rsid w:val="00C04548"/>
    <w:rsid w:val="00C077C3"/>
    <w:rsid w:val="00C52BD5"/>
    <w:rsid w:val="00CC0523"/>
    <w:rsid w:val="00CC6CB1"/>
    <w:rsid w:val="00CD7372"/>
    <w:rsid w:val="00CF4C90"/>
    <w:rsid w:val="00D0584D"/>
    <w:rsid w:val="00D23693"/>
    <w:rsid w:val="00D86AD5"/>
    <w:rsid w:val="00DB42BE"/>
    <w:rsid w:val="00E31143"/>
    <w:rsid w:val="00E717C0"/>
    <w:rsid w:val="00EC24B8"/>
    <w:rsid w:val="00EE1B36"/>
    <w:rsid w:val="00F24954"/>
    <w:rsid w:val="00F67E67"/>
    <w:rsid w:val="00F7443B"/>
    <w:rsid w:val="00FA76AA"/>
    <w:rsid w:val="00FC0676"/>
    <w:rsid w:val="00FD260C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75D8"/>
  <w15:docId w15:val="{830A2FFD-5EBB-4D86-AC3D-FC8D770A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14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22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22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226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226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226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226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226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226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226"/>
    <w:pPr>
      <w:spacing w:before="240" w:after="60"/>
      <w:outlineLvl w:val="8"/>
    </w:pPr>
    <w:rPr>
      <w:rFonts w:eastAsia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7226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E722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E7226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E722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E722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E722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E722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E722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E7226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E7226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2E7226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226"/>
    <w:pPr>
      <w:spacing w:after="60"/>
      <w:jc w:val="center"/>
      <w:outlineLvl w:val="1"/>
    </w:pPr>
    <w:rPr>
      <w:rFonts w:eastAsia="Times New Roman"/>
      <w:lang w:bidi="ar-SA"/>
    </w:rPr>
  </w:style>
  <w:style w:type="character" w:customStyle="1" w:styleId="SubtitleChar">
    <w:name w:val="Subtitle Char"/>
    <w:link w:val="Subtitle"/>
    <w:uiPriority w:val="11"/>
    <w:rsid w:val="002E7226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2E7226"/>
    <w:rPr>
      <w:b/>
      <w:bCs/>
    </w:rPr>
  </w:style>
  <w:style w:type="character" w:styleId="Emphasis">
    <w:name w:val="Emphasis"/>
    <w:uiPriority w:val="20"/>
    <w:qFormat/>
    <w:rsid w:val="002E7226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2E7226"/>
    <w:rPr>
      <w:szCs w:val="32"/>
    </w:rPr>
  </w:style>
  <w:style w:type="paragraph" w:styleId="ListParagraph">
    <w:name w:val="List Paragraph"/>
    <w:basedOn w:val="Normal"/>
    <w:uiPriority w:val="34"/>
    <w:qFormat/>
    <w:rsid w:val="002E72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7226"/>
    <w:rPr>
      <w:i/>
      <w:lang w:bidi="ar-SA"/>
    </w:rPr>
  </w:style>
  <w:style w:type="character" w:customStyle="1" w:styleId="QuoteChar">
    <w:name w:val="Quote Char"/>
    <w:link w:val="Quote"/>
    <w:uiPriority w:val="29"/>
    <w:rsid w:val="002E72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226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2E7226"/>
    <w:rPr>
      <w:b/>
      <w:i/>
      <w:sz w:val="24"/>
    </w:rPr>
  </w:style>
  <w:style w:type="character" w:styleId="SubtleEmphasis">
    <w:name w:val="Subtle Emphasis"/>
    <w:uiPriority w:val="19"/>
    <w:qFormat/>
    <w:rsid w:val="002E7226"/>
    <w:rPr>
      <w:i/>
      <w:color w:val="5A5A5A"/>
    </w:rPr>
  </w:style>
  <w:style w:type="character" w:styleId="IntenseEmphasis">
    <w:name w:val="Intense Emphasis"/>
    <w:uiPriority w:val="21"/>
    <w:qFormat/>
    <w:rsid w:val="002E722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E722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E7226"/>
    <w:rPr>
      <w:b/>
      <w:sz w:val="24"/>
      <w:u w:val="single"/>
    </w:rPr>
  </w:style>
  <w:style w:type="character" w:styleId="BookTitle">
    <w:name w:val="Book Title"/>
    <w:uiPriority w:val="33"/>
    <w:qFormat/>
    <w:rsid w:val="002E7226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226"/>
    <w:pPr>
      <w:outlineLvl w:val="9"/>
    </w:pPr>
  </w:style>
  <w:style w:type="character" w:styleId="Hyperlink">
    <w:name w:val="Hyperlink"/>
    <w:uiPriority w:val="99"/>
    <w:unhideWhenUsed/>
    <w:rsid w:val="004C714F"/>
    <w:rPr>
      <w:color w:val="0000FF"/>
      <w:u w:val="single"/>
    </w:rPr>
  </w:style>
  <w:style w:type="table" w:styleId="TableGrid">
    <w:name w:val="Table Grid"/>
    <w:basedOn w:val="TableNormal"/>
    <w:uiPriority w:val="59"/>
    <w:rsid w:val="00A1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2E"/>
    <w:rPr>
      <w:rFonts w:ascii="Tahoma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C04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ie@allcreaturesmatter.org" TargetMode="External"/><Relationship Id="rId5" Type="http://schemas.openxmlformats.org/officeDocument/2006/relationships/hyperlink" Target="http://www.allcreaturesmatter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\Documents\ACM%20ADOPTION%20APPLICATION%20(typ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ACM ADOPTION APPLICATION (type)</Template>
  <TotalTime>7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5352</CharactersWithSpaces>
  <SharedDoc>false</SharedDoc>
  <HLinks>
    <vt:vector size="12" baseType="variant"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>mailto:angie@allcreaturesmatter.org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http://www.allcreaturesmatter.org/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keywords>old version of word</cp:keywords>
  <cp:lastModifiedBy>Angie M</cp:lastModifiedBy>
  <cp:revision>3</cp:revision>
  <cp:lastPrinted>2017-10-27T03:37:00Z</cp:lastPrinted>
  <dcterms:created xsi:type="dcterms:W3CDTF">2017-11-15T17:16:00Z</dcterms:created>
  <dcterms:modified xsi:type="dcterms:W3CDTF">2018-09-16T03:28:00Z</dcterms:modified>
</cp:coreProperties>
</file>