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F37F" w14:textId="3384F122" w:rsidR="005854B2" w:rsidRPr="00BA5D23" w:rsidRDefault="00C53AE6" w:rsidP="00C53AE6">
      <w:pPr>
        <w:pStyle w:val="Heading1"/>
        <w:rPr>
          <w:b w:val="0"/>
          <w:bCs w:val="0"/>
          <w:sz w:val="28"/>
          <w:szCs w:val="28"/>
        </w:rPr>
      </w:pPr>
      <w:bookmarkStart w:id="0" w:name="_GoBack"/>
      <w:bookmarkEnd w:id="0"/>
      <w:r>
        <w:t xml:space="preserve">                              </w:t>
      </w:r>
      <w:r w:rsidR="005854B2" w:rsidRPr="00A841E9">
        <w:t>SELECT</w:t>
      </w:r>
      <w:r w:rsidR="00411638">
        <w:t xml:space="preserve"> </w:t>
      </w:r>
      <w:r w:rsidR="005854B2" w:rsidRPr="00A841E9">
        <w:t>BOARD MEETING</w:t>
      </w:r>
      <w:r w:rsidR="008A74FA">
        <w:t xml:space="preserve"> AGENDA</w:t>
      </w:r>
      <w:r w:rsidR="00BA5D23">
        <w:t xml:space="preserve"> </w:t>
      </w:r>
      <w:r w:rsidR="00BA5D23">
        <w:rPr>
          <w:b w:val="0"/>
          <w:bCs w:val="0"/>
          <w:sz w:val="28"/>
          <w:szCs w:val="28"/>
        </w:rPr>
        <w:t xml:space="preserve"> </w:t>
      </w:r>
    </w:p>
    <w:p w14:paraId="39C4E0E8" w14:textId="0A33282D" w:rsidR="0006251A" w:rsidRDefault="003066CE" w:rsidP="00D85845">
      <w:pPr>
        <w:jc w:val="center"/>
        <w:outlineLvl w:val="0"/>
        <w:rPr>
          <w:b/>
        </w:rPr>
      </w:pPr>
      <w:r>
        <w:rPr>
          <w:b/>
          <w:bCs/>
        </w:rPr>
        <w:t xml:space="preserve">April </w:t>
      </w:r>
      <w:r w:rsidR="00065D4F">
        <w:rPr>
          <w:b/>
          <w:bCs/>
        </w:rPr>
        <w:t>17</w:t>
      </w:r>
      <w:r w:rsidR="005211F4">
        <w:rPr>
          <w:b/>
          <w:bCs/>
        </w:rPr>
        <w:t>, 202</w:t>
      </w:r>
      <w:r w:rsidR="00F51AE0">
        <w:rPr>
          <w:b/>
          <w:bCs/>
        </w:rPr>
        <w:t>4</w:t>
      </w:r>
      <w:r w:rsidR="00FD6701">
        <w:rPr>
          <w:b/>
          <w:bCs/>
        </w:rPr>
        <w:t xml:space="preserve"> </w:t>
      </w:r>
      <w:r w:rsidR="00FD6701">
        <w:rPr>
          <w:b/>
        </w:rPr>
        <w:t>3:00</w:t>
      </w:r>
      <w:r w:rsidR="00B90D6C">
        <w:rPr>
          <w:b/>
        </w:rPr>
        <w:t xml:space="preserve"> </w:t>
      </w:r>
    </w:p>
    <w:p w14:paraId="43D0A5B4" w14:textId="77777777" w:rsidR="00D54E70" w:rsidRDefault="00D54E70" w:rsidP="00D85845">
      <w:pPr>
        <w:jc w:val="center"/>
        <w:outlineLvl w:val="0"/>
        <w:rPr>
          <w:b/>
        </w:rPr>
      </w:pPr>
    </w:p>
    <w:p w14:paraId="42C19CCA" w14:textId="77777777" w:rsidR="00D54E70" w:rsidRDefault="00D54E70" w:rsidP="00D85845">
      <w:pPr>
        <w:jc w:val="center"/>
        <w:outlineLvl w:val="0"/>
        <w:rPr>
          <w:b/>
        </w:rPr>
      </w:pPr>
    </w:p>
    <w:p w14:paraId="663746F8" w14:textId="71AA893C" w:rsidR="0006251A" w:rsidRPr="00565DF4" w:rsidRDefault="00565DF4" w:rsidP="00BE34CD">
      <w:pPr>
        <w:outlineLvl w:val="0"/>
        <w:rPr>
          <w:b/>
        </w:rPr>
      </w:pPr>
      <w:r>
        <w:rPr>
          <w:b/>
        </w:rPr>
        <w:t>Routine agenda items</w:t>
      </w:r>
      <w:r w:rsidR="005854B2" w:rsidRPr="00A841E9">
        <w:rPr>
          <w:b/>
        </w:rPr>
        <w:t>:</w:t>
      </w:r>
    </w:p>
    <w:p w14:paraId="70F647C8" w14:textId="0DF656C0" w:rsidR="005854B2" w:rsidRDefault="000E454B">
      <w:pPr>
        <w:pStyle w:val="ListParagraph"/>
        <w:numPr>
          <w:ilvl w:val="0"/>
          <w:numId w:val="1"/>
        </w:numPr>
        <w:outlineLvl w:val="0"/>
      </w:pPr>
      <w:r>
        <w:t>Motion to accept the</w:t>
      </w:r>
      <w:r w:rsidR="00BA5D23">
        <w:t xml:space="preserve"> </w:t>
      </w:r>
      <w:r w:rsidR="005854B2" w:rsidRPr="00A841E9">
        <w:t>agenda</w:t>
      </w:r>
    </w:p>
    <w:p w14:paraId="6AB79ECD" w14:textId="5B735469" w:rsidR="00DD5A3C" w:rsidRDefault="000E454B">
      <w:pPr>
        <w:pStyle w:val="ListParagraph"/>
        <w:numPr>
          <w:ilvl w:val="0"/>
          <w:numId w:val="3"/>
        </w:numPr>
        <w:outlineLvl w:val="0"/>
      </w:pPr>
      <w:r>
        <w:t>Motion to accept the minutes</w:t>
      </w:r>
      <w:r w:rsidR="008A74FA">
        <w:t xml:space="preserve"> </w:t>
      </w:r>
      <w:r w:rsidR="0023241E">
        <w:t>of the</w:t>
      </w:r>
      <w:r w:rsidR="00DF06D7">
        <w:t xml:space="preserve"> </w:t>
      </w:r>
      <w:r w:rsidR="00065D4F">
        <w:t>April 3</w:t>
      </w:r>
      <w:r w:rsidR="00A24476">
        <w:t>, 202</w:t>
      </w:r>
      <w:r w:rsidR="00FF04C7">
        <w:t>4</w:t>
      </w:r>
      <w:r w:rsidR="00DD5A3C">
        <w:t xml:space="preserve"> meeting</w:t>
      </w:r>
      <w:r w:rsidR="005211F4">
        <w:t>s</w:t>
      </w:r>
    </w:p>
    <w:p w14:paraId="55F2B139" w14:textId="596D1B31" w:rsidR="005854B2" w:rsidRPr="00A841E9" w:rsidRDefault="005854B2">
      <w:pPr>
        <w:pStyle w:val="ListParagraph"/>
        <w:numPr>
          <w:ilvl w:val="0"/>
          <w:numId w:val="3"/>
        </w:numPr>
        <w:outlineLvl w:val="0"/>
      </w:pPr>
      <w:r w:rsidRPr="00A841E9">
        <w:t>Road Advisory Committee</w:t>
      </w:r>
      <w:r w:rsidR="00FA40DA">
        <w:t xml:space="preserve"> </w:t>
      </w:r>
    </w:p>
    <w:p w14:paraId="5A85AE79" w14:textId="04B4277B" w:rsidR="005854B2" w:rsidRPr="00451C7C" w:rsidRDefault="005854B2">
      <w:pPr>
        <w:pStyle w:val="ListParagraph"/>
        <w:numPr>
          <w:ilvl w:val="0"/>
          <w:numId w:val="1"/>
        </w:numPr>
        <w:rPr>
          <w:b/>
          <w:bCs/>
        </w:rPr>
      </w:pPr>
      <w:r w:rsidRPr="00A841E9">
        <w:t xml:space="preserve">EMA Director:  </w:t>
      </w:r>
    </w:p>
    <w:p w14:paraId="55833ED5" w14:textId="2BC0C788" w:rsidR="005854B2" w:rsidRPr="00301B24" w:rsidRDefault="005854B2">
      <w:pPr>
        <w:pStyle w:val="ListParagraph"/>
        <w:numPr>
          <w:ilvl w:val="0"/>
          <w:numId w:val="1"/>
        </w:numPr>
        <w:rPr>
          <w:b/>
          <w:bCs/>
        </w:rPr>
      </w:pPr>
      <w:r w:rsidRPr="00A841E9">
        <w:t>Animal Control</w:t>
      </w:r>
      <w:r w:rsidR="007533B0">
        <w:t xml:space="preserve"> O</w:t>
      </w:r>
      <w:r w:rsidRPr="00A841E9">
        <w:t xml:space="preserve">fficer’s </w:t>
      </w:r>
      <w:r w:rsidR="00034830" w:rsidRPr="006529C1">
        <w:t>Report</w:t>
      </w:r>
    </w:p>
    <w:p w14:paraId="251495F4" w14:textId="27BA7D5E" w:rsidR="00F71804" w:rsidRPr="00BE2140" w:rsidRDefault="005854B2">
      <w:pPr>
        <w:pStyle w:val="ListParagraph"/>
        <w:numPr>
          <w:ilvl w:val="0"/>
          <w:numId w:val="1"/>
        </w:numPr>
        <w:rPr>
          <w:b/>
          <w:bCs/>
        </w:rPr>
      </w:pPr>
      <w:r w:rsidRPr="00DD5A3C">
        <w:t>Code Enforcement Officer</w:t>
      </w:r>
      <w:r w:rsidR="00327B40" w:rsidRPr="00DD5A3C">
        <w:t>/</w:t>
      </w:r>
      <w:r w:rsidR="002828AA" w:rsidRPr="00DD5A3C">
        <w:t>Plumbing Inspector</w:t>
      </w:r>
      <w:r w:rsidR="00980DB4" w:rsidRPr="00DD5A3C">
        <w:t xml:space="preserve">’s </w:t>
      </w:r>
      <w:r w:rsidR="00B63EAB" w:rsidRPr="00A153BB">
        <w:rPr>
          <w:u w:val="single"/>
        </w:rPr>
        <w:t>Report</w:t>
      </w:r>
      <w:r w:rsidR="00A66A3F" w:rsidRPr="007E5DB9">
        <w:rPr>
          <w:b/>
          <w:bCs/>
          <w:u w:val="single"/>
        </w:rPr>
        <w:t xml:space="preserve"> </w:t>
      </w:r>
      <w:r w:rsidR="00F53F4D" w:rsidRPr="00DD5A3C">
        <w:t xml:space="preserve"> </w:t>
      </w:r>
    </w:p>
    <w:p w14:paraId="2078BC68" w14:textId="77777777" w:rsidR="00E67706" w:rsidRPr="00E67706" w:rsidRDefault="00454828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54828">
        <w:t>Local Health Officer</w:t>
      </w:r>
      <w:r>
        <w:t xml:space="preserve"> –</w:t>
      </w:r>
    </w:p>
    <w:p w14:paraId="347403D8" w14:textId="77777777" w:rsidR="003066CE" w:rsidRPr="003066CE" w:rsidRDefault="005854B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A841E9">
        <w:t xml:space="preserve">Road Commissioner’s </w:t>
      </w:r>
      <w:r w:rsidR="007D4651" w:rsidRPr="00995E1A">
        <w:t>R</w:t>
      </w:r>
      <w:r w:rsidR="00462648" w:rsidRPr="00995E1A">
        <w:t>eport</w:t>
      </w:r>
    </w:p>
    <w:p w14:paraId="209DBF2A" w14:textId="29254FFF" w:rsidR="00ED226A" w:rsidRDefault="00ED226A">
      <w:pPr>
        <w:pStyle w:val="ListParagraph"/>
        <w:numPr>
          <w:ilvl w:val="0"/>
          <w:numId w:val="1"/>
        </w:numPr>
      </w:pPr>
      <w:r>
        <w:t>Approve &amp; Sign Warrant #</w:t>
      </w:r>
      <w:r w:rsidR="00065D4F">
        <w:t>11</w:t>
      </w:r>
    </w:p>
    <w:p w14:paraId="5BB6CCB6" w14:textId="5B7ED2EE" w:rsidR="00ED226A" w:rsidRPr="00C26201" w:rsidRDefault="00ED226A">
      <w:pPr>
        <w:pStyle w:val="ListParagraph"/>
        <w:numPr>
          <w:ilvl w:val="0"/>
          <w:numId w:val="1"/>
        </w:numPr>
      </w:pPr>
      <w:r>
        <w:t>Approve &amp; Sign Warrant #</w:t>
      </w:r>
      <w:r w:rsidR="003066CE">
        <w:t>1</w:t>
      </w:r>
      <w:r w:rsidR="00065D4F">
        <w:t>2</w:t>
      </w:r>
    </w:p>
    <w:p w14:paraId="3A921854" w14:textId="4D4060CE" w:rsidR="005854B2" w:rsidRPr="00474893" w:rsidRDefault="005854B2">
      <w:pPr>
        <w:pStyle w:val="ListParagraph"/>
        <w:numPr>
          <w:ilvl w:val="0"/>
          <w:numId w:val="1"/>
        </w:numPr>
        <w:rPr>
          <w:b/>
          <w:bCs/>
        </w:rPr>
      </w:pPr>
      <w:r w:rsidRPr="00A841E9">
        <w:t xml:space="preserve">Town </w:t>
      </w:r>
      <w:r w:rsidR="00DC2ECB" w:rsidRPr="00A841E9">
        <w:t xml:space="preserve">Treasurer </w:t>
      </w:r>
      <w:r w:rsidR="000B0E9B">
        <w:t>–</w:t>
      </w:r>
      <w:r w:rsidR="00DC2ECB">
        <w:t xml:space="preserve"> </w:t>
      </w:r>
    </w:p>
    <w:p w14:paraId="3F8D0611" w14:textId="77777777" w:rsidR="00D54E70" w:rsidRDefault="005854B2">
      <w:pPr>
        <w:pStyle w:val="ListParagraph"/>
        <w:numPr>
          <w:ilvl w:val="0"/>
          <w:numId w:val="1"/>
        </w:numPr>
        <w:rPr>
          <w:b/>
          <w:bCs/>
        </w:rPr>
      </w:pPr>
      <w:r w:rsidRPr="00A841E9">
        <w:t>Town Clerk</w:t>
      </w:r>
      <w:r w:rsidR="0010173E">
        <w:t xml:space="preserve"> </w:t>
      </w:r>
      <w:r w:rsidR="00DC2ECB" w:rsidRPr="00474893">
        <w:rPr>
          <w:b/>
          <w:bCs/>
        </w:rPr>
        <w:t>–</w:t>
      </w:r>
    </w:p>
    <w:p w14:paraId="11BC13FA" w14:textId="23E6E655" w:rsidR="005854B2" w:rsidRPr="00D54E70" w:rsidRDefault="00D54E70">
      <w:pPr>
        <w:pStyle w:val="ListParagraph"/>
        <w:numPr>
          <w:ilvl w:val="0"/>
          <w:numId w:val="1"/>
        </w:numPr>
      </w:pPr>
      <w:r w:rsidRPr="00D54E70">
        <w:t>Assistant Clerk</w:t>
      </w:r>
      <w:r w:rsidR="00DC2ECB" w:rsidRPr="00D54E70">
        <w:t xml:space="preserve"> </w:t>
      </w:r>
    </w:p>
    <w:p w14:paraId="74541DC1" w14:textId="717541DE" w:rsidR="00A91E4D" w:rsidRPr="00A91E4D" w:rsidRDefault="00A91E4D">
      <w:pPr>
        <w:pStyle w:val="ListParagraph"/>
        <w:numPr>
          <w:ilvl w:val="0"/>
          <w:numId w:val="1"/>
        </w:numPr>
      </w:pPr>
      <w:r w:rsidRPr="00A91E4D">
        <w:t>Brent -</w:t>
      </w:r>
      <w:r>
        <w:t xml:space="preserve"> </w:t>
      </w:r>
    </w:p>
    <w:p w14:paraId="073568A7" w14:textId="728DF99D" w:rsidR="00D5708F" w:rsidRPr="00654EC2" w:rsidRDefault="00D54E70">
      <w:pPr>
        <w:pStyle w:val="ListParagraph"/>
        <w:numPr>
          <w:ilvl w:val="0"/>
          <w:numId w:val="2"/>
        </w:numPr>
        <w:jc w:val="both"/>
        <w:outlineLvl w:val="0"/>
      </w:pPr>
      <w:r>
        <w:t>Jeff</w:t>
      </w:r>
      <w:r w:rsidR="00A91E4D" w:rsidRPr="00F0001D">
        <w:t xml:space="preserve"> </w:t>
      </w:r>
      <w:r w:rsidR="00950EA9" w:rsidRPr="00F0001D">
        <w:rPr>
          <w:b/>
          <w:bCs/>
        </w:rPr>
        <w:t xml:space="preserve">– </w:t>
      </w:r>
    </w:p>
    <w:p w14:paraId="3A0B30A2" w14:textId="4BB8E31A" w:rsidR="00654EC2" w:rsidRPr="00654EC2" w:rsidRDefault="00D54E70">
      <w:pPr>
        <w:pStyle w:val="ListParagraph"/>
        <w:numPr>
          <w:ilvl w:val="0"/>
          <w:numId w:val="2"/>
        </w:numPr>
        <w:jc w:val="both"/>
        <w:outlineLvl w:val="0"/>
      </w:pPr>
      <w:r>
        <w:t>John</w:t>
      </w:r>
      <w:r w:rsidR="00654EC2" w:rsidRPr="00654EC2">
        <w:t>-</w:t>
      </w:r>
    </w:p>
    <w:p w14:paraId="0C69E082" w14:textId="77777777" w:rsidR="00F0001D" w:rsidRDefault="00F0001D">
      <w:pPr>
        <w:pStyle w:val="ListParagraph"/>
        <w:numPr>
          <w:ilvl w:val="0"/>
          <w:numId w:val="5"/>
        </w:numPr>
        <w:jc w:val="both"/>
        <w:outlineLvl w:val="0"/>
      </w:pPr>
      <w:r>
        <w:t xml:space="preserve">Conservation Commission – </w:t>
      </w:r>
      <w:r w:rsidRPr="00A153BB">
        <w:rPr>
          <w:b/>
          <w:bCs/>
        </w:rPr>
        <w:t>(first meeting of each month)</w:t>
      </w:r>
    </w:p>
    <w:p w14:paraId="70A82891" w14:textId="77777777" w:rsidR="00002A97" w:rsidRDefault="00002A97" w:rsidP="002020AC">
      <w:pPr>
        <w:outlineLvl w:val="0"/>
        <w:rPr>
          <w:b/>
        </w:rPr>
      </w:pPr>
    </w:p>
    <w:p w14:paraId="646FE910" w14:textId="2C1AA681" w:rsidR="005854B2" w:rsidRDefault="005854B2" w:rsidP="002020AC">
      <w:pPr>
        <w:outlineLvl w:val="0"/>
        <w:rPr>
          <w:b/>
        </w:rPr>
      </w:pPr>
      <w:r w:rsidRPr="00A841E9">
        <w:rPr>
          <w:b/>
        </w:rPr>
        <w:t>Old Business:</w:t>
      </w:r>
    </w:p>
    <w:p w14:paraId="0D5D905B" w14:textId="7E697FB3" w:rsidR="00A24476" w:rsidRPr="00D85845" w:rsidRDefault="00C339D2" w:rsidP="00D85845">
      <w:pPr>
        <w:pStyle w:val="ListParagraph"/>
        <w:numPr>
          <w:ilvl w:val="0"/>
          <w:numId w:val="2"/>
        </w:numPr>
        <w:outlineLvl w:val="0"/>
        <w:rPr>
          <w:bCs/>
        </w:rPr>
      </w:pPr>
      <w:r>
        <w:rPr>
          <w:bCs/>
        </w:rPr>
        <w:t>A</w:t>
      </w:r>
      <w:r w:rsidR="00B1782E" w:rsidRPr="00DF3690">
        <w:rPr>
          <w:bCs/>
        </w:rPr>
        <w:t>ccess to Lower Spec Pond</w:t>
      </w:r>
      <w:r>
        <w:rPr>
          <w:bCs/>
        </w:rPr>
        <w:t xml:space="preserve"> on hold until Spring</w:t>
      </w:r>
      <w:r w:rsidR="00D54E70">
        <w:rPr>
          <w:bCs/>
        </w:rPr>
        <w:t>.</w:t>
      </w:r>
      <w:r w:rsidR="0066300E" w:rsidRPr="00D85845">
        <w:rPr>
          <w:bCs/>
        </w:rPr>
        <w:t xml:space="preserve"> </w:t>
      </w:r>
    </w:p>
    <w:p w14:paraId="7EAD7340" w14:textId="77777777" w:rsidR="00F51AE0" w:rsidRDefault="00F51AE0" w:rsidP="00F51AE0">
      <w:pPr>
        <w:pStyle w:val="ListParagraph"/>
        <w:outlineLvl w:val="0"/>
        <w:rPr>
          <w:bCs/>
        </w:rPr>
      </w:pPr>
    </w:p>
    <w:p w14:paraId="39A062F5" w14:textId="4D824602" w:rsidR="00F53F4D" w:rsidRDefault="00014FE5" w:rsidP="00CE5AC9">
      <w:pPr>
        <w:outlineLvl w:val="0"/>
        <w:rPr>
          <w:b/>
        </w:rPr>
      </w:pPr>
      <w:r>
        <w:rPr>
          <w:b/>
        </w:rPr>
        <w:t>New Business:</w:t>
      </w:r>
    </w:p>
    <w:p w14:paraId="585FA9F1" w14:textId="145832D8" w:rsidR="00065D4F" w:rsidRPr="008D1917" w:rsidRDefault="008D1917" w:rsidP="008D1917">
      <w:pPr>
        <w:pStyle w:val="ListParagraph"/>
        <w:numPr>
          <w:ilvl w:val="0"/>
          <w:numId w:val="2"/>
        </w:numPr>
        <w:outlineLvl w:val="0"/>
        <w:rPr>
          <w:b/>
        </w:rPr>
      </w:pPr>
      <w:r>
        <w:rPr>
          <w:b/>
        </w:rPr>
        <w:t>Open bids for Septic on Chapel Street</w:t>
      </w:r>
    </w:p>
    <w:p w14:paraId="6AEB3799" w14:textId="784A9FC5" w:rsidR="00BE1A47" w:rsidRPr="00BE1A47" w:rsidRDefault="00BE1A47" w:rsidP="00BE1A47">
      <w:pPr>
        <w:pStyle w:val="ListParagraph"/>
        <w:numPr>
          <w:ilvl w:val="0"/>
          <w:numId w:val="14"/>
        </w:numPr>
        <w:outlineLvl w:val="0"/>
      </w:pPr>
      <w:r w:rsidRPr="00014FE5">
        <w:rPr>
          <w:b/>
          <w:bCs/>
        </w:rPr>
        <w:t>Other:</w:t>
      </w:r>
      <w:r w:rsidRPr="00014FE5">
        <w:rPr>
          <w:b/>
          <w:bCs/>
        </w:rPr>
        <w:tab/>
        <w:t xml:space="preserve"> Time Permitting</w:t>
      </w:r>
    </w:p>
    <w:p w14:paraId="738CB461" w14:textId="18D03E42" w:rsidR="00AD3E48" w:rsidRPr="008A5099" w:rsidRDefault="00AD3E48">
      <w:pPr>
        <w:pStyle w:val="ListParagraph"/>
        <w:numPr>
          <w:ilvl w:val="0"/>
          <w:numId w:val="4"/>
        </w:numPr>
        <w:outlineLvl w:val="0"/>
        <w:rPr>
          <w:b/>
        </w:rPr>
      </w:pPr>
      <w:r>
        <w:rPr>
          <w:b/>
          <w:bCs/>
        </w:rPr>
        <w:t>Adjourn meeting</w:t>
      </w:r>
    </w:p>
    <w:p w14:paraId="50DECD78" w14:textId="77777777" w:rsidR="008A5099" w:rsidRPr="00D65DAA" w:rsidRDefault="008A5099" w:rsidP="008A5099">
      <w:pPr>
        <w:pStyle w:val="ListParagraph"/>
        <w:outlineLvl w:val="0"/>
        <w:rPr>
          <w:b/>
        </w:rPr>
      </w:pPr>
    </w:p>
    <w:p w14:paraId="24257824" w14:textId="4ACF1A64" w:rsidR="005854B2" w:rsidRDefault="005854B2" w:rsidP="00F047FF">
      <w:r w:rsidRPr="00A841E9">
        <w:rPr>
          <w:b/>
        </w:rPr>
        <w:t>Adjournment:</w:t>
      </w:r>
      <w:r w:rsidRPr="00A841E9">
        <w:t xml:space="preserve"> </w:t>
      </w:r>
      <w:r w:rsidRPr="00A841E9">
        <w:tab/>
        <w:t xml:space="preserve">No later than </w:t>
      </w:r>
      <w:r w:rsidR="00FD6701">
        <w:t>4:30</w:t>
      </w:r>
      <w:r w:rsidRPr="00A841E9">
        <w:t xml:space="preserve"> P. M.   Any business not concluded by the time of adjournment will be taken up at 9:00 AM the following day or at another date determined.</w:t>
      </w:r>
    </w:p>
    <w:p w14:paraId="26D9F0F9" w14:textId="77777777" w:rsidR="00CF6EDC" w:rsidRDefault="00CF6EDC" w:rsidP="00F047FF"/>
    <w:sectPr w:rsidR="00CF6EDC" w:rsidSect="003E7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14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1F19" w14:textId="77777777" w:rsidR="00A529BA" w:rsidRDefault="00A529BA" w:rsidP="006971E3">
      <w:r>
        <w:separator/>
      </w:r>
    </w:p>
  </w:endnote>
  <w:endnote w:type="continuationSeparator" w:id="0">
    <w:p w14:paraId="56CB6FB8" w14:textId="77777777" w:rsidR="00A529BA" w:rsidRDefault="00A529BA" w:rsidP="0069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621D" w14:textId="77777777" w:rsidR="009F58D6" w:rsidRDefault="009F5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4B8F" w14:textId="77777777" w:rsidR="009F58D6" w:rsidRDefault="009F5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B80C" w14:textId="77777777" w:rsidR="005854B2" w:rsidRDefault="005854B2" w:rsidP="006971E3">
    <w:pPr>
      <w:pStyle w:val="Footer"/>
      <w:jc w:val="center"/>
    </w:pPr>
    <w:r>
      <w:t>www.portermaine.org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B31C" w14:textId="77777777" w:rsidR="00A529BA" w:rsidRDefault="00A529BA" w:rsidP="006971E3">
      <w:r>
        <w:separator/>
      </w:r>
    </w:p>
  </w:footnote>
  <w:footnote w:type="continuationSeparator" w:id="0">
    <w:p w14:paraId="48E2CB43" w14:textId="77777777" w:rsidR="00A529BA" w:rsidRDefault="00A529BA" w:rsidP="0069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C10F" w14:textId="77777777" w:rsidR="009F58D6" w:rsidRDefault="009F58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718E" w14:textId="77777777" w:rsidR="005854B2" w:rsidRDefault="005854B2">
    <w:pPr>
      <w:pStyle w:val="Header"/>
    </w:pPr>
  </w:p>
  <w:p w14:paraId="1ADB3D6A" w14:textId="77777777" w:rsidR="005854B2" w:rsidRDefault="00585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3397" w14:textId="1F24814C" w:rsidR="005854B2" w:rsidRDefault="004468CE" w:rsidP="00011E00">
    <w:pPr>
      <w:jc w:val="center"/>
      <w:rPr>
        <w:sz w:val="72"/>
      </w:rPr>
    </w:pPr>
    <w:r>
      <w:rPr>
        <w:noProof/>
      </w:rPr>
      <w:drawing>
        <wp:anchor distT="0" distB="0" distL="114300" distR="114300" simplePos="0" relativeHeight="251657216" behindDoc="0" locked="0" layoutInCell="1" allowOverlap="0" wp14:anchorId="0CBCB17B" wp14:editId="2FCDFAC6">
          <wp:simplePos x="0" y="0"/>
          <wp:positionH relativeFrom="page">
            <wp:posOffset>990600</wp:posOffset>
          </wp:positionH>
          <wp:positionV relativeFrom="page">
            <wp:posOffset>504825</wp:posOffset>
          </wp:positionV>
          <wp:extent cx="971550" cy="885825"/>
          <wp:effectExtent l="0" t="0" r="0" b="0"/>
          <wp:wrapNone/>
          <wp:docPr id="1" name="Picture 5" descr="PorterTownSeal-0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terTownSeal-00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4B2" w:rsidRPr="006971E3">
      <w:rPr>
        <w:sz w:val="72"/>
      </w:rPr>
      <w:t xml:space="preserve">Town of </w:t>
    </w:r>
    <w:smartTag w:uri="urn:schemas-microsoft-com:office:smarttags" w:element="City">
      <w:smartTag w:uri="urn:schemas-microsoft-com:office:smarttags" w:element="place">
        <w:r w:rsidR="005854B2" w:rsidRPr="006971E3">
          <w:rPr>
            <w:sz w:val="72"/>
          </w:rPr>
          <w:t>Porter</w:t>
        </w:r>
      </w:smartTag>
    </w:smartTag>
  </w:p>
  <w:p w14:paraId="0C2FF449" w14:textId="77777777" w:rsidR="005854B2" w:rsidRPr="006971E3" w:rsidRDefault="005854B2" w:rsidP="00011E00">
    <w:pPr>
      <w:widowControl w:val="0"/>
      <w:jc w:val="center"/>
      <w:rPr>
        <w:rFonts w:ascii="Tahoma" w:hAnsi="Tahoma" w:cs="Tahoma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6971E3">
          <w:rPr>
            <w:rFonts w:ascii="Tahoma" w:hAnsi="Tahoma" w:cs="Tahoma"/>
            <w:sz w:val="20"/>
            <w:szCs w:val="20"/>
          </w:rPr>
          <w:t>71 Main Street</w:t>
        </w:r>
      </w:smartTag>
    </w:smartTag>
    <w:r w:rsidRPr="006971E3">
      <w:rPr>
        <w:rFonts w:ascii="Tahoma" w:hAnsi="Tahoma" w:cs="Tahoma"/>
        <w:sz w:val="20"/>
        <w:szCs w:val="20"/>
      </w:rPr>
      <w:t xml:space="preserve"> · Porter, ME  04068</w:t>
    </w:r>
  </w:p>
  <w:p w14:paraId="26BB527D" w14:textId="77777777" w:rsidR="005854B2" w:rsidRPr="006971E3" w:rsidRDefault="005854B2" w:rsidP="00011E00">
    <w:pPr>
      <w:widowControl w:val="0"/>
      <w:jc w:val="center"/>
      <w:rPr>
        <w:rFonts w:ascii="Tahoma" w:hAnsi="Tahoma" w:cs="Tahoma"/>
        <w:sz w:val="20"/>
        <w:szCs w:val="20"/>
      </w:rPr>
    </w:pPr>
    <w:r w:rsidRPr="006971E3">
      <w:rPr>
        <w:rFonts w:ascii="Tahoma" w:hAnsi="Tahoma" w:cs="Tahoma"/>
        <w:sz w:val="20"/>
        <w:szCs w:val="20"/>
      </w:rPr>
      <w:t>Phone: (207) 625-8344 · Fax: (207) 625-4120</w:t>
    </w:r>
  </w:p>
  <w:p w14:paraId="7B584133" w14:textId="77777777" w:rsidR="005854B2" w:rsidRDefault="00585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127"/>
    <w:multiLevelType w:val="hybridMultilevel"/>
    <w:tmpl w:val="8946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D3D"/>
    <w:multiLevelType w:val="hybridMultilevel"/>
    <w:tmpl w:val="96E0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49A"/>
    <w:multiLevelType w:val="hybridMultilevel"/>
    <w:tmpl w:val="14D2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EA6"/>
    <w:multiLevelType w:val="hybridMultilevel"/>
    <w:tmpl w:val="5C9C2D6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E68213B"/>
    <w:multiLevelType w:val="hybridMultilevel"/>
    <w:tmpl w:val="35AE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2885"/>
    <w:multiLevelType w:val="hybridMultilevel"/>
    <w:tmpl w:val="4690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0FC"/>
    <w:multiLevelType w:val="hybridMultilevel"/>
    <w:tmpl w:val="28F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3BA3"/>
    <w:multiLevelType w:val="hybridMultilevel"/>
    <w:tmpl w:val="16D2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02744"/>
    <w:multiLevelType w:val="hybridMultilevel"/>
    <w:tmpl w:val="1176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D000E"/>
    <w:multiLevelType w:val="hybridMultilevel"/>
    <w:tmpl w:val="84B4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4EE3"/>
    <w:multiLevelType w:val="hybridMultilevel"/>
    <w:tmpl w:val="2F86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E46"/>
    <w:multiLevelType w:val="hybridMultilevel"/>
    <w:tmpl w:val="2F24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40F90"/>
    <w:multiLevelType w:val="hybridMultilevel"/>
    <w:tmpl w:val="6F50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7EFC"/>
    <w:multiLevelType w:val="hybridMultilevel"/>
    <w:tmpl w:val="9DC4E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863654"/>
    <w:multiLevelType w:val="hybridMultilevel"/>
    <w:tmpl w:val="CA3611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DB01B49"/>
    <w:multiLevelType w:val="hybridMultilevel"/>
    <w:tmpl w:val="F9A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933C3"/>
    <w:multiLevelType w:val="hybridMultilevel"/>
    <w:tmpl w:val="D53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C2180"/>
    <w:multiLevelType w:val="hybridMultilevel"/>
    <w:tmpl w:val="BE78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B0B4C"/>
    <w:multiLevelType w:val="hybridMultilevel"/>
    <w:tmpl w:val="26D2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F78D7"/>
    <w:multiLevelType w:val="hybridMultilevel"/>
    <w:tmpl w:val="52A03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38FB"/>
    <w:multiLevelType w:val="hybridMultilevel"/>
    <w:tmpl w:val="78A02D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53E70F49"/>
    <w:multiLevelType w:val="hybridMultilevel"/>
    <w:tmpl w:val="B95A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65FD8"/>
    <w:multiLevelType w:val="hybridMultilevel"/>
    <w:tmpl w:val="3AD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80E63"/>
    <w:multiLevelType w:val="hybridMultilevel"/>
    <w:tmpl w:val="FAEE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0776C"/>
    <w:multiLevelType w:val="hybridMultilevel"/>
    <w:tmpl w:val="53BC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23DBA"/>
    <w:multiLevelType w:val="hybridMultilevel"/>
    <w:tmpl w:val="9C3A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25B3B"/>
    <w:multiLevelType w:val="hybridMultilevel"/>
    <w:tmpl w:val="5E8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75750"/>
    <w:multiLevelType w:val="hybridMultilevel"/>
    <w:tmpl w:val="C6647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17E77"/>
    <w:multiLevelType w:val="hybridMultilevel"/>
    <w:tmpl w:val="C2B41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0500AD"/>
    <w:multiLevelType w:val="hybridMultilevel"/>
    <w:tmpl w:val="57F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A30A3"/>
    <w:multiLevelType w:val="hybridMultilevel"/>
    <w:tmpl w:val="10F8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40D17"/>
    <w:multiLevelType w:val="hybridMultilevel"/>
    <w:tmpl w:val="A6628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621FA7"/>
    <w:multiLevelType w:val="hybridMultilevel"/>
    <w:tmpl w:val="0D4E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6"/>
  </w:num>
  <w:num w:numId="5">
    <w:abstractNumId w:val="21"/>
  </w:num>
  <w:num w:numId="6">
    <w:abstractNumId w:val="15"/>
  </w:num>
  <w:num w:numId="7">
    <w:abstractNumId w:val="18"/>
  </w:num>
  <w:num w:numId="8">
    <w:abstractNumId w:val="14"/>
  </w:num>
  <w:num w:numId="9">
    <w:abstractNumId w:val="26"/>
  </w:num>
  <w:num w:numId="10">
    <w:abstractNumId w:val="20"/>
  </w:num>
  <w:num w:numId="11">
    <w:abstractNumId w:val="29"/>
  </w:num>
  <w:num w:numId="12">
    <w:abstractNumId w:val="3"/>
  </w:num>
  <w:num w:numId="13">
    <w:abstractNumId w:val="28"/>
  </w:num>
  <w:num w:numId="14">
    <w:abstractNumId w:val="8"/>
  </w:num>
  <w:num w:numId="15">
    <w:abstractNumId w:val="25"/>
  </w:num>
  <w:num w:numId="16">
    <w:abstractNumId w:val="32"/>
  </w:num>
  <w:num w:numId="17">
    <w:abstractNumId w:val="7"/>
  </w:num>
  <w:num w:numId="18">
    <w:abstractNumId w:val="1"/>
  </w:num>
  <w:num w:numId="19">
    <w:abstractNumId w:val="27"/>
  </w:num>
  <w:num w:numId="20">
    <w:abstractNumId w:val="2"/>
  </w:num>
  <w:num w:numId="21">
    <w:abstractNumId w:val="17"/>
  </w:num>
  <w:num w:numId="22">
    <w:abstractNumId w:val="13"/>
  </w:num>
  <w:num w:numId="23">
    <w:abstractNumId w:val="10"/>
  </w:num>
  <w:num w:numId="24">
    <w:abstractNumId w:val="19"/>
  </w:num>
  <w:num w:numId="25">
    <w:abstractNumId w:val="5"/>
  </w:num>
  <w:num w:numId="26">
    <w:abstractNumId w:val="0"/>
  </w:num>
  <w:num w:numId="27">
    <w:abstractNumId w:val="16"/>
  </w:num>
  <w:num w:numId="28">
    <w:abstractNumId w:val="12"/>
  </w:num>
  <w:num w:numId="29">
    <w:abstractNumId w:val="4"/>
  </w:num>
  <w:num w:numId="30">
    <w:abstractNumId w:val="31"/>
  </w:num>
  <w:num w:numId="31">
    <w:abstractNumId w:val="24"/>
  </w:num>
  <w:num w:numId="32">
    <w:abstractNumId w:val="11"/>
  </w:num>
  <w:num w:numId="33">
    <w:abstractNumId w:val="30"/>
  </w:num>
  <w:num w:numId="3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AC"/>
    <w:rsid w:val="00002312"/>
    <w:rsid w:val="00002A97"/>
    <w:rsid w:val="00011E00"/>
    <w:rsid w:val="00012EA5"/>
    <w:rsid w:val="00014790"/>
    <w:rsid w:val="00014FE5"/>
    <w:rsid w:val="00016D4F"/>
    <w:rsid w:val="00017D35"/>
    <w:rsid w:val="00023575"/>
    <w:rsid w:val="0002723E"/>
    <w:rsid w:val="00034830"/>
    <w:rsid w:val="0004298B"/>
    <w:rsid w:val="00044CA1"/>
    <w:rsid w:val="00045396"/>
    <w:rsid w:val="00046DEF"/>
    <w:rsid w:val="000479B9"/>
    <w:rsid w:val="000559B3"/>
    <w:rsid w:val="00061C78"/>
    <w:rsid w:val="0006251A"/>
    <w:rsid w:val="00065D4F"/>
    <w:rsid w:val="0006604E"/>
    <w:rsid w:val="00066A23"/>
    <w:rsid w:val="00070111"/>
    <w:rsid w:val="00077724"/>
    <w:rsid w:val="0008126A"/>
    <w:rsid w:val="00083AD8"/>
    <w:rsid w:val="000874DF"/>
    <w:rsid w:val="00090D13"/>
    <w:rsid w:val="00091113"/>
    <w:rsid w:val="000A6962"/>
    <w:rsid w:val="000B0E9B"/>
    <w:rsid w:val="000B3BEB"/>
    <w:rsid w:val="000B4CCB"/>
    <w:rsid w:val="000B5434"/>
    <w:rsid w:val="000B5561"/>
    <w:rsid w:val="000B5BD4"/>
    <w:rsid w:val="000C05DC"/>
    <w:rsid w:val="000D4016"/>
    <w:rsid w:val="000D6250"/>
    <w:rsid w:val="000E18BB"/>
    <w:rsid w:val="000E1BEB"/>
    <w:rsid w:val="000E454B"/>
    <w:rsid w:val="000E73CC"/>
    <w:rsid w:val="000E7AF0"/>
    <w:rsid w:val="000F4672"/>
    <w:rsid w:val="000F4A88"/>
    <w:rsid w:val="000F5AA7"/>
    <w:rsid w:val="000F6745"/>
    <w:rsid w:val="000F6E44"/>
    <w:rsid w:val="00100C59"/>
    <w:rsid w:val="0010173E"/>
    <w:rsid w:val="00111AC5"/>
    <w:rsid w:val="00111D6B"/>
    <w:rsid w:val="00114455"/>
    <w:rsid w:val="0012194B"/>
    <w:rsid w:val="00121986"/>
    <w:rsid w:val="001308B9"/>
    <w:rsid w:val="00136304"/>
    <w:rsid w:val="0015103C"/>
    <w:rsid w:val="00154032"/>
    <w:rsid w:val="00154F4C"/>
    <w:rsid w:val="001550C2"/>
    <w:rsid w:val="00156C5C"/>
    <w:rsid w:val="00160EF4"/>
    <w:rsid w:val="00161FC4"/>
    <w:rsid w:val="00163B9D"/>
    <w:rsid w:val="001643A0"/>
    <w:rsid w:val="00174628"/>
    <w:rsid w:val="00176BF0"/>
    <w:rsid w:val="001870F3"/>
    <w:rsid w:val="00187A4B"/>
    <w:rsid w:val="00192942"/>
    <w:rsid w:val="001A1EAD"/>
    <w:rsid w:val="001A2151"/>
    <w:rsid w:val="001A5588"/>
    <w:rsid w:val="001B065C"/>
    <w:rsid w:val="001B29EF"/>
    <w:rsid w:val="001B53FC"/>
    <w:rsid w:val="001C6949"/>
    <w:rsid w:val="001D6949"/>
    <w:rsid w:val="001D6FAD"/>
    <w:rsid w:val="001E15BA"/>
    <w:rsid w:val="001E621B"/>
    <w:rsid w:val="001E79C5"/>
    <w:rsid w:val="00200880"/>
    <w:rsid w:val="002020AC"/>
    <w:rsid w:val="002065B3"/>
    <w:rsid w:val="002076C0"/>
    <w:rsid w:val="00210332"/>
    <w:rsid w:val="00216E76"/>
    <w:rsid w:val="002220E5"/>
    <w:rsid w:val="00222C47"/>
    <w:rsid w:val="00231F4E"/>
    <w:rsid w:val="0023241E"/>
    <w:rsid w:val="00232A03"/>
    <w:rsid w:val="00234DB5"/>
    <w:rsid w:val="00234FF2"/>
    <w:rsid w:val="00236B60"/>
    <w:rsid w:val="00240AEB"/>
    <w:rsid w:val="00240CA7"/>
    <w:rsid w:val="00247D32"/>
    <w:rsid w:val="00250939"/>
    <w:rsid w:val="0025238F"/>
    <w:rsid w:val="00254BB5"/>
    <w:rsid w:val="0026008A"/>
    <w:rsid w:val="00260A9D"/>
    <w:rsid w:val="00263A67"/>
    <w:rsid w:val="00265707"/>
    <w:rsid w:val="002706D7"/>
    <w:rsid w:val="00270F07"/>
    <w:rsid w:val="002746DC"/>
    <w:rsid w:val="00275746"/>
    <w:rsid w:val="002828AA"/>
    <w:rsid w:val="00284409"/>
    <w:rsid w:val="00284B19"/>
    <w:rsid w:val="00284F9F"/>
    <w:rsid w:val="0029130F"/>
    <w:rsid w:val="00295CC9"/>
    <w:rsid w:val="00297E53"/>
    <w:rsid w:val="002A405E"/>
    <w:rsid w:val="002A5782"/>
    <w:rsid w:val="002B21DE"/>
    <w:rsid w:val="002B30CB"/>
    <w:rsid w:val="002B5757"/>
    <w:rsid w:val="002B64CC"/>
    <w:rsid w:val="002B6D61"/>
    <w:rsid w:val="002C27D2"/>
    <w:rsid w:val="002C6C68"/>
    <w:rsid w:val="002C7B7E"/>
    <w:rsid w:val="002D2354"/>
    <w:rsid w:val="002E186F"/>
    <w:rsid w:val="002E27AE"/>
    <w:rsid w:val="002E35C1"/>
    <w:rsid w:val="002E7831"/>
    <w:rsid w:val="002F29DD"/>
    <w:rsid w:val="002F6257"/>
    <w:rsid w:val="00301B24"/>
    <w:rsid w:val="003066CE"/>
    <w:rsid w:val="003133EC"/>
    <w:rsid w:val="003154BC"/>
    <w:rsid w:val="003167C7"/>
    <w:rsid w:val="003214D6"/>
    <w:rsid w:val="00327B40"/>
    <w:rsid w:val="00334D0D"/>
    <w:rsid w:val="00335363"/>
    <w:rsid w:val="003362DE"/>
    <w:rsid w:val="00343340"/>
    <w:rsid w:val="00345E91"/>
    <w:rsid w:val="00353B91"/>
    <w:rsid w:val="00361F6C"/>
    <w:rsid w:val="0036542E"/>
    <w:rsid w:val="00365B3F"/>
    <w:rsid w:val="00366E3F"/>
    <w:rsid w:val="00372107"/>
    <w:rsid w:val="00380B24"/>
    <w:rsid w:val="00381865"/>
    <w:rsid w:val="0038189D"/>
    <w:rsid w:val="00381D98"/>
    <w:rsid w:val="00386DA0"/>
    <w:rsid w:val="003872C0"/>
    <w:rsid w:val="003A3988"/>
    <w:rsid w:val="003A4424"/>
    <w:rsid w:val="003C0D35"/>
    <w:rsid w:val="003C3660"/>
    <w:rsid w:val="003C5851"/>
    <w:rsid w:val="003C61F5"/>
    <w:rsid w:val="003D278B"/>
    <w:rsid w:val="003D2D28"/>
    <w:rsid w:val="003D5E87"/>
    <w:rsid w:val="003E72AF"/>
    <w:rsid w:val="003E7AD1"/>
    <w:rsid w:val="003F00B0"/>
    <w:rsid w:val="00400249"/>
    <w:rsid w:val="00403957"/>
    <w:rsid w:val="004054D6"/>
    <w:rsid w:val="00406D15"/>
    <w:rsid w:val="004078CF"/>
    <w:rsid w:val="00410412"/>
    <w:rsid w:val="0041077B"/>
    <w:rsid w:val="00411638"/>
    <w:rsid w:val="00413EEA"/>
    <w:rsid w:val="00417D4B"/>
    <w:rsid w:val="00423648"/>
    <w:rsid w:val="00425305"/>
    <w:rsid w:val="00426CF6"/>
    <w:rsid w:val="00435D0F"/>
    <w:rsid w:val="0043624C"/>
    <w:rsid w:val="00444E51"/>
    <w:rsid w:val="00445903"/>
    <w:rsid w:val="00445DA8"/>
    <w:rsid w:val="004468CE"/>
    <w:rsid w:val="00451C7C"/>
    <w:rsid w:val="00454828"/>
    <w:rsid w:val="004616A1"/>
    <w:rsid w:val="00462648"/>
    <w:rsid w:val="0046579C"/>
    <w:rsid w:val="00467B08"/>
    <w:rsid w:val="00467C16"/>
    <w:rsid w:val="00470CAE"/>
    <w:rsid w:val="00474893"/>
    <w:rsid w:val="004800CC"/>
    <w:rsid w:val="0048049D"/>
    <w:rsid w:val="004904CB"/>
    <w:rsid w:val="0049095F"/>
    <w:rsid w:val="00497F80"/>
    <w:rsid w:val="004A0CF0"/>
    <w:rsid w:val="004A2633"/>
    <w:rsid w:val="004A3B81"/>
    <w:rsid w:val="004A4141"/>
    <w:rsid w:val="004A4802"/>
    <w:rsid w:val="004B254A"/>
    <w:rsid w:val="004B2CDC"/>
    <w:rsid w:val="004B2E06"/>
    <w:rsid w:val="004B3CAD"/>
    <w:rsid w:val="004B6EDB"/>
    <w:rsid w:val="004C1796"/>
    <w:rsid w:val="004C352A"/>
    <w:rsid w:val="004C3F34"/>
    <w:rsid w:val="004E3E41"/>
    <w:rsid w:val="004E5FF7"/>
    <w:rsid w:val="004F5DC1"/>
    <w:rsid w:val="004F68F0"/>
    <w:rsid w:val="0051638C"/>
    <w:rsid w:val="005177D3"/>
    <w:rsid w:val="00520332"/>
    <w:rsid w:val="0052081A"/>
    <w:rsid w:val="005211F4"/>
    <w:rsid w:val="005230CC"/>
    <w:rsid w:val="00523B17"/>
    <w:rsid w:val="00526F21"/>
    <w:rsid w:val="00533849"/>
    <w:rsid w:val="00537377"/>
    <w:rsid w:val="00540C92"/>
    <w:rsid w:val="005444B0"/>
    <w:rsid w:val="00546F74"/>
    <w:rsid w:val="0055379B"/>
    <w:rsid w:val="00555195"/>
    <w:rsid w:val="0055559B"/>
    <w:rsid w:val="00555624"/>
    <w:rsid w:val="00556BFD"/>
    <w:rsid w:val="00557606"/>
    <w:rsid w:val="00565DF4"/>
    <w:rsid w:val="00577AE1"/>
    <w:rsid w:val="005838C7"/>
    <w:rsid w:val="005854B2"/>
    <w:rsid w:val="00593166"/>
    <w:rsid w:val="00594B78"/>
    <w:rsid w:val="00595064"/>
    <w:rsid w:val="0059597C"/>
    <w:rsid w:val="005A0E7D"/>
    <w:rsid w:val="005A34BE"/>
    <w:rsid w:val="005A3CCD"/>
    <w:rsid w:val="005B14B8"/>
    <w:rsid w:val="005B1AB4"/>
    <w:rsid w:val="005B5548"/>
    <w:rsid w:val="005B722F"/>
    <w:rsid w:val="005C3978"/>
    <w:rsid w:val="005C79B2"/>
    <w:rsid w:val="005D3482"/>
    <w:rsid w:val="005D3CF1"/>
    <w:rsid w:val="005D4C6F"/>
    <w:rsid w:val="005D5334"/>
    <w:rsid w:val="005E41EC"/>
    <w:rsid w:val="005E7731"/>
    <w:rsid w:val="005F28CC"/>
    <w:rsid w:val="00602386"/>
    <w:rsid w:val="00603848"/>
    <w:rsid w:val="00603E2E"/>
    <w:rsid w:val="00606DEC"/>
    <w:rsid w:val="00610EEF"/>
    <w:rsid w:val="00611A52"/>
    <w:rsid w:val="00635A08"/>
    <w:rsid w:val="00636E5A"/>
    <w:rsid w:val="00640CB0"/>
    <w:rsid w:val="006416A5"/>
    <w:rsid w:val="00641ACF"/>
    <w:rsid w:val="00644BA5"/>
    <w:rsid w:val="006529C1"/>
    <w:rsid w:val="00654EC2"/>
    <w:rsid w:val="0066300E"/>
    <w:rsid w:val="00663115"/>
    <w:rsid w:val="00682A07"/>
    <w:rsid w:val="00682C7B"/>
    <w:rsid w:val="00686AE7"/>
    <w:rsid w:val="00695AF9"/>
    <w:rsid w:val="006971E3"/>
    <w:rsid w:val="006A2A9F"/>
    <w:rsid w:val="006A63E0"/>
    <w:rsid w:val="006B1D23"/>
    <w:rsid w:val="006B2A1E"/>
    <w:rsid w:val="006B4334"/>
    <w:rsid w:val="006B6669"/>
    <w:rsid w:val="006C6D6E"/>
    <w:rsid w:val="006C7BDF"/>
    <w:rsid w:val="006D4885"/>
    <w:rsid w:val="006D7A51"/>
    <w:rsid w:val="006D7DED"/>
    <w:rsid w:val="006F08F5"/>
    <w:rsid w:val="006F1F4A"/>
    <w:rsid w:val="006F223D"/>
    <w:rsid w:val="006F2A45"/>
    <w:rsid w:val="006F5CF9"/>
    <w:rsid w:val="00701E0B"/>
    <w:rsid w:val="007078C3"/>
    <w:rsid w:val="00712279"/>
    <w:rsid w:val="007127C7"/>
    <w:rsid w:val="0071432F"/>
    <w:rsid w:val="00717B04"/>
    <w:rsid w:val="007208E1"/>
    <w:rsid w:val="00727679"/>
    <w:rsid w:val="00731CFF"/>
    <w:rsid w:val="0073267E"/>
    <w:rsid w:val="007400B4"/>
    <w:rsid w:val="0074249E"/>
    <w:rsid w:val="00747A66"/>
    <w:rsid w:val="007533B0"/>
    <w:rsid w:val="00753BE1"/>
    <w:rsid w:val="007663B9"/>
    <w:rsid w:val="00766F7D"/>
    <w:rsid w:val="00771931"/>
    <w:rsid w:val="00772433"/>
    <w:rsid w:val="0077399F"/>
    <w:rsid w:val="00774543"/>
    <w:rsid w:val="00774D41"/>
    <w:rsid w:val="007758F5"/>
    <w:rsid w:val="00777584"/>
    <w:rsid w:val="00780456"/>
    <w:rsid w:val="0078646F"/>
    <w:rsid w:val="00786B0A"/>
    <w:rsid w:val="00787293"/>
    <w:rsid w:val="00790F55"/>
    <w:rsid w:val="0079637D"/>
    <w:rsid w:val="007A1E1B"/>
    <w:rsid w:val="007A2845"/>
    <w:rsid w:val="007A3CE8"/>
    <w:rsid w:val="007B1FEF"/>
    <w:rsid w:val="007B3847"/>
    <w:rsid w:val="007B5DB7"/>
    <w:rsid w:val="007C216B"/>
    <w:rsid w:val="007C6219"/>
    <w:rsid w:val="007D4651"/>
    <w:rsid w:val="007D544E"/>
    <w:rsid w:val="007E39C4"/>
    <w:rsid w:val="007E5DB9"/>
    <w:rsid w:val="007F3EFC"/>
    <w:rsid w:val="00803465"/>
    <w:rsid w:val="00810433"/>
    <w:rsid w:val="00815265"/>
    <w:rsid w:val="00821737"/>
    <w:rsid w:val="008220FB"/>
    <w:rsid w:val="00822CDB"/>
    <w:rsid w:val="008233A0"/>
    <w:rsid w:val="008245AD"/>
    <w:rsid w:val="008253A8"/>
    <w:rsid w:val="008378E4"/>
    <w:rsid w:val="00845FDB"/>
    <w:rsid w:val="008501B9"/>
    <w:rsid w:val="00855A1A"/>
    <w:rsid w:val="008575E7"/>
    <w:rsid w:val="008628B5"/>
    <w:rsid w:val="0086290B"/>
    <w:rsid w:val="008637F4"/>
    <w:rsid w:val="00865DB1"/>
    <w:rsid w:val="00865DF9"/>
    <w:rsid w:val="0087169A"/>
    <w:rsid w:val="00871C72"/>
    <w:rsid w:val="008768F9"/>
    <w:rsid w:val="008774A0"/>
    <w:rsid w:val="00880292"/>
    <w:rsid w:val="00881855"/>
    <w:rsid w:val="00882885"/>
    <w:rsid w:val="00890F4F"/>
    <w:rsid w:val="008919EA"/>
    <w:rsid w:val="00891CAD"/>
    <w:rsid w:val="00895D83"/>
    <w:rsid w:val="00897E3B"/>
    <w:rsid w:val="008A16C0"/>
    <w:rsid w:val="008A4C83"/>
    <w:rsid w:val="008A5099"/>
    <w:rsid w:val="008A6536"/>
    <w:rsid w:val="008A74FA"/>
    <w:rsid w:val="008B04E3"/>
    <w:rsid w:val="008B142A"/>
    <w:rsid w:val="008B2291"/>
    <w:rsid w:val="008B5C97"/>
    <w:rsid w:val="008C3494"/>
    <w:rsid w:val="008D0EE7"/>
    <w:rsid w:val="008D12CD"/>
    <w:rsid w:val="008D144B"/>
    <w:rsid w:val="008D1455"/>
    <w:rsid w:val="008D1917"/>
    <w:rsid w:val="008D20E8"/>
    <w:rsid w:val="008D7CE3"/>
    <w:rsid w:val="008E067B"/>
    <w:rsid w:val="008E1805"/>
    <w:rsid w:val="008E1E1F"/>
    <w:rsid w:val="008E1E62"/>
    <w:rsid w:val="008E67F8"/>
    <w:rsid w:val="008E6A18"/>
    <w:rsid w:val="008E7E69"/>
    <w:rsid w:val="008F03FA"/>
    <w:rsid w:val="008F4333"/>
    <w:rsid w:val="009006E7"/>
    <w:rsid w:val="00902144"/>
    <w:rsid w:val="00903293"/>
    <w:rsid w:val="0090735D"/>
    <w:rsid w:val="009073A1"/>
    <w:rsid w:val="00907768"/>
    <w:rsid w:val="0091507D"/>
    <w:rsid w:val="009154A9"/>
    <w:rsid w:val="00915EAD"/>
    <w:rsid w:val="00921238"/>
    <w:rsid w:val="009226A7"/>
    <w:rsid w:val="00933848"/>
    <w:rsid w:val="0093636B"/>
    <w:rsid w:val="00937971"/>
    <w:rsid w:val="00943C62"/>
    <w:rsid w:val="00944387"/>
    <w:rsid w:val="00950EA9"/>
    <w:rsid w:val="00952CA9"/>
    <w:rsid w:val="0095313D"/>
    <w:rsid w:val="009544B0"/>
    <w:rsid w:val="00955A9B"/>
    <w:rsid w:val="009563F2"/>
    <w:rsid w:val="00961394"/>
    <w:rsid w:val="00964108"/>
    <w:rsid w:val="00965FA1"/>
    <w:rsid w:val="009702A7"/>
    <w:rsid w:val="009702E1"/>
    <w:rsid w:val="00973331"/>
    <w:rsid w:val="009762F5"/>
    <w:rsid w:val="00980408"/>
    <w:rsid w:val="0098043C"/>
    <w:rsid w:val="00980DB4"/>
    <w:rsid w:val="009826A9"/>
    <w:rsid w:val="009871EA"/>
    <w:rsid w:val="00995E1A"/>
    <w:rsid w:val="0099734B"/>
    <w:rsid w:val="009A6593"/>
    <w:rsid w:val="009B1340"/>
    <w:rsid w:val="009B32B6"/>
    <w:rsid w:val="009D0594"/>
    <w:rsid w:val="009D2FF5"/>
    <w:rsid w:val="009D380F"/>
    <w:rsid w:val="009D59E4"/>
    <w:rsid w:val="009D5CF1"/>
    <w:rsid w:val="009E7005"/>
    <w:rsid w:val="009F43A1"/>
    <w:rsid w:val="009F58D6"/>
    <w:rsid w:val="00A000FB"/>
    <w:rsid w:val="00A153BB"/>
    <w:rsid w:val="00A15CFA"/>
    <w:rsid w:val="00A165B9"/>
    <w:rsid w:val="00A216C7"/>
    <w:rsid w:val="00A21B8D"/>
    <w:rsid w:val="00A22728"/>
    <w:rsid w:val="00A22AFF"/>
    <w:rsid w:val="00A24476"/>
    <w:rsid w:val="00A254D3"/>
    <w:rsid w:val="00A3268F"/>
    <w:rsid w:val="00A36CB3"/>
    <w:rsid w:val="00A403B0"/>
    <w:rsid w:val="00A423DA"/>
    <w:rsid w:val="00A508B1"/>
    <w:rsid w:val="00A529BA"/>
    <w:rsid w:val="00A53B2C"/>
    <w:rsid w:val="00A55F45"/>
    <w:rsid w:val="00A578EC"/>
    <w:rsid w:val="00A646CC"/>
    <w:rsid w:val="00A652D8"/>
    <w:rsid w:val="00A65909"/>
    <w:rsid w:val="00A66A3F"/>
    <w:rsid w:val="00A72A23"/>
    <w:rsid w:val="00A72C51"/>
    <w:rsid w:val="00A741F9"/>
    <w:rsid w:val="00A76F89"/>
    <w:rsid w:val="00A77B15"/>
    <w:rsid w:val="00A841E9"/>
    <w:rsid w:val="00A91E4D"/>
    <w:rsid w:val="00A93179"/>
    <w:rsid w:val="00A93930"/>
    <w:rsid w:val="00A97E34"/>
    <w:rsid w:val="00AA0CAA"/>
    <w:rsid w:val="00AA1F14"/>
    <w:rsid w:val="00AA7EAF"/>
    <w:rsid w:val="00AB0583"/>
    <w:rsid w:val="00AB7B47"/>
    <w:rsid w:val="00AC0F7E"/>
    <w:rsid w:val="00AC2F98"/>
    <w:rsid w:val="00AC3AE6"/>
    <w:rsid w:val="00AC4DF5"/>
    <w:rsid w:val="00AC62DB"/>
    <w:rsid w:val="00AD2BC8"/>
    <w:rsid w:val="00AD30D1"/>
    <w:rsid w:val="00AD3D26"/>
    <w:rsid w:val="00AD3E48"/>
    <w:rsid w:val="00AD5024"/>
    <w:rsid w:val="00AE13C4"/>
    <w:rsid w:val="00AE21DC"/>
    <w:rsid w:val="00AE741F"/>
    <w:rsid w:val="00AF232B"/>
    <w:rsid w:val="00AF3617"/>
    <w:rsid w:val="00AF49A3"/>
    <w:rsid w:val="00AF7356"/>
    <w:rsid w:val="00B034DF"/>
    <w:rsid w:val="00B046BB"/>
    <w:rsid w:val="00B0753B"/>
    <w:rsid w:val="00B11565"/>
    <w:rsid w:val="00B14CA8"/>
    <w:rsid w:val="00B1782E"/>
    <w:rsid w:val="00B2179A"/>
    <w:rsid w:val="00B25538"/>
    <w:rsid w:val="00B25FE0"/>
    <w:rsid w:val="00B26BF7"/>
    <w:rsid w:val="00B311C6"/>
    <w:rsid w:val="00B34FEA"/>
    <w:rsid w:val="00B3600B"/>
    <w:rsid w:val="00B37CE6"/>
    <w:rsid w:val="00B40EFD"/>
    <w:rsid w:val="00B422B8"/>
    <w:rsid w:val="00B42C7B"/>
    <w:rsid w:val="00B43767"/>
    <w:rsid w:val="00B46A82"/>
    <w:rsid w:val="00B5045E"/>
    <w:rsid w:val="00B51E56"/>
    <w:rsid w:val="00B525AF"/>
    <w:rsid w:val="00B52B74"/>
    <w:rsid w:val="00B57196"/>
    <w:rsid w:val="00B60E04"/>
    <w:rsid w:val="00B63EAB"/>
    <w:rsid w:val="00B711C4"/>
    <w:rsid w:val="00B809D2"/>
    <w:rsid w:val="00B81F33"/>
    <w:rsid w:val="00B87D3A"/>
    <w:rsid w:val="00B90D6C"/>
    <w:rsid w:val="00B94CBD"/>
    <w:rsid w:val="00B97CEC"/>
    <w:rsid w:val="00BA5D23"/>
    <w:rsid w:val="00BA6F1F"/>
    <w:rsid w:val="00BB23D5"/>
    <w:rsid w:val="00BB5088"/>
    <w:rsid w:val="00BB546E"/>
    <w:rsid w:val="00BC310D"/>
    <w:rsid w:val="00BD032F"/>
    <w:rsid w:val="00BD40C2"/>
    <w:rsid w:val="00BD44CA"/>
    <w:rsid w:val="00BE0E45"/>
    <w:rsid w:val="00BE1A47"/>
    <w:rsid w:val="00BE1D89"/>
    <w:rsid w:val="00BE2140"/>
    <w:rsid w:val="00BE263A"/>
    <w:rsid w:val="00BE34CD"/>
    <w:rsid w:val="00BE726B"/>
    <w:rsid w:val="00BF6B27"/>
    <w:rsid w:val="00C04296"/>
    <w:rsid w:val="00C04B4A"/>
    <w:rsid w:val="00C14649"/>
    <w:rsid w:val="00C26201"/>
    <w:rsid w:val="00C26D90"/>
    <w:rsid w:val="00C339D2"/>
    <w:rsid w:val="00C339E9"/>
    <w:rsid w:val="00C35039"/>
    <w:rsid w:val="00C353A1"/>
    <w:rsid w:val="00C413A4"/>
    <w:rsid w:val="00C4513F"/>
    <w:rsid w:val="00C53AE6"/>
    <w:rsid w:val="00C56752"/>
    <w:rsid w:val="00C74085"/>
    <w:rsid w:val="00C827DF"/>
    <w:rsid w:val="00C8392E"/>
    <w:rsid w:val="00C83F01"/>
    <w:rsid w:val="00C87896"/>
    <w:rsid w:val="00C87DCE"/>
    <w:rsid w:val="00C94AC1"/>
    <w:rsid w:val="00C95EF1"/>
    <w:rsid w:val="00CA3D52"/>
    <w:rsid w:val="00CA6ABF"/>
    <w:rsid w:val="00CA7BA3"/>
    <w:rsid w:val="00CB4D2D"/>
    <w:rsid w:val="00CB7B07"/>
    <w:rsid w:val="00CC5B58"/>
    <w:rsid w:val="00CC5F61"/>
    <w:rsid w:val="00CC62AF"/>
    <w:rsid w:val="00CD25ED"/>
    <w:rsid w:val="00CD442E"/>
    <w:rsid w:val="00CD5ACE"/>
    <w:rsid w:val="00CD7585"/>
    <w:rsid w:val="00CE1E86"/>
    <w:rsid w:val="00CE5AC9"/>
    <w:rsid w:val="00CE779E"/>
    <w:rsid w:val="00CE7853"/>
    <w:rsid w:val="00CF6EDC"/>
    <w:rsid w:val="00D01233"/>
    <w:rsid w:val="00D0408B"/>
    <w:rsid w:val="00D10568"/>
    <w:rsid w:val="00D23EFD"/>
    <w:rsid w:val="00D31CA5"/>
    <w:rsid w:val="00D3502B"/>
    <w:rsid w:val="00D40B8F"/>
    <w:rsid w:val="00D5018A"/>
    <w:rsid w:val="00D50454"/>
    <w:rsid w:val="00D51909"/>
    <w:rsid w:val="00D54E70"/>
    <w:rsid w:val="00D55118"/>
    <w:rsid w:val="00D5708F"/>
    <w:rsid w:val="00D64918"/>
    <w:rsid w:val="00D64DF7"/>
    <w:rsid w:val="00D65777"/>
    <w:rsid w:val="00D65DAA"/>
    <w:rsid w:val="00D70526"/>
    <w:rsid w:val="00D8259A"/>
    <w:rsid w:val="00D84B93"/>
    <w:rsid w:val="00D85845"/>
    <w:rsid w:val="00D92ABA"/>
    <w:rsid w:val="00D92D06"/>
    <w:rsid w:val="00D9489A"/>
    <w:rsid w:val="00DB2A88"/>
    <w:rsid w:val="00DB4448"/>
    <w:rsid w:val="00DB44B5"/>
    <w:rsid w:val="00DC1501"/>
    <w:rsid w:val="00DC2ECB"/>
    <w:rsid w:val="00DC430E"/>
    <w:rsid w:val="00DC4DD4"/>
    <w:rsid w:val="00DD08FA"/>
    <w:rsid w:val="00DD3E7D"/>
    <w:rsid w:val="00DD5A3C"/>
    <w:rsid w:val="00DD5AE4"/>
    <w:rsid w:val="00DD6549"/>
    <w:rsid w:val="00DD6B22"/>
    <w:rsid w:val="00DE459F"/>
    <w:rsid w:val="00DF06D7"/>
    <w:rsid w:val="00DF1597"/>
    <w:rsid w:val="00DF1D57"/>
    <w:rsid w:val="00DF3690"/>
    <w:rsid w:val="00DF54A7"/>
    <w:rsid w:val="00DF6DBD"/>
    <w:rsid w:val="00E015CF"/>
    <w:rsid w:val="00E020DD"/>
    <w:rsid w:val="00E0291E"/>
    <w:rsid w:val="00E219A4"/>
    <w:rsid w:val="00E23210"/>
    <w:rsid w:val="00E33B4D"/>
    <w:rsid w:val="00E444C2"/>
    <w:rsid w:val="00E44AA0"/>
    <w:rsid w:val="00E465AB"/>
    <w:rsid w:val="00E651A2"/>
    <w:rsid w:val="00E67706"/>
    <w:rsid w:val="00E77B5D"/>
    <w:rsid w:val="00E807F7"/>
    <w:rsid w:val="00E93951"/>
    <w:rsid w:val="00E93BB6"/>
    <w:rsid w:val="00EA179F"/>
    <w:rsid w:val="00EA3E1A"/>
    <w:rsid w:val="00EA5692"/>
    <w:rsid w:val="00EC0B96"/>
    <w:rsid w:val="00EC268E"/>
    <w:rsid w:val="00EC438B"/>
    <w:rsid w:val="00ED10FA"/>
    <w:rsid w:val="00ED14A9"/>
    <w:rsid w:val="00ED226A"/>
    <w:rsid w:val="00ED510E"/>
    <w:rsid w:val="00ED52CF"/>
    <w:rsid w:val="00ED76B1"/>
    <w:rsid w:val="00ED7CAF"/>
    <w:rsid w:val="00EF18C7"/>
    <w:rsid w:val="00EF2887"/>
    <w:rsid w:val="00EF591E"/>
    <w:rsid w:val="00F0001D"/>
    <w:rsid w:val="00F047FF"/>
    <w:rsid w:val="00F17316"/>
    <w:rsid w:val="00F33FEA"/>
    <w:rsid w:val="00F41BB0"/>
    <w:rsid w:val="00F44175"/>
    <w:rsid w:val="00F45E83"/>
    <w:rsid w:val="00F51AE0"/>
    <w:rsid w:val="00F53F4D"/>
    <w:rsid w:val="00F5469E"/>
    <w:rsid w:val="00F61D85"/>
    <w:rsid w:val="00F65AED"/>
    <w:rsid w:val="00F70883"/>
    <w:rsid w:val="00F71804"/>
    <w:rsid w:val="00F739DA"/>
    <w:rsid w:val="00F82A40"/>
    <w:rsid w:val="00F84B8A"/>
    <w:rsid w:val="00F84E75"/>
    <w:rsid w:val="00F87E4D"/>
    <w:rsid w:val="00F900FE"/>
    <w:rsid w:val="00F95D5D"/>
    <w:rsid w:val="00FA11B1"/>
    <w:rsid w:val="00FA40DA"/>
    <w:rsid w:val="00FA47DC"/>
    <w:rsid w:val="00FA714F"/>
    <w:rsid w:val="00FB06F4"/>
    <w:rsid w:val="00FB1EF2"/>
    <w:rsid w:val="00FB4540"/>
    <w:rsid w:val="00FC2DCA"/>
    <w:rsid w:val="00FC506B"/>
    <w:rsid w:val="00FC6FD4"/>
    <w:rsid w:val="00FC7D93"/>
    <w:rsid w:val="00FD0936"/>
    <w:rsid w:val="00FD223C"/>
    <w:rsid w:val="00FD5CCA"/>
    <w:rsid w:val="00FD6701"/>
    <w:rsid w:val="00FD6DE0"/>
    <w:rsid w:val="00FE0558"/>
    <w:rsid w:val="00FE14E0"/>
    <w:rsid w:val="00FE5E2E"/>
    <w:rsid w:val="00FF01A6"/>
    <w:rsid w:val="00FF04C7"/>
    <w:rsid w:val="00FF5C3D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A7108C"/>
  <w15:docId w15:val="{39FAAC29-70A7-4C01-8D8F-9F98068A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E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0E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0E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E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E0E4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0E4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E0E4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0E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0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E0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0E4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E0E4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0E4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E0E4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E0E4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0E45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E0E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E0E4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E0E4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0E45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E0E4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E0E45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E0E45"/>
    <w:rPr>
      <w:szCs w:val="32"/>
    </w:rPr>
  </w:style>
  <w:style w:type="paragraph" w:styleId="ListParagraph">
    <w:name w:val="List Paragraph"/>
    <w:basedOn w:val="Normal"/>
    <w:uiPriority w:val="99"/>
    <w:qFormat/>
    <w:rsid w:val="00BE0E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E0E45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E0E45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E0E4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E0E45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E0E45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E0E45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E0E45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E0E45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E0E45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E0E45"/>
    <w:pPr>
      <w:outlineLvl w:val="9"/>
    </w:pPr>
  </w:style>
  <w:style w:type="paragraph" w:styleId="Header">
    <w:name w:val="header"/>
    <w:basedOn w:val="Normal"/>
    <w:link w:val="HeaderChar"/>
    <w:uiPriority w:val="99"/>
    <w:rsid w:val="00697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1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7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1E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7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6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593"/>
    <w:rPr>
      <w:color w:val="800080" w:themeColor="followedHyperlink"/>
      <w:u w:val="single"/>
    </w:rPr>
  </w:style>
  <w:style w:type="paragraph" w:customStyle="1" w:styleId="Default">
    <w:name w:val="Default"/>
    <w:rsid w:val="00D50454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Clerk\AppData\Roaming\Microsoft\Templates\Letterhead%20-%20%20Town%20of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392F-5AC5-4742-B36A-B00849A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 Town of Porter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SELECTBOARD MEETING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SELECTBOARD MEETING</dc:title>
  <dc:subject/>
  <dc:creator>Robert</dc:creator>
  <cp:keywords/>
  <dc:description/>
  <cp:lastModifiedBy>Ronald</cp:lastModifiedBy>
  <cp:revision>2</cp:revision>
  <cp:lastPrinted>2024-03-15T15:06:00Z</cp:lastPrinted>
  <dcterms:created xsi:type="dcterms:W3CDTF">2024-04-12T21:26:00Z</dcterms:created>
  <dcterms:modified xsi:type="dcterms:W3CDTF">2024-04-12T21:26:00Z</dcterms:modified>
</cp:coreProperties>
</file>