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72CBE" w14:textId="0139C8C7" w:rsidR="00FE576D" w:rsidRPr="00435446" w:rsidRDefault="00B65AED" w:rsidP="00435446">
      <w:pPr>
        <w:pStyle w:val="Title"/>
      </w:pPr>
      <w:r>
        <w:t>SWES PTA</w:t>
      </w:r>
      <w:r w:rsidR="004D444A">
        <w:t xml:space="preserve"> </w:t>
      </w:r>
      <w:r w:rsidR="004421EF">
        <w:t>General</w:t>
      </w:r>
      <w:r>
        <w:t xml:space="preserve"> </w:t>
      </w:r>
      <w:sdt>
        <w:sdtPr>
          <w:alias w:val="Enter title:"/>
          <w:tag w:val="Enter title:"/>
          <w:id w:val="-479621438"/>
          <w:placeholder>
            <w:docPart w:val="7DE1F63681A147F2B880D67DCF828ED9"/>
          </w:placeholder>
          <w:temporary/>
          <w:showingPlcHdr/>
          <w15:appearance w15:val="hidden"/>
        </w:sdtPr>
        <w:sdtEndPr/>
        <w:sdtContent>
          <w:r w:rsidR="00C41E6E" w:rsidRPr="00435446">
            <w:t>Minutes</w:t>
          </w:r>
        </w:sdtContent>
      </w:sdt>
    </w:p>
    <w:p w14:paraId="51FC42E0" w14:textId="10B6C6A1" w:rsidR="00FE576D" w:rsidRDefault="00B65AED">
      <w:pPr>
        <w:pStyle w:val="Subtitle"/>
      </w:pPr>
      <w:r>
        <w:t>Southwest Elementary School - High Point, NC</w:t>
      </w:r>
    </w:p>
    <w:p w14:paraId="559E5AA6" w14:textId="009A755B" w:rsidR="00FE576D" w:rsidRDefault="000331C5" w:rsidP="00774146">
      <w:pPr>
        <w:pStyle w:val="Date"/>
      </w:pPr>
      <w:r>
        <w:rPr>
          <w:rStyle w:val="IntenseEmphasis"/>
        </w:rPr>
        <w:t>9</w:t>
      </w:r>
      <w:r w:rsidR="00B65AED">
        <w:rPr>
          <w:rStyle w:val="IntenseEmphasis"/>
        </w:rPr>
        <w:t>-</w:t>
      </w:r>
      <w:r w:rsidR="00FC4F0B">
        <w:rPr>
          <w:rStyle w:val="IntenseEmphasis"/>
        </w:rPr>
        <w:t>9</w:t>
      </w:r>
      <w:r w:rsidR="00B65AED">
        <w:rPr>
          <w:rStyle w:val="IntenseEmphasis"/>
        </w:rPr>
        <w:t>-21 06:</w:t>
      </w:r>
      <w:r>
        <w:rPr>
          <w:rStyle w:val="IntenseEmphasis"/>
        </w:rPr>
        <w:t>3</w:t>
      </w:r>
      <w:r w:rsidR="00FC4F0B">
        <w:rPr>
          <w:rStyle w:val="IntenseEmphasis"/>
        </w:rPr>
        <w:t>0</w:t>
      </w:r>
      <w:r w:rsidR="00B65AED">
        <w:rPr>
          <w:rStyle w:val="IntenseEmphasis"/>
        </w:rPr>
        <w:t>pm</w:t>
      </w:r>
      <w:r w:rsidR="003B5FCE">
        <w:t xml:space="preserve">| </w:t>
      </w:r>
      <w:sdt>
        <w:sdtPr>
          <w:rPr>
            <w:rStyle w:val="IntenseEmphasis"/>
          </w:rPr>
          <w:alias w:val="Meeting called to order by:"/>
          <w:tag w:val="Meeting called to order by:"/>
          <w:id w:val="-1195924611"/>
          <w:placeholder>
            <w:docPart w:val="F8A7D35985764EDF84E4377D536C0ADD"/>
          </w:placeholder>
          <w:temporary/>
          <w:showingPlcHdr/>
          <w15:appearance w15:val="hidden"/>
        </w:sdtPr>
        <w:sdtEndPr>
          <w:rPr>
            <w:rStyle w:val="IntenseEmphasis"/>
          </w:rPr>
        </w:sdtEndPr>
        <w:sdtContent>
          <w:r w:rsidR="00684306" w:rsidRPr="00AB3E35">
            <w:rPr>
              <w:rStyle w:val="IntenseEmphasis"/>
            </w:rPr>
            <w:t>Meeting called to order by</w:t>
          </w:r>
        </w:sdtContent>
      </w:sdt>
      <w:r w:rsidR="00684306">
        <w:t xml:space="preserve"> </w:t>
      </w:r>
      <w:r w:rsidR="00205904">
        <w:t>Megan Bocci</w:t>
      </w:r>
    </w:p>
    <w:sdt>
      <w:sdtPr>
        <w:alias w:val="In attendance:"/>
        <w:tag w:val="In attendance:"/>
        <w:id w:val="-34966697"/>
        <w:placeholder>
          <w:docPart w:val="68AEA98C1F2642069336BEA44476929F"/>
        </w:placeholder>
        <w:temporary/>
        <w:showingPlcHdr/>
        <w15:appearance w15:val="hidden"/>
      </w:sdtPr>
      <w:sdtEndPr/>
      <w:sdtContent>
        <w:p w14:paraId="370872E3" w14:textId="77777777" w:rsidR="00FE576D" w:rsidRDefault="00C54681">
          <w:pPr>
            <w:pStyle w:val="Heading1"/>
          </w:pPr>
          <w:r>
            <w:t>In Attendance</w:t>
          </w:r>
        </w:p>
      </w:sdtContent>
    </w:sdt>
    <w:tbl>
      <w:tblPr>
        <w:tblStyle w:val="TableGrid"/>
        <w:tblW w:w="0" w:type="auto"/>
        <w:tblInd w:w="-3" w:type="dxa"/>
        <w:tblLook w:val="04A0" w:firstRow="1" w:lastRow="0" w:firstColumn="1" w:lastColumn="0" w:noHBand="0" w:noVBand="1"/>
      </w:tblPr>
      <w:tblGrid>
        <w:gridCol w:w="1705"/>
        <w:gridCol w:w="1803"/>
        <w:gridCol w:w="1710"/>
        <w:gridCol w:w="1554"/>
        <w:gridCol w:w="1595"/>
        <w:gridCol w:w="2426"/>
      </w:tblGrid>
      <w:tr w:rsidR="007004E5" w14:paraId="5BED323A" w14:textId="2CBF1361" w:rsidTr="007C2288">
        <w:tc>
          <w:tcPr>
            <w:tcW w:w="1705" w:type="dxa"/>
          </w:tcPr>
          <w:p w14:paraId="35B1C72A" w14:textId="0F6144EB" w:rsidR="00AC44CF" w:rsidRPr="00C33121" w:rsidRDefault="007004E5">
            <w:r w:rsidRPr="00C33121">
              <w:t>Meg</w:t>
            </w:r>
            <w:r w:rsidR="00AC44CF" w:rsidRPr="00C33121">
              <w:t>an Bocci</w:t>
            </w:r>
          </w:p>
        </w:tc>
        <w:tc>
          <w:tcPr>
            <w:tcW w:w="1803" w:type="dxa"/>
          </w:tcPr>
          <w:p w14:paraId="003262B0" w14:textId="791614D0" w:rsidR="00AC44CF" w:rsidRPr="00C33121" w:rsidRDefault="00AC44CF">
            <w:r w:rsidRPr="00C33121">
              <w:t>Kate Steele</w:t>
            </w:r>
          </w:p>
        </w:tc>
        <w:tc>
          <w:tcPr>
            <w:tcW w:w="1710" w:type="dxa"/>
          </w:tcPr>
          <w:p w14:paraId="2800B7E8" w14:textId="5DB7BBCE" w:rsidR="00AC44CF" w:rsidRPr="00C33121" w:rsidRDefault="00AC44CF">
            <w:r w:rsidRPr="00C33121">
              <w:t>Emily Barnes</w:t>
            </w:r>
          </w:p>
        </w:tc>
        <w:tc>
          <w:tcPr>
            <w:tcW w:w="1554" w:type="dxa"/>
          </w:tcPr>
          <w:p w14:paraId="3E9BFB13" w14:textId="3C2DB35B" w:rsidR="00AC44CF" w:rsidRPr="00C33121" w:rsidRDefault="00AC44CF">
            <w:r w:rsidRPr="00C33121">
              <w:t>Shannon Robinson</w:t>
            </w:r>
          </w:p>
        </w:tc>
        <w:tc>
          <w:tcPr>
            <w:tcW w:w="1595" w:type="dxa"/>
          </w:tcPr>
          <w:p w14:paraId="00FBEE2F" w14:textId="729754F3" w:rsidR="00AC44CF" w:rsidRPr="00C33121" w:rsidRDefault="006D6A6C">
            <w:r w:rsidRPr="00C33121">
              <w:t>Rachana Prabhu</w:t>
            </w:r>
          </w:p>
        </w:tc>
        <w:tc>
          <w:tcPr>
            <w:tcW w:w="2426" w:type="dxa"/>
            <w:shd w:val="clear" w:color="auto" w:fill="auto"/>
          </w:tcPr>
          <w:p w14:paraId="3957322D" w14:textId="412F4DCD" w:rsidR="006D6A6C" w:rsidRPr="00C33121" w:rsidRDefault="006D6A6C">
            <w:r w:rsidRPr="00C33121">
              <w:t>Jodi Johnson</w:t>
            </w:r>
          </w:p>
        </w:tc>
      </w:tr>
      <w:tr w:rsidR="007004E5" w14:paraId="2496965C" w14:textId="77777777" w:rsidTr="007C2288">
        <w:tc>
          <w:tcPr>
            <w:tcW w:w="1705" w:type="dxa"/>
          </w:tcPr>
          <w:p w14:paraId="592CF2F0" w14:textId="45350CE5" w:rsidR="006D6A6C" w:rsidRPr="00C33121" w:rsidRDefault="006D6A6C" w:rsidP="006D6A6C">
            <w:r w:rsidRPr="00C33121">
              <w:t>Carla Mateer</w:t>
            </w:r>
          </w:p>
        </w:tc>
        <w:tc>
          <w:tcPr>
            <w:tcW w:w="1803" w:type="dxa"/>
          </w:tcPr>
          <w:p w14:paraId="2C70CB10" w14:textId="733C6ECC" w:rsidR="006D6A6C" w:rsidRPr="00C33121" w:rsidRDefault="006D6A6C" w:rsidP="006D6A6C">
            <w:r w:rsidRPr="00C33121">
              <w:t>Michelle</w:t>
            </w:r>
            <w:r w:rsidR="007C2288" w:rsidRPr="00C33121">
              <w:t xml:space="preserve"> </w:t>
            </w:r>
            <w:r w:rsidRPr="00C33121">
              <w:t>Thigpen</w:t>
            </w:r>
          </w:p>
        </w:tc>
        <w:tc>
          <w:tcPr>
            <w:tcW w:w="1710" w:type="dxa"/>
          </w:tcPr>
          <w:p w14:paraId="7E2AF189" w14:textId="72037955" w:rsidR="006D6A6C" w:rsidRPr="00C33121" w:rsidRDefault="006D6A6C" w:rsidP="006D6A6C">
            <w:r w:rsidRPr="00C33121">
              <w:t>Alison Snyder</w:t>
            </w:r>
          </w:p>
        </w:tc>
        <w:tc>
          <w:tcPr>
            <w:tcW w:w="1554" w:type="dxa"/>
          </w:tcPr>
          <w:p w14:paraId="508114F9" w14:textId="0A529F5A" w:rsidR="006D6A6C" w:rsidRPr="00C33121" w:rsidRDefault="006D6A6C" w:rsidP="006D6A6C">
            <w:r w:rsidRPr="00C33121">
              <w:t>Jenna Schaefer</w:t>
            </w:r>
          </w:p>
        </w:tc>
        <w:tc>
          <w:tcPr>
            <w:tcW w:w="1595" w:type="dxa"/>
          </w:tcPr>
          <w:p w14:paraId="030E6635" w14:textId="1EB801B6" w:rsidR="006D6A6C" w:rsidRPr="00C33121" w:rsidRDefault="006D6A6C" w:rsidP="006D6A6C">
            <w:r w:rsidRPr="00C33121">
              <w:t xml:space="preserve">Jennifer Black </w:t>
            </w:r>
          </w:p>
        </w:tc>
        <w:tc>
          <w:tcPr>
            <w:tcW w:w="2426" w:type="dxa"/>
            <w:shd w:val="clear" w:color="auto" w:fill="auto"/>
          </w:tcPr>
          <w:p w14:paraId="5A73B93F" w14:textId="0BD5949B" w:rsidR="006D6A6C" w:rsidRPr="00C33121" w:rsidRDefault="006D6A6C" w:rsidP="006D6A6C">
            <w:r w:rsidRPr="00C33121">
              <w:t>Ellison Cooper</w:t>
            </w:r>
          </w:p>
        </w:tc>
      </w:tr>
      <w:tr w:rsidR="007004E5" w14:paraId="31DBE244" w14:textId="77777777" w:rsidTr="007C2288">
        <w:tc>
          <w:tcPr>
            <w:tcW w:w="1705" w:type="dxa"/>
          </w:tcPr>
          <w:p w14:paraId="329C4919" w14:textId="23EB8B96" w:rsidR="006D6A6C" w:rsidRPr="00C33121" w:rsidRDefault="006D6A6C" w:rsidP="006D6A6C">
            <w:r w:rsidRPr="00C33121">
              <w:t>Dr. Shanta Buchanan</w:t>
            </w:r>
          </w:p>
        </w:tc>
        <w:tc>
          <w:tcPr>
            <w:tcW w:w="1803" w:type="dxa"/>
          </w:tcPr>
          <w:p w14:paraId="30AD2138" w14:textId="1E56B7C3" w:rsidR="006D6A6C" w:rsidRPr="00C33121" w:rsidRDefault="006D6A6C" w:rsidP="006D6A6C">
            <w:r w:rsidRPr="00C33121">
              <w:t>Ashley Zuniga</w:t>
            </w:r>
          </w:p>
        </w:tc>
        <w:tc>
          <w:tcPr>
            <w:tcW w:w="1710" w:type="dxa"/>
          </w:tcPr>
          <w:p w14:paraId="7CE032B6" w14:textId="7FD46524" w:rsidR="006D6A6C" w:rsidRPr="00C33121" w:rsidRDefault="006D6A6C" w:rsidP="006D6A6C">
            <w:r w:rsidRPr="00C33121">
              <w:t>Brent Logan</w:t>
            </w:r>
          </w:p>
        </w:tc>
        <w:tc>
          <w:tcPr>
            <w:tcW w:w="1554" w:type="dxa"/>
          </w:tcPr>
          <w:p w14:paraId="40067A5C" w14:textId="105BB288" w:rsidR="006D6A6C" w:rsidRPr="00C33121" w:rsidRDefault="006D6A6C" w:rsidP="006D6A6C">
            <w:r w:rsidRPr="00C33121">
              <w:t>Brook</w:t>
            </w:r>
            <w:r w:rsidR="007004E5" w:rsidRPr="00C33121">
              <w:t>e</w:t>
            </w:r>
            <w:r w:rsidRPr="00C33121">
              <w:t xml:space="preserve"> Fields</w:t>
            </w:r>
          </w:p>
        </w:tc>
        <w:tc>
          <w:tcPr>
            <w:tcW w:w="1595" w:type="dxa"/>
          </w:tcPr>
          <w:p w14:paraId="5390FA35" w14:textId="305579B8" w:rsidR="006D6A6C" w:rsidRPr="00C33121" w:rsidRDefault="006D6A6C" w:rsidP="006D6A6C">
            <w:r w:rsidRPr="00C33121">
              <w:t>Carrie Robbins</w:t>
            </w:r>
          </w:p>
        </w:tc>
        <w:tc>
          <w:tcPr>
            <w:tcW w:w="2426" w:type="dxa"/>
            <w:shd w:val="clear" w:color="auto" w:fill="auto"/>
          </w:tcPr>
          <w:p w14:paraId="7BDB9479" w14:textId="0BB2A3DB" w:rsidR="006D6A6C" w:rsidRPr="00C33121" w:rsidRDefault="006D6A6C" w:rsidP="006D6A6C">
            <w:r w:rsidRPr="00C33121">
              <w:t>Cassandra Chesson</w:t>
            </w:r>
          </w:p>
        </w:tc>
      </w:tr>
      <w:tr w:rsidR="007004E5" w14:paraId="06618FB7" w14:textId="77777777" w:rsidTr="007C2288">
        <w:tc>
          <w:tcPr>
            <w:tcW w:w="1705" w:type="dxa"/>
          </w:tcPr>
          <w:p w14:paraId="7D365B43" w14:textId="16337F6A" w:rsidR="006D6A6C" w:rsidRPr="00C33121" w:rsidRDefault="006D6A6C" w:rsidP="006D6A6C">
            <w:r w:rsidRPr="00C33121">
              <w:t>Jennifer Lemonds</w:t>
            </w:r>
          </w:p>
        </w:tc>
        <w:tc>
          <w:tcPr>
            <w:tcW w:w="1803" w:type="dxa"/>
          </w:tcPr>
          <w:p w14:paraId="29580217" w14:textId="6F50D44B" w:rsidR="006D6A6C" w:rsidRPr="00C33121" w:rsidRDefault="006D6A6C" w:rsidP="006D6A6C">
            <w:r w:rsidRPr="00C33121">
              <w:t>Justina</w:t>
            </w:r>
          </w:p>
        </w:tc>
        <w:tc>
          <w:tcPr>
            <w:tcW w:w="1710" w:type="dxa"/>
          </w:tcPr>
          <w:p w14:paraId="305503CC" w14:textId="2E2AE190" w:rsidR="006D6A6C" w:rsidRPr="00C33121" w:rsidRDefault="006D6A6C" w:rsidP="006D6A6C">
            <w:r w:rsidRPr="00C33121">
              <w:t>Kelly Hayworth</w:t>
            </w:r>
          </w:p>
        </w:tc>
        <w:tc>
          <w:tcPr>
            <w:tcW w:w="1554" w:type="dxa"/>
          </w:tcPr>
          <w:p w14:paraId="487F81F9" w14:textId="7073708F" w:rsidR="006D6A6C" w:rsidRPr="00C33121" w:rsidRDefault="006D6A6C" w:rsidP="006D6A6C">
            <w:r w:rsidRPr="00C33121">
              <w:t>Marian</w:t>
            </w:r>
            <w:r w:rsidR="007C2288" w:rsidRPr="00C33121">
              <w:t>a</w:t>
            </w:r>
            <w:r w:rsidRPr="00C33121">
              <w:t xml:space="preserve"> HerRiv</w:t>
            </w:r>
          </w:p>
        </w:tc>
        <w:tc>
          <w:tcPr>
            <w:tcW w:w="1595" w:type="dxa"/>
          </w:tcPr>
          <w:p w14:paraId="5EAA17A1" w14:textId="5C332255" w:rsidR="006D6A6C" w:rsidRPr="00C33121" w:rsidRDefault="006D6A6C" w:rsidP="006D6A6C">
            <w:r w:rsidRPr="00C33121">
              <w:t>Peter and Kelsey La</w:t>
            </w:r>
            <w:r w:rsidR="007C2288" w:rsidRPr="00C33121">
              <w:t>V</w:t>
            </w:r>
            <w:r w:rsidRPr="00C33121">
              <w:t>igne</w:t>
            </w:r>
          </w:p>
        </w:tc>
        <w:tc>
          <w:tcPr>
            <w:tcW w:w="2426" w:type="dxa"/>
            <w:shd w:val="clear" w:color="auto" w:fill="auto"/>
          </w:tcPr>
          <w:p w14:paraId="3E596417" w14:textId="06F06458" w:rsidR="006D6A6C" w:rsidRPr="00C33121" w:rsidRDefault="006D6A6C" w:rsidP="006D6A6C">
            <w:r w:rsidRPr="00C33121">
              <w:t>Roslylin Totten</w:t>
            </w:r>
          </w:p>
        </w:tc>
      </w:tr>
      <w:tr w:rsidR="007004E5" w14:paraId="623CF58A" w14:textId="77777777" w:rsidTr="007C2288">
        <w:tc>
          <w:tcPr>
            <w:tcW w:w="1705" w:type="dxa"/>
          </w:tcPr>
          <w:p w14:paraId="19E9246D" w14:textId="0C99725C" w:rsidR="006D6A6C" w:rsidRPr="00C33121" w:rsidRDefault="006D6A6C" w:rsidP="006D6A6C">
            <w:r w:rsidRPr="00C33121">
              <w:t>Tate Barnes</w:t>
            </w:r>
          </w:p>
        </w:tc>
        <w:tc>
          <w:tcPr>
            <w:tcW w:w="1803" w:type="dxa"/>
          </w:tcPr>
          <w:p w14:paraId="20273859" w14:textId="49ACB031" w:rsidR="006D6A6C" w:rsidRPr="00C33121" w:rsidRDefault="006D6A6C" w:rsidP="006D6A6C">
            <w:r w:rsidRPr="00C33121">
              <w:t>Taylor Pickens</w:t>
            </w:r>
          </w:p>
        </w:tc>
        <w:tc>
          <w:tcPr>
            <w:tcW w:w="1710" w:type="dxa"/>
          </w:tcPr>
          <w:p w14:paraId="1BA98481" w14:textId="617A4B55" w:rsidR="006D6A6C" w:rsidRPr="00C33121" w:rsidRDefault="007004E5" w:rsidP="006D6A6C">
            <w:r w:rsidRPr="00C33121">
              <w:t>Praveen Kumar Nalli</w:t>
            </w:r>
          </w:p>
        </w:tc>
        <w:tc>
          <w:tcPr>
            <w:tcW w:w="1554" w:type="dxa"/>
          </w:tcPr>
          <w:p w14:paraId="514CF7FE" w14:textId="1607C528" w:rsidR="006D6A6C" w:rsidRPr="00C33121" w:rsidRDefault="007004E5" w:rsidP="006D6A6C">
            <w:r w:rsidRPr="00C33121">
              <w:t>Katherine Kelley</w:t>
            </w:r>
          </w:p>
        </w:tc>
        <w:tc>
          <w:tcPr>
            <w:tcW w:w="1595" w:type="dxa"/>
          </w:tcPr>
          <w:p w14:paraId="10D2AEC8" w14:textId="681FB32A" w:rsidR="006D6A6C" w:rsidRPr="00C33121" w:rsidRDefault="007004E5" w:rsidP="006D6A6C">
            <w:r w:rsidRPr="00C33121">
              <w:t>Baseer Sunia</w:t>
            </w:r>
          </w:p>
        </w:tc>
        <w:tc>
          <w:tcPr>
            <w:tcW w:w="2426" w:type="dxa"/>
            <w:shd w:val="clear" w:color="auto" w:fill="auto"/>
          </w:tcPr>
          <w:p w14:paraId="7D87EA85" w14:textId="0E85420B" w:rsidR="006D6A6C" w:rsidRPr="00C33121" w:rsidRDefault="00EA6A48" w:rsidP="006D6A6C">
            <w:r w:rsidRPr="00C33121">
              <w:t>Veena Bai</w:t>
            </w:r>
          </w:p>
        </w:tc>
      </w:tr>
      <w:tr w:rsidR="007004E5" w14:paraId="18910C8F" w14:textId="77777777" w:rsidTr="007C2288">
        <w:trPr>
          <w:gridAfter w:val="1"/>
          <w:wAfter w:w="2426" w:type="dxa"/>
          <w:trHeight w:val="223"/>
        </w:trPr>
        <w:tc>
          <w:tcPr>
            <w:tcW w:w="8367" w:type="dxa"/>
            <w:gridSpan w:val="5"/>
            <w:tcBorders>
              <w:bottom w:val="nil"/>
              <w:right w:val="nil"/>
            </w:tcBorders>
          </w:tcPr>
          <w:p w14:paraId="639CFC89" w14:textId="14265792" w:rsidR="007004E5" w:rsidRDefault="007004E5" w:rsidP="006D6A6C"/>
        </w:tc>
      </w:tr>
    </w:tbl>
    <w:sdt>
      <w:sdtPr>
        <w:alias w:val="Approval of minutes:"/>
        <w:tag w:val="Approval of minutes:"/>
        <w:id w:val="96078072"/>
        <w:placeholder>
          <w:docPart w:val="6F93E74569F4455C950F0AEC9DD17D6C"/>
        </w:placeholder>
        <w:temporary/>
        <w:showingPlcHdr/>
        <w15:appearance w15:val="hidden"/>
      </w:sdtPr>
      <w:sdtEndPr/>
      <w:sdtContent>
        <w:p w14:paraId="70A50115" w14:textId="77777777" w:rsidR="00FE576D" w:rsidRPr="00C54681" w:rsidRDefault="00C54681">
          <w:pPr>
            <w:pStyle w:val="Heading1"/>
          </w:pPr>
          <w:r>
            <w:t>Approval of Minutes</w:t>
          </w:r>
        </w:p>
      </w:sdtContent>
    </w:sdt>
    <w:p w14:paraId="05277293" w14:textId="638CE682" w:rsidR="00FE576D" w:rsidRDefault="007004E5">
      <w:r>
        <w:t>9</w:t>
      </w:r>
      <w:r w:rsidR="009212A3">
        <w:t>.</w:t>
      </w:r>
      <w:r>
        <w:t>2</w:t>
      </w:r>
      <w:r w:rsidR="009212A3">
        <w:t>.21 Minutes Approved</w:t>
      </w:r>
    </w:p>
    <w:p w14:paraId="03453068" w14:textId="26343423" w:rsidR="00AC2630" w:rsidRDefault="008A1F0E" w:rsidP="003D20B7">
      <w:pPr>
        <w:pStyle w:val="Heading1"/>
      </w:pPr>
      <w:sdt>
        <w:sdtPr>
          <w:alias w:val="Board:"/>
          <w:tag w:val="Board:"/>
          <w:id w:val="-1711491712"/>
          <w:placeholder>
            <w:docPart w:val="1ECBDE1D43AE46559C9917A49B85895F"/>
          </w:placeholder>
          <w:temporary/>
          <w:showingPlcHdr/>
          <w15:appearance w15:val="hidden"/>
        </w:sdtPr>
        <w:sdtEndPr/>
        <w:sdtContent>
          <w:r w:rsidR="00C54681">
            <w:t>Board</w:t>
          </w:r>
        </w:sdtContent>
      </w:sdt>
    </w:p>
    <w:p w14:paraId="37642B6F" w14:textId="2A7C24AB" w:rsidR="00A2404C" w:rsidRDefault="00AC44CF" w:rsidP="003D20B7">
      <w:r>
        <w:t xml:space="preserve">Megan Bocci called the </w:t>
      </w:r>
      <w:r w:rsidR="00487986">
        <w:t xml:space="preserve">virtual </w:t>
      </w:r>
      <w:r>
        <w:t>meeting to order at 6:3</w:t>
      </w:r>
      <w:r w:rsidR="00FC4F0B">
        <w:t>1</w:t>
      </w:r>
      <w:r>
        <w:t>pm</w:t>
      </w:r>
      <w:r w:rsidR="00487986">
        <w:t xml:space="preserve"> via Google Meets</w:t>
      </w:r>
    </w:p>
    <w:p w14:paraId="0DCA6F67" w14:textId="7C3AB166" w:rsidR="0047037C" w:rsidRDefault="00FC4F0B" w:rsidP="0047037C">
      <w:pPr>
        <w:pStyle w:val="ListParagraph"/>
        <w:numPr>
          <w:ilvl w:val="0"/>
          <w:numId w:val="23"/>
        </w:numPr>
      </w:pPr>
      <w:r>
        <w:t>Introduction of the Officers of the PTA</w:t>
      </w:r>
    </w:p>
    <w:p w14:paraId="736328CE" w14:textId="0B9E6A03" w:rsidR="0047037C" w:rsidRPr="00BC6AE8" w:rsidRDefault="00FC4F0B" w:rsidP="0047037C">
      <w:pPr>
        <w:pStyle w:val="ListParagraph"/>
        <w:numPr>
          <w:ilvl w:val="1"/>
          <w:numId w:val="23"/>
        </w:numPr>
        <w:rPr>
          <w:b/>
          <w:bCs/>
          <w:u w:val="single"/>
        </w:rPr>
      </w:pPr>
      <w:r>
        <w:rPr>
          <w:b/>
          <w:bCs/>
          <w:u w:val="single"/>
        </w:rPr>
        <w:t>Megan Bocci – President</w:t>
      </w:r>
    </w:p>
    <w:p w14:paraId="3CFB3C06" w14:textId="4CC802F7" w:rsidR="0047037C" w:rsidRDefault="00106B80" w:rsidP="0047037C">
      <w:pPr>
        <w:pStyle w:val="ListParagraph"/>
        <w:numPr>
          <w:ilvl w:val="2"/>
          <w:numId w:val="23"/>
        </w:numPr>
      </w:pPr>
      <w:r>
        <w:t>3 kids at Southwest, 1 child still at home</w:t>
      </w:r>
    </w:p>
    <w:p w14:paraId="38AFCB87" w14:textId="4FA62192" w:rsidR="0047037C" w:rsidRDefault="00106B80" w:rsidP="0047037C">
      <w:pPr>
        <w:pStyle w:val="ListParagraph"/>
        <w:numPr>
          <w:ilvl w:val="2"/>
          <w:numId w:val="23"/>
        </w:numPr>
      </w:pPr>
      <w:r>
        <w:t>3</w:t>
      </w:r>
      <w:r w:rsidRPr="00106B80">
        <w:rPr>
          <w:vertAlign w:val="superscript"/>
        </w:rPr>
        <w:t>rd</w:t>
      </w:r>
      <w:r>
        <w:t xml:space="preserve"> year serving on Executive Board</w:t>
      </w:r>
    </w:p>
    <w:p w14:paraId="41872066" w14:textId="4FFF7B4F" w:rsidR="00106B80" w:rsidRPr="00106B80" w:rsidRDefault="00106B80" w:rsidP="00106B80">
      <w:pPr>
        <w:pStyle w:val="ListParagraph"/>
        <w:numPr>
          <w:ilvl w:val="1"/>
          <w:numId w:val="23"/>
        </w:numPr>
        <w:rPr>
          <w:b/>
          <w:bCs/>
          <w:u w:val="single"/>
        </w:rPr>
      </w:pPr>
      <w:r w:rsidRPr="00106B80">
        <w:rPr>
          <w:b/>
          <w:bCs/>
          <w:u w:val="single"/>
        </w:rPr>
        <w:t>Rachana Prabhu – Vice President</w:t>
      </w:r>
    </w:p>
    <w:p w14:paraId="57902487" w14:textId="6E03D96C" w:rsidR="00106B80" w:rsidRDefault="00106B80" w:rsidP="00106B80">
      <w:pPr>
        <w:pStyle w:val="ListParagraph"/>
        <w:numPr>
          <w:ilvl w:val="2"/>
          <w:numId w:val="23"/>
        </w:numPr>
      </w:pPr>
      <w:r>
        <w:t>Previously served as Secretary last year</w:t>
      </w:r>
    </w:p>
    <w:p w14:paraId="0CF22B31" w14:textId="10E82CEA" w:rsidR="00106B80" w:rsidRDefault="00106B80" w:rsidP="00106B80">
      <w:pPr>
        <w:pStyle w:val="ListParagraph"/>
        <w:numPr>
          <w:ilvl w:val="2"/>
          <w:numId w:val="23"/>
        </w:numPr>
      </w:pPr>
      <w:r>
        <w:t>2</w:t>
      </w:r>
      <w:r w:rsidRPr="00106B80">
        <w:rPr>
          <w:vertAlign w:val="superscript"/>
        </w:rPr>
        <w:t>nd</w:t>
      </w:r>
      <w:r>
        <w:t xml:space="preserve"> grader at Southwest</w:t>
      </w:r>
    </w:p>
    <w:p w14:paraId="3665A2D4" w14:textId="0B36D38A" w:rsidR="00106B80" w:rsidRDefault="00106B80" w:rsidP="00106B80">
      <w:pPr>
        <w:pStyle w:val="ListParagraph"/>
        <w:numPr>
          <w:ilvl w:val="1"/>
          <w:numId w:val="23"/>
        </w:numPr>
        <w:rPr>
          <w:b/>
          <w:bCs/>
          <w:u w:val="single"/>
        </w:rPr>
      </w:pPr>
      <w:r w:rsidRPr="00106B80">
        <w:rPr>
          <w:b/>
          <w:bCs/>
          <w:u w:val="single"/>
        </w:rPr>
        <w:t xml:space="preserve">Shannon Robinson </w:t>
      </w:r>
      <w:r>
        <w:rPr>
          <w:b/>
          <w:bCs/>
          <w:u w:val="single"/>
        </w:rPr>
        <w:t>–</w:t>
      </w:r>
      <w:r w:rsidRPr="00106B80">
        <w:rPr>
          <w:b/>
          <w:bCs/>
          <w:u w:val="single"/>
        </w:rPr>
        <w:t xml:space="preserve"> Secretary</w:t>
      </w:r>
    </w:p>
    <w:p w14:paraId="176BEECC" w14:textId="127A8380" w:rsidR="00106B80" w:rsidRDefault="00106B80" w:rsidP="00106B80">
      <w:pPr>
        <w:pStyle w:val="ListParagraph"/>
        <w:numPr>
          <w:ilvl w:val="2"/>
          <w:numId w:val="23"/>
        </w:numPr>
      </w:pPr>
      <w:r w:rsidRPr="00106B80">
        <w:t>1</w:t>
      </w:r>
      <w:r w:rsidRPr="00106B80">
        <w:rPr>
          <w:vertAlign w:val="superscript"/>
        </w:rPr>
        <w:t>st</w:t>
      </w:r>
      <w:r w:rsidRPr="00106B80">
        <w:t xml:space="preserve"> year as Secretary</w:t>
      </w:r>
    </w:p>
    <w:p w14:paraId="011370BD" w14:textId="17B383BF" w:rsidR="00106B80" w:rsidRDefault="00106B80" w:rsidP="00106B80">
      <w:pPr>
        <w:pStyle w:val="ListParagraph"/>
        <w:numPr>
          <w:ilvl w:val="2"/>
          <w:numId w:val="23"/>
        </w:numPr>
      </w:pPr>
      <w:r>
        <w:t>4</w:t>
      </w:r>
      <w:r w:rsidRPr="00106B80">
        <w:rPr>
          <w:vertAlign w:val="superscript"/>
        </w:rPr>
        <w:t>th</w:t>
      </w:r>
      <w:r>
        <w:t xml:space="preserve"> grader at Southwest</w:t>
      </w:r>
    </w:p>
    <w:p w14:paraId="5CD1E331" w14:textId="6F2DE9B7" w:rsidR="00106B80" w:rsidRPr="00106B80" w:rsidRDefault="00106B80" w:rsidP="00106B80">
      <w:pPr>
        <w:pStyle w:val="ListParagraph"/>
        <w:numPr>
          <w:ilvl w:val="1"/>
          <w:numId w:val="23"/>
        </w:numPr>
        <w:rPr>
          <w:b/>
          <w:bCs/>
          <w:u w:val="single"/>
        </w:rPr>
      </w:pPr>
      <w:r w:rsidRPr="00106B80">
        <w:rPr>
          <w:b/>
          <w:bCs/>
          <w:u w:val="single"/>
        </w:rPr>
        <w:t>Emily Barnes – Treasurer</w:t>
      </w:r>
    </w:p>
    <w:p w14:paraId="070B83AB" w14:textId="2827CAC5" w:rsidR="00106B80" w:rsidRDefault="00106B80" w:rsidP="00106B80">
      <w:pPr>
        <w:pStyle w:val="ListParagraph"/>
        <w:numPr>
          <w:ilvl w:val="2"/>
          <w:numId w:val="23"/>
        </w:numPr>
      </w:pPr>
      <w:r>
        <w:t>1</w:t>
      </w:r>
      <w:r w:rsidRPr="00106B80">
        <w:rPr>
          <w:vertAlign w:val="superscript"/>
        </w:rPr>
        <w:t>st</w:t>
      </w:r>
      <w:r>
        <w:t xml:space="preserve"> year as Treasurer</w:t>
      </w:r>
    </w:p>
    <w:p w14:paraId="199AC2E8" w14:textId="27ED90B1" w:rsidR="00106B80" w:rsidRDefault="00106B80" w:rsidP="00106B80">
      <w:pPr>
        <w:pStyle w:val="ListParagraph"/>
        <w:numPr>
          <w:ilvl w:val="2"/>
          <w:numId w:val="23"/>
        </w:numPr>
      </w:pPr>
      <w:r>
        <w:t>K and 3rd grader at Southwest</w:t>
      </w:r>
    </w:p>
    <w:p w14:paraId="5FD495EA" w14:textId="0288768C" w:rsidR="00106B80" w:rsidRPr="00106B80" w:rsidRDefault="00106B80" w:rsidP="00106B80">
      <w:pPr>
        <w:pStyle w:val="ListParagraph"/>
        <w:numPr>
          <w:ilvl w:val="1"/>
          <w:numId w:val="23"/>
        </w:numPr>
        <w:rPr>
          <w:b/>
          <w:bCs/>
          <w:u w:val="single"/>
        </w:rPr>
      </w:pPr>
      <w:r w:rsidRPr="00106B80">
        <w:rPr>
          <w:b/>
          <w:bCs/>
          <w:u w:val="single"/>
        </w:rPr>
        <w:t>Kate Steele – Vice President of Communications</w:t>
      </w:r>
    </w:p>
    <w:p w14:paraId="72CE9DC9" w14:textId="68AC7083" w:rsidR="00106B80" w:rsidRDefault="00106B80" w:rsidP="00106B80">
      <w:pPr>
        <w:pStyle w:val="ListParagraph"/>
        <w:numPr>
          <w:ilvl w:val="2"/>
          <w:numId w:val="23"/>
        </w:numPr>
      </w:pPr>
      <w:r>
        <w:t>Handle social media, Newsletters</w:t>
      </w:r>
      <w:r w:rsidR="009B5CD0">
        <w:t>, All Things Technical</w:t>
      </w:r>
    </w:p>
    <w:p w14:paraId="7756BEA2" w14:textId="11757BFD" w:rsidR="00106B80" w:rsidRDefault="00106B80" w:rsidP="00106B80">
      <w:pPr>
        <w:pStyle w:val="ListParagraph"/>
        <w:numPr>
          <w:ilvl w:val="1"/>
          <w:numId w:val="23"/>
        </w:numPr>
        <w:rPr>
          <w:b/>
          <w:bCs/>
          <w:u w:val="single"/>
        </w:rPr>
      </w:pPr>
      <w:r w:rsidRPr="00106B80">
        <w:rPr>
          <w:b/>
          <w:bCs/>
          <w:u w:val="single"/>
        </w:rPr>
        <w:t xml:space="preserve">Jodi Johnson </w:t>
      </w:r>
      <w:r>
        <w:rPr>
          <w:b/>
          <w:bCs/>
          <w:u w:val="single"/>
        </w:rPr>
        <w:t>– Board Member</w:t>
      </w:r>
    </w:p>
    <w:p w14:paraId="68F636F1" w14:textId="4B22C44A" w:rsidR="00106B80" w:rsidRPr="00106B80" w:rsidRDefault="00106B80" w:rsidP="00106B80">
      <w:pPr>
        <w:pStyle w:val="ListParagraph"/>
        <w:numPr>
          <w:ilvl w:val="2"/>
          <w:numId w:val="23"/>
        </w:numPr>
      </w:pPr>
      <w:r w:rsidRPr="00106B80">
        <w:lastRenderedPageBreak/>
        <w:t>Worked in the PTA for several years</w:t>
      </w:r>
    </w:p>
    <w:p w14:paraId="7BB20C44" w14:textId="545EC8C9" w:rsidR="00106B80" w:rsidRDefault="00106B80" w:rsidP="00106B80">
      <w:pPr>
        <w:pStyle w:val="ListParagraph"/>
        <w:numPr>
          <w:ilvl w:val="2"/>
          <w:numId w:val="23"/>
        </w:numPr>
      </w:pPr>
      <w:r>
        <w:t>Specifically working in memberships this year</w:t>
      </w:r>
    </w:p>
    <w:p w14:paraId="714725EE" w14:textId="20E2CDF2" w:rsidR="00106B80" w:rsidRDefault="00106B80" w:rsidP="00106B80">
      <w:pPr>
        <w:pStyle w:val="ListParagraph"/>
        <w:numPr>
          <w:ilvl w:val="2"/>
          <w:numId w:val="23"/>
        </w:numPr>
      </w:pPr>
      <w:r>
        <w:t>Also, will be helping with programming</w:t>
      </w:r>
    </w:p>
    <w:p w14:paraId="2FE3F9C7" w14:textId="3F7C6FE0" w:rsidR="00106B80" w:rsidRDefault="00106B80" w:rsidP="00106B80">
      <w:pPr>
        <w:pStyle w:val="ListParagraph"/>
        <w:numPr>
          <w:ilvl w:val="1"/>
          <w:numId w:val="23"/>
        </w:numPr>
        <w:rPr>
          <w:b/>
          <w:bCs/>
          <w:u w:val="single"/>
        </w:rPr>
      </w:pPr>
      <w:r w:rsidRPr="00106B80">
        <w:rPr>
          <w:b/>
          <w:bCs/>
          <w:u w:val="single"/>
        </w:rPr>
        <w:t xml:space="preserve">Jenna Schaefer – Board Member </w:t>
      </w:r>
    </w:p>
    <w:p w14:paraId="23DCC87B" w14:textId="53C198A8" w:rsidR="00106B80" w:rsidRPr="009B5CD0" w:rsidRDefault="009B5CD0" w:rsidP="00106B80">
      <w:pPr>
        <w:pStyle w:val="ListParagraph"/>
        <w:numPr>
          <w:ilvl w:val="2"/>
          <w:numId w:val="23"/>
        </w:numPr>
      </w:pPr>
      <w:r w:rsidRPr="009B5CD0">
        <w:t>Audit Committee Chair</w:t>
      </w:r>
    </w:p>
    <w:p w14:paraId="50271CBA" w14:textId="50229230" w:rsidR="00106B80" w:rsidRDefault="009B5CD0" w:rsidP="009B5CD0">
      <w:pPr>
        <w:pStyle w:val="ListParagraph"/>
        <w:numPr>
          <w:ilvl w:val="2"/>
          <w:numId w:val="23"/>
        </w:numPr>
      </w:pPr>
      <w:r w:rsidRPr="009B5CD0">
        <w:t>K and 1</w:t>
      </w:r>
      <w:r w:rsidRPr="009B5CD0">
        <w:rPr>
          <w:vertAlign w:val="superscript"/>
        </w:rPr>
        <w:t>st</w:t>
      </w:r>
      <w:r w:rsidRPr="009B5CD0">
        <w:t xml:space="preserve"> grader at Southwest</w:t>
      </w:r>
    </w:p>
    <w:p w14:paraId="70E5A6D4" w14:textId="0725C93F" w:rsidR="00106B80" w:rsidRDefault="00106B80" w:rsidP="00106B80">
      <w:pPr>
        <w:pStyle w:val="ListParagraph"/>
        <w:ind w:left="1440"/>
      </w:pPr>
      <w:r>
        <w:tab/>
      </w:r>
      <w:r>
        <w:tab/>
      </w:r>
    </w:p>
    <w:sdt>
      <w:sdtPr>
        <w:alias w:val="Advisory committee:"/>
        <w:tag w:val="Advisory committee:"/>
        <w:id w:val="229506565"/>
        <w:placeholder>
          <w:docPart w:val="25D5C9956F174EC38AAF7F94E8E1E0E2"/>
        </w:placeholder>
        <w:temporary/>
        <w:showingPlcHdr/>
        <w15:appearance w15:val="hidden"/>
      </w:sdtPr>
      <w:sdtEndPr/>
      <w:sdtContent>
        <w:p w14:paraId="3095098B" w14:textId="77777777" w:rsidR="00FE576D" w:rsidRPr="000D1B9D" w:rsidRDefault="000D1B9D">
          <w:pPr>
            <w:pStyle w:val="Heading1"/>
          </w:pPr>
          <w:r>
            <w:t>Advisory Committee</w:t>
          </w:r>
        </w:p>
      </w:sdtContent>
    </w:sdt>
    <w:p w14:paraId="0DC9572E" w14:textId="5E39CE50" w:rsidR="00205904" w:rsidRDefault="00AF49FF">
      <w:r>
        <w:t>N/A</w:t>
      </w:r>
    </w:p>
    <w:p w14:paraId="5D63932D" w14:textId="2A4C9BB0" w:rsidR="005468EA" w:rsidRDefault="008A1F0E" w:rsidP="005468EA">
      <w:pPr>
        <w:pStyle w:val="Heading1"/>
      </w:pPr>
      <w:sdt>
        <w:sdtPr>
          <w:alias w:val="Budget:"/>
          <w:tag w:val="Budget:"/>
          <w:id w:val="-592711502"/>
          <w:placeholder>
            <w:docPart w:val="3526568C51334296801272562292E20B"/>
          </w:placeholder>
          <w:temporary/>
          <w:showingPlcHdr/>
          <w15:appearance w15:val="hidden"/>
        </w:sdtPr>
        <w:sdtEndPr/>
        <w:sdtContent>
          <w:r w:rsidR="000D1B9D">
            <w:t>Budget</w:t>
          </w:r>
        </w:sdtContent>
      </w:sdt>
    </w:p>
    <w:p w14:paraId="20580484" w14:textId="37470B58" w:rsidR="00A55496" w:rsidRDefault="009B5CD0" w:rsidP="001B78F2">
      <w:pPr>
        <w:pStyle w:val="ListParagraph"/>
        <w:numPr>
          <w:ilvl w:val="0"/>
          <w:numId w:val="22"/>
        </w:numPr>
      </w:pPr>
      <w:r>
        <w:t xml:space="preserve">Emily Barnes </w:t>
      </w:r>
      <w:r w:rsidR="005468EA">
        <w:t xml:space="preserve">– </w:t>
      </w:r>
      <w:r>
        <w:t>Treasurer</w:t>
      </w:r>
      <w:r w:rsidR="005468EA">
        <w:t xml:space="preserve"> </w:t>
      </w:r>
    </w:p>
    <w:p w14:paraId="3B8AF46E" w14:textId="363F1210" w:rsidR="008E39ED" w:rsidRDefault="00430D7C" w:rsidP="008E39ED">
      <w:pPr>
        <w:pStyle w:val="ListParagraph"/>
        <w:numPr>
          <w:ilvl w:val="1"/>
          <w:numId w:val="22"/>
        </w:numPr>
      </w:pPr>
      <w:r>
        <w:t>Does anyone have any questions about the budget?</w:t>
      </w:r>
    </w:p>
    <w:p w14:paraId="15CFD326" w14:textId="624D66E0" w:rsidR="00DC332F" w:rsidRDefault="001B78F2" w:rsidP="00A55496">
      <w:pPr>
        <w:pStyle w:val="ListParagraph"/>
        <w:numPr>
          <w:ilvl w:val="1"/>
          <w:numId w:val="22"/>
        </w:numPr>
      </w:pPr>
      <w:r>
        <w:t xml:space="preserve">Motion to approve the </w:t>
      </w:r>
      <w:r w:rsidR="00430D7C">
        <w:t>2021-2022 B</w:t>
      </w:r>
      <w:r>
        <w:t>udget</w:t>
      </w:r>
      <w:r w:rsidR="007004E5">
        <w:t>.</w:t>
      </w:r>
    </w:p>
    <w:p w14:paraId="1E8A1E35" w14:textId="1664BFAF" w:rsidR="008E39ED" w:rsidRDefault="008E39ED" w:rsidP="008E39ED">
      <w:pPr>
        <w:pStyle w:val="ListParagraph"/>
        <w:numPr>
          <w:ilvl w:val="0"/>
          <w:numId w:val="22"/>
        </w:numPr>
      </w:pPr>
      <w:r>
        <w:t>Jodi Johnson – Board Member</w:t>
      </w:r>
    </w:p>
    <w:p w14:paraId="321A554C" w14:textId="632CBA2E" w:rsidR="008E39ED" w:rsidRDefault="00430D7C" w:rsidP="008E39ED">
      <w:pPr>
        <w:pStyle w:val="ListParagraph"/>
        <w:numPr>
          <w:ilvl w:val="1"/>
          <w:numId w:val="22"/>
        </w:numPr>
      </w:pPr>
      <w:r>
        <w:t>We decided we can function this year with the funds left over from last year.</w:t>
      </w:r>
    </w:p>
    <w:p w14:paraId="73768BD2" w14:textId="48610FA6" w:rsidR="00430D7C" w:rsidRDefault="00430D7C" w:rsidP="008E39ED">
      <w:pPr>
        <w:pStyle w:val="ListParagraph"/>
        <w:numPr>
          <w:ilvl w:val="1"/>
          <w:numId w:val="22"/>
        </w:numPr>
      </w:pPr>
      <w:r>
        <w:t>The money we are fundraising this year (Boosterthon) will be allocated to the playground work.</w:t>
      </w:r>
    </w:p>
    <w:p w14:paraId="69726FD4" w14:textId="2FB836F3" w:rsidR="00430D7C" w:rsidRDefault="00430D7C" w:rsidP="008E39ED">
      <w:pPr>
        <w:pStyle w:val="ListParagraph"/>
        <w:numPr>
          <w:ilvl w:val="1"/>
          <w:numId w:val="22"/>
        </w:numPr>
      </w:pPr>
      <w:r>
        <w:t>The money is well allocated between programs for children and families this year and basis of continuing business.</w:t>
      </w:r>
    </w:p>
    <w:p w14:paraId="4920E6FD" w14:textId="04800899" w:rsidR="00430D7C" w:rsidRDefault="00430D7C" w:rsidP="00430D7C">
      <w:pPr>
        <w:pStyle w:val="ListParagraph"/>
        <w:numPr>
          <w:ilvl w:val="0"/>
          <w:numId w:val="22"/>
        </w:numPr>
      </w:pPr>
      <w:r>
        <w:t>Megan Bocci- President</w:t>
      </w:r>
    </w:p>
    <w:p w14:paraId="3ED67D5F" w14:textId="01586C1F" w:rsidR="00430D7C" w:rsidRDefault="00430D7C" w:rsidP="00430D7C">
      <w:pPr>
        <w:pStyle w:val="ListParagraph"/>
        <w:numPr>
          <w:ilvl w:val="1"/>
          <w:numId w:val="22"/>
        </w:numPr>
      </w:pPr>
      <w:r>
        <w:t>Asked if anyone had any questions</w:t>
      </w:r>
    </w:p>
    <w:p w14:paraId="3838A24D" w14:textId="313D56E0" w:rsidR="00430D7C" w:rsidRDefault="00430D7C" w:rsidP="00430D7C">
      <w:pPr>
        <w:pStyle w:val="ListParagraph"/>
        <w:numPr>
          <w:ilvl w:val="1"/>
          <w:numId w:val="22"/>
        </w:numPr>
      </w:pPr>
      <w:r>
        <w:t>Motion to approve the budget</w:t>
      </w:r>
    </w:p>
    <w:p w14:paraId="193AAB9D" w14:textId="586B4E7E" w:rsidR="00430D7C" w:rsidRDefault="00430D7C" w:rsidP="00430D7C">
      <w:pPr>
        <w:pStyle w:val="ListParagraph"/>
        <w:numPr>
          <w:ilvl w:val="1"/>
          <w:numId w:val="22"/>
        </w:numPr>
      </w:pPr>
      <w:r>
        <w:t>Kate Steele motion to approve the Budget</w:t>
      </w:r>
    </w:p>
    <w:p w14:paraId="27AF1C54" w14:textId="791D95BC" w:rsidR="00430D7C" w:rsidRDefault="00430D7C" w:rsidP="00430D7C">
      <w:pPr>
        <w:pStyle w:val="ListParagraph"/>
        <w:numPr>
          <w:ilvl w:val="1"/>
          <w:numId w:val="22"/>
        </w:numPr>
      </w:pPr>
      <w:r>
        <w:t>Board member 2</w:t>
      </w:r>
      <w:r w:rsidRPr="00430D7C">
        <w:rPr>
          <w:vertAlign w:val="superscript"/>
        </w:rPr>
        <w:t>nd</w:t>
      </w:r>
      <w:r>
        <w:t xml:space="preserve"> the motion</w:t>
      </w:r>
    </w:p>
    <w:p w14:paraId="7F064E18" w14:textId="75F1A7D8" w:rsidR="00430D7C" w:rsidRDefault="00430D7C" w:rsidP="00430D7C">
      <w:pPr>
        <w:pStyle w:val="ListParagraph"/>
        <w:numPr>
          <w:ilvl w:val="1"/>
          <w:numId w:val="22"/>
        </w:numPr>
      </w:pPr>
      <w:r>
        <w:t>All approved</w:t>
      </w:r>
    </w:p>
    <w:p w14:paraId="52C10181" w14:textId="4826B02C" w:rsidR="00430D7C" w:rsidRDefault="00430D7C" w:rsidP="00430D7C">
      <w:pPr>
        <w:pStyle w:val="ListParagraph"/>
        <w:numPr>
          <w:ilvl w:val="1"/>
          <w:numId w:val="22"/>
        </w:numPr>
      </w:pPr>
      <w:r>
        <w:t>Budget approved</w:t>
      </w:r>
    </w:p>
    <w:p w14:paraId="640FCC62" w14:textId="17F440C3" w:rsidR="007004E5" w:rsidRDefault="007004E5" w:rsidP="00CC0505">
      <w:pPr>
        <w:pStyle w:val="ListParagraph"/>
        <w:numPr>
          <w:ilvl w:val="0"/>
          <w:numId w:val="22"/>
        </w:numPr>
      </w:pPr>
      <w:r>
        <w:t>Quorum Met.</w:t>
      </w:r>
    </w:p>
    <w:p w14:paraId="62C90CB7" w14:textId="57FFEF83" w:rsidR="00D725A7" w:rsidRDefault="00D725A7" w:rsidP="00CC0505">
      <w:pPr>
        <w:pStyle w:val="ListParagraph"/>
        <w:numPr>
          <w:ilvl w:val="2"/>
          <w:numId w:val="22"/>
        </w:numPr>
      </w:pPr>
      <w:r>
        <w:t>20 plus members voted</w:t>
      </w:r>
    </w:p>
    <w:p w14:paraId="2A33BB60" w14:textId="29B368D2" w:rsidR="007004E5" w:rsidRDefault="00CC0505" w:rsidP="00CC0505">
      <w:pPr>
        <w:pStyle w:val="ListParagraph"/>
        <w:numPr>
          <w:ilvl w:val="2"/>
          <w:numId w:val="22"/>
        </w:numPr>
      </w:pPr>
      <w:r>
        <w:t xml:space="preserve">2021-2022 </w:t>
      </w:r>
      <w:r w:rsidR="007004E5">
        <w:t>Budget approved</w:t>
      </w:r>
    </w:p>
    <w:p w14:paraId="54ED8FDF" w14:textId="37A6CEEB" w:rsidR="00FE576D" w:rsidRDefault="008A1F0E">
      <w:pPr>
        <w:pStyle w:val="Heading1"/>
      </w:pPr>
      <w:sdt>
        <w:sdtPr>
          <w:alias w:val="Principal’s report:"/>
          <w:tag w:val="Principal’s report:"/>
          <w:id w:val="-525021033"/>
          <w:placeholder>
            <w:docPart w:val="E20127B2F18F4F6F9CB7CBB9301FFFCA"/>
          </w:placeholder>
          <w:temporary/>
          <w:showingPlcHdr/>
          <w15:appearance w15:val="hidden"/>
        </w:sdtPr>
        <w:sdtEndPr/>
        <w:sdtContent>
          <w:r w:rsidR="000D1B9D">
            <w:t>Principal’s Report</w:t>
          </w:r>
        </w:sdtContent>
      </w:sdt>
    </w:p>
    <w:p w14:paraId="06D6EB8A" w14:textId="1E2DB93C" w:rsidR="00CC0505" w:rsidRDefault="00CC0505" w:rsidP="00F66638">
      <w:r>
        <w:t xml:space="preserve">Thanks to everyone for </w:t>
      </w:r>
      <w:r w:rsidR="00F66638">
        <w:t xml:space="preserve">joining the call tonight.  </w:t>
      </w:r>
      <w:r>
        <w:t>We are off to a great start this year</w:t>
      </w:r>
      <w:r w:rsidR="00F66638">
        <w:t xml:space="preserve"> with your support.</w:t>
      </w:r>
    </w:p>
    <w:p w14:paraId="41901B1E" w14:textId="3711CFF0" w:rsidR="00A55496" w:rsidRDefault="00CC0505" w:rsidP="00CC0505">
      <w:pPr>
        <w:pStyle w:val="ListParagraph"/>
        <w:numPr>
          <w:ilvl w:val="0"/>
          <w:numId w:val="22"/>
        </w:numPr>
      </w:pPr>
      <w:r w:rsidRPr="00F66638">
        <w:rPr>
          <w:b/>
          <w:bCs/>
        </w:rPr>
        <w:t>Procedures:</w:t>
      </w:r>
      <w:r>
        <w:t xml:space="preserve"> We are doing an excellent job of following procedures. </w:t>
      </w:r>
    </w:p>
    <w:p w14:paraId="41630959" w14:textId="11F26286" w:rsidR="00B944B6" w:rsidRDefault="00B944B6" w:rsidP="00B944B6">
      <w:pPr>
        <w:pStyle w:val="ListParagraph"/>
        <w:numPr>
          <w:ilvl w:val="1"/>
          <w:numId w:val="22"/>
        </w:numPr>
      </w:pPr>
      <w:r>
        <w:t>Morning car line is going well.</w:t>
      </w:r>
    </w:p>
    <w:p w14:paraId="3A74E9FA" w14:textId="77777777" w:rsidR="00B944B6" w:rsidRDefault="00B944B6" w:rsidP="00A55496">
      <w:pPr>
        <w:pStyle w:val="ListParagraph"/>
        <w:numPr>
          <w:ilvl w:val="1"/>
          <w:numId w:val="22"/>
        </w:numPr>
      </w:pPr>
      <w:r>
        <w:t>Morning arrival shows a</w:t>
      </w:r>
      <w:r w:rsidR="00CC0505">
        <w:t xml:space="preserve"> </w:t>
      </w:r>
      <w:r>
        <w:t>g</w:t>
      </w:r>
      <w:r w:rsidR="00CC0505">
        <w:t xml:space="preserve">ap between 7:05am-7:10am.  </w:t>
      </w:r>
    </w:p>
    <w:p w14:paraId="017921EF" w14:textId="77777777" w:rsidR="00B944B6" w:rsidRDefault="00CC0505" w:rsidP="00A55496">
      <w:pPr>
        <w:pStyle w:val="ListParagraph"/>
        <w:numPr>
          <w:ilvl w:val="1"/>
          <w:numId w:val="22"/>
        </w:numPr>
      </w:pPr>
      <w:r>
        <w:t xml:space="preserve">Encourage people to come early.  </w:t>
      </w:r>
    </w:p>
    <w:p w14:paraId="781CC698" w14:textId="63CB0585" w:rsidR="00A55496" w:rsidRDefault="00CC0505" w:rsidP="00B944B6">
      <w:pPr>
        <w:pStyle w:val="ListParagraph"/>
        <w:numPr>
          <w:ilvl w:val="1"/>
          <w:numId w:val="22"/>
        </w:numPr>
      </w:pPr>
      <w:r>
        <w:t>Everyone need to be in the building by 7:25am.</w:t>
      </w:r>
    </w:p>
    <w:p w14:paraId="3BB9F99D" w14:textId="558F39A4" w:rsidR="00B944B6" w:rsidRDefault="00B944B6" w:rsidP="00B944B6">
      <w:pPr>
        <w:pStyle w:val="ListParagraph"/>
        <w:numPr>
          <w:ilvl w:val="1"/>
          <w:numId w:val="22"/>
        </w:numPr>
      </w:pPr>
      <w:r>
        <w:t xml:space="preserve">We do still have a couple of cards that come late.  </w:t>
      </w:r>
    </w:p>
    <w:p w14:paraId="72A31DD8" w14:textId="1608744F" w:rsidR="00B944B6" w:rsidRDefault="00B944B6" w:rsidP="00B944B6">
      <w:pPr>
        <w:pStyle w:val="ListParagraph"/>
        <w:numPr>
          <w:ilvl w:val="0"/>
          <w:numId w:val="22"/>
        </w:numPr>
      </w:pPr>
      <w:r w:rsidRPr="00F66638">
        <w:rPr>
          <w:b/>
          <w:bCs/>
        </w:rPr>
        <w:t>Classrooms</w:t>
      </w:r>
      <w:r>
        <w:t>: Things are going great.</w:t>
      </w:r>
    </w:p>
    <w:p w14:paraId="38098FD6" w14:textId="470087F3" w:rsidR="008C7961" w:rsidRDefault="008C7961" w:rsidP="00B944B6">
      <w:pPr>
        <w:pStyle w:val="ListParagraph"/>
        <w:numPr>
          <w:ilvl w:val="1"/>
          <w:numId w:val="22"/>
        </w:numPr>
      </w:pPr>
      <w:r>
        <w:t>3</w:t>
      </w:r>
      <w:r w:rsidR="00B944B6" w:rsidRPr="00B944B6">
        <w:rPr>
          <w:vertAlign w:val="superscript"/>
        </w:rPr>
        <w:t>rd</w:t>
      </w:r>
      <w:r w:rsidR="00B944B6">
        <w:t xml:space="preserve"> graders completed BOG Reading </w:t>
      </w:r>
      <w:r>
        <w:t xml:space="preserve">assessments </w:t>
      </w:r>
    </w:p>
    <w:p w14:paraId="51B34955" w14:textId="2040FF10" w:rsidR="00B944B6" w:rsidRDefault="00B944B6" w:rsidP="00B944B6">
      <w:pPr>
        <w:pStyle w:val="ListParagraph"/>
        <w:numPr>
          <w:ilvl w:val="2"/>
          <w:numId w:val="22"/>
        </w:numPr>
      </w:pPr>
      <w:r>
        <w:t>Very organized.</w:t>
      </w:r>
    </w:p>
    <w:p w14:paraId="4EB48352" w14:textId="25745857" w:rsidR="00B944B6" w:rsidRDefault="00B944B6" w:rsidP="00B944B6">
      <w:pPr>
        <w:pStyle w:val="ListParagraph"/>
        <w:numPr>
          <w:ilvl w:val="2"/>
          <w:numId w:val="22"/>
        </w:numPr>
      </w:pPr>
      <w:r>
        <w:t>Students did a nice job of following through all the procedures</w:t>
      </w:r>
    </w:p>
    <w:p w14:paraId="0AAFA515" w14:textId="6C9CAA42" w:rsidR="00B944B6" w:rsidRDefault="00B944B6" w:rsidP="00B944B6">
      <w:pPr>
        <w:pStyle w:val="ListParagraph"/>
        <w:numPr>
          <w:ilvl w:val="1"/>
          <w:numId w:val="22"/>
        </w:numPr>
      </w:pPr>
      <w:r>
        <w:t>K3 – DiBels</w:t>
      </w:r>
    </w:p>
    <w:p w14:paraId="247413B7" w14:textId="0836C1D7" w:rsidR="00B944B6" w:rsidRDefault="00B944B6" w:rsidP="00B944B6">
      <w:pPr>
        <w:pStyle w:val="ListParagraph"/>
        <w:numPr>
          <w:ilvl w:val="2"/>
          <w:numId w:val="22"/>
        </w:numPr>
      </w:pPr>
      <w:r>
        <w:lastRenderedPageBreak/>
        <w:t>Completed</w:t>
      </w:r>
    </w:p>
    <w:p w14:paraId="0626F2E8" w14:textId="0F6225B9" w:rsidR="00B944B6" w:rsidRDefault="008C7961" w:rsidP="00B944B6">
      <w:pPr>
        <w:pStyle w:val="ListParagraph"/>
        <w:numPr>
          <w:ilvl w:val="1"/>
          <w:numId w:val="22"/>
        </w:numPr>
      </w:pPr>
      <w:r>
        <w:t xml:space="preserve">3-4-5 </w:t>
      </w:r>
      <w:r w:rsidR="00B944B6">
        <w:t>– Almost complete ERLA</w:t>
      </w:r>
    </w:p>
    <w:p w14:paraId="63666685" w14:textId="63E44C6E" w:rsidR="00B944B6" w:rsidRDefault="001F43DD" w:rsidP="00B944B6">
      <w:pPr>
        <w:pStyle w:val="ListParagraph"/>
        <w:numPr>
          <w:ilvl w:val="2"/>
          <w:numId w:val="22"/>
        </w:numPr>
      </w:pPr>
      <w:r>
        <w:t>Test done b</w:t>
      </w:r>
      <w:r w:rsidR="00B944B6">
        <w:t>y Monday/Tuesday</w:t>
      </w:r>
    </w:p>
    <w:p w14:paraId="75F24194" w14:textId="77777777" w:rsidR="00B944B6" w:rsidRDefault="00B944B6" w:rsidP="00B944B6">
      <w:pPr>
        <w:pStyle w:val="ListParagraph"/>
        <w:numPr>
          <w:ilvl w:val="2"/>
          <w:numId w:val="22"/>
        </w:numPr>
      </w:pPr>
      <w:r>
        <w:t>Some makeups needed due to student absents</w:t>
      </w:r>
    </w:p>
    <w:p w14:paraId="12E160E3" w14:textId="49DBD0C3" w:rsidR="00B944B6" w:rsidRDefault="00B944B6" w:rsidP="00B944B6">
      <w:pPr>
        <w:pStyle w:val="ListParagraph"/>
        <w:numPr>
          <w:ilvl w:val="2"/>
          <w:numId w:val="22"/>
        </w:numPr>
      </w:pPr>
      <w:r>
        <w:t>Going smoothly</w:t>
      </w:r>
    </w:p>
    <w:p w14:paraId="10E4A2D5" w14:textId="38E3CB8C" w:rsidR="00B944B6" w:rsidRPr="00F66638" w:rsidRDefault="00B944B6" w:rsidP="00B944B6">
      <w:pPr>
        <w:pStyle w:val="ListParagraph"/>
        <w:numPr>
          <w:ilvl w:val="0"/>
          <w:numId w:val="22"/>
        </w:numPr>
        <w:rPr>
          <w:b/>
          <w:bCs/>
        </w:rPr>
      </w:pPr>
      <w:r w:rsidRPr="00F66638">
        <w:rPr>
          <w:b/>
          <w:bCs/>
        </w:rPr>
        <w:t>Staff</w:t>
      </w:r>
    </w:p>
    <w:p w14:paraId="7E8ACE9B" w14:textId="0414D844" w:rsidR="001F43DD" w:rsidRDefault="001F43DD" w:rsidP="00B944B6">
      <w:pPr>
        <w:pStyle w:val="ListParagraph"/>
        <w:numPr>
          <w:ilvl w:val="1"/>
          <w:numId w:val="22"/>
        </w:numPr>
      </w:pPr>
      <w:r>
        <w:t>Focusing on the needs of our students</w:t>
      </w:r>
    </w:p>
    <w:p w14:paraId="16049187" w14:textId="249C5C14" w:rsidR="00B944B6" w:rsidRDefault="001F43DD" w:rsidP="00B944B6">
      <w:pPr>
        <w:pStyle w:val="ListParagraph"/>
        <w:numPr>
          <w:ilvl w:val="1"/>
          <w:numId w:val="22"/>
        </w:numPr>
      </w:pPr>
      <w:r>
        <w:t>Instructions/ Collaborations</w:t>
      </w:r>
      <w:r w:rsidR="006A342C">
        <w:t xml:space="preserve"> among Core Teachers and Support Staff</w:t>
      </w:r>
    </w:p>
    <w:p w14:paraId="50832385" w14:textId="1F65DB9D" w:rsidR="001F43DD" w:rsidRDefault="001F43DD" w:rsidP="00B944B6">
      <w:pPr>
        <w:pStyle w:val="ListParagraph"/>
        <w:numPr>
          <w:ilvl w:val="1"/>
          <w:numId w:val="22"/>
        </w:numPr>
      </w:pPr>
      <w:r>
        <w:t>Goals to achieve high growth for our students</w:t>
      </w:r>
    </w:p>
    <w:p w14:paraId="21A6DDD2" w14:textId="7C22F94C" w:rsidR="001F43DD" w:rsidRDefault="001F43DD" w:rsidP="00B944B6">
      <w:pPr>
        <w:pStyle w:val="ListParagraph"/>
        <w:numPr>
          <w:ilvl w:val="1"/>
          <w:numId w:val="22"/>
        </w:numPr>
      </w:pPr>
      <w:r>
        <w:t>Concerns about student achievement and unlearned materials after looking at the numbers released.</w:t>
      </w:r>
    </w:p>
    <w:p w14:paraId="1E3258B8" w14:textId="4C3ECA36" w:rsidR="001F43DD" w:rsidRDefault="001F43DD" w:rsidP="00B944B6">
      <w:pPr>
        <w:pStyle w:val="ListParagraph"/>
        <w:numPr>
          <w:ilvl w:val="1"/>
          <w:numId w:val="22"/>
        </w:numPr>
      </w:pPr>
      <w:r>
        <w:t xml:space="preserve">Our school numbers </w:t>
      </w:r>
      <w:r w:rsidR="006A342C">
        <w:t xml:space="preserve">went down </w:t>
      </w:r>
      <w:r>
        <w:t xml:space="preserve">Reading </w:t>
      </w:r>
      <w:r w:rsidR="006A342C">
        <w:t>among our</w:t>
      </w:r>
      <w:r>
        <w:t xml:space="preserve"> 4</w:t>
      </w:r>
      <w:r w:rsidRPr="001F43DD">
        <w:rPr>
          <w:vertAlign w:val="superscript"/>
        </w:rPr>
        <w:t>th</w:t>
      </w:r>
      <w:r>
        <w:t xml:space="preserve"> and 5</w:t>
      </w:r>
      <w:r w:rsidRPr="001F43DD">
        <w:rPr>
          <w:vertAlign w:val="superscript"/>
        </w:rPr>
        <w:t>th</w:t>
      </w:r>
      <w:r>
        <w:t xml:space="preserve"> graders</w:t>
      </w:r>
      <w:r w:rsidR="006A342C">
        <w:t xml:space="preserve"> by a little over a point in each grade level</w:t>
      </w:r>
    </w:p>
    <w:p w14:paraId="1FE05734" w14:textId="74D55E22" w:rsidR="006A342C" w:rsidRDefault="006A342C" w:rsidP="00B944B6">
      <w:pPr>
        <w:pStyle w:val="ListParagraph"/>
        <w:numPr>
          <w:ilvl w:val="1"/>
          <w:numId w:val="22"/>
        </w:numPr>
      </w:pPr>
      <w:r>
        <w:t>Math and Science went up in all grade levels.</w:t>
      </w:r>
    </w:p>
    <w:p w14:paraId="388930B2" w14:textId="5E5DD9C6" w:rsidR="006A342C" w:rsidRDefault="006A342C" w:rsidP="00B944B6">
      <w:pPr>
        <w:pStyle w:val="ListParagraph"/>
        <w:numPr>
          <w:ilvl w:val="1"/>
          <w:numId w:val="22"/>
        </w:numPr>
      </w:pPr>
      <w:r>
        <w:t>Oak Ridge is the only school that had a higher overall proficiency rating in the County.</w:t>
      </w:r>
    </w:p>
    <w:p w14:paraId="5178621C" w14:textId="70702874" w:rsidR="006A342C" w:rsidRDefault="006A342C" w:rsidP="006A342C">
      <w:pPr>
        <w:pStyle w:val="ListParagraph"/>
        <w:numPr>
          <w:ilvl w:val="2"/>
          <w:numId w:val="22"/>
        </w:numPr>
      </w:pPr>
      <w:r>
        <w:t xml:space="preserve">This is a </w:t>
      </w:r>
      <w:proofErr w:type="spellStart"/>
      <w:r>
        <w:t>compliment</w:t>
      </w:r>
      <w:proofErr w:type="spellEnd"/>
      <w:r>
        <w:t xml:space="preserve"> to our parents, students, staff, and community. </w:t>
      </w:r>
    </w:p>
    <w:p w14:paraId="19CCD045" w14:textId="59ABDCF9" w:rsidR="006A342C" w:rsidRDefault="006A342C" w:rsidP="006A342C">
      <w:pPr>
        <w:pStyle w:val="ListParagraph"/>
        <w:numPr>
          <w:ilvl w:val="1"/>
          <w:numId w:val="22"/>
        </w:numPr>
      </w:pPr>
      <w:r>
        <w:t xml:space="preserve">We are continuing to look at individual student data to increase intentionality. </w:t>
      </w:r>
    </w:p>
    <w:p w14:paraId="31491253" w14:textId="7F1BBADE" w:rsidR="006A342C" w:rsidRDefault="006A342C" w:rsidP="006A342C">
      <w:pPr>
        <w:pStyle w:val="ListParagraph"/>
        <w:numPr>
          <w:ilvl w:val="1"/>
          <w:numId w:val="22"/>
        </w:numPr>
      </w:pPr>
      <w:r>
        <w:t>We not only want expected growth, but we want our students to exceed growth.</w:t>
      </w:r>
    </w:p>
    <w:p w14:paraId="7F4B2CA6" w14:textId="7D894A88" w:rsidR="006A342C" w:rsidRPr="00F66638" w:rsidRDefault="006A342C" w:rsidP="006A342C">
      <w:pPr>
        <w:pStyle w:val="ListParagraph"/>
        <w:numPr>
          <w:ilvl w:val="0"/>
          <w:numId w:val="22"/>
        </w:numPr>
        <w:rPr>
          <w:b/>
          <w:bCs/>
        </w:rPr>
      </w:pPr>
      <w:r w:rsidRPr="00F66638">
        <w:rPr>
          <w:b/>
          <w:bCs/>
        </w:rPr>
        <w:t>Covid</w:t>
      </w:r>
    </w:p>
    <w:p w14:paraId="770404BA" w14:textId="18AAA879" w:rsidR="006A342C" w:rsidRDefault="006A342C" w:rsidP="006A342C">
      <w:pPr>
        <w:pStyle w:val="ListParagraph"/>
        <w:numPr>
          <w:ilvl w:val="1"/>
          <w:numId w:val="22"/>
        </w:numPr>
      </w:pPr>
      <w:r>
        <w:t>Link provided during weekly message of our school procedures.</w:t>
      </w:r>
    </w:p>
    <w:p w14:paraId="16FD445C" w14:textId="11B20F5C" w:rsidR="006A342C" w:rsidRDefault="006A342C" w:rsidP="006A342C">
      <w:pPr>
        <w:pStyle w:val="ListParagraph"/>
        <w:numPr>
          <w:ilvl w:val="1"/>
          <w:numId w:val="22"/>
        </w:numPr>
      </w:pPr>
      <w:r>
        <w:t>Continue to encourage all adults to get vaccinated.</w:t>
      </w:r>
    </w:p>
    <w:p w14:paraId="1B78B301" w14:textId="660DF87B" w:rsidR="006A342C" w:rsidRDefault="006A342C" w:rsidP="006A342C">
      <w:pPr>
        <w:pStyle w:val="ListParagraph"/>
        <w:numPr>
          <w:ilvl w:val="1"/>
          <w:numId w:val="22"/>
        </w:numPr>
      </w:pPr>
      <w:r>
        <w:t>Vaccination reduces the spread of the virus.</w:t>
      </w:r>
    </w:p>
    <w:p w14:paraId="67BD2046" w14:textId="2AA2A872" w:rsidR="006A342C" w:rsidRDefault="006A342C" w:rsidP="006A342C">
      <w:pPr>
        <w:pStyle w:val="ListParagraph"/>
        <w:numPr>
          <w:ilvl w:val="1"/>
          <w:numId w:val="22"/>
        </w:numPr>
      </w:pPr>
      <w:r>
        <w:t>All students remain masks inside the building outside of eating and drinking.</w:t>
      </w:r>
    </w:p>
    <w:p w14:paraId="3D24F7B4" w14:textId="7B813B9E" w:rsidR="006A342C" w:rsidRDefault="006A342C" w:rsidP="006A342C">
      <w:pPr>
        <w:pStyle w:val="ListParagraph"/>
        <w:numPr>
          <w:ilvl w:val="1"/>
          <w:numId w:val="22"/>
        </w:numPr>
      </w:pPr>
      <w:r>
        <w:t>Students now have additional areas to go outside for brain breaks.  All thanks to the PTA!</w:t>
      </w:r>
    </w:p>
    <w:p w14:paraId="27D913FC" w14:textId="4C5BFDB1" w:rsidR="006A342C" w:rsidRDefault="006A342C" w:rsidP="006A342C">
      <w:pPr>
        <w:pStyle w:val="ListParagraph"/>
        <w:numPr>
          <w:ilvl w:val="1"/>
          <w:numId w:val="22"/>
        </w:numPr>
      </w:pPr>
      <w:r>
        <w:t xml:space="preserve">Reinforce throughout the </w:t>
      </w:r>
      <w:r w:rsidR="00F66638">
        <w:t xml:space="preserve">instructional </w:t>
      </w:r>
      <w:r>
        <w:t>day to continue following the procedures like hand washing, wiping down things, wearing the masks</w:t>
      </w:r>
      <w:r w:rsidR="005933E9">
        <w:t>.</w:t>
      </w:r>
    </w:p>
    <w:p w14:paraId="5E435828" w14:textId="29483717" w:rsidR="006A342C" w:rsidRDefault="005933E9" w:rsidP="006A342C">
      <w:pPr>
        <w:pStyle w:val="ListParagraph"/>
        <w:numPr>
          <w:ilvl w:val="1"/>
          <w:numId w:val="22"/>
        </w:numPr>
      </w:pPr>
      <w:r>
        <w:t xml:space="preserve">Following </w:t>
      </w:r>
      <w:r w:rsidR="00F66638">
        <w:t>these</w:t>
      </w:r>
      <w:r>
        <w:t xml:space="preserve"> procedures </w:t>
      </w:r>
      <w:r w:rsidR="006A342C">
        <w:t xml:space="preserve">has worked </w:t>
      </w:r>
      <w:r w:rsidR="00F66638">
        <w:t>well f</w:t>
      </w:r>
      <w:r w:rsidR="006A342C">
        <w:t>or the school</w:t>
      </w:r>
      <w:r>
        <w:t>.</w:t>
      </w:r>
    </w:p>
    <w:p w14:paraId="433074BE" w14:textId="52764219" w:rsidR="006A342C" w:rsidRDefault="006A342C" w:rsidP="006A342C">
      <w:pPr>
        <w:pStyle w:val="ListParagraph"/>
        <w:numPr>
          <w:ilvl w:val="1"/>
          <w:numId w:val="22"/>
        </w:numPr>
      </w:pPr>
      <w:r>
        <w:t>Positive</w:t>
      </w:r>
      <w:r w:rsidR="005933E9">
        <w:t xml:space="preserve"> case</w:t>
      </w:r>
      <w:r w:rsidR="00F66638">
        <w:t>s were a</w:t>
      </w:r>
      <w:r>
        <w:t xml:space="preserve"> result</w:t>
      </w:r>
      <w:r w:rsidR="00F66638">
        <w:t xml:space="preserve"> </w:t>
      </w:r>
      <w:r>
        <w:t xml:space="preserve">of things </w:t>
      </w:r>
      <w:r w:rsidR="005933E9">
        <w:t xml:space="preserve">that occurred </w:t>
      </w:r>
      <w:r>
        <w:t>outside</w:t>
      </w:r>
      <w:r w:rsidR="005933E9">
        <w:t xml:space="preserve"> of</w:t>
      </w:r>
      <w:r>
        <w:t xml:space="preserve"> the school.</w:t>
      </w:r>
      <w:r w:rsidR="005933E9">
        <w:t xml:space="preserve"> These cases were not directly related to the classroom.</w:t>
      </w:r>
    </w:p>
    <w:p w14:paraId="1DD2A3A2" w14:textId="0892087C" w:rsidR="00F66638" w:rsidRPr="00F66638" w:rsidRDefault="00F66638" w:rsidP="00F66638">
      <w:pPr>
        <w:pStyle w:val="ListParagraph"/>
        <w:numPr>
          <w:ilvl w:val="0"/>
          <w:numId w:val="22"/>
        </w:numPr>
        <w:rPr>
          <w:b/>
          <w:bCs/>
        </w:rPr>
      </w:pPr>
      <w:r w:rsidRPr="00F66638">
        <w:rPr>
          <w:b/>
          <w:bCs/>
        </w:rPr>
        <w:t>Boosterthon</w:t>
      </w:r>
    </w:p>
    <w:p w14:paraId="655C2E46" w14:textId="24F3D6F3" w:rsidR="00F66638" w:rsidRDefault="00F66638" w:rsidP="00F66638">
      <w:pPr>
        <w:pStyle w:val="ListParagraph"/>
        <w:numPr>
          <w:ilvl w:val="1"/>
          <w:numId w:val="22"/>
        </w:numPr>
      </w:pPr>
      <w:r>
        <w:t>Kids are really pumped up for the school wide dance tomorrow</w:t>
      </w:r>
    </w:p>
    <w:p w14:paraId="74DB33EF" w14:textId="07F288DF" w:rsidR="00F66638" w:rsidRDefault="00F66638" w:rsidP="00F66638">
      <w:pPr>
        <w:pStyle w:val="ListParagraph"/>
        <w:numPr>
          <w:ilvl w:val="1"/>
          <w:numId w:val="22"/>
        </w:numPr>
      </w:pPr>
      <w:r>
        <w:t>It’s a great time to celebrate all their hard work and have some fun together</w:t>
      </w:r>
    </w:p>
    <w:p w14:paraId="4768493A" w14:textId="5F995E52" w:rsidR="00F66638" w:rsidRDefault="00F66638" w:rsidP="00F66638">
      <w:pPr>
        <w:pStyle w:val="ListParagraph"/>
        <w:numPr>
          <w:ilvl w:val="1"/>
          <w:numId w:val="22"/>
        </w:numPr>
      </w:pPr>
      <w:r>
        <w:t>Thanks to our PTA, families, and community support.</w:t>
      </w:r>
    </w:p>
    <w:p w14:paraId="1835C7AA" w14:textId="73B2B865" w:rsidR="00F66638" w:rsidRDefault="00F66638" w:rsidP="00F66638">
      <w:pPr>
        <w:pStyle w:val="ListParagraph"/>
        <w:numPr>
          <w:ilvl w:val="1"/>
          <w:numId w:val="22"/>
        </w:numPr>
      </w:pPr>
      <w:r>
        <w:t>Great way to get additional resources to help with our school</w:t>
      </w:r>
    </w:p>
    <w:p w14:paraId="2A58F0EE" w14:textId="7232FE5B" w:rsidR="00F66638" w:rsidRPr="00F66638" w:rsidRDefault="00F66638" w:rsidP="00F66638">
      <w:pPr>
        <w:pStyle w:val="ListParagraph"/>
        <w:numPr>
          <w:ilvl w:val="0"/>
          <w:numId w:val="22"/>
        </w:numPr>
        <w:rPr>
          <w:b/>
          <w:bCs/>
        </w:rPr>
      </w:pPr>
      <w:r w:rsidRPr="00F66638">
        <w:rPr>
          <w:b/>
          <w:bCs/>
        </w:rPr>
        <w:t>Academics</w:t>
      </w:r>
    </w:p>
    <w:p w14:paraId="510011D5" w14:textId="4D435AA4" w:rsidR="00F66638" w:rsidRDefault="00F66638" w:rsidP="00F66638">
      <w:pPr>
        <w:pStyle w:val="ListParagraph"/>
        <w:numPr>
          <w:ilvl w:val="1"/>
          <w:numId w:val="22"/>
        </w:numPr>
      </w:pPr>
      <w:r>
        <w:t>Virtual Academic night coming up</w:t>
      </w:r>
    </w:p>
    <w:p w14:paraId="7B423136" w14:textId="3D016536" w:rsidR="00F66638" w:rsidRDefault="00F66638" w:rsidP="00F66638">
      <w:pPr>
        <w:pStyle w:val="ListParagraph"/>
        <w:numPr>
          <w:ilvl w:val="1"/>
          <w:numId w:val="22"/>
        </w:numPr>
      </w:pPr>
      <w:r>
        <w:t>Teachers will provide curriculum information that will pertain standards for your grade level.</w:t>
      </w:r>
    </w:p>
    <w:p w14:paraId="293E7D1D" w14:textId="37F2F521" w:rsidR="00F66638" w:rsidRDefault="00F66638" w:rsidP="00F66638">
      <w:pPr>
        <w:pStyle w:val="ListParagraph"/>
        <w:numPr>
          <w:ilvl w:val="1"/>
          <w:numId w:val="22"/>
        </w:numPr>
      </w:pPr>
      <w:r>
        <w:t>If you have any questions after reviewing, please reach out to your teacher.</w:t>
      </w:r>
    </w:p>
    <w:p w14:paraId="4F7B90F8" w14:textId="21DA6408" w:rsidR="00F66638" w:rsidRDefault="00F66638" w:rsidP="00F66638">
      <w:pPr>
        <w:pStyle w:val="ListParagraph"/>
        <w:numPr>
          <w:ilvl w:val="1"/>
          <w:numId w:val="22"/>
        </w:numPr>
      </w:pPr>
      <w:r>
        <w:t>Interim reports coming out shortly.</w:t>
      </w:r>
    </w:p>
    <w:p w14:paraId="523C3C2E" w14:textId="63CF22CD" w:rsidR="00F66638" w:rsidRDefault="00F66638" w:rsidP="00F66638">
      <w:pPr>
        <w:pStyle w:val="ListParagraph"/>
        <w:numPr>
          <w:ilvl w:val="1"/>
          <w:numId w:val="22"/>
        </w:numPr>
      </w:pPr>
      <w:r>
        <w:t>1</w:t>
      </w:r>
      <w:r w:rsidRPr="00F66638">
        <w:rPr>
          <w:vertAlign w:val="superscript"/>
        </w:rPr>
        <w:t>st</w:t>
      </w:r>
      <w:r>
        <w:t xml:space="preserve"> and 3</w:t>
      </w:r>
      <w:r w:rsidRPr="00F66638">
        <w:rPr>
          <w:vertAlign w:val="superscript"/>
        </w:rPr>
        <w:t>rd</w:t>
      </w:r>
      <w:r>
        <w:t xml:space="preserve"> </w:t>
      </w:r>
      <w:r w:rsidR="00136ECB">
        <w:t xml:space="preserve">quarter </w:t>
      </w:r>
      <w:r>
        <w:t>PT conferences will be in person or live.</w:t>
      </w:r>
      <w:r w:rsidR="00136ECB">
        <w:t xml:space="preserve"> These will be one on one. </w:t>
      </w:r>
    </w:p>
    <w:p w14:paraId="1C76FC93" w14:textId="29032C8F" w:rsidR="00136ECB" w:rsidRPr="00136ECB" w:rsidRDefault="00136ECB" w:rsidP="00136ECB">
      <w:pPr>
        <w:pStyle w:val="ListParagraph"/>
        <w:numPr>
          <w:ilvl w:val="0"/>
          <w:numId w:val="22"/>
        </w:numPr>
        <w:rPr>
          <w:b/>
          <w:bCs/>
        </w:rPr>
      </w:pPr>
      <w:r w:rsidRPr="00136ECB">
        <w:rPr>
          <w:b/>
          <w:bCs/>
        </w:rPr>
        <w:t>School Committees</w:t>
      </w:r>
    </w:p>
    <w:p w14:paraId="79D12E6E" w14:textId="3E1DE419" w:rsidR="00136ECB" w:rsidRDefault="00136ECB" w:rsidP="00136ECB">
      <w:pPr>
        <w:pStyle w:val="ListParagraph"/>
        <w:numPr>
          <w:ilvl w:val="1"/>
          <w:numId w:val="22"/>
        </w:numPr>
      </w:pPr>
      <w:r>
        <w:t>Meet the 3</w:t>
      </w:r>
      <w:r w:rsidRPr="00136ECB">
        <w:rPr>
          <w:vertAlign w:val="superscript"/>
        </w:rPr>
        <w:t>rd</w:t>
      </w:r>
      <w:r>
        <w:t xml:space="preserve"> Tuesday of each month</w:t>
      </w:r>
    </w:p>
    <w:p w14:paraId="1BC4771D" w14:textId="73CC74DB" w:rsidR="00136ECB" w:rsidRDefault="00136ECB" w:rsidP="00136ECB">
      <w:pPr>
        <w:pStyle w:val="ListParagraph"/>
        <w:numPr>
          <w:ilvl w:val="1"/>
          <w:numId w:val="22"/>
        </w:numPr>
      </w:pPr>
      <w:r>
        <w:t>S</w:t>
      </w:r>
      <w:r w:rsidR="00E464E4">
        <w:t xml:space="preserve">ocial </w:t>
      </w:r>
      <w:r>
        <w:t>E</w:t>
      </w:r>
      <w:r w:rsidR="00E464E4">
        <w:t xml:space="preserve">motional </w:t>
      </w:r>
      <w:r>
        <w:t>L</w:t>
      </w:r>
      <w:r w:rsidR="00E464E4">
        <w:t>earning</w:t>
      </w:r>
    </w:p>
    <w:p w14:paraId="650748C3" w14:textId="25E13A0A" w:rsidR="00136ECB" w:rsidRDefault="00136ECB" w:rsidP="00136ECB">
      <w:pPr>
        <w:pStyle w:val="ListParagraph"/>
        <w:numPr>
          <w:ilvl w:val="2"/>
          <w:numId w:val="22"/>
        </w:numPr>
      </w:pPr>
      <w:r>
        <w:t>One School</w:t>
      </w:r>
      <w:r w:rsidR="00E464E4">
        <w:t>,</w:t>
      </w:r>
      <w:r>
        <w:t xml:space="preserve"> One Community</w:t>
      </w:r>
      <w:r w:rsidR="00E464E4">
        <w:t>,</w:t>
      </w:r>
      <w:r>
        <w:t xml:space="preserve"> One Book – “</w:t>
      </w:r>
      <w:r w:rsidRPr="00F04243">
        <w:rPr>
          <w:i/>
          <w:iCs/>
        </w:rPr>
        <w:t>Front Desk</w:t>
      </w:r>
      <w:r>
        <w:t>”</w:t>
      </w:r>
    </w:p>
    <w:p w14:paraId="71F4AF3C" w14:textId="4C7C5106" w:rsidR="00136ECB" w:rsidRDefault="00136ECB" w:rsidP="00136ECB">
      <w:pPr>
        <w:pStyle w:val="ListParagraph"/>
        <w:numPr>
          <w:ilvl w:val="2"/>
          <w:numId w:val="22"/>
        </w:numPr>
      </w:pPr>
      <w:r>
        <w:t>School will read this book together.</w:t>
      </w:r>
    </w:p>
    <w:p w14:paraId="583D2048" w14:textId="3BA66394" w:rsidR="00E464E4" w:rsidRDefault="00E464E4" w:rsidP="00136ECB">
      <w:pPr>
        <w:pStyle w:val="ListParagraph"/>
        <w:numPr>
          <w:ilvl w:val="2"/>
          <w:numId w:val="22"/>
        </w:numPr>
      </w:pPr>
      <w:r>
        <w:t>Connecting to our real lives.</w:t>
      </w:r>
    </w:p>
    <w:p w14:paraId="338936CC" w14:textId="77777777" w:rsidR="00F66638" w:rsidRDefault="00F66638" w:rsidP="00F66638">
      <w:pPr>
        <w:pStyle w:val="ListParagraph"/>
        <w:ind w:left="0"/>
      </w:pPr>
    </w:p>
    <w:p w14:paraId="31C21AF7" w14:textId="77777777" w:rsidR="006A342C" w:rsidRDefault="006A342C" w:rsidP="005933E9">
      <w:pPr>
        <w:pStyle w:val="ListParagraph"/>
        <w:ind w:left="1080"/>
      </w:pPr>
    </w:p>
    <w:p w14:paraId="4F3E61C9" w14:textId="46F293B3" w:rsidR="008C7961" w:rsidRDefault="00B944B6" w:rsidP="00B944B6">
      <w:pPr>
        <w:pStyle w:val="ListParagraph"/>
        <w:ind w:left="108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0EC296C" w14:textId="05E4EED7" w:rsidR="00FE576D" w:rsidRDefault="008A1F0E">
      <w:pPr>
        <w:pStyle w:val="Heading1"/>
      </w:pPr>
      <w:sdt>
        <w:sdtPr>
          <w:alias w:val="Committee Reports:"/>
          <w:tag w:val="Committee Reports:"/>
          <w:id w:val="-1292353747"/>
          <w:placeholder>
            <w:docPart w:val="C7C47B7D402A4F31A2459C007938B9F5"/>
          </w:placeholder>
          <w:temporary/>
          <w:showingPlcHdr/>
          <w15:appearance w15:val="hidden"/>
        </w:sdtPr>
        <w:sdtEndPr/>
        <w:sdtContent>
          <w:r w:rsidR="000D1B9D">
            <w:t>Committee Reports</w:t>
          </w:r>
        </w:sdtContent>
      </w:sdt>
    </w:p>
    <w:p w14:paraId="76589242" w14:textId="7819499C" w:rsidR="009F1C46" w:rsidRDefault="008A1F0E" w:rsidP="009F1C46">
      <w:pPr>
        <w:pStyle w:val="Heading1"/>
      </w:pPr>
      <w:sdt>
        <w:sdtPr>
          <w:alias w:val="Announcements:"/>
          <w:tag w:val="Announcements:"/>
          <w:id w:val="-2057226293"/>
          <w:placeholder>
            <w:docPart w:val="1974158959D143A28D0999F9F2A19CF8"/>
          </w:placeholder>
          <w:temporary/>
          <w:showingPlcHdr/>
          <w15:appearance w15:val="hidden"/>
        </w:sdtPr>
        <w:sdtEndPr/>
        <w:sdtContent>
          <w:r w:rsidR="005D2056">
            <w:t>Announcements</w:t>
          </w:r>
        </w:sdtContent>
      </w:sdt>
      <w:r w:rsidR="00136ECB">
        <w:t>/ Questions/ Open Floor</w:t>
      </w:r>
    </w:p>
    <w:p w14:paraId="7E088C9E" w14:textId="419A536E" w:rsidR="00136ECB" w:rsidRDefault="00AF49FF" w:rsidP="00136ECB">
      <w:pPr>
        <w:pStyle w:val="ListParagraph"/>
        <w:numPr>
          <w:ilvl w:val="0"/>
          <w:numId w:val="34"/>
        </w:numPr>
      </w:pPr>
      <w:r>
        <w:t>The dance fit hosted by Boosterthon, will this dance be live stream or posted on Facebook Live?</w:t>
      </w:r>
    </w:p>
    <w:p w14:paraId="33348DE3" w14:textId="4E19ACD0" w:rsidR="00AF49FF" w:rsidRDefault="00AF49FF" w:rsidP="00AF49FF">
      <w:pPr>
        <w:pStyle w:val="ListParagraph"/>
        <w:numPr>
          <w:ilvl w:val="1"/>
          <w:numId w:val="34"/>
        </w:numPr>
      </w:pPr>
      <w:r>
        <w:t>No plans for live streaming.</w:t>
      </w:r>
    </w:p>
    <w:p w14:paraId="4A0780CD" w14:textId="6266F860" w:rsidR="00AF49FF" w:rsidRDefault="00AF49FF" w:rsidP="00AF49FF">
      <w:pPr>
        <w:pStyle w:val="ListParagraph"/>
        <w:numPr>
          <w:ilvl w:val="1"/>
          <w:numId w:val="34"/>
        </w:numPr>
      </w:pPr>
      <w:r>
        <w:t>Teachers must be cautious of students that requested not to be on social media.</w:t>
      </w:r>
    </w:p>
    <w:p w14:paraId="45410326" w14:textId="4688C930" w:rsidR="00AF49FF" w:rsidRDefault="00AF49FF" w:rsidP="00AF49FF">
      <w:pPr>
        <w:pStyle w:val="ListParagraph"/>
        <w:numPr>
          <w:ilvl w:val="1"/>
          <w:numId w:val="34"/>
        </w:numPr>
      </w:pPr>
      <w:r>
        <w:t>Teachers and Staff will provide pictures and/or videos of their classrooms to the parents.</w:t>
      </w:r>
    </w:p>
    <w:p w14:paraId="20AF832B" w14:textId="37067D74" w:rsidR="00AF49FF" w:rsidRDefault="00F56815" w:rsidP="00AF49FF">
      <w:pPr>
        <w:pStyle w:val="ListParagraph"/>
        <w:numPr>
          <w:ilvl w:val="0"/>
          <w:numId w:val="34"/>
        </w:numPr>
      </w:pPr>
      <w:r>
        <w:t>Can we work on our messaging to start saying Cowboys and Cowgirls?  This will help us be more inclusive. For example, Welcome back Cowboys, Welcome back Cowgirls.</w:t>
      </w:r>
    </w:p>
    <w:p w14:paraId="0F07A5E2" w14:textId="206B6CDE" w:rsidR="00F56815" w:rsidRDefault="00C53784" w:rsidP="00F56815">
      <w:pPr>
        <w:pStyle w:val="ListParagraph"/>
        <w:numPr>
          <w:ilvl w:val="1"/>
          <w:numId w:val="34"/>
        </w:numPr>
      </w:pPr>
      <w:r>
        <w:t>Yes, w</w:t>
      </w:r>
      <w:r w:rsidR="00F56815">
        <w:t xml:space="preserve">e can reflect on </w:t>
      </w:r>
      <w:r>
        <w:t xml:space="preserve">this </w:t>
      </w:r>
      <w:r w:rsidR="00F56815">
        <w:t>and how</w:t>
      </w:r>
      <w:r>
        <w:t xml:space="preserve"> we can</w:t>
      </w:r>
      <w:r w:rsidR="00F56815">
        <w:t xml:space="preserve"> adjust</w:t>
      </w:r>
      <w:r>
        <w:t xml:space="preserve"> to be more inclusive.</w:t>
      </w:r>
    </w:p>
    <w:p w14:paraId="543C3805" w14:textId="6D8C0681" w:rsidR="00C53784" w:rsidRDefault="00E464E4" w:rsidP="00C53784">
      <w:pPr>
        <w:pStyle w:val="ListParagraph"/>
        <w:numPr>
          <w:ilvl w:val="0"/>
          <w:numId w:val="34"/>
        </w:numPr>
      </w:pPr>
      <w:r>
        <w:t>We have had to rely heavily on Technology in the classroom. Will this trend continue when we are back to normal, no masks in the classroom? Will we get more hands-on learning outside of using laptops?</w:t>
      </w:r>
    </w:p>
    <w:p w14:paraId="1CA82280" w14:textId="1FB19B7E" w:rsidR="00E464E4" w:rsidRDefault="005607E3" w:rsidP="00E464E4">
      <w:pPr>
        <w:pStyle w:val="ListParagraph"/>
        <w:numPr>
          <w:ilvl w:val="1"/>
          <w:numId w:val="34"/>
        </w:numPr>
      </w:pPr>
      <w:r>
        <w:t>Technology will continue to increase; however, I expect hands on learning in the classroom</w:t>
      </w:r>
    </w:p>
    <w:p w14:paraId="1F83B9A7" w14:textId="0C1ED243" w:rsidR="005607E3" w:rsidRDefault="005607E3" w:rsidP="00E464E4">
      <w:pPr>
        <w:pStyle w:val="ListParagraph"/>
        <w:numPr>
          <w:ilvl w:val="1"/>
          <w:numId w:val="34"/>
        </w:numPr>
      </w:pPr>
      <w:r>
        <w:t>We look at how we are using technology tools, we never want technology to replace face to face instructions.</w:t>
      </w:r>
    </w:p>
    <w:p w14:paraId="133EF430" w14:textId="23BF0A75" w:rsidR="005607E3" w:rsidRDefault="005607E3" w:rsidP="00405FE1">
      <w:pPr>
        <w:pStyle w:val="ListParagraph"/>
        <w:numPr>
          <w:ilvl w:val="1"/>
          <w:numId w:val="34"/>
        </w:numPr>
      </w:pPr>
      <w:r>
        <w:t>It is easier to look at kids while giving instructions so you can see the nonverbal language and being able to see what they are doing with their work.</w:t>
      </w:r>
    </w:p>
    <w:p w14:paraId="5C9DD3D3" w14:textId="0EC7FAD5" w:rsidR="005607E3" w:rsidRDefault="005607E3" w:rsidP="00E464E4">
      <w:pPr>
        <w:pStyle w:val="ListParagraph"/>
        <w:numPr>
          <w:ilvl w:val="1"/>
          <w:numId w:val="34"/>
        </w:numPr>
      </w:pPr>
      <w:r>
        <w:t>For example, it is hard to keep a Social Studies textbook current with the world and how it is changing.  It is all about a balance.</w:t>
      </w:r>
    </w:p>
    <w:p w14:paraId="72C3202D" w14:textId="7070BA7B" w:rsidR="005607E3" w:rsidRDefault="005607E3" w:rsidP="00E464E4">
      <w:pPr>
        <w:pStyle w:val="ListParagraph"/>
        <w:numPr>
          <w:ilvl w:val="1"/>
          <w:numId w:val="34"/>
        </w:numPr>
      </w:pPr>
      <w:r>
        <w:t>Guilford County</w:t>
      </w:r>
      <w:r w:rsidR="009E5889">
        <w:t>,</w:t>
      </w:r>
      <w:r>
        <w:t xml:space="preserve"> our State</w:t>
      </w:r>
      <w:r w:rsidR="009E5889">
        <w:t>, and Federal government</w:t>
      </w:r>
      <w:r>
        <w:t xml:space="preserve"> continue to look at the technology resources we have</w:t>
      </w:r>
      <w:r w:rsidR="00457BF0">
        <w:t xml:space="preserve"> and find ways to improve them.</w:t>
      </w:r>
    </w:p>
    <w:p w14:paraId="79E364A3" w14:textId="16DB1B27" w:rsidR="005607E3" w:rsidRDefault="005607E3" w:rsidP="00E464E4">
      <w:pPr>
        <w:pStyle w:val="ListParagraph"/>
        <w:numPr>
          <w:ilvl w:val="1"/>
          <w:numId w:val="34"/>
        </w:numPr>
      </w:pPr>
      <w:r>
        <w:t>Guilford County has purchased a device for every single child</w:t>
      </w:r>
      <w:r w:rsidR="00457BF0">
        <w:t>:</w:t>
      </w:r>
    </w:p>
    <w:p w14:paraId="33AA5D55" w14:textId="6DB87DFE" w:rsidR="005607E3" w:rsidRDefault="005607E3" w:rsidP="005607E3">
      <w:pPr>
        <w:pStyle w:val="ListParagraph"/>
        <w:numPr>
          <w:ilvl w:val="2"/>
          <w:numId w:val="34"/>
        </w:numPr>
      </w:pPr>
      <w:r>
        <w:t>K-3</w:t>
      </w:r>
      <w:r w:rsidRPr="005607E3">
        <w:rPr>
          <w:vertAlign w:val="superscript"/>
        </w:rPr>
        <w:t>rd</w:t>
      </w:r>
      <w:r>
        <w:t xml:space="preserve"> grade </w:t>
      </w:r>
      <w:r w:rsidR="00457BF0">
        <w:t>- I</w:t>
      </w:r>
      <w:r>
        <w:t>-Pads</w:t>
      </w:r>
    </w:p>
    <w:p w14:paraId="28EE677E" w14:textId="2FAEEEC1" w:rsidR="005607E3" w:rsidRDefault="005607E3" w:rsidP="005607E3">
      <w:pPr>
        <w:pStyle w:val="ListParagraph"/>
        <w:numPr>
          <w:ilvl w:val="2"/>
          <w:numId w:val="34"/>
        </w:numPr>
      </w:pPr>
      <w:r>
        <w:t>4</w:t>
      </w:r>
      <w:r w:rsidRPr="005607E3">
        <w:rPr>
          <w:vertAlign w:val="superscript"/>
        </w:rPr>
        <w:t>th</w:t>
      </w:r>
      <w:r>
        <w:t>-5</w:t>
      </w:r>
      <w:r w:rsidRPr="005607E3">
        <w:rPr>
          <w:vertAlign w:val="superscript"/>
        </w:rPr>
        <w:t>th</w:t>
      </w:r>
      <w:r>
        <w:t xml:space="preserve"> grade Chromebooks</w:t>
      </w:r>
    </w:p>
    <w:p w14:paraId="650A3582" w14:textId="380400A5" w:rsidR="009E5889" w:rsidRDefault="009E5889" w:rsidP="005607E3">
      <w:pPr>
        <w:pStyle w:val="ListParagraph"/>
        <w:numPr>
          <w:ilvl w:val="2"/>
          <w:numId w:val="34"/>
        </w:numPr>
      </w:pPr>
      <w:r>
        <w:t>Middle and High School</w:t>
      </w:r>
    </w:p>
    <w:p w14:paraId="56CFDB2C" w14:textId="444CA6A8" w:rsidR="005607E3" w:rsidRDefault="005607E3" w:rsidP="00E464E4">
      <w:pPr>
        <w:pStyle w:val="ListParagraph"/>
        <w:numPr>
          <w:ilvl w:val="1"/>
          <w:numId w:val="34"/>
        </w:numPr>
      </w:pPr>
      <w:r>
        <w:t>Every child has a device that will assist with their instructions.</w:t>
      </w:r>
    </w:p>
    <w:p w14:paraId="4BA25EFC" w14:textId="30EED69D" w:rsidR="009E5889" w:rsidRDefault="009E5889" w:rsidP="00E464E4">
      <w:pPr>
        <w:pStyle w:val="ListParagraph"/>
        <w:numPr>
          <w:ilvl w:val="1"/>
          <w:numId w:val="34"/>
        </w:numPr>
      </w:pPr>
      <w:r>
        <w:t xml:space="preserve">Instructional Day for our student includes whole group, small group, partners or individual.  Technology assist with assigning task on that student’s individual level. </w:t>
      </w:r>
    </w:p>
    <w:p w14:paraId="2FB5B852" w14:textId="69B2291F" w:rsidR="009E5889" w:rsidRDefault="009E5889" w:rsidP="00E464E4">
      <w:pPr>
        <w:pStyle w:val="ListParagraph"/>
        <w:numPr>
          <w:ilvl w:val="1"/>
          <w:numId w:val="34"/>
        </w:numPr>
      </w:pPr>
      <w:r>
        <w:t>Promethean Boards and Apple TVs</w:t>
      </w:r>
      <w:r w:rsidR="00C44679">
        <w:t xml:space="preserve"> added to the classrooms, it is more efficient with information and capabilities that those resources have help to differentiate the type of strategies we use in instructions have increased.</w:t>
      </w:r>
    </w:p>
    <w:p w14:paraId="72E07422" w14:textId="3FAD10F4" w:rsidR="00C44679" w:rsidRDefault="00F04243" w:rsidP="00C44679">
      <w:pPr>
        <w:pStyle w:val="ListParagraph"/>
        <w:numPr>
          <w:ilvl w:val="0"/>
          <w:numId w:val="34"/>
        </w:numPr>
      </w:pPr>
      <w:r>
        <w:t>Is I-Station still used in K-2.</w:t>
      </w:r>
    </w:p>
    <w:p w14:paraId="6D703648" w14:textId="08C55876" w:rsidR="00F04243" w:rsidRDefault="00F04243" w:rsidP="00F04243">
      <w:pPr>
        <w:pStyle w:val="ListParagraph"/>
        <w:numPr>
          <w:ilvl w:val="1"/>
          <w:numId w:val="34"/>
        </w:numPr>
      </w:pPr>
      <w:r>
        <w:t>No, the state has switched back to DiBels for K-3.</w:t>
      </w:r>
    </w:p>
    <w:p w14:paraId="5D9C1958" w14:textId="7C4B08D8" w:rsidR="00F04243" w:rsidRDefault="00F04243" w:rsidP="00F04243">
      <w:pPr>
        <w:pStyle w:val="ListParagraph"/>
        <w:numPr>
          <w:ilvl w:val="1"/>
          <w:numId w:val="34"/>
        </w:numPr>
      </w:pPr>
      <w:r>
        <w:t>We are no longer doing I-Station using the I-Pads.</w:t>
      </w:r>
    </w:p>
    <w:p w14:paraId="659F502F" w14:textId="333B0EEC" w:rsidR="00F04243" w:rsidRDefault="00F04243" w:rsidP="00F04243">
      <w:pPr>
        <w:pStyle w:val="ListParagraph"/>
        <w:numPr>
          <w:ilvl w:val="1"/>
          <w:numId w:val="34"/>
        </w:numPr>
      </w:pPr>
      <w:r>
        <w:t>One on One assessment with DiBels.</w:t>
      </w:r>
    </w:p>
    <w:p w14:paraId="32FF91E7" w14:textId="7BB83974" w:rsidR="00F04243" w:rsidRDefault="00F04243" w:rsidP="00F04243">
      <w:pPr>
        <w:pStyle w:val="ListParagraph"/>
        <w:numPr>
          <w:ilvl w:val="2"/>
          <w:numId w:val="34"/>
        </w:numPr>
      </w:pPr>
      <w:r>
        <w:t>This addresses the skills needed to learn how to read.</w:t>
      </w:r>
    </w:p>
    <w:p w14:paraId="658104CC" w14:textId="3D13BDD1" w:rsidR="00F04243" w:rsidRDefault="00F04243" w:rsidP="00F04243">
      <w:pPr>
        <w:pStyle w:val="ListParagraph"/>
        <w:numPr>
          <w:ilvl w:val="0"/>
          <w:numId w:val="34"/>
        </w:numPr>
      </w:pPr>
      <w:r>
        <w:t>What is the plan for the kids that cannot afford to purchase the book “</w:t>
      </w:r>
      <w:r w:rsidRPr="00F04243">
        <w:rPr>
          <w:i/>
          <w:iCs/>
        </w:rPr>
        <w:t>Front Desk</w:t>
      </w:r>
      <w:r>
        <w:rPr>
          <w:i/>
          <w:iCs/>
        </w:rPr>
        <w:t>”</w:t>
      </w:r>
      <w:r>
        <w:t xml:space="preserve">? </w:t>
      </w:r>
    </w:p>
    <w:p w14:paraId="781BA856" w14:textId="4AC649C5" w:rsidR="00F04243" w:rsidRDefault="00F04243" w:rsidP="00F04243">
      <w:pPr>
        <w:pStyle w:val="ListParagraph"/>
        <w:numPr>
          <w:ilvl w:val="1"/>
          <w:numId w:val="34"/>
        </w:numPr>
      </w:pPr>
      <w:r>
        <w:t>Fortunately, we received the Spice Grant through Guilford County PTA</w:t>
      </w:r>
    </w:p>
    <w:p w14:paraId="19B386E9" w14:textId="36AF7B6B" w:rsidR="00F04243" w:rsidRDefault="00F04243" w:rsidP="00F04243">
      <w:pPr>
        <w:pStyle w:val="ListParagraph"/>
        <w:numPr>
          <w:ilvl w:val="1"/>
          <w:numId w:val="34"/>
        </w:numPr>
      </w:pPr>
      <w:r>
        <w:t>This will help to assist in purchasing some books for those students.</w:t>
      </w:r>
    </w:p>
    <w:p w14:paraId="051E98D5" w14:textId="17942ABE" w:rsidR="00F04243" w:rsidRDefault="00F04243" w:rsidP="00F04243">
      <w:pPr>
        <w:pStyle w:val="ListParagraph"/>
        <w:numPr>
          <w:ilvl w:val="1"/>
          <w:numId w:val="34"/>
        </w:numPr>
      </w:pPr>
      <w:r>
        <w:t xml:space="preserve">Teachers will work with those students on an individual level. </w:t>
      </w:r>
    </w:p>
    <w:p w14:paraId="534FCE64" w14:textId="63A83B7C" w:rsidR="00F04243" w:rsidRDefault="00F04243" w:rsidP="00F04243">
      <w:pPr>
        <w:pStyle w:val="ListParagraph"/>
        <w:numPr>
          <w:ilvl w:val="1"/>
          <w:numId w:val="34"/>
        </w:numPr>
      </w:pPr>
      <w:r>
        <w:t>Creating a sign-up genius for staff to read chapters of the books.</w:t>
      </w:r>
    </w:p>
    <w:p w14:paraId="06288AD6" w14:textId="2A3879D1" w:rsidR="00F04243" w:rsidRDefault="00F04243" w:rsidP="00F04243">
      <w:pPr>
        <w:pStyle w:val="ListParagraph"/>
        <w:numPr>
          <w:ilvl w:val="1"/>
          <w:numId w:val="34"/>
        </w:numPr>
      </w:pPr>
      <w:r>
        <w:t>This will give students opportunity to listen at home with their parents.</w:t>
      </w:r>
    </w:p>
    <w:p w14:paraId="53A602A5" w14:textId="17172A96" w:rsidR="00F04243" w:rsidRDefault="00F04243" w:rsidP="00F04243">
      <w:pPr>
        <w:pStyle w:val="ListParagraph"/>
        <w:numPr>
          <w:ilvl w:val="1"/>
          <w:numId w:val="34"/>
        </w:numPr>
      </w:pPr>
      <w:r>
        <w:lastRenderedPageBreak/>
        <w:t>Kickoff will be in October</w:t>
      </w:r>
    </w:p>
    <w:p w14:paraId="6EC98B8A" w14:textId="15D9DA22" w:rsidR="00F04243" w:rsidRDefault="00F04243" w:rsidP="00F04243">
      <w:pPr>
        <w:pStyle w:val="ListParagraph"/>
        <w:numPr>
          <w:ilvl w:val="1"/>
          <w:numId w:val="34"/>
        </w:numPr>
      </w:pPr>
      <w:r>
        <w:t>It is okay if the students have already started to read the book.  The more you read the more the student will comprehend.</w:t>
      </w:r>
    </w:p>
    <w:p w14:paraId="61920AAD" w14:textId="265E07A5" w:rsidR="00F04243" w:rsidRDefault="00F04243" w:rsidP="00F04243">
      <w:pPr>
        <w:pStyle w:val="ListParagraph"/>
        <w:numPr>
          <w:ilvl w:val="0"/>
          <w:numId w:val="34"/>
        </w:numPr>
      </w:pPr>
      <w:r>
        <w:t>If a child is quarantining this year, what is the plan for the student to make up schoolwork?</w:t>
      </w:r>
    </w:p>
    <w:p w14:paraId="42E07ED1" w14:textId="76597386" w:rsidR="00F04243" w:rsidRDefault="00F04243" w:rsidP="00F04243">
      <w:pPr>
        <w:pStyle w:val="ListParagraph"/>
        <w:numPr>
          <w:ilvl w:val="1"/>
          <w:numId w:val="34"/>
        </w:numPr>
      </w:pPr>
      <w:r>
        <w:t>Guilford County has created shells for Reading, Math, Science, Social Studies.</w:t>
      </w:r>
    </w:p>
    <w:p w14:paraId="60B1DA9B" w14:textId="6D367E68" w:rsidR="00F04243" w:rsidRDefault="00F04243" w:rsidP="00F04243">
      <w:pPr>
        <w:pStyle w:val="ListParagraph"/>
        <w:numPr>
          <w:ilvl w:val="1"/>
          <w:numId w:val="34"/>
        </w:numPr>
      </w:pPr>
      <w:r>
        <w:t>One per grade level on their canvas page.</w:t>
      </w:r>
    </w:p>
    <w:p w14:paraId="51CDCCA1" w14:textId="615902ED" w:rsidR="00F04243" w:rsidRDefault="00F04243" w:rsidP="00F04243">
      <w:pPr>
        <w:pStyle w:val="ListParagraph"/>
        <w:numPr>
          <w:ilvl w:val="1"/>
          <w:numId w:val="34"/>
        </w:numPr>
      </w:pPr>
      <w:r>
        <w:t xml:space="preserve">Updated every week based on </w:t>
      </w:r>
      <w:r w:rsidR="00BC1CDD">
        <w:t xml:space="preserve">a </w:t>
      </w:r>
      <w:r>
        <w:t>standard guide</w:t>
      </w:r>
      <w:r w:rsidR="00BC1CDD">
        <w:t xml:space="preserve"> for that week of learning.</w:t>
      </w:r>
    </w:p>
    <w:p w14:paraId="753EBD86" w14:textId="430F4929" w:rsidR="00F04243" w:rsidRDefault="00BC1CDD" w:rsidP="00F04243">
      <w:pPr>
        <w:pStyle w:val="ListParagraph"/>
        <w:numPr>
          <w:ilvl w:val="1"/>
          <w:numId w:val="34"/>
        </w:numPr>
      </w:pPr>
      <w:r>
        <w:t xml:space="preserve">Teachers are speaking with parents’ individual regarding learning materials. </w:t>
      </w:r>
    </w:p>
    <w:p w14:paraId="1746454E" w14:textId="2ED2177D" w:rsidR="00BC1CDD" w:rsidRDefault="00BC1CDD" w:rsidP="00F04243">
      <w:pPr>
        <w:pStyle w:val="ListParagraph"/>
        <w:numPr>
          <w:ilvl w:val="1"/>
          <w:numId w:val="34"/>
        </w:numPr>
      </w:pPr>
      <w:r>
        <w:t>We are proactive to make sure student is not losing instructional times.</w:t>
      </w:r>
    </w:p>
    <w:p w14:paraId="4CDBE4A3" w14:textId="73C4200D" w:rsidR="00BC1CDD" w:rsidRDefault="00BC1CDD" w:rsidP="00F04243">
      <w:pPr>
        <w:pStyle w:val="ListParagraph"/>
        <w:numPr>
          <w:ilvl w:val="1"/>
          <w:numId w:val="34"/>
        </w:numPr>
      </w:pPr>
      <w:r>
        <w:t>Devices should go home every day and charged every night.</w:t>
      </w:r>
    </w:p>
    <w:p w14:paraId="4447FD8C" w14:textId="05C11009" w:rsidR="00BC1CDD" w:rsidRDefault="00BC1CDD" w:rsidP="00BC1CDD">
      <w:pPr>
        <w:pStyle w:val="ListParagraph"/>
        <w:numPr>
          <w:ilvl w:val="0"/>
          <w:numId w:val="34"/>
        </w:numPr>
      </w:pPr>
      <w:r>
        <w:t>Have you seen where a child would need to quarantine based on playing on the playground?</w:t>
      </w:r>
    </w:p>
    <w:p w14:paraId="5A90EA4E" w14:textId="316712BE" w:rsidR="00BC1CDD" w:rsidRDefault="00B3203A" w:rsidP="00BC1CDD">
      <w:pPr>
        <w:pStyle w:val="ListParagraph"/>
        <w:numPr>
          <w:ilvl w:val="1"/>
          <w:numId w:val="34"/>
        </w:numPr>
      </w:pPr>
      <w:r>
        <w:t>We are using the guidelines from the Health Department and CDC</w:t>
      </w:r>
    </w:p>
    <w:p w14:paraId="545D0197" w14:textId="5346ABF1" w:rsidR="00B3203A" w:rsidRDefault="00B3203A" w:rsidP="00BC1CDD">
      <w:pPr>
        <w:pStyle w:val="ListParagraph"/>
        <w:numPr>
          <w:ilvl w:val="1"/>
          <w:numId w:val="34"/>
        </w:numPr>
      </w:pPr>
      <w:r>
        <w:t>Students are not required to wear the mask outside.</w:t>
      </w:r>
    </w:p>
    <w:p w14:paraId="593F0F0C" w14:textId="7A047A88" w:rsidR="00B3203A" w:rsidRDefault="00B3203A" w:rsidP="00BC1CDD">
      <w:pPr>
        <w:pStyle w:val="ListParagraph"/>
        <w:numPr>
          <w:ilvl w:val="1"/>
          <w:numId w:val="34"/>
        </w:numPr>
      </w:pPr>
      <w:r>
        <w:t>We encourage students not to play tag.</w:t>
      </w:r>
    </w:p>
    <w:p w14:paraId="611FD622" w14:textId="4BBE283B" w:rsidR="00B3203A" w:rsidRDefault="00B3203A" w:rsidP="00BC1CDD">
      <w:pPr>
        <w:pStyle w:val="ListParagraph"/>
        <w:numPr>
          <w:ilvl w:val="1"/>
          <w:numId w:val="34"/>
        </w:numPr>
      </w:pPr>
      <w:r>
        <w:t>Students that tested positive for Covid, it did not originate in school</w:t>
      </w:r>
      <w:r w:rsidR="000A69E5">
        <w:t>.</w:t>
      </w:r>
    </w:p>
    <w:p w14:paraId="68CDDBE6" w14:textId="21582B6D" w:rsidR="00B3203A" w:rsidRDefault="00B3203A" w:rsidP="00BC1CDD">
      <w:pPr>
        <w:pStyle w:val="ListParagraph"/>
        <w:numPr>
          <w:ilvl w:val="1"/>
          <w:numId w:val="34"/>
        </w:numPr>
      </w:pPr>
      <w:r>
        <w:t xml:space="preserve">Wipes, Hand </w:t>
      </w:r>
      <w:r w:rsidR="000A69E5">
        <w:t>S</w:t>
      </w:r>
      <w:r>
        <w:t>anitizer, and Masks are at an endless suppl</w:t>
      </w:r>
      <w:r w:rsidR="000A69E5">
        <w:t>y.</w:t>
      </w:r>
    </w:p>
    <w:p w14:paraId="4E86AA8C" w14:textId="0E818619" w:rsidR="000A69E5" w:rsidRDefault="000A69E5" w:rsidP="000A69E5">
      <w:pPr>
        <w:pStyle w:val="ListParagraph"/>
        <w:numPr>
          <w:ilvl w:val="0"/>
          <w:numId w:val="34"/>
        </w:numPr>
      </w:pPr>
      <w:r>
        <w:t>If my 3</w:t>
      </w:r>
      <w:r w:rsidRPr="000A69E5">
        <w:rPr>
          <w:vertAlign w:val="superscript"/>
        </w:rPr>
        <w:t>rd</w:t>
      </w:r>
      <w:r>
        <w:t xml:space="preserve"> grader is out this week, can she take the test on Monday.</w:t>
      </w:r>
    </w:p>
    <w:p w14:paraId="1A021373" w14:textId="472E12B9" w:rsidR="000A69E5" w:rsidRDefault="00335825" w:rsidP="000A69E5">
      <w:pPr>
        <w:pStyle w:val="ListParagraph"/>
        <w:numPr>
          <w:ilvl w:val="1"/>
          <w:numId w:val="34"/>
        </w:numPr>
      </w:pPr>
      <w:r>
        <w:t xml:space="preserve">The last day for make ups is tomorrow. </w:t>
      </w:r>
    </w:p>
    <w:p w14:paraId="4D912B0F" w14:textId="426C2E7F" w:rsidR="00335825" w:rsidRDefault="00335825" w:rsidP="000A69E5">
      <w:pPr>
        <w:pStyle w:val="ListParagraph"/>
        <w:numPr>
          <w:ilvl w:val="1"/>
          <w:numId w:val="34"/>
        </w:numPr>
      </w:pPr>
      <w:r>
        <w:t>The County may provide extensions.</w:t>
      </w:r>
    </w:p>
    <w:p w14:paraId="72550D8D" w14:textId="095054C4" w:rsidR="00335825" w:rsidRDefault="00335825" w:rsidP="000A69E5">
      <w:pPr>
        <w:pStyle w:val="ListParagraph"/>
        <w:numPr>
          <w:ilvl w:val="1"/>
          <w:numId w:val="34"/>
        </w:numPr>
      </w:pPr>
      <w:r>
        <w:t>The test is a baseline.  It is another piece of data.</w:t>
      </w:r>
    </w:p>
    <w:p w14:paraId="69D096D4" w14:textId="311B13DF" w:rsidR="00335825" w:rsidRDefault="00335825" w:rsidP="000A69E5">
      <w:pPr>
        <w:pStyle w:val="ListParagraph"/>
        <w:numPr>
          <w:ilvl w:val="1"/>
          <w:numId w:val="34"/>
        </w:numPr>
      </w:pPr>
      <w:r>
        <w:t>The downfall if you do not take, no growth calculation will be provided to the state to determine growth.</w:t>
      </w:r>
    </w:p>
    <w:p w14:paraId="76D610B9" w14:textId="2B652798" w:rsidR="00335825" w:rsidRDefault="00335825" w:rsidP="000A69E5">
      <w:pPr>
        <w:pStyle w:val="ListParagraph"/>
        <w:numPr>
          <w:ilvl w:val="1"/>
          <w:numId w:val="34"/>
        </w:numPr>
      </w:pPr>
      <w:r>
        <w:t>We track student data each week in a lot of different ways.</w:t>
      </w:r>
    </w:p>
    <w:p w14:paraId="64C32086" w14:textId="71E423FB" w:rsidR="00335825" w:rsidRDefault="00335825" w:rsidP="00335825">
      <w:pPr>
        <w:pStyle w:val="ListParagraph"/>
        <w:numPr>
          <w:ilvl w:val="0"/>
          <w:numId w:val="34"/>
        </w:numPr>
      </w:pPr>
      <w:r>
        <w:t>Is a book list available for grade level 30 mins requirement each night?</w:t>
      </w:r>
    </w:p>
    <w:p w14:paraId="3CFB146E" w14:textId="13679764" w:rsidR="00335825" w:rsidRDefault="00335825" w:rsidP="00335825">
      <w:pPr>
        <w:pStyle w:val="ListParagraph"/>
        <w:numPr>
          <w:ilvl w:val="1"/>
          <w:numId w:val="34"/>
        </w:numPr>
      </w:pPr>
      <w:r>
        <w:t>Students can pull this up using their device.</w:t>
      </w:r>
    </w:p>
    <w:p w14:paraId="0E4A35DC" w14:textId="1A5FEED7" w:rsidR="00335825" w:rsidRDefault="00335825" w:rsidP="00335825">
      <w:pPr>
        <w:pStyle w:val="ListParagraph"/>
        <w:numPr>
          <w:ilvl w:val="1"/>
          <w:numId w:val="34"/>
        </w:numPr>
      </w:pPr>
      <w:r>
        <w:t>Resources will show all books available and their current reading level.</w:t>
      </w:r>
    </w:p>
    <w:p w14:paraId="4DE51B54" w14:textId="01288111" w:rsidR="00335825" w:rsidRDefault="00335825" w:rsidP="00335825">
      <w:pPr>
        <w:pStyle w:val="ListParagraph"/>
        <w:numPr>
          <w:ilvl w:val="1"/>
          <w:numId w:val="34"/>
        </w:numPr>
      </w:pPr>
      <w:r>
        <w:t>3</w:t>
      </w:r>
      <w:r w:rsidRPr="00335825">
        <w:rPr>
          <w:vertAlign w:val="superscript"/>
        </w:rPr>
        <w:t>rd</w:t>
      </w:r>
      <w:r>
        <w:t xml:space="preserve"> – White</w:t>
      </w:r>
    </w:p>
    <w:p w14:paraId="7E8090B1" w14:textId="30BF6638" w:rsidR="00335825" w:rsidRDefault="00335825" w:rsidP="00335825">
      <w:pPr>
        <w:pStyle w:val="ListParagraph"/>
        <w:numPr>
          <w:ilvl w:val="1"/>
          <w:numId w:val="34"/>
        </w:numPr>
      </w:pPr>
      <w:r>
        <w:t>4</w:t>
      </w:r>
      <w:r w:rsidRPr="00335825">
        <w:rPr>
          <w:vertAlign w:val="superscript"/>
        </w:rPr>
        <w:t>th</w:t>
      </w:r>
      <w:r>
        <w:t>- Black</w:t>
      </w:r>
    </w:p>
    <w:p w14:paraId="39C13F98" w14:textId="6F232B48" w:rsidR="00335825" w:rsidRDefault="00335825" w:rsidP="00335825">
      <w:pPr>
        <w:pStyle w:val="ListParagraph"/>
        <w:numPr>
          <w:ilvl w:val="1"/>
          <w:numId w:val="34"/>
        </w:numPr>
      </w:pPr>
      <w:r>
        <w:t>5th – Orange</w:t>
      </w:r>
    </w:p>
    <w:p w14:paraId="7D18183B" w14:textId="7A76938B" w:rsidR="00335825" w:rsidRDefault="00335825" w:rsidP="00335825">
      <w:pPr>
        <w:pStyle w:val="ListParagraph"/>
        <w:numPr>
          <w:ilvl w:val="1"/>
          <w:numId w:val="34"/>
        </w:numPr>
      </w:pPr>
      <w:r>
        <w:t>6</w:t>
      </w:r>
      <w:r w:rsidRPr="00335825">
        <w:rPr>
          <w:vertAlign w:val="superscript"/>
        </w:rPr>
        <w:t>th</w:t>
      </w:r>
      <w:r>
        <w:t xml:space="preserve"> – Purple</w:t>
      </w:r>
    </w:p>
    <w:p w14:paraId="73C3AE2A" w14:textId="52CDFE5C" w:rsidR="00335825" w:rsidRDefault="00335825" w:rsidP="00335825">
      <w:pPr>
        <w:pStyle w:val="ListParagraph"/>
        <w:numPr>
          <w:ilvl w:val="1"/>
          <w:numId w:val="34"/>
        </w:numPr>
      </w:pPr>
      <w:r>
        <w:t>Ms. Pickens can also look up reading book level in the library.</w:t>
      </w:r>
    </w:p>
    <w:p w14:paraId="43A3FA92" w14:textId="5E06C879" w:rsidR="00335825" w:rsidRDefault="00335825" w:rsidP="00335825">
      <w:pPr>
        <w:pStyle w:val="ListParagraph"/>
        <w:numPr>
          <w:ilvl w:val="0"/>
          <w:numId w:val="34"/>
        </w:numPr>
      </w:pPr>
      <w:r>
        <w:t>Will the County replace the missing I-Pad chargers?</w:t>
      </w:r>
    </w:p>
    <w:p w14:paraId="2A0A9756" w14:textId="4545B16F" w:rsidR="00335825" w:rsidRDefault="00335825" w:rsidP="00335825">
      <w:pPr>
        <w:pStyle w:val="ListParagraph"/>
        <w:numPr>
          <w:ilvl w:val="1"/>
          <w:numId w:val="34"/>
        </w:numPr>
      </w:pPr>
      <w:r>
        <w:t>Yes, the county will be sending replacements.</w:t>
      </w:r>
    </w:p>
    <w:p w14:paraId="1DB4C33F" w14:textId="1B937134" w:rsidR="00335825" w:rsidRDefault="00335825" w:rsidP="00335825">
      <w:pPr>
        <w:pStyle w:val="ListParagraph"/>
        <w:numPr>
          <w:ilvl w:val="1"/>
          <w:numId w:val="34"/>
        </w:numPr>
      </w:pPr>
      <w:r>
        <w:t>They will be handed out to students when received.</w:t>
      </w:r>
    </w:p>
    <w:p w14:paraId="026AA0BA" w14:textId="03088033" w:rsidR="00335825" w:rsidRDefault="00335825" w:rsidP="00335825">
      <w:pPr>
        <w:pStyle w:val="ListParagraph"/>
        <w:numPr>
          <w:ilvl w:val="0"/>
          <w:numId w:val="34"/>
        </w:numPr>
      </w:pPr>
      <w:r>
        <w:t>How does the One Card work?</w:t>
      </w:r>
    </w:p>
    <w:p w14:paraId="782ADEE5" w14:textId="7E0965BA" w:rsidR="00335825" w:rsidRDefault="00335825" w:rsidP="00335825">
      <w:pPr>
        <w:pStyle w:val="ListParagraph"/>
        <w:numPr>
          <w:ilvl w:val="1"/>
          <w:numId w:val="34"/>
        </w:numPr>
      </w:pPr>
      <w:r>
        <w:t>Students should scan when getting on and off the school bus.</w:t>
      </w:r>
    </w:p>
    <w:p w14:paraId="0AA4CC3A" w14:textId="4C365162" w:rsidR="00335825" w:rsidRDefault="00335825" w:rsidP="00335825">
      <w:pPr>
        <w:pStyle w:val="ListParagraph"/>
        <w:numPr>
          <w:ilvl w:val="1"/>
          <w:numId w:val="34"/>
        </w:numPr>
      </w:pPr>
      <w:r>
        <w:t>We still do not have school scanners. They are on back order</w:t>
      </w:r>
      <w:r w:rsidR="00387F43">
        <w:t>.</w:t>
      </w:r>
    </w:p>
    <w:p w14:paraId="31AC45A0" w14:textId="6E1116F3" w:rsidR="00335825" w:rsidRDefault="00335825" w:rsidP="00335825">
      <w:pPr>
        <w:pStyle w:val="ListParagraph"/>
        <w:numPr>
          <w:ilvl w:val="1"/>
          <w:numId w:val="34"/>
        </w:numPr>
      </w:pPr>
      <w:r>
        <w:t xml:space="preserve">High School and Middle school </w:t>
      </w:r>
      <w:r w:rsidR="00C16F3C">
        <w:t>will receive theirs first.</w:t>
      </w:r>
    </w:p>
    <w:p w14:paraId="1C5BE82F" w14:textId="20AA4DF5" w:rsidR="00C16F3C" w:rsidRDefault="00C16F3C" w:rsidP="00335825">
      <w:pPr>
        <w:pStyle w:val="ListParagraph"/>
        <w:numPr>
          <w:ilvl w:val="1"/>
          <w:numId w:val="34"/>
        </w:numPr>
      </w:pPr>
      <w:r>
        <w:t>Will send out communications when they arrive.</w:t>
      </w:r>
    </w:p>
    <w:p w14:paraId="407D7636" w14:textId="11A621BC" w:rsidR="00C16F3C" w:rsidRDefault="00C16F3C" w:rsidP="00C16F3C">
      <w:pPr>
        <w:pStyle w:val="ListParagraph"/>
        <w:numPr>
          <w:ilvl w:val="0"/>
          <w:numId w:val="34"/>
        </w:numPr>
      </w:pPr>
      <w:r>
        <w:t>What is the PTA overview/Structure?</w:t>
      </w:r>
    </w:p>
    <w:p w14:paraId="2D68D582" w14:textId="3C98EF0A" w:rsidR="00C16F3C" w:rsidRDefault="00C16F3C" w:rsidP="00C16F3C">
      <w:pPr>
        <w:pStyle w:val="ListParagraph"/>
        <w:numPr>
          <w:ilvl w:val="1"/>
          <w:numId w:val="34"/>
        </w:numPr>
      </w:pPr>
      <w:r>
        <w:t>General Membership</w:t>
      </w:r>
    </w:p>
    <w:p w14:paraId="05D19823" w14:textId="0105B77C" w:rsidR="00C16F3C" w:rsidRDefault="00C16F3C" w:rsidP="00C16F3C">
      <w:pPr>
        <w:pStyle w:val="ListParagraph"/>
        <w:numPr>
          <w:ilvl w:val="2"/>
          <w:numId w:val="34"/>
        </w:numPr>
      </w:pPr>
      <w:r>
        <w:t>Three or more meeting per year.</w:t>
      </w:r>
    </w:p>
    <w:p w14:paraId="535CC180" w14:textId="3845E210" w:rsidR="00C16F3C" w:rsidRDefault="00C16F3C" w:rsidP="00C16F3C">
      <w:pPr>
        <w:pStyle w:val="ListParagraph"/>
        <w:numPr>
          <w:ilvl w:val="2"/>
          <w:numId w:val="34"/>
        </w:numPr>
      </w:pPr>
      <w:r>
        <w:t>Time to come together</w:t>
      </w:r>
    </w:p>
    <w:p w14:paraId="6BFE5262" w14:textId="00510E77" w:rsidR="00C16F3C" w:rsidRDefault="00C16F3C" w:rsidP="00C16F3C">
      <w:pPr>
        <w:pStyle w:val="ListParagraph"/>
        <w:numPr>
          <w:ilvl w:val="2"/>
          <w:numId w:val="34"/>
        </w:numPr>
      </w:pPr>
      <w:r>
        <w:t xml:space="preserve">Programs </w:t>
      </w:r>
    </w:p>
    <w:p w14:paraId="40A4A6CC" w14:textId="1BD84FEF" w:rsidR="00C16F3C" w:rsidRDefault="00C16F3C" w:rsidP="00C16F3C">
      <w:pPr>
        <w:pStyle w:val="ListParagraph"/>
        <w:numPr>
          <w:ilvl w:val="2"/>
          <w:numId w:val="34"/>
        </w:numPr>
      </w:pPr>
      <w:r>
        <w:t>Concerns/Likes/Dislikes</w:t>
      </w:r>
    </w:p>
    <w:p w14:paraId="0EFB6B31" w14:textId="01C14E41" w:rsidR="00C16F3C" w:rsidRDefault="00C16F3C" w:rsidP="00C16F3C">
      <w:pPr>
        <w:pStyle w:val="ListParagraph"/>
        <w:numPr>
          <w:ilvl w:val="1"/>
          <w:numId w:val="34"/>
        </w:numPr>
      </w:pPr>
      <w:r>
        <w:t>Committees</w:t>
      </w:r>
    </w:p>
    <w:p w14:paraId="36380821" w14:textId="2F8E20FD" w:rsidR="00C16F3C" w:rsidRDefault="00C16F3C" w:rsidP="00C16F3C">
      <w:pPr>
        <w:pStyle w:val="ListParagraph"/>
        <w:numPr>
          <w:ilvl w:val="2"/>
          <w:numId w:val="34"/>
        </w:numPr>
      </w:pPr>
      <w:r>
        <w:t>Heaving Lifting</w:t>
      </w:r>
    </w:p>
    <w:p w14:paraId="6FE3C1B1" w14:textId="4BA5E466" w:rsidR="00C16F3C" w:rsidRDefault="00C16F3C" w:rsidP="00C16F3C">
      <w:pPr>
        <w:pStyle w:val="ListParagraph"/>
        <w:numPr>
          <w:ilvl w:val="2"/>
          <w:numId w:val="34"/>
        </w:numPr>
      </w:pPr>
      <w:r>
        <w:lastRenderedPageBreak/>
        <w:t>Zoom Meeting to meet</w:t>
      </w:r>
    </w:p>
    <w:p w14:paraId="00FEC81E" w14:textId="7D36D6D5" w:rsidR="00C16F3C" w:rsidRDefault="00C16F3C" w:rsidP="00C16F3C">
      <w:pPr>
        <w:pStyle w:val="ListParagraph"/>
        <w:numPr>
          <w:ilvl w:val="1"/>
          <w:numId w:val="34"/>
        </w:numPr>
      </w:pPr>
      <w:r>
        <w:t>Board Members</w:t>
      </w:r>
    </w:p>
    <w:p w14:paraId="3BDCB1C0" w14:textId="5786374B" w:rsidR="00C16F3C" w:rsidRDefault="00C16F3C" w:rsidP="00C16F3C">
      <w:pPr>
        <w:pStyle w:val="ListParagraph"/>
        <w:numPr>
          <w:ilvl w:val="2"/>
          <w:numId w:val="34"/>
        </w:numPr>
      </w:pPr>
      <w:r>
        <w:t>1</w:t>
      </w:r>
      <w:r w:rsidRPr="00C16F3C">
        <w:rPr>
          <w:vertAlign w:val="superscript"/>
        </w:rPr>
        <w:t>st</w:t>
      </w:r>
      <w:r>
        <w:t xml:space="preserve"> Thursday of each month</w:t>
      </w:r>
      <w:r w:rsidR="00387F43">
        <w:t>.</w:t>
      </w:r>
    </w:p>
    <w:p w14:paraId="0B00554E" w14:textId="0ECFDE0C" w:rsidR="00C16F3C" w:rsidRDefault="00C16F3C" w:rsidP="00C16F3C">
      <w:pPr>
        <w:pStyle w:val="ListParagraph"/>
        <w:numPr>
          <w:ilvl w:val="2"/>
          <w:numId w:val="34"/>
        </w:numPr>
      </w:pPr>
      <w:r>
        <w:t>Work through details</w:t>
      </w:r>
      <w:r w:rsidR="00387F43">
        <w:t>.</w:t>
      </w:r>
    </w:p>
    <w:p w14:paraId="7033D73D" w14:textId="2BFFC907" w:rsidR="00C16F3C" w:rsidRDefault="00C16F3C" w:rsidP="00C16F3C">
      <w:pPr>
        <w:pStyle w:val="ListParagraph"/>
        <w:numPr>
          <w:ilvl w:val="2"/>
          <w:numId w:val="34"/>
        </w:numPr>
      </w:pPr>
      <w:r>
        <w:t xml:space="preserve">Project updates/ </w:t>
      </w:r>
      <w:r w:rsidR="00387F43">
        <w:t>discuss w</w:t>
      </w:r>
      <w:r>
        <w:t>hat need to happen</w:t>
      </w:r>
      <w:r w:rsidR="00387F43">
        <w:t>.</w:t>
      </w:r>
    </w:p>
    <w:p w14:paraId="647CB7DE" w14:textId="52BBEBFD" w:rsidR="00C16F3C" w:rsidRDefault="00C16F3C" w:rsidP="00C16F3C">
      <w:pPr>
        <w:pStyle w:val="ListParagraph"/>
        <w:numPr>
          <w:ilvl w:val="2"/>
          <w:numId w:val="34"/>
        </w:numPr>
      </w:pPr>
      <w:r>
        <w:t>Everyone is welcome to come to provide feedback.</w:t>
      </w:r>
    </w:p>
    <w:p w14:paraId="461DD490" w14:textId="53041648" w:rsidR="00C16F3C" w:rsidRDefault="00C16F3C" w:rsidP="00C16F3C">
      <w:pPr>
        <w:pStyle w:val="ListParagraph"/>
        <w:numPr>
          <w:ilvl w:val="2"/>
          <w:numId w:val="34"/>
        </w:numPr>
      </w:pPr>
      <w:r>
        <w:t>Votes, only voting board members can vote</w:t>
      </w:r>
      <w:r w:rsidR="00387F43">
        <w:t>.</w:t>
      </w:r>
    </w:p>
    <w:p w14:paraId="48DA68BC" w14:textId="7C7E04DE" w:rsidR="00C16F3C" w:rsidRDefault="00C16F3C" w:rsidP="00C16F3C">
      <w:pPr>
        <w:pStyle w:val="ListParagraph"/>
        <w:numPr>
          <w:ilvl w:val="1"/>
          <w:numId w:val="34"/>
        </w:numPr>
      </w:pPr>
      <w:r>
        <w:t>Officers</w:t>
      </w:r>
    </w:p>
    <w:p w14:paraId="098DB4F5" w14:textId="7D29DB61" w:rsidR="00C16F3C" w:rsidRDefault="00C16F3C" w:rsidP="00C16F3C">
      <w:pPr>
        <w:pStyle w:val="ListParagraph"/>
        <w:numPr>
          <w:ilvl w:val="2"/>
          <w:numId w:val="34"/>
        </w:numPr>
      </w:pPr>
      <w:r>
        <w:t>Fine tune work to be done.</w:t>
      </w:r>
    </w:p>
    <w:p w14:paraId="49D2263A" w14:textId="1303DB0D" w:rsidR="002F001D" w:rsidRDefault="002F001D" w:rsidP="002F001D">
      <w:pPr>
        <w:pStyle w:val="ListParagraph"/>
        <w:numPr>
          <w:ilvl w:val="0"/>
          <w:numId w:val="34"/>
        </w:numPr>
      </w:pPr>
      <w:r>
        <w:t>Can we avoid sitting the kids in groups of four?</w:t>
      </w:r>
    </w:p>
    <w:p w14:paraId="15F7507A" w14:textId="28C51943" w:rsidR="002F001D" w:rsidRDefault="002F001D" w:rsidP="002F001D">
      <w:pPr>
        <w:pStyle w:val="ListParagraph"/>
        <w:numPr>
          <w:ilvl w:val="1"/>
          <w:numId w:val="34"/>
        </w:numPr>
      </w:pPr>
      <w:r>
        <w:t>Protocol is to socially distance the kids as best as we can inside the classroom.</w:t>
      </w:r>
    </w:p>
    <w:p w14:paraId="2C66EFE4" w14:textId="23395B15" w:rsidR="002F001D" w:rsidRDefault="002F001D" w:rsidP="002F001D">
      <w:pPr>
        <w:pStyle w:val="ListParagraph"/>
        <w:numPr>
          <w:ilvl w:val="1"/>
          <w:numId w:val="34"/>
        </w:numPr>
      </w:pPr>
      <w:r>
        <w:t>We no longer must be six feet apart.</w:t>
      </w:r>
    </w:p>
    <w:p w14:paraId="7812E551" w14:textId="170B43B2" w:rsidR="002F001D" w:rsidRDefault="002F001D" w:rsidP="002F001D">
      <w:pPr>
        <w:pStyle w:val="ListParagraph"/>
        <w:numPr>
          <w:ilvl w:val="1"/>
          <w:numId w:val="34"/>
        </w:numPr>
      </w:pPr>
      <w:r>
        <w:t>We want students to work in those groups.</w:t>
      </w:r>
    </w:p>
    <w:p w14:paraId="2630D2B7" w14:textId="201B3392" w:rsidR="002F001D" w:rsidRDefault="002F001D" w:rsidP="002F001D">
      <w:pPr>
        <w:pStyle w:val="ListParagraph"/>
        <w:numPr>
          <w:ilvl w:val="1"/>
          <w:numId w:val="34"/>
        </w:numPr>
      </w:pPr>
      <w:r>
        <w:t xml:space="preserve">We want everyone to fit inside the classroom.  </w:t>
      </w:r>
    </w:p>
    <w:p w14:paraId="4E96336B" w14:textId="5F07DBC5" w:rsidR="002F001D" w:rsidRDefault="002F001D" w:rsidP="002F001D">
      <w:pPr>
        <w:pStyle w:val="ListParagraph"/>
        <w:numPr>
          <w:ilvl w:val="1"/>
          <w:numId w:val="34"/>
        </w:numPr>
      </w:pPr>
      <w:r>
        <w:t>Reach out to teacher to figure out how to create more space.</w:t>
      </w:r>
    </w:p>
    <w:p w14:paraId="4B86ED0E" w14:textId="7A368F06" w:rsidR="00387F43" w:rsidRDefault="00387F43" w:rsidP="00387F43">
      <w:pPr>
        <w:pStyle w:val="ListParagraph"/>
        <w:numPr>
          <w:ilvl w:val="0"/>
          <w:numId w:val="34"/>
        </w:numPr>
      </w:pPr>
      <w:r>
        <w:t>Will parents be notified if a child must test positive or must quarantine due to Covid-19?</w:t>
      </w:r>
    </w:p>
    <w:p w14:paraId="001AA6CD" w14:textId="2CE27685" w:rsidR="00387F43" w:rsidRDefault="00387F43" w:rsidP="00387F43">
      <w:pPr>
        <w:pStyle w:val="ListParagraph"/>
        <w:numPr>
          <w:ilvl w:val="1"/>
          <w:numId w:val="34"/>
        </w:numPr>
      </w:pPr>
      <w:r>
        <w:t>Guilford County schools must attend the same sessions that have the same information provided.</w:t>
      </w:r>
    </w:p>
    <w:p w14:paraId="6BF34F0A" w14:textId="6DCFF20F" w:rsidR="00387F43" w:rsidRDefault="00387F43" w:rsidP="00387F43">
      <w:pPr>
        <w:pStyle w:val="ListParagraph"/>
        <w:numPr>
          <w:ilvl w:val="1"/>
          <w:numId w:val="34"/>
        </w:numPr>
      </w:pPr>
      <w:r>
        <w:t>Admins must answer certain questions on a form that goes directly to the health department</w:t>
      </w:r>
    </w:p>
    <w:p w14:paraId="2BB8D94F" w14:textId="701AB25D" w:rsidR="00387F43" w:rsidRDefault="00387F43" w:rsidP="00387F43">
      <w:pPr>
        <w:pStyle w:val="ListParagraph"/>
        <w:numPr>
          <w:ilvl w:val="1"/>
          <w:numId w:val="34"/>
        </w:numPr>
      </w:pPr>
      <w:r>
        <w:t xml:space="preserve">Health Department contact parents for tracing, provide letters to teachers, students, parents. </w:t>
      </w:r>
    </w:p>
    <w:p w14:paraId="4B398B9A" w14:textId="06E98783" w:rsidR="00387F43" w:rsidRDefault="00387F43" w:rsidP="00387F43">
      <w:pPr>
        <w:pStyle w:val="ListParagraph"/>
        <w:numPr>
          <w:ilvl w:val="1"/>
          <w:numId w:val="34"/>
        </w:numPr>
      </w:pPr>
      <w:r>
        <w:t>Admin will then contact parents.</w:t>
      </w:r>
    </w:p>
    <w:p w14:paraId="48007319" w14:textId="7F95AB41" w:rsidR="00387F43" w:rsidRDefault="00387F43" w:rsidP="00387F43">
      <w:pPr>
        <w:pStyle w:val="ListParagraph"/>
        <w:numPr>
          <w:ilvl w:val="1"/>
          <w:numId w:val="34"/>
        </w:numPr>
      </w:pPr>
      <w:r>
        <w:t>Seating charts are kept for each classroom.</w:t>
      </w:r>
    </w:p>
    <w:p w14:paraId="5CE9AC39" w14:textId="5BDAD614" w:rsidR="00387F43" w:rsidRDefault="00387F43" w:rsidP="00387F43">
      <w:pPr>
        <w:pStyle w:val="ListParagraph"/>
        <w:numPr>
          <w:ilvl w:val="1"/>
          <w:numId w:val="34"/>
        </w:numPr>
      </w:pPr>
      <w:r>
        <w:t>Seating charts are kept for buses.</w:t>
      </w:r>
    </w:p>
    <w:p w14:paraId="550C26B7" w14:textId="6806E6E5" w:rsidR="00387F43" w:rsidRDefault="00387F43" w:rsidP="00387F43">
      <w:pPr>
        <w:pStyle w:val="ListParagraph"/>
        <w:numPr>
          <w:ilvl w:val="0"/>
          <w:numId w:val="34"/>
        </w:numPr>
      </w:pPr>
      <w:r>
        <w:t xml:space="preserve">How you trace kids that eat lunch in the cafeteria? </w:t>
      </w:r>
    </w:p>
    <w:p w14:paraId="6BD4CC82" w14:textId="12FF552C" w:rsidR="00387F43" w:rsidRDefault="00387F43" w:rsidP="00387F43">
      <w:pPr>
        <w:pStyle w:val="ListParagraph"/>
        <w:numPr>
          <w:ilvl w:val="1"/>
          <w:numId w:val="34"/>
        </w:numPr>
      </w:pPr>
      <w:r>
        <w:t>Kids do not eat lunch in the cafeteria this year.</w:t>
      </w:r>
    </w:p>
    <w:p w14:paraId="687337EC" w14:textId="75539FCB" w:rsidR="00387F43" w:rsidRDefault="00387F43" w:rsidP="00387F43">
      <w:pPr>
        <w:pStyle w:val="ListParagraph"/>
        <w:numPr>
          <w:ilvl w:val="1"/>
          <w:numId w:val="34"/>
        </w:numPr>
      </w:pPr>
      <w:r>
        <w:t>Lunches are eaten outside or the classrooms.</w:t>
      </w:r>
    </w:p>
    <w:p w14:paraId="2426297B" w14:textId="12BCFDF0" w:rsidR="00387F43" w:rsidRDefault="00387F43" w:rsidP="00387F43">
      <w:pPr>
        <w:pStyle w:val="ListParagraph"/>
        <w:numPr>
          <w:ilvl w:val="1"/>
          <w:numId w:val="34"/>
        </w:numPr>
      </w:pPr>
      <w:r>
        <w:t>Cafeteria seating is limited and does not provide the spacing needed for students to remove their masks to eat.</w:t>
      </w:r>
    </w:p>
    <w:p w14:paraId="3D65173D" w14:textId="210AEF96" w:rsidR="00387F43" w:rsidRDefault="00387F43" w:rsidP="00387F43">
      <w:pPr>
        <w:pStyle w:val="ListParagraph"/>
        <w:numPr>
          <w:ilvl w:val="1"/>
          <w:numId w:val="34"/>
        </w:numPr>
      </w:pPr>
      <w:r>
        <w:t>Students go through the lunch line but take their lunch back to the classrooms to eat.</w:t>
      </w:r>
    </w:p>
    <w:p w14:paraId="69FE0875" w14:textId="519769E3" w:rsidR="00D725A7" w:rsidRDefault="00D725A7" w:rsidP="008C38E4"/>
    <w:p w14:paraId="38C60D32" w14:textId="6E2C625C" w:rsidR="00D725A7" w:rsidRDefault="008C38E4" w:rsidP="008C38E4">
      <w:pPr>
        <w:pStyle w:val="ListParagraph"/>
        <w:ind w:left="360"/>
        <w:rPr>
          <w:b/>
          <w:bCs/>
          <w:u w:val="single"/>
        </w:rPr>
      </w:pPr>
      <w:r>
        <w:rPr>
          <w:b/>
          <w:bCs/>
          <w:u w:val="single"/>
        </w:rPr>
        <w:t>***</w:t>
      </w:r>
      <w:r w:rsidR="00D725A7" w:rsidRPr="00D725A7">
        <w:rPr>
          <w:b/>
          <w:bCs/>
          <w:u w:val="single"/>
        </w:rPr>
        <w:t>Raffle</w:t>
      </w:r>
      <w:r>
        <w:rPr>
          <w:b/>
          <w:bCs/>
          <w:u w:val="single"/>
        </w:rPr>
        <w:t xml:space="preserve"> (2) $25.00 Target Gift Card***</w:t>
      </w:r>
    </w:p>
    <w:p w14:paraId="590D3618" w14:textId="4293A17F" w:rsidR="008C38E4" w:rsidRDefault="0020784C" w:rsidP="008C38E4">
      <w:pPr>
        <w:pStyle w:val="ListParagraph"/>
        <w:numPr>
          <w:ilvl w:val="1"/>
          <w:numId w:val="35"/>
        </w:numPr>
        <w:rPr>
          <w:b/>
          <w:bCs/>
          <w:u w:val="single"/>
        </w:rPr>
      </w:pPr>
      <w:r>
        <w:rPr>
          <w:b/>
          <w:bCs/>
          <w:u w:val="single"/>
        </w:rPr>
        <w:t>Cassandra Chesson</w:t>
      </w:r>
    </w:p>
    <w:p w14:paraId="41DEFBB1" w14:textId="4688AED3" w:rsidR="008C38E4" w:rsidRPr="00D725A7" w:rsidRDefault="008C38E4" w:rsidP="008C38E4">
      <w:pPr>
        <w:pStyle w:val="ListParagraph"/>
        <w:numPr>
          <w:ilvl w:val="1"/>
          <w:numId w:val="35"/>
        </w:numPr>
        <w:rPr>
          <w:b/>
          <w:bCs/>
          <w:u w:val="single"/>
        </w:rPr>
      </w:pPr>
      <w:r>
        <w:rPr>
          <w:b/>
          <w:bCs/>
          <w:u w:val="single"/>
        </w:rPr>
        <w:t xml:space="preserve">Baseer Sunia </w:t>
      </w:r>
    </w:p>
    <w:p w14:paraId="28D8D25D" w14:textId="77777777" w:rsidR="00D725A7" w:rsidRDefault="00D725A7" w:rsidP="00D725A7">
      <w:pPr>
        <w:pStyle w:val="ListParagraph"/>
        <w:ind w:left="1440"/>
      </w:pPr>
    </w:p>
    <w:p w14:paraId="3CF8A3DF" w14:textId="77777777" w:rsidR="00D725A7" w:rsidRDefault="00D725A7" w:rsidP="00D725A7">
      <w:pPr>
        <w:pStyle w:val="ListParagraph"/>
      </w:pPr>
    </w:p>
    <w:p w14:paraId="0766AB41" w14:textId="168C34CC" w:rsidR="00335825" w:rsidRDefault="00335825" w:rsidP="003C6768"/>
    <w:p w14:paraId="6CEB781A" w14:textId="77777777" w:rsidR="00C53784" w:rsidRPr="00136ECB" w:rsidRDefault="00C53784" w:rsidP="00C53784">
      <w:pPr>
        <w:pStyle w:val="ListParagraph"/>
      </w:pPr>
    </w:p>
    <w:p w14:paraId="4CEC16E5" w14:textId="77777777" w:rsidR="00FE576D" w:rsidRDefault="008A1F0E">
      <w:pPr>
        <w:pStyle w:val="Heading1"/>
      </w:pPr>
      <w:sdt>
        <w:sdtPr>
          <w:alias w:val="Next meeting:"/>
          <w:tag w:val="Next meeting:"/>
          <w:id w:val="-1524860034"/>
          <w:placeholder>
            <w:docPart w:val="03C46931E8E349F5909655EEB9527293"/>
          </w:placeholder>
          <w:temporary/>
          <w:showingPlcHdr/>
          <w15:appearance w15:val="hidden"/>
        </w:sdtPr>
        <w:sdtEndPr/>
        <w:sdtContent>
          <w:r w:rsidR="005D2056">
            <w:t>Next Meeting</w:t>
          </w:r>
        </w:sdtContent>
      </w:sdt>
    </w:p>
    <w:p w14:paraId="1675F1DC" w14:textId="5B1A805D" w:rsidR="00774146" w:rsidRDefault="00132D29">
      <w:r>
        <w:t>9-</w:t>
      </w:r>
      <w:r w:rsidR="00B40604">
        <w:t>9</w:t>
      </w:r>
      <w:r w:rsidR="004D444A">
        <w:t>-21 6:</w:t>
      </w:r>
      <w:r w:rsidR="00FE2A21">
        <w:t>30</w:t>
      </w:r>
      <w:r w:rsidR="004D444A">
        <w:t>pm</w:t>
      </w:r>
      <w:r w:rsidR="003B5FCE">
        <w:t xml:space="preserve">, </w:t>
      </w:r>
      <w:r w:rsidR="00604686">
        <w:t>Virtual</w:t>
      </w:r>
      <w:r w:rsidR="00EB2B20">
        <w:t xml:space="preserve"> </w:t>
      </w:r>
    </w:p>
    <w:p w14:paraId="622B6B79" w14:textId="519D8799" w:rsidR="00EB2B20" w:rsidRDefault="00EB2B20">
      <w:r>
        <w:t xml:space="preserve">Meeting Adjourned at </w:t>
      </w:r>
      <w:r w:rsidR="006325C2">
        <w:t>7:</w:t>
      </w:r>
      <w:r w:rsidR="008C38E4">
        <w:t>36</w:t>
      </w:r>
      <w:r w:rsidR="006325C2">
        <w:t>pm</w:t>
      </w:r>
    </w:p>
    <w:sectPr w:rsidR="00EB2B20">
      <w:footerReference w:type="default" r:id="rId8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48024" w14:textId="77777777" w:rsidR="00B65AED" w:rsidRDefault="00B65AED">
      <w:r>
        <w:separator/>
      </w:r>
    </w:p>
  </w:endnote>
  <w:endnote w:type="continuationSeparator" w:id="0">
    <w:p w14:paraId="57E8DF65" w14:textId="77777777" w:rsidR="00B65AED" w:rsidRDefault="00B65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F76B9" w14:textId="77777777" w:rsidR="00FE576D" w:rsidRDefault="003B5FCE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F925B9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C3327" w14:textId="77777777" w:rsidR="00B65AED" w:rsidRDefault="00B65AED">
      <w:r>
        <w:separator/>
      </w:r>
    </w:p>
  </w:footnote>
  <w:footnote w:type="continuationSeparator" w:id="0">
    <w:p w14:paraId="53A92E9D" w14:textId="77777777" w:rsidR="00B65AED" w:rsidRDefault="00B65A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B5AD3C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B4C71C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ECC254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FF08C4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0EC53E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52499A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26258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1EC1FA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88C1778"/>
    <w:lvl w:ilvl="0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</w:abstractNum>
  <w:abstractNum w:abstractNumId="9" w15:restartNumberingAfterBreak="0">
    <w:nsid w:val="08F558F6"/>
    <w:multiLevelType w:val="hybridMultilevel"/>
    <w:tmpl w:val="AF4443E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0E1209CF"/>
    <w:multiLevelType w:val="hybridMultilevel"/>
    <w:tmpl w:val="8FBEDCD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EFD3FCE"/>
    <w:multiLevelType w:val="hybridMultilevel"/>
    <w:tmpl w:val="2C34116A"/>
    <w:lvl w:ilvl="0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12" w15:restartNumberingAfterBreak="0">
    <w:nsid w:val="0F1D031C"/>
    <w:multiLevelType w:val="hybridMultilevel"/>
    <w:tmpl w:val="F056CF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97082D"/>
    <w:multiLevelType w:val="hybridMultilevel"/>
    <w:tmpl w:val="0A10673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EC07D1"/>
    <w:multiLevelType w:val="hybridMultilevel"/>
    <w:tmpl w:val="23A016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1A7AA1"/>
    <w:multiLevelType w:val="hybridMultilevel"/>
    <w:tmpl w:val="C498AB4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4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7666A2A"/>
    <w:multiLevelType w:val="hybridMultilevel"/>
    <w:tmpl w:val="1C96038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9A15F8E"/>
    <w:multiLevelType w:val="multilevel"/>
    <w:tmpl w:val="8AA6870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CE219A4"/>
    <w:multiLevelType w:val="hybridMultilevel"/>
    <w:tmpl w:val="CE5E966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37DA566B"/>
    <w:multiLevelType w:val="hybridMultilevel"/>
    <w:tmpl w:val="103067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C8591C"/>
    <w:multiLevelType w:val="hybridMultilevel"/>
    <w:tmpl w:val="88F223A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5615511"/>
    <w:multiLevelType w:val="hybridMultilevel"/>
    <w:tmpl w:val="8A5A246E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98C470B"/>
    <w:multiLevelType w:val="hybridMultilevel"/>
    <w:tmpl w:val="8EC4A02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5154DF4"/>
    <w:multiLevelType w:val="hybridMultilevel"/>
    <w:tmpl w:val="C2D6113C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4" w15:restartNumberingAfterBreak="0">
    <w:nsid w:val="583D640E"/>
    <w:multiLevelType w:val="hybridMultilevel"/>
    <w:tmpl w:val="162E6138"/>
    <w:lvl w:ilvl="0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25" w15:restartNumberingAfterBreak="0">
    <w:nsid w:val="58765EEF"/>
    <w:multiLevelType w:val="hybridMultilevel"/>
    <w:tmpl w:val="92763FD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D3F0A38"/>
    <w:multiLevelType w:val="hybridMultilevel"/>
    <w:tmpl w:val="812E5C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6502CA"/>
    <w:multiLevelType w:val="hybridMultilevel"/>
    <w:tmpl w:val="3AC608A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61D3B5D"/>
    <w:multiLevelType w:val="hybridMultilevel"/>
    <w:tmpl w:val="83BE7A32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6813610B"/>
    <w:multiLevelType w:val="hybridMultilevel"/>
    <w:tmpl w:val="6624C7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A95284"/>
    <w:multiLevelType w:val="hybridMultilevel"/>
    <w:tmpl w:val="2FF67E02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4A2B31"/>
    <w:multiLevelType w:val="hybridMultilevel"/>
    <w:tmpl w:val="B280788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9917398"/>
    <w:multiLevelType w:val="hybridMultilevel"/>
    <w:tmpl w:val="AF90AA0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EB660C2"/>
    <w:multiLevelType w:val="hybridMultilevel"/>
    <w:tmpl w:val="9CB079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30"/>
  </w:num>
  <w:num w:numId="11">
    <w:abstractNumId w:val="13"/>
  </w:num>
  <w:num w:numId="12">
    <w:abstractNumId w:val="17"/>
  </w:num>
  <w:num w:numId="13">
    <w:abstractNumId w:val="17"/>
  </w:num>
  <w:num w:numId="14">
    <w:abstractNumId w:val="22"/>
  </w:num>
  <w:num w:numId="15">
    <w:abstractNumId w:val="23"/>
  </w:num>
  <w:num w:numId="16">
    <w:abstractNumId w:val="12"/>
  </w:num>
  <w:num w:numId="17">
    <w:abstractNumId w:val="10"/>
  </w:num>
  <w:num w:numId="18">
    <w:abstractNumId w:val="27"/>
  </w:num>
  <w:num w:numId="19">
    <w:abstractNumId w:val="28"/>
  </w:num>
  <w:num w:numId="20">
    <w:abstractNumId w:val="21"/>
  </w:num>
  <w:num w:numId="21">
    <w:abstractNumId w:val="29"/>
  </w:num>
  <w:num w:numId="22">
    <w:abstractNumId w:val="15"/>
  </w:num>
  <w:num w:numId="23">
    <w:abstractNumId w:val="19"/>
  </w:num>
  <w:num w:numId="24">
    <w:abstractNumId w:val="20"/>
  </w:num>
  <w:num w:numId="25">
    <w:abstractNumId w:val="14"/>
  </w:num>
  <w:num w:numId="26">
    <w:abstractNumId w:val="16"/>
  </w:num>
  <w:num w:numId="27">
    <w:abstractNumId w:val="26"/>
  </w:num>
  <w:num w:numId="28">
    <w:abstractNumId w:val="9"/>
  </w:num>
  <w:num w:numId="29">
    <w:abstractNumId w:val="24"/>
  </w:num>
  <w:num w:numId="30">
    <w:abstractNumId w:val="11"/>
  </w:num>
  <w:num w:numId="31">
    <w:abstractNumId w:val="18"/>
  </w:num>
  <w:num w:numId="32">
    <w:abstractNumId w:val="31"/>
  </w:num>
  <w:num w:numId="33">
    <w:abstractNumId w:val="25"/>
  </w:num>
  <w:num w:numId="34">
    <w:abstractNumId w:val="33"/>
  </w:num>
  <w:num w:numId="35">
    <w:abstractNumId w:val="3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attachedTemplate r:id="rId1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AED"/>
    <w:rsid w:val="00011592"/>
    <w:rsid w:val="00022357"/>
    <w:rsid w:val="000331C5"/>
    <w:rsid w:val="00034FBA"/>
    <w:rsid w:val="00037A5C"/>
    <w:rsid w:val="00081D4D"/>
    <w:rsid w:val="000A69E5"/>
    <w:rsid w:val="000B4343"/>
    <w:rsid w:val="000B6E3B"/>
    <w:rsid w:val="000D1B9D"/>
    <w:rsid w:val="000E390D"/>
    <w:rsid w:val="000E3D76"/>
    <w:rsid w:val="000F21A5"/>
    <w:rsid w:val="000F6408"/>
    <w:rsid w:val="00106B80"/>
    <w:rsid w:val="00132D29"/>
    <w:rsid w:val="00136ECB"/>
    <w:rsid w:val="00186A63"/>
    <w:rsid w:val="001B2057"/>
    <w:rsid w:val="001B78F2"/>
    <w:rsid w:val="001D5AF3"/>
    <w:rsid w:val="001D7848"/>
    <w:rsid w:val="001E6ABD"/>
    <w:rsid w:val="001F43DD"/>
    <w:rsid w:val="00205904"/>
    <w:rsid w:val="0020784C"/>
    <w:rsid w:val="00223A1E"/>
    <w:rsid w:val="002468F0"/>
    <w:rsid w:val="002476FE"/>
    <w:rsid w:val="0025308D"/>
    <w:rsid w:val="002633F8"/>
    <w:rsid w:val="002A0E60"/>
    <w:rsid w:val="002A2B44"/>
    <w:rsid w:val="002A3FCB"/>
    <w:rsid w:val="002B6661"/>
    <w:rsid w:val="002D3701"/>
    <w:rsid w:val="002F001D"/>
    <w:rsid w:val="00301F9F"/>
    <w:rsid w:val="003163B6"/>
    <w:rsid w:val="00335517"/>
    <w:rsid w:val="00335825"/>
    <w:rsid w:val="0034318F"/>
    <w:rsid w:val="00351078"/>
    <w:rsid w:val="00386A32"/>
    <w:rsid w:val="003871FA"/>
    <w:rsid w:val="00387F43"/>
    <w:rsid w:val="003B1680"/>
    <w:rsid w:val="003B5FCE"/>
    <w:rsid w:val="003C6768"/>
    <w:rsid w:val="003D20B7"/>
    <w:rsid w:val="003E1C4D"/>
    <w:rsid w:val="00402E7E"/>
    <w:rsid w:val="00416222"/>
    <w:rsid w:val="00424F9F"/>
    <w:rsid w:val="00426945"/>
    <w:rsid w:val="00427705"/>
    <w:rsid w:val="00430D7C"/>
    <w:rsid w:val="00435446"/>
    <w:rsid w:val="004421EF"/>
    <w:rsid w:val="00447BA4"/>
    <w:rsid w:val="00453284"/>
    <w:rsid w:val="00457BF0"/>
    <w:rsid w:val="0047037C"/>
    <w:rsid w:val="00487986"/>
    <w:rsid w:val="00494539"/>
    <w:rsid w:val="004B0CE3"/>
    <w:rsid w:val="004D444A"/>
    <w:rsid w:val="004D56A5"/>
    <w:rsid w:val="004F4532"/>
    <w:rsid w:val="005222B0"/>
    <w:rsid w:val="005312E8"/>
    <w:rsid w:val="005358B1"/>
    <w:rsid w:val="005468EA"/>
    <w:rsid w:val="005607E3"/>
    <w:rsid w:val="0058206D"/>
    <w:rsid w:val="005933E9"/>
    <w:rsid w:val="005B0B52"/>
    <w:rsid w:val="005D2056"/>
    <w:rsid w:val="00604686"/>
    <w:rsid w:val="0062349D"/>
    <w:rsid w:val="006325C2"/>
    <w:rsid w:val="006605C7"/>
    <w:rsid w:val="00684306"/>
    <w:rsid w:val="006A342C"/>
    <w:rsid w:val="006D28F1"/>
    <w:rsid w:val="006D5591"/>
    <w:rsid w:val="006D6A6C"/>
    <w:rsid w:val="006E17B0"/>
    <w:rsid w:val="006F742A"/>
    <w:rsid w:val="007004E5"/>
    <w:rsid w:val="00700615"/>
    <w:rsid w:val="00714393"/>
    <w:rsid w:val="007173EB"/>
    <w:rsid w:val="00721918"/>
    <w:rsid w:val="007277F1"/>
    <w:rsid w:val="00730405"/>
    <w:rsid w:val="007638A6"/>
    <w:rsid w:val="00774146"/>
    <w:rsid w:val="00786D8E"/>
    <w:rsid w:val="007B3231"/>
    <w:rsid w:val="007C2288"/>
    <w:rsid w:val="007D12CC"/>
    <w:rsid w:val="007F2A07"/>
    <w:rsid w:val="008228EA"/>
    <w:rsid w:val="00826E5A"/>
    <w:rsid w:val="008637BE"/>
    <w:rsid w:val="0087670D"/>
    <w:rsid w:val="00883FFD"/>
    <w:rsid w:val="008A1F0E"/>
    <w:rsid w:val="008C38E4"/>
    <w:rsid w:val="008C7961"/>
    <w:rsid w:val="008D7F80"/>
    <w:rsid w:val="008E1349"/>
    <w:rsid w:val="008E39ED"/>
    <w:rsid w:val="00905C34"/>
    <w:rsid w:val="00907EA5"/>
    <w:rsid w:val="00913A3C"/>
    <w:rsid w:val="009212A3"/>
    <w:rsid w:val="009579FE"/>
    <w:rsid w:val="00977EB0"/>
    <w:rsid w:val="009B5CD0"/>
    <w:rsid w:val="009C64DB"/>
    <w:rsid w:val="009D57F1"/>
    <w:rsid w:val="009E5889"/>
    <w:rsid w:val="009F1C46"/>
    <w:rsid w:val="00A154B2"/>
    <w:rsid w:val="00A2404C"/>
    <w:rsid w:val="00A55496"/>
    <w:rsid w:val="00A67CD6"/>
    <w:rsid w:val="00A84C7F"/>
    <w:rsid w:val="00A8793F"/>
    <w:rsid w:val="00A92D25"/>
    <w:rsid w:val="00AA71A6"/>
    <w:rsid w:val="00AB3E35"/>
    <w:rsid w:val="00AC2630"/>
    <w:rsid w:val="00AC44CF"/>
    <w:rsid w:val="00AF49FF"/>
    <w:rsid w:val="00AF6EC8"/>
    <w:rsid w:val="00B3203A"/>
    <w:rsid w:val="00B40604"/>
    <w:rsid w:val="00B51AD7"/>
    <w:rsid w:val="00B65AED"/>
    <w:rsid w:val="00B67A20"/>
    <w:rsid w:val="00B77699"/>
    <w:rsid w:val="00B944B6"/>
    <w:rsid w:val="00B957CB"/>
    <w:rsid w:val="00BB02FA"/>
    <w:rsid w:val="00BB7E20"/>
    <w:rsid w:val="00BC0EB9"/>
    <w:rsid w:val="00BC1CDD"/>
    <w:rsid w:val="00BC6AE8"/>
    <w:rsid w:val="00BE1E20"/>
    <w:rsid w:val="00BF181E"/>
    <w:rsid w:val="00C04B20"/>
    <w:rsid w:val="00C16F3C"/>
    <w:rsid w:val="00C33121"/>
    <w:rsid w:val="00C41E6E"/>
    <w:rsid w:val="00C43259"/>
    <w:rsid w:val="00C44679"/>
    <w:rsid w:val="00C53784"/>
    <w:rsid w:val="00C54681"/>
    <w:rsid w:val="00C6569A"/>
    <w:rsid w:val="00C7447B"/>
    <w:rsid w:val="00C94819"/>
    <w:rsid w:val="00CC0505"/>
    <w:rsid w:val="00CE1A3D"/>
    <w:rsid w:val="00CE2D79"/>
    <w:rsid w:val="00CE41FE"/>
    <w:rsid w:val="00D13FDA"/>
    <w:rsid w:val="00D725A7"/>
    <w:rsid w:val="00D9240B"/>
    <w:rsid w:val="00DB5A1E"/>
    <w:rsid w:val="00DC332F"/>
    <w:rsid w:val="00DD2A4F"/>
    <w:rsid w:val="00DF564C"/>
    <w:rsid w:val="00E04DD8"/>
    <w:rsid w:val="00E3773B"/>
    <w:rsid w:val="00E464E4"/>
    <w:rsid w:val="00E60A93"/>
    <w:rsid w:val="00E85568"/>
    <w:rsid w:val="00EA6A48"/>
    <w:rsid w:val="00EB2B20"/>
    <w:rsid w:val="00EC2DA1"/>
    <w:rsid w:val="00ED1B74"/>
    <w:rsid w:val="00F0082E"/>
    <w:rsid w:val="00F034B6"/>
    <w:rsid w:val="00F04243"/>
    <w:rsid w:val="00F22A3E"/>
    <w:rsid w:val="00F305F4"/>
    <w:rsid w:val="00F44893"/>
    <w:rsid w:val="00F56815"/>
    <w:rsid w:val="00F631E3"/>
    <w:rsid w:val="00F63832"/>
    <w:rsid w:val="00F66638"/>
    <w:rsid w:val="00F82297"/>
    <w:rsid w:val="00F871F2"/>
    <w:rsid w:val="00F9136A"/>
    <w:rsid w:val="00F925B9"/>
    <w:rsid w:val="00FA0E43"/>
    <w:rsid w:val="00FB5A78"/>
    <w:rsid w:val="00FB61DD"/>
    <w:rsid w:val="00FC4F0B"/>
    <w:rsid w:val="00FE2A21"/>
    <w:rsid w:val="00FE576D"/>
    <w:rsid w:val="00FE6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  <w14:docId w14:val="6C171760"/>
  <w15:chartTrackingRefBased/>
  <w15:docId w15:val="{79D69A48-D87B-49E9-9788-8356EF6DF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00" w:after="1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0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206D"/>
    <w:rPr>
      <w:szCs w:val="21"/>
    </w:rPr>
  </w:style>
  <w:style w:type="paragraph" w:styleId="Heading1">
    <w:name w:val="heading 1"/>
    <w:basedOn w:val="Normal"/>
    <w:next w:val="Normal"/>
    <w:uiPriority w:val="9"/>
    <w:qFormat/>
    <w:rsid w:val="00774146"/>
    <w:pPr>
      <w:pBdr>
        <w:top w:val="single" w:sz="4" w:space="1" w:color="7A610D" w:themeColor="accent3" w:themeShade="80"/>
        <w:bottom w:val="single" w:sz="12" w:space="1" w:color="7A610D" w:themeColor="accent3" w:themeShade="80"/>
      </w:pBdr>
      <w:spacing w:before="240" w:after="240"/>
      <w:outlineLvl w:val="0"/>
    </w:pPr>
    <w:rPr>
      <w:rFonts w:asciiTheme="majorHAnsi" w:eastAsiaTheme="majorEastAsia" w:hAnsiTheme="majorHAnsi" w:cstheme="majorBidi"/>
      <w:color w:val="7A610D" w:themeColor="accent3" w:themeShade="80"/>
      <w:sz w:val="24"/>
      <w:szCs w:val="24"/>
    </w:rPr>
  </w:style>
  <w:style w:type="paragraph" w:styleId="Heading2">
    <w:name w:val="heading 2"/>
    <w:basedOn w:val="Normal"/>
    <w:next w:val="Normal"/>
    <w:uiPriority w:val="9"/>
    <w:unhideWhenUsed/>
    <w:qFormat/>
    <w:rsid w:val="00883FFD"/>
    <w:pPr>
      <w:outlineLvl w:val="1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E60A9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536142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D3701"/>
    <w:pPr>
      <w:keepNext/>
      <w:keepLines/>
      <w:spacing w:before="40" w:after="80"/>
      <w:outlineLvl w:val="4"/>
    </w:pPr>
    <w:rPr>
      <w:rFonts w:asciiTheme="majorHAnsi" w:eastAsiaTheme="majorEastAsia" w:hAnsiTheme="majorHAnsi" w:cstheme="majorBidi"/>
      <w:color w:val="444D26" w:themeColor="text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A3FC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26041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A3FC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26041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A3FC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A3FC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character" w:styleId="IntenseEmphasis">
    <w:name w:val="Intense Emphasis"/>
    <w:basedOn w:val="DefaultParagraphFont"/>
    <w:uiPriority w:val="6"/>
    <w:unhideWhenUsed/>
    <w:qFormat/>
    <w:rsid w:val="00883FFD"/>
    <w:rPr>
      <w:i/>
      <w:iCs/>
      <w:color w:val="935309" w:themeColor="accent2" w:themeShade="80"/>
    </w:rPr>
  </w:style>
  <w:style w:type="paragraph" w:styleId="Footer">
    <w:name w:val="footer"/>
    <w:basedOn w:val="Normal"/>
    <w:link w:val="FooterChar"/>
    <w:uiPriority w:val="99"/>
    <w:unhideWhenUsed/>
    <w:rsid w:val="007173EB"/>
    <w:pPr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7173EB"/>
    <w:rPr>
      <w:szCs w:val="21"/>
    </w:rPr>
  </w:style>
  <w:style w:type="paragraph" w:styleId="Title">
    <w:name w:val="Title"/>
    <w:basedOn w:val="Normal"/>
    <w:uiPriority w:val="1"/>
    <w:qFormat/>
    <w:rsid w:val="00435446"/>
    <w:pPr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  <w14:textFill>
        <w14:gradFill>
          <w14:gsLst>
            <w14:gs w14:pos="0">
              <w14:schemeClr w14:val="tx2">
                <w14:lumMod w14:val="50000"/>
              </w14:schemeClr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styleId="ListTable6Colorful">
    <w:name w:val="List Table 6 Colorful"/>
    <w:basedOn w:val="TableNormal"/>
    <w:uiPriority w:val="5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Bullet">
    <w:name w:val="List Bullet"/>
    <w:basedOn w:val="Normal"/>
    <w:uiPriority w:val="10"/>
    <w:unhideWhenUsed/>
    <w:qFormat/>
    <w:pPr>
      <w:numPr>
        <w:numId w:val="10"/>
      </w:numPr>
      <w:contextualSpacing/>
    </w:pPr>
  </w:style>
  <w:style w:type="paragraph" w:styleId="Subtitle">
    <w:name w:val="Subtitle"/>
    <w:basedOn w:val="Normal"/>
    <w:uiPriority w:val="2"/>
    <w:qFormat/>
    <w:pPr>
      <w:spacing w:after="120"/>
      <w:jc w:val="right"/>
    </w:pPr>
    <w:rPr>
      <w:rFonts w:asciiTheme="majorHAnsi" w:eastAsiaTheme="majorEastAsia" w:hAnsiTheme="majorHAnsi" w:cstheme="majorBidi"/>
      <w:color w:val="444D26" w:themeColor="text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0A93"/>
    <w:rPr>
      <w:rFonts w:asciiTheme="majorHAnsi" w:eastAsiaTheme="majorEastAsia" w:hAnsiTheme="majorHAnsi" w:cstheme="majorBidi"/>
      <w:i/>
      <w:iCs/>
      <w:color w:val="536142" w:themeColor="accent1" w:themeShade="80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7173EB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7173EB"/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FCB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FCB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2A3FCB"/>
  </w:style>
  <w:style w:type="paragraph" w:styleId="BlockText">
    <w:name w:val="Block Text"/>
    <w:basedOn w:val="Normal"/>
    <w:uiPriority w:val="99"/>
    <w:semiHidden/>
    <w:unhideWhenUsed/>
    <w:rsid w:val="002D3701"/>
    <w:pPr>
      <w:pBdr>
        <w:top w:val="single" w:sz="2" w:space="10" w:color="536142" w:themeColor="accent1" w:themeShade="80" w:shadow="1"/>
        <w:left w:val="single" w:sz="2" w:space="10" w:color="536142" w:themeColor="accent1" w:themeShade="80" w:shadow="1"/>
        <w:bottom w:val="single" w:sz="2" w:space="10" w:color="536142" w:themeColor="accent1" w:themeShade="80" w:shadow="1"/>
        <w:right w:val="single" w:sz="2" w:space="10" w:color="536142" w:themeColor="accent1" w:themeShade="80" w:shadow="1"/>
      </w:pBdr>
      <w:ind w:left="1152" w:right="1152"/>
    </w:pPr>
    <w:rPr>
      <w:i/>
      <w:iCs/>
      <w:color w:val="536142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2A3FC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A3FCB"/>
    <w:rPr>
      <w:szCs w:val="2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A3FC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A3FCB"/>
    <w:rPr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A3FCB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A3FCB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A3FCB"/>
    <w:pPr>
      <w:spacing w:after="1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A3FCB"/>
    <w:rPr>
      <w:szCs w:val="21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A3FC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A3FCB"/>
    <w:rPr>
      <w:szCs w:val="21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A3FCB"/>
    <w:pPr>
      <w:spacing w:after="1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A3FCB"/>
    <w:rPr>
      <w:szCs w:val="21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A3FC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A3FCB"/>
    <w:rPr>
      <w:szCs w:val="21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A3FCB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A3FCB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2D3701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A3FCB"/>
    <w:pPr>
      <w:spacing w:before="0" w:after="200"/>
    </w:pPr>
    <w:rPr>
      <w:i/>
      <w:iCs/>
      <w:color w:val="444D26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2A3FCB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A3FCB"/>
    <w:rPr>
      <w:szCs w:val="21"/>
    </w:rPr>
  </w:style>
  <w:style w:type="table" w:styleId="ColorfulGrid">
    <w:name w:val="Colorful Grid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</w:rPr>
      <w:tblPr/>
      <w:tcPr>
        <w:shd w:val="clear" w:color="auto" w:fill="DAE1D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D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</w:rPr>
      <w:tblPr/>
      <w:tcPr>
        <w:shd w:val="clear" w:color="auto" w:fill="FAD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</w:rPr>
      <w:tblPr/>
      <w:tcPr>
        <w:shd w:val="clear" w:color="auto" w:fill="F5E4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4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</w:rPr>
      <w:tblPr/>
      <w:tcPr>
        <w:shd w:val="clear" w:color="auto" w:fill="ECD3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3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</w:rPr>
      <w:tblPr/>
      <w:tcPr>
        <w:shd w:val="clear" w:color="auto" w:fill="D7CE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E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</w:rPr>
      <w:tblPr/>
      <w:tcPr>
        <w:shd w:val="clear" w:color="auto" w:fill="CCD8E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8E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F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CF8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607E" w:themeFill="accent4" w:themeFillShade="CC"/>
      </w:tcPr>
    </w:tblStylePr>
    <w:tblStylePr w:type="lastRow">
      <w:rPr>
        <w:b/>
        <w:bCs/>
        <w:color w:val="BA607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AF4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9B16" w:themeFill="accent3" w:themeFillShade="CC"/>
      </w:tcPr>
    </w:tblStylePr>
    <w:tblStylePr w:type="lastRow">
      <w:rPr>
        <w:b/>
        <w:bCs/>
        <w:color w:val="C39B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F2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7CAD" w:themeFill="accent6" w:themeFillShade="CC"/>
      </w:tcPr>
    </w:tblStylePr>
    <w:tblStylePr w:type="lastRow">
      <w:rPr>
        <w:b/>
        <w:bCs/>
        <w:color w:val="547CA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5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5AA9" w:themeFill="accent5" w:themeFillShade="CC"/>
      </w:tcPr>
    </w:tblStylePr>
    <w:tblStylePr w:type="lastRow">
      <w:rPr>
        <w:b/>
        <w:bCs/>
        <w:color w:val="795AA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744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744F" w:themeColor="accent1" w:themeShade="99"/>
          <w:insideV w:val="nil"/>
        </w:tcBorders>
        <w:shd w:val="clear" w:color="auto" w:fill="63744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 w:themeFill="accent1" w:themeFillShade="99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2DAC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640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640B" w:themeColor="accent2" w:themeShade="99"/>
          <w:insideV w:val="nil"/>
        </w:tcBorders>
        <w:shd w:val="clear" w:color="auto" w:fill="B0640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 w:themeFill="accent2" w:themeFillShade="99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9D1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D092A7" w:themeColor="accent4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74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7410" w:themeColor="accent3" w:themeShade="99"/>
          <w:insideV w:val="nil"/>
        </w:tcBorders>
        <w:shd w:val="clear" w:color="auto" w:fill="9274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 w:themeFill="accent3" w:themeFillShade="99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7BC29" w:themeColor="accent3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0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05C" w:themeColor="accent4" w:themeShade="99"/>
          <w:insideV w:val="nil"/>
        </w:tcBorders>
        <w:shd w:val="clear" w:color="auto" w:fill="9440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 w:themeFill="accent4" w:themeFillShade="99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7C8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9EC2" w:themeColor="accent6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428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4280" w:themeColor="accent5" w:themeShade="99"/>
          <w:insideV w:val="nil"/>
        </w:tcBorders>
        <w:shd w:val="clear" w:color="auto" w:fill="5A428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 w:themeFill="accent5" w:themeFillShade="99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CDC2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C85C0" w:themeColor="accent5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5D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5D82" w:themeColor="accent6" w:themeShade="99"/>
          <w:insideV w:val="nil"/>
        </w:tcBorders>
        <w:shd w:val="clear" w:color="auto" w:fill="3E5D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 w:themeFill="accent6" w:themeFillShade="99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BFCEE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A3FCB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3FCB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3FCB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3F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3FCB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60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C916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53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7D0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61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92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5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537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376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53A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D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74A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</w:style>
  <w:style w:type="paragraph" w:styleId="Date">
    <w:name w:val="Date"/>
    <w:basedOn w:val="Normal"/>
    <w:link w:val="DateChar"/>
    <w:uiPriority w:val="3"/>
    <w:rsid w:val="00774146"/>
    <w:pPr>
      <w:pBdr>
        <w:top w:val="single" w:sz="4" w:space="1" w:color="444D26" w:themeColor="text2"/>
      </w:pBdr>
      <w:contextualSpacing/>
      <w:jc w:val="right"/>
    </w:pPr>
  </w:style>
  <w:style w:type="character" w:customStyle="1" w:styleId="DateChar">
    <w:name w:val="Date Char"/>
    <w:basedOn w:val="DefaultParagraphFont"/>
    <w:link w:val="Date"/>
    <w:uiPriority w:val="3"/>
    <w:rsid w:val="00774146"/>
    <w:rPr>
      <w:szCs w:val="2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A3FCB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A3FCB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A3FCB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A3FCB"/>
    <w:rPr>
      <w:szCs w:val="21"/>
    </w:rPr>
  </w:style>
  <w:style w:type="character" w:styleId="Emphasis">
    <w:name w:val="Emphasis"/>
    <w:basedOn w:val="DefaultParagraphFont"/>
    <w:uiPriority w:val="20"/>
    <w:semiHidden/>
    <w:unhideWhenUsed/>
    <w:qFormat/>
    <w:rsid w:val="002A3FCB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2A3FC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A3FCB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A3FCB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A3FCB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A3FCB"/>
    <w:rPr>
      <w:color w:val="7F6F6F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A3FC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A3FCB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A3FCB"/>
    <w:rPr>
      <w:szCs w:val="20"/>
    </w:rPr>
  </w:style>
  <w:style w:type="table" w:styleId="GridTable1Light">
    <w:name w:val="Grid Table 1 Light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DAE1D3" w:themeColor="accent1" w:themeTint="66"/>
        <w:left w:val="single" w:sz="4" w:space="0" w:color="DAE1D3" w:themeColor="accent1" w:themeTint="66"/>
        <w:bottom w:val="single" w:sz="4" w:space="0" w:color="DAE1D3" w:themeColor="accent1" w:themeTint="66"/>
        <w:right w:val="single" w:sz="4" w:space="0" w:color="DAE1D3" w:themeColor="accent1" w:themeTint="66"/>
        <w:insideH w:val="single" w:sz="4" w:space="0" w:color="DAE1D3" w:themeColor="accent1" w:themeTint="66"/>
        <w:insideV w:val="single" w:sz="4" w:space="0" w:color="DAE1D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FADAB5" w:themeColor="accent2" w:themeTint="66"/>
        <w:left w:val="single" w:sz="4" w:space="0" w:color="FADAB5" w:themeColor="accent2" w:themeTint="66"/>
        <w:bottom w:val="single" w:sz="4" w:space="0" w:color="FADAB5" w:themeColor="accent2" w:themeTint="66"/>
        <w:right w:val="single" w:sz="4" w:space="0" w:color="FADAB5" w:themeColor="accent2" w:themeTint="66"/>
        <w:insideH w:val="single" w:sz="4" w:space="0" w:color="FADAB5" w:themeColor="accent2" w:themeTint="66"/>
        <w:insideV w:val="single" w:sz="4" w:space="0" w:color="FAD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F5E4A9" w:themeColor="accent3" w:themeTint="66"/>
        <w:left w:val="single" w:sz="4" w:space="0" w:color="F5E4A9" w:themeColor="accent3" w:themeTint="66"/>
        <w:bottom w:val="single" w:sz="4" w:space="0" w:color="F5E4A9" w:themeColor="accent3" w:themeTint="66"/>
        <w:right w:val="single" w:sz="4" w:space="0" w:color="F5E4A9" w:themeColor="accent3" w:themeTint="66"/>
        <w:insideH w:val="single" w:sz="4" w:space="0" w:color="F5E4A9" w:themeColor="accent3" w:themeTint="66"/>
        <w:insideV w:val="single" w:sz="4" w:space="0" w:color="F5E4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ECD3DB" w:themeColor="accent4" w:themeTint="66"/>
        <w:left w:val="single" w:sz="4" w:space="0" w:color="ECD3DB" w:themeColor="accent4" w:themeTint="66"/>
        <w:bottom w:val="single" w:sz="4" w:space="0" w:color="ECD3DB" w:themeColor="accent4" w:themeTint="66"/>
        <w:right w:val="single" w:sz="4" w:space="0" w:color="ECD3DB" w:themeColor="accent4" w:themeTint="66"/>
        <w:insideH w:val="single" w:sz="4" w:space="0" w:color="ECD3DB" w:themeColor="accent4" w:themeTint="66"/>
        <w:insideV w:val="single" w:sz="4" w:space="0" w:color="ECD3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D7CEE5" w:themeColor="accent5" w:themeTint="66"/>
        <w:left w:val="single" w:sz="4" w:space="0" w:color="D7CEE5" w:themeColor="accent5" w:themeTint="66"/>
        <w:bottom w:val="single" w:sz="4" w:space="0" w:color="D7CEE5" w:themeColor="accent5" w:themeTint="66"/>
        <w:right w:val="single" w:sz="4" w:space="0" w:color="D7CEE5" w:themeColor="accent5" w:themeTint="66"/>
        <w:insideH w:val="single" w:sz="4" w:space="0" w:color="D7CEE5" w:themeColor="accent5" w:themeTint="66"/>
        <w:insideV w:val="single" w:sz="4" w:space="0" w:color="D7CEE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CCD8E6" w:themeColor="accent6" w:themeTint="66"/>
        <w:left w:val="single" w:sz="4" w:space="0" w:color="CCD8E6" w:themeColor="accent6" w:themeTint="66"/>
        <w:bottom w:val="single" w:sz="4" w:space="0" w:color="CCD8E6" w:themeColor="accent6" w:themeTint="66"/>
        <w:right w:val="single" w:sz="4" w:space="0" w:color="CCD8E6" w:themeColor="accent6" w:themeTint="66"/>
        <w:insideH w:val="single" w:sz="4" w:space="0" w:color="CCD8E6" w:themeColor="accent6" w:themeTint="66"/>
        <w:insideV w:val="single" w:sz="4" w:space="0" w:color="CCD8E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C8D2BD" w:themeColor="accent1" w:themeTint="99"/>
        <w:bottom w:val="single" w:sz="2" w:space="0" w:color="C8D2BD" w:themeColor="accent1" w:themeTint="99"/>
        <w:insideH w:val="single" w:sz="2" w:space="0" w:color="C8D2BD" w:themeColor="accent1" w:themeTint="99"/>
        <w:insideV w:val="single" w:sz="2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2B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F7C890" w:themeColor="accent2" w:themeTint="99"/>
        <w:bottom w:val="single" w:sz="2" w:space="0" w:color="F7C890" w:themeColor="accent2" w:themeTint="99"/>
        <w:insideH w:val="single" w:sz="2" w:space="0" w:color="F7C890" w:themeColor="accent2" w:themeTint="99"/>
        <w:insideV w:val="single" w:sz="2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C8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F0D67E" w:themeColor="accent3" w:themeTint="99"/>
        <w:bottom w:val="single" w:sz="2" w:space="0" w:color="F0D67E" w:themeColor="accent3" w:themeTint="99"/>
        <w:insideH w:val="single" w:sz="2" w:space="0" w:color="F0D67E" w:themeColor="accent3" w:themeTint="99"/>
        <w:insideV w:val="single" w:sz="2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6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E2BDCA" w:themeColor="accent4" w:themeTint="99"/>
        <w:bottom w:val="single" w:sz="2" w:space="0" w:color="E2BDCA" w:themeColor="accent4" w:themeTint="99"/>
        <w:insideH w:val="single" w:sz="2" w:space="0" w:color="E2BDCA" w:themeColor="accent4" w:themeTint="99"/>
        <w:insideV w:val="single" w:sz="2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D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C3B5D9" w:themeColor="accent5" w:themeTint="99"/>
        <w:bottom w:val="single" w:sz="2" w:space="0" w:color="C3B5D9" w:themeColor="accent5" w:themeTint="99"/>
        <w:insideH w:val="single" w:sz="2" w:space="0" w:color="C3B5D9" w:themeColor="accent5" w:themeTint="99"/>
        <w:insideV w:val="single" w:sz="2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B2C4DA" w:themeColor="accent6" w:themeTint="99"/>
        <w:bottom w:val="single" w:sz="2" w:space="0" w:color="B2C4DA" w:themeColor="accent6" w:themeTint="99"/>
        <w:insideH w:val="single" w:sz="2" w:space="0" w:color="B2C4DA" w:themeColor="accent6" w:themeTint="99"/>
        <w:insideV w:val="single" w:sz="2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D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3">
    <w:name w:val="Grid Table 3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ADA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5E4A9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CD3DB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A3FC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A3FCB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A3FCB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A3FCB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A3FCB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A3FCB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A3FCB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A3FC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A3FCB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A3FCB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A3FCB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A3FCB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A3FCB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A3FCB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2D3701"/>
    <w:rPr>
      <w:rFonts w:asciiTheme="majorHAnsi" w:eastAsiaTheme="majorEastAsia" w:hAnsiTheme="majorHAnsi" w:cstheme="majorBidi"/>
      <w:color w:val="444D26" w:themeColor="text2"/>
      <w:szCs w:val="2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A3FCB"/>
    <w:rPr>
      <w:rFonts w:asciiTheme="majorHAnsi" w:eastAsiaTheme="majorEastAsia" w:hAnsiTheme="majorHAnsi" w:cstheme="majorBidi"/>
      <w:color w:val="526041" w:themeColor="accent1" w:themeShade="7F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A3FCB"/>
    <w:rPr>
      <w:rFonts w:asciiTheme="majorHAnsi" w:eastAsiaTheme="majorEastAsia" w:hAnsiTheme="majorHAnsi" w:cstheme="majorBidi"/>
      <w:i/>
      <w:iCs/>
      <w:color w:val="526041" w:themeColor="accent1" w:themeShade="7F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A3FCB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A3FCB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2A3FCB"/>
  </w:style>
  <w:style w:type="paragraph" w:styleId="HTMLAddress">
    <w:name w:val="HTML Address"/>
    <w:basedOn w:val="Normal"/>
    <w:link w:val="HTMLAddressChar"/>
    <w:uiPriority w:val="99"/>
    <w:semiHidden/>
    <w:unhideWhenUsed/>
    <w:rsid w:val="002A3FCB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A3FCB"/>
    <w:rPr>
      <w:i/>
      <w:iCs/>
      <w:szCs w:val="21"/>
    </w:rPr>
  </w:style>
  <w:style w:type="character" w:styleId="HTMLCite">
    <w:name w:val="HTML Cite"/>
    <w:basedOn w:val="DefaultParagraphFont"/>
    <w:uiPriority w:val="99"/>
    <w:semiHidden/>
    <w:unhideWhenUsed/>
    <w:rsid w:val="002A3FCB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2A3FCB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2A3FCB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2A3FCB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A3FCB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A3FCB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2A3FCB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2A3FCB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2A3FCB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A3FCB"/>
    <w:rPr>
      <w:color w:val="8E58B6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A3FCB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A3FCB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A3FCB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A3FCB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A3FCB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A3FCB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A3FCB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A3FCB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A3FCB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A3FCB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D3701"/>
    <w:pPr>
      <w:pBdr>
        <w:top w:val="single" w:sz="4" w:space="10" w:color="536142" w:themeColor="accent1" w:themeShade="80"/>
        <w:bottom w:val="single" w:sz="4" w:space="10" w:color="536142" w:themeColor="accent1" w:themeShade="80"/>
      </w:pBdr>
      <w:spacing w:before="360" w:after="360"/>
      <w:jc w:val="center"/>
    </w:pPr>
    <w:rPr>
      <w:i/>
      <w:iCs/>
      <w:color w:val="536142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D3701"/>
    <w:rPr>
      <w:i/>
      <w:iCs/>
      <w:color w:val="536142" w:themeColor="accent1" w:themeShade="80"/>
      <w:szCs w:val="2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D3701"/>
    <w:rPr>
      <w:b/>
      <w:bCs/>
      <w:caps w:val="0"/>
      <w:smallCaps/>
      <w:color w:val="536142" w:themeColor="accent1" w:themeShade="80"/>
      <w:spacing w:val="0"/>
    </w:rPr>
  </w:style>
  <w:style w:type="table" w:styleId="LightGrid">
    <w:name w:val="Light Grid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1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  <w:shd w:val="clear" w:color="auto" w:fill="E8ECE4" w:themeFill="accent1" w:themeFillTint="3F"/>
      </w:tcPr>
    </w:tblStylePr>
    <w:tblStylePr w:type="band2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1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  <w:shd w:val="clear" w:color="auto" w:fill="FCE8D1" w:themeFill="accent2" w:themeFillTint="3F"/>
      </w:tcPr>
    </w:tblStylePr>
    <w:tblStylePr w:type="band2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1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  <w:shd w:val="clear" w:color="auto" w:fill="F9EEC9" w:themeFill="accent3" w:themeFillTint="3F"/>
      </w:tcPr>
    </w:tblStylePr>
    <w:tblStylePr w:type="band2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1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  <w:shd w:val="clear" w:color="auto" w:fill="F3E3E9" w:themeFill="accent4" w:themeFillTint="3F"/>
      </w:tcPr>
    </w:tblStylePr>
    <w:tblStylePr w:type="band2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1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  <w:shd w:val="clear" w:color="auto" w:fill="E6E0EF" w:themeFill="accent5" w:themeFillTint="3F"/>
      </w:tcPr>
    </w:tblStylePr>
    <w:tblStylePr w:type="band2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1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  <w:shd w:val="clear" w:color="auto" w:fill="DFE6F0" w:themeFill="accent6" w:themeFillTint="3F"/>
      </w:tcPr>
    </w:tblStylePr>
    <w:tblStylePr w:type="band2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A3FCB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A3FCB"/>
    <w:pPr>
      <w:spacing w:before="0" w:after="0"/>
    </w:pPr>
    <w:rPr>
      <w:color w:val="7C9163" w:themeColor="accent1" w:themeShade="BF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A3FCB"/>
    <w:pPr>
      <w:spacing w:before="0" w:after="0"/>
    </w:pPr>
    <w:rPr>
      <w:color w:val="DC7D0E" w:themeColor="accent2" w:themeShade="BF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A3FCB"/>
    <w:pPr>
      <w:spacing w:before="0" w:after="0"/>
    </w:pPr>
    <w:rPr>
      <w:color w:val="B79214" w:themeColor="accent3" w:themeShade="BF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A3FCB"/>
    <w:pPr>
      <w:spacing w:before="0" w:after="0"/>
    </w:pPr>
    <w:rPr>
      <w:color w:val="B55374" w:themeColor="accent4" w:themeShade="BF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A3FCB"/>
    <w:pPr>
      <w:spacing w:before="0" w:after="0"/>
    </w:pPr>
    <w:rPr>
      <w:color w:val="7153A0" w:themeColor="accent5" w:themeShade="BF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A3FCB"/>
    <w:pPr>
      <w:spacing w:before="0" w:after="0"/>
    </w:pPr>
    <w:rPr>
      <w:color w:val="4E74A2" w:themeColor="accent6" w:themeShade="BF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A3FCB"/>
  </w:style>
  <w:style w:type="paragraph" w:styleId="List">
    <w:name w:val="List"/>
    <w:basedOn w:val="Normal"/>
    <w:uiPriority w:val="99"/>
    <w:semiHidden/>
    <w:unhideWhenUsed/>
    <w:rsid w:val="002A3FCB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A3FCB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A3FCB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A3FCB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A3FCB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2A3FCB"/>
    <w:pPr>
      <w:numPr>
        <w:numId w:val="1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A3FCB"/>
    <w:pPr>
      <w:numPr>
        <w:numId w:val="2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A3FCB"/>
    <w:pPr>
      <w:numPr>
        <w:numId w:val="3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A3FCB"/>
    <w:pPr>
      <w:numPr>
        <w:numId w:val="4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A3FCB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A3FCB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A3FCB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A3FCB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A3FCB"/>
    <w:pPr>
      <w:spacing w:after="120"/>
      <w:ind w:left="1800"/>
      <w:contextualSpacing/>
    </w:pPr>
  </w:style>
  <w:style w:type="paragraph" w:styleId="ListNumber">
    <w:name w:val="List Number"/>
    <w:basedOn w:val="Normal"/>
    <w:uiPriority w:val="11"/>
    <w:qFormat/>
    <w:rsid w:val="00774146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2A3FCB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A3FCB"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A3FCB"/>
    <w:pPr>
      <w:numPr>
        <w:numId w:val="8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A3FCB"/>
    <w:pPr>
      <w:numPr>
        <w:numId w:val="9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2A3FCB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2">
    <w:name w:val="List Table 2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bottom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bottom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bottom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bottom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bottom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bottom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3">
    <w:name w:val="List Table 3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A447" w:themeColor="accent2"/>
          <w:right w:val="single" w:sz="4" w:space="0" w:color="F3A447" w:themeColor="accent2"/>
        </w:tcBorders>
      </w:tcPr>
    </w:tblStylePr>
    <w:tblStylePr w:type="band1Horz">
      <w:tblPr/>
      <w:tcPr>
        <w:tcBorders>
          <w:top w:val="single" w:sz="4" w:space="0" w:color="F3A447" w:themeColor="accent2"/>
          <w:bottom w:val="single" w:sz="4" w:space="0" w:color="F3A4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 w:themeColor="accent2"/>
          <w:left w:val="nil"/>
        </w:tcBorders>
      </w:tcPr>
    </w:tblStylePr>
    <w:tblStylePr w:type="swCell">
      <w:tblPr/>
      <w:tcPr>
        <w:tcBorders>
          <w:top w:val="double" w:sz="4" w:space="0" w:color="F3A44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E7BC29" w:themeColor="accent3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BC29" w:themeColor="accent3"/>
          <w:right w:val="single" w:sz="4" w:space="0" w:color="E7BC29" w:themeColor="accent3"/>
        </w:tcBorders>
      </w:tcPr>
    </w:tblStylePr>
    <w:tblStylePr w:type="band1Horz">
      <w:tblPr/>
      <w:tcPr>
        <w:tcBorders>
          <w:top w:val="single" w:sz="4" w:space="0" w:color="E7BC29" w:themeColor="accent3"/>
          <w:bottom w:val="single" w:sz="4" w:space="0" w:color="E7BC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 w:themeColor="accent3"/>
          <w:left w:val="nil"/>
        </w:tcBorders>
      </w:tcPr>
    </w:tblStylePr>
    <w:tblStylePr w:type="swCell">
      <w:tblPr/>
      <w:tcPr>
        <w:tcBorders>
          <w:top w:val="double" w:sz="4" w:space="0" w:color="E7BC2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D092A7" w:themeColor="accent4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92A7" w:themeColor="accent4"/>
          <w:right w:val="single" w:sz="4" w:space="0" w:color="D092A7" w:themeColor="accent4"/>
        </w:tcBorders>
      </w:tcPr>
    </w:tblStylePr>
    <w:tblStylePr w:type="band1Horz">
      <w:tblPr/>
      <w:tcPr>
        <w:tcBorders>
          <w:top w:val="single" w:sz="4" w:space="0" w:color="D092A7" w:themeColor="accent4"/>
          <w:bottom w:val="single" w:sz="4" w:space="0" w:color="D092A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 w:themeColor="accent4"/>
          <w:left w:val="nil"/>
        </w:tcBorders>
      </w:tcPr>
    </w:tblStylePr>
    <w:tblStylePr w:type="swCell">
      <w:tblPr/>
      <w:tcPr>
        <w:tcBorders>
          <w:top w:val="double" w:sz="4" w:space="0" w:color="D092A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9C85C0" w:themeColor="accent5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85C0" w:themeColor="accent5"/>
          <w:right w:val="single" w:sz="4" w:space="0" w:color="9C85C0" w:themeColor="accent5"/>
        </w:tcBorders>
      </w:tcPr>
    </w:tblStylePr>
    <w:tblStylePr w:type="band1Horz">
      <w:tblPr/>
      <w:tcPr>
        <w:tcBorders>
          <w:top w:val="single" w:sz="4" w:space="0" w:color="9C85C0" w:themeColor="accent5"/>
          <w:bottom w:val="single" w:sz="4" w:space="0" w:color="9C85C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 w:themeColor="accent5"/>
          <w:left w:val="nil"/>
        </w:tcBorders>
      </w:tcPr>
    </w:tblStylePr>
    <w:tblStylePr w:type="swCell">
      <w:tblPr/>
      <w:tcPr>
        <w:tcBorders>
          <w:top w:val="double" w:sz="4" w:space="0" w:color="9C85C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809EC2" w:themeColor="accent6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EC2" w:themeColor="accent6"/>
          <w:right w:val="single" w:sz="4" w:space="0" w:color="809EC2" w:themeColor="accent6"/>
        </w:tcBorders>
      </w:tcPr>
    </w:tblStylePr>
    <w:tblStylePr w:type="band1Horz">
      <w:tblPr/>
      <w:tcPr>
        <w:tcBorders>
          <w:top w:val="single" w:sz="4" w:space="0" w:color="809EC2" w:themeColor="accent6"/>
          <w:bottom w:val="single" w:sz="4" w:space="0" w:color="809EC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 w:themeColor="accent6"/>
          <w:left w:val="nil"/>
        </w:tcBorders>
      </w:tcPr>
    </w:tblStylePr>
    <w:tblStylePr w:type="swCell">
      <w:tblPr/>
      <w:tcPr>
        <w:tcBorders>
          <w:top w:val="double" w:sz="4" w:space="0" w:color="809EC2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tblBorders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A447" w:themeColor="accent2"/>
        <w:left w:val="single" w:sz="24" w:space="0" w:color="F3A447" w:themeColor="accent2"/>
        <w:bottom w:val="single" w:sz="24" w:space="0" w:color="F3A447" w:themeColor="accent2"/>
        <w:right w:val="single" w:sz="24" w:space="0" w:color="F3A447" w:themeColor="accent2"/>
      </w:tblBorders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BC29" w:themeColor="accent3"/>
        <w:left w:val="single" w:sz="24" w:space="0" w:color="E7BC29" w:themeColor="accent3"/>
        <w:bottom w:val="single" w:sz="24" w:space="0" w:color="E7BC29" w:themeColor="accent3"/>
        <w:right w:val="single" w:sz="24" w:space="0" w:color="E7BC29" w:themeColor="accent3"/>
      </w:tblBorders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92A7" w:themeColor="accent4"/>
        <w:left w:val="single" w:sz="24" w:space="0" w:color="D092A7" w:themeColor="accent4"/>
        <w:bottom w:val="single" w:sz="24" w:space="0" w:color="D092A7" w:themeColor="accent4"/>
        <w:right w:val="single" w:sz="24" w:space="0" w:color="D092A7" w:themeColor="accent4"/>
      </w:tblBorders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85C0" w:themeColor="accent5"/>
        <w:left w:val="single" w:sz="24" w:space="0" w:color="9C85C0" w:themeColor="accent5"/>
        <w:bottom w:val="single" w:sz="24" w:space="0" w:color="9C85C0" w:themeColor="accent5"/>
        <w:right w:val="single" w:sz="24" w:space="0" w:color="9C85C0" w:themeColor="accent5"/>
      </w:tblBorders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9EC2" w:themeColor="accent6"/>
        <w:left w:val="single" w:sz="24" w:space="0" w:color="809EC2" w:themeColor="accent6"/>
        <w:bottom w:val="single" w:sz="24" w:space="0" w:color="809EC2" w:themeColor="accent6"/>
        <w:right w:val="single" w:sz="24" w:space="0" w:color="809EC2" w:themeColor="accent6"/>
      </w:tblBorders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-Accent1">
    <w:name w:val="List Table 6 Colorful Accent 1"/>
    <w:basedOn w:val="TableNormal"/>
    <w:uiPriority w:val="51"/>
    <w:rsid w:val="002A3FCB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A5B592" w:themeColor="accent1"/>
        <w:bottom w:val="single" w:sz="4" w:space="0" w:color="A5B59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A3FCB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3A447" w:themeColor="accent2"/>
        <w:bottom w:val="single" w:sz="4" w:space="0" w:color="F3A4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A4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A3FCB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E7BC29" w:themeColor="accent3"/>
        <w:bottom w:val="single" w:sz="4" w:space="0" w:color="E7BC2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BC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A3FCB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D092A7" w:themeColor="accent4"/>
        <w:bottom w:val="single" w:sz="4" w:space="0" w:color="D092A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92A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A3FCB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9C85C0" w:themeColor="accent5"/>
        <w:bottom w:val="single" w:sz="4" w:space="0" w:color="9C85C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C85C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A3FCB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809EC2" w:themeColor="accent6"/>
        <w:bottom w:val="single" w:sz="4" w:space="0" w:color="809EC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9EC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A3FCB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A3FCB"/>
    <w:pPr>
      <w:spacing w:after="0"/>
    </w:pPr>
    <w:rPr>
      <w:color w:val="7C916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5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5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5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5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A3FCB"/>
    <w:pPr>
      <w:spacing w:after="0"/>
    </w:pPr>
    <w:rPr>
      <w:color w:val="DC7D0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A4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A4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A4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A4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A3FCB"/>
    <w:pPr>
      <w:spacing w:after="0"/>
    </w:pPr>
    <w:rPr>
      <w:color w:val="B792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BC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BC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BC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BC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A3FCB"/>
    <w:pPr>
      <w:spacing w:after="0"/>
    </w:pPr>
    <w:rPr>
      <w:color w:val="B5537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92A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92A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92A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92A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A3FCB"/>
    <w:pPr>
      <w:spacing w:after="0"/>
    </w:pPr>
    <w:rPr>
      <w:color w:val="7153A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85C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85C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85C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85C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A3FCB"/>
    <w:pPr>
      <w:spacing w:after="0"/>
    </w:pPr>
    <w:rPr>
      <w:color w:val="4E74A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EC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EC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EC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EC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2A3FC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A3FCB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  <w:insideV w:val="single" w:sz="8" w:space="0" w:color="BBC7AD" w:themeColor="accent1" w:themeTint="BF"/>
      </w:tblBorders>
    </w:tblPr>
    <w:tcPr>
      <w:shd w:val="clear" w:color="auto" w:fill="E8ECE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  <w:insideV w:val="single" w:sz="8" w:space="0" w:color="F6BA75" w:themeColor="accent2" w:themeTint="BF"/>
      </w:tblBorders>
    </w:tblPr>
    <w:tcPr>
      <w:shd w:val="clear" w:color="auto" w:fill="FCE8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  <w:insideV w:val="single" w:sz="8" w:space="0" w:color="EDCC5E" w:themeColor="accent3" w:themeTint="BF"/>
      </w:tblBorders>
    </w:tblPr>
    <w:tcPr>
      <w:shd w:val="clear" w:color="auto" w:fill="F9EE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  <w:insideV w:val="single" w:sz="8" w:space="0" w:color="DBADBC" w:themeColor="accent4" w:themeTint="BF"/>
      </w:tblBorders>
    </w:tblPr>
    <w:tcPr>
      <w:shd w:val="clear" w:color="auto" w:fill="F3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  <w:insideV w:val="single" w:sz="8" w:space="0" w:color="B4A3CF" w:themeColor="accent5" w:themeTint="BF"/>
      </w:tblBorders>
    </w:tblPr>
    <w:tcPr>
      <w:shd w:val="clear" w:color="auto" w:fill="E6E0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  <w:insideV w:val="single" w:sz="8" w:space="0" w:color="9FB6D1" w:themeColor="accent6" w:themeTint="BF"/>
      </w:tblBorders>
    </w:tblPr>
    <w:tcPr>
      <w:shd w:val="clear" w:color="auto" w:fill="DFE6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cPr>
      <w:shd w:val="clear" w:color="auto" w:fill="E8ECE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 w:themeFill="accent1" w:themeFillTint="33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tcBorders>
          <w:insideH w:val="single" w:sz="6" w:space="0" w:color="A5B592" w:themeColor="accent1"/>
          <w:insideV w:val="single" w:sz="6" w:space="0" w:color="A5B592" w:themeColor="accent1"/>
        </w:tcBorders>
        <w:shd w:val="clear" w:color="auto" w:fill="D2DAC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cPr>
      <w:shd w:val="clear" w:color="auto" w:fill="FCE8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 w:themeFill="accent2" w:themeFillTint="33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tcBorders>
          <w:insideH w:val="single" w:sz="6" w:space="0" w:color="F3A447" w:themeColor="accent2"/>
          <w:insideV w:val="single" w:sz="6" w:space="0" w:color="F3A447" w:themeColor="accent2"/>
        </w:tcBorders>
        <w:shd w:val="clear" w:color="auto" w:fill="F9D1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cPr>
      <w:shd w:val="clear" w:color="auto" w:fill="F9EE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 w:themeFill="accent3" w:themeFillTint="33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tcBorders>
          <w:insideH w:val="single" w:sz="6" w:space="0" w:color="E7BC29" w:themeColor="accent3"/>
          <w:insideV w:val="single" w:sz="6" w:space="0" w:color="E7BC29" w:themeColor="accent3"/>
        </w:tcBorders>
        <w:shd w:val="clear" w:color="auto" w:fill="F3DD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cPr>
      <w:shd w:val="clear" w:color="auto" w:fill="F3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4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 w:themeFill="accent4" w:themeFillTint="33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tcBorders>
          <w:insideH w:val="single" w:sz="6" w:space="0" w:color="D092A7" w:themeColor="accent4"/>
          <w:insideV w:val="single" w:sz="6" w:space="0" w:color="D092A7" w:themeColor="accent4"/>
        </w:tcBorders>
        <w:shd w:val="clear" w:color="auto" w:fill="E7C8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cPr>
      <w:shd w:val="clear" w:color="auto" w:fill="E6E0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 w:themeFill="accent5" w:themeFillTint="33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tcBorders>
          <w:insideH w:val="single" w:sz="6" w:space="0" w:color="9C85C0" w:themeColor="accent5"/>
          <w:insideV w:val="single" w:sz="6" w:space="0" w:color="9C85C0" w:themeColor="accent5"/>
        </w:tcBorders>
        <w:shd w:val="clear" w:color="auto" w:fill="CDC2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cPr>
      <w:shd w:val="clear" w:color="auto" w:fill="DFE6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 w:themeFill="accent6" w:themeFillTint="33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tcBorders>
          <w:insideH w:val="single" w:sz="6" w:space="0" w:color="809EC2" w:themeColor="accent6"/>
          <w:insideV w:val="single" w:sz="6" w:space="0" w:color="809EC2" w:themeColor="accent6"/>
        </w:tcBorders>
        <w:shd w:val="clear" w:color="auto" w:fill="BFCEE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E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AC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AC8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8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D1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D1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E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D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D94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8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8D2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0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2D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2D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6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EE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EE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B592" w:themeColor="accen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shd w:val="clear" w:color="auto" w:fill="E8ECE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A447" w:themeColor="accent2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shd w:val="clear" w:color="auto" w:fill="FCE8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BC29" w:themeColor="accent3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shd w:val="clear" w:color="auto" w:fill="F9EEC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92A7" w:themeColor="accent4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shd w:val="clear" w:color="auto" w:fill="F3E3E9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85C0" w:themeColor="accent5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shd w:val="clear" w:color="auto" w:fill="E6E0E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EC2" w:themeColor="accent6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shd w:val="clear" w:color="auto" w:fill="DFE6F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B5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A4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BC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92A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85C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EC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A3FC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A3FC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2A3FCB"/>
    <w:pPr>
      <w:spacing w:before="0" w:after="0"/>
    </w:pPr>
    <w:rPr>
      <w:szCs w:val="21"/>
    </w:rPr>
  </w:style>
  <w:style w:type="paragraph" w:styleId="NormalWeb">
    <w:name w:val="Normal (Web)"/>
    <w:basedOn w:val="Normal"/>
    <w:uiPriority w:val="99"/>
    <w:unhideWhenUsed/>
    <w:rsid w:val="002A3FCB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A3FC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A3FCB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A3FCB"/>
    <w:rPr>
      <w:szCs w:val="21"/>
    </w:rPr>
  </w:style>
  <w:style w:type="character" w:styleId="PageNumber">
    <w:name w:val="page number"/>
    <w:basedOn w:val="DefaultParagraphFont"/>
    <w:uiPriority w:val="99"/>
    <w:semiHidden/>
    <w:unhideWhenUsed/>
    <w:rsid w:val="002A3FCB"/>
  </w:style>
  <w:style w:type="table" w:styleId="PlainTable1">
    <w:name w:val="Plain Table 1"/>
    <w:basedOn w:val="TableNormal"/>
    <w:uiPriority w:val="41"/>
    <w:rsid w:val="002A3FCB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A3FCB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A3FCB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2A3FCB"/>
    <w:pPr>
      <w:spacing w:before="0" w:after="0"/>
    </w:pPr>
    <w:rPr>
      <w:rFonts w:ascii="Consolas" w:hAnsi="Consola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A3FCB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2D3701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D3701"/>
    <w:rPr>
      <w:i/>
      <w:iCs/>
      <w:color w:val="404040" w:themeColor="text1" w:themeTint="BF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A3FC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A3FCB"/>
    <w:rPr>
      <w:szCs w:val="21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A3FCB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A3FCB"/>
    <w:rPr>
      <w:szCs w:val="21"/>
    </w:rPr>
  </w:style>
  <w:style w:type="character" w:styleId="Strong">
    <w:name w:val="Strong"/>
    <w:basedOn w:val="DefaultParagraphFont"/>
    <w:uiPriority w:val="22"/>
    <w:semiHidden/>
    <w:unhideWhenUsed/>
    <w:qFormat/>
    <w:rsid w:val="002A3FCB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2A3FCB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2A3FCB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2A3FC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A3FC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A3FC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A3FC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A3FC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A3FC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A3FC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A3FC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A3FC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A3FC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A3FC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A3FC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A3FC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A3FC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A3FC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A3FC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A3FC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A3FC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A3FCB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A3FC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A3FC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A3FC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A3FC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A3FC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A3FCB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A3FCB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A3FC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A3FC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A3FC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A3FC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A3F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A3FC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A3FC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A3FC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A3FC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A3FCB"/>
  </w:style>
  <w:style w:type="paragraph" w:styleId="TOC2">
    <w:name w:val="toc 2"/>
    <w:basedOn w:val="Normal"/>
    <w:next w:val="Normal"/>
    <w:autoRedefine/>
    <w:uiPriority w:val="39"/>
    <w:semiHidden/>
    <w:unhideWhenUsed/>
    <w:rsid w:val="002A3FCB"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A3FCB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A3FCB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A3FCB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A3FCB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A3FCB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A3FCB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A3FCB"/>
    <w:pPr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8206D"/>
    <w:pPr>
      <w:keepNext/>
      <w:keepLines/>
      <w:pBdr>
        <w:top w:val="single" w:sz="2" w:space="1" w:color="7A610D" w:themeColor="accent3" w:themeShade="80"/>
      </w:pBdr>
      <w:outlineLvl w:val="9"/>
    </w:pPr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7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obinson\Downloads\tf03463088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DE1F63681A147F2B880D67DCF828E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C2FD53-C2AC-49D5-B3C3-DC4678BB4DFB}"/>
      </w:docPartPr>
      <w:docPartBody>
        <w:p w:rsidR="008B4D26" w:rsidRDefault="00B24EFD">
          <w:pPr>
            <w:pStyle w:val="7DE1F63681A147F2B880D67DCF828ED9"/>
          </w:pPr>
          <w:r w:rsidRPr="00435446">
            <w:t>Minutes</w:t>
          </w:r>
        </w:p>
      </w:docPartBody>
    </w:docPart>
    <w:docPart>
      <w:docPartPr>
        <w:name w:val="F8A7D35985764EDF84E4377D536C0A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AAA507-77D8-46B8-AF85-40FB625CB95E}"/>
      </w:docPartPr>
      <w:docPartBody>
        <w:p w:rsidR="008B4D26" w:rsidRDefault="00B24EFD">
          <w:pPr>
            <w:pStyle w:val="F8A7D35985764EDF84E4377D536C0ADD"/>
          </w:pPr>
          <w:r w:rsidRPr="00AB3E35">
            <w:rPr>
              <w:rStyle w:val="IntenseEmphasis"/>
            </w:rPr>
            <w:t>Meeting called to order by</w:t>
          </w:r>
        </w:p>
      </w:docPartBody>
    </w:docPart>
    <w:docPart>
      <w:docPartPr>
        <w:name w:val="68AEA98C1F2642069336BEA4447692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189E7-A7E2-49DF-A5C1-E10C26F2E0C0}"/>
      </w:docPartPr>
      <w:docPartBody>
        <w:p w:rsidR="008B4D26" w:rsidRDefault="00B24EFD">
          <w:pPr>
            <w:pStyle w:val="68AEA98C1F2642069336BEA44476929F"/>
          </w:pPr>
          <w:r>
            <w:t>In Attendance</w:t>
          </w:r>
        </w:p>
      </w:docPartBody>
    </w:docPart>
    <w:docPart>
      <w:docPartPr>
        <w:name w:val="6F93E74569F4455C950F0AEC9DD17D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3ECCAF-DFD2-4B4A-BA71-2C71B5974926}"/>
      </w:docPartPr>
      <w:docPartBody>
        <w:p w:rsidR="008B4D26" w:rsidRDefault="00B24EFD">
          <w:pPr>
            <w:pStyle w:val="6F93E74569F4455C950F0AEC9DD17D6C"/>
          </w:pPr>
          <w:r>
            <w:t>Approval of Minutes</w:t>
          </w:r>
        </w:p>
      </w:docPartBody>
    </w:docPart>
    <w:docPart>
      <w:docPartPr>
        <w:name w:val="1ECBDE1D43AE46559C9917A49B8589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B4A675-C410-4FAF-A58F-F0976387EAC9}"/>
      </w:docPartPr>
      <w:docPartBody>
        <w:p w:rsidR="008B4D26" w:rsidRDefault="00B24EFD">
          <w:pPr>
            <w:pStyle w:val="1ECBDE1D43AE46559C9917A49B85895F"/>
          </w:pPr>
          <w:r>
            <w:t>Board</w:t>
          </w:r>
        </w:p>
      </w:docPartBody>
    </w:docPart>
    <w:docPart>
      <w:docPartPr>
        <w:name w:val="25D5C9956F174EC38AAF7F94E8E1E0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C8F706-54A9-46D8-855E-63B968C8DBBB}"/>
      </w:docPartPr>
      <w:docPartBody>
        <w:p w:rsidR="008B4D26" w:rsidRDefault="00B24EFD">
          <w:pPr>
            <w:pStyle w:val="25D5C9956F174EC38AAF7F94E8E1E0E2"/>
          </w:pPr>
          <w:r>
            <w:t>Advisory Committee</w:t>
          </w:r>
        </w:p>
      </w:docPartBody>
    </w:docPart>
    <w:docPart>
      <w:docPartPr>
        <w:name w:val="3526568C51334296801272562292E2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063193-040F-419F-BE12-4526CF2FD5CA}"/>
      </w:docPartPr>
      <w:docPartBody>
        <w:p w:rsidR="008B4D26" w:rsidRDefault="00B24EFD">
          <w:pPr>
            <w:pStyle w:val="3526568C51334296801272562292E20B"/>
          </w:pPr>
          <w:r>
            <w:t>Budget</w:t>
          </w:r>
        </w:p>
      </w:docPartBody>
    </w:docPart>
    <w:docPart>
      <w:docPartPr>
        <w:name w:val="E20127B2F18F4F6F9CB7CBB9301FFF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DD700F-543B-499E-957E-BCA5D08D0E69}"/>
      </w:docPartPr>
      <w:docPartBody>
        <w:p w:rsidR="008B4D26" w:rsidRDefault="00B24EFD">
          <w:pPr>
            <w:pStyle w:val="E20127B2F18F4F6F9CB7CBB9301FFFCA"/>
          </w:pPr>
          <w:r>
            <w:t>Principal’s Report</w:t>
          </w:r>
        </w:p>
      </w:docPartBody>
    </w:docPart>
    <w:docPart>
      <w:docPartPr>
        <w:name w:val="C7C47B7D402A4F31A2459C007938B9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9AEE5D-B7D7-4C65-9493-E048034A906A}"/>
      </w:docPartPr>
      <w:docPartBody>
        <w:p w:rsidR="008B4D26" w:rsidRDefault="00B24EFD">
          <w:pPr>
            <w:pStyle w:val="C7C47B7D402A4F31A2459C007938B9F5"/>
          </w:pPr>
          <w:r>
            <w:t>Committee Reports</w:t>
          </w:r>
        </w:p>
      </w:docPartBody>
    </w:docPart>
    <w:docPart>
      <w:docPartPr>
        <w:name w:val="1974158959D143A28D0999F9F2A19C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C4ED0-68A4-4A62-BFC6-6F2BA0814B81}"/>
      </w:docPartPr>
      <w:docPartBody>
        <w:p w:rsidR="008B4D26" w:rsidRDefault="00B24EFD">
          <w:pPr>
            <w:pStyle w:val="1974158959D143A28D0999F9F2A19CF8"/>
          </w:pPr>
          <w:r>
            <w:t>Announcements</w:t>
          </w:r>
        </w:p>
      </w:docPartBody>
    </w:docPart>
    <w:docPart>
      <w:docPartPr>
        <w:name w:val="03C46931E8E349F5909655EEB95272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505B41-3CA0-4FB1-A0ED-9FAE64D65C53}"/>
      </w:docPartPr>
      <w:docPartBody>
        <w:p w:rsidR="008B4D26" w:rsidRDefault="00B24EFD">
          <w:pPr>
            <w:pStyle w:val="03C46931E8E349F5909655EEB9527293"/>
          </w:pPr>
          <w:r>
            <w:t>Next Meeting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EFD"/>
    <w:rsid w:val="00862B97"/>
    <w:rsid w:val="008B4D26"/>
    <w:rsid w:val="00B24EFD"/>
    <w:rsid w:val="00B27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6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DE1F63681A147F2B880D67DCF828ED9">
    <w:name w:val="7DE1F63681A147F2B880D67DCF828ED9"/>
  </w:style>
  <w:style w:type="character" w:styleId="IntenseEmphasis">
    <w:name w:val="Intense Emphasis"/>
    <w:basedOn w:val="DefaultParagraphFont"/>
    <w:uiPriority w:val="6"/>
    <w:unhideWhenUsed/>
    <w:qFormat/>
    <w:rPr>
      <w:i/>
      <w:iCs/>
      <w:color w:val="833C0B" w:themeColor="accent2" w:themeShade="80"/>
    </w:rPr>
  </w:style>
  <w:style w:type="paragraph" w:customStyle="1" w:styleId="F8A7D35985764EDF84E4377D536C0ADD">
    <w:name w:val="F8A7D35985764EDF84E4377D536C0ADD"/>
  </w:style>
  <w:style w:type="paragraph" w:customStyle="1" w:styleId="68AEA98C1F2642069336BEA44476929F">
    <w:name w:val="68AEA98C1F2642069336BEA44476929F"/>
  </w:style>
  <w:style w:type="paragraph" w:customStyle="1" w:styleId="6F93E74569F4455C950F0AEC9DD17D6C">
    <w:name w:val="6F93E74569F4455C950F0AEC9DD17D6C"/>
  </w:style>
  <w:style w:type="paragraph" w:customStyle="1" w:styleId="1ECBDE1D43AE46559C9917A49B85895F">
    <w:name w:val="1ECBDE1D43AE46559C9917A49B85895F"/>
  </w:style>
  <w:style w:type="paragraph" w:customStyle="1" w:styleId="25D5C9956F174EC38AAF7F94E8E1E0E2">
    <w:name w:val="25D5C9956F174EC38AAF7F94E8E1E0E2"/>
  </w:style>
  <w:style w:type="paragraph" w:customStyle="1" w:styleId="3526568C51334296801272562292E20B">
    <w:name w:val="3526568C51334296801272562292E20B"/>
  </w:style>
  <w:style w:type="paragraph" w:customStyle="1" w:styleId="E20127B2F18F4F6F9CB7CBB9301FFFCA">
    <w:name w:val="E20127B2F18F4F6F9CB7CBB9301FFFCA"/>
  </w:style>
  <w:style w:type="paragraph" w:styleId="ListBullet">
    <w:name w:val="List Bullet"/>
    <w:basedOn w:val="Normal"/>
    <w:uiPriority w:val="10"/>
    <w:unhideWhenUsed/>
    <w:qFormat/>
    <w:pPr>
      <w:numPr>
        <w:numId w:val="1"/>
      </w:numPr>
      <w:spacing w:before="100" w:after="100" w:line="240" w:lineRule="auto"/>
      <w:contextualSpacing/>
    </w:pPr>
    <w:rPr>
      <w:szCs w:val="21"/>
      <w:lang w:eastAsia="ja-JP"/>
    </w:rPr>
  </w:style>
  <w:style w:type="paragraph" w:customStyle="1" w:styleId="C7C47B7D402A4F31A2459C007938B9F5">
    <w:name w:val="C7C47B7D402A4F31A2459C007938B9F5"/>
  </w:style>
  <w:style w:type="paragraph" w:customStyle="1" w:styleId="1974158959D143A28D0999F9F2A19CF8">
    <w:name w:val="1974158959D143A28D0999F9F2A19CF8"/>
  </w:style>
  <w:style w:type="paragraph" w:customStyle="1" w:styleId="03C46931E8E349F5909655EEB9527293">
    <w:name w:val="03C46931E8E349F5909655EEB952729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TA Agenda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703A73-59DF-45F4-899C-02375C693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tf03463088_win32</Template>
  <TotalTime>3</TotalTime>
  <Pages>6</Pages>
  <Words>1726</Words>
  <Characters>9839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Kevin Robinson</dc:creator>
  <cp:lastModifiedBy>Kevin Robinson</cp:lastModifiedBy>
  <cp:revision>5</cp:revision>
  <dcterms:created xsi:type="dcterms:W3CDTF">2021-09-13T02:38:00Z</dcterms:created>
  <dcterms:modified xsi:type="dcterms:W3CDTF">2021-09-13T21:31:00Z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