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8AB2" w14:textId="51445DA9" w:rsidR="00D6277C" w:rsidRPr="00D6277C" w:rsidRDefault="00C264E7" w:rsidP="00D6277C">
      <w:pPr>
        <w:pStyle w:val="Year"/>
        <w:tabs>
          <w:tab w:val="left" w:pos="645"/>
          <w:tab w:val="right" w:pos="11016"/>
        </w:tabs>
        <w:spacing w:after="120"/>
        <w:jc w:val="center"/>
        <w:rPr>
          <w:color w:val="auto"/>
          <w:sz w:val="54"/>
          <w:szCs w:val="54"/>
        </w:rPr>
      </w:pPr>
      <w:r w:rsidRPr="00D6277C">
        <w:rPr>
          <w:color w:val="auto"/>
          <w:sz w:val="54"/>
          <w:szCs w:val="54"/>
        </w:rPr>
        <w:t>The Community Food Pantry</w:t>
      </w:r>
      <w:r w:rsidR="00D6277C" w:rsidRPr="00D6277C">
        <w:rPr>
          <w:color w:val="auto"/>
          <w:sz w:val="54"/>
          <w:szCs w:val="54"/>
        </w:rPr>
        <w:t xml:space="preserve"> 202</w:t>
      </w:r>
      <w:r w:rsidR="00266D5B">
        <w:rPr>
          <w:color w:val="auto"/>
          <w:sz w:val="54"/>
          <w:szCs w:val="54"/>
        </w:rPr>
        <w:t>4</w:t>
      </w:r>
    </w:p>
    <w:p w14:paraId="4AA7F48A" w14:textId="1E672225" w:rsidR="00D6277C" w:rsidRPr="00D6277C" w:rsidRDefault="00D6277C" w:rsidP="00D6277C">
      <w:pPr>
        <w:rPr>
          <w:sz w:val="16"/>
          <w:szCs w:val="16"/>
        </w:rPr>
      </w:pPr>
    </w:p>
    <w:p w14:paraId="1BB446E1" w14:textId="7595A4A4" w:rsidR="00D6277C" w:rsidRPr="00D6277C" w:rsidRDefault="00FC5586" w:rsidP="00D6277C">
      <w:pPr>
        <w:rPr>
          <w:sz w:val="16"/>
          <w:szCs w:val="16"/>
        </w:rPr>
      </w:pPr>
      <w:r w:rsidRPr="00D6277C">
        <w:rPr>
          <w:noProof/>
          <w:color w:val="auto"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811EA" wp14:editId="61E2EF0C">
                <wp:simplePos x="0" y="0"/>
                <wp:positionH relativeFrom="column">
                  <wp:posOffset>7305675</wp:posOffset>
                </wp:positionH>
                <wp:positionV relativeFrom="paragraph">
                  <wp:posOffset>11431</wp:posOffset>
                </wp:positionV>
                <wp:extent cx="2133600" cy="46672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66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8FA241" w14:textId="77777777" w:rsidR="00D259D0" w:rsidRDefault="00D259D0" w:rsidP="00D6277C"/>
                          <w:p w14:paraId="7726CAFD" w14:textId="4B386D78" w:rsidR="002D5398" w:rsidRDefault="0046189F" w:rsidP="002D5398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Food Pantry Hours:</w:t>
                            </w:r>
                          </w:p>
                          <w:p w14:paraId="4ECC84D6" w14:textId="290665F4" w:rsidR="0046189F" w:rsidRPr="005A5AC5" w:rsidRDefault="0046189F" w:rsidP="002D5398">
                            <w:pPr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A5AC5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Monday, Tuesday, and Wednesday 1:00 – 3:00pm</w:t>
                            </w:r>
                          </w:p>
                          <w:p w14:paraId="75821137" w14:textId="19DB5814" w:rsidR="008B01AE" w:rsidRPr="005A5AC5" w:rsidRDefault="008B01AE" w:rsidP="002D5398">
                            <w:pPr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0ECEBCBA" w14:textId="3AE1ED66" w:rsidR="008B01AE" w:rsidRDefault="008B01AE" w:rsidP="002D5398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**2</w:t>
                            </w:r>
                            <w:r w:rsidRPr="008B01AE">
                              <w:rPr>
                                <w:b/>
                                <w:color w:val="C00000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and 4</w:t>
                            </w:r>
                            <w:r w:rsidRPr="008B01AE">
                              <w:rPr>
                                <w:b/>
                                <w:color w:val="C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Wednesday of each month are LATE SHOPPING </w:t>
                            </w:r>
                            <w:r w:rsidR="00580C43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Hours 4:00pm -6:00pm</w:t>
                            </w:r>
                          </w:p>
                          <w:p w14:paraId="085D2A84" w14:textId="77777777" w:rsidR="005A5AC5" w:rsidRPr="0046189F" w:rsidRDefault="005A5AC5" w:rsidP="002D5398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14:paraId="7366D4E5" w14:textId="7934AFDD" w:rsidR="002D5398" w:rsidRPr="005A5AC5" w:rsidRDefault="00372772" w:rsidP="005A5AC5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A5AC5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Appointments must be made 24 Hours in Advance</w:t>
                            </w:r>
                          </w:p>
                          <w:p w14:paraId="5058F21B" w14:textId="77777777" w:rsidR="005A5AC5" w:rsidRDefault="005A5AC5" w:rsidP="000A7C48">
                            <w:pPr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14:paraId="0604AAF7" w14:textId="77777777" w:rsidR="00895951" w:rsidRDefault="000A7C48" w:rsidP="00FC5586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5A5AC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Call 614-834-4700 to schedule</w:t>
                            </w:r>
                          </w:p>
                          <w:p w14:paraId="6028E486" w14:textId="77777777" w:rsidR="00895951" w:rsidRDefault="00895951" w:rsidP="00FC5586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14:paraId="378F9F99" w14:textId="75B78D4E" w:rsidR="000A7C48" w:rsidRDefault="00960616" w:rsidP="00FB4334">
                            <w:pPr>
                              <w:shd w:val="clear" w:color="auto" w:fill="FF00FF"/>
                              <w:jc w:val="center"/>
                              <w:rPr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A76D17">
                              <w:rPr>
                                <w:b/>
                                <w:color w:val="auto"/>
                                <w:sz w:val="36"/>
                                <w:szCs w:val="36"/>
                                <w:highlight w:val="magenta"/>
                              </w:rPr>
                              <w:t>Late Pantry</w:t>
                            </w:r>
                            <w:r w:rsidR="00016EAE" w:rsidRPr="00A76D17">
                              <w:rPr>
                                <w:b/>
                                <w:color w:val="auto"/>
                                <w:sz w:val="36"/>
                                <w:szCs w:val="36"/>
                                <w:highlight w:val="magenta"/>
                              </w:rPr>
                              <w:t xml:space="preserve"> Days</w:t>
                            </w:r>
                            <w:r w:rsidR="00FC5586" w:rsidRPr="00A76D17">
                              <w:rPr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D18EA09" w14:textId="40891578" w:rsidR="00E7457D" w:rsidRPr="00E7457D" w:rsidRDefault="00841F2B" w:rsidP="00FB4334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841F2B">
                              <w:rPr>
                                <w:b/>
                                <w:color w:val="auto"/>
                                <w:sz w:val="36"/>
                                <w:szCs w:val="36"/>
                                <w:highlight w:val="yellow"/>
                              </w:rPr>
                              <w:t>Closed Days</w:t>
                            </w:r>
                          </w:p>
                          <w:p w14:paraId="50C4ABBF" w14:textId="0790AC1A" w:rsidR="00D259D0" w:rsidRPr="000A7C48" w:rsidRDefault="00D259D0" w:rsidP="00E7457D">
                            <w:pPr>
                              <w:rPr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03194232" w14:textId="26896BC1" w:rsidR="00565B5E" w:rsidRPr="00584C6E" w:rsidRDefault="00584C6E" w:rsidP="00E7457D">
                            <w:pPr>
                              <w:rPr>
                                <w:b/>
                                <w:bCs/>
                                <w:color w:val="F05133" w:themeColor="accent1"/>
                                <w:sz w:val="22"/>
                                <w:szCs w:val="22"/>
                              </w:rPr>
                            </w:pPr>
                            <w:r w:rsidRPr="00584C6E">
                              <w:rPr>
                                <w:b/>
                                <w:bCs/>
                                <w:color w:val="F05133" w:themeColor="accent1"/>
                                <w:sz w:val="22"/>
                                <w:szCs w:val="22"/>
                              </w:rPr>
                              <w:t>**November &amp; December Dates Subject to change</w:t>
                            </w:r>
                          </w:p>
                          <w:p w14:paraId="6EF2C6E4" w14:textId="35D68E2E" w:rsidR="000A7C48" w:rsidRPr="00565B5E" w:rsidRDefault="000A7C48" w:rsidP="00E7457D">
                            <w:pPr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65B5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Canal Winchester Human Services</w:t>
                            </w:r>
                          </w:p>
                          <w:p w14:paraId="1F8953A0" w14:textId="5B8AD04D" w:rsidR="000A7C48" w:rsidRPr="00565B5E" w:rsidRDefault="000A7C48" w:rsidP="000A7C48">
                            <w:pPr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65B5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80 Covent Way</w:t>
                            </w:r>
                          </w:p>
                          <w:p w14:paraId="7765F96E" w14:textId="1D319D3A" w:rsidR="000A7C48" w:rsidRPr="00565B5E" w:rsidRDefault="000A7C48" w:rsidP="000A7C48">
                            <w:pPr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65B5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Canal Winchester, Ohio 43110</w:t>
                            </w:r>
                          </w:p>
                          <w:p w14:paraId="702023BE" w14:textId="1C082357" w:rsidR="000A7C48" w:rsidRDefault="000A7C48" w:rsidP="000A7C48">
                            <w:p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7F40890F" w14:textId="73046678" w:rsidR="000A7C48" w:rsidRDefault="000A7C48" w:rsidP="00D6277C">
                            <w:pPr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6B6FCE4D" w14:textId="77777777" w:rsidR="000A7C48" w:rsidRDefault="000A7C48" w:rsidP="00D6277C">
                            <w:pPr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6F5028E1" w14:textId="0F803BA1" w:rsidR="00D259D0" w:rsidRPr="000A7C48" w:rsidRDefault="00D259D0" w:rsidP="000A7C48">
                            <w:p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811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75.25pt;margin-top:.9pt;width:168pt;height:3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" fillcolor="white [3201]" strokeweight=".5pt">
                <v:textbox>
                  <w:txbxContent>
                    <w:p w14:paraId="028FA241" w14:textId="77777777" w:rsidR="00D259D0" w:rsidRDefault="00D259D0" w:rsidP="00D6277C"/>
                    <w:p w14:paraId="7726CAFD" w14:textId="4B386D78" w:rsidR="002D5398" w:rsidRDefault="0046189F" w:rsidP="002D5398">
                      <w:pPr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Food Pantry Hours:</w:t>
                      </w:r>
                    </w:p>
                    <w:p w14:paraId="4ECC84D6" w14:textId="290665F4" w:rsidR="0046189F" w:rsidRPr="005A5AC5" w:rsidRDefault="0046189F" w:rsidP="002D5398">
                      <w:pPr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5A5AC5">
                        <w:rPr>
                          <w:b/>
                          <w:color w:val="auto"/>
                          <w:sz w:val="24"/>
                          <w:szCs w:val="24"/>
                        </w:rPr>
                        <w:t>Monday, Tuesday, and Wednesday 1:00 – 3:00pm</w:t>
                      </w:r>
                    </w:p>
                    <w:p w14:paraId="75821137" w14:textId="19DB5814" w:rsidR="008B01AE" w:rsidRPr="005A5AC5" w:rsidRDefault="008B01AE" w:rsidP="002D5398">
                      <w:pPr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14:paraId="0ECEBCBA" w14:textId="3AE1ED66" w:rsidR="008B01AE" w:rsidRDefault="008B01AE" w:rsidP="002D5398">
                      <w:pPr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**2</w:t>
                      </w:r>
                      <w:r w:rsidRPr="008B01AE">
                        <w:rPr>
                          <w:b/>
                          <w:color w:val="C00000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and 4</w:t>
                      </w:r>
                      <w:r w:rsidRPr="008B01AE">
                        <w:rPr>
                          <w:b/>
                          <w:color w:val="C0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Wednesday of each month are LATE SHOPPING </w:t>
                      </w:r>
                      <w:r w:rsidR="00580C43">
                        <w:rPr>
                          <w:b/>
                          <w:color w:val="C00000"/>
                          <w:sz w:val="24"/>
                          <w:szCs w:val="24"/>
                        </w:rPr>
                        <w:t>Hours 4:00pm -6:00pm</w:t>
                      </w:r>
                    </w:p>
                    <w:p w14:paraId="085D2A84" w14:textId="77777777" w:rsidR="005A5AC5" w:rsidRPr="0046189F" w:rsidRDefault="005A5AC5" w:rsidP="002D5398">
                      <w:pPr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</w:p>
                    <w:p w14:paraId="7366D4E5" w14:textId="7934AFDD" w:rsidR="002D5398" w:rsidRPr="005A5AC5" w:rsidRDefault="00372772" w:rsidP="005A5AC5">
                      <w:pPr>
                        <w:jc w:val="center"/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5A5AC5"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  <w:t>Appointments must be made 24 Hours in Advance</w:t>
                      </w:r>
                    </w:p>
                    <w:p w14:paraId="5058F21B" w14:textId="77777777" w:rsidR="005A5AC5" w:rsidRDefault="005A5AC5" w:rsidP="000A7C48">
                      <w:pPr>
                        <w:rPr>
                          <w:color w:val="C00000"/>
                          <w:sz w:val="24"/>
                          <w:szCs w:val="24"/>
                        </w:rPr>
                      </w:pPr>
                    </w:p>
                    <w:p w14:paraId="0604AAF7" w14:textId="77777777" w:rsidR="00895951" w:rsidRDefault="000A7C48" w:rsidP="00FC5586">
                      <w:pPr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5A5AC5">
                        <w:rPr>
                          <w:b/>
                          <w:color w:val="C00000"/>
                          <w:sz w:val="24"/>
                          <w:szCs w:val="24"/>
                        </w:rPr>
                        <w:t>Call 614-834-4700 to schedule</w:t>
                      </w:r>
                    </w:p>
                    <w:p w14:paraId="6028E486" w14:textId="77777777" w:rsidR="00895951" w:rsidRDefault="00895951" w:rsidP="00FC5586">
                      <w:pPr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</w:p>
                    <w:p w14:paraId="378F9F99" w14:textId="75B78D4E" w:rsidR="000A7C48" w:rsidRDefault="00960616" w:rsidP="00FB4334">
                      <w:pPr>
                        <w:shd w:val="clear" w:color="auto" w:fill="FF00FF"/>
                        <w:jc w:val="center"/>
                        <w:rPr>
                          <w:b/>
                          <w:color w:val="auto"/>
                          <w:sz w:val="36"/>
                          <w:szCs w:val="36"/>
                        </w:rPr>
                      </w:pPr>
                      <w:r w:rsidRPr="00A76D17">
                        <w:rPr>
                          <w:b/>
                          <w:color w:val="auto"/>
                          <w:sz w:val="36"/>
                          <w:szCs w:val="36"/>
                          <w:highlight w:val="magenta"/>
                        </w:rPr>
                        <w:t>Late Pantry</w:t>
                      </w:r>
                      <w:r w:rsidR="00016EAE" w:rsidRPr="00A76D17">
                        <w:rPr>
                          <w:b/>
                          <w:color w:val="auto"/>
                          <w:sz w:val="36"/>
                          <w:szCs w:val="36"/>
                          <w:highlight w:val="magenta"/>
                        </w:rPr>
                        <w:t xml:space="preserve"> Days</w:t>
                      </w:r>
                      <w:r w:rsidR="00FC5586" w:rsidRPr="00A76D17">
                        <w:rPr>
                          <w:b/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D18EA09" w14:textId="40891578" w:rsidR="00E7457D" w:rsidRPr="00E7457D" w:rsidRDefault="00841F2B" w:rsidP="00FB4334">
                      <w:pPr>
                        <w:shd w:val="clear" w:color="auto" w:fill="FFFF00"/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841F2B">
                        <w:rPr>
                          <w:b/>
                          <w:color w:val="auto"/>
                          <w:sz w:val="36"/>
                          <w:szCs w:val="36"/>
                          <w:highlight w:val="yellow"/>
                        </w:rPr>
                        <w:t>Closed Days</w:t>
                      </w:r>
                    </w:p>
                    <w:p w14:paraId="50C4ABBF" w14:textId="0790AC1A" w:rsidR="00D259D0" w:rsidRPr="000A7C48" w:rsidRDefault="00D259D0" w:rsidP="00E7457D">
                      <w:pPr>
                        <w:rPr>
                          <w:i/>
                          <w:color w:val="auto"/>
                          <w:sz w:val="24"/>
                          <w:szCs w:val="24"/>
                        </w:rPr>
                      </w:pPr>
                    </w:p>
                    <w:p w14:paraId="03194232" w14:textId="26896BC1" w:rsidR="00565B5E" w:rsidRPr="00584C6E" w:rsidRDefault="00584C6E" w:rsidP="00E7457D">
                      <w:pPr>
                        <w:rPr>
                          <w:b/>
                          <w:bCs/>
                          <w:color w:val="F05133" w:themeColor="accent1"/>
                          <w:sz w:val="22"/>
                          <w:szCs w:val="22"/>
                        </w:rPr>
                      </w:pPr>
                      <w:r w:rsidRPr="00584C6E">
                        <w:rPr>
                          <w:b/>
                          <w:bCs/>
                          <w:color w:val="F05133" w:themeColor="accent1"/>
                          <w:sz w:val="22"/>
                          <w:szCs w:val="22"/>
                        </w:rPr>
                        <w:t>**November &amp; December Dates Subject to change</w:t>
                      </w:r>
                    </w:p>
                    <w:p w14:paraId="6EF2C6E4" w14:textId="35D68E2E" w:rsidR="000A7C48" w:rsidRPr="00565B5E" w:rsidRDefault="000A7C48" w:rsidP="00E7457D">
                      <w:pPr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565B5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Canal Winchester Human Services</w:t>
                      </w:r>
                    </w:p>
                    <w:p w14:paraId="1F8953A0" w14:textId="5B8AD04D" w:rsidR="000A7C48" w:rsidRPr="00565B5E" w:rsidRDefault="000A7C48" w:rsidP="000A7C48">
                      <w:pPr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565B5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80 Covent Way</w:t>
                      </w:r>
                    </w:p>
                    <w:p w14:paraId="7765F96E" w14:textId="1D319D3A" w:rsidR="000A7C48" w:rsidRPr="00565B5E" w:rsidRDefault="000A7C48" w:rsidP="000A7C48">
                      <w:pPr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565B5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Canal Winchester, Ohio 43110</w:t>
                      </w:r>
                    </w:p>
                    <w:p w14:paraId="702023BE" w14:textId="1C082357" w:rsidR="000A7C48" w:rsidRDefault="000A7C48" w:rsidP="000A7C48">
                      <w:pPr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  <w:p w14:paraId="7F40890F" w14:textId="73046678" w:rsidR="000A7C48" w:rsidRDefault="000A7C48" w:rsidP="00D6277C">
                      <w:pPr>
                        <w:jc w:val="center"/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  <w:p w14:paraId="6B6FCE4D" w14:textId="77777777" w:rsidR="000A7C48" w:rsidRDefault="000A7C48" w:rsidP="00D6277C">
                      <w:pPr>
                        <w:jc w:val="center"/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  <w:p w14:paraId="6F5028E1" w14:textId="0F803BA1" w:rsidR="00D259D0" w:rsidRPr="000A7C48" w:rsidRDefault="00D259D0" w:rsidP="000A7C48">
                      <w:pPr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 Layout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9D2ECC" w:rsidRPr="00D6277C" w14:paraId="3D1B4DF0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2050075C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246" w:type="dxa"/>
          </w:tcPr>
          <w:p w14:paraId="39371A08" w14:textId="77777777" w:rsidR="00AF26B2" w:rsidRPr="00D6277C" w:rsidRDefault="00520639">
            <w:pPr>
              <w:pStyle w:val="Months"/>
              <w:rPr>
                <w:color w:val="auto"/>
                <w:sz w:val="16"/>
                <w:szCs w:val="16"/>
              </w:rPr>
            </w:pPr>
            <w:r w:rsidRPr="00D6277C">
              <w:rPr>
                <w:color w:val="auto"/>
                <w:sz w:val="16"/>
                <w:szCs w:val="16"/>
              </w:rPr>
              <w:t>JANUARY</w:t>
            </w:r>
          </w:p>
        </w:tc>
        <w:tc>
          <w:tcPr>
            <w:tcW w:w="648" w:type="dxa"/>
          </w:tcPr>
          <w:p w14:paraId="11EE74EF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408A801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246" w:type="dxa"/>
          </w:tcPr>
          <w:p w14:paraId="5B21E429" w14:textId="77777777" w:rsidR="00AF26B2" w:rsidRPr="00D6277C" w:rsidRDefault="00520639">
            <w:pPr>
              <w:pStyle w:val="Months"/>
              <w:rPr>
                <w:color w:val="auto"/>
                <w:sz w:val="16"/>
                <w:szCs w:val="16"/>
              </w:rPr>
            </w:pPr>
            <w:r w:rsidRPr="00D6277C">
              <w:rPr>
                <w:color w:val="auto"/>
                <w:sz w:val="16"/>
                <w:szCs w:val="16"/>
              </w:rPr>
              <w:t>FEBRUARY</w:t>
            </w:r>
          </w:p>
        </w:tc>
        <w:tc>
          <w:tcPr>
            <w:tcW w:w="648" w:type="dxa"/>
          </w:tcPr>
          <w:p w14:paraId="3E3AE2C5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41A6C4A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246" w:type="dxa"/>
          </w:tcPr>
          <w:p w14:paraId="34B95316" w14:textId="77777777" w:rsidR="00AF26B2" w:rsidRPr="00D6277C" w:rsidRDefault="00520639">
            <w:pPr>
              <w:pStyle w:val="Months"/>
              <w:rPr>
                <w:color w:val="auto"/>
                <w:sz w:val="16"/>
                <w:szCs w:val="16"/>
              </w:rPr>
            </w:pPr>
            <w:r w:rsidRPr="00D6277C">
              <w:rPr>
                <w:color w:val="auto"/>
                <w:sz w:val="16"/>
                <w:szCs w:val="16"/>
              </w:rPr>
              <w:t>MARCH</w:t>
            </w:r>
          </w:p>
        </w:tc>
        <w:tc>
          <w:tcPr>
            <w:tcW w:w="648" w:type="dxa"/>
          </w:tcPr>
          <w:p w14:paraId="44B544BD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91AE704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246" w:type="dxa"/>
          </w:tcPr>
          <w:p w14:paraId="181D74EC" w14:textId="77777777" w:rsidR="00AF26B2" w:rsidRPr="00D6277C" w:rsidRDefault="00520639">
            <w:pPr>
              <w:pStyle w:val="Months"/>
              <w:rPr>
                <w:color w:val="auto"/>
                <w:sz w:val="16"/>
                <w:szCs w:val="16"/>
              </w:rPr>
            </w:pPr>
            <w:r w:rsidRPr="00D6277C">
              <w:rPr>
                <w:color w:val="auto"/>
                <w:sz w:val="16"/>
                <w:szCs w:val="16"/>
              </w:rPr>
              <w:t>APRIL</w:t>
            </w:r>
          </w:p>
        </w:tc>
      </w:tr>
      <w:tr w:rsidR="009D2ECC" w:rsidRPr="00D6277C" w14:paraId="677D6D8F" w14:textId="77777777">
        <w:tc>
          <w:tcPr>
            <w:tcW w:w="72" w:type="dxa"/>
          </w:tcPr>
          <w:p w14:paraId="5B89BF9C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9D2ECC" w:rsidRPr="00D6277C" w14:paraId="23C7CC4D" w14:textId="77777777">
              <w:tc>
                <w:tcPr>
                  <w:tcW w:w="318" w:type="dxa"/>
                </w:tcPr>
                <w:p w14:paraId="4E88B231" w14:textId="77777777" w:rsidR="00AF26B2" w:rsidRPr="00D6277C" w:rsidRDefault="00520639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D28D891" w14:textId="77777777" w:rsidR="00AF26B2" w:rsidRPr="00D6277C" w:rsidRDefault="00520639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309198D" w14:textId="77777777" w:rsidR="00AF26B2" w:rsidRPr="00D6277C" w:rsidRDefault="00520639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F261F33" w14:textId="77777777" w:rsidR="00AF26B2" w:rsidRPr="00D6277C" w:rsidRDefault="00520639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1487AD5D" w14:textId="77777777" w:rsidR="00AF26B2" w:rsidRPr="00D6277C" w:rsidRDefault="00520639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412875A" w14:textId="77777777" w:rsidR="00AF26B2" w:rsidRPr="00D6277C" w:rsidRDefault="00520639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45DF54DF" w14:textId="77777777" w:rsidR="00AF26B2" w:rsidRPr="00D6277C" w:rsidRDefault="00520639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s</w:t>
                  </w:r>
                </w:p>
              </w:tc>
            </w:tr>
            <w:tr w:rsidR="009D2ECC" w:rsidRPr="00D6277C" w14:paraId="1DEFA06E" w14:textId="77777777" w:rsidTr="00501405">
              <w:tc>
                <w:tcPr>
                  <w:tcW w:w="318" w:type="dxa"/>
                  <w:vAlign w:val="center"/>
                </w:tcPr>
                <w:p w14:paraId="42F55EEB" w14:textId="1E753500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shd w:val="clear" w:color="auto" w:fill="FFFF00"/>
                  <w:vAlign w:val="center"/>
                </w:tcPr>
                <w:p w14:paraId="5A473902" w14:textId="4DBBA4AD" w:rsidR="00CE663C" w:rsidRPr="00D6277C" w:rsidRDefault="00266D5B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962E12F" w14:textId="24373890" w:rsidR="00CE663C" w:rsidRPr="00D6277C" w:rsidRDefault="00266D5B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6165B1A5" w14:textId="0B1AC031" w:rsidR="00CE663C" w:rsidRPr="00D6277C" w:rsidRDefault="00266D5B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155D0499" w14:textId="537E20B5" w:rsidR="00CE663C" w:rsidRPr="00D6277C" w:rsidRDefault="00266D5B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2C862C83" w14:textId="71ED3D68" w:rsidR="00CE663C" w:rsidRPr="00D6277C" w:rsidRDefault="00266D5B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326669A5" w14:textId="4E4E6350" w:rsidR="00CE663C" w:rsidRPr="00D6277C" w:rsidRDefault="00266D5B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9D2ECC" w:rsidRPr="00D6277C" w14:paraId="0D4EFDFD" w14:textId="77777777" w:rsidTr="00733C71">
              <w:tc>
                <w:tcPr>
                  <w:tcW w:w="318" w:type="dxa"/>
                  <w:vAlign w:val="center"/>
                </w:tcPr>
                <w:p w14:paraId="0CEA6C5D" w14:textId="59A1D3D7" w:rsidR="00CE663C" w:rsidRPr="00D6277C" w:rsidRDefault="00266D5B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184BDB71" w14:textId="72D77778" w:rsidR="00CE663C" w:rsidRPr="00D6277C" w:rsidRDefault="00266D5B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12E459C" w14:textId="02CC865F" w:rsidR="00CE663C" w:rsidRPr="00D6277C" w:rsidRDefault="00266D5B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F00FF"/>
                  <w:vAlign w:val="center"/>
                </w:tcPr>
                <w:p w14:paraId="5731370E" w14:textId="1DC8124C" w:rsidR="00CE663C" w:rsidRPr="00D6277C" w:rsidRDefault="004D6F6B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266D5B">
                    <w:rPr>
                      <w:rFonts w:cstheme="minorHAnsi"/>
                      <w:color w:val="auto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22" w:type="dxa"/>
                  <w:vAlign w:val="center"/>
                </w:tcPr>
                <w:p w14:paraId="1619F592" w14:textId="0B781C38" w:rsidR="00CE663C" w:rsidRPr="00D6277C" w:rsidRDefault="004D6F6B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266D5B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CEEA193" w14:textId="26D1CE99" w:rsidR="00CE663C" w:rsidRPr="00D6277C" w:rsidRDefault="004D6F6B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266D5B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8" w:type="dxa"/>
                  <w:vAlign w:val="center"/>
                </w:tcPr>
                <w:p w14:paraId="69B985CD" w14:textId="56F01B7E" w:rsidR="00CE663C" w:rsidRPr="00D6277C" w:rsidRDefault="004D6F6B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266D5B">
                    <w:rPr>
                      <w:rFonts w:cstheme="minorHAnsi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9D2ECC" w:rsidRPr="00D6277C" w14:paraId="77BF19F7" w14:textId="77777777" w:rsidTr="00C264E7">
              <w:tc>
                <w:tcPr>
                  <w:tcW w:w="318" w:type="dxa"/>
                  <w:vAlign w:val="center"/>
                </w:tcPr>
                <w:p w14:paraId="2A7297B2" w14:textId="5A511322" w:rsidR="00CE663C" w:rsidRPr="00D6277C" w:rsidRDefault="004D6F6B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266D5B">
                    <w:rPr>
                      <w:rFonts w:cstheme="minorHAnsi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93257C4" w14:textId="0CE076B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266D5B">
                    <w:rPr>
                      <w:rFonts w:cstheme="minorHAnsi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6B5DB458" w14:textId="4DDE4D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266D5B">
                    <w:rPr>
                      <w:rFonts w:cstheme="minorHAnsi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4DC9260" w14:textId="380E5229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266D5B">
                    <w:rPr>
                      <w:rFonts w:cstheme="minorHAnsi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1CE830D6" w14:textId="06242AA1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266D5B">
                    <w:rPr>
                      <w:rFonts w:cstheme="minorHAnsi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12A651EB" w14:textId="331E1757" w:rsidR="00CE663C" w:rsidRPr="00D6277C" w:rsidRDefault="00266D5B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11A1657D" w14:textId="4A1DD7C3" w:rsidR="00CE663C" w:rsidRPr="00D6277C" w:rsidRDefault="004D6F6B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266D5B">
                    <w:rPr>
                      <w:rFonts w:cstheme="minorHAnsi"/>
                      <w:color w:val="auto"/>
                      <w:sz w:val="16"/>
                      <w:szCs w:val="16"/>
                    </w:rPr>
                    <w:t>0</w:t>
                  </w:r>
                </w:p>
              </w:tc>
            </w:tr>
            <w:tr w:rsidR="009D2ECC" w:rsidRPr="00D6277C" w14:paraId="51E07338" w14:textId="77777777" w:rsidTr="00733C71">
              <w:tc>
                <w:tcPr>
                  <w:tcW w:w="318" w:type="dxa"/>
                  <w:vAlign w:val="center"/>
                </w:tcPr>
                <w:p w14:paraId="7954035A" w14:textId="5CC820EA" w:rsidR="00CE663C" w:rsidRPr="00D6277C" w:rsidRDefault="004D6F6B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266D5B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27117FD2" w14:textId="10AAFD2A" w:rsidR="00CE663C" w:rsidRPr="00D6277C" w:rsidRDefault="004D6F6B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266D5B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656152F5" w14:textId="57F8328A" w:rsidR="00CE663C" w:rsidRPr="00D6277C" w:rsidRDefault="004D6F6B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266D5B">
                    <w:rPr>
                      <w:rFonts w:cstheme="minorHAnsi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F00FF"/>
                  <w:vAlign w:val="center"/>
                </w:tcPr>
                <w:p w14:paraId="61B87FA2" w14:textId="0CD77345" w:rsidR="00CE663C" w:rsidRPr="00D6277C" w:rsidRDefault="004D6F6B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266D5B">
                    <w:rPr>
                      <w:rFonts w:cstheme="minorHAnsi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7E0542A3" w14:textId="527F36F9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266D5B">
                    <w:rPr>
                      <w:rFonts w:cstheme="minorHAnsi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ADA70C9" w14:textId="6C943784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266D5B">
                    <w:rPr>
                      <w:rFonts w:cstheme="minorHAnsi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19259561" w14:textId="077DC01D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266D5B">
                    <w:rPr>
                      <w:rFonts w:cstheme="minorHAnsi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9D2ECC" w:rsidRPr="00D6277C" w14:paraId="48FCBC91" w14:textId="77777777" w:rsidTr="00C264E7">
              <w:tc>
                <w:tcPr>
                  <w:tcW w:w="318" w:type="dxa"/>
                  <w:vAlign w:val="center"/>
                </w:tcPr>
                <w:p w14:paraId="2AB1020A" w14:textId="6F548E5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266D5B">
                    <w:rPr>
                      <w:rFonts w:cstheme="minorHAnsi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63A7F32D" w14:textId="44E950B3" w:rsidR="00CE663C" w:rsidRPr="00D6277C" w:rsidRDefault="00266D5B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D28F25E" w14:textId="673A0400" w:rsidR="00CE663C" w:rsidRPr="00D6277C" w:rsidRDefault="004D6F6B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3</w:t>
                  </w:r>
                  <w:r w:rsidR="00266D5B">
                    <w:rPr>
                      <w:rFonts w:cstheme="minorHAnsi"/>
                      <w:color w:val="auto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22" w:type="dxa"/>
                  <w:vAlign w:val="center"/>
                </w:tcPr>
                <w:p w14:paraId="66E6E500" w14:textId="36C5494D" w:rsidR="00CE663C" w:rsidRPr="00D6277C" w:rsidRDefault="00266D5B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42EC1D92" w14:textId="2021E182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7374B71" w14:textId="5B5473B0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F56335A" w14:textId="2868A932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9D2ECC" w:rsidRPr="00D6277C" w14:paraId="6BF3B88A" w14:textId="77777777" w:rsidTr="00C264E7">
              <w:tc>
                <w:tcPr>
                  <w:tcW w:w="318" w:type="dxa"/>
                  <w:vAlign w:val="center"/>
                </w:tcPr>
                <w:p w14:paraId="22DADB59" w14:textId="6DBBEADE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11DA28C" w14:textId="0B0591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8F1BE0F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D152030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E80AA02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906B6A9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19A6A7B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7FFB6763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648" w:type="dxa"/>
          </w:tcPr>
          <w:p w14:paraId="6ABA3879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2" w:type="dxa"/>
          </w:tcPr>
          <w:p w14:paraId="05156F60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9D2ECC" w:rsidRPr="00D6277C" w14:paraId="7DEB3D85" w14:textId="77777777">
              <w:tc>
                <w:tcPr>
                  <w:tcW w:w="318" w:type="dxa"/>
                </w:tcPr>
                <w:p w14:paraId="225E5B31" w14:textId="77777777" w:rsidR="00AF26B2" w:rsidRPr="00D6277C" w:rsidRDefault="00520639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8DD2BD0" w14:textId="77777777" w:rsidR="00AF26B2" w:rsidRPr="00D6277C" w:rsidRDefault="00520639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7E68933" w14:textId="77777777" w:rsidR="00AF26B2" w:rsidRPr="00D6277C" w:rsidRDefault="00520639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22A6409" w14:textId="77777777" w:rsidR="00AF26B2" w:rsidRPr="00D6277C" w:rsidRDefault="00520639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F4C8683" w14:textId="77777777" w:rsidR="00AF26B2" w:rsidRPr="00D6277C" w:rsidRDefault="00520639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5D10FE2" w14:textId="77777777" w:rsidR="00AF26B2" w:rsidRPr="00D6277C" w:rsidRDefault="00520639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405AFEBC" w14:textId="77777777" w:rsidR="00AF26B2" w:rsidRPr="00D6277C" w:rsidRDefault="00520639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s</w:t>
                  </w:r>
                </w:p>
              </w:tc>
            </w:tr>
            <w:tr w:rsidR="009D2ECC" w:rsidRPr="00D6277C" w14:paraId="30D52D49" w14:textId="77777777" w:rsidTr="00C264E7">
              <w:tc>
                <w:tcPr>
                  <w:tcW w:w="318" w:type="dxa"/>
                  <w:vAlign w:val="center"/>
                </w:tcPr>
                <w:p w14:paraId="44A4259B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84382BF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0FBD89E" w14:textId="5D2E2BBA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8B1E935" w14:textId="4999E225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C4C7EDB" w14:textId="2D4317EB" w:rsidR="00CE663C" w:rsidRPr="00D6277C" w:rsidRDefault="00266D5B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5DAB6C60" w14:textId="57BC30AB" w:rsidR="00CE663C" w:rsidRPr="00D6277C" w:rsidRDefault="00266D5B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8" w:type="dxa"/>
                  <w:vAlign w:val="center"/>
                </w:tcPr>
                <w:p w14:paraId="14699065" w14:textId="52DD0DD0" w:rsidR="00CE663C" w:rsidRPr="00D6277C" w:rsidRDefault="00266D5B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9D2ECC" w:rsidRPr="00D6277C" w14:paraId="3F2950B2" w14:textId="77777777" w:rsidTr="00C264E7">
              <w:tc>
                <w:tcPr>
                  <w:tcW w:w="318" w:type="dxa"/>
                  <w:vAlign w:val="center"/>
                </w:tcPr>
                <w:p w14:paraId="7D372501" w14:textId="7ABAC7A9" w:rsidR="00CE663C" w:rsidRPr="00D6277C" w:rsidRDefault="00266D5B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47938F40" w14:textId="62498CE2" w:rsidR="00CE663C" w:rsidRPr="00D6277C" w:rsidRDefault="00266D5B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02EB55B5" w14:textId="584E60A0" w:rsidR="00CE663C" w:rsidRPr="00D6277C" w:rsidRDefault="00266D5B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1943B0DC" w14:textId="4195B92B" w:rsidR="00CE663C" w:rsidRPr="00D6277C" w:rsidRDefault="00266D5B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54E4B2ED" w14:textId="5F238C7E" w:rsidR="00CE663C" w:rsidRPr="00D6277C" w:rsidRDefault="00266D5B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64B1181F" w14:textId="250C0F4E" w:rsidR="00CE663C" w:rsidRPr="00D6277C" w:rsidRDefault="00266D5B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18" w:type="dxa"/>
                  <w:vAlign w:val="center"/>
                </w:tcPr>
                <w:p w14:paraId="78F737EC" w14:textId="4389359A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266D5B">
                    <w:rPr>
                      <w:rFonts w:cstheme="minorHAnsi"/>
                      <w:color w:val="auto"/>
                      <w:sz w:val="16"/>
                      <w:szCs w:val="16"/>
                    </w:rPr>
                    <w:t>0</w:t>
                  </w:r>
                </w:p>
              </w:tc>
            </w:tr>
            <w:tr w:rsidR="009D2ECC" w:rsidRPr="00D6277C" w14:paraId="5F43D9EE" w14:textId="77777777" w:rsidTr="00733C71">
              <w:tc>
                <w:tcPr>
                  <w:tcW w:w="318" w:type="dxa"/>
                  <w:vAlign w:val="center"/>
                </w:tcPr>
                <w:p w14:paraId="2F098F29" w14:textId="28B218AB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266D5B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1CC5F136" w14:textId="0538B859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266D5B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70C36BDF" w14:textId="133D898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266D5B">
                    <w:rPr>
                      <w:rFonts w:cstheme="minorHAnsi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F00FF"/>
                  <w:vAlign w:val="center"/>
                </w:tcPr>
                <w:p w14:paraId="140E4040" w14:textId="1C2B2C9C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266D5B">
                    <w:rPr>
                      <w:rFonts w:cstheme="minorHAnsi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1C3A302" w14:textId="23F48E90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266D5B">
                    <w:rPr>
                      <w:rFonts w:cstheme="minorHAnsi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49512957" w14:textId="4C38240C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266D5B">
                    <w:rPr>
                      <w:rFonts w:cstheme="minorHAnsi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49ABCF7D" w14:textId="438D7E5F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266D5B">
                    <w:rPr>
                      <w:rFonts w:cstheme="minorHAnsi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9D2ECC" w:rsidRPr="00D6277C" w14:paraId="3915409D" w14:textId="77777777" w:rsidTr="00501405">
              <w:tc>
                <w:tcPr>
                  <w:tcW w:w="318" w:type="dxa"/>
                  <w:vAlign w:val="center"/>
                </w:tcPr>
                <w:p w14:paraId="490C7267" w14:textId="7A508601" w:rsidR="00CE663C" w:rsidRPr="00D6277C" w:rsidRDefault="004D6F6B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266D5B">
                    <w:rPr>
                      <w:rFonts w:cstheme="minorHAnsi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FFF00"/>
                  <w:vAlign w:val="center"/>
                </w:tcPr>
                <w:p w14:paraId="7D8DA551" w14:textId="648CD081" w:rsidR="00CE663C" w:rsidRPr="00D6277C" w:rsidRDefault="00266D5B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3E0C14B4" w14:textId="58C56348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266D5B">
                    <w:rPr>
                      <w:rFonts w:cstheme="minorHAnsi"/>
                      <w:color w:val="auto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22" w:type="dxa"/>
                  <w:vAlign w:val="center"/>
                </w:tcPr>
                <w:p w14:paraId="70831607" w14:textId="3ED37CE5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266D5B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6FF1062C" w14:textId="76F43686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266D5B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0C86BB1A" w14:textId="57B97D06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266D5B">
                    <w:rPr>
                      <w:rFonts w:cstheme="minorHAnsi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8" w:type="dxa"/>
                  <w:vAlign w:val="center"/>
                </w:tcPr>
                <w:p w14:paraId="27C48454" w14:textId="10B47CC1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266D5B">
                    <w:rPr>
                      <w:rFonts w:cstheme="minorHAnsi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9D2ECC" w:rsidRPr="00D6277C" w14:paraId="6B4F1C92" w14:textId="77777777" w:rsidTr="00733C71">
              <w:tc>
                <w:tcPr>
                  <w:tcW w:w="318" w:type="dxa"/>
                  <w:vAlign w:val="center"/>
                </w:tcPr>
                <w:p w14:paraId="7F5CA66A" w14:textId="0BA1600E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266D5B">
                    <w:rPr>
                      <w:rFonts w:cstheme="minorHAnsi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069397B" w14:textId="08225932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266D5B">
                    <w:rPr>
                      <w:rFonts w:cstheme="minorHAnsi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FCED8A8" w14:textId="149C6834" w:rsidR="00CE663C" w:rsidRPr="00D6277C" w:rsidRDefault="004D6F6B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</w:t>
                  </w:r>
                  <w:r w:rsidR="00266D5B">
                    <w:rPr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F00FF"/>
                  <w:vAlign w:val="center"/>
                </w:tcPr>
                <w:p w14:paraId="3D5A8EFB" w14:textId="3E153BF5" w:rsidR="00CE663C" w:rsidRPr="00D6277C" w:rsidRDefault="00266D5B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562C0707" w14:textId="44EEB3FD" w:rsidR="00CE663C" w:rsidRPr="00D6277C" w:rsidRDefault="00266D5B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72167B32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63811D54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9D2ECC" w:rsidRPr="00D6277C" w14:paraId="009793D7" w14:textId="77777777">
              <w:tc>
                <w:tcPr>
                  <w:tcW w:w="318" w:type="dxa"/>
                </w:tcPr>
                <w:p w14:paraId="5507ECF2" w14:textId="77777777" w:rsidR="00AF26B2" w:rsidRPr="00D6277C" w:rsidRDefault="00AF26B2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2C19ECF0" w14:textId="77777777" w:rsidR="00AF26B2" w:rsidRPr="00D6277C" w:rsidRDefault="00AF26B2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9A371AD" w14:textId="77777777" w:rsidR="00AF26B2" w:rsidRPr="00D6277C" w:rsidRDefault="00AF26B2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0E4CE66C" w14:textId="77777777" w:rsidR="00AF26B2" w:rsidRPr="00D6277C" w:rsidRDefault="00AF26B2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730785B" w14:textId="77777777" w:rsidR="00AF26B2" w:rsidRPr="00D6277C" w:rsidRDefault="00AF26B2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5985FA99" w14:textId="77777777" w:rsidR="00AF26B2" w:rsidRPr="00D6277C" w:rsidRDefault="00AF26B2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</w:tcPr>
                <w:p w14:paraId="03EB9AA0" w14:textId="77777777" w:rsidR="00AF26B2" w:rsidRPr="00D6277C" w:rsidRDefault="00AF26B2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20F5CEC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648" w:type="dxa"/>
          </w:tcPr>
          <w:p w14:paraId="326C9DF5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2" w:type="dxa"/>
          </w:tcPr>
          <w:p w14:paraId="0BF4853E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9D2ECC" w:rsidRPr="00D6277C" w14:paraId="4CFAEADD" w14:textId="77777777">
              <w:tc>
                <w:tcPr>
                  <w:tcW w:w="318" w:type="dxa"/>
                </w:tcPr>
                <w:p w14:paraId="3EA848B5" w14:textId="77777777" w:rsidR="00AF26B2" w:rsidRPr="00D6277C" w:rsidRDefault="00520639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8FA0F89" w14:textId="77777777" w:rsidR="00AF26B2" w:rsidRPr="00D6277C" w:rsidRDefault="00520639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C32D510" w14:textId="77777777" w:rsidR="00AF26B2" w:rsidRPr="00D6277C" w:rsidRDefault="00520639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5247592" w14:textId="77777777" w:rsidR="00AF26B2" w:rsidRPr="00D6277C" w:rsidRDefault="00520639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32BF22B4" w14:textId="77777777" w:rsidR="00AF26B2" w:rsidRPr="00D6277C" w:rsidRDefault="00520639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9A323DD" w14:textId="77777777" w:rsidR="00AF26B2" w:rsidRPr="00D6277C" w:rsidRDefault="00520639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32A3B246" w14:textId="77777777" w:rsidR="00AF26B2" w:rsidRPr="00D6277C" w:rsidRDefault="00520639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s</w:t>
                  </w:r>
                </w:p>
              </w:tc>
            </w:tr>
            <w:tr w:rsidR="009D2ECC" w:rsidRPr="00D6277C" w14:paraId="66BBCD28" w14:textId="77777777" w:rsidTr="00C264E7">
              <w:tc>
                <w:tcPr>
                  <w:tcW w:w="318" w:type="dxa"/>
                  <w:vAlign w:val="center"/>
                </w:tcPr>
                <w:p w14:paraId="51110C68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615CFBF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DCF7D52" w14:textId="02C81851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C078FB2" w14:textId="147BD53E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920A8DC" w14:textId="6DB06750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4FAC9E1" w14:textId="5CFA0DD0" w:rsidR="00CE663C" w:rsidRPr="00D6277C" w:rsidRDefault="00266D5B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241F7AEE" w14:textId="518EA98C" w:rsidR="00CE663C" w:rsidRPr="00D6277C" w:rsidRDefault="00266D5B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9D2ECC" w:rsidRPr="00D6277C" w14:paraId="3E7CFF84" w14:textId="77777777" w:rsidTr="00C264E7">
              <w:tc>
                <w:tcPr>
                  <w:tcW w:w="318" w:type="dxa"/>
                  <w:vAlign w:val="center"/>
                </w:tcPr>
                <w:p w14:paraId="4DBA696C" w14:textId="6EDF57A1" w:rsidR="00CE663C" w:rsidRPr="00D6277C" w:rsidRDefault="00266D5B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036B31AD" w14:textId="7A746C1C" w:rsidR="00CE663C" w:rsidRPr="00D6277C" w:rsidRDefault="00266D5B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425D5A5E" w14:textId="2AC5CC61" w:rsidR="00CE663C" w:rsidRPr="00D6277C" w:rsidRDefault="00266D5B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609B8C" w14:textId="542B249F" w:rsidR="00CE663C" w:rsidRPr="00D6277C" w:rsidRDefault="00266D5B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1F3C03B5" w14:textId="33B4F84D" w:rsidR="00CE663C" w:rsidRPr="00D6277C" w:rsidRDefault="00266D5B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5C66F2EB" w14:textId="7AB8CC4B" w:rsidR="00CE663C" w:rsidRPr="00D6277C" w:rsidRDefault="00266D5B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74821C1A" w14:textId="1B970FBF" w:rsidR="00CE663C" w:rsidRPr="00D6277C" w:rsidRDefault="00266D5B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9D2ECC" w:rsidRPr="00D6277C" w14:paraId="418B5FAC" w14:textId="77777777" w:rsidTr="00733C71">
              <w:tc>
                <w:tcPr>
                  <w:tcW w:w="318" w:type="dxa"/>
                  <w:vAlign w:val="center"/>
                </w:tcPr>
                <w:p w14:paraId="5C633E59" w14:textId="00C78A63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266D5B">
                    <w:rPr>
                      <w:rFonts w:cstheme="minorHAnsi"/>
                      <w:color w:val="auto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22" w:type="dxa"/>
                  <w:vAlign w:val="center"/>
                </w:tcPr>
                <w:p w14:paraId="665BBC8A" w14:textId="6C07F67C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266D5B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685CDCA9" w14:textId="5DE9DE4D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266D5B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F00FF"/>
                  <w:vAlign w:val="center"/>
                </w:tcPr>
                <w:p w14:paraId="4D8A3A20" w14:textId="1CD9F8B9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266D5B">
                    <w:rPr>
                      <w:rFonts w:cstheme="minorHAnsi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4AE4CBB2" w14:textId="17055DA0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266D5B">
                    <w:rPr>
                      <w:rFonts w:cstheme="minorHAnsi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46673EFC" w14:textId="555FBF7A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266D5B">
                    <w:rPr>
                      <w:rFonts w:cstheme="minorHAnsi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01E822CA" w14:textId="50C8E319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266D5B">
                    <w:rPr>
                      <w:rFonts w:cstheme="minorHAnsi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9D2ECC" w:rsidRPr="00D6277C" w14:paraId="14411E5F" w14:textId="77777777" w:rsidTr="00C264E7">
              <w:tc>
                <w:tcPr>
                  <w:tcW w:w="318" w:type="dxa"/>
                  <w:vAlign w:val="center"/>
                </w:tcPr>
                <w:p w14:paraId="1AE21D7C" w14:textId="7F583694" w:rsidR="00CE663C" w:rsidRPr="00D6277C" w:rsidRDefault="004D6F6B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266D5B">
                    <w:rPr>
                      <w:rFonts w:cstheme="minorHAnsi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F91D9E9" w14:textId="537586D8" w:rsidR="00CE663C" w:rsidRPr="00D6277C" w:rsidRDefault="00266D5B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4961C4DE" w14:textId="1291A3E3" w:rsidR="00CE663C" w:rsidRPr="00D6277C" w:rsidRDefault="00266D5B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6CA50FD" w14:textId="1FC45395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266D5B">
                    <w:rPr>
                      <w:rFonts w:cstheme="minorHAnsi"/>
                      <w:color w:val="auto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22" w:type="dxa"/>
                  <w:vAlign w:val="center"/>
                </w:tcPr>
                <w:p w14:paraId="5A91D9AB" w14:textId="78D547AB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266D5B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28585435" w14:textId="001D73C9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266D5B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8" w:type="dxa"/>
                  <w:vAlign w:val="center"/>
                </w:tcPr>
                <w:p w14:paraId="5FA33BFC" w14:textId="7608D882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266D5B">
                    <w:rPr>
                      <w:rFonts w:cstheme="minorHAnsi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9D2ECC" w:rsidRPr="00D6277C" w14:paraId="3335D65E" w14:textId="77777777" w:rsidTr="00501405">
              <w:tc>
                <w:tcPr>
                  <w:tcW w:w="318" w:type="dxa"/>
                  <w:vAlign w:val="center"/>
                </w:tcPr>
                <w:p w14:paraId="2136E49A" w14:textId="4A99D453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046ACA">
                    <w:rPr>
                      <w:rFonts w:cstheme="minorHAnsi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51ECA35D" w14:textId="072FFC2B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046ACA">
                    <w:rPr>
                      <w:rFonts w:cstheme="minorHAnsi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7E440232" w14:textId="60A8C1D1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046ACA">
                    <w:rPr>
                      <w:rFonts w:cstheme="minorHAnsi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F00FF"/>
                  <w:vAlign w:val="center"/>
                </w:tcPr>
                <w:p w14:paraId="12152916" w14:textId="0717E4E4" w:rsidR="00CE663C" w:rsidRPr="00D6277C" w:rsidRDefault="004D6F6B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046ACA">
                    <w:rPr>
                      <w:rFonts w:cstheme="minorHAnsi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50D5DA47" w14:textId="7B7C52D8" w:rsidR="00CE663C" w:rsidRPr="00D6277C" w:rsidRDefault="00046ACA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FFF00"/>
                  <w:vAlign w:val="center"/>
                </w:tcPr>
                <w:p w14:paraId="3723B2DB" w14:textId="2EF29D42" w:rsidR="00CE663C" w:rsidRPr="00D6277C" w:rsidRDefault="00046ACA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6F9145F6" w14:textId="6C28BC88" w:rsidR="00CE663C" w:rsidRPr="00D6277C" w:rsidRDefault="00046ACA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9D2ECC" w:rsidRPr="00D6277C" w14:paraId="05CD0DA0" w14:textId="77777777" w:rsidTr="00C264E7">
              <w:tc>
                <w:tcPr>
                  <w:tcW w:w="318" w:type="dxa"/>
                  <w:vAlign w:val="center"/>
                </w:tcPr>
                <w:p w14:paraId="336DB27C" w14:textId="2B726271" w:rsidR="00CE663C" w:rsidRPr="00D6277C" w:rsidRDefault="00046ACA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12650CD3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9A9C2F5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0A915B6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1B29F63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C99829C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28349F39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6906448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648" w:type="dxa"/>
          </w:tcPr>
          <w:p w14:paraId="0C63D7A1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2" w:type="dxa"/>
          </w:tcPr>
          <w:p w14:paraId="6D53FB2D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9D2ECC" w:rsidRPr="00D6277C" w14:paraId="7C9166D5" w14:textId="77777777">
              <w:tc>
                <w:tcPr>
                  <w:tcW w:w="318" w:type="dxa"/>
                </w:tcPr>
                <w:p w14:paraId="49D7D652" w14:textId="77777777" w:rsidR="00AF26B2" w:rsidRPr="00D6277C" w:rsidRDefault="00520639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845F40F" w14:textId="77777777" w:rsidR="00AF26B2" w:rsidRPr="00D6277C" w:rsidRDefault="00520639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EB0CF59" w14:textId="77777777" w:rsidR="00AF26B2" w:rsidRPr="00D6277C" w:rsidRDefault="00520639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00F5263" w14:textId="77777777" w:rsidR="00AF26B2" w:rsidRPr="00D6277C" w:rsidRDefault="00520639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76D87D9F" w14:textId="77777777" w:rsidR="00AF26B2" w:rsidRPr="00D6277C" w:rsidRDefault="00520639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A583EE9" w14:textId="77777777" w:rsidR="00AF26B2" w:rsidRPr="00D6277C" w:rsidRDefault="00520639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56725E1D" w14:textId="77777777" w:rsidR="00AF26B2" w:rsidRPr="00D6277C" w:rsidRDefault="00520639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s</w:t>
                  </w:r>
                </w:p>
              </w:tc>
            </w:tr>
            <w:tr w:rsidR="009D2ECC" w:rsidRPr="00D6277C" w14:paraId="512F04BB" w14:textId="77777777" w:rsidTr="00C264E7">
              <w:tc>
                <w:tcPr>
                  <w:tcW w:w="318" w:type="dxa"/>
                  <w:vAlign w:val="center"/>
                </w:tcPr>
                <w:p w14:paraId="7122F396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4E7A538" w14:textId="1E2B8D7E" w:rsidR="00CE663C" w:rsidRPr="00D6277C" w:rsidRDefault="00CB7FD7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25BA4C8E" w14:textId="07DFEA20" w:rsidR="00CE663C" w:rsidRPr="00D6277C" w:rsidRDefault="00CB7FD7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7717BD0C" w14:textId="34258ED0" w:rsidR="00CE663C" w:rsidRPr="00D6277C" w:rsidRDefault="00CB7FD7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4BC70EA" w14:textId="1FE49C74" w:rsidR="00CE663C" w:rsidRPr="00D6277C" w:rsidRDefault="00CB7FD7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2C44AF14" w14:textId="2052CE48" w:rsidR="00CE663C" w:rsidRPr="00D6277C" w:rsidRDefault="00CB7FD7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61FD6596" w14:textId="271E1F74" w:rsidR="00CE663C" w:rsidRPr="00D6277C" w:rsidRDefault="00CB7FD7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9D2ECC" w:rsidRPr="00D6277C" w14:paraId="7D584289" w14:textId="77777777" w:rsidTr="00733C71">
              <w:tc>
                <w:tcPr>
                  <w:tcW w:w="318" w:type="dxa"/>
                  <w:vAlign w:val="center"/>
                </w:tcPr>
                <w:p w14:paraId="13D56097" w14:textId="02B9200E" w:rsidR="00CE663C" w:rsidRPr="00D6277C" w:rsidRDefault="00CB7FD7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7BE72E7C" w14:textId="51012AC8" w:rsidR="00CE663C" w:rsidRPr="00D6277C" w:rsidRDefault="00CB7FD7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6EEF3CA3" w14:textId="202804EC" w:rsidR="00CE663C" w:rsidRPr="00D6277C" w:rsidRDefault="00CB7FD7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F00FF"/>
                  <w:vAlign w:val="center"/>
                </w:tcPr>
                <w:p w14:paraId="6AF62123" w14:textId="78B8DE15" w:rsidR="00CE663C" w:rsidRPr="00D6277C" w:rsidRDefault="00CB7FD7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F623984" w14:textId="48B8C5EC" w:rsidR="00CE663C" w:rsidRPr="00D6277C" w:rsidRDefault="00CB7FD7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76457C41" w14:textId="72ABF7F4" w:rsidR="00CE663C" w:rsidRPr="00D6277C" w:rsidRDefault="00CB7FD7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62BCBAD4" w14:textId="51B7AF72" w:rsidR="00CE663C" w:rsidRPr="00D6277C" w:rsidRDefault="00CB7FD7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9D2ECC" w:rsidRPr="00D6277C" w14:paraId="18AA9EE7" w14:textId="77777777" w:rsidTr="00C264E7">
              <w:tc>
                <w:tcPr>
                  <w:tcW w:w="318" w:type="dxa"/>
                  <w:vAlign w:val="center"/>
                </w:tcPr>
                <w:p w14:paraId="3DFD74B6" w14:textId="1B870912" w:rsidR="00CE663C" w:rsidRPr="00D6277C" w:rsidRDefault="00CB7FD7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3F73362B" w14:textId="41C483F9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CB7FD7">
                    <w:rPr>
                      <w:rFonts w:cstheme="minorHAnsi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41F1F779" w14:textId="65471E7E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CB7FD7">
                    <w:rPr>
                      <w:rFonts w:cstheme="minorHAnsi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AAFAD5A" w14:textId="1697511C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CB7FD7">
                    <w:rPr>
                      <w:rFonts w:cstheme="minorHAnsi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409A5214" w14:textId="584694EB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CB7FD7">
                    <w:rPr>
                      <w:rFonts w:cstheme="minorHAnsi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B4B90D2" w14:textId="77E42613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CB7FD7">
                    <w:rPr>
                      <w:rFonts w:cstheme="minorHAnsi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18" w:type="dxa"/>
                  <w:vAlign w:val="center"/>
                </w:tcPr>
                <w:p w14:paraId="1CFFB40A" w14:textId="377797B1" w:rsidR="00CE663C" w:rsidRPr="00D6277C" w:rsidRDefault="00CB7FD7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9D2ECC" w:rsidRPr="00D6277C" w14:paraId="334CC803" w14:textId="77777777" w:rsidTr="00733C71">
              <w:tc>
                <w:tcPr>
                  <w:tcW w:w="318" w:type="dxa"/>
                  <w:vAlign w:val="center"/>
                </w:tcPr>
                <w:p w14:paraId="649ED164" w14:textId="718BFC50" w:rsidR="00CE663C" w:rsidRPr="00D6277C" w:rsidRDefault="00CB7FD7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3BD3E27D" w14:textId="7F6337D5" w:rsidR="00CE663C" w:rsidRPr="00D6277C" w:rsidRDefault="00CB7FD7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4AA4A43C" w14:textId="78EBE996" w:rsidR="00CE663C" w:rsidRPr="00D6277C" w:rsidRDefault="00CB7FD7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F00FF"/>
                  <w:vAlign w:val="center"/>
                </w:tcPr>
                <w:p w14:paraId="293D6EEF" w14:textId="1DACA4F1" w:rsidR="00CE663C" w:rsidRPr="00D6277C" w:rsidRDefault="00CB7FD7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4D59833" w14:textId="5B4D8E3C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CB7FD7">
                    <w:rPr>
                      <w:rFonts w:cstheme="minorHAnsi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013C9A0C" w14:textId="1725A773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CB7FD7">
                    <w:rPr>
                      <w:rFonts w:cstheme="minorHAnsi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0CEE76B5" w14:textId="783A420F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CB7FD7">
                    <w:rPr>
                      <w:rFonts w:cstheme="minorHAnsi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9D2ECC" w:rsidRPr="00D6277C" w14:paraId="2266DFD3" w14:textId="77777777" w:rsidTr="00C264E7">
              <w:tc>
                <w:tcPr>
                  <w:tcW w:w="318" w:type="dxa"/>
                  <w:vAlign w:val="center"/>
                </w:tcPr>
                <w:p w14:paraId="23A1DA4B" w14:textId="576525BA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CB7FD7">
                    <w:rPr>
                      <w:rFonts w:cstheme="minorHAnsi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13403E1C" w14:textId="6C353780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CB7FD7">
                    <w:rPr>
                      <w:rFonts w:cstheme="minorHAnsi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29B859D" w14:textId="21E6E084" w:rsidR="00CE663C" w:rsidRPr="00D6277C" w:rsidRDefault="00CB7FD7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4361942A" w14:textId="7BF6E3EE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17DF354" w14:textId="29744B7B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7EC9411" w14:textId="71AECCF8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9F90CA5" w14:textId="6E9903AF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9D2ECC" w:rsidRPr="00D6277C" w14:paraId="3A551E45" w14:textId="77777777" w:rsidTr="00C264E7">
              <w:tc>
                <w:tcPr>
                  <w:tcW w:w="318" w:type="dxa"/>
                  <w:vAlign w:val="center"/>
                </w:tcPr>
                <w:p w14:paraId="5FA558DF" w14:textId="55601248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54F5E31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0DD6F52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A045762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3992617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55711E1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6855B030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E770811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</w:tr>
      <w:tr w:rsidR="009D2ECC" w:rsidRPr="00D6277C" w14:paraId="22509C6D" w14:textId="77777777">
        <w:trPr>
          <w:trHeight w:hRule="exact" w:val="346"/>
        </w:trPr>
        <w:tc>
          <w:tcPr>
            <w:tcW w:w="72" w:type="dxa"/>
          </w:tcPr>
          <w:p w14:paraId="51E0EAAE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246" w:type="dxa"/>
          </w:tcPr>
          <w:p w14:paraId="3C97E5FC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648" w:type="dxa"/>
          </w:tcPr>
          <w:p w14:paraId="2A5EC70B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2" w:type="dxa"/>
          </w:tcPr>
          <w:p w14:paraId="1106CA50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246" w:type="dxa"/>
          </w:tcPr>
          <w:p w14:paraId="4C8C2652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648" w:type="dxa"/>
          </w:tcPr>
          <w:p w14:paraId="37A6E7AA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2" w:type="dxa"/>
          </w:tcPr>
          <w:p w14:paraId="1912305D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246" w:type="dxa"/>
          </w:tcPr>
          <w:p w14:paraId="69D61DD3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648" w:type="dxa"/>
          </w:tcPr>
          <w:p w14:paraId="564310C7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2" w:type="dxa"/>
          </w:tcPr>
          <w:p w14:paraId="65E77610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246" w:type="dxa"/>
          </w:tcPr>
          <w:p w14:paraId="7BA9207F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</w:tr>
      <w:tr w:rsidR="009D2ECC" w:rsidRPr="00D6277C" w14:paraId="43290533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98DD7D8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246" w:type="dxa"/>
          </w:tcPr>
          <w:p w14:paraId="219E2F92" w14:textId="77777777" w:rsidR="00AF26B2" w:rsidRPr="00D6277C" w:rsidRDefault="00520639">
            <w:pPr>
              <w:pStyle w:val="Months"/>
              <w:rPr>
                <w:color w:val="auto"/>
                <w:sz w:val="16"/>
                <w:szCs w:val="16"/>
              </w:rPr>
            </w:pPr>
            <w:r w:rsidRPr="00D6277C">
              <w:rPr>
                <w:color w:val="auto"/>
                <w:sz w:val="16"/>
                <w:szCs w:val="16"/>
              </w:rPr>
              <w:t>MAY</w:t>
            </w:r>
          </w:p>
        </w:tc>
        <w:tc>
          <w:tcPr>
            <w:tcW w:w="648" w:type="dxa"/>
          </w:tcPr>
          <w:p w14:paraId="4C93AD0F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5862FB0E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246" w:type="dxa"/>
          </w:tcPr>
          <w:p w14:paraId="6846236C" w14:textId="77777777" w:rsidR="00AF26B2" w:rsidRPr="00D6277C" w:rsidRDefault="00520639">
            <w:pPr>
              <w:pStyle w:val="Months"/>
              <w:rPr>
                <w:color w:val="auto"/>
                <w:sz w:val="16"/>
                <w:szCs w:val="16"/>
              </w:rPr>
            </w:pPr>
            <w:r w:rsidRPr="00D6277C">
              <w:rPr>
                <w:color w:val="auto"/>
                <w:sz w:val="16"/>
                <w:szCs w:val="16"/>
              </w:rPr>
              <w:t>JUNE</w:t>
            </w:r>
          </w:p>
        </w:tc>
        <w:tc>
          <w:tcPr>
            <w:tcW w:w="648" w:type="dxa"/>
          </w:tcPr>
          <w:p w14:paraId="65C9D02E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A446EC6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246" w:type="dxa"/>
          </w:tcPr>
          <w:p w14:paraId="7E5A5148" w14:textId="77777777" w:rsidR="00AF26B2" w:rsidRPr="00D6277C" w:rsidRDefault="00520639">
            <w:pPr>
              <w:pStyle w:val="Months"/>
              <w:rPr>
                <w:color w:val="auto"/>
                <w:sz w:val="16"/>
                <w:szCs w:val="16"/>
              </w:rPr>
            </w:pPr>
            <w:r w:rsidRPr="00D6277C">
              <w:rPr>
                <w:color w:val="auto"/>
                <w:sz w:val="16"/>
                <w:szCs w:val="16"/>
              </w:rPr>
              <w:t>JULY</w:t>
            </w:r>
          </w:p>
        </w:tc>
        <w:tc>
          <w:tcPr>
            <w:tcW w:w="648" w:type="dxa"/>
          </w:tcPr>
          <w:p w14:paraId="69ED2F90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4B46A39E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246" w:type="dxa"/>
          </w:tcPr>
          <w:p w14:paraId="6FFFCB59" w14:textId="77777777" w:rsidR="00AF26B2" w:rsidRPr="00D6277C" w:rsidRDefault="00520639">
            <w:pPr>
              <w:pStyle w:val="Months"/>
              <w:rPr>
                <w:color w:val="auto"/>
                <w:sz w:val="16"/>
                <w:szCs w:val="16"/>
              </w:rPr>
            </w:pPr>
            <w:r w:rsidRPr="00D6277C">
              <w:rPr>
                <w:color w:val="auto"/>
                <w:sz w:val="16"/>
                <w:szCs w:val="16"/>
              </w:rPr>
              <w:t>AUGUST</w:t>
            </w:r>
          </w:p>
        </w:tc>
      </w:tr>
      <w:tr w:rsidR="009D2ECC" w:rsidRPr="00D6277C" w14:paraId="30C3BD0C" w14:textId="77777777">
        <w:tc>
          <w:tcPr>
            <w:tcW w:w="72" w:type="dxa"/>
          </w:tcPr>
          <w:p w14:paraId="17B956B6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9D2ECC" w:rsidRPr="00D6277C" w14:paraId="053D6F08" w14:textId="77777777">
              <w:tc>
                <w:tcPr>
                  <w:tcW w:w="318" w:type="dxa"/>
                </w:tcPr>
                <w:p w14:paraId="3C404E26" w14:textId="77777777" w:rsidR="00AF26B2" w:rsidRPr="00D6277C" w:rsidRDefault="00520639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A02CCF8" w14:textId="77777777" w:rsidR="00AF26B2" w:rsidRPr="00D6277C" w:rsidRDefault="00520639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87DEC4F" w14:textId="77777777" w:rsidR="00AF26B2" w:rsidRPr="00D6277C" w:rsidRDefault="00520639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1DF5E9B" w14:textId="77777777" w:rsidR="00AF26B2" w:rsidRPr="00D6277C" w:rsidRDefault="00520639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713D13DB" w14:textId="77777777" w:rsidR="00AF26B2" w:rsidRPr="00D6277C" w:rsidRDefault="00520639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F2FB790" w14:textId="77777777" w:rsidR="00AF26B2" w:rsidRPr="00D6277C" w:rsidRDefault="00520639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74A1FB95" w14:textId="77777777" w:rsidR="00AF26B2" w:rsidRPr="00D6277C" w:rsidRDefault="00520639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s</w:t>
                  </w:r>
                </w:p>
              </w:tc>
            </w:tr>
            <w:tr w:rsidR="009D2ECC" w:rsidRPr="00D6277C" w14:paraId="49BFD1AB" w14:textId="77777777" w:rsidTr="00C264E7">
              <w:tc>
                <w:tcPr>
                  <w:tcW w:w="318" w:type="dxa"/>
                  <w:vAlign w:val="center"/>
                </w:tcPr>
                <w:p w14:paraId="20D9289A" w14:textId="6CE3953F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5F7533E" w14:textId="61AA44C6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C414D50" w14:textId="5C1D39FE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03FBD19" w14:textId="7A3B9738" w:rsidR="00CE663C" w:rsidRPr="00D6277C" w:rsidRDefault="00CB7FD7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1846230E" w14:textId="3D7141B6" w:rsidR="00CE663C" w:rsidRPr="00D6277C" w:rsidRDefault="00CB7FD7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55BB81B0" w14:textId="487B66D6" w:rsidR="00CE663C" w:rsidRPr="00D6277C" w:rsidRDefault="00CB7FD7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8" w:type="dxa"/>
                  <w:vAlign w:val="center"/>
                </w:tcPr>
                <w:p w14:paraId="156B2038" w14:textId="455EDA15" w:rsidR="00CE663C" w:rsidRPr="00D6277C" w:rsidRDefault="00CB7FD7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9D2ECC" w:rsidRPr="00D6277C" w14:paraId="2C30A9A3" w14:textId="77777777" w:rsidTr="00733C71">
              <w:tc>
                <w:tcPr>
                  <w:tcW w:w="318" w:type="dxa"/>
                  <w:vAlign w:val="center"/>
                </w:tcPr>
                <w:p w14:paraId="5EDB7858" w14:textId="731CC6CF" w:rsidR="00CE663C" w:rsidRPr="00D6277C" w:rsidRDefault="00CB7FD7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4A49F0A" w14:textId="59368F46" w:rsidR="00CE663C" w:rsidRPr="00D6277C" w:rsidRDefault="00CB7FD7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A75F8A8" w14:textId="70FB872C" w:rsidR="00CE663C" w:rsidRPr="00D6277C" w:rsidRDefault="00CB7FD7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F00FF"/>
                  <w:vAlign w:val="center"/>
                </w:tcPr>
                <w:p w14:paraId="7AD11D72" w14:textId="1EED0E95" w:rsidR="00CE663C" w:rsidRPr="00D6277C" w:rsidRDefault="00CB7FD7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43638524" w14:textId="64AA0C03" w:rsidR="00CE663C" w:rsidRPr="00D6277C" w:rsidRDefault="00CB7FD7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5BF7911D" w14:textId="724D5161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CB7FD7">
                    <w:rPr>
                      <w:rFonts w:cstheme="minorHAnsi"/>
                      <w:color w:val="auto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18" w:type="dxa"/>
                  <w:vAlign w:val="center"/>
                </w:tcPr>
                <w:p w14:paraId="4386F9F9" w14:textId="4994E5CD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CB7FD7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9D2ECC" w:rsidRPr="00D6277C" w14:paraId="7686F352" w14:textId="77777777" w:rsidTr="00C264E7">
              <w:tc>
                <w:tcPr>
                  <w:tcW w:w="318" w:type="dxa"/>
                  <w:vAlign w:val="center"/>
                </w:tcPr>
                <w:p w14:paraId="61E8A66F" w14:textId="47FBFB76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CB7FD7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3545D075" w14:textId="52622C39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CB7FD7">
                    <w:rPr>
                      <w:rFonts w:cstheme="minorHAnsi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25AF411" w14:textId="1DB13CA0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CB7FD7">
                    <w:rPr>
                      <w:rFonts w:cstheme="minorHAnsi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65208AC" w14:textId="5B0E0746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CB7FD7">
                    <w:rPr>
                      <w:rFonts w:cstheme="minorHAnsi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14234F75" w14:textId="7DA14C1A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CB7FD7">
                    <w:rPr>
                      <w:rFonts w:cstheme="minorHAnsi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29ABEBFC" w14:textId="601E626E" w:rsidR="00CE663C" w:rsidRPr="00D6277C" w:rsidRDefault="004D6F6B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CB7FD7">
                    <w:rPr>
                      <w:rFonts w:cstheme="minorHAnsi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4388EA07" w14:textId="4EBA3D9C" w:rsidR="00CE663C" w:rsidRPr="00D6277C" w:rsidRDefault="00CB7FD7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9D2ECC" w:rsidRPr="00D6277C" w14:paraId="5A02A88A" w14:textId="77777777" w:rsidTr="00733C71">
              <w:tc>
                <w:tcPr>
                  <w:tcW w:w="318" w:type="dxa"/>
                  <w:vAlign w:val="center"/>
                </w:tcPr>
                <w:p w14:paraId="32317665" w14:textId="56EFACD8" w:rsidR="00CE663C" w:rsidRPr="00D6277C" w:rsidRDefault="00CB7FD7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2E97BFDB" w14:textId="3B47921E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CB7FD7">
                    <w:rPr>
                      <w:rFonts w:cstheme="minorHAnsi"/>
                      <w:color w:val="auto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22" w:type="dxa"/>
                  <w:vAlign w:val="center"/>
                </w:tcPr>
                <w:p w14:paraId="0EA8131F" w14:textId="548D124E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CB7FD7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F00FF"/>
                  <w:vAlign w:val="center"/>
                </w:tcPr>
                <w:p w14:paraId="60F24894" w14:textId="0E83F42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CB7FD7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9D73812" w14:textId="0ECF7848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CB7FD7">
                    <w:rPr>
                      <w:rFonts w:cstheme="minorHAnsi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08EF05D" w14:textId="42264BA1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CB7FD7">
                    <w:rPr>
                      <w:rFonts w:cstheme="minorHAnsi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66A81A37" w14:textId="1F3C5B61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CB7FD7">
                    <w:rPr>
                      <w:rFonts w:cstheme="minorHAnsi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9D2ECC" w:rsidRPr="00D6277C" w14:paraId="17F864E2" w14:textId="77777777" w:rsidTr="005673AD">
              <w:tc>
                <w:tcPr>
                  <w:tcW w:w="318" w:type="dxa"/>
                  <w:vAlign w:val="center"/>
                </w:tcPr>
                <w:p w14:paraId="330899F0" w14:textId="7C505D13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CB7FD7">
                    <w:rPr>
                      <w:rFonts w:cstheme="minorHAnsi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FFF00"/>
                  <w:vAlign w:val="center"/>
                </w:tcPr>
                <w:p w14:paraId="6C0663ED" w14:textId="41350DEC" w:rsidR="00CE663C" w:rsidRPr="00D6277C" w:rsidRDefault="004D6F6B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CB7FD7">
                    <w:rPr>
                      <w:rFonts w:cstheme="minorHAnsi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4C346FD6" w14:textId="35477B1C" w:rsidR="00CE663C" w:rsidRPr="00D6277C" w:rsidRDefault="00CB7FD7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2B33E96" w14:textId="4F9BDAFD" w:rsidR="00CE663C" w:rsidRPr="00D6277C" w:rsidRDefault="00CB7FD7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0174ABCE" w14:textId="3F7D3A29" w:rsidR="00CE663C" w:rsidRPr="00D6277C" w:rsidRDefault="00CB7FD7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3EFB0DC" w14:textId="550D57CC" w:rsidR="00CE663C" w:rsidRPr="00D6277C" w:rsidRDefault="00CB7FD7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18" w:type="dxa"/>
                  <w:vAlign w:val="center"/>
                </w:tcPr>
                <w:p w14:paraId="4D60DC83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9D2ECC" w:rsidRPr="00D6277C" w14:paraId="23701B7B" w14:textId="77777777" w:rsidTr="00C264E7">
              <w:tc>
                <w:tcPr>
                  <w:tcW w:w="318" w:type="dxa"/>
                  <w:vAlign w:val="center"/>
                </w:tcPr>
                <w:p w14:paraId="2F42FD08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7F1E7F6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65C89DA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72166F5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7779B06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282FCBC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5626A40B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EDAFD3A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648" w:type="dxa"/>
          </w:tcPr>
          <w:p w14:paraId="52314EBE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2" w:type="dxa"/>
          </w:tcPr>
          <w:p w14:paraId="48A6C376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9D2ECC" w:rsidRPr="00D6277C" w14:paraId="6C438388" w14:textId="77777777">
              <w:tc>
                <w:tcPr>
                  <w:tcW w:w="318" w:type="dxa"/>
                </w:tcPr>
                <w:p w14:paraId="40A56A0C" w14:textId="77777777" w:rsidR="00AF26B2" w:rsidRPr="00D6277C" w:rsidRDefault="00520639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4E22295" w14:textId="77777777" w:rsidR="00AF26B2" w:rsidRPr="00D6277C" w:rsidRDefault="00520639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25567E7" w14:textId="77777777" w:rsidR="00AF26B2" w:rsidRPr="00D6277C" w:rsidRDefault="00520639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17FBE1D" w14:textId="77777777" w:rsidR="00AF26B2" w:rsidRPr="00D6277C" w:rsidRDefault="00520639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CAD5D63" w14:textId="77777777" w:rsidR="00AF26B2" w:rsidRPr="00D6277C" w:rsidRDefault="00520639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1E48CBC" w14:textId="77777777" w:rsidR="00AF26B2" w:rsidRPr="00D6277C" w:rsidRDefault="00520639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27F7E61C" w14:textId="77777777" w:rsidR="00AF26B2" w:rsidRPr="00D6277C" w:rsidRDefault="00520639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s</w:t>
                  </w:r>
                </w:p>
              </w:tc>
            </w:tr>
            <w:tr w:rsidR="009D2ECC" w:rsidRPr="00D6277C" w14:paraId="322BC7C0" w14:textId="77777777" w:rsidTr="00C264E7">
              <w:tc>
                <w:tcPr>
                  <w:tcW w:w="318" w:type="dxa"/>
                  <w:vAlign w:val="center"/>
                </w:tcPr>
                <w:p w14:paraId="7519DD8E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C55992D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AE258A4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86F912D" w14:textId="5251A143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B214017" w14:textId="7BEE0CCA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5A49CE7" w14:textId="766D9FDC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27242F00" w14:textId="56CAA63C" w:rsidR="00CE663C" w:rsidRPr="00D6277C" w:rsidRDefault="00CB7FD7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9D2ECC" w:rsidRPr="00D6277C" w14:paraId="4F9EC9B7" w14:textId="77777777" w:rsidTr="00C264E7">
              <w:tc>
                <w:tcPr>
                  <w:tcW w:w="318" w:type="dxa"/>
                  <w:vAlign w:val="center"/>
                </w:tcPr>
                <w:p w14:paraId="549AE5CB" w14:textId="4F6BA490" w:rsidR="00CE663C" w:rsidRPr="00D6277C" w:rsidRDefault="00CB7FD7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556E7CCE" w14:textId="428343B6" w:rsidR="00CE663C" w:rsidRPr="00D6277C" w:rsidRDefault="00CB7FD7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0AB6BF6F" w14:textId="0B38EE70" w:rsidR="00CE663C" w:rsidRPr="00D6277C" w:rsidRDefault="00CB7FD7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1FDABB93" w14:textId="41182A38" w:rsidR="00CE663C" w:rsidRPr="00D6277C" w:rsidRDefault="00CB7FD7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55ABD5D" w14:textId="62C9536F" w:rsidR="00CE663C" w:rsidRPr="00D6277C" w:rsidRDefault="00CB7FD7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251F4CCA" w14:textId="7600031D" w:rsidR="00CE663C" w:rsidRPr="00D6277C" w:rsidRDefault="00CB7FD7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3CD1971B" w14:textId="3FA1A7E7" w:rsidR="00CE663C" w:rsidRPr="00D6277C" w:rsidRDefault="00CB7FD7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9D2ECC" w:rsidRPr="00D6277C" w14:paraId="0B125A2E" w14:textId="77777777" w:rsidTr="00733C71">
              <w:tc>
                <w:tcPr>
                  <w:tcW w:w="318" w:type="dxa"/>
                  <w:vAlign w:val="center"/>
                </w:tcPr>
                <w:p w14:paraId="19AD4255" w14:textId="7D347D6C" w:rsidR="00CE663C" w:rsidRPr="00D6277C" w:rsidRDefault="00CB7FD7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6D669FB" w14:textId="1BFFC920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CB7FD7">
                    <w:rPr>
                      <w:rFonts w:cstheme="minorHAnsi"/>
                      <w:color w:val="auto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22" w:type="dxa"/>
                  <w:vAlign w:val="center"/>
                </w:tcPr>
                <w:p w14:paraId="0AAC9761" w14:textId="5600AE4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CB7FD7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F00FF"/>
                  <w:vAlign w:val="center"/>
                </w:tcPr>
                <w:p w14:paraId="1A382BDF" w14:textId="486AFD53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CB7FD7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77F7D65C" w14:textId="6401FB9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CB7FD7">
                    <w:rPr>
                      <w:rFonts w:cstheme="minorHAnsi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E78B25" w14:textId="0150A64C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CB7FD7">
                    <w:rPr>
                      <w:rFonts w:cstheme="minorHAnsi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42D1F0DE" w14:textId="74BE7BC8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CB7FD7">
                    <w:rPr>
                      <w:rFonts w:cstheme="minorHAnsi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9D2ECC" w:rsidRPr="00D6277C" w14:paraId="1BD8A180" w14:textId="77777777" w:rsidTr="00C264E7">
              <w:tc>
                <w:tcPr>
                  <w:tcW w:w="318" w:type="dxa"/>
                  <w:vAlign w:val="center"/>
                </w:tcPr>
                <w:p w14:paraId="5A1A4EE8" w14:textId="67B15EE4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CB7FD7">
                    <w:rPr>
                      <w:rFonts w:cstheme="minorHAnsi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3E51FCF6" w14:textId="7A4F90AB" w:rsidR="00CE663C" w:rsidRPr="00D6277C" w:rsidRDefault="00E4716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CB7FD7">
                    <w:rPr>
                      <w:rFonts w:cstheme="minorHAnsi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A624BAC" w14:textId="008EADE9" w:rsidR="00CE663C" w:rsidRPr="00D6277C" w:rsidRDefault="00CB7FD7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57FDEB50" w14:textId="14966A36" w:rsidR="00CE663C" w:rsidRPr="00D6277C" w:rsidRDefault="00CB7FD7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3393022" w14:textId="53DC263C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CB7FD7">
                    <w:rPr>
                      <w:rFonts w:cstheme="minorHAnsi"/>
                      <w:color w:val="auto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22" w:type="dxa"/>
                  <w:vAlign w:val="center"/>
                </w:tcPr>
                <w:p w14:paraId="03F85A8D" w14:textId="6BEB989B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CB7FD7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69B690A9" w14:textId="6918345B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CB7FD7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9D2ECC" w:rsidRPr="00D6277C" w14:paraId="785A9D4E" w14:textId="77777777" w:rsidTr="00733C71">
              <w:tc>
                <w:tcPr>
                  <w:tcW w:w="318" w:type="dxa"/>
                  <w:vAlign w:val="center"/>
                </w:tcPr>
                <w:p w14:paraId="60B879E0" w14:textId="124775F6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CB7FD7">
                    <w:rPr>
                      <w:rFonts w:cstheme="minorHAnsi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20286011" w14:textId="3DF07E4E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CB7FD7">
                    <w:rPr>
                      <w:rFonts w:cstheme="minorHAnsi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47FA2FE9" w14:textId="481082FE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CB7FD7">
                    <w:rPr>
                      <w:rFonts w:cstheme="minorHAnsi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F00FF"/>
                  <w:vAlign w:val="center"/>
                </w:tcPr>
                <w:p w14:paraId="640CDF46" w14:textId="50DFBFD1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CB7FD7">
                    <w:rPr>
                      <w:rFonts w:cstheme="minorHAnsi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CDE7444" w14:textId="37CF37D1" w:rsidR="00CE663C" w:rsidRPr="00D6277C" w:rsidRDefault="00E4716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CB7FD7">
                    <w:rPr>
                      <w:rFonts w:cstheme="minorHAnsi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5D1F4DDC" w14:textId="5851D3B6" w:rsidR="00CE663C" w:rsidRPr="00D6277C" w:rsidRDefault="00CB7FD7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14FAE61D" w14:textId="124EC804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9D2ECC" w:rsidRPr="00D6277C" w14:paraId="1F2427BA" w14:textId="77777777">
              <w:tc>
                <w:tcPr>
                  <w:tcW w:w="318" w:type="dxa"/>
                </w:tcPr>
                <w:p w14:paraId="4751B112" w14:textId="2A82581E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2402E392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1DE11E53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6055182A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B8CDE12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26303813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</w:tcPr>
                <w:p w14:paraId="22E3FB15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914CEE8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648" w:type="dxa"/>
          </w:tcPr>
          <w:p w14:paraId="3E5266EF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2" w:type="dxa"/>
          </w:tcPr>
          <w:p w14:paraId="7A43B1B1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9D2ECC" w:rsidRPr="00D6277C" w14:paraId="60E09C4B" w14:textId="77777777">
              <w:tc>
                <w:tcPr>
                  <w:tcW w:w="318" w:type="dxa"/>
                </w:tcPr>
                <w:p w14:paraId="1204CF76" w14:textId="77777777" w:rsidR="00AF26B2" w:rsidRPr="00D6277C" w:rsidRDefault="00520639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D979498" w14:textId="77777777" w:rsidR="00AF26B2" w:rsidRPr="00D6277C" w:rsidRDefault="00520639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B2C63F0" w14:textId="77777777" w:rsidR="00AF26B2" w:rsidRPr="00D6277C" w:rsidRDefault="00520639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102A410" w14:textId="77777777" w:rsidR="00AF26B2" w:rsidRPr="00D6277C" w:rsidRDefault="00520639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D5CC44B" w14:textId="77777777" w:rsidR="00AF26B2" w:rsidRPr="00D6277C" w:rsidRDefault="00520639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AE339DA" w14:textId="77777777" w:rsidR="00AF26B2" w:rsidRPr="00D6277C" w:rsidRDefault="00520639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5A2F3A68" w14:textId="77777777" w:rsidR="00AF26B2" w:rsidRPr="00D6277C" w:rsidRDefault="00520639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s</w:t>
                  </w:r>
                </w:p>
              </w:tc>
            </w:tr>
            <w:tr w:rsidR="009D2ECC" w:rsidRPr="00D6277C" w14:paraId="3DAD1D54" w14:textId="77777777" w:rsidTr="005673AD">
              <w:tc>
                <w:tcPr>
                  <w:tcW w:w="318" w:type="dxa"/>
                  <w:vAlign w:val="center"/>
                </w:tcPr>
                <w:p w14:paraId="23D8D465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058F6CA" w14:textId="657B36F6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000083E5" w14:textId="21E4B18B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ED099DF" w14:textId="5D7BDD10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FFF00"/>
                  <w:vAlign w:val="center"/>
                </w:tcPr>
                <w:p w14:paraId="13ABC3E7" w14:textId="73DC9829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F87258C" w14:textId="70C64591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3EB84147" w14:textId="049B18C9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9D2ECC" w:rsidRPr="00D6277C" w14:paraId="13C39089" w14:textId="77777777" w:rsidTr="00733C71">
              <w:tc>
                <w:tcPr>
                  <w:tcW w:w="318" w:type="dxa"/>
                  <w:vAlign w:val="center"/>
                </w:tcPr>
                <w:p w14:paraId="354B05DE" w14:textId="59A5FAD5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1A2CF423" w14:textId="14BBD706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499E9810" w14:textId="544AE873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F00FF"/>
                  <w:vAlign w:val="center"/>
                </w:tcPr>
                <w:p w14:paraId="643C843D" w14:textId="7F962BC2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00A9FD9E" w14:textId="4E2E8288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47347A1" w14:textId="33800533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258FABEE" w14:textId="7AF97CB8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9D2ECC" w:rsidRPr="00D6277C" w14:paraId="53EEB4F2" w14:textId="77777777" w:rsidTr="00C264E7">
              <w:tc>
                <w:tcPr>
                  <w:tcW w:w="318" w:type="dxa"/>
                  <w:vAlign w:val="center"/>
                </w:tcPr>
                <w:p w14:paraId="508C830A" w14:textId="5240F159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398BFFB8" w14:textId="2D75C916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4ADE1959" w14:textId="73A17C76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57F4D90" w14:textId="0899BDE5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3FCF6C2C" w14:textId="39F1AC3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1375AC2E" w14:textId="52F5C5B5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18" w:type="dxa"/>
                  <w:vAlign w:val="center"/>
                </w:tcPr>
                <w:p w14:paraId="245B0C2C" w14:textId="6B37C36D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9D2ECC" w:rsidRPr="00D6277C" w14:paraId="37C5393F" w14:textId="77777777" w:rsidTr="00733C71">
              <w:tc>
                <w:tcPr>
                  <w:tcW w:w="318" w:type="dxa"/>
                  <w:vAlign w:val="center"/>
                </w:tcPr>
                <w:p w14:paraId="07A09444" w14:textId="76FA3218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36649AD8" w14:textId="403D4A92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4C951567" w14:textId="62577BAA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F00FF"/>
                  <w:vAlign w:val="center"/>
                </w:tcPr>
                <w:p w14:paraId="0E62EE75" w14:textId="04E6D0A5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62B069" w14:textId="766AA684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165E92" w14:textId="60D9922D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4A36EA3E" w14:textId="7400D5DD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9D2ECC" w:rsidRPr="00D6277C" w14:paraId="6E2D91F7" w14:textId="77777777" w:rsidTr="00C264E7">
              <w:tc>
                <w:tcPr>
                  <w:tcW w:w="318" w:type="dxa"/>
                  <w:vAlign w:val="center"/>
                </w:tcPr>
                <w:p w14:paraId="2431EEDE" w14:textId="701471F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2AA59158" w14:textId="4D676818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CC59684" w14:textId="291880E4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332C0C9D" w14:textId="10A81DFC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BECA187" w14:textId="4FED46E9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FFD7E3F" w14:textId="3A0FF648" w:rsidR="00CE663C" w:rsidRPr="00D6277C" w:rsidRDefault="00CE663C" w:rsidP="00416BAC">
                  <w:pPr>
                    <w:pStyle w:val="Dates"/>
                    <w:jc w:val="left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AE13EA8" w14:textId="5BDF9F4D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9D2ECC" w:rsidRPr="00D6277C" w14:paraId="3DA4556D" w14:textId="77777777">
              <w:tc>
                <w:tcPr>
                  <w:tcW w:w="318" w:type="dxa"/>
                </w:tcPr>
                <w:p w14:paraId="65458FE3" w14:textId="710684D2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8ADEBAE" w14:textId="1E248A09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0337417D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9D812A0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14F897F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135ACA58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</w:tcPr>
                <w:p w14:paraId="1D115987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46E1814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648" w:type="dxa"/>
          </w:tcPr>
          <w:p w14:paraId="6E9E9D2A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2" w:type="dxa"/>
          </w:tcPr>
          <w:p w14:paraId="560055A8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9D2ECC" w:rsidRPr="00D6277C" w14:paraId="43677C53" w14:textId="77777777">
              <w:tc>
                <w:tcPr>
                  <w:tcW w:w="318" w:type="dxa"/>
                </w:tcPr>
                <w:p w14:paraId="65E3028B" w14:textId="77777777" w:rsidR="00AF26B2" w:rsidRPr="00D6277C" w:rsidRDefault="00520639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0E579A5" w14:textId="77777777" w:rsidR="00AF26B2" w:rsidRPr="00D6277C" w:rsidRDefault="00520639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E787F0B" w14:textId="77777777" w:rsidR="00AF26B2" w:rsidRPr="00D6277C" w:rsidRDefault="00520639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FAE8324" w14:textId="77777777" w:rsidR="00AF26B2" w:rsidRPr="00D6277C" w:rsidRDefault="00520639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4E9D41F" w14:textId="77777777" w:rsidR="00AF26B2" w:rsidRPr="00D6277C" w:rsidRDefault="00520639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97B6D26" w14:textId="77777777" w:rsidR="00AF26B2" w:rsidRPr="00D6277C" w:rsidRDefault="00520639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4F171402" w14:textId="77777777" w:rsidR="00AF26B2" w:rsidRPr="00D6277C" w:rsidRDefault="00520639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s</w:t>
                  </w:r>
                </w:p>
              </w:tc>
            </w:tr>
            <w:tr w:rsidR="009D2ECC" w:rsidRPr="00D6277C" w14:paraId="4E356583" w14:textId="77777777" w:rsidTr="00C264E7">
              <w:tc>
                <w:tcPr>
                  <w:tcW w:w="318" w:type="dxa"/>
                  <w:vAlign w:val="center"/>
                </w:tcPr>
                <w:p w14:paraId="74194FB2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A134DD0" w14:textId="4AB41479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19CD8A4" w14:textId="5EF9B0E2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92FC846" w14:textId="2C03C324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922DDD9" w14:textId="77577C67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29A5C56B" w14:textId="7C93C478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8" w:type="dxa"/>
                  <w:vAlign w:val="center"/>
                </w:tcPr>
                <w:p w14:paraId="57936FD0" w14:textId="318D00B0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9D2ECC" w:rsidRPr="00D6277C" w14:paraId="066B8366" w14:textId="77777777" w:rsidTr="00C264E7">
              <w:tc>
                <w:tcPr>
                  <w:tcW w:w="318" w:type="dxa"/>
                  <w:vAlign w:val="center"/>
                </w:tcPr>
                <w:p w14:paraId="71844275" w14:textId="47C12511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79F6639C" w14:textId="408FFF58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7C584118" w14:textId="11EA7724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60C6256F" w14:textId="174ADCD3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2C970CEF" w14:textId="6A562ABB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D7FF19" w14:textId="7BA3EEFB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18" w:type="dxa"/>
                  <w:vAlign w:val="center"/>
                </w:tcPr>
                <w:p w14:paraId="2E62267E" w14:textId="2C890B18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0</w:t>
                  </w:r>
                </w:p>
              </w:tc>
            </w:tr>
            <w:tr w:rsidR="009D2ECC" w:rsidRPr="00D6277C" w14:paraId="283F46F2" w14:textId="77777777" w:rsidTr="00733C71">
              <w:tc>
                <w:tcPr>
                  <w:tcW w:w="318" w:type="dxa"/>
                  <w:vAlign w:val="center"/>
                </w:tcPr>
                <w:p w14:paraId="659C8870" w14:textId="35EF241A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12B2D38" w14:textId="2F48C468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307292D7" w14:textId="41DCFB8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F00FF"/>
                  <w:vAlign w:val="center"/>
                </w:tcPr>
                <w:p w14:paraId="3677FF3F" w14:textId="0156D721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487F61E" w14:textId="21E1078D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EF9BBC2" w14:textId="7585F0DD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2DA4D9AB" w14:textId="77DA3BF0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9D2ECC" w:rsidRPr="00D6277C" w14:paraId="3732B083" w14:textId="77777777" w:rsidTr="00C264E7">
              <w:tc>
                <w:tcPr>
                  <w:tcW w:w="318" w:type="dxa"/>
                  <w:vAlign w:val="center"/>
                </w:tcPr>
                <w:p w14:paraId="1E9172E1" w14:textId="00817B0E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4CF0E7B9" w14:textId="3A8033E3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0F670B5" w14:textId="0FF5236F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22" w:type="dxa"/>
                  <w:vAlign w:val="center"/>
                </w:tcPr>
                <w:p w14:paraId="194EBB0E" w14:textId="72615C5F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C6ABFC1" w14:textId="4E3ED519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64B4DBE" w14:textId="2443C592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8" w:type="dxa"/>
                  <w:vAlign w:val="center"/>
                </w:tcPr>
                <w:p w14:paraId="31F24AF7" w14:textId="1ACCAB63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9D2ECC" w:rsidRPr="00D6277C" w14:paraId="1D6A01E2" w14:textId="77777777" w:rsidTr="00733C71">
              <w:tc>
                <w:tcPr>
                  <w:tcW w:w="318" w:type="dxa"/>
                  <w:vAlign w:val="center"/>
                </w:tcPr>
                <w:p w14:paraId="2EAA4FB5" w14:textId="47094A55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6C09C7B" w14:textId="162C6D76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364010B2" w14:textId="00634CA3" w:rsidR="00CE663C" w:rsidRPr="00D6277C" w:rsidRDefault="00E4716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F00FF"/>
                  <w:vAlign w:val="center"/>
                </w:tcPr>
                <w:p w14:paraId="52CD59B9" w14:textId="22F9269E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2AF7FEFA" w14:textId="72868253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FD7E76" w14:textId="6D722623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18" w:type="dxa"/>
                  <w:vAlign w:val="center"/>
                </w:tcPr>
                <w:p w14:paraId="45E92CD7" w14:textId="2275AEDD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9D2ECC" w:rsidRPr="00D6277C" w14:paraId="62523460" w14:textId="77777777" w:rsidTr="00C264E7">
              <w:tc>
                <w:tcPr>
                  <w:tcW w:w="318" w:type="dxa"/>
                  <w:vAlign w:val="center"/>
                </w:tcPr>
                <w:p w14:paraId="06D70369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1AA917D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79C20AF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B9E9CDE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EF49919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8A24852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4BD6ED8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6B033E6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</w:tr>
      <w:tr w:rsidR="009D2ECC" w:rsidRPr="00D6277C" w14:paraId="68938DF0" w14:textId="77777777" w:rsidTr="001201CA">
        <w:trPr>
          <w:trHeight w:hRule="exact" w:val="346"/>
        </w:trPr>
        <w:tc>
          <w:tcPr>
            <w:tcW w:w="72" w:type="dxa"/>
          </w:tcPr>
          <w:p w14:paraId="60383B91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246" w:type="dxa"/>
          </w:tcPr>
          <w:p w14:paraId="68520B15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648" w:type="dxa"/>
          </w:tcPr>
          <w:p w14:paraId="2E800390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2" w:type="dxa"/>
          </w:tcPr>
          <w:p w14:paraId="00158A7A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246" w:type="dxa"/>
          </w:tcPr>
          <w:p w14:paraId="556E11A8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14:paraId="7AA841BB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2" w:type="dxa"/>
            <w:shd w:val="clear" w:color="auto" w:fill="auto"/>
          </w:tcPr>
          <w:p w14:paraId="23EE9966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246" w:type="dxa"/>
            <w:shd w:val="clear" w:color="auto" w:fill="auto"/>
          </w:tcPr>
          <w:p w14:paraId="137F9847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14:paraId="21019471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2" w:type="dxa"/>
          </w:tcPr>
          <w:p w14:paraId="54A872D0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246" w:type="dxa"/>
          </w:tcPr>
          <w:p w14:paraId="5D498581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</w:tr>
      <w:tr w:rsidR="009D2ECC" w:rsidRPr="00D6277C" w14:paraId="1603677D" w14:textId="77777777" w:rsidTr="001201CA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7FB9157D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246" w:type="dxa"/>
          </w:tcPr>
          <w:p w14:paraId="7A7A4C6D" w14:textId="77777777" w:rsidR="00AF26B2" w:rsidRPr="00D6277C" w:rsidRDefault="00520639">
            <w:pPr>
              <w:pStyle w:val="Months"/>
              <w:rPr>
                <w:color w:val="auto"/>
                <w:sz w:val="16"/>
                <w:szCs w:val="16"/>
              </w:rPr>
            </w:pPr>
            <w:r w:rsidRPr="00D6277C">
              <w:rPr>
                <w:color w:val="auto"/>
                <w:sz w:val="16"/>
                <w:szCs w:val="16"/>
              </w:rPr>
              <w:t>SEPTEMBER</w:t>
            </w:r>
          </w:p>
        </w:tc>
        <w:tc>
          <w:tcPr>
            <w:tcW w:w="648" w:type="dxa"/>
          </w:tcPr>
          <w:p w14:paraId="40D2E0B7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2" w:type="dxa"/>
            <w:shd w:val="clear" w:color="auto" w:fill="auto"/>
          </w:tcPr>
          <w:p w14:paraId="7503B4B4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246" w:type="dxa"/>
            <w:shd w:val="clear" w:color="auto" w:fill="auto"/>
          </w:tcPr>
          <w:p w14:paraId="2A3850A2" w14:textId="77777777" w:rsidR="00AF26B2" w:rsidRPr="00D6277C" w:rsidRDefault="00520639">
            <w:pPr>
              <w:pStyle w:val="Months"/>
              <w:rPr>
                <w:color w:val="auto"/>
                <w:sz w:val="16"/>
                <w:szCs w:val="16"/>
              </w:rPr>
            </w:pPr>
            <w:r w:rsidRPr="00D6277C">
              <w:rPr>
                <w:color w:val="auto"/>
                <w:sz w:val="16"/>
                <w:szCs w:val="16"/>
              </w:rPr>
              <w:t>OCTOBER</w:t>
            </w:r>
          </w:p>
        </w:tc>
        <w:tc>
          <w:tcPr>
            <w:tcW w:w="648" w:type="dxa"/>
            <w:shd w:val="clear" w:color="auto" w:fill="auto"/>
          </w:tcPr>
          <w:p w14:paraId="4D7A186A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2" w:type="dxa"/>
            <w:shd w:val="clear" w:color="auto" w:fill="auto"/>
          </w:tcPr>
          <w:p w14:paraId="600771DF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246" w:type="dxa"/>
            <w:shd w:val="clear" w:color="auto" w:fill="auto"/>
          </w:tcPr>
          <w:p w14:paraId="18A87046" w14:textId="77777777" w:rsidR="00AF26B2" w:rsidRPr="00D6277C" w:rsidRDefault="00520639">
            <w:pPr>
              <w:pStyle w:val="Months"/>
              <w:rPr>
                <w:color w:val="auto"/>
                <w:sz w:val="16"/>
                <w:szCs w:val="16"/>
              </w:rPr>
            </w:pPr>
            <w:r w:rsidRPr="00D6277C">
              <w:rPr>
                <w:color w:val="auto"/>
                <w:sz w:val="16"/>
                <w:szCs w:val="16"/>
              </w:rPr>
              <w:t>NOVEMBER</w:t>
            </w:r>
          </w:p>
        </w:tc>
        <w:tc>
          <w:tcPr>
            <w:tcW w:w="648" w:type="dxa"/>
            <w:shd w:val="clear" w:color="auto" w:fill="auto"/>
          </w:tcPr>
          <w:p w14:paraId="10E7F55D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2DBCB2A6" w14:textId="77777777" w:rsidR="00AF26B2" w:rsidRPr="00D6277C" w:rsidRDefault="00AF26B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246" w:type="dxa"/>
          </w:tcPr>
          <w:p w14:paraId="3B1E572F" w14:textId="5E986319" w:rsidR="00AF26B2" w:rsidRPr="00D6277C" w:rsidRDefault="00520639">
            <w:pPr>
              <w:pStyle w:val="Months"/>
              <w:rPr>
                <w:color w:val="auto"/>
                <w:sz w:val="16"/>
                <w:szCs w:val="16"/>
              </w:rPr>
            </w:pPr>
            <w:r w:rsidRPr="00D6277C">
              <w:rPr>
                <w:color w:val="auto"/>
                <w:sz w:val="16"/>
                <w:szCs w:val="16"/>
              </w:rPr>
              <w:t>DECEMBER</w:t>
            </w:r>
          </w:p>
        </w:tc>
      </w:tr>
      <w:tr w:rsidR="009D2ECC" w:rsidRPr="00D6277C" w14:paraId="283E3F7A" w14:textId="77777777" w:rsidTr="001201CA">
        <w:tc>
          <w:tcPr>
            <w:tcW w:w="72" w:type="dxa"/>
          </w:tcPr>
          <w:p w14:paraId="1BA5EFD8" w14:textId="77777777" w:rsidR="00AF26B2" w:rsidRPr="00D6277C" w:rsidRDefault="00AF26B2" w:rsidP="00792F9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9D2ECC" w:rsidRPr="00D6277C" w14:paraId="4EB4C0D7" w14:textId="77777777">
              <w:tc>
                <w:tcPr>
                  <w:tcW w:w="318" w:type="dxa"/>
                </w:tcPr>
                <w:p w14:paraId="47EEE53E" w14:textId="77777777" w:rsidR="00AF26B2" w:rsidRPr="00D6277C" w:rsidRDefault="00520639" w:rsidP="00792F95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2DD6912" w14:textId="77777777" w:rsidR="00AF26B2" w:rsidRPr="00D6277C" w:rsidRDefault="00520639" w:rsidP="00792F95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314A071" w14:textId="77777777" w:rsidR="00AF26B2" w:rsidRPr="00D6277C" w:rsidRDefault="00520639" w:rsidP="00792F95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95C0522" w14:textId="77777777" w:rsidR="00AF26B2" w:rsidRPr="00D6277C" w:rsidRDefault="00520639" w:rsidP="00792F95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A3DF3BE" w14:textId="77777777" w:rsidR="00AF26B2" w:rsidRPr="00D6277C" w:rsidRDefault="00520639" w:rsidP="00792F95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5BCACBF" w14:textId="77777777" w:rsidR="00AF26B2" w:rsidRPr="00D6277C" w:rsidRDefault="00520639" w:rsidP="00792F95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023BE45F" w14:textId="77777777" w:rsidR="00AF26B2" w:rsidRPr="00D6277C" w:rsidRDefault="00520639" w:rsidP="00792F95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s</w:t>
                  </w:r>
                </w:p>
              </w:tc>
            </w:tr>
            <w:tr w:rsidR="009D2ECC" w:rsidRPr="00D6277C" w14:paraId="41F7AFCD" w14:textId="77777777" w:rsidTr="005673AD">
              <w:tc>
                <w:tcPr>
                  <w:tcW w:w="318" w:type="dxa"/>
                  <w:vAlign w:val="center"/>
                </w:tcPr>
                <w:p w14:paraId="0756D805" w14:textId="17C22596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FFF00"/>
                  <w:vAlign w:val="center"/>
                </w:tcPr>
                <w:p w14:paraId="29A9EF1D" w14:textId="0E28A20B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77470752" w14:textId="47DD3C77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7AF0C22E" w14:textId="0D656B1D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1566669" w14:textId="06CAEEC3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6AA37BD2" w14:textId="6AA5F7C3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1CD2118B" w14:textId="45D67199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9D2ECC" w:rsidRPr="00D6277C" w14:paraId="6C0CBCF8" w14:textId="77777777" w:rsidTr="00733C71">
              <w:tc>
                <w:tcPr>
                  <w:tcW w:w="318" w:type="dxa"/>
                  <w:vAlign w:val="center"/>
                </w:tcPr>
                <w:p w14:paraId="56202F0D" w14:textId="3B35D322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2BB9EEEC" w14:textId="406F4B68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170FAE7A" w14:textId="1400F5CE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F00FF"/>
                  <w:vAlign w:val="center"/>
                </w:tcPr>
                <w:p w14:paraId="4FA53086" w14:textId="3D68511E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F4352FC" w14:textId="6A2DDE51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24D339E8" w14:textId="7B99979F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56614123" w14:textId="76D2B9A5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9D2ECC" w:rsidRPr="00D6277C" w14:paraId="55E4B112" w14:textId="77777777" w:rsidTr="00C264E7">
              <w:tc>
                <w:tcPr>
                  <w:tcW w:w="318" w:type="dxa"/>
                  <w:vAlign w:val="center"/>
                </w:tcPr>
                <w:p w14:paraId="3FBA6D74" w14:textId="7642F1FF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1</w:t>
                  </w:r>
                  <w:r w:rsidR="00416BAC">
                    <w:rPr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6E05E29D" w14:textId="2A67D660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2D39B51" w14:textId="1D0FC071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3AFA5D0D" w14:textId="0F0E4FB3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1D0817B" w14:textId="4CCB5DD5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70429A5" w14:textId="03034013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65BE703D" w14:textId="7E8DA98C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9D2ECC" w:rsidRPr="00D6277C" w14:paraId="4A8D0036" w14:textId="77777777" w:rsidTr="00733C71">
              <w:tc>
                <w:tcPr>
                  <w:tcW w:w="318" w:type="dxa"/>
                  <w:vAlign w:val="center"/>
                </w:tcPr>
                <w:p w14:paraId="4169E25F" w14:textId="1D401FC3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161E2065" w14:textId="0D1A853C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1CCD79EB" w14:textId="1D93349C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F00FF"/>
                  <w:vAlign w:val="center"/>
                </w:tcPr>
                <w:p w14:paraId="11CADAD4" w14:textId="1AEF4FC6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E39C22C" w14:textId="0A9BD162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8DACC93" w14:textId="535889EB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7CE72540" w14:textId="21F63016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9D2ECC" w:rsidRPr="00D6277C" w14:paraId="1F57E48B" w14:textId="77777777" w:rsidTr="00C264E7">
              <w:tc>
                <w:tcPr>
                  <w:tcW w:w="318" w:type="dxa"/>
                  <w:vAlign w:val="center"/>
                </w:tcPr>
                <w:p w14:paraId="1E4DEA1E" w14:textId="0D334CDF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2</w:t>
                  </w:r>
                  <w:r w:rsidR="00416BAC">
                    <w:rPr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E1B33DA" w14:textId="7A4D7B10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4A0F973" w14:textId="3599ACCA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E8EA704" w14:textId="3F5F3B79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1AA100F" w14:textId="22B854A8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436CD7D" w14:textId="1DD7AA45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05761D8A" w14:textId="5BE9959F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9D2ECC" w:rsidRPr="00D6277C" w14:paraId="11203AFD" w14:textId="77777777">
              <w:tc>
                <w:tcPr>
                  <w:tcW w:w="318" w:type="dxa"/>
                </w:tcPr>
                <w:p w14:paraId="09E75ED3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0C2D6C38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459D5039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F1B772B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1BB78C02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6B82E4F7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</w:tcPr>
                <w:p w14:paraId="1796D96F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C83B036" w14:textId="77777777" w:rsidR="00AF26B2" w:rsidRPr="00D6277C" w:rsidRDefault="00AF26B2" w:rsidP="00792F9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48" w:type="dxa"/>
          </w:tcPr>
          <w:p w14:paraId="030BD938" w14:textId="77777777" w:rsidR="00AF26B2" w:rsidRPr="00D6277C" w:rsidRDefault="00AF26B2" w:rsidP="00792F9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2" w:type="dxa"/>
            <w:shd w:val="clear" w:color="auto" w:fill="auto"/>
          </w:tcPr>
          <w:p w14:paraId="7898E566" w14:textId="77777777" w:rsidR="00AF26B2" w:rsidRPr="00D6277C" w:rsidRDefault="00AF26B2" w:rsidP="00792F9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46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9D2ECC" w:rsidRPr="001201CA" w14:paraId="3093302C" w14:textId="77777777">
              <w:tc>
                <w:tcPr>
                  <w:tcW w:w="318" w:type="dxa"/>
                </w:tcPr>
                <w:p w14:paraId="1CA572C5" w14:textId="77777777" w:rsidR="00AF26B2" w:rsidRPr="001201CA" w:rsidRDefault="00520639" w:rsidP="00792F95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1201CA">
                    <w:rPr>
                      <w:color w:val="auto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230AB96" w14:textId="77777777" w:rsidR="00AF26B2" w:rsidRPr="001201CA" w:rsidRDefault="00520639" w:rsidP="00792F95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1201CA">
                    <w:rPr>
                      <w:color w:val="auto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0335FEC" w14:textId="77777777" w:rsidR="00AF26B2" w:rsidRPr="001201CA" w:rsidRDefault="00520639" w:rsidP="00792F95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1201CA">
                    <w:rPr>
                      <w:color w:val="auto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DF3D70B" w14:textId="77777777" w:rsidR="00AF26B2" w:rsidRPr="001201CA" w:rsidRDefault="00520639" w:rsidP="00792F95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1201CA">
                    <w:rPr>
                      <w:color w:val="auto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E8DBA02" w14:textId="77777777" w:rsidR="00AF26B2" w:rsidRPr="001201CA" w:rsidRDefault="00520639" w:rsidP="00792F95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1201CA">
                    <w:rPr>
                      <w:color w:val="auto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E259FB0" w14:textId="77777777" w:rsidR="00AF26B2" w:rsidRPr="001201CA" w:rsidRDefault="00520639" w:rsidP="00792F95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1201CA">
                    <w:rPr>
                      <w:color w:val="auto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346C0F49" w14:textId="77777777" w:rsidR="00AF26B2" w:rsidRPr="001201CA" w:rsidRDefault="00520639" w:rsidP="00792F95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1201CA">
                    <w:rPr>
                      <w:color w:val="auto"/>
                      <w:sz w:val="16"/>
                      <w:szCs w:val="16"/>
                    </w:rPr>
                    <w:t>s</w:t>
                  </w:r>
                </w:p>
              </w:tc>
            </w:tr>
            <w:tr w:rsidR="009D2ECC" w:rsidRPr="001201CA" w14:paraId="611AB8F5" w14:textId="77777777" w:rsidTr="00C264E7">
              <w:tc>
                <w:tcPr>
                  <w:tcW w:w="318" w:type="dxa"/>
                  <w:vAlign w:val="center"/>
                </w:tcPr>
                <w:p w14:paraId="19ABDADC" w14:textId="2B1DE47B" w:rsidR="00CE663C" w:rsidRPr="001201CA" w:rsidRDefault="00E4716C" w:rsidP="00E4716C">
                  <w:pPr>
                    <w:pStyle w:val="Dates"/>
                    <w:jc w:val="left"/>
                    <w:rPr>
                      <w:color w:val="auto"/>
                      <w:sz w:val="16"/>
                      <w:szCs w:val="16"/>
                    </w:rPr>
                  </w:pPr>
                  <w:r w:rsidRPr="001201CA">
                    <w:rPr>
                      <w:color w:val="auto"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322" w:type="dxa"/>
                  <w:vAlign w:val="center"/>
                </w:tcPr>
                <w:p w14:paraId="70F7D959" w14:textId="34D315DB" w:rsidR="00CE663C" w:rsidRPr="001201CA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F5A2AB5" w14:textId="3B240FD1" w:rsidR="00CE663C" w:rsidRPr="001201CA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12559DC" w14:textId="46FDA241" w:rsidR="00CE663C" w:rsidRPr="001201CA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0F553B8" w14:textId="2B0AA354" w:rsidR="00CE663C" w:rsidRPr="001201CA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1E998AFE" w14:textId="79C38118" w:rsidR="00CE663C" w:rsidRPr="001201CA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03760140" w14:textId="14CFC424" w:rsidR="00CE663C" w:rsidRPr="001201CA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9D2ECC" w:rsidRPr="001201CA" w14:paraId="39BFF61B" w14:textId="77777777" w:rsidTr="00733C71">
              <w:tc>
                <w:tcPr>
                  <w:tcW w:w="318" w:type="dxa"/>
                  <w:vAlign w:val="center"/>
                </w:tcPr>
                <w:p w14:paraId="59367E7F" w14:textId="19F6B448" w:rsidR="00CE663C" w:rsidRPr="001201CA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1A9FB2C5" w14:textId="443F9995" w:rsidR="00CE663C" w:rsidRPr="001201CA" w:rsidRDefault="00E4716C" w:rsidP="00E4716C">
                  <w:pPr>
                    <w:pStyle w:val="Dates"/>
                    <w:jc w:val="left"/>
                    <w:rPr>
                      <w:color w:val="auto"/>
                      <w:sz w:val="16"/>
                      <w:szCs w:val="16"/>
                    </w:rPr>
                  </w:pPr>
                  <w:r w:rsidRPr="001201CA">
                    <w:rPr>
                      <w:color w:val="auto"/>
                      <w:sz w:val="16"/>
                      <w:szCs w:val="16"/>
                    </w:rPr>
                    <w:t xml:space="preserve">    </w:t>
                  </w:r>
                  <w:r w:rsidR="00416BAC">
                    <w:rPr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7B99E0DE" w14:textId="14C3F0B1" w:rsidR="00CE663C" w:rsidRPr="001201CA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F00FF"/>
                  <w:vAlign w:val="center"/>
                </w:tcPr>
                <w:p w14:paraId="5954926B" w14:textId="5CF77F44" w:rsidR="00CE663C" w:rsidRPr="001201CA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1C81F0C2" w14:textId="56B8B7AA" w:rsidR="00CE663C" w:rsidRPr="001201CA" w:rsidRDefault="00E4716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1201CA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22" w:type="dxa"/>
                  <w:vAlign w:val="center"/>
                </w:tcPr>
                <w:p w14:paraId="3FFE0CCE" w14:textId="2BDFE314" w:rsidR="00CE663C" w:rsidRPr="001201CA" w:rsidRDefault="00E4716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1201CA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103E1BDF" w14:textId="606F5B43" w:rsidR="00CE663C" w:rsidRPr="001201CA" w:rsidRDefault="00E4716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1201CA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9D2ECC" w:rsidRPr="001201CA" w14:paraId="5BEF32EF" w14:textId="77777777" w:rsidTr="005673AD">
              <w:tc>
                <w:tcPr>
                  <w:tcW w:w="318" w:type="dxa"/>
                  <w:vAlign w:val="center"/>
                </w:tcPr>
                <w:p w14:paraId="14513736" w14:textId="2AF0FC5A" w:rsidR="00CE663C" w:rsidRPr="001201CA" w:rsidRDefault="00E4716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1201CA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FFF00"/>
                  <w:vAlign w:val="center"/>
                </w:tcPr>
                <w:p w14:paraId="0ABFDE73" w14:textId="7CB66D1E" w:rsidR="00CE663C" w:rsidRPr="001201CA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1201CA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auto"/>
                  <w:vAlign w:val="center"/>
                </w:tcPr>
                <w:p w14:paraId="7DC58E5B" w14:textId="7564F5EA" w:rsidR="00CE663C" w:rsidRPr="001201CA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1201CA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auto"/>
                  <w:vAlign w:val="center"/>
                </w:tcPr>
                <w:p w14:paraId="1EF33C2F" w14:textId="1CD20367" w:rsidR="00CE663C" w:rsidRPr="001201CA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1201CA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auto"/>
                  <w:vAlign w:val="center"/>
                </w:tcPr>
                <w:p w14:paraId="7458AC1D" w14:textId="0E605768" w:rsidR="00CE663C" w:rsidRPr="001201CA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1201CA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8CFDAF6" w14:textId="7AE453AC" w:rsidR="00CE663C" w:rsidRPr="001201CA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290FBDC0" w14:textId="4D768F57" w:rsidR="00CE663C" w:rsidRPr="001201CA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9D2ECC" w:rsidRPr="001201CA" w14:paraId="1C48AE1A" w14:textId="77777777" w:rsidTr="00733C71">
              <w:tc>
                <w:tcPr>
                  <w:tcW w:w="318" w:type="dxa"/>
                  <w:vAlign w:val="center"/>
                </w:tcPr>
                <w:p w14:paraId="0281DFE8" w14:textId="55708A21" w:rsidR="00CE663C" w:rsidRPr="001201CA" w:rsidRDefault="00E4716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1201CA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22" w:type="dxa"/>
                  <w:shd w:val="clear" w:color="auto" w:fill="auto"/>
                  <w:vAlign w:val="center"/>
                </w:tcPr>
                <w:p w14:paraId="4B777C08" w14:textId="370943EB" w:rsidR="00CE663C" w:rsidRPr="001201CA" w:rsidRDefault="00E4716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1201CA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auto"/>
                  <w:vAlign w:val="center"/>
                </w:tcPr>
                <w:p w14:paraId="41DE13F4" w14:textId="29070332" w:rsidR="00CE663C" w:rsidRPr="001201CA" w:rsidRDefault="00E4716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1201CA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F00FF"/>
                  <w:vAlign w:val="center"/>
                </w:tcPr>
                <w:p w14:paraId="7FB04856" w14:textId="4A61E400" w:rsidR="00CE663C" w:rsidRPr="001201CA" w:rsidRDefault="00E4716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1201CA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auto"/>
                  <w:vAlign w:val="center"/>
                </w:tcPr>
                <w:p w14:paraId="28D3FD23" w14:textId="219F475D" w:rsidR="00CE663C" w:rsidRPr="001201CA" w:rsidRDefault="00E4716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1201CA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67A2DEC9" w14:textId="5FAC03C9" w:rsidR="00CE663C" w:rsidRPr="001201CA" w:rsidRDefault="00E4716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1201CA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6E49B243" w14:textId="34DC3137" w:rsidR="00CE663C" w:rsidRPr="001201CA" w:rsidRDefault="001201CA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1201CA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9D2ECC" w:rsidRPr="001201CA" w14:paraId="45471227" w14:textId="77777777" w:rsidTr="001201CA">
              <w:tc>
                <w:tcPr>
                  <w:tcW w:w="318" w:type="dxa"/>
                  <w:vAlign w:val="center"/>
                </w:tcPr>
                <w:p w14:paraId="2B4BD55E" w14:textId="30A2FCBE" w:rsidR="00CE663C" w:rsidRPr="001201CA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1201CA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auto"/>
                  <w:vAlign w:val="center"/>
                </w:tcPr>
                <w:p w14:paraId="17453A49" w14:textId="27618F6E" w:rsidR="00CE663C" w:rsidRPr="001201CA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auto"/>
                  <w:vAlign w:val="center"/>
                </w:tcPr>
                <w:p w14:paraId="55D9D2C4" w14:textId="165D2BF5" w:rsidR="00CE663C" w:rsidRPr="001201CA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auto"/>
                  <w:vAlign w:val="center"/>
                </w:tcPr>
                <w:p w14:paraId="207797A6" w14:textId="416F05EE" w:rsidR="00CE663C" w:rsidRPr="001201CA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auto"/>
                  <w:vAlign w:val="center"/>
                </w:tcPr>
                <w:p w14:paraId="27018B1B" w14:textId="61029224" w:rsidR="00CE663C" w:rsidRPr="001201CA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01424F72" w14:textId="6C96A121" w:rsidR="00CE663C" w:rsidRPr="001201CA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67EE8A93" w14:textId="2BCF9437" w:rsidR="00CE663C" w:rsidRPr="001201CA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9D2ECC" w:rsidRPr="001201CA" w14:paraId="5993196B" w14:textId="77777777" w:rsidTr="00C264E7">
              <w:tc>
                <w:tcPr>
                  <w:tcW w:w="318" w:type="dxa"/>
                  <w:vAlign w:val="center"/>
                </w:tcPr>
                <w:p w14:paraId="529044EC" w14:textId="2165A82B" w:rsidR="00CE663C" w:rsidRPr="001201CA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3B0FB03" w14:textId="677E3CB1" w:rsidR="00CE663C" w:rsidRPr="001201CA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79A5D6F" w14:textId="77777777" w:rsidR="00CE663C" w:rsidRPr="001201CA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7FF3FC5" w14:textId="77777777" w:rsidR="00CE663C" w:rsidRPr="001201CA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63E373D" w14:textId="77777777" w:rsidR="00CE663C" w:rsidRPr="001201CA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DA14B9" w14:textId="77777777" w:rsidR="00CE663C" w:rsidRPr="001201CA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6859D6D2" w14:textId="77777777" w:rsidR="00CE663C" w:rsidRPr="001201CA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7B43039F" w14:textId="77777777" w:rsidR="00AF26B2" w:rsidRPr="001201CA" w:rsidRDefault="00AF26B2" w:rsidP="00792F9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14:paraId="54EEDE3A" w14:textId="77777777" w:rsidR="00AF26B2" w:rsidRPr="00D6277C" w:rsidRDefault="00AF26B2" w:rsidP="00792F9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2" w:type="dxa"/>
            <w:shd w:val="clear" w:color="auto" w:fill="auto"/>
          </w:tcPr>
          <w:p w14:paraId="6AD02D76" w14:textId="77777777" w:rsidR="00AF26B2" w:rsidRPr="00D6277C" w:rsidRDefault="00AF26B2" w:rsidP="00792F9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46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9D2ECC" w:rsidRPr="00D6277C" w14:paraId="1B8DD443" w14:textId="77777777">
              <w:tc>
                <w:tcPr>
                  <w:tcW w:w="318" w:type="dxa"/>
                </w:tcPr>
                <w:p w14:paraId="4F6CF244" w14:textId="77777777" w:rsidR="00AF26B2" w:rsidRPr="00D6277C" w:rsidRDefault="00520639" w:rsidP="00792F95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196F1D9" w14:textId="77777777" w:rsidR="00AF26B2" w:rsidRPr="00D6277C" w:rsidRDefault="00520639" w:rsidP="00792F95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6C8CED3" w14:textId="77777777" w:rsidR="00AF26B2" w:rsidRPr="00D6277C" w:rsidRDefault="00520639" w:rsidP="00792F95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0B348F2" w14:textId="77777777" w:rsidR="00AF26B2" w:rsidRPr="00D6277C" w:rsidRDefault="00520639" w:rsidP="00792F95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9025305" w14:textId="77777777" w:rsidR="00AF26B2" w:rsidRPr="00D6277C" w:rsidRDefault="00520639" w:rsidP="00792F95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93797E5" w14:textId="77777777" w:rsidR="00AF26B2" w:rsidRPr="00D6277C" w:rsidRDefault="00520639" w:rsidP="00792F95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24CB050F" w14:textId="77777777" w:rsidR="00AF26B2" w:rsidRPr="00D6277C" w:rsidRDefault="00520639" w:rsidP="00792F95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s</w:t>
                  </w:r>
                </w:p>
              </w:tc>
            </w:tr>
            <w:tr w:rsidR="009D2ECC" w:rsidRPr="00D6277C" w14:paraId="6F068445" w14:textId="77777777" w:rsidTr="001201CA">
              <w:tc>
                <w:tcPr>
                  <w:tcW w:w="318" w:type="dxa"/>
                  <w:shd w:val="clear" w:color="auto" w:fill="auto"/>
                  <w:vAlign w:val="center"/>
                </w:tcPr>
                <w:p w14:paraId="2B14D094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shd w:val="clear" w:color="auto" w:fill="auto"/>
                  <w:vAlign w:val="center"/>
                </w:tcPr>
                <w:p w14:paraId="5892871F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shd w:val="clear" w:color="auto" w:fill="auto"/>
                  <w:vAlign w:val="center"/>
                </w:tcPr>
                <w:p w14:paraId="08568370" w14:textId="40E0E175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shd w:val="clear" w:color="auto" w:fill="auto"/>
                  <w:vAlign w:val="center"/>
                </w:tcPr>
                <w:p w14:paraId="79FD04A0" w14:textId="3AAD4ADE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shd w:val="clear" w:color="auto" w:fill="auto"/>
                  <w:vAlign w:val="center"/>
                </w:tcPr>
                <w:p w14:paraId="7AA75D04" w14:textId="251DEDAF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shd w:val="clear" w:color="auto" w:fill="auto"/>
                  <w:vAlign w:val="center"/>
                </w:tcPr>
                <w:p w14:paraId="01A85C11" w14:textId="4FF86576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32E0A429" w14:textId="0671D622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9D2ECC" w:rsidRPr="00D6277C" w14:paraId="30D3BD9B" w14:textId="77777777" w:rsidTr="001201CA">
              <w:tc>
                <w:tcPr>
                  <w:tcW w:w="318" w:type="dxa"/>
                  <w:shd w:val="clear" w:color="auto" w:fill="auto"/>
                  <w:vAlign w:val="center"/>
                </w:tcPr>
                <w:p w14:paraId="680D4C6E" w14:textId="5BBF3DAF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auto"/>
                  <w:vAlign w:val="center"/>
                </w:tcPr>
                <w:p w14:paraId="6139F5D8" w14:textId="01B23BC9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auto"/>
                  <w:vAlign w:val="center"/>
                </w:tcPr>
                <w:p w14:paraId="0799502A" w14:textId="4647E091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auto"/>
                  <w:vAlign w:val="center"/>
                </w:tcPr>
                <w:p w14:paraId="1FA515EE" w14:textId="781B1640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auto"/>
                  <w:vAlign w:val="center"/>
                </w:tcPr>
                <w:p w14:paraId="1B47078E" w14:textId="0278FDE4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auto"/>
                  <w:vAlign w:val="center"/>
                </w:tcPr>
                <w:p w14:paraId="0EF99FFD" w14:textId="23AFA95A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197B78BE" w14:textId="00DAB8AE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9D2ECC" w:rsidRPr="00D6277C" w14:paraId="1E93BFF6" w14:textId="77777777" w:rsidTr="00733C71">
              <w:tc>
                <w:tcPr>
                  <w:tcW w:w="318" w:type="dxa"/>
                  <w:shd w:val="clear" w:color="auto" w:fill="auto"/>
                  <w:vAlign w:val="center"/>
                </w:tcPr>
                <w:p w14:paraId="461DC012" w14:textId="27CBF0C2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22" w:type="dxa"/>
                  <w:shd w:val="clear" w:color="auto" w:fill="auto"/>
                  <w:vAlign w:val="center"/>
                </w:tcPr>
                <w:p w14:paraId="7E5E476E" w14:textId="0E6EE703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auto"/>
                  <w:vAlign w:val="center"/>
                </w:tcPr>
                <w:p w14:paraId="01E73F73" w14:textId="6F994B73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F00FF"/>
                  <w:vAlign w:val="center"/>
                </w:tcPr>
                <w:p w14:paraId="1F79D541" w14:textId="32D2FF1F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auto"/>
                  <w:vAlign w:val="center"/>
                </w:tcPr>
                <w:p w14:paraId="1FF6D41E" w14:textId="7647873B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auto"/>
                  <w:vAlign w:val="center"/>
                </w:tcPr>
                <w:p w14:paraId="5B34418A" w14:textId="1220A396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14:paraId="7EC31F46" w14:textId="249AC1DB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9D2ECC" w:rsidRPr="00D6277C" w14:paraId="2E9A078C" w14:textId="77777777" w:rsidTr="001201CA">
              <w:tc>
                <w:tcPr>
                  <w:tcW w:w="318" w:type="dxa"/>
                  <w:shd w:val="clear" w:color="auto" w:fill="auto"/>
                  <w:vAlign w:val="center"/>
                </w:tcPr>
                <w:p w14:paraId="2537F9D7" w14:textId="67AE5662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auto"/>
                  <w:vAlign w:val="center"/>
                </w:tcPr>
                <w:p w14:paraId="6F786CCB" w14:textId="69276E8A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auto"/>
                  <w:vAlign w:val="center"/>
                </w:tcPr>
                <w:p w14:paraId="79F290B8" w14:textId="4DD6B980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auto"/>
                  <w:vAlign w:val="center"/>
                </w:tcPr>
                <w:p w14:paraId="69A6CF1D" w14:textId="62D6BBBD" w:rsidR="00CE663C" w:rsidRPr="007C768B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  <w:highlight w:val="yellow"/>
                    </w:rPr>
                  </w:pPr>
                  <w:r w:rsidRPr="00410AD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22" w:type="dxa"/>
                  <w:shd w:val="clear" w:color="auto" w:fill="auto"/>
                  <w:vAlign w:val="center"/>
                </w:tcPr>
                <w:p w14:paraId="3F647782" w14:textId="426F13AF" w:rsidR="00CE663C" w:rsidRPr="007C768B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  <w:highlight w:val="yellow"/>
                    </w:rPr>
                  </w:pPr>
                  <w:r w:rsidRPr="001201CA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auto"/>
                  <w:vAlign w:val="center"/>
                </w:tcPr>
                <w:p w14:paraId="0C498641" w14:textId="19EAE260" w:rsidR="00CE663C" w:rsidRPr="007C768B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  <w:highlight w:val="yellow"/>
                    </w:rPr>
                  </w:pPr>
                  <w:r w:rsidRPr="001201CA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14:paraId="7BB01EC9" w14:textId="5BD0A3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1201CA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9D2ECC" w:rsidRPr="00D6277C" w14:paraId="79240A16" w14:textId="77777777" w:rsidTr="00733C71">
              <w:tc>
                <w:tcPr>
                  <w:tcW w:w="318" w:type="dxa"/>
                  <w:shd w:val="clear" w:color="auto" w:fill="auto"/>
                  <w:vAlign w:val="center"/>
                </w:tcPr>
                <w:p w14:paraId="66204985" w14:textId="7D221DD9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auto"/>
                  <w:vAlign w:val="center"/>
                </w:tcPr>
                <w:p w14:paraId="7FB14DFA" w14:textId="50504C87" w:rsidR="00CE663C" w:rsidRPr="007C768B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  <w:highlight w:val="yellow"/>
                    </w:rPr>
                  </w:pPr>
                  <w:r w:rsidRPr="001201CA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auto"/>
                  <w:vAlign w:val="center"/>
                </w:tcPr>
                <w:p w14:paraId="500967C8" w14:textId="6BE22DCB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F00FF"/>
                  <w:vAlign w:val="center"/>
                </w:tcPr>
                <w:p w14:paraId="13DF3628" w14:textId="2EFACC33" w:rsidR="00CE663C" w:rsidRPr="00D6277C" w:rsidRDefault="001201CA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2</w:t>
                  </w:r>
                  <w:r w:rsidR="00416BAC">
                    <w:rPr>
                      <w:rFonts w:cstheme="minorHAnsi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auto"/>
                  <w:vAlign w:val="center"/>
                </w:tcPr>
                <w:p w14:paraId="752D4F7B" w14:textId="5C3B5241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auto"/>
                  <w:vAlign w:val="center"/>
                </w:tcPr>
                <w:p w14:paraId="664F0F4D" w14:textId="344CE91C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020AF34A" w14:textId="277FD0FD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9D2ECC" w:rsidRPr="00D6277C" w14:paraId="6070EF4B" w14:textId="77777777" w:rsidTr="00C264E7">
              <w:tc>
                <w:tcPr>
                  <w:tcW w:w="318" w:type="dxa"/>
                  <w:vAlign w:val="center"/>
                </w:tcPr>
                <w:p w14:paraId="76A3F4A3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AED11B8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3CD871A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EC4C052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D12D565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69141BB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D938C0F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798F3E6" w14:textId="05AE4F7B" w:rsidR="00AF26B2" w:rsidRPr="00D6277C" w:rsidRDefault="00AF26B2" w:rsidP="00792F9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14:paraId="71D1AEB8" w14:textId="245BAB9F" w:rsidR="00AF26B2" w:rsidRPr="00D6277C" w:rsidRDefault="00AF26B2" w:rsidP="00792F9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2" w:type="dxa"/>
          </w:tcPr>
          <w:p w14:paraId="1428C5D4" w14:textId="7F3AEACB" w:rsidR="00AF26B2" w:rsidRPr="00D6277C" w:rsidRDefault="00AF26B2" w:rsidP="00792F9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46" w:type="dxa"/>
          </w:tcPr>
          <w:tbl>
            <w:tblPr>
              <w:tblStyle w:val="HostTable"/>
              <w:tblW w:w="2266" w:type="dxa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318"/>
              <w:gridCol w:w="322"/>
              <w:gridCol w:w="322"/>
              <w:gridCol w:w="322"/>
              <w:gridCol w:w="342"/>
              <w:gridCol w:w="322"/>
              <w:gridCol w:w="318"/>
            </w:tblGrid>
            <w:tr w:rsidR="009D2ECC" w:rsidRPr="00D6277C" w14:paraId="5E5218D8" w14:textId="77777777" w:rsidTr="003A12FF">
              <w:tc>
                <w:tcPr>
                  <w:tcW w:w="318" w:type="dxa"/>
                </w:tcPr>
                <w:p w14:paraId="7B3A0897" w14:textId="77777777" w:rsidR="00AF26B2" w:rsidRPr="00D6277C" w:rsidRDefault="00520639" w:rsidP="00792F95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C6879FE" w14:textId="77777777" w:rsidR="00AF26B2" w:rsidRPr="00D6277C" w:rsidRDefault="00520639" w:rsidP="00792F95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F1D1044" w14:textId="77777777" w:rsidR="00AF26B2" w:rsidRPr="00D6277C" w:rsidRDefault="00520639" w:rsidP="00792F95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905D872" w14:textId="77777777" w:rsidR="00AF26B2" w:rsidRPr="00D6277C" w:rsidRDefault="00520639" w:rsidP="00792F95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42" w:type="dxa"/>
                </w:tcPr>
                <w:p w14:paraId="604D5BCA" w14:textId="77777777" w:rsidR="00AF26B2" w:rsidRPr="00D6277C" w:rsidRDefault="00520639" w:rsidP="00792F95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2C72E13" w14:textId="77777777" w:rsidR="00AF26B2" w:rsidRPr="00D6277C" w:rsidRDefault="00520639" w:rsidP="00792F95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7E3F52A2" w14:textId="77777777" w:rsidR="00AF26B2" w:rsidRPr="00D6277C" w:rsidRDefault="00520639" w:rsidP="00792F95">
                  <w:pPr>
                    <w:pStyle w:val="Day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s</w:t>
                  </w:r>
                </w:p>
              </w:tc>
            </w:tr>
            <w:tr w:rsidR="009D2ECC" w:rsidRPr="00D6277C" w14:paraId="4EB65620" w14:textId="77777777" w:rsidTr="003A12FF">
              <w:tc>
                <w:tcPr>
                  <w:tcW w:w="318" w:type="dxa"/>
                  <w:vAlign w:val="center"/>
                </w:tcPr>
                <w:p w14:paraId="0E900A63" w14:textId="6D813A92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6EB2B5E" w14:textId="11B0E9E1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6EB7FDA" w14:textId="4B091383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394ABB4" w14:textId="7E28ACDA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2" w:type="dxa"/>
                  <w:vAlign w:val="center"/>
                </w:tcPr>
                <w:p w14:paraId="098C0C9C" w14:textId="797C2166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CCC6595" w14:textId="4E8192A7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2861E5B7" w14:textId="5199EF8B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9D2ECC" w:rsidRPr="00D6277C" w14:paraId="243956A2" w14:textId="77777777" w:rsidTr="00733C71">
              <w:tc>
                <w:tcPr>
                  <w:tcW w:w="318" w:type="dxa"/>
                  <w:shd w:val="clear" w:color="auto" w:fill="auto"/>
                  <w:vAlign w:val="center"/>
                </w:tcPr>
                <w:p w14:paraId="4412EFC1" w14:textId="017ECF21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auto"/>
                  <w:vAlign w:val="center"/>
                </w:tcPr>
                <w:p w14:paraId="258488B2" w14:textId="4BF038D3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auto"/>
                  <w:vAlign w:val="center"/>
                </w:tcPr>
                <w:p w14:paraId="687CD660" w14:textId="16429040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F00FF"/>
                  <w:vAlign w:val="center"/>
                </w:tcPr>
                <w:p w14:paraId="1839062E" w14:textId="5325EA0D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42" w:type="dxa"/>
                  <w:shd w:val="clear" w:color="auto" w:fill="auto"/>
                  <w:vAlign w:val="center"/>
                </w:tcPr>
                <w:p w14:paraId="5EAEDC5D" w14:textId="1B05829A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7548CAD3" w14:textId="4FFF3CCB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049A0834" w14:textId="0C21F33B" w:rsidR="00CE663C" w:rsidRPr="00D6277C" w:rsidRDefault="00416BA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9D2ECC" w:rsidRPr="00D6277C" w14:paraId="24494447" w14:textId="77777777" w:rsidTr="001201CA">
              <w:tc>
                <w:tcPr>
                  <w:tcW w:w="318" w:type="dxa"/>
                  <w:shd w:val="clear" w:color="auto" w:fill="auto"/>
                  <w:vAlign w:val="center"/>
                </w:tcPr>
                <w:p w14:paraId="46BD50FB" w14:textId="0F6230F4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color w:val="auto"/>
                      <w:sz w:val="16"/>
                      <w:szCs w:val="16"/>
                    </w:rPr>
                    <w:t>1</w:t>
                  </w:r>
                  <w:r w:rsidR="00733C71">
                    <w:rPr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auto"/>
                  <w:vAlign w:val="center"/>
                </w:tcPr>
                <w:p w14:paraId="67D875A3" w14:textId="2E1DCE7E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733C71">
                    <w:rPr>
                      <w:rFonts w:cstheme="minorHAnsi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auto"/>
                  <w:vAlign w:val="center"/>
                </w:tcPr>
                <w:p w14:paraId="7625E0DA" w14:textId="1390E9B8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733C71">
                    <w:rPr>
                      <w:rFonts w:cstheme="minorHAnsi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auto"/>
                  <w:vAlign w:val="center"/>
                </w:tcPr>
                <w:p w14:paraId="263007F4" w14:textId="24BF0562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733C71">
                    <w:rPr>
                      <w:rFonts w:cstheme="minorHAnsi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42" w:type="dxa"/>
                  <w:shd w:val="clear" w:color="auto" w:fill="auto"/>
                  <w:vAlign w:val="center"/>
                </w:tcPr>
                <w:p w14:paraId="1BADDFC1" w14:textId="2320F541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 w:rsidRPr="00D6277C">
                    <w:rPr>
                      <w:rFonts w:cstheme="minorHAnsi"/>
                      <w:color w:val="auto"/>
                      <w:sz w:val="16"/>
                      <w:szCs w:val="16"/>
                    </w:rPr>
                    <w:t>1</w:t>
                  </w:r>
                  <w:r w:rsidR="00733C71">
                    <w:rPr>
                      <w:rFonts w:cstheme="minorHAnsi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786DA6DB" w14:textId="201D1D36" w:rsidR="00CE663C" w:rsidRPr="00D6277C" w:rsidRDefault="00733C71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21A72528" w14:textId="2499D18C" w:rsidR="00CE663C" w:rsidRPr="00D6277C" w:rsidRDefault="00733C71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9D2ECC" w:rsidRPr="00D6277C" w14:paraId="206406EC" w14:textId="77777777" w:rsidTr="001201CA">
              <w:tc>
                <w:tcPr>
                  <w:tcW w:w="318" w:type="dxa"/>
                  <w:shd w:val="clear" w:color="auto" w:fill="auto"/>
                  <w:vAlign w:val="center"/>
                </w:tcPr>
                <w:p w14:paraId="29CD1BFB" w14:textId="4C7E497F" w:rsidR="00CE663C" w:rsidRPr="00D6277C" w:rsidRDefault="00733C71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auto"/>
                  <w:vAlign w:val="center"/>
                </w:tcPr>
                <w:p w14:paraId="3CB72AE6" w14:textId="268E7C99" w:rsidR="00CE663C" w:rsidRPr="00D6277C" w:rsidRDefault="00733C71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auto"/>
                  <w:vAlign w:val="center"/>
                </w:tcPr>
                <w:p w14:paraId="59F594AB" w14:textId="2F7664B7" w:rsidR="00CE663C" w:rsidRPr="00D6277C" w:rsidRDefault="00733C71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auto"/>
                  <w:vAlign w:val="center"/>
                </w:tcPr>
                <w:p w14:paraId="3D55392A" w14:textId="11DC989A" w:rsidR="00CE663C" w:rsidRPr="00D6277C" w:rsidRDefault="00733C71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42" w:type="dxa"/>
                  <w:shd w:val="clear" w:color="auto" w:fill="auto"/>
                  <w:vAlign w:val="center"/>
                </w:tcPr>
                <w:p w14:paraId="097EE052" w14:textId="101DE3C9" w:rsidR="00CE663C" w:rsidRPr="00D6277C" w:rsidRDefault="00733C71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63705805" w14:textId="7E8C3317" w:rsidR="00CE663C" w:rsidRPr="00D6277C" w:rsidRDefault="00733C71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67ED946D" w14:textId="40765E5F" w:rsidR="00CE663C" w:rsidRPr="00D6277C" w:rsidRDefault="00733C71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9D2ECC" w:rsidRPr="00D6277C" w14:paraId="1296C14D" w14:textId="77777777" w:rsidTr="001201CA">
              <w:tc>
                <w:tcPr>
                  <w:tcW w:w="318" w:type="dxa"/>
                  <w:shd w:val="clear" w:color="auto" w:fill="auto"/>
                  <w:vAlign w:val="center"/>
                </w:tcPr>
                <w:p w14:paraId="386A3FBC" w14:textId="5C31DF39" w:rsidR="00CE663C" w:rsidRPr="00D6277C" w:rsidRDefault="00733C71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auto"/>
                  <w:vAlign w:val="center"/>
                </w:tcPr>
                <w:p w14:paraId="5F1BEB62" w14:textId="7E2F5530" w:rsidR="00CE663C" w:rsidRPr="00D6277C" w:rsidRDefault="00733C71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auto"/>
                  <w:vAlign w:val="center"/>
                </w:tcPr>
                <w:p w14:paraId="4D21F182" w14:textId="0DC9467F" w:rsidR="00CE663C" w:rsidRPr="00D6277C" w:rsidRDefault="00733C71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22" w:type="dxa"/>
                  <w:shd w:val="clear" w:color="auto" w:fill="auto"/>
                  <w:vAlign w:val="center"/>
                </w:tcPr>
                <w:p w14:paraId="2A3AD913" w14:textId="7DA2249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42" w:type="dxa"/>
                  <w:shd w:val="clear" w:color="auto" w:fill="auto"/>
                  <w:vAlign w:val="center"/>
                </w:tcPr>
                <w:p w14:paraId="2EA6875E" w14:textId="5062A65F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5A3F658" w14:textId="73956B8B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E2E559A" w14:textId="464B95F4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9D2ECC" w:rsidRPr="00D6277C" w14:paraId="76EBE0B9" w14:textId="77777777" w:rsidTr="003A12FF">
              <w:tc>
                <w:tcPr>
                  <w:tcW w:w="318" w:type="dxa"/>
                </w:tcPr>
                <w:p w14:paraId="3C825DF8" w14:textId="5CC47F31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05BD95E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0EAEE908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672E9160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42" w:type="dxa"/>
                </w:tcPr>
                <w:p w14:paraId="008BF5EE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14666E13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</w:tcPr>
                <w:p w14:paraId="389994BD" w14:textId="77777777" w:rsidR="00CE663C" w:rsidRPr="00D6277C" w:rsidRDefault="00CE663C" w:rsidP="00CE663C">
                  <w:pPr>
                    <w:pStyle w:val="Dates"/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2191B6E" w14:textId="461EAD65" w:rsidR="00AF26B2" w:rsidRPr="00D6277C" w:rsidRDefault="00AF26B2" w:rsidP="00792F95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14:paraId="0094B65C" w14:textId="31D4FEDE" w:rsidR="00C264E7" w:rsidRDefault="00C264E7" w:rsidP="00C264E7">
      <w:pPr>
        <w:pStyle w:val="NoSpacing"/>
        <w:jc w:val="center"/>
      </w:pPr>
    </w:p>
    <w:p w14:paraId="63543C4D" w14:textId="56FF844E" w:rsidR="00C264E7" w:rsidRPr="00C264E7" w:rsidRDefault="002D5398" w:rsidP="00C264E7">
      <w:pPr>
        <w:pStyle w:val="NoSpacing"/>
        <w:jc w:val="center"/>
        <w:rPr>
          <w:rFonts w:asciiTheme="majorHAnsi" w:hAnsiTheme="majorHAnsi"/>
          <w:color w:val="auto"/>
          <w:sz w:val="180"/>
          <w:szCs w:val="180"/>
        </w:rPr>
      </w:pPr>
      <w:r>
        <w:rPr>
          <w:noProof/>
          <w:lang w:eastAsia="en-US"/>
        </w:rPr>
        <w:drawing>
          <wp:inline distT="0" distB="0" distL="0" distR="0" wp14:anchorId="4B8FFC3C" wp14:editId="4D867D2D">
            <wp:extent cx="1572334" cy="120967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WHS Logo 12 (2) - Cop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833" cy="122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64E7">
        <w:rPr>
          <w:rFonts w:asciiTheme="majorHAnsi" w:hAnsiTheme="majorHAnsi"/>
          <w:color w:val="auto"/>
          <w:sz w:val="180"/>
          <w:szCs w:val="180"/>
        </w:rPr>
        <w:t xml:space="preserve">       </w:t>
      </w:r>
      <w:r w:rsidR="00C264E7">
        <w:rPr>
          <w:rFonts w:asciiTheme="majorHAnsi" w:hAnsiTheme="majorHAnsi"/>
          <w:noProof/>
          <w:color w:val="auto"/>
          <w:sz w:val="180"/>
          <w:szCs w:val="180"/>
          <w:lang w:eastAsia="en-US"/>
        </w:rPr>
        <w:t xml:space="preserve">         </w:t>
      </w:r>
    </w:p>
    <w:sectPr w:rsidR="00C264E7" w:rsidRPr="00C264E7" w:rsidSect="00C264E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BFB7B" w14:textId="77777777" w:rsidR="007822D3" w:rsidRDefault="007822D3">
      <w:r>
        <w:separator/>
      </w:r>
    </w:p>
  </w:endnote>
  <w:endnote w:type="continuationSeparator" w:id="0">
    <w:p w14:paraId="6F7763BC" w14:textId="77777777" w:rsidR="007822D3" w:rsidRDefault="0078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D08EE" w14:textId="77777777" w:rsidR="007822D3" w:rsidRDefault="007822D3">
      <w:r>
        <w:separator/>
      </w:r>
    </w:p>
  </w:footnote>
  <w:footnote w:type="continuationSeparator" w:id="0">
    <w:p w14:paraId="483C5C9D" w14:textId="77777777" w:rsidR="007822D3" w:rsidRDefault="00782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C14"/>
    <w:rsid w:val="000125C2"/>
    <w:rsid w:val="000126E8"/>
    <w:rsid w:val="00016EAE"/>
    <w:rsid w:val="000176A2"/>
    <w:rsid w:val="00037B60"/>
    <w:rsid w:val="00046ACA"/>
    <w:rsid w:val="00090C4B"/>
    <w:rsid w:val="00093DAF"/>
    <w:rsid w:val="000A7C48"/>
    <w:rsid w:val="000B6549"/>
    <w:rsid w:val="000D1B29"/>
    <w:rsid w:val="000D4F98"/>
    <w:rsid w:val="0010006F"/>
    <w:rsid w:val="00115AE1"/>
    <w:rsid w:val="00117917"/>
    <w:rsid w:val="001201CA"/>
    <w:rsid w:val="0013099C"/>
    <w:rsid w:val="00165A69"/>
    <w:rsid w:val="00170BF6"/>
    <w:rsid w:val="001B48C1"/>
    <w:rsid w:val="001F4950"/>
    <w:rsid w:val="00210F02"/>
    <w:rsid w:val="002435B3"/>
    <w:rsid w:val="0026404E"/>
    <w:rsid w:val="002648F0"/>
    <w:rsid w:val="00266D5B"/>
    <w:rsid w:val="00297F52"/>
    <w:rsid w:val="002A1351"/>
    <w:rsid w:val="002D5398"/>
    <w:rsid w:val="002E5F30"/>
    <w:rsid w:val="00305950"/>
    <w:rsid w:val="00372772"/>
    <w:rsid w:val="003A0BCC"/>
    <w:rsid w:val="003A12FF"/>
    <w:rsid w:val="00410ADC"/>
    <w:rsid w:val="00416BAC"/>
    <w:rsid w:val="00426FC2"/>
    <w:rsid w:val="0042737B"/>
    <w:rsid w:val="00455E3B"/>
    <w:rsid w:val="004613A2"/>
    <w:rsid w:val="0046189F"/>
    <w:rsid w:val="00462571"/>
    <w:rsid w:val="0049636B"/>
    <w:rsid w:val="004A6EF8"/>
    <w:rsid w:val="004A7ED0"/>
    <w:rsid w:val="004D3E55"/>
    <w:rsid w:val="004D6F6B"/>
    <w:rsid w:val="00501405"/>
    <w:rsid w:val="00520639"/>
    <w:rsid w:val="00550DA4"/>
    <w:rsid w:val="00554BCB"/>
    <w:rsid w:val="00565B5E"/>
    <w:rsid w:val="005673AD"/>
    <w:rsid w:val="005715F0"/>
    <w:rsid w:val="00580C43"/>
    <w:rsid w:val="005811D6"/>
    <w:rsid w:val="00584C6E"/>
    <w:rsid w:val="005A5503"/>
    <w:rsid w:val="005A5AC5"/>
    <w:rsid w:val="005C7CCF"/>
    <w:rsid w:val="00627286"/>
    <w:rsid w:val="00662CBD"/>
    <w:rsid w:val="006C5EB0"/>
    <w:rsid w:val="006D3378"/>
    <w:rsid w:val="006D5406"/>
    <w:rsid w:val="006E483E"/>
    <w:rsid w:val="00733C71"/>
    <w:rsid w:val="007822D3"/>
    <w:rsid w:val="007838CC"/>
    <w:rsid w:val="00785EE3"/>
    <w:rsid w:val="00792F95"/>
    <w:rsid w:val="00794D73"/>
    <w:rsid w:val="007C768B"/>
    <w:rsid w:val="007D3E3C"/>
    <w:rsid w:val="00801048"/>
    <w:rsid w:val="00812722"/>
    <w:rsid w:val="00841F2B"/>
    <w:rsid w:val="00855A06"/>
    <w:rsid w:val="00895951"/>
    <w:rsid w:val="008B01AE"/>
    <w:rsid w:val="008D2BFD"/>
    <w:rsid w:val="008F4A45"/>
    <w:rsid w:val="009037A3"/>
    <w:rsid w:val="00960616"/>
    <w:rsid w:val="0098641A"/>
    <w:rsid w:val="009903A1"/>
    <w:rsid w:val="009D2ECC"/>
    <w:rsid w:val="009D43FE"/>
    <w:rsid w:val="009E73F6"/>
    <w:rsid w:val="00A53979"/>
    <w:rsid w:val="00A767C3"/>
    <w:rsid w:val="00A76D17"/>
    <w:rsid w:val="00AB7BC5"/>
    <w:rsid w:val="00AF26B2"/>
    <w:rsid w:val="00AF393D"/>
    <w:rsid w:val="00B041E3"/>
    <w:rsid w:val="00B244F9"/>
    <w:rsid w:val="00B479C0"/>
    <w:rsid w:val="00B528FD"/>
    <w:rsid w:val="00B61D41"/>
    <w:rsid w:val="00BD267F"/>
    <w:rsid w:val="00C264E7"/>
    <w:rsid w:val="00C32B87"/>
    <w:rsid w:val="00C625B8"/>
    <w:rsid w:val="00C71D4E"/>
    <w:rsid w:val="00C77BFF"/>
    <w:rsid w:val="00C90C14"/>
    <w:rsid w:val="00CB7C86"/>
    <w:rsid w:val="00CB7FD7"/>
    <w:rsid w:val="00CE663C"/>
    <w:rsid w:val="00D259D0"/>
    <w:rsid w:val="00D3468A"/>
    <w:rsid w:val="00D620CD"/>
    <w:rsid w:val="00D6277C"/>
    <w:rsid w:val="00D7509A"/>
    <w:rsid w:val="00D86E45"/>
    <w:rsid w:val="00DE5B45"/>
    <w:rsid w:val="00E4716C"/>
    <w:rsid w:val="00E7457D"/>
    <w:rsid w:val="00E80967"/>
    <w:rsid w:val="00E92E8B"/>
    <w:rsid w:val="00E950B5"/>
    <w:rsid w:val="00EA4707"/>
    <w:rsid w:val="00EB6112"/>
    <w:rsid w:val="00EE1337"/>
    <w:rsid w:val="00F03F9B"/>
    <w:rsid w:val="00F41581"/>
    <w:rsid w:val="00F465DC"/>
    <w:rsid w:val="00F61AC9"/>
    <w:rsid w:val="00FB4334"/>
    <w:rsid w:val="00FC4C65"/>
    <w:rsid w:val="00FC5586"/>
    <w:rsid w:val="00FD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7714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styleId="PlaceholderText">
    <w:name w:val="Placeholder Text"/>
    <w:basedOn w:val="DefaultParagraphFont"/>
    <w:uiPriority w:val="99"/>
    <w:semiHidden/>
    <w:rsid w:val="00D627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ykr\AppData\Roaming\Microsoft\Templates\Birds%20on%20a%20branch%20yearly%20calendar%20(Sun-Sat)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011A38-3866-43BD-B9AD-E67C8A12F0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21237BDA-3200-4767-8135-E021C2C7EC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2F1778-C89B-449E-951C-8A4139C66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752F16-C1E7-4BBB-A3F4-311AAAEB77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Birds on a branch yearly calendar (Sun-Sat)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2023-11-17T13:27:00Z</dcterms:created>
  <dcterms:modified xsi:type="dcterms:W3CDTF">2023-11-17T13:27:00Z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