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01TitleChar"/>
        </w:rPr>
        <w:alias w:val="Title"/>
        <w:tag w:val="Title"/>
        <w:id w:val="2014097296"/>
        <w:placeholder>
          <w:docPart w:val="DB9C90648B784CE7A32AE30E2F28D2EE"/>
        </w:placeholder>
      </w:sdtPr>
      <w:sdtEndPr>
        <w:rPr>
          <w:rStyle w:val="DefaultParagraphFont"/>
          <w:rFonts w:asciiTheme="minorHAnsi" w:hAnsiTheme="minorHAnsi" w:cs="Arial"/>
          <w:b w:val="0"/>
          <w:spacing w:val="0"/>
          <w:kern w:val="0"/>
          <w:sz w:val="22"/>
          <w:szCs w:val="22"/>
        </w:rPr>
      </w:sdtEndPr>
      <w:sdtContent>
        <w:p w14:paraId="0060282F" w14:textId="09E158EB" w:rsidR="007A6D23" w:rsidRPr="007A6D23" w:rsidRDefault="00872B36" w:rsidP="007A6D23">
          <w:pPr>
            <w:jc w:val="center"/>
            <w:rPr>
              <w:rFonts w:ascii="Arial" w:hAnsi="Arial"/>
              <w:b/>
              <w:caps/>
              <w:spacing w:val="10"/>
              <w:kern w:val="28"/>
              <w:sz w:val="28"/>
              <w:szCs w:val="52"/>
            </w:rPr>
          </w:pPr>
          <w:r>
            <w:rPr>
              <w:rStyle w:val="01TitleChar"/>
            </w:rPr>
            <w:t>Hypnotherapy</w:t>
          </w:r>
          <w:r w:rsidR="00F92F74" w:rsidRPr="00F92F74">
            <w:rPr>
              <w:rStyle w:val="01TitleChar"/>
            </w:rPr>
            <w:t xml:space="preserve"> Referral Form</w:t>
          </w:r>
        </w:p>
      </w:sdtContent>
    </w:sdt>
    <w:p w14:paraId="03F25610" w14:textId="77777777" w:rsidR="00F92F74" w:rsidRDefault="00F92F74" w:rsidP="007A6D23">
      <w:pPr>
        <w:jc w:val="both"/>
        <w:rPr>
          <w:rFonts w:ascii="Arial" w:hAnsi="Arial" w:cs="Arial"/>
          <w:b/>
          <w:sz w:val="24"/>
        </w:rPr>
      </w:pPr>
    </w:p>
    <w:p w14:paraId="02DC6621" w14:textId="77777777" w:rsidR="007A6D23" w:rsidRPr="00363CB8" w:rsidRDefault="007A6D23" w:rsidP="007A6D23">
      <w:pPr>
        <w:jc w:val="both"/>
        <w:rPr>
          <w:rFonts w:ascii="Arial" w:hAnsi="Arial" w:cs="Arial"/>
          <w:b/>
          <w:sz w:val="24"/>
        </w:rPr>
      </w:pPr>
      <w:r w:rsidRPr="00363CB8">
        <w:rPr>
          <w:rFonts w:ascii="Arial" w:hAnsi="Arial" w:cs="Arial"/>
          <w:b/>
          <w:sz w:val="24"/>
        </w:rPr>
        <w:t>Referring agency</w:t>
      </w:r>
      <w:r>
        <w:rPr>
          <w:rFonts w:ascii="Arial" w:hAnsi="Arial" w:cs="Arial"/>
          <w:b/>
          <w:sz w:val="24"/>
        </w:rPr>
        <w:t xml:space="preserve"> </w:t>
      </w:r>
      <w:r w:rsidRPr="007A6D23">
        <w:rPr>
          <w:rFonts w:ascii="Arial" w:hAnsi="Arial" w:cs="Arial"/>
          <w:sz w:val="24"/>
        </w:rPr>
        <w:t>(Please skip this section for self-referrals)</w:t>
      </w:r>
      <w:r>
        <w:rPr>
          <w:rFonts w:ascii="Arial" w:hAnsi="Arial" w:cs="Arial"/>
          <w:b/>
          <w:sz w:val="24"/>
        </w:rPr>
        <w:t>:</w:t>
      </w:r>
    </w:p>
    <w:p w14:paraId="5C46B852" w14:textId="77777777" w:rsidR="007A6D23" w:rsidRPr="007A6D23" w:rsidRDefault="007A6D23" w:rsidP="007A6D23">
      <w:pPr>
        <w:jc w:val="both"/>
        <w:rPr>
          <w:rFonts w:ascii="Arial" w:hAnsi="Arial" w:cs="Arial"/>
          <w:sz w:val="24"/>
          <w:szCs w:val="24"/>
        </w:rPr>
      </w:pPr>
      <w:r w:rsidRPr="007A6D23">
        <w:rPr>
          <w:rFonts w:ascii="Arial" w:hAnsi="Arial" w:cs="Arial"/>
          <w:sz w:val="24"/>
          <w:szCs w:val="24"/>
        </w:rPr>
        <w:t>Organisation Name: 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  <w:r w:rsidRPr="007A6D23">
        <w:rPr>
          <w:rFonts w:ascii="Arial" w:hAnsi="Arial" w:cs="Arial"/>
          <w:sz w:val="24"/>
          <w:szCs w:val="24"/>
        </w:rPr>
        <w:t>………………………..……………...</w:t>
      </w:r>
    </w:p>
    <w:p w14:paraId="2019FB86" w14:textId="77777777" w:rsidR="007A6D23" w:rsidRPr="007A6D23" w:rsidRDefault="007A6D23" w:rsidP="007A6D23">
      <w:pPr>
        <w:jc w:val="both"/>
        <w:rPr>
          <w:rFonts w:ascii="Arial" w:hAnsi="Arial" w:cs="Arial"/>
          <w:sz w:val="24"/>
          <w:szCs w:val="24"/>
        </w:rPr>
      </w:pPr>
      <w:r w:rsidRPr="007A6D23">
        <w:rPr>
          <w:rFonts w:ascii="Arial" w:hAnsi="Arial" w:cs="Arial"/>
          <w:sz w:val="24"/>
          <w:szCs w:val="24"/>
        </w:rPr>
        <w:t>Contact na</w:t>
      </w:r>
      <w:r>
        <w:rPr>
          <w:rFonts w:ascii="Arial" w:hAnsi="Arial" w:cs="Arial"/>
          <w:sz w:val="24"/>
          <w:szCs w:val="24"/>
        </w:rPr>
        <w:t>me: …………………………………….…………………….</w:t>
      </w:r>
      <w:r w:rsidRPr="007A6D23">
        <w:rPr>
          <w:rFonts w:ascii="Arial" w:hAnsi="Arial" w:cs="Arial"/>
          <w:sz w:val="24"/>
          <w:szCs w:val="24"/>
        </w:rPr>
        <w:t>………………………………….</w:t>
      </w:r>
    </w:p>
    <w:p w14:paraId="1FD31654" w14:textId="77777777" w:rsidR="007A6D23" w:rsidRPr="007A6D23" w:rsidRDefault="007A6D23" w:rsidP="007A6D23">
      <w:pPr>
        <w:jc w:val="both"/>
        <w:rPr>
          <w:rFonts w:ascii="Arial" w:hAnsi="Arial" w:cs="Arial"/>
          <w:sz w:val="24"/>
          <w:szCs w:val="24"/>
        </w:rPr>
      </w:pPr>
      <w:r w:rsidRPr="007A6D23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</w:t>
      </w:r>
      <w:r w:rsidRPr="007A6D23">
        <w:rPr>
          <w:rFonts w:ascii="Arial" w:hAnsi="Arial" w:cs="Arial"/>
          <w:sz w:val="24"/>
          <w:szCs w:val="24"/>
        </w:rPr>
        <w:t>…………………………………………..………………………………...………………...…….</w:t>
      </w:r>
    </w:p>
    <w:p w14:paraId="000C5568" w14:textId="77777777" w:rsidR="007A6D23" w:rsidRPr="007A6D23" w:rsidRDefault="007A6D23" w:rsidP="007A6D23">
      <w:pPr>
        <w:jc w:val="both"/>
        <w:rPr>
          <w:rFonts w:ascii="Arial" w:hAnsi="Arial" w:cs="Arial"/>
          <w:sz w:val="24"/>
          <w:szCs w:val="24"/>
        </w:rPr>
      </w:pPr>
      <w:r w:rsidRPr="007A6D23">
        <w:rPr>
          <w:rFonts w:ascii="Arial" w:hAnsi="Arial" w:cs="Arial"/>
          <w:sz w:val="24"/>
          <w:szCs w:val="24"/>
        </w:rPr>
        <w:t xml:space="preserve">Contact No.: ………………………………………        </w:t>
      </w:r>
    </w:p>
    <w:p w14:paraId="743535CB" w14:textId="77777777" w:rsidR="007A6D23" w:rsidRPr="007A6D23" w:rsidRDefault="007A6D23" w:rsidP="007A6D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Pr="007A6D23">
        <w:rPr>
          <w:rFonts w:ascii="Arial" w:hAnsi="Arial" w:cs="Arial"/>
          <w:sz w:val="24"/>
          <w:szCs w:val="24"/>
        </w:rPr>
        <w:t>………...……………………………………………………………………………………………..</w:t>
      </w:r>
    </w:p>
    <w:p w14:paraId="385DA3BC" w14:textId="77777777" w:rsidR="007A6D23" w:rsidRDefault="007A6D23" w:rsidP="007A6D23">
      <w:pPr>
        <w:jc w:val="both"/>
        <w:rPr>
          <w:rFonts w:ascii="Arial" w:hAnsi="Arial" w:cs="Arial"/>
          <w:sz w:val="24"/>
        </w:rPr>
      </w:pPr>
    </w:p>
    <w:p w14:paraId="7B5F35A4" w14:textId="77777777" w:rsidR="007A6D23" w:rsidRPr="00C30F02" w:rsidRDefault="007A6D23" w:rsidP="007A6D23">
      <w:pPr>
        <w:jc w:val="both"/>
        <w:rPr>
          <w:rFonts w:ascii="Arial" w:hAnsi="Arial" w:cs="Arial"/>
          <w:b/>
          <w:sz w:val="24"/>
        </w:rPr>
      </w:pPr>
      <w:r w:rsidRPr="00C30F02">
        <w:rPr>
          <w:rFonts w:ascii="Arial" w:hAnsi="Arial" w:cs="Arial"/>
          <w:b/>
          <w:sz w:val="24"/>
        </w:rPr>
        <w:t>Clients Details:</w:t>
      </w:r>
    </w:p>
    <w:p w14:paraId="0E99C653" w14:textId="77777777" w:rsidR="007A6D23" w:rsidRPr="00D532F7" w:rsidRDefault="007A6D23" w:rsidP="007A6D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Client name: …………………………</w:t>
      </w:r>
      <w:r w:rsidRPr="00D532F7">
        <w:rPr>
          <w:rFonts w:ascii="Arial" w:hAnsi="Arial" w:cs="Arial"/>
          <w:sz w:val="24"/>
        </w:rPr>
        <w:t>…………………………………………..………………………...</w:t>
      </w:r>
    </w:p>
    <w:p w14:paraId="3C5A0770" w14:textId="77777777" w:rsidR="007A6D23" w:rsidRPr="00D532F7" w:rsidRDefault="007A6D23" w:rsidP="007A6D23">
      <w:pPr>
        <w:jc w:val="both"/>
        <w:rPr>
          <w:rFonts w:ascii="Arial" w:hAnsi="Arial" w:cs="Arial"/>
          <w:sz w:val="24"/>
        </w:rPr>
      </w:pPr>
      <w:r w:rsidRPr="00D532F7">
        <w:rPr>
          <w:rFonts w:ascii="Arial" w:hAnsi="Arial" w:cs="Arial"/>
          <w:sz w:val="24"/>
        </w:rPr>
        <w:t xml:space="preserve">Has the client given consent for us to contact them directly? </w:t>
      </w:r>
    </w:p>
    <w:p w14:paraId="64DC30BF" w14:textId="77777777" w:rsidR="007A6D23" w:rsidRDefault="007A6D23" w:rsidP="007A6D23">
      <w:pPr>
        <w:ind w:right="-13"/>
        <w:rPr>
          <w:rFonts w:ascii="Arial" w:hAnsi="Arial" w:cs="Arial"/>
          <w:sz w:val="24"/>
        </w:rPr>
        <w:sectPr w:rsidR="007A6D23" w:rsidSect="00F92F7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6E470027" w14:textId="77777777" w:rsidR="007A6D23" w:rsidRPr="00D532F7" w:rsidRDefault="007A6D23" w:rsidP="007A6D23">
      <w:pPr>
        <w:ind w:right="-13"/>
        <w:rPr>
          <w:rFonts w:ascii="Arial" w:hAnsi="Arial" w:cs="Arial"/>
          <w:sz w:val="24"/>
        </w:rPr>
      </w:pPr>
      <w:r w:rsidRPr="00D532F7">
        <w:rPr>
          <w:rFonts w:ascii="Arial" w:hAnsi="Arial" w:cs="Arial"/>
          <w:sz w:val="24"/>
        </w:rPr>
        <w:t>□</w:t>
      </w:r>
      <w:r w:rsidRPr="00D532F7">
        <w:rPr>
          <w:rFonts w:ascii="Arial" w:hAnsi="Arial" w:cs="Arial"/>
          <w:sz w:val="24"/>
        </w:rPr>
        <w:tab/>
        <w:t>Yes</w:t>
      </w:r>
    </w:p>
    <w:p w14:paraId="34DDC02B" w14:textId="77777777" w:rsidR="007A6D23" w:rsidRDefault="007A6D23" w:rsidP="007A6D23">
      <w:pPr>
        <w:ind w:right="-13"/>
        <w:rPr>
          <w:rFonts w:ascii="Arial" w:hAnsi="Arial" w:cs="Arial"/>
          <w:sz w:val="24"/>
        </w:rPr>
      </w:pPr>
      <w:r w:rsidRPr="00D532F7">
        <w:rPr>
          <w:rFonts w:ascii="Arial" w:hAnsi="Arial" w:cs="Arial"/>
          <w:sz w:val="24"/>
        </w:rPr>
        <w:t>□</w:t>
      </w:r>
      <w:r w:rsidRPr="00D532F7">
        <w:rPr>
          <w:rFonts w:ascii="Arial" w:hAnsi="Arial" w:cs="Arial"/>
          <w:sz w:val="24"/>
        </w:rPr>
        <w:tab/>
        <w:t>No - Contact via referring organisation</w:t>
      </w:r>
    </w:p>
    <w:p w14:paraId="3A220FF5" w14:textId="77777777" w:rsidR="007A6D23" w:rsidRDefault="007A6D23" w:rsidP="007A6D23">
      <w:pPr>
        <w:rPr>
          <w:rFonts w:ascii="Arial" w:hAnsi="Arial" w:cs="Arial"/>
          <w:sz w:val="24"/>
        </w:rPr>
        <w:sectPr w:rsidR="007A6D23" w:rsidSect="007A6D23">
          <w:type w:val="continuous"/>
          <w:pgSz w:w="11906" w:h="16838" w:code="9"/>
          <w:pgMar w:top="720" w:right="720" w:bottom="720" w:left="720" w:header="708" w:footer="708" w:gutter="0"/>
          <w:cols w:num="2" w:space="374"/>
          <w:titlePg/>
          <w:docGrid w:linePitch="360"/>
        </w:sectPr>
      </w:pPr>
    </w:p>
    <w:p w14:paraId="47CAF7C8" w14:textId="77777777" w:rsidR="007A6D23" w:rsidRDefault="007A6D23" w:rsidP="007A6D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contact the client by:</w:t>
      </w:r>
    </w:p>
    <w:p w14:paraId="50907BF6" w14:textId="77777777" w:rsidR="007A6D23" w:rsidRDefault="007A6D23" w:rsidP="007A6D2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</w:rPr>
        <w:sectPr w:rsidR="007A6D23" w:rsidSect="007A6D23">
          <w:type w:val="continuous"/>
          <w:pgSz w:w="11906" w:h="16838" w:code="9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51F07112" w14:textId="77777777" w:rsidR="007A6D23" w:rsidRDefault="007A6D23" w:rsidP="007A6D2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7A6D23">
        <w:rPr>
          <w:rFonts w:ascii="Arial" w:hAnsi="Arial" w:cs="Arial"/>
          <w:sz w:val="24"/>
        </w:rPr>
        <w:t xml:space="preserve">Letter </w:t>
      </w:r>
    </w:p>
    <w:p w14:paraId="102E9E2D" w14:textId="77777777" w:rsidR="007A6D23" w:rsidRDefault="007A6D23" w:rsidP="007A6D2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7A6D23">
        <w:rPr>
          <w:rFonts w:ascii="Arial" w:hAnsi="Arial" w:cs="Arial"/>
          <w:sz w:val="24"/>
        </w:rPr>
        <w:t xml:space="preserve">Call </w:t>
      </w:r>
    </w:p>
    <w:p w14:paraId="6776E7A2" w14:textId="77777777" w:rsidR="007A6D23" w:rsidRDefault="007A6D23" w:rsidP="007A6D2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7A6D23">
        <w:rPr>
          <w:rFonts w:ascii="Arial" w:hAnsi="Arial" w:cs="Arial"/>
          <w:sz w:val="24"/>
        </w:rPr>
        <w:t xml:space="preserve">Text message </w:t>
      </w:r>
    </w:p>
    <w:p w14:paraId="58F10F78" w14:textId="02153FCF" w:rsidR="007A6D23" w:rsidRPr="00872B36" w:rsidRDefault="007A6D23" w:rsidP="007A6D2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</w:rPr>
        <w:sectPr w:rsidR="007A6D23" w:rsidRPr="00872B36" w:rsidSect="007A6D23">
          <w:type w:val="continuous"/>
          <w:pgSz w:w="11906" w:h="16838" w:code="9"/>
          <w:pgMar w:top="720" w:right="720" w:bottom="720" w:left="720" w:header="708" w:footer="708" w:gutter="0"/>
          <w:cols w:num="4" w:space="284"/>
          <w:titlePg/>
          <w:docGrid w:linePitch="360"/>
        </w:sectPr>
      </w:pPr>
      <w:r w:rsidRPr="007A6D23">
        <w:rPr>
          <w:rFonts w:ascii="Arial" w:hAnsi="Arial" w:cs="Arial"/>
          <w:sz w:val="24"/>
        </w:rPr>
        <w:t>Email</w:t>
      </w:r>
    </w:p>
    <w:p w14:paraId="32EB6582" w14:textId="77777777" w:rsidR="007A6D23" w:rsidRDefault="007A6D23" w:rsidP="007A6D23">
      <w:pPr>
        <w:jc w:val="both"/>
        <w:rPr>
          <w:rFonts w:ascii="Arial" w:hAnsi="Arial" w:cs="Arial"/>
          <w:sz w:val="24"/>
        </w:rPr>
      </w:pPr>
    </w:p>
    <w:p w14:paraId="0BA1E9D2" w14:textId="77777777" w:rsidR="007A6D23" w:rsidRPr="00D532F7" w:rsidRDefault="007A6D23" w:rsidP="007A6D23">
      <w:pPr>
        <w:jc w:val="both"/>
        <w:rPr>
          <w:rFonts w:ascii="Arial" w:hAnsi="Arial" w:cs="Arial"/>
          <w:sz w:val="24"/>
        </w:rPr>
      </w:pPr>
      <w:r w:rsidRPr="00D532F7">
        <w:rPr>
          <w:rFonts w:ascii="Arial" w:hAnsi="Arial" w:cs="Arial"/>
          <w:sz w:val="24"/>
        </w:rPr>
        <w:t>Address: …………………………………………..………………………………...………………...…….</w:t>
      </w:r>
    </w:p>
    <w:p w14:paraId="5D93DC9A" w14:textId="77777777" w:rsidR="007A6D23" w:rsidRDefault="007A6D23" w:rsidP="007A6D23">
      <w:pPr>
        <w:rPr>
          <w:rFonts w:ascii="Arial" w:hAnsi="Arial" w:cs="Arial"/>
          <w:sz w:val="24"/>
        </w:rPr>
      </w:pPr>
      <w:r w:rsidRPr="00D532F7">
        <w:rPr>
          <w:rFonts w:ascii="Arial" w:hAnsi="Arial" w:cs="Arial"/>
          <w:sz w:val="24"/>
        </w:rPr>
        <w:t>Contac</w:t>
      </w:r>
      <w:r>
        <w:rPr>
          <w:rFonts w:ascii="Arial" w:hAnsi="Arial" w:cs="Arial"/>
          <w:sz w:val="24"/>
        </w:rPr>
        <w:t xml:space="preserve">t No.: …………………………………………… </w:t>
      </w:r>
    </w:p>
    <w:p w14:paraId="0C82EC72" w14:textId="77777777" w:rsidR="007A6D23" w:rsidRDefault="007A6D23" w:rsidP="007A6D23">
      <w:pPr>
        <w:rPr>
          <w:rFonts w:ascii="Arial" w:hAnsi="Arial" w:cs="Arial"/>
          <w:sz w:val="24"/>
        </w:rPr>
      </w:pPr>
      <w:r w:rsidRPr="00D532F7">
        <w:rPr>
          <w:rFonts w:ascii="Arial" w:hAnsi="Arial" w:cs="Arial"/>
          <w:sz w:val="24"/>
        </w:rPr>
        <w:t xml:space="preserve">Email: </w:t>
      </w:r>
      <w:r>
        <w:rPr>
          <w:rFonts w:ascii="Arial" w:hAnsi="Arial" w:cs="Arial"/>
          <w:sz w:val="24"/>
        </w:rPr>
        <w:t>...</w:t>
      </w:r>
      <w:r w:rsidRPr="00D532F7">
        <w:rPr>
          <w:rFonts w:ascii="Arial" w:hAnsi="Arial" w:cs="Arial"/>
          <w:sz w:val="24"/>
        </w:rPr>
        <w:t>………………………………………………………………………………………………………..</w:t>
      </w:r>
    </w:p>
    <w:p w14:paraId="15B5857E" w14:textId="1A8ED4D7" w:rsidR="007A6D23" w:rsidRDefault="007A6D23" w:rsidP="007A6D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medical conditions/disabilities we should know about? ………………….………………………… …………………………………………………………………………………………..…………………...…</w:t>
      </w:r>
      <w:r w:rsidR="00451E1C">
        <w:rPr>
          <w:rFonts w:ascii="Arial" w:hAnsi="Arial" w:cs="Arial"/>
          <w:sz w:val="24"/>
        </w:rPr>
        <w:t>Please detail any safeguarding concerns: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3AF4AF" w14:textId="6BFA467E" w:rsidR="00451E1C" w:rsidRPr="00872B36" w:rsidRDefault="00872B36" w:rsidP="007A6D2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Brief explanation of issue accessing therapy for: </w:t>
      </w:r>
      <w:r>
        <w:rPr>
          <w:rFonts w:ascii="Arial" w:hAnsi="Arial" w:cs="Arial"/>
          <w:bCs/>
          <w:sz w:val="24"/>
        </w:rPr>
        <w:t>………………………………………………………………………………………………………………….</w:t>
      </w:r>
    </w:p>
    <w:p w14:paraId="100EF6A2" w14:textId="3B617259" w:rsidR="00872B36" w:rsidRPr="00872B36" w:rsidRDefault="00872B36" w:rsidP="007A6D2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Session Preference: </w:t>
      </w:r>
      <w:r w:rsidRPr="00872B36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>x 60min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group </w:t>
      </w:r>
      <w:r w:rsidRPr="00D532F7">
        <w:rPr>
          <w:rFonts w:ascii="Arial" w:hAnsi="Arial" w:cs="Arial"/>
          <w:sz w:val="24"/>
        </w:rPr>
        <w:t>□</w:t>
      </w:r>
      <w:r>
        <w:rPr>
          <w:rFonts w:ascii="Arial" w:hAnsi="Arial" w:cs="Arial"/>
          <w:sz w:val="24"/>
        </w:rPr>
        <w:t xml:space="preserve">    1x individual 60min </w:t>
      </w:r>
      <w:r w:rsidRPr="00D532F7">
        <w:rPr>
          <w:rFonts w:ascii="Arial" w:hAnsi="Arial" w:cs="Arial"/>
          <w:sz w:val="24"/>
        </w:rPr>
        <w:t>□</w:t>
      </w:r>
    </w:p>
    <w:p w14:paraId="6FCEEF76" w14:textId="0FFB6413" w:rsidR="007A6D23" w:rsidRDefault="007A6D23" w:rsidP="007A6D23">
      <w:pPr>
        <w:rPr>
          <w:rFonts w:ascii="Arial" w:hAnsi="Arial" w:cs="Arial"/>
          <w:sz w:val="24"/>
        </w:rPr>
      </w:pPr>
      <w:r w:rsidRPr="007A6D23">
        <w:rPr>
          <w:rFonts w:ascii="Arial" w:hAnsi="Arial" w:cs="Arial"/>
          <w:b/>
          <w:sz w:val="24"/>
        </w:rPr>
        <w:t>Date of Referral:</w:t>
      </w:r>
      <w:r>
        <w:rPr>
          <w:rFonts w:ascii="Arial" w:hAnsi="Arial" w:cs="Arial"/>
          <w:sz w:val="24"/>
        </w:rPr>
        <w:t xml:space="preserve"> ………………………………</w:t>
      </w:r>
    </w:p>
    <w:p w14:paraId="26BBDC33" w14:textId="77777777" w:rsidR="00451E1C" w:rsidRPr="000F6A24" w:rsidRDefault="00451E1C" w:rsidP="007A6D23">
      <w:pPr>
        <w:rPr>
          <w:rFonts w:ascii="Arial" w:hAnsi="Arial" w:cs="Arial"/>
          <w:sz w:val="24"/>
        </w:rPr>
      </w:pPr>
    </w:p>
    <w:p w14:paraId="70C58703" w14:textId="77777777" w:rsidR="00ED2046" w:rsidRDefault="00ED2046" w:rsidP="007A6D23">
      <w:pPr>
        <w:jc w:val="both"/>
        <w:rPr>
          <w:rFonts w:ascii="Arial" w:hAnsi="Arial" w:cs="Arial"/>
          <w:b/>
          <w:sz w:val="24"/>
        </w:rPr>
      </w:pPr>
    </w:p>
    <w:p w14:paraId="64D975C0" w14:textId="77777777" w:rsidR="007A6D23" w:rsidRDefault="007A6D23" w:rsidP="007A6D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Returning form</w:t>
      </w:r>
    </w:p>
    <w:p w14:paraId="058723BD" w14:textId="77777777" w:rsidR="007A6D23" w:rsidRDefault="007A6D23" w:rsidP="007A6D2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return the completed referral form either by post or email.</w:t>
      </w:r>
    </w:p>
    <w:p w14:paraId="2C72CD19" w14:textId="77777777" w:rsidR="007A6D23" w:rsidRDefault="007A6D23" w:rsidP="007A6D23">
      <w:pPr>
        <w:jc w:val="both"/>
        <w:rPr>
          <w:rFonts w:ascii="Arial" w:hAnsi="Arial" w:cs="Arial"/>
          <w:sz w:val="24"/>
        </w:rPr>
      </w:pPr>
    </w:p>
    <w:p w14:paraId="4B32FDD7" w14:textId="77777777" w:rsidR="007A6D23" w:rsidRDefault="007A6D23" w:rsidP="007A6D2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Post:</w:t>
      </w:r>
      <w:r>
        <w:rPr>
          <w:rFonts w:ascii="Arial" w:hAnsi="Arial" w:cs="Arial"/>
          <w:sz w:val="24"/>
        </w:rPr>
        <w:tab/>
        <w:t>Sandra Bell MBACP,</w:t>
      </w:r>
    </w:p>
    <w:p w14:paraId="7E40FF10" w14:textId="77777777" w:rsidR="007A6D23" w:rsidRDefault="007A6D23" w:rsidP="007A6D23">
      <w:pPr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Reach Mens Centre,</w:t>
      </w:r>
    </w:p>
    <w:p w14:paraId="2A941C8D" w14:textId="1401509D" w:rsidR="00902063" w:rsidRDefault="00902063" w:rsidP="007A6D23">
      <w:pPr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Unit 6-7 The Pal</w:t>
      </w:r>
      <w:r w:rsidR="00451E1C">
        <w:rPr>
          <w:rFonts w:ascii="Arial" w:hAnsi="Arial" w:cs="Arial"/>
          <w:sz w:val="24"/>
        </w:rPr>
        <w:t>atine</w:t>
      </w:r>
      <w:r>
        <w:rPr>
          <w:rFonts w:ascii="Arial" w:hAnsi="Arial" w:cs="Arial"/>
          <w:sz w:val="24"/>
        </w:rPr>
        <w:t>,</w:t>
      </w:r>
    </w:p>
    <w:p w14:paraId="75A1D819" w14:textId="77777777" w:rsidR="00902063" w:rsidRDefault="00902063" w:rsidP="007A6D23">
      <w:pPr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Strand Shopping Centre,</w:t>
      </w:r>
    </w:p>
    <w:p w14:paraId="0D73B261" w14:textId="77777777" w:rsidR="00902063" w:rsidRDefault="00902063" w:rsidP="007A6D23">
      <w:pPr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Bootle.</w:t>
      </w:r>
    </w:p>
    <w:p w14:paraId="0B8EAF2E" w14:textId="4BD3E29D" w:rsidR="007A6D23" w:rsidRDefault="00902063" w:rsidP="007A6D23">
      <w:pPr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L20 4SN</w:t>
      </w:r>
      <w:r w:rsidR="007A6D23">
        <w:rPr>
          <w:rFonts w:ascii="Arial" w:hAnsi="Arial" w:cs="Arial"/>
          <w:sz w:val="24"/>
        </w:rPr>
        <w:t>.</w:t>
      </w:r>
    </w:p>
    <w:p w14:paraId="7BE3299C" w14:textId="77777777" w:rsidR="007A6D23" w:rsidRDefault="007A6D23" w:rsidP="007A6D23">
      <w:pPr>
        <w:ind w:left="1440"/>
        <w:jc w:val="both"/>
        <w:rPr>
          <w:rFonts w:ascii="Arial" w:hAnsi="Arial" w:cs="Arial"/>
          <w:sz w:val="24"/>
        </w:rPr>
      </w:pPr>
    </w:p>
    <w:p w14:paraId="54C044D3" w14:textId="77777777" w:rsidR="007A6D23" w:rsidRDefault="007A6D23" w:rsidP="007A6D2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r>
        <w:rPr>
          <w:rFonts w:ascii="Arial" w:hAnsi="Arial" w:cs="Arial"/>
          <w:sz w:val="24"/>
        </w:rPr>
        <w:tab/>
        <w:t>Sandra Bell</w:t>
      </w:r>
    </w:p>
    <w:p w14:paraId="6F1D35EE" w14:textId="77777777" w:rsidR="007A6D23" w:rsidRDefault="007A6D23" w:rsidP="007A6D2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hyperlink r:id="rId12" w:history="1">
        <w:r w:rsidRPr="002F64CB">
          <w:rPr>
            <w:rStyle w:val="Hyperlink"/>
            <w:rFonts w:ascii="Arial" w:hAnsi="Arial" w:cs="Arial"/>
            <w:sz w:val="24"/>
          </w:rPr>
          <w:t>Sandra@reachmenscentre.com</w:t>
        </w:r>
      </w:hyperlink>
      <w:r>
        <w:rPr>
          <w:rStyle w:val="Hyperlink"/>
          <w:rFonts w:ascii="Arial" w:hAnsi="Arial" w:cs="Arial"/>
          <w:sz w:val="24"/>
        </w:rPr>
        <w:t xml:space="preserve"> </w:t>
      </w:r>
    </w:p>
    <w:p w14:paraId="4EAADF26" w14:textId="77777777" w:rsidR="007A6D23" w:rsidRPr="007A6D23" w:rsidRDefault="007A6D23" w:rsidP="007A6D23"/>
    <w:sectPr w:rsidR="007A6D23" w:rsidRPr="007A6D23" w:rsidSect="007A6D23">
      <w:type w:val="continuous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27DC" w14:textId="77777777" w:rsidR="00BA1640" w:rsidRDefault="00BA1640" w:rsidP="00EA3D7A">
      <w:pPr>
        <w:spacing w:after="0" w:line="240" w:lineRule="auto"/>
      </w:pPr>
      <w:r>
        <w:separator/>
      </w:r>
    </w:p>
  </w:endnote>
  <w:endnote w:type="continuationSeparator" w:id="0">
    <w:p w14:paraId="520468EF" w14:textId="77777777" w:rsidR="00BA1640" w:rsidRDefault="00BA1640" w:rsidP="00EA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0ED9" w14:textId="77777777" w:rsidR="00B60147" w:rsidRDefault="00ED2046" w:rsidP="00B60147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2F2839" wp14:editId="6526D338">
              <wp:simplePos x="0" y="0"/>
              <wp:positionH relativeFrom="column">
                <wp:posOffset>-20633</wp:posOffset>
              </wp:positionH>
              <wp:positionV relativeFrom="paragraph">
                <wp:posOffset>81915</wp:posOffset>
              </wp:positionV>
              <wp:extent cx="6612890" cy="0"/>
              <wp:effectExtent l="0" t="19050" r="1651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8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122A4D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6.45pt" to="519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" strokecolor="#7f7f7f [1612]" strokeweight="2.25pt"/>
          </w:pict>
        </mc:Fallback>
      </mc:AlternateContent>
    </w:r>
  </w:p>
  <w:p w14:paraId="205C8AC7" w14:textId="084A3B5C" w:rsidR="00F92F74" w:rsidRPr="00ED2046" w:rsidRDefault="00F92F74" w:rsidP="00F06D88">
    <w:pPr>
      <w:pStyle w:val="Footer"/>
      <w:tabs>
        <w:tab w:val="clear" w:pos="4513"/>
        <w:tab w:val="clear" w:pos="9026"/>
        <w:tab w:val="right" w:pos="8080"/>
      </w:tabs>
      <w:rPr>
        <w:rFonts w:ascii="Arial" w:hAnsi="Arial" w:cs="Arial"/>
        <w:color w:val="808080" w:themeColor="background1" w:themeShade="80"/>
        <w:szCs w:val="22"/>
      </w:rPr>
    </w:pPr>
    <w:r>
      <w:rPr>
        <w:rFonts w:ascii="Arial" w:hAnsi="Arial" w:cs="Arial"/>
        <w:szCs w:val="22"/>
      </w:rPr>
      <w:tab/>
    </w:r>
    <w:r>
      <w:rPr>
        <w:rFonts w:ascii="Arial" w:hAnsi="Arial" w:cs="Arial"/>
        <w:szCs w:val="22"/>
      </w:rPr>
      <w:tab/>
    </w:r>
    <w:r w:rsidRPr="00ED2046">
      <w:rPr>
        <w:rFonts w:ascii="Arial" w:hAnsi="Arial" w:cs="Arial"/>
        <w:color w:val="808080" w:themeColor="background1" w:themeShade="80"/>
        <w:szCs w:val="22"/>
      </w:rPr>
      <w:t xml:space="preserve">Page </w:t>
    </w:r>
    <w:r w:rsidRPr="00ED2046">
      <w:rPr>
        <w:rFonts w:ascii="Arial" w:hAnsi="Arial" w:cs="Arial"/>
        <w:b/>
        <w:bCs/>
        <w:color w:val="808080" w:themeColor="background1" w:themeShade="80"/>
        <w:szCs w:val="22"/>
      </w:rPr>
      <w:fldChar w:fldCharType="begin"/>
    </w:r>
    <w:r w:rsidRPr="00ED2046">
      <w:rPr>
        <w:rFonts w:ascii="Arial" w:hAnsi="Arial" w:cs="Arial"/>
        <w:b/>
        <w:bCs/>
        <w:color w:val="808080" w:themeColor="background1" w:themeShade="80"/>
        <w:szCs w:val="22"/>
      </w:rPr>
      <w:instrText xml:space="preserve"> PAGE </w:instrText>
    </w:r>
    <w:r w:rsidRPr="00ED2046">
      <w:rPr>
        <w:rFonts w:ascii="Arial" w:hAnsi="Arial" w:cs="Arial"/>
        <w:b/>
        <w:bCs/>
        <w:color w:val="808080" w:themeColor="background1" w:themeShade="80"/>
        <w:szCs w:val="22"/>
      </w:rPr>
      <w:fldChar w:fldCharType="separate"/>
    </w:r>
    <w:r w:rsidR="00ED2046">
      <w:rPr>
        <w:rFonts w:ascii="Arial" w:hAnsi="Arial" w:cs="Arial"/>
        <w:b/>
        <w:bCs/>
        <w:noProof/>
        <w:color w:val="808080" w:themeColor="background1" w:themeShade="80"/>
        <w:szCs w:val="22"/>
      </w:rPr>
      <w:t>1</w:t>
    </w:r>
    <w:r w:rsidRPr="00ED2046">
      <w:rPr>
        <w:rFonts w:ascii="Arial" w:hAnsi="Arial" w:cs="Arial"/>
        <w:b/>
        <w:bCs/>
        <w:color w:val="808080" w:themeColor="background1" w:themeShade="80"/>
        <w:szCs w:val="22"/>
      </w:rPr>
      <w:fldChar w:fldCharType="end"/>
    </w:r>
    <w:r w:rsidRPr="00ED2046">
      <w:rPr>
        <w:rFonts w:ascii="Arial" w:hAnsi="Arial" w:cs="Arial"/>
        <w:color w:val="808080" w:themeColor="background1" w:themeShade="80"/>
        <w:szCs w:val="22"/>
      </w:rPr>
      <w:t xml:space="preserve"> of </w:t>
    </w:r>
    <w:r w:rsidRPr="00ED2046">
      <w:rPr>
        <w:rFonts w:ascii="Arial" w:hAnsi="Arial" w:cs="Arial"/>
        <w:b/>
        <w:bCs/>
        <w:color w:val="808080" w:themeColor="background1" w:themeShade="80"/>
        <w:szCs w:val="22"/>
      </w:rPr>
      <w:fldChar w:fldCharType="begin"/>
    </w:r>
    <w:r w:rsidRPr="00ED2046">
      <w:rPr>
        <w:rFonts w:ascii="Arial" w:hAnsi="Arial" w:cs="Arial"/>
        <w:b/>
        <w:bCs/>
        <w:color w:val="808080" w:themeColor="background1" w:themeShade="80"/>
        <w:szCs w:val="22"/>
      </w:rPr>
      <w:instrText xml:space="preserve"> NUMPAGES  </w:instrText>
    </w:r>
    <w:r w:rsidRPr="00ED2046">
      <w:rPr>
        <w:rFonts w:ascii="Arial" w:hAnsi="Arial" w:cs="Arial"/>
        <w:b/>
        <w:bCs/>
        <w:color w:val="808080" w:themeColor="background1" w:themeShade="80"/>
        <w:szCs w:val="22"/>
      </w:rPr>
      <w:fldChar w:fldCharType="separate"/>
    </w:r>
    <w:r w:rsidR="00ED2046">
      <w:rPr>
        <w:rFonts w:ascii="Arial" w:hAnsi="Arial" w:cs="Arial"/>
        <w:b/>
        <w:bCs/>
        <w:noProof/>
        <w:color w:val="808080" w:themeColor="background1" w:themeShade="80"/>
        <w:szCs w:val="22"/>
      </w:rPr>
      <w:t>2</w:t>
    </w:r>
    <w:r w:rsidRPr="00ED2046">
      <w:rPr>
        <w:rFonts w:ascii="Arial" w:hAnsi="Arial" w:cs="Arial"/>
        <w:b/>
        <w:bCs/>
        <w:color w:val="808080" w:themeColor="background1" w:themeShade="80"/>
        <w:szCs w:val="22"/>
      </w:rPr>
      <w:fldChar w:fldCharType="end"/>
    </w:r>
  </w:p>
  <w:p w14:paraId="1944B628" w14:textId="1CA5D684" w:rsidR="001F60D7" w:rsidRPr="008B4E4A" w:rsidRDefault="001F60D7" w:rsidP="00ED204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Cs w:val="22"/>
      </w:rPr>
      <w:id w:val="-161043173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Cs w:val="22"/>
          </w:rPr>
          <w:id w:val="306820973"/>
          <w:docPartObj>
            <w:docPartGallery w:val="Page Numbers (Top of Page)"/>
            <w:docPartUnique/>
          </w:docPartObj>
        </w:sdtPr>
        <w:sdtContent>
          <w:p w14:paraId="2CA5F040" w14:textId="77777777" w:rsidR="008B4E4A" w:rsidRPr="0023741C" w:rsidRDefault="008B4E4A" w:rsidP="008B4E4A">
            <w:pPr>
              <w:pStyle w:val="Footer"/>
              <w:jc w:val="center"/>
              <w:rPr>
                <w:rFonts w:ascii="Arial" w:hAnsi="Arial" w:cs="Arial"/>
                <w:szCs w:val="22"/>
              </w:rPr>
            </w:pPr>
            <w:r w:rsidRPr="0023741C">
              <w:rPr>
                <w:rFonts w:ascii="Arial" w:hAnsi="Arial" w:cs="Arial"/>
                <w:noProof/>
                <w:szCs w:val="22"/>
                <w:lang w:eastAsia="en-GB"/>
              </w:rPr>
              <w:drawing>
                <wp:inline distT="0" distB="0" distL="0" distR="0" wp14:anchorId="543F6C3C" wp14:editId="20282DB7">
                  <wp:extent cx="600502" cy="57320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346" b="77422"/>
                          <a:stretch/>
                        </pic:blipFill>
                        <pic:spPr bwMode="auto">
                          <a:xfrm>
                            <a:off x="0" y="0"/>
                            <a:ext cx="600502" cy="57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FE8A4F" w14:textId="77777777" w:rsidR="008B4E4A" w:rsidRPr="0023741C" w:rsidRDefault="0029477B" w:rsidP="0029477B">
            <w:pPr>
              <w:pStyle w:val="Foo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/>
            </w:r>
            <w:r>
              <w:rPr>
                <w:rFonts w:ascii="Arial" w:hAnsi="Arial" w:cs="Arial"/>
                <w:szCs w:val="22"/>
              </w:rPr>
              <w:instrText xml:space="preserve"> FILENAME  \* Caps  \* MERGEFORMAT </w:instrText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ED2046">
              <w:rPr>
                <w:rFonts w:ascii="Arial" w:hAnsi="Arial" w:cs="Arial"/>
                <w:noProof/>
                <w:szCs w:val="22"/>
              </w:rPr>
              <w:t>FRM_COU_001_V01 - Counselling Service Referral Form.Docx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 w:rsidR="008B4E4A" w:rsidRPr="0023741C">
              <w:rPr>
                <w:rFonts w:ascii="Arial" w:hAnsi="Arial" w:cs="Arial"/>
                <w:szCs w:val="22"/>
              </w:rPr>
              <w:t xml:space="preserve">Page </w:t>
            </w:r>
            <w:r w:rsidR="008B4E4A" w:rsidRPr="0023741C">
              <w:rPr>
                <w:rFonts w:ascii="Arial" w:hAnsi="Arial" w:cs="Arial"/>
                <w:b/>
                <w:bCs/>
                <w:szCs w:val="22"/>
              </w:rPr>
              <w:fldChar w:fldCharType="begin"/>
            </w:r>
            <w:r w:rsidR="008B4E4A" w:rsidRPr="0023741C">
              <w:rPr>
                <w:rFonts w:ascii="Arial" w:hAnsi="Arial" w:cs="Arial"/>
                <w:b/>
                <w:bCs/>
                <w:szCs w:val="22"/>
              </w:rPr>
              <w:instrText xml:space="preserve"> PAGE </w:instrText>
            </w:r>
            <w:r w:rsidR="008B4E4A" w:rsidRPr="0023741C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="00F92F74">
              <w:rPr>
                <w:rFonts w:ascii="Arial" w:hAnsi="Arial" w:cs="Arial"/>
                <w:b/>
                <w:bCs/>
                <w:noProof/>
                <w:szCs w:val="22"/>
              </w:rPr>
              <w:t>1</w:t>
            </w:r>
            <w:r w:rsidR="008B4E4A" w:rsidRPr="0023741C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r w:rsidR="008B4E4A" w:rsidRPr="0023741C">
              <w:rPr>
                <w:rFonts w:ascii="Arial" w:hAnsi="Arial" w:cs="Arial"/>
                <w:szCs w:val="22"/>
              </w:rPr>
              <w:t xml:space="preserve"> of </w:t>
            </w:r>
            <w:r w:rsidR="008B4E4A" w:rsidRPr="0023741C">
              <w:rPr>
                <w:rFonts w:ascii="Arial" w:hAnsi="Arial" w:cs="Arial"/>
                <w:b/>
                <w:bCs/>
                <w:szCs w:val="22"/>
              </w:rPr>
              <w:fldChar w:fldCharType="begin"/>
            </w:r>
            <w:r w:rsidR="008B4E4A" w:rsidRPr="0023741C">
              <w:rPr>
                <w:rFonts w:ascii="Arial" w:hAnsi="Arial" w:cs="Arial"/>
                <w:b/>
                <w:bCs/>
                <w:szCs w:val="22"/>
              </w:rPr>
              <w:instrText xml:space="preserve"> NUMPAGES  </w:instrText>
            </w:r>
            <w:r w:rsidR="008B4E4A" w:rsidRPr="0023741C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="00ED2046">
              <w:rPr>
                <w:rFonts w:ascii="Arial" w:hAnsi="Arial" w:cs="Arial"/>
                <w:b/>
                <w:bCs/>
                <w:noProof/>
                <w:szCs w:val="22"/>
              </w:rPr>
              <w:t>2</w:t>
            </w:r>
            <w:r w:rsidR="008B4E4A" w:rsidRPr="0023741C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6AD6" w14:textId="77777777" w:rsidR="00BA1640" w:rsidRDefault="00BA1640" w:rsidP="00EA3D7A">
      <w:pPr>
        <w:spacing w:after="0" w:line="240" w:lineRule="auto"/>
      </w:pPr>
      <w:r>
        <w:separator/>
      </w:r>
    </w:p>
  </w:footnote>
  <w:footnote w:type="continuationSeparator" w:id="0">
    <w:p w14:paraId="07C83D32" w14:textId="77777777" w:rsidR="00BA1640" w:rsidRDefault="00BA1640" w:rsidP="00EA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4EC7" w14:textId="0459DC39" w:rsidR="00451E1C" w:rsidRDefault="008B4E4A" w:rsidP="00366C41">
    <w:pPr>
      <w:pStyle w:val="Header"/>
      <w:rPr>
        <w:rFonts w:ascii="Meiryo" w:eastAsia="Meiryo" w:hAnsi="Meiryo" w:cs="Meiryo"/>
      </w:rPr>
    </w:pPr>
    <w:r>
      <w:rPr>
        <w:rFonts w:ascii="Arial" w:hAnsi="Arial" w:cs="Arial"/>
        <w:noProof/>
        <w:szCs w:val="22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5BDB25" wp14:editId="3219A512">
              <wp:simplePos x="0" y="0"/>
              <wp:positionH relativeFrom="margin">
                <wp:posOffset>5375910</wp:posOffset>
              </wp:positionH>
              <wp:positionV relativeFrom="paragraph">
                <wp:posOffset>-279400</wp:posOffset>
              </wp:positionV>
              <wp:extent cx="1542197" cy="955343"/>
              <wp:effectExtent l="19050" t="19050" r="2032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2197" cy="955343"/>
                        <a:chOff x="0" y="0"/>
                        <a:chExt cx="2061845" cy="1193752"/>
                      </a:xfrm>
                    </wpg:grpSpPr>
                    <pic:pic xmlns:pic="http://schemas.openxmlformats.org/drawingml/2006/picture">
                      <pic:nvPicPr>
                        <pic:cNvPr id="8" name="Picture 8" descr="hand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845" cy="103187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50877"/>
                          <a:ext cx="205486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D89DA4" id="Group 10" o:spid="_x0000_s1026" style="position:absolute;margin-left:423.3pt;margin-top:-22pt;width:121.45pt;height:75.2pt;z-index:251659264;mso-position-horizontal-relative:margin;mso-width-relative:margin;mso-height-relative:margin" coordsize="20618,119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hands" style="position:absolute;width:20618;height:10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" stroked="t" strokecolor="black [0]" strokeweight="1pt" insetpen="t">
                <v:imagedata r:id="rId3" o:title="hands"/>
                <v:path arrowok="t"/>
              </v:shape>
              <v:shape id="Picture 9" o:spid="_x0000_s1028" type="#_x0000_t75" style="position:absolute;top:10508;width:20548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">
                <v:imagedata r:id="rId4" o:title="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228F" w14:textId="77777777" w:rsidR="008B4E4A" w:rsidRDefault="008B4E4A">
    <w:pPr>
      <w:pStyle w:val="Header"/>
    </w:pPr>
    <w:r>
      <w:rPr>
        <w:rFonts w:ascii="Meiryo" w:eastAsia="Meiryo" w:hAnsi="Meiryo" w:cs="Meiryo"/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55F55CC" wp14:editId="156B6647">
              <wp:simplePos x="0" y="0"/>
              <wp:positionH relativeFrom="margin">
                <wp:align>right</wp:align>
              </wp:positionH>
              <wp:positionV relativeFrom="paragraph">
                <wp:posOffset>218212</wp:posOffset>
              </wp:positionV>
              <wp:extent cx="2061845" cy="1207135"/>
              <wp:effectExtent l="19050" t="19050" r="14605" b="0"/>
              <wp:wrapSquare wrapText="bothSides"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1845" cy="1207135"/>
                        <a:chOff x="0" y="0"/>
                        <a:chExt cx="2061845" cy="1207400"/>
                      </a:xfrm>
                    </wpg:grpSpPr>
                    <pic:pic xmlns:pic="http://schemas.openxmlformats.org/drawingml/2006/picture">
                      <pic:nvPicPr>
                        <pic:cNvPr id="2" name="Picture 2" descr="hand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845" cy="103187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64525"/>
                          <a:ext cx="205486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491BDE" id="Group 11" o:spid="_x0000_s1026" style="position:absolute;margin-left:111.15pt;margin-top:17.2pt;width:162.35pt;height:95.05pt;z-index:251660288;mso-position-horizontal:right;mso-position-horizontal-relative:margin" coordsize="20618,120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ands" style="position:absolute;width:20618;height:10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" stroked="t" strokecolor="black [0]" strokeweight="1pt" insetpen="t">
                <v:imagedata r:id="rId3" o:title="hands"/>
                <v:path arrowok="t"/>
              </v:shape>
              <v:shape id="Picture 4" o:spid="_x0000_s1028" type="#_x0000_t75" style="position:absolute;top:10645;width:20548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198"/>
    <w:multiLevelType w:val="hybridMultilevel"/>
    <w:tmpl w:val="863AFDD0"/>
    <w:lvl w:ilvl="0" w:tplc="4AA85F5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E3E09"/>
    <w:multiLevelType w:val="hybridMultilevel"/>
    <w:tmpl w:val="9E9416BA"/>
    <w:lvl w:ilvl="0" w:tplc="2F02E4A2">
      <w:start w:val="1"/>
      <w:numFmt w:val="bullet"/>
      <w:lvlText w:val="□"/>
      <w:lvlJc w:val="left"/>
      <w:pPr>
        <w:ind w:left="4320" w:hanging="360"/>
      </w:pPr>
      <w:rPr>
        <w:rFonts w:ascii="Times New Roman" w:hAnsi="Times New Roman" w:cs="Times New Roman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3CA0C21"/>
    <w:multiLevelType w:val="hybridMultilevel"/>
    <w:tmpl w:val="E4425404"/>
    <w:lvl w:ilvl="0" w:tplc="5002A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F338A"/>
    <w:multiLevelType w:val="hybridMultilevel"/>
    <w:tmpl w:val="1A42C65C"/>
    <w:lvl w:ilvl="0" w:tplc="5002A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E49C4"/>
    <w:multiLevelType w:val="hybridMultilevel"/>
    <w:tmpl w:val="327C0C94"/>
    <w:lvl w:ilvl="0" w:tplc="5002A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B35F6"/>
    <w:multiLevelType w:val="hybridMultilevel"/>
    <w:tmpl w:val="B2DE701A"/>
    <w:lvl w:ilvl="0" w:tplc="7F8CACB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333878">
    <w:abstractNumId w:val="1"/>
  </w:num>
  <w:num w:numId="2" w16cid:durableId="858810484">
    <w:abstractNumId w:val="3"/>
  </w:num>
  <w:num w:numId="3" w16cid:durableId="139198911">
    <w:abstractNumId w:val="4"/>
  </w:num>
  <w:num w:numId="4" w16cid:durableId="1620644542">
    <w:abstractNumId w:val="2"/>
  </w:num>
  <w:num w:numId="5" w16cid:durableId="340863171">
    <w:abstractNumId w:val="5"/>
  </w:num>
  <w:num w:numId="6" w16cid:durableId="11233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D23"/>
    <w:rsid w:val="00007AB4"/>
    <w:rsid w:val="000316A5"/>
    <w:rsid w:val="00065DA1"/>
    <w:rsid w:val="0007369F"/>
    <w:rsid w:val="00113B23"/>
    <w:rsid w:val="001647CF"/>
    <w:rsid w:val="00196909"/>
    <w:rsid w:val="001F60D7"/>
    <w:rsid w:val="001F6229"/>
    <w:rsid w:val="0023741C"/>
    <w:rsid w:val="00273826"/>
    <w:rsid w:val="0029477B"/>
    <w:rsid w:val="002D5B5F"/>
    <w:rsid w:val="00320F43"/>
    <w:rsid w:val="00351E1E"/>
    <w:rsid w:val="00356993"/>
    <w:rsid w:val="00366C41"/>
    <w:rsid w:val="003743CC"/>
    <w:rsid w:val="00380C97"/>
    <w:rsid w:val="00385561"/>
    <w:rsid w:val="003D33A5"/>
    <w:rsid w:val="003D7C33"/>
    <w:rsid w:val="004265A6"/>
    <w:rsid w:val="00433379"/>
    <w:rsid w:val="00435A52"/>
    <w:rsid w:val="00451E1C"/>
    <w:rsid w:val="00466DD7"/>
    <w:rsid w:val="004A0260"/>
    <w:rsid w:val="004D5C06"/>
    <w:rsid w:val="004F095F"/>
    <w:rsid w:val="00550B2C"/>
    <w:rsid w:val="0055527C"/>
    <w:rsid w:val="005E49A8"/>
    <w:rsid w:val="00632A7B"/>
    <w:rsid w:val="0065553C"/>
    <w:rsid w:val="0065600F"/>
    <w:rsid w:val="00731C63"/>
    <w:rsid w:val="007745FD"/>
    <w:rsid w:val="007A6D23"/>
    <w:rsid w:val="007E3960"/>
    <w:rsid w:val="008169B0"/>
    <w:rsid w:val="008269DC"/>
    <w:rsid w:val="00866B3A"/>
    <w:rsid w:val="00872B36"/>
    <w:rsid w:val="008750DE"/>
    <w:rsid w:val="00890E26"/>
    <w:rsid w:val="008B38D5"/>
    <w:rsid w:val="008B4E4A"/>
    <w:rsid w:val="008C157D"/>
    <w:rsid w:val="008E50E9"/>
    <w:rsid w:val="008F29A0"/>
    <w:rsid w:val="008F5D79"/>
    <w:rsid w:val="00902063"/>
    <w:rsid w:val="00925061"/>
    <w:rsid w:val="0094267A"/>
    <w:rsid w:val="00A16BEB"/>
    <w:rsid w:val="00A30524"/>
    <w:rsid w:val="00A43495"/>
    <w:rsid w:val="00A81C1F"/>
    <w:rsid w:val="00A96021"/>
    <w:rsid w:val="00AE3865"/>
    <w:rsid w:val="00AF6B53"/>
    <w:rsid w:val="00B5167E"/>
    <w:rsid w:val="00B53926"/>
    <w:rsid w:val="00B578A3"/>
    <w:rsid w:val="00B60147"/>
    <w:rsid w:val="00B77AAD"/>
    <w:rsid w:val="00B86BD9"/>
    <w:rsid w:val="00BA1640"/>
    <w:rsid w:val="00BA25AB"/>
    <w:rsid w:val="00C079A7"/>
    <w:rsid w:val="00C175B6"/>
    <w:rsid w:val="00C20FEB"/>
    <w:rsid w:val="00C74616"/>
    <w:rsid w:val="00C752DB"/>
    <w:rsid w:val="00C76762"/>
    <w:rsid w:val="00C82850"/>
    <w:rsid w:val="00CA69C5"/>
    <w:rsid w:val="00CB0277"/>
    <w:rsid w:val="00CC4670"/>
    <w:rsid w:val="00D05B88"/>
    <w:rsid w:val="00D4642D"/>
    <w:rsid w:val="00DB5913"/>
    <w:rsid w:val="00DD0DEB"/>
    <w:rsid w:val="00DF6CA9"/>
    <w:rsid w:val="00E7592E"/>
    <w:rsid w:val="00E77303"/>
    <w:rsid w:val="00E94FC2"/>
    <w:rsid w:val="00EA3D7A"/>
    <w:rsid w:val="00EA6186"/>
    <w:rsid w:val="00ED2046"/>
    <w:rsid w:val="00EE55B3"/>
    <w:rsid w:val="00F022ED"/>
    <w:rsid w:val="00F06D88"/>
    <w:rsid w:val="00F86EEB"/>
    <w:rsid w:val="00F90264"/>
    <w:rsid w:val="00F92F74"/>
    <w:rsid w:val="00FA44EB"/>
    <w:rsid w:val="00FA6D59"/>
    <w:rsid w:val="00FB6F0D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040CE"/>
  <w15:docId w15:val="{3F036168-D082-4669-856A-FFD23A0C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port writing"/>
    <w:rsid w:val="00113B23"/>
    <w:rPr>
      <w:rFonts w:eastAsiaTheme="minorEastAsia"/>
      <w:szCs w:val="20"/>
    </w:rPr>
  </w:style>
  <w:style w:type="paragraph" w:styleId="Heading1">
    <w:name w:val="heading 1"/>
    <w:aliases w:val="Engineering"/>
    <w:basedOn w:val="Normal"/>
    <w:next w:val="Normal"/>
    <w:link w:val="Heading1Char"/>
    <w:uiPriority w:val="9"/>
    <w:rsid w:val="003D33A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16BEB"/>
    <w:pPr>
      <w:spacing w:after="0"/>
      <w:outlineLvl w:val="1"/>
    </w:pPr>
    <w:rPr>
      <w:rFonts w:eastAsiaTheme="minorHAnsi"/>
      <w:b/>
      <w:caps/>
      <w:color w:val="1F497D" w:themeColor="text2"/>
      <w:spacing w:val="15"/>
      <w:sz w:val="28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750D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750D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0DE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0DE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0DE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0DE"/>
    <w:pPr>
      <w:spacing w:before="300" w:after="0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0DE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ngineering Char"/>
    <w:basedOn w:val="DefaultParagraphFont"/>
    <w:link w:val="Heading1"/>
    <w:uiPriority w:val="9"/>
    <w:rsid w:val="003D33A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16BEB"/>
    <w:rPr>
      <w:b/>
      <w:caps/>
      <w:color w:val="1F497D" w:themeColor="text2"/>
      <w:spacing w:val="15"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750D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0D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0D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0D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0D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0D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0D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50D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8B4E4A"/>
    <w:pPr>
      <w:spacing w:before="720" w:line="240" w:lineRule="auto"/>
    </w:pPr>
    <w:rPr>
      <w:rFonts w:ascii="Arial" w:hAnsi="Arial"/>
      <w:b/>
      <w:caps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4E4A"/>
    <w:rPr>
      <w:rFonts w:ascii="Arial" w:eastAsiaTheme="minorEastAsia" w:hAnsi="Arial"/>
      <w:b/>
      <w:caps/>
      <w:spacing w:val="10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8750DE"/>
    <w:pPr>
      <w:spacing w:after="1000" w:line="240" w:lineRule="auto"/>
    </w:pPr>
    <w:rPr>
      <w:rFonts w:eastAsia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50D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rsid w:val="008750DE"/>
    <w:rPr>
      <w:b/>
      <w:bCs/>
    </w:rPr>
  </w:style>
  <w:style w:type="character" w:styleId="Emphasis">
    <w:name w:val="Emphasis"/>
    <w:uiPriority w:val="20"/>
    <w:rsid w:val="008750DE"/>
    <w:rPr>
      <w:caps/>
      <w:color w:val="243F60" w:themeColor="accent1" w:themeShade="7F"/>
      <w:spacing w:val="5"/>
    </w:rPr>
  </w:style>
  <w:style w:type="paragraph" w:styleId="NoSpacing">
    <w:name w:val="No Spacing"/>
    <w:aliases w:val="Text"/>
    <w:basedOn w:val="Normal"/>
    <w:next w:val="Normal"/>
    <w:link w:val="NoSpacingChar"/>
    <w:uiPriority w:val="1"/>
    <w:rsid w:val="00C82850"/>
    <w:pPr>
      <w:spacing w:after="0" w:line="240" w:lineRule="auto"/>
    </w:pPr>
    <w:rPr>
      <w:rFonts w:ascii="Arial" w:eastAsiaTheme="minorHAnsi" w:hAnsi="Arial"/>
    </w:r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C82850"/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rsid w:val="008750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8750DE"/>
    <w:rPr>
      <w:rFonts w:eastAsia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750D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750D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eastAsia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0D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rsid w:val="008750D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rsid w:val="008750D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rsid w:val="008750DE"/>
    <w:rPr>
      <w:b/>
      <w:bCs/>
      <w:color w:val="4F81BD" w:themeColor="accent1"/>
    </w:rPr>
  </w:style>
  <w:style w:type="character" w:styleId="IntenseReference">
    <w:name w:val="Intense Reference"/>
    <w:uiPriority w:val="32"/>
    <w:rsid w:val="008750D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rsid w:val="008750D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0D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A3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7A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EA3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D7A"/>
    <w:rPr>
      <w:rFonts w:eastAsiaTheme="minorEastAsia"/>
      <w:szCs w:val="20"/>
    </w:rPr>
  </w:style>
  <w:style w:type="table" w:styleId="TableGrid">
    <w:name w:val="Table Grid"/>
    <w:basedOn w:val="TableNormal"/>
    <w:uiPriority w:val="59"/>
    <w:rsid w:val="008E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2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3A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E3960"/>
    <w:rPr>
      <w:color w:val="808080"/>
    </w:rPr>
  </w:style>
  <w:style w:type="paragraph" w:customStyle="1" w:styleId="02Heading">
    <w:name w:val="02.Heading"/>
    <w:basedOn w:val="NoSpacing"/>
    <w:link w:val="02HeadingChar"/>
    <w:qFormat/>
    <w:rsid w:val="00B5167E"/>
    <w:rPr>
      <w:b/>
      <w:sz w:val="24"/>
    </w:rPr>
  </w:style>
  <w:style w:type="character" w:customStyle="1" w:styleId="02HeadingChar">
    <w:name w:val="02.Heading Char"/>
    <w:basedOn w:val="DefaultParagraphFont"/>
    <w:link w:val="02Heading"/>
    <w:rsid w:val="00B5167E"/>
    <w:rPr>
      <w:rFonts w:ascii="Arial" w:hAnsi="Arial"/>
      <w:b/>
      <w:sz w:val="24"/>
      <w:szCs w:val="20"/>
    </w:rPr>
  </w:style>
  <w:style w:type="paragraph" w:customStyle="1" w:styleId="01Title">
    <w:name w:val="01.Title"/>
    <w:basedOn w:val="Title"/>
    <w:link w:val="01TitleChar"/>
    <w:qFormat/>
    <w:rsid w:val="00F92F74"/>
    <w:rPr>
      <w:caps w:val="0"/>
    </w:rPr>
  </w:style>
  <w:style w:type="paragraph" w:customStyle="1" w:styleId="03Text">
    <w:name w:val="03.Text"/>
    <w:basedOn w:val="NoSpacing"/>
    <w:link w:val="03TextChar"/>
    <w:qFormat/>
    <w:rsid w:val="00D4642D"/>
  </w:style>
  <w:style w:type="character" w:customStyle="1" w:styleId="01TitleChar">
    <w:name w:val="01.Title Char"/>
    <w:basedOn w:val="TitleChar"/>
    <w:link w:val="01Title"/>
    <w:rsid w:val="00F92F74"/>
    <w:rPr>
      <w:rFonts w:ascii="Arial" w:eastAsiaTheme="minorEastAsia" w:hAnsi="Arial"/>
      <w:b/>
      <w:caps w:val="0"/>
      <w:spacing w:val="10"/>
      <w:kern w:val="28"/>
      <w:sz w:val="28"/>
      <w:szCs w:val="52"/>
    </w:rPr>
  </w:style>
  <w:style w:type="character" w:customStyle="1" w:styleId="03TextChar">
    <w:name w:val="03.Text Char"/>
    <w:basedOn w:val="NoSpacingChar"/>
    <w:link w:val="03Text"/>
    <w:rsid w:val="00D4642D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dra@reachmenscent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imothy\Google%20Drive\The%20Reach\7.Templates\Reach%20Word%20Template.ver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9C90648B784CE7A32AE30E2F28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FC3A-98A4-4A8F-B420-F33E2B072171}"/>
      </w:docPartPr>
      <w:docPartBody>
        <w:p w:rsidR="00CA02F5" w:rsidRDefault="00433B76">
          <w:pPr>
            <w:pStyle w:val="DB9C90648B784CE7A32AE30E2F28D2EE"/>
          </w:pPr>
          <w:r w:rsidRPr="00EA6186">
            <w:rPr>
              <w:rStyle w:val="PlaceholderText"/>
              <w:rFonts w:ascii="Arial" w:hAnsi="Arial" w:cs="Arial"/>
              <w:sz w:val="28"/>
            </w:rPr>
            <w:t>Enter document title here…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B76"/>
    <w:rsid w:val="00354ED1"/>
    <w:rsid w:val="003A71A0"/>
    <w:rsid w:val="00433B76"/>
    <w:rsid w:val="0057589A"/>
    <w:rsid w:val="0077518A"/>
    <w:rsid w:val="00CA02F5"/>
    <w:rsid w:val="00C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9C90648B784CE7A32AE30E2F28D2EE">
    <w:name w:val="DB9C90648B784CE7A32AE30E2F28D2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port forma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4DD40F5-CB9F-4C86-A283-41B0400B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Reach Word Template.ver02</Template>
  <TotalTime>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</dc:creator>
  <cp:lastModifiedBy>Jenna Coxon</cp:lastModifiedBy>
  <cp:revision>3</cp:revision>
  <cp:lastPrinted>2019-01-27T10:30:00Z</cp:lastPrinted>
  <dcterms:created xsi:type="dcterms:W3CDTF">2022-10-26T13:58:00Z</dcterms:created>
  <dcterms:modified xsi:type="dcterms:W3CDTF">2023-01-17T10:09:00Z</dcterms:modified>
</cp:coreProperties>
</file>