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707" w:rsidRDefault="00787162"/>
    <w:p w:rsidR="004748D9" w:rsidRDefault="004748D9"/>
    <w:p w:rsidR="004748D9" w:rsidRPr="008B664A" w:rsidRDefault="008B664A" w:rsidP="008B664A">
      <w:pPr>
        <w:jc w:val="center"/>
        <w:rPr>
          <w:b/>
          <w:color w:val="000000" w:themeColor="text1"/>
          <w:sz w:val="36"/>
        </w:rPr>
      </w:pPr>
      <w:r w:rsidRPr="008B664A">
        <w:rPr>
          <w:b/>
          <w:color w:val="000000" w:themeColor="text1"/>
          <w:sz w:val="36"/>
        </w:rPr>
        <w:t>CLIENT INTAKE FORM</w:t>
      </w:r>
      <w:bookmarkStart w:id="0" w:name="_GoBack"/>
      <w:bookmarkEnd w:id="0"/>
    </w:p>
    <w:p w:rsidR="004748D9" w:rsidRDefault="004748D9"/>
    <w:tbl>
      <w:tblPr>
        <w:tblStyle w:val="TableGrid"/>
        <w:tblW w:w="13548" w:type="dxa"/>
        <w:tblLook w:val="04A0" w:firstRow="1" w:lastRow="0" w:firstColumn="1" w:lastColumn="0" w:noHBand="0" w:noVBand="1"/>
      </w:tblPr>
      <w:tblGrid>
        <w:gridCol w:w="3377"/>
        <w:gridCol w:w="3417"/>
        <w:gridCol w:w="3377"/>
        <w:gridCol w:w="3377"/>
      </w:tblGrid>
      <w:tr w:rsidR="004748D9" w:rsidTr="008B664A">
        <w:trPr>
          <w:trHeight w:val="597"/>
        </w:trPr>
        <w:tc>
          <w:tcPr>
            <w:tcW w:w="3377" w:type="dxa"/>
            <w:tcBorders>
              <w:right w:val="nil"/>
            </w:tcBorders>
            <w:shd w:val="clear" w:color="auto" w:fill="1E5E9F" w:themeFill="accent3" w:themeFillShade="BF"/>
          </w:tcPr>
          <w:p w:rsidR="004748D9" w:rsidRPr="008B664A" w:rsidRDefault="004748D9">
            <w:pPr>
              <w:rPr>
                <w:color w:val="FFFFFF" w:themeColor="background1"/>
              </w:rPr>
            </w:pPr>
          </w:p>
        </w:tc>
        <w:tc>
          <w:tcPr>
            <w:tcW w:w="3417" w:type="dxa"/>
            <w:tcBorders>
              <w:left w:val="nil"/>
              <w:right w:val="nil"/>
            </w:tcBorders>
            <w:shd w:val="clear" w:color="auto" w:fill="1E5E9F" w:themeFill="accent3" w:themeFillShade="BF"/>
          </w:tcPr>
          <w:p w:rsidR="004748D9" w:rsidRPr="008B664A" w:rsidRDefault="008B664A" w:rsidP="004748D9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DEMOGRAPHICS</w:t>
            </w:r>
          </w:p>
        </w:tc>
        <w:tc>
          <w:tcPr>
            <w:tcW w:w="3377" w:type="dxa"/>
            <w:tcBorders>
              <w:left w:val="nil"/>
              <w:right w:val="nil"/>
            </w:tcBorders>
            <w:shd w:val="clear" w:color="auto" w:fill="1E5E9F" w:themeFill="accent3" w:themeFillShade="BF"/>
          </w:tcPr>
          <w:p w:rsidR="004748D9" w:rsidRPr="008B664A" w:rsidRDefault="004748D9">
            <w:pPr>
              <w:rPr>
                <w:color w:val="FFFFFF" w:themeColor="background1"/>
              </w:rPr>
            </w:pPr>
          </w:p>
        </w:tc>
        <w:tc>
          <w:tcPr>
            <w:tcW w:w="3377" w:type="dxa"/>
            <w:tcBorders>
              <w:left w:val="nil"/>
            </w:tcBorders>
            <w:shd w:val="clear" w:color="auto" w:fill="1E5E9F" w:themeFill="accent3" w:themeFillShade="BF"/>
          </w:tcPr>
          <w:p w:rsidR="004748D9" w:rsidRPr="008B664A" w:rsidRDefault="004748D9">
            <w:pPr>
              <w:rPr>
                <w:color w:val="FFFFFF" w:themeColor="background1"/>
              </w:rPr>
            </w:pPr>
          </w:p>
        </w:tc>
      </w:tr>
      <w:tr w:rsidR="004748D9" w:rsidTr="004748D9">
        <w:trPr>
          <w:trHeight w:val="1439"/>
        </w:trPr>
        <w:tc>
          <w:tcPr>
            <w:tcW w:w="3377" w:type="dxa"/>
          </w:tcPr>
          <w:p w:rsidR="004748D9" w:rsidRDefault="004748D9">
            <w:r>
              <w:t>First Name:</w:t>
            </w:r>
          </w:p>
        </w:tc>
        <w:tc>
          <w:tcPr>
            <w:tcW w:w="3417" w:type="dxa"/>
          </w:tcPr>
          <w:p w:rsidR="004748D9" w:rsidRDefault="004748D9">
            <w:r>
              <w:t>Last Name:</w:t>
            </w:r>
          </w:p>
        </w:tc>
        <w:tc>
          <w:tcPr>
            <w:tcW w:w="3377" w:type="dxa"/>
          </w:tcPr>
          <w:p w:rsidR="004748D9" w:rsidRDefault="004748D9">
            <w:r>
              <w:t>Date of Birth:</w:t>
            </w:r>
          </w:p>
        </w:tc>
        <w:tc>
          <w:tcPr>
            <w:tcW w:w="3377" w:type="dxa"/>
          </w:tcPr>
          <w:p w:rsidR="004748D9" w:rsidRDefault="004748D9">
            <w:r>
              <w:t>Age:</w:t>
            </w:r>
          </w:p>
        </w:tc>
      </w:tr>
      <w:tr w:rsidR="004748D9" w:rsidTr="004748D9">
        <w:trPr>
          <w:trHeight w:val="1593"/>
        </w:trPr>
        <w:tc>
          <w:tcPr>
            <w:tcW w:w="3377" w:type="dxa"/>
          </w:tcPr>
          <w:p w:rsidR="004748D9" w:rsidRDefault="004748D9">
            <w:r>
              <w:t>Street Address:</w:t>
            </w:r>
          </w:p>
        </w:tc>
        <w:tc>
          <w:tcPr>
            <w:tcW w:w="3417" w:type="dxa"/>
          </w:tcPr>
          <w:p w:rsidR="004748D9" w:rsidRDefault="004748D9">
            <w:r>
              <w:t>Apt #:</w:t>
            </w:r>
          </w:p>
        </w:tc>
        <w:tc>
          <w:tcPr>
            <w:tcW w:w="3377" w:type="dxa"/>
          </w:tcPr>
          <w:p w:rsidR="004748D9" w:rsidRDefault="004748D9">
            <w:r>
              <w:t>City:</w:t>
            </w:r>
          </w:p>
        </w:tc>
        <w:tc>
          <w:tcPr>
            <w:tcW w:w="3377" w:type="dxa"/>
          </w:tcPr>
          <w:p w:rsidR="004748D9" w:rsidRDefault="004748D9">
            <w:r>
              <w:t>State, Zip Code:</w:t>
            </w:r>
          </w:p>
        </w:tc>
      </w:tr>
      <w:tr w:rsidR="004748D9" w:rsidTr="008B664A">
        <w:trPr>
          <w:trHeight w:val="1619"/>
        </w:trPr>
        <w:tc>
          <w:tcPr>
            <w:tcW w:w="3377" w:type="dxa"/>
          </w:tcPr>
          <w:p w:rsidR="004748D9" w:rsidRDefault="004748D9">
            <w:r>
              <w:t>Primary Phone #:     H   /   C</w:t>
            </w:r>
          </w:p>
        </w:tc>
        <w:tc>
          <w:tcPr>
            <w:tcW w:w="3417" w:type="dxa"/>
          </w:tcPr>
          <w:p w:rsidR="004748D9" w:rsidRDefault="004748D9">
            <w:r>
              <w:t>Secondary</w:t>
            </w:r>
            <w:r>
              <w:t xml:space="preserve"> Phone #:     H   /   C</w:t>
            </w:r>
          </w:p>
        </w:tc>
        <w:tc>
          <w:tcPr>
            <w:tcW w:w="3377" w:type="dxa"/>
          </w:tcPr>
          <w:p w:rsidR="004748D9" w:rsidRDefault="004748D9">
            <w:r>
              <w:t>Email Address:</w:t>
            </w:r>
          </w:p>
        </w:tc>
        <w:tc>
          <w:tcPr>
            <w:tcW w:w="3377" w:type="dxa"/>
          </w:tcPr>
          <w:p w:rsidR="004748D9" w:rsidRDefault="004748D9">
            <w:r>
              <w:t>Preferred method of contact?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1"/>
              </w:numPr>
            </w:pPr>
            <w:r>
              <w:t>Call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1"/>
              </w:numPr>
            </w:pPr>
            <w:r>
              <w:t>Text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1"/>
              </w:numPr>
            </w:pPr>
            <w:r>
              <w:t>Email</w:t>
            </w:r>
          </w:p>
        </w:tc>
      </w:tr>
      <w:tr w:rsidR="004748D9" w:rsidTr="004748D9">
        <w:trPr>
          <w:trHeight w:val="1593"/>
        </w:trPr>
        <w:tc>
          <w:tcPr>
            <w:tcW w:w="3377" w:type="dxa"/>
          </w:tcPr>
          <w:p w:rsidR="004748D9" w:rsidRDefault="008B664A">
            <w:r>
              <w:t>Sex</w:t>
            </w:r>
            <w:r w:rsidR="004748D9">
              <w:t>: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2"/>
              </w:numPr>
            </w:pPr>
            <w:r>
              <w:t>Female</w:t>
            </w:r>
          </w:p>
          <w:p w:rsidR="008B664A" w:rsidRDefault="004748D9" w:rsidP="008B664A">
            <w:pPr>
              <w:pStyle w:val="ListParagraph"/>
              <w:numPr>
                <w:ilvl w:val="0"/>
                <w:numId w:val="2"/>
              </w:numPr>
            </w:pPr>
            <w:r>
              <w:t>Male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2"/>
              </w:numPr>
            </w:pPr>
            <w:r>
              <w:t>Prefer not to say</w:t>
            </w:r>
          </w:p>
        </w:tc>
        <w:tc>
          <w:tcPr>
            <w:tcW w:w="3417" w:type="dxa"/>
          </w:tcPr>
          <w:p w:rsidR="004748D9" w:rsidRDefault="004748D9">
            <w:r>
              <w:t>Height:</w:t>
            </w:r>
          </w:p>
          <w:p w:rsidR="004748D9" w:rsidRDefault="004748D9"/>
          <w:p w:rsidR="004748D9" w:rsidRDefault="004748D9">
            <w:r>
              <w:t>Weight:</w:t>
            </w:r>
          </w:p>
        </w:tc>
        <w:tc>
          <w:tcPr>
            <w:tcW w:w="3377" w:type="dxa"/>
          </w:tcPr>
          <w:p w:rsidR="004748D9" w:rsidRDefault="004748D9">
            <w:r>
              <w:t>Relationship Status: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3"/>
              </w:numPr>
            </w:pPr>
            <w:r>
              <w:t>Single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3"/>
              </w:numPr>
            </w:pPr>
            <w:r>
              <w:t>Married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3"/>
              </w:numPr>
            </w:pPr>
            <w:r>
              <w:t>Divorced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3"/>
              </w:numPr>
            </w:pPr>
            <w:r>
              <w:t>Widowed</w:t>
            </w:r>
          </w:p>
          <w:p w:rsidR="004748D9" w:rsidRDefault="004748D9" w:rsidP="004748D9">
            <w:pPr>
              <w:pStyle w:val="ListParagraph"/>
              <w:numPr>
                <w:ilvl w:val="0"/>
                <w:numId w:val="3"/>
              </w:numPr>
            </w:pPr>
            <w:r>
              <w:t>Domestic Partner</w:t>
            </w:r>
          </w:p>
        </w:tc>
        <w:tc>
          <w:tcPr>
            <w:tcW w:w="3377" w:type="dxa"/>
          </w:tcPr>
          <w:p w:rsidR="004748D9" w:rsidRDefault="004748D9"/>
        </w:tc>
      </w:tr>
    </w:tbl>
    <w:p w:rsidR="004748D9" w:rsidRDefault="004748D9"/>
    <w:p w:rsidR="008B664A" w:rsidRDefault="008B664A"/>
    <w:p w:rsidR="008B664A" w:rsidRDefault="008B664A"/>
    <w:p w:rsidR="008B664A" w:rsidRDefault="008B664A"/>
    <w:tbl>
      <w:tblPr>
        <w:tblStyle w:val="TableGrid"/>
        <w:tblW w:w="13548" w:type="dxa"/>
        <w:tblLook w:val="04A0" w:firstRow="1" w:lastRow="0" w:firstColumn="1" w:lastColumn="0" w:noHBand="0" w:noVBand="1"/>
      </w:tblPr>
      <w:tblGrid>
        <w:gridCol w:w="3377"/>
        <w:gridCol w:w="3417"/>
        <w:gridCol w:w="3377"/>
        <w:gridCol w:w="3377"/>
      </w:tblGrid>
      <w:tr w:rsidR="008B664A" w:rsidRPr="008B664A" w:rsidTr="00FF6528">
        <w:trPr>
          <w:trHeight w:val="597"/>
        </w:trPr>
        <w:tc>
          <w:tcPr>
            <w:tcW w:w="3377" w:type="dxa"/>
            <w:tcBorders>
              <w:right w:val="nil"/>
            </w:tcBorders>
            <w:shd w:val="clear" w:color="auto" w:fill="1E5E9F" w:themeFill="accent3" w:themeFillShade="BF"/>
          </w:tcPr>
          <w:p w:rsidR="008B664A" w:rsidRPr="008B664A" w:rsidRDefault="008B664A" w:rsidP="00FF6528">
            <w:pPr>
              <w:rPr>
                <w:color w:val="FFFFFF" w:themeColor="background1"/>
              </w:rPr>
            </w:pPr>
          </w:p>
        </w:tc>
        <w:tc>
          <w:tcPr>
            <w:tcW w:w="3417" w:type="dxa"/>
            <w:tcBorders>
              <w:left w:val="nil"/>
              <w:right w:val="nil"/>
            </w:tcBorders>
            <w:shd w:val="clear" w:color="auto" w:fill="1E5E9F" w:themeFill="accent3" w:themeFillShade="BF"/>
          </w:tcPr>
          <w:p w:rsidR="008B664A" w:rsidRPr="008B664A" w:rsidRDefault="008B664A" w:rsidP="00FF6528">
            <w:pPr>
              <w:jc w:val="righ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 xml:space="preserve">EMERGENCY CONTACT </w:t>
            </w:r>
          </w:p>
        </w:tc>
        <w:tc>
          <w:tcPr>
            <w:tcW w:w="3377" w:type="dxa"/>
            <w:tcBorders>
              <w:left w:val="nil"/>
              <w:right w:val="nil"/>
            </w:tcBorders>
            <w:shd w:val="clear" w:color="auto" w:fill="1E5E9F" w:themeFill="accent3" w:themeFillShade="BF"/>
          </w:tcPr>
          <w:p w:rsidR="008B664A" w:rsidRPr="008B664A" w:rsidRDefault="008B664A" w:rsidP="00FF6528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&amp; HEALTH CARE PROXY</w:t>
            </w:r>
          </w:p>
        </w:tc>
        <w:tc>
          <w:tcPr>
            <w:tcW w:w="3377" w:type="dxa"/>
            <w:tcBorders>
              <w:left w:val="nil"/>
            </w:tcBorders>
            <w:shd w:val="clear" w:color="auto" w:fill="1E5E9F" w:themeFill="accent3" w:themeFillShade="BF"/>
          </w:tcPr>
          <w:p w:rsidR="008B664A" w:rsidRPr="008B664A" w:rsidRDefault="008B664A" w:rsidP="00FF6528">
            <w:pPr>
              <w:rPr>
                <w:color w:val="FFFFFF" w:themeColor="background1"/>
              </w:rPr>
            </w:pPr>
          </w:p>
        </w:tc>
      </w:tr>
      <w:tr w:rsidR="008B664A" w:rsidTr="00FF6528">
        <w:trPr>
          <w:trHeight w:val="1439"/>
        </w:trPr>
        <w:tc>
          <w:tcPr>
            <w:tcW w:w="3377" w:type="dxa"/>
          </w:tcPr>
          <w:p w:rsidR="008B664A" w:rsidRDefault="008B664A" w:rsidP="00FF6528">
            <w:r>
              <w:t>Emergency Contact 1:</w:t>
            </w:r>
          </w:p>
        </w:tc>
        <w:tc>
          <w:tcPr>
            <w:tcW w:w="3417" w:type="dxa"/>
          </w:tcPr>
          <w:p w:rsidR="008B664A" w:rsidRDefault="008B664A" w:rsidP="00FF6528">
            <w:r>
              <w:t>Relationship:</w:t>
            </w:r>
          </w:p>
        </w:tc>
        <w:tc>
          <w:tcPr>
            <w:tcW w:w="3377" w:type="dxa"/>
          </w:tcPr>
          <w:p w:rsidR="008B664A" w:rsidRDefault="008B664A" w:rsidP="00FF6528">
            <w:r>
              <w:t xml:space="preserve">Phone #: </w:t>
            </w:r>
          </w:p>
        </w:tc>
        <w:tc>
          <w:tcPr>
            <w:tcW w:w="3377" w:type="dxa"/>
          </w:tcPr>
          <w:p w:rsidR="008B664A" w:rsidRDefault="008B664A" w:rsidP="00FF6528">
            <w:r>
              <w:t>Address:</w:t>
            </w:r>
          </w:p>
        </w:tc>
      </w:tr>
      <w:tr w:rsidR="008B664A" w:rsidTr="00FF6528">
        <w:trPr>
          <w:trHeight w:val="1593"/>
        </w:trPr>
        <w:tc>
          <w:tcPr>
            <w:tcW w:w="3377" w:type="dxa"/>
          </w:tcPr>
          <w:p w:rsidR="008B664A" w:rsidRDefault="008B664A" w:rsidP="00FF6528">
            <w:r>
              <w:t>Emergency Contact 2:</w:t>
            </w:r>
          </w:p>
        </w:tc>
        <w:tc>
          <w:tcPr>
            <w:tcW w:w="3417" w:type="dxa"/>
          </w:tcPr>
          <w:p w:rsidR="008B664A" w:rsidRDefault="008B664A" w:rsidP="00FF6528">
            <w:r>
              <w:t>Relationship:</w:t>
            </w:r>
          </w:p>
        </w:tc>
        <w:tc>
          <w:tcPr>
            <w:tcW w:w="3377" w:type="dxa"/>
          </w:tcPr>
          <w:p w:rsidR="008B664A" w:rsidRDefault="008B664A" w:rsidP="00FF6528">
            <w:r>
              <w:t>Phone #:</w:t>
            </w:r>
          </w:p>
        </w:tc>
        <w:tc>
          <w:tcPr>
            <w:tcW w:w="3377" w:type="dxa"/>
          </w:tcPr>
          <w:p w:rsidR="008B664A" w:rsidRDefault="008B664A" w:rsidP="00FF6528">
            <w:r>
              <w:t>Address:</w:t>
            </w:r>
          </w:p>
        </w:tc>
      </w:tr>
      <w:tr w:rsidR="008B664A" w:rsidTr="008B664A">
        <w:trPr>
          <w:trHeight w:val="1619"/>
        </w:trPr>
        <w:tc>
          <w:tcPr>
            <w:tcW w:w="3377" w:type="dxa"/>
          </w:tcPr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Health care proxy: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Same as E1   /   Same as E2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Default="008B664A" w:rsidP="00FF6528"/>
        </w:tc>
        <w:tc>
          <w:tcPr>
            <w:tcW w:w="3417" w:type="dxa"/>
            <w:tcBorders>
              <w:bottom w:val="single" w:sz="4" w:space="0" w:color="auto"/>
            </w:tcBorders>
          </w:tcPr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Relationship, contact info: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Same as E1   /   Same as E2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Default="008B664A" w:rsidP="00FF6528"/>
        </w:tc>
        <w:tc>
          <w:tcPr>
            <w:tcW w:w="3377" w:type="dxa"/>
            <w:tcBorders>
              <w:bottom w:val="single" w:sz="4" w:space="0" w:color="auto"/>
            </w:tcBorders>
          </w:tcPr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Advanced Directive: 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r w:rsidRPr="008B664A">
              <w:rPr>
                <w:rStyle w:val="normaltextrun"/>
                <w:rFonts w:ascii="Calibri" w:hAnsi="Calibri" w:cs="Segoe UI"/>
                <w:szCs w:val="22"/>
              </w:rPr>
              <w:t>Y   /   N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0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Full Code                    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r w:rsidRPr="008B664A">
              <w:rPr>
                <w:rStyle w:val="normaltextrun"/>
                <w:rFonts w:ascii="Calibri" w:hAnsi="Calibri" w:cs="Segoe UI"/>
                <w:szCs w:val="22"/>
              </w:rPr>
              <w:t>DNR/DNI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Default="008B664A" w:rsidP="00FF6528"/>
        </w:tc>
        <w:tc>
          <w:tcPr>
            <w:tcW w:w="3377" w:type="dxa"/>
            <w:tcBorders>
              <w:bottom w:val="single" w:sz="4" w:space="0" w:color="auto"/>
            </w:tcBorders>
          </w:tcPr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Location of AD: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Request info on AD:  Y   /   N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FF6528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B664A" w:rsidTr="008B664A">
        <w:trPr>
          <w:trHeight w:val="638"/>
        </w:trPr>
        <w:tc>
          <w:tcPr>
            <w:tcW w:w="3377" w:type="dxa"/>
            <w:tcBorders>
              <w:right w:val="nil"/>
            </w:tcBorders>
          </w:tcPr>
          <w:p w:rsidR="008B664A" w:rsidRDefault="008B664A" w:rsidP="008B664A">
            <w:r>
              <w:t>Patient Name:</w:t>
            </w:r>
          </w:p>
        </w:tc>
        <w:tc>
          <w:tcPr>
            <w:tcW w:w="3417" w:type="dxa"/>
            <w:tcBorders>
              <w:left w:val="nil"/>
              <w:right w:val="nil"/>
            </w:tcBorders>
          </w:tcPr>
          <w:p w:rsidR="008B664A" w:rsidRDefault="008B664A" w:rsidP="00FF6528"/>
        </w:tc>
        <w:tc>
          <w:tcPr>
            <w:tcW w:w="3377" w:type="dxa"/>
            <w:tcBorders>
              <w:left w:val="nil"/>
              <w:right w:val="nil"/>
            </w:tcBorders>
          </w:tcPr>
          <w:p w:rsidR="008B664A" w:rsidRDefault="008B664A" w:rsidP="008B664A"/>
        </w:tc>
        <w:tc>
          <w:tcPr>
            <w:tcW w:w="3377" w:type="dxa"/>
            <w:tcBorders>
              <w:left w:val="nil"/>
            </w:tcBorders>
          </w:tcPr>
          <w:p w:rsidR="008B664A" w:rsidRDefault="008B664A" w:rsidP="00FF6528"/>
        </w:tc>
      </w:tr>
    </w:tbl>
    <w:p w:rsidR="008B664A" w:rsidRDefault="008B664A"/>
    <w:p w:rsidR="008B664A" w:rsidRDefault="008B664A"/>
    <w:p w:rsidR="008B664A" w:rsidRDefault="008B664A"/>
    <w:p w:rsidR="008B664A" w:rsidRDefault="008B664A"/>
    <w:p w:rsidR="008B664A" w:rsidRDefault="008B664A"/>
    <w:p w:rsidR="008B664A" w:rsidRDefault="008B664A"/>
    <w:p w:rsidR="008B664A" w:rsidRDefault="008B664A"/>
    <w:p w:rsidR="008B664A" w:rsidRDefault="008B664A"/>
    <w:p w:rsidR="008B664A" w:rsidRDefault="008B664A"/>
    <w:p w:rsidR="008B664A" w:rsidRDefault="008B664A"/>
    <w:tbl>
      <w:tblPr>
        <w:tblStyle w:val="TableGrid"/>
        <w:tblW w:w="13548" w:type="dxa"/>
        <w:tblLook w:val="04A0" w:firstRow="1" w:lastRow="0" w:firstColumn="1" w:lastColumn="0" w:noHBand="0" w:noVBand="1"/>
      </w:tblPr>
      <w:tblGrid>
        <w:gridCol w:w="3377"/>
        <w:gridCol w:w="3417"/>
        <w:gridCol w:w="3377"/>
        <w:gridCol w:w="3377"/>
      </w:tblGrid>
      <w:tr w:rsidR="008B664A" w:rsidRPr="008B664A" w:rsidTr="00FF6528">
        <w:trPr>
          <w:trHeight w:val="597"/>
        </w:trPr>
        <w:tc>
          <w:tcPr>
            <w:tcW w:w="3377" w:type="dxa"/>
            <w:tcBorders>
              <w:right w:val="nil"/>
            </w:tcBorders>
            <w:shd w:val="clear" w:color="auto" w:fill="1E5E9F" w:themeFill="accent3" w:themeFillShade="BF"/>
          </w:tcPr>
          <w:p w:rsidR="008B664A" w:rsidRPr="008B664A" w:rsidRDefault="008B664A" w:rsidP="008B664A">
            <w:pPr>
              <w:jc w:val="righ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PHYSICIAN/</w:t>
            </w:r>
          </w:p>
        </w:tc>
        <w:tc>
          <w:tcPr>
            <w:tcW w:w="3417" w:type="dxa"/>
            <w:tcBorders>
              <w:left w:val="nil"/>
              <w:right w:val="nil"/>
            </w:tcBorders>
            <w:shd w:val="clear" w:color="auto" w:fill="1E5E9F" w:themeFill="accent3" w:themeFillShade="BF"/>
          </w:tcPr>
          <w:p w:rsidR="008B664A" w:rsidRPr="008B664A" w:rsidRDefault="008B664A" w:rsidP="008B664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8"/>
              </w:rPr>
              <w:t>REQUEST FOR SERVICES/</w:t>
            </w:r>
          </w:p>
        </w:tc>
        <w:tc>
          <w:tcPr>
            <w:tcW w:w="3377" w:type="dxa"/>
            <w:tcBorders>
              <w:left w:val="nil"/>
              <w:right w:val="nil"/>
            </w:tcBorders>
            <w:shd w:val="clear" w:color="auto" w:fill="1E5E9F" w:themeFill="accent3" w:themeFillShade="BF"/>
          </w:tcPr>
          <w:p w:rsidR="008B664A" w:rsidRPr="008B664A" w:rsidRDefault="008B664A" w:rsidP="00FF6528">
            <w:pPr>
              <w:rPr>
                <w:b/>
                <w:color w:val="FFFFFF" w:themeColor="background1"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INSURANCE INFO</w:t>
            </w:r>
          </w:p>
        </w:tc>
        <w:tc>
          <w:tcPr>
            <w:tcW w:w="3377" w:type="dxa"/>
            <w:tcBorders>
              <w:left w:val="nil"/>
            </w:tcBorders>
            <w:shd w:val="clear" w:color="auto" w:fill="1E5E9F" w:themeFill="accent3" w:themeFillShade="BF"/>
          </w:tcPr>
          <w:p w:rsidR="008B664A" w:rsidRPr="008B664A" w:rsidRDefault="008B664A" w:rsidP="00FF6528">
            <w:pPr>
              <w:rPr>
                <w:color w:val="FFFFFF" w:themeColor="background1"/>
              </w:rPr>
            </w:pPr>
          </w:p>
        </w:tc>
      </w:tr>
      <w:tr w:rsidR="008B664A" w:rsidTr="00FF6528">
        <w:trPr>
          <w:trHeight w:val="1439"/>
        </w:trPr>
        <w:tc>
          <w:tcPr>
            <w:tcW w:w="3377" w:type="dxa"/>
          </w:tcPr>
          <w:p w:rsidR="008B664A" w:rsidRPr="008B664A" w:rsidRDefault="008B664A" w:rsidP="008B664A"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Referring physician:</w:t>
            </w:r>
            <w:r w:rsidRPr="008B664A">
              <w:rPr>
                <w:rStyle w:val="eop"/>
                <w:rFonts w:ascii="Calibri" w:hAnsi="Calibri"/>
                <w:color w:val="000000"/>
                <w:szCs w:val="22"/>
              </w:rPr>
              <w:t> </w:t>
            </w:r>
          </w:p>
          <w:p w:rsidR="008B664A" w:rsidRPr="008B664A" w:rsidRDefault="008B664A" w:rsidP="00FF6528"/>
        </w:tc>
        <w:tc>
          <w:tcPr>
            <w:tcW w:w="3417" w:type="dxa"/>
          </w:tcPr>
          <w:p w:rsidR="008B664A" w:rsidRPr="008B664A" w:rsidRDefault="008B664A" w:rsidP="008B664A"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NPI:  </w:t>
            </w:r>
            <w:r w:rsidRPr="008B664A">
              <w:rPr>
                <w:rStyle w:val="eop"/>
                <w:rFonts w:ascii="Calibri" w:hAnsi="Calibri"/>
                <w:color w:val="000000"/>
                <w:szCs w:val="22"/>
              </w:rPr>
              <w:t> </w:t>
            </w:r>
          </w:p>
          <w:p w:rsidR="008B664A" w:rsidRPr="008B664A" w:rsidRDefault="008B664A" w:rsidP="00FF6528"/>
        </w:tc>
        <w:tc>
          <w:tcPr>
            <w:tcW w:w="3377" w:type="dxa"/>
          </w:tcPr>
          <w:p w:rsidR="008B664A" w:rsidRPr="008B664A" w:rsidRDefault="008B664A" w:rsidP="008B664A"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Practice name:</w:t>
            </w:r>
            <w:r w:rsidRPr="008B664A">
              <w:rPr>
                <w:rStyle w:val="eop"/>
                <w:rFonts w:ascii="Calibri" w:hAnsi="Calibri"/>
                <w:color w:val="000000"/>
                <w:szCs w:val="22"/>
              </w:rPr>
              <w:t> </w:t>
            </w:r>
          </w:p>
          <w:p w:rsidR="008B664A" w:rsidRPr="008B664A" w:rsidRDefault="008B664A" w:rsidP="00FF6528"/>
        </w:tc>
        <w:tc>
          <w:tcPr>
            <w:tcW w:w="3377" w:type="dxa"/>
          </w:tcPr>
          <w:p w:rsidR="008B664A" w:rsidRPr="008B664A" w:rsidRDefault="008B664A" w:rsidP="008B664A"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Phone/Fax:</w:t>
            </w:r>
            <w:r w:rsidRPr="008B664A">
              <w:rPr>
                <w:rStyle w:val="eop"/>
                <w:rFonts w:ascii="Calibri" w:hAnsi="Calibri"/>
                <w:color w:val="000000"/>
                <w:szCs w:val="22"/>
              </w:rPr>
              <w:t> </w:t>
            </w:r>
          </w:p>
          <w:p w:rsidR="008B664A" w:rsidRPr="008B664A" w:rsidRDefault="008B664A" w:rsidP="00FF6528"/>
        </w:tc>
      </w:tr>
      <w:tr w:rsidR="008B664A" w:rsidTr="00FF6528">
        <w:trPr>
          <w:trHeight w:val="1593"/>
        </w:trPr>
        <w:tc>
          <w:tcPr>
            <w:tcW w:w="3377" w:type="dxa"/>
          </w:tcPr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Current request for Services: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  PT                 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proofErr w:type="spellStart"/>
            <w:r w:rsidRPr="008B664A">
              <w:rPr>
                <w:rStyle w:val="normaltextrun"/>
                <w:rFonts w:ascii="Calibri" w:hAnsi="Calibri" w:cs="Segoe UI"/>
                <w:szCs w:val="22"/>
              </w:rPr>
              <w:t>Diag</w:t>
            </w:r>
            <w:proofErr w:type="spellEnd"/>
            <w:r w:rsidRPr="008B664A">
              <w:rPr>
                <w:rStyle w:val="normaltextrun"/>
                <w:rFonts w:ascii="Calibri" w:hAnsi="Calibri" w:cs="Segoe UI"/>
                <w:szCs w:val="22"/>
              </w:rPr>
              <w:t>      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  OT                 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proofErr w:type="spellStart"/>
            <w:r w:rsidRPr="008B664A">
              <w:rPr>
                <w:rStyle w:val="normaltextrun"/>
                <w:rFonts w:ascii="Calibri" w:hAnsi="Calibri" w:cs="Segoe UI"/>
                <w:szCs w:val="22"/>
              </w:rPr>
              <w:t>Diag</w:t>
            </w:r>
            <w:proofErr w:type="spellEnd"/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  SLP                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proofErr w:type="spellStart"/>
            <w:r w:rsidRPr="008B664A">
              <w:rPr>
                <w:rStyle w:val="normaltextrun"/>
                <w:rFonts w:ascii="Calibri" w:hAnsi="Calibri" w:cs="Segoe UI"/>
                <w:szCs w:val="22"/>
              </w:rPr>
              <w:t>Diag</w:t>
            </w:r>
            <w:proofErr w:type="spellEnd"/>
            <w:r w:rsidRPr="008B664A">
              <w:rPr>
                <w:rStyle w:val="normaltextrun"/>
                <w:rFonts w:ascii="Calibri" w:hAnsi="Calibri" w:cs="Segoe UI"/>
                <w:szCs w:val="22"/>
              </w:rPr>
              <w:t> 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FF6528"/>
        </w:tc>
        <w:tc>
          <w:tcPr>
            <w:tcW w:w="3417" w:type="dxa"/>
          </w:tcPr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New   /  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r w:rsidRPr="008B664A">
              <w:rPr>
                <w:rStyle w:val="normaltextrun"/>
                <w:rFonts w:ascii="Calibri" w:hAnsi="Calibri" w:cs="Segoe UI"/>
                <w:szCs w:val="22"/>
              </w:rPr>
              <w:t>Returning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r w:rsidRPr="008B664A">
              <w:rPr>
                <w:rStyle w:val="normaltextrun"/>
                <w:rFonts w:ascii="Calibri" w:hAnsi="Calibri" w:cs="Segoe UI"/>
                <w:szCs w:val="22"/>
              </w:rPr>
              <w:t>client?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Therapy this year?     Y   /   N   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Chiropractic?              Y   /   N  </w:t>
            </w:r>
          </w:p>
          <w:p w:rsidR="008B664A" w:rsidRPr="008B664A" w:rsidRDefault="008B664A" w:rsidP="00FF6528"/>
        </w:tc>
        <w:tc>
          <w:tcPr>
            <w:tcW w:w="3377" w:type="dxa"/>
          </w:tcPr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Prior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r w:rsidRPr="008B664A">
              <w:rPr>
                <w:rStyle w:val="normaltextrun"/>
                <w:rFonts w:ascii="Calibri" w:hAnsi="Calibri" w:cs="Segoe UI"/>
                <w:szCs w:val="22"/>
              </w:rPr>
              <w:t>dates of service</w:t>
            </w:r>
            <w:r w:rsidRPr="008B664A">
              <w:rPr>
                <w:rStyle w:val="apple-converted-space"/>
                <w:rFonts w:ascii="Calibri" w:hAnsi="Calibri" w:cs="Segoe UI"/>
                <w:szCs w:val="22"/>
              </w:rPr>
              <w:t> </w:t>
            </w:r>
            <w:r w:rsidRPr="008B664A">
              <w:rPr>
                <w:rStyle w:val="normaltextrun"/>
                <w:rFonts w:ascii="Calibri" w:hAnsi="Calibri" w:cs="Segoe UI"/>
                <w:szCs w:val="22"/>
              </w:rPr>
              <w:t>during current benefit year?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When: 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When: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FF6528"/>
        </w:tc>
        <w:tc>
          <w:tcPr>
            <w:tcW w:w="3377" w:type="dxa"/>
          </w:tcPr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Location of prior service during current benefit year?</w:t>
            </w:r>
            <w:r w:rsidRPr="008B664A">
              <w:rPr>
                <w:rStyle w:val="normaltextrun"/>
                <w:rFonts w:ascii="Calibri" w:hAnsi="Calibri" w:cs="Segoe UI"/>
                <w:color w:val="FF0000"/>
                <w:szCs w:val="22"/>
              </w:rPr>
              <w:t> </w:t>
            </w:r>
            <w:r w:rsidRPr="008B664A">
              <w:rPr>
                <w:rStyle w:val="eop"/>
                <w:rFonts w:ascii="Calibri" w:hAnsi="Calibri" w:cs="Segoe UI"/>
                <w:color w:val="FF0000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Where: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8B664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Cs w:val="18"/>
              </w:rPr>
            </w:pPr>
            <w:r w:rsidRPr="008B664A">
              <w:rPr>
                <w:rStyle w:val="normaltextrun"/>
                <w:rFonts w:ascii="Calibri" w:hAnsi="Calibri" w:cs="Segoe UI"/>
                <w:szCs w:val="22"/>
              </w:rPr>
              <w:t>Where:</w:t>
            </w:r>
            <w:r w:rsidRPr="008B664A">
              <w:rPr>
                <w:rStyle w:val="eop"/>
                <w:rFonts w:ascii="Calibri" w:hAnsi="Calibri" w:cs="Segoe UI"/>
                <w:szCs w:val="22"/>
              </w:rPr>
              <w:t> </w:t>
            </w:r>
          </w:p>
          <w:p w:rsidR="008B664A" w:rsidRPr="008B664A" w:rsidRDefault="008B664A" w:rsidP="00FF6528"/>
        </w:tc>
      </w:tr>
      <w:tr w:rsidR="008B664A" w:rsidRPr="008B664A" w:rsidTr="00FF6528">
        <w:trPr>
          <w:trHeight w:val="1619"/>
        </w:trPr>
        <w:tc>
          <w:tcPr>
            <w:tcW w:w="3377" w:type="dxa"/>
          </w:tcPr>
          <w:p w:rsidR="008B664A" w:rsidRPr="008B664A" w:rsidRDefault="008B664A" w:rsidP="008B664A"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Insurance 1:</w:t>
            </w:r>
            <w:r w:rsidRPr="008B664A">
              <w:rPr>
                <w:rStyle w:val="eop"/>
                <w:rFonts w:ascii="Calibri" w:hAnsi="Calibri"/>
                <w:color w:val="000000"/>
                <w:szCs w:val="22"/>
              </w:rPr>
              <w:t> </w:t>
            </w:r>
          </w:p>
          <w:p w:rsidR="008B664A" w:rsidRPr="008B664A" w:rsidRDefault="008B664A" w:rsidP="00FF6528"/>
        </w:tc>
        <w:tc>
          <w:tcPr>
            <w:tcW w:w="3417" w:type="dxa"/>
            <w:tcBorders>
              <w:bottom w:val="single" w:sz="4" w:space="0" w:color="auto"/>
            </w:tcBorders>
          </w:tcPr>
          <w:p w:rsidR="008B664A" w:rsidRPr="008B664A" w:rsidRDefault="008B664A" w:rsidP="008B664A"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Insurance </w:t>
            </w:r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2</w:t>
            </w:r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:</w:t>
            </w:r>
            <w:r w:rsidRPr="008B664A">
              <w:rPr>
                <w:rStyle w:val="eop"/>
                <w:rFonts w:ascii="Calibri" w:hAnsi="Calibri"/>
                <w:color w:val="000000"/>
                <w:szCs w:val="22"/>
              </w:rPr>
              <w:t> </w:t>
            </w:r>
          </w:p>
          <w:p w:rsidR="008B664A" w:rsidRPr="008B664A" w:rsidRDefault="008B664A" w:rsidP="00FF6528"/>
        </w:tc>
        <w:tc>
          <w:tcPr>
            <w:tcW w:w="3377" w:type="dxa"/>
            <w:tcBorders>
              <w:bottom w:val="single" w:sz="4" w:space="0" w:color="auto"/>
            </w:tcBorders>
          </w:tcPr>
          <w:p w:rsidR="008B664A" w:rsidRPr="008B664A" w:rsidRDefault="008B664A" w:rsidP="008B664A"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Insurance </w:t>
            </w:r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3</w:t>
            </w:r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:</w:t>
            </w:r>
            <w:r w:rsidRPr="008B664A">
              <w:rPr>
                <w:rStyle w:val="eop"/>
                <w:rFonts w:ascii="Calibri" w:hAnsi="Calibri"/>
                <w:color w:val="000000"/>
                <w:szCs w:val="22"/>
              </w:rPr>
              <w:t> </w:t>
            </w:r>
          </w:p>
          <w:p w:rsidR="008B664A" w:rsidRPr="008B664A" w:rsidRDefault="008B664A" w:rsidP="00FF6528"/>
        </w:tc>
        <w:tc>
          <w:tcPr>
            <w:tcW w:w="3377" w:type="dxa"/>
            <w:tcBorders>
              <w:bottom w:val="single" w:sz="4" w:space="0" w:color="auto"/>
            </w:tcBorders>
          </w:tcPr>
          <w:p w:rsidR="008B664A" w:rsidRPr="008B664A" w:rsidRDefault="008B664A" w:rsidP="008B664A"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 xml:space="preserve">Insurance </w:t>
            </w:r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4</w:t>
            </w:r>
            <w:r w:rsidRPr="008B664A">
              <w:rPr>
                <w:rStyle w:val="normaltextrun"/>
                <w:rFonts w:ascii="Calibri" w:hAnsi="Calibri"/>
                <w:color w:val="000000"/>
                <w:szCs w:val="22"/>
              </w:rPr>
              <w:t>:</w:t>
            </w:r>
            <w:r w:rsidRPr="008B664A">
              <w:rPr>
                <w:rStyle w:val="eop"/>
                <w:rFonts w:ascii="Calibri" w:hAnsi="Calibri"/>
                <w:color w:val="000000"/>
                <w:szCs w:val="22"/>
              </w:rPr>
              <w:t> </w:t>
            </w:r>
          </w:p>
          <w:p w:rsidR="008B664A" w:rsidRPr="008B664A" w:rsidRDefault="008B664A" w:rsidP="008B664A"/>
        </w:tc>
      </w:tr>
    </w:tbl>
    <w:p w:rsidR="008B664A" w:rsidRDefault="008B664A"/>
    <w:sectPr w:rsidR="008B664A" w:rsidSect="004748D9">
      <w:headerReference w:type="default" r:id="rId7"/>
      <w:footerReference w:type="default" r:id="rId8"/>
      <w:pgSz w:w="15840" w:h="12240" w:orient="landscape"/>
      <w:pgMar w:top="144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162" w:rsidRDefault="00787162" w:rsidP="007125CA">
      <w:r>
        <w:separator/>
      </w:r>
    </w:p>
  </w:endnote>
  <w:endnote w:type="continuationSeparator" w:id="0">
    <w:p w:rsidR="00787162" w:rsidRDefault="00787162" w:rsidP="00712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CA" w:rsidRDefault="004748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029EB8" wp14:editId="648FD394">
              <wp:simplePos x="0" y="0"/>
              <wp:positionH relativeFrom="column">
                <wp:posOffset>2229923</wp:posOffset>
              </wp:positionH>
              <wp:positionV relativeFrom="paragraph">
                <wp:posOffset>-98425</wp:posOffset>
              </wp:positionV>
              <wp:extent cx="6468894" cy="41829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25CA" w:rsidRPr="00893F61" w:rsidRDefault="007125CA" w:rsidP="007125CA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W: fulldi</w:t>
                          </w:r>
                          <w:r w:rsidR="007229B7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stance.com   |   T: 540-751-9460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</w:t>
                          </w:r>
                          <w:r w:rsidR="00AE0105"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F: 571-363-2753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  |   S: @fulldistancestudio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9029EB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5.6pt;margin-top:-7.75pt;width:509.35pt;height:3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" filled="f" stroked="f" strokeweight=".5pt">
              <v:textbox>
                <w:txbxContent>
                  <w:p w:rsidR="007125CA" w:rsidRPr="00893F61" w:rsidRDefault="007125CA" w:rsidP="007125CA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W: fulldi</w:t>
                    </w:r>
                    <w:r w:rsidR="007229B7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stance.com   |   T: 540-751-9460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</w:t>
                    </w:r>
                    <w:r w:rsidR="00AE0105"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F: 571-363-2753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  |   S: @fulldistancestudio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B388B" wp14:editId="18C4DC14">
              <wp:simplePos x="0" y="0"/>
              <wp:positionH relativeFrom="column">
                <wp:posOffset>-1056291</wp:posOffset>
              </wp:positionH>
              <wp:positionV relativeFrom="paragraph">
                <wp:posOffset>12634</wp:posOffset>
              </wp:positionV>
              <wp:extent cx="10247587" cy="0"/>
              <wp:effectExtent l="25400" t="127000" r="1905" b="1270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0247587" cy="0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4AFDFD" id="Straight Connecto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3.15pt,1pt" to="723.75pt,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" strokecolor="#1e5e9f [2406]" strokeweight="20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162" w:rsidRDefault="00787162" w:rsidP="007125CA">
      <w:r>
        <w:separator/>
      </w:r>
    </w:p>
  </w:footnote>
  <w:footnote w:type="continuationSeparator" w:id="0">
    <w:p w:rsidR="00787162" w:rsidRDefault="00787162" w:rsidP="00712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5CA" w:rsidRPr="007125CA" w:rsidRDefault="004748D9">
    <w:pPr>
      <w:pStyle w:val="Header"/>
      <w:rPr>
        <w:color w:val="000000" w:themeColor="text1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-3404838</wp:posOffset>
              </wp:positionH>
              <wp:positionV relativeFrom="paragraph">
                <wp:posOffset>3019086</wp:posOffset>
              </wp:positionV>
              <wp:extent cx="6468894" cy="41829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6468894" cy="418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125CA" w:rsidRPr="00893F61" w:rsidRDefault="007125CA">
                          <w:pP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</w:pP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>Alina Dawson, DPT, GCS, LSVT-BIG   |   License #2305202153   |   130 S 20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vertAlign w:val="superscript"/>
                            </w:rPr>
                            <w:t>th</w:t>
                          </w:r>
                          <w:r w:rsidRPr="00893F61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</w:rPr>
                            <w:t xml:space="preserve"> St, Purcellville, VA 20132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268.1pt;margin-top:237.7pt;width:509.35pt;height:32.95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" filled="f" stroked="f" strokeweight=".5pt">
              <v:textbox>
                <w:txbxContent>
                  <w:p w:rsidR="007125CA" w:rsidRPr="00893F61" w:rsidRDefault="007125CA">
                    <w:pPr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</w:pP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>Alina Dawson, DPT, GCS, LSVT-BIG   |   License #2305202153   |   130 S 20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  <w:vertAlign w:val="superscript"/>
                      </w:rPr>
                      <w:t>th</w:t>
                    </w:r>
                    <w:r w:rsidRPr="00893F61">
                      <w:rPr>
                        <w:rFonts w:ascii="Century Gothic" w:hAnsi="Century Gothic"/>
                        <w:color w:val="FFFFFF" w:themeColor="background1"/>
                        <w:sz w:val="20"/>
                      </w:rPr>
                      <w:t xml:space="preserve"> St, Purcellville, VA 20132</w:t>
                    </w:r>
                  </w:p>
                </w:txbxContent>
              </v:textbox>
            </v:shape>
          </w:pict>
        </mc:Fallback>
      </mc:AlternateContent>
    </w:r>
    <w:r w:rsidRPr="007125CA">
      <w:rPr>
        <w:noProof/>
        <w:color w:val="000000" w:themeColor="text1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-238760</wp:posOffset>
              </wp:positionH>
              <wp:positionV relativeFrom="paragraph">
                <wp:posOffset>-476250</wp:posOffset>
              </wp:positionV>
              <wp:extent cx="19455" cy="10352175"/>
              <wp:effectExtent l="127000" t="12700" r="133350" b="3683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19455" cy="10352175"/>
                      </a:xfrm>
                      <a:prstGeom prst="line">
                        <a:avLst/>
                      </a:prstGeom>
                      <a:ln w="254000">
                        <a:solidFill>
                          <a:schemeClr val="accent3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2E82A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8pt,-37.5pt" to="-17.25pt,77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" strokecolor="#1e5e9f [2406]" strokeweight="20pt">
              <v:stroke joinstyle="miter"/>
            </v:line>
          </w:pict>
        </mc:Fallback>
      </mc:AlternateContent>
    </w:r>
    <w:r w:rsidRPr="007125CA">
      <w:rPr>
        <w:noProof/>
        <w:color w:val="000000" w:themeColor="text1"/>
        <w:sz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7474213</wp:posOffset>
          </wp:positionH>
          <wp:positionV relativeFrom="paragraph">
            <wp:posOffset>-185420</wp:posOffset>
          </wp:positionV>
          <wp:extent cx="1215390" cy="1215390"/>
          <wp:effectExtent l="0" t="0" r="381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diumSquare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1215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D1BEE"/>
    <w:multiLevelType w:val="hybridMultilevel"/>
    <w:tmpl w:val="70562EF8"/>
    <w:lvl w:ilvl="0" w:tplc="FC70F5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8662D"/>
    <w:multiLevelType w:val="hybridMultilevel"/>
    <w:tmpl w:val="149ABF30"/>
    <w:lvl w:ilvl="0" w:tplc="FC70F5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4336EC"/>
    <w:multiLevelType w:val="hybridMultilevel"/>
    <w:tmpl w:val="7CD2137E"/>
    <w:lvl w:ilvl="0" w:tplc="FC70F55C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8D9"/>
    <w:rsid w:val="001572CA"/>
    <w:rsid w:val="00354A65"/>
    <w:rsid w:val="004748D9"/>
    <w:rsid w:val="00492B2D"/>
    <w:rsid w:val="004A3C90"/>
    <w:rsid w:val="00584C38"/>
    <w:rsid w:val="00593EB6"/>
    <w:rsid w:val="007125CA"/>
    <w:rsid w:val="007229B7"/>
    <w:rsid w:val="00787162"/>
    <w:rsid w:val="00893F61"/>
    <w:rsid w:val="008B1826"/>
    <w:rsid w:val="008B664A"/>
    <w:rsid w:val="00AE0105"/>
    <w:rsid w:val="00C53F8E"/>
    <w:rsid w:val="00CF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E79D"/>
  <w14:defaultImageDpi w14:val="32767"/>
  <w15:chartTrackingRefBased/>
  <w15:docId w15:val="{045EA403-B900-A141-B1F4-2BF93F9B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5CA"/>
  </w:style>
  <w:style w:type="paragraph" w:styleId="Footer">
    <w:name w:val="footer"/>
    <w:basedOn w:val="Normal"/>
    <w:link w:val="FooterChar"/>
    <w:uiPriority w:val="99"/>
    <w:unhideWhenUsed/>
    <w:rsid w:val="007125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5CA"/>
  </w:style>
  <w:style w:type="table" w:styleId="TableGrid">
    <w:name w:val="Table Grid"/>
    <w:basedOn w:val="TableNormal"/>
    <w:uiPriority w:val="39"/>
    <w:rsid w:val="0047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8D9"/>
    <w:pPr>
      <w:ind w:left="720"/>
      <w:contextualSpacing/>
    </w:pPr>
  </w:style>
  <w:style w:type="paragraph" w:customStyle="1" w:styleId="paragraph">
    <w:name w:val="paragraph"/>
    <w:basedOn w:val="Normal"/>
    <w:rsid w:val="008B66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8B664A"/>
  </w:style>
  <w:style w:type="character" w:customStyle="1" w:styleId="eop">
    <w:name w:val="eop"/>
    <w:basedOn w:val="DefaultParagraphFont"/>
    <w:rsid w:val="008B664A"/>
  </w:style>
  <w:style w:type="character" w:customStyle="1" w:styleId="apple-converted-space">
    <w:name w:val="apple-converted-space"/>
    <w:basedOn w:val="DefaultParagraphFont"/>
    <w:rsid w:val="008B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ieconklin/Documents/Full%20Distance/offic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official letterhead.dotx</Template>
  <TotalTime>20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Conklin</dc:creator>
  <cp:keywords/>
  <dc:description/>
  <cp:lastModifiedBy>Kaitlyn Conklin</cp:lastModifiedBy>
  <cp:revision>1</cp:revision>
  <dcterms:created xsi:type="dcterms:W3CDTF">2021-01-28T18:20:00Z</dcterms:created>
  <dcterms:modified xsi:type="dcterms:W3CDTF">2021-01-28T18:43:00Z</dcterms:modified>
</cp:coreProperties>
</file>