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25" w:rsidRDefault="00481F25" w:rsidP="00481F25">
      <w:pPr>
        <w:jc w:val="center"/>
        <w:textAlignment w:val="baseline"/>
        <w:rPr>
          <w:rFonts w:ascii="Calibri" w:eastAsia="Times New Roman" w:hAnsi="Calibri" w:cs="Segoe UI"/>
          <w:b/>
          <w:bCs/>
          <w:sz w:val="28"/>
          <w:szCs w:val="28"/>
        </w:rPr>
      </w:pPr>
    </w:p>
    <w:p w:rsidR="00481F25" w:rsidRDefault="00481F25" w:rsidP="00481F25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481F25" w:rsidRDefault="00481F25" w:rsidP="00481F25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481F25" w:rsidRDefault="00481F25" w:rsidP="00481F25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481F25" w:rsidRPr="00481F25" w:rsidRDefault="00481F25" w:rsidP="00481F25">
      <w:pPr>
        <w:jc w:val="center"/>
        <w:textAlignment w:val="baseline"/>
        <w:rPr>
          <w:rFonts w:ascii="Calibri" w:eastAsia="Times New Roman" w:hAnsi="Calibri" w:cs="Segoe UI"/>
          <w:sz w:val="36"/>
          <w:szCs w:val="28"/>
        </w:rPr>
      </w:pPr>
      <w:r w:rsidRPr="00481F25">
        <w:rPr>
          <w:rFonts w:ascii="Calibri" w:eastAsia="Times New Roman" w:hAnsi="Calibri" w:cs="Segoe UI"/>
          <w:b/>
          <w:bCs/>
          <w:sz w:val="36"/>
          <w:szCs w:val="28"/>
        </w:rPr>
        <w:t>MEDICATION LIST</w:t>
      </w:r>
      <w:r w:rsidRPr="00481F25">
        <w:rPr>
          <w:rFonts w:ascii="Calibri" w:eastAsia="Times New Roman" w:hAnsi="Calibri" w:cs="Segoe UI"/>
          <w:sz w:val="36"/>
          <w:szCs w:val="28"/>
        </w:rPr>
        <w:t> </w:t>
      </w:r>
    </w:p>
    <w:p w:rsidR="00481F25" w:rsidRPr="00481F25" w:rsidRDefault="00481F25" w:rsidP="00481F25">
      <w:pPr>
        <w:jc w:val="center"/>
        <w:textAlignment w:val="baseline"/>
        <w:rPr>
          <w:rFonts w:ascii="Segoe UI" w:eastAsia="Times New Roman" w:hAnsi="Segoe UI" w:cs="Segoe UI"/>
          <w:color w:val="FFFFFF" w:themeColor="background1"/>
          <w:sz w:val="26"/>
          <w:szCs w:val="18"/>
        </w:rPr>
      </w:pPr>
    </w:p>
    <w:tbl>
      <w:tblPr>
        <w:tblW w:w="9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2359"/>
        <w:gridCol w:w="3308"/>
      </w:tblGrid>
      <w:tr w:rsidR="00481F25" w:rsidRPr="00481F25" w:rsidTr="00481F25">
        <w:trPr>
          <w:trHeight w:val="610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5E9F" w:themeFill="accent3" w:themeFillShade="BF"/>
            <w:hideMark/>
          </w:tcPr>
          <w:p w:rsidR="00481F25" w:rsidRPr="00481F25" w:rsidRDefault="00481F25" w:rsidP="00481F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40"/>
              </w:rPr>
            </w:pPr>
            <w:r w:rsidRPr="00481F2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0"/>
              </w:rPr>
              <w:t>MEDICATION</w:t>
            </w:r>
            <w:r w:rsidRPr="00481F25">
              <w:rPr>
                <w:rFonts w:ascii="Calibri" w:eastAsia="Times New Roman" w:hAnsi="Calibri" w:cs="Times New Roman"/>
                <w:color w:val="FFFFFF" w:themeColor="background1"/>
                <w:sz w:val="28"/>
                <w:szCs w:val="20"/>
              </w:rPr>
              <w:t> </w:t>
            </w:r>
          </w:p>
        </w:tc>
        <w:tc>
          <w:tcPr>
            <w:tcW w:w="2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E5E9F" w:themeFill="accent3" w:themeFillShade="BF"/>
            <w:hideMark/>
          </w:tcPr>
          <w:p w:rsidR="00481F25" w:rsidRPr="00481F25" w:rsidRDefault="00481F25" w:rsidP="00481F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40"/>
              </w:rPr>
            </w:pPr>
            <w:r w:rsidRPr="00481F2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0"/>
              </w:rPr>
              <w:t>DOSAGE</w:t>
            </w:r>
            <w:r w:rsidRPr="00481F25">
              <w:rPr>
                <w:rFonts w:ascii="Calibri" w:eastAsia="Times New Roman" w:hAnsi="Calibri" w:cs="Times New Roman"/>
                <w:color w:val="FFFFFF" w:themeColor="background1"/>
                <w:sz w:val="28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E5E9F" w:themeFill="accent3" w:themeFillShade="BF"/>
            <w:hideMark/>
          </w:tcPr>
          <w:p w:rsidR="00481F25" w:rsidRPr="00481F25" w:rsidRDefault="00481F25" w:rsidP="00481F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40"/>
              </w:rPr>
            </w:pPr>
            <w:r w:rsidRPr="00481F2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0"/>
              </w:rPr>
              <w:t>FREQUENCY</w:t>
            </w:r>
            <w:r w:rsidRPr="00481F25">
              <w:rPr>
                <w:rFonts w:ascii="Calibri" w:eastAsia="Times New Roman" w:hAnsi="Calibri" w:cs="Times New Roman"/>
                <w:color w:val="FFFFFF" w:themeColor="background1"/>
                <w:sz w:val="28"/>
                <w:szCs w:val="20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712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61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712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481F25" w:rsidRPr="00481F25" w:rsidTr="00481F25">
        <w:trPr>
          <w:trHeight w:val="610"/>
        </w:trPr>
        <w:tc>
          <w:tcPr>
            <w:tcW w:w="3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1F25" w:rsidRPr="00481F25" w:rsidRDefault="00481F25" w:rsidP="00481F2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1F2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</w:tbl>
    <w:p w:rsidR="00860707" w:rsidRDefault="00224883">
      <w:bookmarkStart w:id="0" w:name="_GoBack"/>
      <w:bookmarkEnd w:id="0"/>
    </w:p>
    <w:sectPr w:rsidR="00860707" w:rsidSect="007125CA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83" w:rsidRDefault="00224883" w:rsidP="007125CA">
      <w:r>
        <w:separator/>
      </w:r>
    </w:p>
  </w:endnote>
  <w:endnote w:type="continuationSeparator" w:id="0">
    <w:p w:rsidR="00224883" w:rsidRDefault="00224883" w:rsidP="007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CA" w:rsidRDefault="007125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029EB8" wp14:editId="648FD394">
              <wp:simplePos x="0" y="0"/>
              <wp:positionH relativeFrom="column">
                <wp:posOffset>-450553</wp:posOffset>
              </wp:positionH>
              <wp:positionV relativeFrom="paragraph">
                <wp:posOffset>-98695</wp:posOffset>
              </wp:positionV>
              <wp:extent cx="6468894" cy="4182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25CA" w:rsidRPr="00893F61" w:rsidRDefault="007125CA" w:rsidP="007125C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W: fulldi</w:t>
                          </w:r>
                          <w:r w:rsidR="007229B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stance.com   |   T: 540-751-9460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</w:t>
                          </w:r>
                          <w:r w:rsidR="00AE0105"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F: 571-363-2753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S: @fulldistancestudio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029E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5pt;margin-top:-7.75pt;width:509.35pt;height:3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" filled="f" stroked="f" strokeweight=".5pt">
              <v:textbox>
                <w:txbxContent>
                  <w:p w:rsidR="007125CA" w:rsidRPr="00893F61" w:rsidRDefault="007125CA" w:rsidP="007125C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W: fulldi</w:t>
                    </w:r>
                    <w:r w:rsidR="007229B7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stance.com   |   T: 540-751-9460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</w:t>
                    </w:r>
                    <w:r w:rsidR="00AE0105"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F: 571-363-2753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S: @fulldistancestudio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B388B" wp14:editId="18C4DC14">
              <wp:simplePos x="0" y="0"/>
              <wp:positionH relativeFrom="column">
                <wp:posOffset>-1410335</wp:posOffset>
              </wp:positionH>
              <wp:positionV relativeFrom="paragraph">
                <wp:posOffset>21306</wp:posOffset>
              </wp:positionV>
              <wp:extent cx="7859503" cy="0"/>
              <wp:effectExtent l="25400" t="127000" r="1905" b="1270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9503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6269C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05pt,1.7pt" to="507.8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" strokecolor="#1e5e9f [2406]" strokeweight="20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-3940925</wp:posOffset>
              </wp:positionH>
              <wp:positionV relativeFrom="paragraph">
                <wp:posOffset>-3742021</wp:posOffset>
              </wp:positionV>
              <wp:extent cx="6468894" cy="41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25CA" w:rsidRPr="00893F61" w:rsidRDefault="007125C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Alina Dawson, DPT, GCS, LSVT-BIG   |   License #2305202153   |   130 S 20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vertAlign w:val="superscript"/>
                            </w:rPr>
                            <w:t>th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St, Purcellville, VA 20132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-310.3pt;margin-top:-294.65pt;width:509.35pt;height:32.9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" filled="f" stroked="f" strokeweight=".5pt">
              <v:textbox>
                <w:txbxContent>
                  <w:p w:rsidR="007125CA" w:rsidRPr="00893F61" w:rsidRDefault="007125C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Alina Dawson, DPT, GCS, LSVT-BIG   |   License #2305202153   |   130 S 20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  <w:vertAlign w:val="superscript"/>
                      </w:rPr>
                      <w:t>th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St, Purcellville, VA 20132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83" w:rsidRDefault="00224883" w:rsidP="007125CA">
      <w:r>
        <w:separator/>
      </w:r>
    </w:p>
  </w:footnote>
  <w:footnote w:type="continuationSeparator" w:id="0">
    <w:p w:rsidR="00224883" w:rsidRDefault="00224883" w:rsidP="0071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CA" w:rsidRPr="007125CA" w:rsidRDefault="007125CA">
    <w:pPr>
      <w:pStyle w:val="Header"/>
      <w:rPr>
        <w:color w:val="000000" w:themeColor="text1"/>
        <w:sz w:val="22"/>
      </w:rPr>
    </w:pPr>
    <w:r w:rsidRPr="007125CA">
      <w:rPr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-185420</wp:posOffset>
          </wp:positionV>
          <wp:extent cx="1215390" cy="1215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umSquar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5CA">
      <w:rPr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-787941</wp:posOffset>
              </wp:positionH>
              <wp:positionV relativeFrom="paragraph">
                <wp:posOffset>-476655</wp:posOffset>
              </wp:positionV>
              <wp:extent cx="19455" cy="10352175"/>
              <wp:effectExtent l="127000" t="12700" r="13335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55" cy="10352175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E8F1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05pt,-37.55pt" to="-60.5pt,7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" strokecolor="#1e5e9f [2406]" strokeweight="20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5"/>
    <w:rsid w:val="001572CA"/>
    <w:rsid w:val="00224883"/>
    <w:rsid w:val="00354A65"/>
    <w:rsid w:val="00481F25"/>
    <w:rsid w:val="00492B2D"/>
    <w:rsid w:val="004A3C90"/>
    <w:rsid w:val="00593EB6"/>
    <w:rsid w:val="007125CA"/>
    <w:rsid w:val="007229B7"/>
    <w:rsid w:val="00893F61"/>
    <w:rsid w:val="008B1826"/>
    <w:rsid w:val="00AE0105"/>
    <w:rsid w:val="00C53F8E"/>
    <w:rsid w:val="00C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A7DB"/>
  <w14:defaultImageDpi w14:val="32767"/>
  <w15:chartTrackingRefBased/>
  <w15:docId w15:val="{3ADDA58C-0406-C44B-98ED-78F94C3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481F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81F25"/>
  </w:style>
  <w:style w:type="character" w:customStyle="1" w:styleId="eop">
    <w:name w:val="eop"/>
    <w:basedOn w:val="DefaultParagraphFont"/>
    <w:rsid w:val="0048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9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conklin/Documents/Full%20Distance/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letterhead.dotx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Conklin</dc:creator>
  <cp:keywords/>
  <dc:description/>
  <cp:lastModifiedBy>Kaitlyn Conklin</cp:lastModifiedBy>
  <cp:revision>1</cp:revision>
  <dcterms:created xsi:type="dcterms:W3CDTF">2021-01-28T18:14:00Z</dcterms:created>
  <dcterms:modified xsi:type="dcterms:W3CDTF">2021-01-28T18:16:00Z</dcterms:modified>
</cp:coreProperties>
</file>