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6A14" w14:textId="1A8A7A4A" w:rsidR="004A73BF" w:rsidRPr="00BD3B05" w:rsidRDefault="007F44C5" w:rsidP="007D5AC1">
      <w:r w:rsidRPr="00BD3B0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B40217" wp14:editId="2EB0C18B">
                <wp:simplePos x="0" y="0"/>
                <wp:positionH relativeFrom="column">
                  <wp:posOffset>600075</wp:posOffset>
                </wp:positionH>
                <wp:positionV relativeFrom="page">
                  <wp:posOffset>76199</wp:posOffset>
                </wp:positionV>
                <wp:extent cx="6591300" cy="18002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BCC81" w14:textId="455BDF81" w:rsidR="00277ADB" w:rsidRPr="00B40F7E" w:rsidRDefault="007F44C5" w:rsidP="0088499F">
                            <w:pPr>
                              <w:pStyle w:val="MyHeadtitle"/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40F7E">
                              <w:rPr>
                                <w:sz w:val="44"/>
                                <w:szCs w:val="44"/>
                                <w:u w:val="single"/>
                              </w:rPr>
                              <w:t>POLYA’S Problem Solving</w:t>
                            </w:r>
                          </w:p>
                          <w:p w14:paraId="709A1FA4" w14:textId="01106725" w:rsidR="007F44C5" w:rsidRPr="005B0743" w:rsidRDefault="007F44C5" w:rsidP="0088499F">
                            <w:pPr>
                              <w:pStyle w:val="MyHeadtitle"/>
                              <w:jc w:val="center"/>
                              <w:rPr>
                                <w:rStyle w:val="sowc"/>
                                <w:color w:val="A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A00000"/>
                                <w:sz w:val="44"/>
                                <w:szCs w:val="44"/>
                              </w:rPr>
                              <w:t>UPS Check</w:t>
                            </w:r>
                          </w:p>
                          <w:p w14:paraId="34AD2233" w14:textId="4EAE8855" w:rsidR="004F6FD5" w:rsidRDefault="00A753FF" w:rsidP="0088499F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A00000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A00000"/>
                                <w:lang w:val="en-US"/>
                              </w:rPr>
                              <w:t>Allgood Elementary School</w:t>
                            </w:r>
                          </w:p>
                          <w:p w14:paraId="18B0F162" w14:textId="63C24E95" w:rsidR="00A753FF" w:rsidRDefault="00A753FF" w:rsidP="0088499F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A00000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A00000"/>
                                <w:lang w:val="en-US"/>
                              </w:rPr>
                              <w:t xml:space="preserve">Dr. William Carter, Principal </w:t>
                            </w:r>
                          </w:p>
                          <w:p w14:paraId="304D913B" w14:textId="28256503" w:rsidR="00A753FF" w:rsidRPr="003D1B25" w:rsidRDefault="00A753FF" w:rsidP="0088499F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A00000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A00000"/>
                                <w:lang w:val="en-US"/>
                              </w:rPr>
                              <w:t>Dr. Lisa Steele Rhymer, Assistant Principal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6B40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6pt;width:519pt;height:141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3ABBCC81" w14:textId="455BDF81" w:rsidR="00277ADB" w:rsidRPr="00B40F7E" w:rsidRDefault="007F44C5" w:rsidP="0088499F">
                      <w:pPr>
                        <w:pStyle w:val="MyHeadtitle"/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B40F7E">
                        <w:rPr>
                          <w:sz w:val="44"/>
                          <w:szCs w:val="44"/>
                          <w:u w:val="single"/>
                        </w:rPr>
                        <w:t>POLYA’S Problem Solving</w:t>
                      </w:r>
                    </w:p>
                    <w:p w14:paraId="709A1FA4" w14:textId="01106725" w:rsidR="007F44C5" w:rsidRPr="005B0743" w:rsidRDefault="007F44C5" w:rsidP="0088499F">
                      <w:pPr>
                        <w:pStyle w:val="MyHeadtitle"/>
                        <w:jc w:val="center"/>
                        <w:rPr>
                          <w:rStyle w:val="sowc"/>
                          <w:color w:val="A00000"/>
                          <w:sz w:val="44"/>
                          <w:szCs w:val="44"/>
                        </w:rPr>
                      </w:pPr>
                      <w:r>
                        <w:rPr>
                          <w:color w:val="A00000"/>
                          <w:sz w:val="44"/>
                          <w:szCs w:val="44"/>
                        </w:rPr>
                        <w:t>UPS Check</w:t>
                      </w:r>
                    </w:p>
                    <w:p w14:paraId="34AD2233" w14:textId="4EAE8855" w:rsidR="004F6FD5" w:rsidRDefault="00A753FF" w:rsidP="0088499F">
                      <w:pPr>
                        <w:pStyle w:val="My"/>
                        <w:jc w:val="center"/>
                        <w:rPr>
                          <w:rStyle w:val="sowc"/>
                          <w:color w:val="A00000"/>
                          <w:lang w:val="en-US"/>
                        </w:rPr>
                      </w:pPr>
                      <w:r>
                        <w:rPr>
                          <w:rStyle w:val="sowc"/>
                          <w:color w:val="A00000"/>
                          <w:lang w:val="en-US"/>
                        </w:rPr>
                        <w:t>Allgood Elementary School</w:t>
                      </w:r>
                    </w:p>
                    <w:p w14:paraId="18B0F162" w14:textId="63C24E95" w:rsidR="00A753FF" w:rsidRDefault="00A753FF" w:rsidP="0088499F">
                      <w:pPr>
                        <w:pStyle w:val="My"/>
                        <w:jc w:val="center"/>
                        <w:rPr>
                          <w:rStyle w:val="sowc"/>
                          <w:color w:val="A00000"/>
                          <w:lang w:val="en-US"/>
                        </w:rPr>
                      </w:pPr>
                      <w:r>
                        <w:rPr>
                          <w:rStyle w:val="sowc"/>
                          <w:color w:val="A00000"/>
                          <w:lang w:val="en-US"/>
                        </w:rPr>
                        <w:t xml:space="preserve">Dr. William Carter, Principal </w:t>
                      </w:r>
                    </w:p>
                    <w:p w14:paraId="304D913B" w14:textId="28256503" w:rsidR="00A753FF" w:rsidRPr="003D1B25" w:rsidRDefault="00A753FF" w:rsidP="0088499F">
                      <w:pPr>
                        <w:pStyle w:val="My"/>
                        <w:jc w:val="center"/>
                        <w:rPr>
                          <w:rStyle w:val="sowc"/>
                          <w:color w:val="A00000"/>
                          <w:lang w:val="en-US"/>
                        </w:rPr>
                      </w:pPr>
                      <w:r>
                        <w:rPr>
                          <w:rStyle w:val="sowc"/>
                          <w:color w:val="A00000"/>
                          <w:lang w:val="en-US"/>
                        </w:rPr>
                        <w:t>Dr. Lisa Steele Rhymer, Assistant Principal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0743">
        <w:rPr>
          <w:noProof/>
        </w:rPr>
        <w:drawing>
          <wp:anchor distT="0" distB="0" distL="114300" distR="114300" simplePos="0" relativeHeight="251659264" behindDoc="1" locked="0" layoutInCell="1" allowOverlap="1" wp14:anchorId="3E03111B" wp14:editId="78E1E152">
            <wp:simplePos x="0" y="0"/>
            <wp:positionH relativeFrom="margin">
              <wp:posOffset>-125095</wp:posOffset>
            </wp:positionH>
            <wp:positionV relativeFrom="paragraph">
              <wp:posOffset>-624840</wp:posOffset>
            </wp:positionV>
            <wp:extent cx="7678420" cy="1085850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4BBF" w14:textId="19DD1F9B" w:rsidR="004A73BF" w:rsidRPr="00BD3B05" w:rsidRDefault="004A73BF" w:rsidP="007D5AC1"/>
    <w:p w14:paraId="541EA6FE" w14:textId="77777777" w:rsidR="004A73BF" w:rsidRPr="00BD3B05" w:rsidRDefault="004A73BF" w:rsidP="007D5AC1"/>
    <w:p w14:paraId="36F9387D" w14:textId="77777777" w:rsidR="004A73BF" w:rsidRPr="00BD3B05" w:rsidRDefault="004A73BF" w:rsidP="007D5AC1"/>
    <w:p w14:paraId="11F8E190" w14:textId="77777777" w:rsidR="004A73BF" w:rsidRPr="00BD3B05" w:rsidRDefault="004A73BF" w:rsidP="007D5AC1"/>
    <w:p w14:paraId="13F2161A" w14:textId="77777777" w:rsidR="004A73BF" w:rsidRPr="00BD3B05" w:rsidRDefault="004A73BF" w:rsidP="007D5AC1"/>
    <w:p w14:paraId="49468D2E" w14:textId="77777777" w:rsidR="004A73BF" w:rsidRPr="00BD3B05" w:rsidRDefault="004A73BF" w:rsidP="007D5AC1"/>
    <w:p w14:paraId="32A2FE38" w14:textId="2CC93A3D" w:rsidR="004A73BF" w:rsidRPr="00BD3B05" w:rsidRDefault="005B0743" w:rsidP="007D5AC1">
      <w:r>
        <w:rPr>
          <w:noProof/>
          <w:lang w:val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C0F890" wp14:editId="7EF30301">
                <wp:simplePos x="0" y="0"/>
                <wp:positionH relativeFrom="margin">
                  <wp:posOffset>333375</wp:posOffset>
                </wp:positionH>
                <wp:positionV relativeFrom="page">
                  <wp:posOffset>1857375</wp:posOffset>
                </wp:positionV>
                <wp:extent cx="7067550" cy="3048000"/>
                <wp:effectExtent l="0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9363"/>
                            </w:tblGrid>
                            <w:tr w:rsidR="00A753FF" w14:paraId="78C999C4" w14:textId="77777777" w:rsidTr="007F44C5">
                              <w:trPr>
                                <w:trHeight w:val="743"/>
                              </w:trPr>
                              <w:tc>
                                <w:tcPr>
                                  <w:tcW w:w="958" w:type="dxa"/>
                                  <w:shd w:val="clear" w:color="auto" w:fill="00B0F0"/>
                                </w:tcPr>
                                <w:p w14:paraId="3A14923F" w14:textId="1666A5FD" w:rsidR="00A753FF" w:rsidRPr="00576077" w:rsidRDefault="007F44C5" w:rsidP="004E0EDA">
                                  <w:pPr>
                                    <w:pStyle w:val="My"/>
                                    <w:jc w:val="center"/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576077"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046" w:type="dxa"/>
                                </w:tcPr>
                                <w:p w14:paraId="4CEA3E15" w14:textId="77777777" w:rsidR="00A753FF" w:rsidRDefault="000E6EA1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What is the problem asking you to find or determine?</w:t>
                                  </w:r>
                                </w:p>
                                <w:p w14:paraId="423B521A" w14:textId="167B4E14" w:rsidR="00B40F7E" w:rsidRPr="004E0EDA" w:rsidRDefault="00B40F7E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(Look for key words and phrases. Pay attention to what the problem is asking.)</w:t>
                                  </w:r>
                                </w:p>
                              </w:tc>
                            </w:tr>
                            <w:tr w:rsidR="00A753FF" w14:paraId="0E239E61" w14:textId="77777777" w:rsidTr="007F44C5">
                              <w:trPr>
                                <w:trHeight w:val="743"/>
                              </w:trPr>
                              <w:tc>
                                <w:tcPr>
                                  <w:tcW w:w="958" w:type="dxa"/>
                                  <w:shd w:val="clear" w:color="auto" w:fill="00B0F0"/>
                                </w:tcPr>
                                <w:p w14:paraId="691CEABD" w14:textId="7C03DD4D" w:rsidR="00A753FF" w:rsidRPr="00576077" w:rsidRDefault="007F44C5" w:rsidP="004E0EDA">
                                  <w:pPr>
                                    <w:pStyle w:val="My"/>
                                    <w:jc w:val="center"/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576077"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046" w:type="dxa"/>
                                </w:tcPr>
                                <w:p w14:paraId="518A74BB" w14:textId="77777777" w:rsidR="00A753FF" w:rsidRDefault="000E6EA1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Choose a Strategy!</w:t>
                                  </w:r>
                                </w:p>
                                <w:p w14:paraId="15663C4A" w14:textId="05DF47CE" w:rsidR="0036779E" w:rsidRPr="004E0EDA" w:rsidRDefault="0036779E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(Draw a picture, make a table, write a number sentence.)</w:t>
                                  </w:r>
                                </w:p>
                              </w:tc>
                            </w:tr>
                            <w:tr w:rsidR="00A753FF" w14:paraId="09109119" w14:textId="77777777" w:rsidTr="007F44C5">
                              <w:trPr>
                                <w:trHeight w:val="743"/>
                              </w:trPr>
                              <w:tc>
                                <w:tcPr>
                                  <w:tcW w:w="958" w:type="dxa"/>
                                  <w:shd w:val="clear" w:color="auto" w:fill="00B0F0"/>
                                </w:tcPr>
                                <w:p w14:paraId="077FAB42" w14:textId="346EAE4D" w:rsidR="00A753FF" w:rsidRPr="00576077" w:rsidRDefault="007F44C5" w:rsidP="004E0EDA">
                                  <w:pPr>
                                    <w:pStyle w:val="My"/>
                                    <w:jc w:val="center"/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576077">
                                    <w:rPr>
                                      <w:rStyle w:val="sowc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046" w:type="dxa"/>
                                </w:tcPr>
                                <w:p w14:paraId="1F4670D7" w14:textId="77777777" w:rsidR="00A753FF" w:rsidRDefault="000E6EA1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Solve the Problem.</w:t>
                                  </w:r>
                                </w:p>
                                <w:p w14:paraId="47D9C969" w14:textId="422A5D44" w:rsidR="006123AC" w:rsidRPr="004E0EDA" w:rsidRDefault="006123AC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(Solve to find the solution.)</w:t>
                                  </w:r>
                                </w:p>
                              </w:tc>
                            </w:tr>
                            <w:tr w:rsidR="00A753FF" w14:paraId="56EFC7C1" w14:textId="77777777" w:rsidTr="007F44C5">
                              <w:trPr>
                                <w:trHeight w:val="743"/>
                              </w:trPr>
                              <w:tc>
                                <w:tcPr>
                                  <w:tcW w:w="958" w:type="dxa"/>
                                  <w:shd w:val="clear" w:color="auto" w:fill="00B0F0"/>
                                </w:tcPr>
                                <w:p w14:paraId="5B9B184A" w14:textId="02B47E24" w:rsidR="00A753FF" w:rsidRPr="00427980" w:rsidRDefault="00576077" w:rsidP="004E0EDA">
                                  <w:pPr>
                                    <w:pStyle w:val="My"/>
                                    <w:jc w:val="center"/>
                                    <w:rPr>
                                      <w:rStyle w:val="sowc"/>
                                      <w:color w:val="C0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C00000"/>
                                      <w:sz w:val="40"/>
                                      <w:szCs w:val="40"/>
                                      <w:lang w:val="en-US"/>
                                    </w:rPr>
                                    <w:drawing>
                                      <wp:inline distT="0" distB="0" distL="0" distR="0" wp14:anchorId="6157DD6E" wp14:editId="4BC749A2">
                                        <wp:extent cx="914400" cy="914400"/>
                                        <wp:effectExtent l="0" t="0" r="0" b="0"/>
                                        <wp:docPr id="4" name="Graphic 4" descr="Checkmark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heckmark with solid fill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6" w:type="dxa"/>
                                </w:tcPr>
                                <w:p w14:paraId="260FBA43" w14:textId="77777777" w:rsidR="00A753FF" w:rsidRDefault="006123AC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Check your work!</w:t>
                                  </w:r>
                                </w:p>
                                <w:p w14:paraId="67FFAF2A" w14:textId="38BD079A" w:rsidR="006123AC" w:rsidRPr="004E0EDA" w:rsidRDefault="006123AC" w:rsidP="00F05BBA">
                                  <w:pPr>
                                    <w:pStyle w:val="My"/>
                                    <w:jc w:val="both"/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owc"/>
                                      <w:sz w:val="32"/>
                                      <w:szCs w:val="32"/>
                                      <w:lang w:val="en-US"/>
                                    </w:rPr>
                                    <w:t>(Does the solution make sense? Do you have proof to justify your answer?)</w:t>
                                  </w:r>
                                </w:p>
                              </w:tc>
                            </w:tr>
                          </w:tbl>
                          <w:p w14:paraId="5398A0CC" w14:textId="77777777" w:rsidR="007572B5" w:rsidRPr="00476E79" w:rsidRDefault="007572B5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lang w:val="en-US"/>
                              </w:rPr>
                            </w:pPr>
                          </w:p>
                          <w:p w14:paraId="215D97B7" w14:textId="77777777" w:rsidR="007572B5" w:rsidRPr="00476E79" w:rsidRDefault="007572B5" w:rsidP="00F05BBA">
                            <w:pPr>
                              <w:pStyle w:val="MyHeadtitle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F890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7" type="#_x0000_t202" style="position:absolute;margin-left:26.25pt;margin-top:146.25pt;width:556.5pt;height:2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9363"/>
                      </w:tblGrid>
                      <w:tr w:rsidR="00A753FF" w14:paraId="78C999C4" w14:textId="77777777" w:rsidTr="007F44C5">
                        <w:trPr>
                          <w:trHeight w:val="743"/>
                        </w:trPr>
                        <w:tc>
                          <w:tcPr>
                            <w:tcW w:w="958" w:type="dxa"/>
                            <w:shd w:val="clear" w:color="auto" w:fill="00B0F0"/>
                          </w:tcPr>
                          <w:p w14:paraId="3A14923F" w14:textId="1666A5FD" w:rsidR="00A753FF" w:rsidRPr="00576077" w:rsidRDefault="007F44C5" w:rsidP="004E0EDA">
                            <w:pPr>
                              <w:pStyle w:val="My"/>
                              <w:jc w:val="center"/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76077"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046" w:type="dxa"/>
                          </w:tcPr>
                          <w:p w14:paraId="4CEA3E15" w14:textId="77777777" w:rsidR="00A753FF" w:rsidRDefault="000E6EA1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What is the problem asking you to find or determine?</w:t>
                            </w:r>
                          </w:p>
                          <w:p w14:paraId="423B521A" w14:textId="167B4E14" w:rsidR="00B40F7E" w:rsidRPr="004E0EDA" w:rsidRDefault="00B40F7E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(Look for key words and phrases. Pay attention to what the problem is asking.)</w:t>
                            </w:r>
                          </w:p>
                        </w:tc>
                      </w:tr>
                      <w:tr w:rsidR="00A753FF" w14:paraId="0E239E61" w14:textId="77777777" w:rsidTr="007F44C5">
                        <w:trPr>
                          <w:trHeight w:val="743"/>
                        </w:trPr>
                        <w:tc>
                          <w:tcPr>
                            <w:tcW w:w="958" w:type="dxa"/>
                            <w:shd w:val="clear" w:color="auto" w:fill="00B0F0"/>
                          </w:tcPr>
                          <w:p w14:paraId="691CEABD" w14:textId="7C03DD4D" w:rsidR="00A753FF" w:rsidRPr="00576077" w:rsidRDefault="007F44C5" w:rsidP="004E0EDA">
                            <w:pPr>
                              <w:pStyle w:val="My"/>
                              <w:jc w:val="center"/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76077"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046" w:type="dxa"/>
                          </w:tcPr>
                          <w:p w14:paraId="518A74BB" w14:textId="77777777" w:rsidR="00A753FF" w:rsidRDefault="000E6EA1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Choose a Strategy!</w:t>
                            </w:r>
                          </w:p>
                          <w:p w14:paraId="15663C4A" w14:textId="05DF47CE" w:rsidR="0036779E" w:rsidRPr="004E0EDA" w:rsidRDefault="0036779E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(Draw a picture, make a table, write a number sentence.)</w:t>
                            </w:r>
                          </w:p>
                        </w:tc>
                      </w:tr>
                      <w:tr w:rsidR="00A753FF" w14:paraId="09109119" w14:textId="77777777" w:rsidTr="007F44C5">
                        <w:trPr>
                          <w:trHeight w:val="743"/>
                        </w:trPr>
                        <w:tc>
                          <w:tcPr>
                            <w:tcW w:w="958" w:type="dxa"/>
                            <w:shd w:val="clear" w:color="auto" w:fill="00B0F0"/>
                          </w:tcPr>
                          <w:p w14:paraId="077FAB42" w14:textId="346EAE4D" w:rsidR="00A753FF" w:rsidRPr="00576077" w:rsidRDefault="007F44C5" w:rsidP="004E0EDA">
                            <w:pPr>
                              <w:pStyle w:val="My"/>
                              <w:jc w:val="center"/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76077">
                              <w:rPr>
                                <w:rStyle w:val="sow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046" w:type="dxa"/>
                          </w:tcPr>
                          <w:p w14:paraId="1F4670D7" w14:textId="77777777" w:rsidR="00A753FF" w:rsidRDefault="000E6EA1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Solve the Problem.</w:t>
                            </w:r>
                          </w:p>
                          <w:p w14:paraId="47D9C969" w14:textId="422A5D44" w:rsidR="006123AC" w:rsidRPr="004E0EDA" w:rsidRDefault="006123AC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(Solve to find the solution.)</w:t>
                            </w:r>
                          </w:p>
                        </w:tc>
                      </w:tr>
                      <w:tr w:rsidR="00A753FF" w14:paraId="56EFC7C1" w14:textId="77777777" w:rsidTr="007F44C5">
                        <w:trPr>
                          <w:trHeight w:val="743"/>
                        </w:trPr>
                        <w:tc>
                          <w:tcPr>
                            <w:tcW w:w="958" w:type="dxa"/>
                            <w:shd w:val="clear" w:color="auto" w:fill="00B0F0"/>
                          </w:tcPr>
                          <w:p w14:paraId="5B9B184A" w14:textId="02B47E24" w:rsidR="00A753FF" w:rsidRPr="00427980" w:rsidRDefault="00576077" w:rsidP="004E0EDA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6157DD6E" wp14:editId="4BC749A2">
                                  <wp:extent cx="914400" cy="914400"/>
                                  <wp:effectExtent l="0" t="0" r="0" b="0"/>
                                  <wp:docPr id="4" name="Graphic 4" descr="Checkmar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heckmark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6" w:type="dxa"/>
                          </w:tcPr>
                          <w:p w14:paraId="260FBA43" w14:textId="77777777" w:rsidR="00A753FF" w:rsidRDefault="006123AC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Check your work!</w:t>
                            </w:r>
                          </w:p>
                          <w:p w14:paraId="67FFAF2A" w14:textId="38BD079A" w:rsidR="006123AC" w:rsidRPr="004E0EDA" w:rsidRDefault="006123AC" w:rsidP="00F05BBA">
                            <w:pPr>
                              <w:pStyle w:val="My"/>
                              <w:jc w:val="both"/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sz w:val="32"/>
                                <w:szCs w:val="32"/>
                                <w:lang w:val="en-US"/>
                              </w:rPr>
                              <w:t>(Does the solution make sense? Do you have proof to justify your answer?)</w:t>
                            </w:r>
                          </w:p>
                        </w:tc>
                      </w:tr>
                    </w:tbl>
                    <w:p w14:paraId="5398A0CC" w14:textId="77777777" w:rsidR="007572B5" w:rsidRPr="00476E79" w:rsidRDefault="007572B5" w:rsidP="00F05BBA">
                      <w:pPr>
                        <w:pStyle w:val="My"/>
                        <w:jc w:val="both"/>
                        <w:rPr>
                          <w:rStyle w:val="sowc"/>
                          <w:lang w:val="en-US"/>
                        </w:rPr>
                      </w:pPr>
                    </w:p>
                    <w:p w14:paraId="215D97B7" w14:textId="77777777" w:rsidR="007572B5" w:rsidRPr="00476E79" w:rsidRDefault="007572B5" w:rsidP="00F05BBA">
                      <w:pPr>
                        <w:pStyle w:val="MyHead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FF8263" w14:textId="722C43D9" w:rsidR="004A73BF" w:rsidRPr="00BD3B05" w:rsidRDefault="004A73BF" w:rsidP="007D5AC1"/>
    <w:p w14:paraId="3239D3DA" w14:textId="22F7710C" w:rsidR="004A73BF" w:rsidRPr="00BD3B05" w:rsidRDefault="004A73BF" w:rsidP="007D5AC1"/>
    <w:p w14:paraId="6F811B66" w14:textId="77777777" w:rsidR="004A73BF" w:rsidRPr="00BD3B05" w:rsidRDefault="004A73BF" w:rsidP="007D5AC1"/>
    <w:p w14:paraId="470503A7" w14:textId="1F0B8665" w:rsidR="004A73BF" w:rsidRPr="00BD3B05" w:rsidRDefault="004A73BF" w:rsidP="007D5AC1"/>
    <w:p w14:paraId="2669F137" w14:textId="5874EB23" w:rsidR="004A73BF" w:rsidRPr="00BD3B05" w:rsidRDefault="004A73BF" w:rsidP="007D5AC1"/>
    <w:p w14:paraId="495792C3" w14:textId="471CD267" w:rsidR="004A73BF" w:rsidRPr="00BD3B05" w:rsidRDefault="004A73BF" w:rsidP="007D5AC1"/>
    <w:p w14:paraId="3FA61D21" w14:textId="12453AF1" w:rsidR="004A73BF" w:rsidRPr="00BD3B05" w:rsidRDefault="004A73BF" w:rsidP="007D5AC1"/>
    <w:p w14:paraId="62B8501B" w14:textId="31798BB0" w:rsidR="004A73BF" w:rsidRPr="00BD3B05" w:rsidRDefault="004A73BF" w:rsidP="007D5AC1"/>
    <w:p w14:paraId="53E602D6" w14:textId="591F9CA5" w:rsidR="004A73BF" w:rsidRPr="00BD3B05" w:rsidRDefault="004A73BF" w:rsidP="007D5AC1"/>
    <w:p w14:paraId="3A079C37" w14:textId="77777777" w:rsidR="004A73BF" w:rsidRPr="00BD3B05" w:rsidRDefault="00F0441F" w:rsidP="00F0441F">
      <w:pPr>
        <w:tabs>
          <w:tab w:val="left" w:pos="3153"/>
        </w:tabs>
      </w:pPr>
      <w:r w:rsidRPr="00BD3B05">
        <w:tab/>
      </w:r>
    </w:p>
    <w:p w14:paraId="5100C6F7" w14:textId="77777777" w:rsidR="004A73BF" w:rsidRPr="00BD3B05" w:rsidRDefault="004A73BF" w:rsidP="007D5AC1"/>
    <w:p w14:paraId="25DDDB88" w14:textId="77777777" w:rsidR="004A73BF" w:rsidRPr="00BD3B05" w:rsidRDefault="004A73BF" w:rsidP="007D5AC1"/>
    <w:p w14:paraId="4B3BB62A" w14:textId="77777777" w:rsidR="004A73BF" w:rsidRPr="00BD3B05" w:rsidRDefault="004A73BF" w:rsidP="007D5AC1"/>
    <w:p w14:paraId="4CC84738" w14:textId="77777777" w:rsidR="004A73BF" w:rsidRPr="00BD3B05" w:rsidRDefault="004A73BF" w:rsidP="007D5AC1"/>
    <w:p w14:paraId="3A6100A4" w14:textId="77777777" w:rsidR="004A73BF" w:rsidRPr="00BD3B05" w:rsidRDefault="004A73BF" w:rsidP="007D5AC1"/>
    <w:p w14:paraId="3662707D" w14:textId="77777777" w:rsidR="004A73BF" w:rsidRPr="00BD3B05" w:rsidRDefault="004A73BF" w:rsidP="007D5AC1"/>
    <w:p w14:paraId="79824E3D" w14:textId="77777777" w:rsidR="004A73BF" w:rsidRPr="00BD3B05" w:rsidRDefault="004A73BF" w:rsidP="007D5AC1"/>
    <w:p w14:paraId="17006A68" w14:textId="77777777" w:rsidR="004A73BF" w:rsidRPr="00BD3B05" w:rsidRDefault="004A73BF" w:rsidP="007D5AC1"/>
    <w:p w14:paraId="05FECF28" w14:textId="77777777" w:rsidR="004A73BF" w:rsidRPr="00BD3B05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B5DEDED" w14:textId="77777777" w:rsidR="004A73BF" w:rsidRPr="00BD3B05" w:rsidRDefault="004A73BF" w:rsidP="007D5AC1"/>
    <w:p w14:paraId="7D7D6001" w14:textId="77777777" w:rsidR="004A73BF" w:rsidRPr="00BD3B05" w:rsidRDefault="004A73BF" w:rsidP="007D5AC1"/>
    <w:p w14:paraId="4DD90E6F" w14:textId="77777777" w:rsidR="004A73BF" w:rsidRPr="00BD3B05" w:rsidRDefault="004A73BF" w:rsidP="007D5AC1"/>
    <w:p w14:paraId="1B0B8CC5" w14:textId="77777777" w:rsidR="004A73BF" w:rsidRPr="00BD3B05" w:rsidRDefault="004A73BF" w:rsidP="007D5AC1"/>
    <w:p w14:paraId="2524303E" w14:textId="77777777" w:rsidR="004A73BF" w:rsidRPr="00BD3B05" w:rsidRDefault="004A73BF" w:rsidP="007D5AC1"/>
    <w:p w14:paraId="785B89B8" w14:textId="77777777" w:rsidR="004A73BF" w:rsidRPr="00BD3B05" w:rsidRDefault="004A73BF" w:rsidP="007D5AC1"/>
    <w:p w14:paraId="6ABF57D2" w14:textId="77777777" w:rsidR="004A73BF" w:rsidRPr="00BD3B05" w:rsidRDefault="004A73BF" w:rsidP="007D5AC1"/>
    <w:p w14:paraId="4998F66B" w14:textId="77777777" w:rsidR="004A73BF" w:rsidRPr="00BD3B05" w:rsidRDefault="004A73BF" w:rsidP="007D5AC1"/>
    <w:p w14:paraId="0C324CA1" w14:textId="77777777" w:rsidR="004A73BF" w:rsidRPr="00BD3B05" w:rsidRDefault="004A73BF" w:rsidP="00781E3A">
      <w:pPr>
        <w:jc w:val="center"/>
      </w:pPr>
    </w:p>
    <w:p w14:paraId="00B2633B" w14:textId="77777777" w:rsidR="004A73BF" w:rsidRPr="00BD3B05" w:rsidRDefault="004A73BF" w:rsidP="007D5AC1"/>
    <w:p w14:paraId="56957E63" w14:textId="77777777" w:rsidR="004A73BF" w:rsidRPr="00BD3B05" w:rsidRDefault="004A73BF" w:rsidP="007D5AC1"/>
    <w:p w14:paraId="401E7F65" w14:textId="77777777" w:rsidR="004A73BF" w:rsidRPr="00BD3B05" w:rsidRDefault="004A73BF" w:rsidP="007D5AC1"/>
    <w:p w14:paraId="6D0A2C6A" w14:textId="77777777" w:rsidR="004A73BF" w:rsidRPr="00BD3B05" w:rsidRDefault="004A73BF" w:rsidP="007D5AC1"/>
    <w:p w14:paraId="3A56DFD6" w14:textId="77777777" w:rsidR="004A73BF" w:rsidRPr="00BD3B05" w:rsidRDefault="004A73BF" w:rsidP="007D5AC1"/>
    <w:p w14:paraId="31D5DC00" w14:textId="77777777" w:rsidR="004A73BF" w:rsidRPr="00BD3B05" w:rsidRDefault="004A73BF" w:rsidP="007D5AC1"/>
    <w:p w14:paraId="7465BBDF" w14:textId="77777777" w:rsidR="004A73BF" w:rsidRPr="00BD3B05" w:rsidRDefault="004A73BF" w:rsidP="007D5AC1"/>
    <w:p w14:paraId="7DE54BF9" w14:textId="77777777" w:rsidR="004A73BF" w:rsidRPr="00BD3B05" w:rsidRDefault="004A73BF" w:rsidP="007D5AC1"/>
    <w:p w14:paraId="60A09A4C" w14:textId="77777777" w:rsidR="004A73BF" w:rsidRPr="00BD3B05" w:rsidRDefault="004A73BF" w:rsidP="007D5AC1"/>
    <w:p w14:paraId="0C4C45C8" w14:textId="77777777" w:rsidR="004A73BF" w:rsidRPr="00BD3B05" w:rsidRDefault="004A73BF" w:rsidP="007D5AC1"/>
    <w:p w14:paraId="651DB9E8" w14:textId="77777777" w:rsidR="004A73BF" w:rsidRPr="00BD3B05" w:rsidRDefault="004A73BF" w:rsidP="007D5AC1"/>
    <w:p w14:paraId="4071F896" w14:textId="77777777" w:rsidR="004A73BF" w:rsidRPr="00BD3B05" w:rsidRDefault="004A73BF" w:rsidP="007D5AC1"/>
    <w:p w14:paraId="6F5A5D45" w14:textId="77777777" w:rsidR="004A73BF" w:rsidRPr="00BD3B05" w:rsidRDefault="004A73BF" w:rsidP="007D5AC1"/>
    <w:p w14:paraId="78B9048B" w14:textId="77777777" w:rsidR="004A73BF" w:rsidRPr="00BD3B05" w:rsidRDefault="004A73BF" w:rsidP="007D5AC1"/>
    <w:p w14:paraId="6CF038A9" w14:textId="77777777" w:rsidR="004A73BF" w:rsidRPr="00BD3B05" w:rsidRDefault="004A73BF" w:rsidP="007D5AC1"/>
    <w:p w14:paraId="3FC32F86" w14:textId="3B3F8993" w:rsidR="00664743" w:rsidRPr="00BD3B05" w:rsidRDefault="004E0EDA" w:rsidP="007D5AC1"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7F6EAC90" wp14:editId="04368957">
            <wp:simplePos x="0" y="0"/>
            <wp:positionH relativeFrom="column">
              <wp:posOffset>-228600</wp:posOffset>
            </wp:positionH>
            <wp:positionV relativeFrom="paragraph">
              <wp:posOffset>6073140</wp:posOffset>
            </wp:positionV>
            <wp:extent cx="8001000" cy="260667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743" w:rsidRPr="00BD3B05" w:rsidSect="002D2E2F">
      <w:headerReference w:type="default" r:id="rId11"/>
      <w:footerReference w:type="default" r:id="rId12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61F5" w14:textId="77777777" w:rsidR="00F90A74" w:rsidRDefault="00F90A74">
      <w:r>
        <w:separator/>
      </w:r>
    </w:p>
  </w:endnote>
  <w:endnote w:type="continuationSeparator" w:id="0">
    <w:p w14:paraId="2C81939F" w14:textId="77777777" w:rsidR="00F90A74" w:rsidRDefault="00F9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2472" w14:textId="663E291B" w:rsidR="00F0441F" w:rsidRPr="00B3059B" w:rsidRDefault="004E0EDA" w:rsidP="002D2E2F">
    <w:pPr>
      <w:pStyle w:val="Footer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 w:rsidRPr="00B3059B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A7B447" wp14:editId="26109C05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5080" r="9525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D8FBEB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yAvwEAAGkDAAAOAAAAZHJzL2Uyb0RvYy54bWysU02P2yAQvVfqf0DcGzuRNru1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"/>
          </w:pict>
        </mc:Fallback>
      </mc:AlternateContent>
    </w:r>
    <w:r w:rsidR="00664743" w:rsidRPr="00B3059B">
      <w:rPr>
        <w:rFonts w:ascii="Verdana" w:hAnsi="Verdana"/>
        <w:noProof/>
      </w:rPr>
      <w:t xml:space="preserve"> </w:t>
    </w:r>
    <w:r w:rsidR="00664743" w:rsidRPr="00B3059B">
      <w:rPr>
        <w:rFonts w:ascii="Verdana" w:hAnsi="Verdana"/>
        <w:noProof/>
      </w:rPr>
      <w:fldChar w:fldCharType="begin"/>
    </w:r>
    <w:r w:rsidR="00664743" w:rsidRPr="00B3059B">
      <w:rPr>
        <w:rFonts w:ascii="Verdana" w:hAnsi="Verdana"/>
        <w:noProof/>
      </w:rPr>
      <w:instrText xml:space="preserve"> PAGE </w:instrText>
    </w:r>
    <w:r w:rsidR="00664743" w:rsidRPr="00B3059B">
      <w:rPr>
        <w:rFonts w:ascii="Verdana" w:hAnsi="Verdana"/>
        <w:noProof/>
      </w:rPr>
      <w:fldChar w:fldCharType="separate"/>
    </w:r>
    <w:r w:rsidR="003D1B25">
      <w:rPr>
        <w:rFonts w:ascii="Verdana" w:hAnsi="Verdana"/>
        <w:noProof/>
      </w:rPr>
      <w:t>3</w:t>
    </w:r>
    <w:r w:rsidR="00664743" w:rsidRPr="00B3059B">
      <w:rPr>
        <w:rFonts w:ascii="Verdana" w:hAnsi="Verdana"/>
        <w:noProof/>
      </w:rPr>
      <w:fldChar w:fldCharType="end"/>
    </w:r>
    <w:r w:rsidR="00664743" w:rsidRPr="00B3059B">
      <w:rPr>
        <w:rFonts w:ascii="Verdana" w:hAnsi="Verdana"/>
        <w:noProof/>
      </w:rPr>
      <w:t xml:space="preserve"> </w:t>
    </w:r>
  </w:p>
  <w:p w14:paraId="78F40366" w14:textId="77777777" w:rsidR="002D2E2F" w:rsidRPr="00B3059B" w:rsidRDefault="002D2E2F" w:rsidP="002D2E2F">
    <w:pPr>
      <w:pStyle w:val="Footer"/>
      <w:tabs>
        <w:tab w:val="clear" w:pos="4677"/>
        <w:tab w:val="center" w:pos="2160"/>
      </w:tabs>
      <w:ind w:left="540" w:right="540"/>
      <w:rPr>
        <w:rFonts w:ascii="Verdana" w:hAnsi="Verdana"/>
      </w:rPr>
    </w:pPr>
    <w:r w:rsidRPr="00B3059B">
      <w:rPr>
        <w:rFonts w:ascii="Verdana" w:hAnsi="Verdana" w:cs="Arial"/>
        <w:color w:val="000000"/>
      </w:rPr>
      <w:t>Document Name</w:t>
    </w:r>
    <w:r w:rsidRPr="00B3059B">
      <w:rPr>
        <w:rFonts w:ascii="Verdana" w:hAnsi="Verdana" w:cs="Arial"/>
        <w:color w:val="000000"/>
      </w:rPr>
      <w:br/>
      <w:t>Your Company Name (C) Copyright (Print Date)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3303" w14:textId="77777777" w:rsidR="00F90A74" w:rsidRDefault="00F90A74">
      <w:r>
        <w:separator/>
      </w:r>
    </w:p>
  </w:footnote>
  <w:footnote w:type="continuationSeparator" w:id="0">
    <w:p w14:paraId="722F2A51" w14:textId="77777777" w:rsidR="00F90A74" w:rsidRDefault="00F9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FD85" w14:textId="77777777" w:rsidR="002D2E2F" w:rsidRPr="00B3059B" w:rsidRDefault="002D2E2F" w:rsidP="002D2E2F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FF"/>
    <w:rsid w:val="00014F9F"/>
    <w:rsid w:val="000368CB"/>
    <w:rsid w:val="0005583E"/>
    <w:rsid w:val="0006159B"/>
    <w:rsid w:val="00061B2D"/>
    <w:rsid w:val="00087EBA"/>
    <w:rsid w:val="000A0B9C"/>
    <w:rsid w:val="000B3AEA"/>
    <w:rsid w:val="000D36B3"/>
    <w:rsid w:val="000E6EA1"/>
    <w:rsid w:val="000F33FA"/>
    <w:rsid w:val="0010451A"/>
    <w:rsid w:val="001069B6"/>
    <w:rsid w:val="00122E17"/>
    <w:rsid w:val="0012607C"/>
    <w:rsid w:val="00142F25"/>
    <w:rsid w:val="0014758D"/>
    <w:rsid w:val="0016142B"/>
    <w:rsid w:val="00170756"/>
    <w:rsid w:val="0017140D"/>
    <w:rsid w:val="00183D92"/>
    <w:rsid w:val="00191BF0"/>
    <w:rsid w:val="00195DAC"/>
    <w:rsid w:val="001A17BC"/>
    <w:rsid w:val="001A2F35"/>
    <w:rsid w:val="001A7ACA"/>
    <w:rsid w:val="001B0107"/>
    <w:rsid w:val="001C1B17"/>
    <w:rsid w:val="001C4559"/>
    <w:rsid w:val="00244B0D"/>
    <w:rsid w:val="0025045F"/>
    <w:rsid w:val="00266AFD"/>
    <w:rsid w:val="00277ADB"/>
    <w:rsid w:val="002860C3"/>
    <w:rsid w:val="002C4C8D"/>
    <w:rsid w:val="002D2E2F"/>
    <w:rsid w:val="002E3DA1"/>
    <w:rsid w:val="002F2FA9"/>
    <w:rsid w:val="00354479"/>
    <w:rsid w:val="0036430F"/>
    <w:rsid w:val="00364F5A"/>
    <w:rsid w:val="0036779E"/>
    <w:rsid w:val="00372852"/>
    <w:rsid w:val="00382674"/>
    <w:rsid w:val="00395555"/>
    <w:rsid w:val="003B558F"/>
    <w:rsid w:val="003C6593"/>
    <w:rsid w:val="003D1B25"/>
    <w:rsid w:val="003D7121"/>
    <w:rsid w:val="003E22A2"/>
    <w:rsid w:val="003F320B"/>
    <w:rsid w:val="004200E1"/>
    <w:rsid w:val="00427980"/>
    <w:rsid w:val="00456B8A"/>
    <w:rsid w:val="00476E79"/>
    <w:rsid w:val="004A61C2"/>
    <w:rsid w:val="004A73BF"/>
    <w:rsid w:val="004A7940"/>
    <w:rsid w:val="004D7403"/>
    <w:rsid w:val="004E0EDA"/>
    <w:rsid w:val="004F6527"/>
    <w:rsid w:val="004F6FD5"/>
    <w:rsid w:val="00501F8B"/>
    <w:rsid w:val="0052545A"/>
    <w:rsid w:val="00551FE4"/>
    <w:rsid w:val="00576077"/>
    <w:rsid w:val="00577CB1"/>
    <w:rsid w:val="005A2A37"/>
    <w:rsid w:val="005B0743"/>
    <w:rsid w:val="005C639B"/>
    <w:rsid w:val="005D5995"/>
    <w:rsid w:val="005E0D2F"/>
    <w:rsid w:val="00604C87"/>
    <w:rsid w:val="006123AC"/>
    <w:rsid w:val="00613870"/>
    <w:rsid w:val="00620AD1"/>
    <w:rsid w:val="00640FE5"/>
    <w:rsid w:val="0065314E"/>
    <w:rsid w:val="00664743"/>
    <w:rsid w:val="0067641B"/>
    <w:rsid w:val="0068247A"/>
    <w:rsid w:val="00695E41"/>
    <w:rsid w:val="006A6189"/>
    <w:rsid w:val="006B053E"/>
    <w:rsid w:val="006C6DCF"/>
    <w:rsid w:val="006E7520"/>
    <w:rsid w:val="006F13FC"/>
    <w:rsid w:val="0074309C"/>
    <w:rsid w:val="00747B83"/>
    <w:rsid w:val="0075362D"/>
    <w:rsid w:val="007572B5"/>
    <w:rsid w:val="00770D42"/>
    <w:rsid w:val="007711B9"/>
    <w:rsid w:val="007717FE"/>
    <w:rsid w:val="00781E3A"/>
    <w:rsid w:val="00785EF6"/>
    <w:rsid w:val="007A0406"/>
    <w:rsid w:val="007A0B3C"/>
    <w:rsid w:val="007B16B1"/>
    <w:rsid w:val="007B34B3"/>
    <w:rsid w:val="007B382A"/>
    <w:rsid w:val="007D5AC1"/>
    <w:rsid w:val="007E6257"/>
    <w:rsid w:val="007F44C5"/>
    <w:rsid w:val="00815DCC"/>
    <w:rsid w:val="00827A89"/>
    <w:rsid w:val="0086660C"/>
    <w:rsid w:val="0088499F"/>
    <w:rsid w:val="008877DB"/>
    <w:rsid w:val="008D324A"/>
    <w:rsid w:val="008D5AE9"/>
    <w:rsid w:val="008F4FDB"/>
    <w:rsid w:val="009072C6"/>
    <w:rsid w:val="00911927"/>
    <w:rsid w:val="00914862"/>
    <w:rsid w:val="00916CC1"/>
    <w:rsid w:val="00926536"/>
    <w:rsid w:val="00953AC5"/>
    <w:rsid w:val="00A0543F"/>
    <w:rsid w:val="00A06EFE"/>
    <w:rsid w:val="00A226FA"/>
    <w:rsid w:val="00A26908"/>
    <w:rsid w:val="00A30B17"/>
    <w:rsid w:val="00A331CF"/>
    <w:rsid w:val="00A37E8F"/>
    <w:rsid w:val="00A561D6"/>
    <w:rsid w:val="00A60326"/>
    <w:rsid w:val="00A718AE"/>
    <w:rsid w:val="00A73A51"/>
    <w:rsid w:val="00A753FF"/>
    <w:rsid w:val="00A755B4"/>
    <w:rsid w:val="00A80198"/>
    <w:rsid w:val="00A835BF"/>
    <w:rsid w:val="00A868D1"/>
    <w:rsid w:val="00A95798"/>
    <w:rsid w:val="00AA3541"/>
    <w:rsid w:val="00AA4009"/>
    <w:rsid w:val="00AA7A20"/>
    <w:rsid w:val="00AC2A33"/>
    <w:rsid w:val="00B03864"/>
    <w:rsid w:val="00B03F16"/>
    <w:rsid w:val="00B03F80"/>
    <w:rsid w:val="00B217AE"/>
    <w:rsid w:val="00B26E4E"/>
    <w:rsid w:val="00B3059B"/>
    <w:rsid w:val="00B30918"/>
    <w:rsid w:val="00B40F7E"/>
    <w:rsid w:val="00B518EB"/>
    <w:rsid w:val="00B62F80"/>
    <w:rsid w:val="00B66999"/>
    <w:rsid w:val="00B732BF"/>
    <w:rsid w:val="00BA1164"/>
    <w:rsid w:val="00BA72EB"/>
    <w:rsid w:val="00BC2A7F"/>
    <w:rsid w:val="00BD3B05"/>
    <w:rsid w:val="00BE34C5"/>
    <w:rsid w:val="00BE5DBB"/>
    <w:rsid w:val="00BE795A"/>
    <w:rsid w:val="00C17BFB"/>
    <w:rsid w:val="00C253E2"/>
    <w:rsid w:val="00C66BF2"/>
    <w:rsid w:val="00C74770"/>
    <w:rsid w:val="00C81297"/>
    <w:rsid w:val="00C875D7"/>
    <w:rsid w:val="00C93F02"/>
    <w:rsid w:val="00CB3493"/>
    <w:rsid w:val="00CB3791"/>
    <w:rsid w:val="00CB537E"/>
    <w:rsid w:val="00CF3655"/>
    <w:rsid w:val="00CF7CEC"/>
    <w:rsid w:val="00D00E54"/>
    <w:rsid w:val="00D278F8"/>
    <w:rsid w:val="00D338BE"/>
    <w:rsid w:val="00DB631B"/>
    <w:rsid w:val="00DB71FD"/>
    <w:rsid w:val="00DF77A6"/>
    <w:rsid w:val="00E34D55"/>
    <w:rsid w:val="00E41F58"/>
    <w:rsid w:val="00E423F2"/>
    <w:rsid w:val="00E51B57"/>
    <w:rsid w:val="00E55666"/>
    <w:rsid w:val="00E7735D"/>
    <w:rsid w:val="00EA5A91"/>
    <w:rsid w:val="00EC5D75"/>
    <w:rsid w:val="00ED366B"/>
    <w:rsid w:val="00EE0D4C"/>
    <w:rsid w:val="00EE6A16"/>
    <w:rsid w:val="00F0441F"/>
    <w:rsid w:val="00F05BBA"/>
    <w:rsid w:val="00F3221C"/>
    <w:rsid w:val="00F406CE"/>
    <w:rsid w:val="00F40E48"/>
    <w:rsid w:val="00F7399B"/>
    <w:rsid w:val="00F90A74"/>
    <w:rsid w:val="00F94CF5"/>
    <w:rsid w:val="00FA4B7A"/>
    <w:rsid w:val="00FB40E4"/>
    <w:rsid w:val="00FB435D"/>
    <w:rsid w:val="00FC2990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81e0c,#620804,#c9d6f3,#eaeaea,#f2f2f2,#e2d8cf,#b9121c,#2a0001"/>
    </o:shapedefaults>
    <o:shapelayout v:ext="edit">
      <o:idmap v:ext="edit" data="1"/>
    </o:shapelayout>
  </w:shapeDefaults>
  <w:decimalSymbol w:val="."/>
  <w:listSeparator w:val=","/>
  <w14:docId w14:val="31243217"/>
  <w15:chartTrackingRefBased/>
  <w15:docId w15:val="{D52EFB58-DE7B-475E-B170-3C8D2AD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table" w:styleId="TableGrid">
    <w:name w:val="Table Grid"/>
    <w:basedOn w:val="TableNormal"/>
    <w:rsid w:val="00A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man\AppData\Local\Temp\Temp1_w08448.zip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0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Gretchen Torbert</dc:creator>
  <cp:keywords/>
  <dc:description/>
  <cp:lastModifiedBy>Gretchen Torbert</cp:lastModifiedBy>
  <cp:revision>2</cp:revision>
  <cp:lastPrinted>2020-09-24T14:26:00Z</cp:lastPrinted>
  <dcterms:created xsi:type="dcterms:W3CDTF">2021-07-10T22:35:00Z</dcterms:created>
  <dcterms:modified xsi:type="dcterms:W3CDTF">2021-07-10T22:35:00Z</dcterms:modified>
</cp:coreProperties>
</file>