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35"/>
        <w:gridCol w:w="5035"/>
      </w:tblGrid>
      <w:tr w:rsidR="007C1172" w:rsidRPr="007427F1" w14:paraId="2553E58F" w14:textId="77777777" w:rsidTr="004E4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E5EAEE" w:themeFill="accent1" w:themeFillTint="33"/>
          </w:tcPr>
          <w:p w14:paraId="56804FFE" w14:textId="1B8D764C" w:rsidR="007C1172" w:rsidRPr="00AB3B11" w:rsidRDefault="003C5B94" w:rsidP="000542B0">
            <w:pPr>
              <w:pStyle w:val="Title"/>
              <w:rPr>
                <w:b/>
                <w:color w:val="auto"/>
              </w:rPr>
            </w:pPr>
            <w:bookmarkStart w:id="0" w:name="_GoBack"/>
            <w:bookmarkEnd w:id="0"/>
            <w:r w:rsidRPr="00AB3B11">
              <w:rPr>
                <w:b/>
                <w:color w:val="auto"/>
              </w:rPr>
              <w:t>Credit card Information</w:t>
            </w:r>
          </w:p>
        </w:tc>
        <w:tc>
          <w:tcPr>
            <w:tcW w:w="5040" w:type="dxa"/>
            <w:shd w:val="clear" w:color="auto" w:fill="E5EAEE" w:themeFill="accent1" w:themeFillTint="33"/>
          </w:tcPr>
          <w:p w14:paraId="1389B791" w14:textId="4F26FE68" w:rsidR="007C1172" w:rsidRPr="004E47E4" w:rsidRDefault="007C1172" w:rsidP="00170751">
            <w:pPr>
              <w:pStyle w:val="Da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PlainTab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215"/>
        <w:gridCol w:w="4855"/>
      </w:tblGrid>
      <w:tr w:rsidR="003C5B94" w:rsidRPr="007427F1" w14:paraId="5C3FF1BF" w14:textId="77777777" w:rsidTr="00930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070" w:type="dxa"/>
            <w:gridSpan w:val="2"/>
            <w:tcMar>
              <w:left w:w="115" w:type="dxa"/>
              <w:bottom w:w="317" w:type="dxa"/>
              <w:right w:w="115" w:type="dxa"/>
            </w:tcMar>
            <w:vAlign w:val="bottom"/>
          </w:tcPr>
          <w:p w14:paraId="7C9E340E" w14:textId="1706F5D0" w:rsidR="003C5B94" w:rsidRPr="00930FAA" w:rsidRDefault="003C5B94" w:rsidP="00930FAA">
            <w:pPr>
              <w:spacing w:after="40"/>
              <w:rPr>
                <w:sz w:val="24"/>
              </w:rPr>
            </w:pPr>
            <w:r w:rsidRPr="00930FAA">
              <w:rPr>
                <w:sz w:val="24"/>
              </w:rPr>
              <w:t>Name:</w:t>
            </w:r>
          </w:p>
        </w:tc>
      </w:tr>
      <w:tr w:rsidR="00D43B5F" w:rsidRPr="007427F1" w14:paraId="0F5F9D6F" w14:textId="77777777" w:rsidTr="00930FAA">
        <w:trPr>
          <w:trHeight w:val="576"/>
        </w:trPr>
        <w:tc>
          <w:tcPr>
            <w:tcW w:w="10070" w:type="dxa"/>
            <w:gridSpan w:val="2"/>
            <w:tcMar>
              <w:left w:w="115" w:type="dxa"/>
              <w:bottom w:w="317" w:type="dxa"/>
              <w:right w:w="115" w:type="dxa"/>
            </w:tcMar>
            <w:vAlign w:val="bottom"/>
          </w:tcPr>
          <w:p w14:paraId="2DB4E270" w14:textId="56BB58CB" w:rsidR="00D43B5F" w:rsidRPr="00930FAA" w:rsidRDefault="00D43B5F" w:rsidP="00930FAA">
            <w:pPr>
              <w:rPr>
                <w:sz w:val="24"/>
              </w:rPr>
            </w:pPr>
            <w:r w:rsidRPr="00930FAA">
              <w:rPr>
                <w:sz w:val="24"/>
              </w:rPr>
              <w:t xml:space="preserve">Credit Card #: </w:t>
            </w:r>
          </w:p>
        </w:tc>
      </w:tr>
      <w:tr w:rsidR="00D43B5F" w:rsidRPr="007427F1" w14:paraId="5C11DA56" w14:textId="77777777" w:rsidTr="00930FAA">
        <w:trPr>
          <w:trHeight w:val="576"/>
        </w:trPr>
        <w:tc>
          <w:tcPr>
            <w:tcW w:w="5215" w:type="dxa"/>
            <w:tcMar>
              <w:left w:w="115" w:type="dxa"/>
              <w:bottom w:w="317" w:type="dxa"/>
              <w:right w:w="115" w:type="dxa"/>
            </w:tcMar>
            <w:vAlign w:val="bottom"/>
          </w:tcPr>
          <w:p w14:paraId="00715D21" w14:textId="789B435D" w:rsidR="00D43B5F" w:rsidRPr="00930FAA" w:rsidRDefault="00D43B5F" w:rsidP="00930FAA">
            <w:pPr>
              <w:rPr>
                <w:sz w:val="24"/>
              </w:rPr>
            </w:pPr>
            <w:r w:rsidRPr="00930FAA">
              <w:rPr>
                <w:sz w:val="24"/>
              </w:rPr>
              <w:t>Expiration Date (mm/</w:t>
            </w:r>
            <w:proofErr w:type="spellStart"/>
            <w:r w:rsidRPr="00930FAA">
              <w:rPr>
                <w:sz w:val="24"/>
              </w:rPr>
              <w:t>yy</w:t>
            </w:r>
            <w:proofErr w:type="spellEnd"/>
            <w:r w:rsidRPr="00930FAA">
              <w:rPr>
                <w:sz w:val="24"/>
              </w:rPr>
              <w:t>):</w:t>
            </w:r>
          </w:p>
        </w:tc>
        <w:tc>
          <w:tcPr>
            <w:tcW w:w="4855" w:type="dxa"/>
            <w:vAlign w:val="bottom"/>
          </w:tcPr>
          <w:p w14:paraId="74D9A167" w14:textId="0C9E6979" w:rsidR="00D43B5F" w:rsidRPr="00930FAA" w:rsidRDefault="00D43B5F" w:rsidP="00930FAA">
            <w:pPr>
              <w:rPr>
                <w:sz w:val="24"/>
              </w:rPr>
            </w:pPr>
            <w:r w:rsidRPr="00930FAA">
              <w:rPr>
                <w:sz w:val="24"/>
              </w:rPr>
              <w:t>CVV</w:t>
            </w:r>
            <w:r w:rsidR="00930FAA">
              <w:rPr>
                <w:sz w:val="24"/>
              </w:rPr>
              <w:t xml:space="preserve"> Code:</w:t>
            </w:r>
          </w:p>
        </w:tc>
      </w:tr>
      <w:tr w:rsidR="00D43B5F" w:rsidRPr="007427F1" w14:paraId="0416F3BB" w14:textId="77777777" w:rsidTr="00AB3B11">
        <w:trPr>
          <w:trHeight w:val="575"/>
        </w:trPr>
        <w:tc>
          <w:tcPr>
            <w:tcW w:w="10070" w:type="dxa"/>
            <w:gridSpan w:val="2"/>
            <w:tcMar>
              <w:left w:w="115" w:type="dxa"/>
              <w:bottom w:w="317" w:type="dxa"/>
              <w:right w:w="115" w:type="dxa"/>
            </w:tcMar>
            <w:vAlign w:val="bottom"/>
          </w:tcPr>
          <w:p w14:paraId="03A5A0D0" w14:textId="204605E7" w:rsidR="00D43B5F" w:rsidRPr="00930FAA" w:rsidRDefault="00D43B5F" w:rsidP="00930FAA">
            <w:pPr>
              <w:rPr>
                <w:sz w:val="24"/>
              </w:rPr>
            </w:pPr>
            <w:r w:rsidRPr="00930FAA">
              <w:rPr>
                <w:sz w:val="24"/>
              </w:rPr>
              <w:t>Address:</w:t>
            </w:r>
          </w:p>
        </w:tc>
      </w:tr>
      <w:tr w:rsidR="00D43B5F" w:rsidRPr="007427F1" w14:paraId="53F1E586" w14:textId="77777777" w:rsidTr="00930FAA">
        <w:trPr>
          <w:trHeight w:val="576"/>
        </w:trPr>
        <w:tc>
          <w:tcPr>
            <w:tcW w:w="5215" w:type="dxa"/>
            <w:tcMar>
              <w:left w:w="115" w:type="dxa"/>
              <w:bottom w:w="317" w:type="dxa"/>
              <w:right w:w="115" w:type="dxa"/>
            </w:tcMar>
            <w:vAlign w:val="bottom"/>
          </w:tcPr>
          <w:p w14:paraId="217DB43C" w14:textId="4B57ACC3" w:rsidR="00D43B5F" w:rsidRPr="00930FAA" w:rsidRDefault="00D43B5F" w:rsidP="00930FAA">
            <w:pPr>
              <w:rPr>
                <w:sz w:val="24"/>
              </w:rPr>
            </w:pPr>
            <w:r w:rsidRPr="00930FAA">
              <w:rPr>
                <w:sz w:val="24"/>
              </w:rPr>
              <w:t>Home Phone:</w:t>
            </w:r>
          </w:p>
        </w:tc>
        <w:tc>
          <w:tcPr>
            <w:tcW w:w="4855" w:type="dxa"/>
            <w:vAlign w:val="bottom"/>
          </w:tcPr>
          <w:p w14:paraId="261021EA" w14:textId="7BD250A7" w:rsidR="00D43B5F" w:rsidRPr="00930FAA" w:rsidRDefault="00D43B5F" w:rsidP="00930FAA">
            <w:pPr>
              <w:rPr>
                <w:sz w:val="24"/>
              </w:rPr>
            </w:pPr>
            <w:r w:rsidRPr="00930FAA">
              <w:rPr>
                <w:sz w:val="24"/>
              </w:rPr>
              <w:t>Cell:</w:t>
            </w:r>
          </w:p>
        </w:tc>
      </w:tr>
      <w:tr w:rsidR="00D43B5F" w:rsidRPr="007427F1" w14:paraId="323F5B8A" w14:textId="77777777" w:rsidTr="00930FAA">
        <w:trPr>
          <w:trHeight w:val="576"/>
        </w:trPr>
        <w:tc>
          <w:tcPr>
            <w:tcW w:w="10070" w:type="dxa"/>
            <w:gridSpan w:val="2"/>
            <w:tcMar>
              <w:left w:w="115" w:type="dxa"/>
              <w:bottom w:w="317" w:type="dxa"/>
              <w:right w:w="115" w:type="dxa"/>
            </w:tcMar>
            <w:vAlign w:val="bottom"/>
          </w:tcPr>
          <w:p w14:paraId="7810A964" w14:textId="44C0C287" w:rsidR="00D43B5F" w:rsidRPr="00930FAA" w:rsidRDefault="00D43B5F" w:rsidP="00930FAA">
            <w:pPr>
              <w:rPr>
                <w:sz w:val="24"/>
              </w:rPr>
            </w:pPr>
            <w:r w:rsidRPr="00930FAA">
              <w:rPr>
                <w:sz w:val="24"/>
              </w:rPr>
              <w:t xml:space="preserve">Email:  </w:t>
            </w:r>
          </w:p>
        </w:tc>
      </w:tr>
    </w:tbl>
    <w:p w14:paraId="0CF64124" w14:textId="7722E43D" w:rsidR="004A1D7B" w:rsidRDefault="004A1D7B" w:rsidP="00A0366B"/>
    <w:tbl>
      <w:tblPr>
        <w:tblStyle w:val="GridTable4-Accent5"/>
        <w:tblW w:w="3000" w:type="pct"/>
        <w:tblInd w:w="-5" w:type="dxa"/>
        <w:shd w:val="clear" w:color="auto" w:fill="577188" w:themeFill="accent1" w:themeFillShade="BF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6042"/>
      </w:tblGrid>
      <w:tr w:rsidR="00C97F53" w:rsidRPr="007427F1" w14:paraId="0FCEE645" w14:textId="77777777" w:rsidTr="00C97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shd w:val="clear" w:color="auto" w:fill="auto"/>
          </w:tcPr>
          <w:p w14:paraId="0AA8FBC2" w14:textId="4B3C4559" w:rsidR="004E47E4" w:rsidRPr="004E47E4" w:rsidRDefault="00C97F53" w:rsidP="005C0D24">
            <w:pPr>
              <w:pStyle w:val="Date"/>
              <w:spacing w:before="0"/>
              <w:jc w:val="left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3D5626" wp14:editId="3E4E0112">
                      <wp:extent cx="182880" cy="182880"/>
                      <wp:effectExtent l="0" t="0" r="26670" b="2667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6419F5" id="Rectangle 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" filled="f" strokecolor="#394b5a [1604]" strokeweight="2pt">
                      <w10:anchorlock/>
                    </v:rect>
                  </w:pict>
                </mc:Fallback>
              </mc:AlternateContent>
            </w:r>
            <w:r w:rsidR="007234C2">
              <w:t xml:space="preserve">               </w:t>
            </w:r>
            <w:r w:rsidR="004E47E4" w:rsidRPr="00AB3B11">
              <w:rPr>
                <w:b/>
                <w:color w:val="auto"/>
              </w:rPr>
              <w:t>Monthly donation</w:t>
            </w:r>
            <w:r w:rsidR="00930FAA">
              <w:rPr>
                <w:color w:val="auto"/>
              </w:rPr>
              <w:t xml:space="preserve">            </w:t>
            </w:r>
            <w:r w:rsidR="00930FAA">
              <w:t xml:space="preserve">   </w:t>
            </w:r>
          </w:p>
        </w:tc>
      </w:tr>
    </w:tbl>
    <w:tbl>
      <w:tblPr>
        <w:tblStyle w:val="PlainTab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215"/>
        <w:gridCol w:w="4855"/>
      </w:tblGrid>
      <w:tr w:rsidR="00D43B5F" w:rsidRPr="007427F1" w14:paraId="3D9C852A" w14:textId="77777777" w:rsidTr="00930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5215" w:type="dxa"/>
            <w:tcMar>
              <w:left w:w="115" w:type="dxa"/>
              <w:bottom w:w="317" w:type="dxa"/>
              <w:right w:w="115" w:type="dxa"/>
            </w:tcMar>
            <w:vAlign w:val="bottom"/>
          </w:tcPr>
          <w:p w14:paraId="05DD569F" w14:textId="6E1C7418" w:rsidR="004E47E4" w:rsidRPr="00930FAA" w:rsidRDefault="004E47E4" w:rsidP="00930FAA">
            <w:pPr>
              <w:rPr>
                <w:bCs w:val="0"/>
                <w:sz w:val="24"/>
              </w:rPr>
            </w:pPr>
            <w:r w:rsidRPr="00930FAA">
              <w:rPr>
                <w:sz w:val="24"/>
              </w:rPr>
              <w:t>Start Date:</w:t>
            </w:r>
          </w:p>
        </w:tc>
        <w:tc>
          <w:tcPr>
            <w:tcW w:w="4855" w:type="dxa"/>
            <w:vAlign w:val="bottom"/>
          </w:tcPr>
          <w:p w14:paraId="5688150D" w14:textId="079204F9" w:rsidR="00D43B5F" w:rsidRPr="00930FAA" w:rsidRDefault="004E47E4" w:rsidP="00930FAA">
            <w:pPr>
              <w:spacing w:after="40"/>
              <w:rPr>
                <w:sz w:val="24"/>
              </w:rPr>
            </w:pPr>
            <w:r w:rsidRPr="00930FAA">
              <w:rPr>
                <w:sz w:val="24"/>
              </w:rPr>
              <w:t>End Date:</w:t>
            </w:r>
          </w:p>
        </w:tc>
      </w:tr>
      <w:tr w:rsidR="00D43B5F" w:rsidRPr="007427F1" w14:paraId="655A56B7" w14:textId="77777777" w:rsidTr="00930FAA">
        <w:trPr>
          <w:trHeight w:val="576"/>
        </w:trPr>
        <w:tc>
          <w:tcPr>
            <w:tcW w:w="5215" w:type="dxa"/>
            <w:tcMar>
              <w:left w:w="115" w:type="dxa"/>
              <w:bottom w:w="317" w:type="dxa"/>
              <w:right w:w="115" w:type="dxa"/>
            </w:tcMar>
            <w:vAlign w:val="bottom"/>
          </w:tcPr>
          <w:p w14:paraId="5C6A8F48" w14:textId="09DE4B69" w:rsidR="00D43B5F" w:rsidRPr="00930FAA" w:rsidRDefault="004E47E4" w:rsidP="00930FAA">
            <w:pPr>
              <w:rPr>
                <w:sz w:val="24"/>
              </w:rPr>
            </w:pPr>
            <w:r w:rsidRPr="00930FAA">
              <w:rPr>
                <w:sz w:val="24"/>
              </w:rPr>
              <w:t>Monthly Amount:</w:t>
            </w:r>
          </w:p>
        </w:tc>
        <w:tc>
          <w:tcPr>
            <w:tcW w:w="4855" w:type="dxa"/>
            <w:vAlign w:val="bottom"/>
          </w:tcPr>
          <w:p w14:paraId="7F07B291" w14:textId="0B3AB6EC" w:rsidR="00D43B5F" w:rsidRPr="00930FAA" w:rsidRDefault="004E47E4" w:rsidP="00930FAA">
            <w:pPr>
              <w:rPr>
                <w:sz w:val="24"/>
              </w:rPr>
            </w:pPr>
            <w:r w:rsidRPr="00930FAA">
              <w:rPr>
                <w:sz w:val="24"/>
              </w:rPr>
              <w:t>Signature:</w:t>
            </w:r>
          </w:p>
        </w:tc>
      </w:tr>
      <w:tr w:rsidR="004E47E4" w:rsidRPr="007427F1" w14:paraId="6B6252CF" w14:textId="77777777" w:rsidTr="00930FAA">
        <w:trPr>
          <w:trHeight w:val="576"/>
        </w:trPr>
        <w:tc>
          <w:tcPr>
            <w:tcW w:w="10070" w:type="dxa"/>
            <w:gridSpan w:val="2"/>
            <w:tcMar>
              <w:left w:w="115" w:type="dxa"/>
              <w:bottom w:w="317" w:type="dxa"/>
              <w:right w:w="115" w:type="dxa"/>
            </w:tcMar>
            <w:vAlign w:val="bottom"/>
          </w:tcPr>
          <w:p w14:paraId="52EF0C5E" w14:textId="77777777" w:rsidR="00C97F53" w:rsidRDefault="00C97F53" w:rsidP="00930FAA">
            <w:r>
              <w:t xml:space="preserve">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2F9623" wp14:editId="7B87DD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82880" cy="1828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9A79D2" id="Rectangle 5" o:spid="_x0000_s1026" style="position:absolute;margin-left:-.5pt;margin-top:16.4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" filled="f" strokecolor="#394b5a [1604]" strokeweight="2pt"/>
                  </w:pict>
                </mc:Fallback>
              </mc:AlternateContent>
            </w:r>
            <w:r>
              <w:t xml:space="preserve">                   </w:t>
            </w:r>
          </w:p>
          <w:p w14:paraId="29CE5367" w14:textId="2058A305" w:rsidR="004E47E4" w:rsidRDefault="00C97F53" w:rsidP="00930FAA">
            <w:r>
              <w:t xml:space="preserve">               </w:t>
            </w:r>
            <w:r w:rsidR="004E47E4">
              <w:t xml:space="preserve">  I want to receive monthly donation receipt</w:t>
            </w:r>
          </w:p>
        </w:tc>
      </w:tr>
    </w:tbl>
    <w:p w14:paraId="109AFB70" w14:textId="53333015" w:rsidR="00D43B5F" w:rsidRDefault="00D43B5F" w:rsidP="00A0366B"/>
    <w:p w14:paraId="6DC86E57" w14:textId="67BF596E" w:rsidR="00930FAA" w:rsidRDefault="00BD74BD" w:rsidP="00A0366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EC89D" wp14:editId="047A6216">
                <wp:simplePos x="0" y="0"/>
                <wp:positionH relativeFrom="column">
                  <wp:posOffset>114054</wp:posOffset>
                </wp:positionH>
                <wp:positionV relativeFrom="paragraph">
                  <wp:posOffset>133037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ECFF0B" id="Rectangle 2" o:spid="_x0000_s1026" style="position:absolute;margin-left:9pt;margin-top:10.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" filled="f" strokecolor="#394b5a [1604]" strokeweight="2pt"/>
            </w:pict>
          </mc:Fallback>
        </mc:AlternateContent>
      </w:r>
    </w:p>
    <w:p w14:paraId="560A91FB" w14:textId="3AABB158" w:rsidR="00930FAA" w:rsidRPr="004E47E4" w:rsidRDefault="007234C2" w:rsidP="005C0D24">
      <w:pPr>
        <w:pStyle w:val="Date"/>
        <w:spacing w:before="0"/>
        <w:jc w:val="left"/>
        <w:rPr>
          <w:color w:val="auto"/>
        </w:rPr>
      </w:pPr>
      <w:r>
        <w:tab/>
      </w:r>
      <w:r>
        <w:tab/>
      </w:r>
      <w:r w:rsidR="00930FAA" w:rsidRPr="00AB3B11">
        <w:rPr>
          <w:b/>
          <w:color w:val="auto"/>
        </w:rPr>
        <w:t>ONe time donation</w:t>
      </w:r>
      <w:r w:rsidR="00930FAA">
        <w:rPr>
          <w:color w:val="auto"/>
        </w:rPr>
        <w:t xml:space="preserve">             </w:t>
      </w:r>
      <w:r w:rsidR="00930FAA">
        <w:t xml:space="preserve">     </w:t>
      </w:r>
    </w:p>
    <w:tbl>
      <w:tblPr>
        <w:tblStyle w:val="PlainTab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215"/>
        <w:gridCol w:w="4855"/>
      </w:tblGrid>
      <w:tr w:rsidR="00930FAA" w:rsidRPr="007427F1" w14:paraId="23177DCF" w14:textId="77777777" w:rsidTr="00930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5215" w:type="dxa"/>
            <w:tcMar>
              <w:left w:w="115" w:type="dxa"/>
              <w:bottom w:w="317" w:type="dxa"/>
              <w:right w:w="115" w:type="dxa"/>
            </w:tcMar>
            <w:vAlign w:val="bottom"/>
          </w:tcPr>
          <w:p w14:paraId="08A27E72" w14:textId="6FA8DF80" w:rsidR="00930FAA" w:rsidRPr="00930FAA" w:rsidRDefault="00930FAA" w:rsidP="00930FAA">
            <w:pPr>
              <w:rPr>
                <w:sz w:val="24"/>
              </w:rPr>
            </w:pPr>
            <w:r w:rsidRPr="00930FAA">
              <w:rPr>
                <w:sz w:val="24"/>
              </w:rPr>
              <w:t>Amount:</w:t>
            </w:r>
          </w:p>
        </w:tc>
        <w:tc>
          <w:tcPr>
            <w:tcW w:w="4855" w:type="dxa"/>
            <w:vAlign w:val="bottom"/>
          </w:tcPr>
          <w:p w14:paraId="5CD99AE0" w14:textId="77777777" w:rsidR="00930FAA" w:rsidRPr="00930FAA" w:rsidRDefault="00930FAA" w:rsidP="00930FAA">
            <w:pPr>
              <w:rPr>
                <w:sz w:val="24"/>
              </w:rPr>
            </w:pPr>
            <w:r w:rsidRPr="00930FAA">
              <w:rPr>
                <w:sz w:val="24"/>
              </w:rPr>
              <w:t>Signature:</w:t>
            </w:r>
          </w:p>
        </w:tc>
      </w:tr>
    </w:tbl>
    <w:p w14:paraId="0EE775D0" w14:textId="77777777" w:rsidR="00930FAA" w:rsidRPr="007427F1" w:rsidRDefault="00930FAA" w:rsidP="00A0366B"/>
    <w:sectPr w:rsidR="00930FAA" w:rsidRPr="007427F1" w:rsidSect="009D72C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736" w:right="1080" w:bottom="1080" w:left="108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A89AC" w14:textId="77777777" w:rsidR="009A62B1" w:rsidRDefault="009A62B1">
      <w:pPr>
        <w:spacing w:before="0" w:after="0"/>
      </w:pPr>
      <w:r>
        <w:separator/>
      </w:r>
    </w:p>
  </w:endnote>
  <w:endnote w:type="continuationSeparator" w:id="0">
    <w:p w14:paraId="5F2264DB" w14:textId="77777777" w:rsidR="009A62B1" w:rsidRDefault="009A62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B905E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8527" w14:textId="03773A71" w:rsidR="00AB3B11" w:rsidRDefault="00AB3B11" w:rsidP="00AB3B11">
    <w:pPr>
      <w:pStyle w:val="Footer"/>
      <w:jc w:val="right"/>
    </w:pPr>
    <w:r>
      <w:t>Rev: 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F0607" w14:textId="77777777" w:rsidR="009A62B1" w:rsidRDefault="009A62B1">
      <w:pPr>
        <w:spacing w:before="0" w:after="0"/>
      </w:pPr>
      <w:r>
        <w:separator/>
      </w:r>
    </w:p>
  </w:footnote>
  <w:footnote w:type="continuationSeparator" w:id="0">
    <w:p w14:paraId="60CB536D" w14:textId="77777777" w:rsidR="009A62B1" w:rsidRDefault="009A62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4C3EE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660C5CB7" wp14:editId="034DB9BE">
          <wp:extent cx="857250" cy="428625"/>
          <wp:effectExtent l="0" t="0" r="0" b="9525"/>
          <wp:docPr id="10" name="Picture 10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-Accent2"/>
      <w:tblW w:w="3182" w:type="pct"/>
      <w:tblLayout w:type="fixed"/>
      <w:tblLook w:val="04A0" w:firstRow="1" w:lastRow="0" w:firstColumn="1" w:lastColumn="0" w:noHBand="0" w:noVBand="1"/>
      <w:tblDescription w:val="Header layout table"/>
    </w:tblPr>
    <w:tblGrid>
      <w:gridCol w:w="6409"/>
    </w:tblGrid>
    <w:tr w:rsidR="004E47E4" w14:paraId="1F7E68E0" w14:textId="77777777" w:rsidTr="004E47E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15" w:type="dxa"/>
        </w:tcPr>
        <w:p w14:paraId="7D0E2EAA" w14:textId="77777777" w:rsidR="004E47E4" w:rsidRDefault="004E47E4">
          <w:r>
            <w:t xml:space="preserve">Islamic Center of </w:t>
          </w:r>
          <w:proofErr w:type="spellStart"/>
          <w:r>
            <w:t>Conejo</w:t>
          </w:r>
          <w:proofErr w:type="spellEnd"/>
          <w:r>
            <w:t xml:space="preserve"> Valley</w:t>
          </w:r>
        </w:p>
        <w:p w14:paraId="242119A2" w14:textId="1F89EDF7" w:rsidR="004E47E4" w:rsidRDefault="004E47E4">
          <w:pPr>
            <w:rPr>
              <w:bCs w:val="0"/>
            </w:rPr>
          </w:pPr>
          <w:r>
            <w:t>2700 Borchard Road</w:t>
          </w:r>
        </w:p>
        <w:p w14:paraId="43E1C216" w14:textId="1B2F64EB" w:rsidR="004E47E4" w:rsidRDefault="004E47E4" w:rsidP="00914940">
          <w:pPr>
            <w:rPr>
              <w:rStyle w:val="Strong"/>
            </w:rPr>
          </w:pPr>
          <w:r>
            <w:t>Newbury Park, CA</w:t>
          </w:r>
          <w:r>
            <w:rPr>
              <w:rStyle w:val="Strong"/>
            </w:rPr>
            <w:t xml:space="preserve"> </w:t>
          </w:r>
          <w:r w:rsidR="00AB3B11">
            <w:rPr>
              <w:rStyle w:val="Strong"/>
            </w:rPr>
            <w:t>91320</w:t>
          </w:r>
        </w:p>
        <w:p w14:paraId="24E128A8" w14:textId="7627EC8E" w:rsidR="004E47E4" w:rsidRPr="00AB3B11" w:rsidRDefault="004E47E4" w:rsidP="004E47E4">
          <w:pPr>
            <w:jc w:val="right"/>
            <w:rPr>
              <w:b/>
              <w:sz w:val="40"/>
              <w:szCs w:val="40"/>
            </w:rPr>
          </w:pPr>
          <w:r w:rsidRPr="00AB3B11">
            <w:rPr>
              <w:b/>
              <w:sz w:val="40"/>
              <w:szCs w:val="40"/>
            </w:rPr>
            <w:t>Donation Form</w:t>
          </w:r>
        </w:p>
      </w:tc>
    </w:tr>
  </w:tbl>
  <w:p w14:paraId="4F8A0CDA" w14:textId="6FD91CD6" w:rsidR="007C1172" w:rsidRDefault="004E47E4">
    <w:pPr>
      <w:pStyle w:val="Header"/>
    </w:pPr>
    <w:r w:rsidRPr="003C5B94">
      <w:rPr>
        <w:noProof/>
      </w:rPr>
      <w:drawing>
        <wp:anchor distT="0" distB="0" distL="114300" distR="114300" simplePos="0" relativeHeight="251658240" behindDoc="1" locked="0" layoutInCell="1" allowOverlap="1" wp14:anchorId="5993240F" wp14:editId="383A37DD">
          <wp:simplePos x="0" y="0"/>
          <wp:positionH relativeFrom="margin">
            <wp:posOffset>5715000</wp:posOffset>
          </wp:positionH>
          <wp:positionV relativeFrom="paragraph">
            <wp:posOffset>-1261745</wp:posOffset>
          </wp:positionV>
          <wp:extent cx="1108710" cy="1214755"/>
          <wp:effectExtent l="19050" t="19050" r="15240" b="23495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1214755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94"/>
    <w:rsid w:val="00026576"/>
    <w:rsid w:val="00030E49"/>
    <w:rsid w:val="000542B0"/>
    <w:rsid w:val="000722E5"/>
    <w:rsid w:val="00080532"/>
    <w:rsid w:val="0016481D"/>
    <w:rsid w:val="00170751"/>
    <w:rsid w:val="0018376C"/>
    <w:rsid w:val="00185B0A"/>
    <w:rsid w:val="001902CB"/>
    <w:rsid w:val="002201B0"/>
    <w:rsid w:val="0027603B"/>
    <w:rsid w:val="002E0CC8"/>
    <w:rsid w:val="00312C2A"/>
    <w:rsid w:val="00325978"/>
    <w:rsid w:val="00363B0A"/>
    <w:rsid w:val="003940BA"/>
    <w:rsid w:val="003C5B94"/>
    <w:rsid w:val="003E57E0"/>
    <w:rsid w:val="00412F60"/>
    <w:rsid w:val="00467C64"/>
    <w:rsid w:val="00492EA3"/>
    <w:rsid w:val="004A1D7B"/>
    <w:rsid w:val="004E47E4"/>
    <w:rsid w:val="0059455E"/>
    <w:rsid w:val="005C0D24"/>
    <w:rsid w:val="00615399"/>
    <w:rsid w:val="00695CC4"/>
    <w:rsid w:val="006B1BBF"/>
    <w:rsid w:val="007234C2"/>
    <w:rsid w:val="007252AA"/>
    <w:rsid w:val="007427F1"/>
    <w:rsid w:val="007C1172"/>
    <w:rsid w:val="00841DD4"/>
    <w:rsid w:val="008A4092"/>
    <w:rsid w:val="008B0BB0"/>
    <w:rsid w:val="00911721"/>
    <w:rsid w:val="00914940"/>
    <w:rsid w:val="00930FAA"/>
    <w:rsid w:val="0097665D"/>
    <w:rsid w:val="009A311C"/>
    <w:rsid w:val="009A62B1"/>
    <w:rsid w:val="009B142E"/>
    <w:rsid w:val="009D72CE"/>
    <w:rsid w:val="00A0366B"/>
    <w:rsid w:val="00A157A3"/>
    <w:rsid w:val="00A5384D"/>
    <w:rsid w:val="00A56EDC"/>
    <w:rsid w:val="00A63413"/>
    <w:rsid w:val="00AB3B11"/>
    <w:rsid w:val="00AC2B64"/>
    <w:rsid w:val="00AD7BD7"/>
    <w:rsid w:val="00B01A50"/>
    <w:rsid w:val="00BA3EC2"/>
    <w:rsid w:val="00BD74BD"/>
    <w:rsid w:val="00C46A36"/>
    <w:rsid w:val="00C97F53"/>
    <w:rsid w:val="00CC5F6A"/>
    <w:rsid w:val="00D12321"/>
    <w:rsid w:val="00D43B5F"/>
    <w:rsid w:val="00D7249E"/>
    <w:rsid w:val="00D93160"/>
    <w:rsid w:val="00E46AB4"/>
    <w:rsid w:val="00E54CDB"/>
    <w:rsid w:val="00E92120"/>
    <w:rsid w:val="00E92918"/>
    <w:rsid w:val="00F67E26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7A378"/>
  <w15:chartTrackingRefBased/>
  <w15:docId w15:val="{D95CB383-AFC9-4D72-ADB5-B8F275B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r_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43810-E7CF-4EC7-9FEF-E17F0AA1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Noor Haq</dc:creator>
  <cp:keywords/>
  <cp:lastModifiedBy>User</cp:lastModifiedBy>
  <cp:revision>2</cp:revision>
  <cp:lastPrinted>2018-12-09T06:30:00Z</cp:lastPrinted>
  <dcterms:created xsi:type="dcterms:W3CDTF">2019-01-29T16:52:00Z</dcterms:created>
  <dcterms:modified xsi:type="dcterms:W3CDTF">2019-01-29T16:52:00Z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