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1594D" w14:textId="6E6D8C24" w:rsidR="00BC5635" w:rsidRPr="00BC5635" w:rsidRDefault="00BC5635" w:rsidP="00BC5635">
      <w:pPr>
        <w:jc w:val="center"/>
        <w:rPr>
          <w:b/>
          <w:bCs/>
          <w:sz w:val="28"/>
          <w:szCs w:val="28"/>
          <w:u w:val="single"/>
        </w:rPr>
      </w:pPr>
      <w:r w:rsidRPr="00BC5635">
        <w:rPr>
          <w:b/>
          <w:bCs/>
          <w:sz w:val="28"/>
          <w:szCs w:val="28"/>
          <w:u w:val="single"/>
        </w:rPr>
        <w:t>Distal Biceps tendon repair post op protocol</w:t>
      </w:r>
    </w:p>
    <w:p w14:paraId="6B627F96" w14:textId="5F6AB28B" w:rsidR="00BC5635" w:rsidRDefault="00BC5635" w:rsidP="00BC5635">
      <w:pPr>
        <w:rPr>
          <w:b/>
          <w:bCs/>
          <w:u w:val="single"/>
        </w:rPr>
      </w:pPr>
      <w:r>
        <w:rPr>
          <w:b/>
          <w:bCs/>
          <w:u w:val="single"/>
        </w:rPr>
        <w:t>ROM Programme:</w:t>
      </w:r>
    </w:p>
    <w:p w14:paraId="1B5058F7" w14:textId="74DEF623" w:rsidR="00BC5635" w:rsidRDefault="00BC5635" w:rsidP="00BC5635">
      <w:pPr>
        <w:rPr>
          <w:b/>
          <w:bCs/>
          <w:u w:val="single"/>
        </w:rPr>
      </w:pPr>
      <w:r>
        <w:rPr>
          <w:b/>
          <w:bCs/>
          <w:u w:val="single"/>
        </w:rPr>
        <w:t>Week 0-2</w:t>
      </w:r>
    </w:p>
    <w:p w14:paraId="2895A0D1" w14:textId="25897B3D" w:rsidR="00BC5635" w:rsidRPr="00BC5635" w:rsidRDefault="00BC5635" w:rsidP="00BC5635">
      <w:pPr>
        <w:pStyle w:val="ListParagraph"/>
        <w:numPr>
          <w:ilvl w:val="0"/>
          <w:numId w:val="2"/>
        </w:numPr>
      </w:pPr>
      <w:r w:rsidRPr="00BC5635">
        <w:t>Keep immobilised in the sling / Plaster to allow for wound healing</w:t>
      </w:r>
    </w:p>
    <w:p w14:paraId="2798F4DD" w14:textId="0A334173" w:rsidR="00BC5635" w:rsidRPr="00BC5635" w:rsidRDefault="00BC5635" w:rsidP="00BC5635">
      <w:pPr>
        <w:rPr>
          <w:b/>
          <w:bCs/>
          <w:u w:val="single"/>
        </w:rPr>
      </w:pPr>
      <w:r w:rsidRPr="00BC5635">
        <w:rPr>
          <w:b/>
          <w:bCs/>
          <w:u w:val="single"/>
        </w:rPr>
        <w:t>Weeks 2-3</w:t>
      </w:r>
    </w:p>
    <w:p w14:paraId="31F68952" w14:textId="77777777" w:rsidR="00BC5635" w:rsidRPr="00BC5635" w:rsidRDefault="00BC5635" w:rsidP="00BC5635">
      <w:r w:rsidRPr="00BC5635">
        <w:t>• Passive ROM for elbow flexion and supination (with elbow at 90°)</w:t>
      </w:r>
    </w:p>
    <w:p w14:paraId="59FEC9C2" w14:textId="77777777" w:rsidR="00BC5635" w:rsidRPr="00BC5635" w:rsidRDefault="00BC5635" w:rsidP="00BC5635">
      <w:r w:rsidRPr="00BC5635">
        <w:t>• Assisted ROM for elbow extension and pronation (with elbow at 90°)</w:t>
      </w:r>
    </w:p>
    <w:p w14:paraId="71EF5AE1" w14:textId="6C84A554" w:rsidR="00BB7A72" w:rsidRPr="00BC5635" w:rsidRDefault="00BC5635" w:rsidP="00BC5635">
      <w:r w:rsidRPr="00BC5635">
        <w:t>• Shoulder ROM as needed based on evaluation, avoiding excessive extension.</w:t>
      </w:r>
    </w:p>
    <w:p w14:paraId="37C77B35" w14:textId="7ACE651C" w:rsidR="00BC5635" w:rsidRDefault="00BC5635" w:rsidP="00BC5635">
      <w:pPr>
        <w:rPr>
          <w:b/>
          <w:bCs/>
          <w:u w:val="single"/>
        </w:rPr>
      </w:pPr>
    </w:p>
    <w:p w14:paraId="03D9910B" w14:textId="77777777" w:rsidR="00BC5635" w:rsidRPr="00BC5635" w:rsidRDefault="00BC5635" w:rsidP="00BC5635">
      <w:pPr>
        <w:rPr>
          <w:b/>
          <w:bCs/>
          <w:u w:val="single"/>
        </w:rPr>
      </w:pPr>
      <w:r w:rsidRPr="00BC5635">
        <w:rPr>
          <w:b/>
          <w:bCs/>
          <w:u w:val="single"/>
        </w:rPr>
        <w:t>Weeks 3-4</w:t>
      </w:r>
    </w:p>
    <w:p w14:paraId="4C9E007A" w14:textId="77777777" w:rsidR="00BC5635" w:rsidRDefault="00BC5635" w:rsidP="00BC5635">
      <w:r>
        <w:t>• Initiate active-assisted ROM elbow flexion</w:t>
      </w:r>
    </w:p>
    <w:p w14:paraId="64852BF9" w14:textId="77777777" w:rsidR="00BC5635" w:rsidRDefault="00BC5635" w:rsidP="00BC5635">
      <w:r>
        <w:t>• Continue assisted extension and progress to passive extension ROM</w:t>
      </w:r>
    </w:p>
    <w:p w14:paraId="63F4DF9F" w14:textId="77777777" w:rsidR="00BC5635" w:rsidRDefault="00BC5635" w:rsidP="00BC5635">
      <w:r>
        <w:t>Week 4</w:t>
      </w:r>
    </w:p>
    <w:p w14:paraId="4433D3BE" w14:textId="176E51C0" w:rsidR="00BC5635" w:rsidRDefault="00BC5635" w:rsidP="00BC5635">
      <w:r>
        <w:t>• Active ROM elbow flexion and extension</w:t>
      </w:r>
    </w:p>
    <w:p w14:paraId="7E43005F" w14:textId="77777777" w:rsidR="00BC5635" w:rsidRDefault="00BC5635" w:rsidP="00BC5635"/>
    <w:p w14:paraId="134EF8F7" w14:textId="77777777" w:rsidR="00BC5635" w:rsidRPr="00BC5635" w:rsidRDefault="00BC5635" w:rsidP="00BC5635">
      <w:pPr>
        <w:rPr>
          <w:b/>
          <w:bCs/>
          <w:u w:val="single"/>
        </w:rPr>
      </w:pPr>
      <w:r w:rsidRPr="00BC5635">
        <w:rPr>
          <w:b/>
          <w:bCs/>
          <w:u w:val="single"/>
        </w:rPr>
        <w:t>Weeks 6-8</w:t>
      </w:r>
    </w:p>
    <w:p w14:paraId="57B1E682" w14:textId="77777777" w:rsidR="00BC5635" w:rsidRDefault="00BC5635" w:rsidP="00BC5635">
      <w:r>
        <w:t>• Continue program as above</w:t>
      </w:r>
    </w:p>
    <w:p w14:paraId="5EE4EDB4" w14:textId="77777777" w:rsidR="00BC5635" w:rsidRDefault="00BC5635" w:rsidP="00BC5635">
      <w:r>
        <w:t>• May begin combined/composite motions (i.e. extension with pronation).</w:t>
      </w:r>
    </w:p>
    <w:p w14:paraId="0F80027D" w14:textId="77777777" w:rsidR="00BC5635" w:rsidRDefault="00BC5635" w:rsidP="00BC5635">
      <w:r>
        <w:t>• If at 8 weeks post-op the patient has significant ROM deficits therapist may</w:t>
      </w:r>
    </w:p>
    <w:p w14:paraId="3CEC1EB2" w14:textId="77777777" w:rsidR="00BC5635" w:rsidRDefault="00BC5635" w:rsidP="00BC5635">
      <w:r>
        <w:t>consider more aggressive management, after consultation with referring</w:t>
      </w:r>
    </w:p>
    <w:p w14:paraId="49626FBA" w14:textId="6B72439B" w:rsidR="00BC5635" w:rsidRDefault="00BC5635" w:rsidP="00BC5635">
      <w:r>
        <w:t>surgeon, to regain ROM.</w:t>
      </w:r>
    </w:p>
    <w:p w14:paraId="19987E55" w14:textId="0129CBCC" w:rsidR="00BC5635" w:rsidRDefault="00BC5635">
      <w:pPr>
        <w:spacing w:after="160" w:line="259" w:lineRule="auto"/>
      </w:pPr>
      <w:r>
        <w:br w:type="page"/>
      </w:r>
    </w:p>
    <w:p w14:paraId="3B7C14C5" w14:textId="77777777" w:rsidR="00BC5635" w:rsidRDefault="00BC5635" w:rsidP="00BC5635"/>
    <w:p w14:paraId="6064FCF9" w14:textId="77777777" w:rsidR="00BC5635" w:rsidRPr="00BC5635" w:rsidRDefault="00BC5635" w:rsidP="00BC5635">
      <w:pPr>
        <w:rPr>
          <w:b/>
          <w:bCs/>
          <w:u w:val="single"/>
        </w:rPr>
      </w:pPr>
      <w:r w:rsidRPr="00BC5635">
        <w:rPr>
          <w:b/>
          <w:bCs/>
          <w:u w:val="single"/>
        </w:rPr>
        <w:t>Strengthening Program</w:t>
      </w:r>
    </w:p>
    <w:p w14:paraId="07190E9B" w14:textId="77777777" w:rsidR="00BC5635" w:rsidRDefault="00BC5635" w:rsidP="00BC5635">
      <w:pPr>
        <w:pStyle w:val="ListParagraph"/>
        <w:numPr>
          <w:ilvl w:val="0"/>
          <w:numId w:val="2"/>
        </w:numPr>
      </w:pPr>
      <w:r>
        <w:t xml:space="preserve">Week 1 </w:t>
      </w:r>
    </w:p>
    <w:p w14:paraId="1D49C476" w14:textId="60AA7A0C" w:rsidR="00BC5635" w:rsidRDefault="00BC5635" w:rsidP="00BC5635">
      <w:pPr>
        <w:pStyle w:val="ListParagraph"/>
        <w:ind w:left="360"/>
      </w:pPr>
      <w:r>
        <w:t>Sub-maximal pain free isometrics for triceps and shoulder musculature.</w:t>
      </w:r>
    </w:p>
    <w:p w14:paraId="50F7C139" w14:textId="77777777" w:rsidR="00BC5635" w:rsidRDefault="00BC5635" w:rsidP="00BC5635">
      <w:pPr>
        <w:pStyle w:val="ListParagraph"/>
        <w:numPr>
          <w:ilvl w:val="0"/>
          <w:numId w:val="2"/>
        </w:numPr>
      </w:pPr>
      <w:r>
        <w:t xml:space="preserve">Week 2 </w:t>
      </w:r>
    </w:p>
    <w:p w14:paraId="32029AD7" w14:textId="67520787" w:rsidR="00BC5635" w:rsidRDefault="00BC5635" w:rsidP="00BC5635">
      <w:pPr>
        <w:pStyle w:val="ListParagraph"/>
        <w:ind w:left="360"/>
      </w:pPr>
      <w:r>
        <w:t>Sub-maximal pain free biceps isometrics with forearm in neutral.</w:t>
      </w:r>
    </w:p>
    <w:p w14:paraId="1D4F00AB" w14:textId="77777777" w:rsidR="00BC5635" w:rsidRDefault="00BC5635" w:rsidP="00BC5635">
      <w:pPr>
        <w:pStyle w:val="ListParagraph"/>
        <w:numPr>
          <w:ilvl w:val="0"/>
          <w:numId w:val="2"/>
        </w:numPr>
      </w:pPr>
      <w:r>
        <w:t>Week 3-4</w:t>
      </w:r>
    </w:p>
    <w:p w14:paraId="3F046168" w14:textId="13633E9A" w:rsidR="00BC5635" w:rsidRDefault="00BC5635" w:rsidP="00BC5635">
      <w:pPr>
        <w:pStyle w:val="ListParagraph"/>
        <w:ind w:left="360"/>
      </w:pPr>
      <w:r>
        <w:t xml:space="preserve"> Single plane active ROM elbow flexion, extension, supination, and</w:t>
      </w:r>
      <w:r>
        <w:t xml:space="preserve"> </w:t>
      </w:r>
      <w:r>
        <w:t>pronation.</w:t>
      </w:r>
    </w:p>
    <w:p w14:paraId="61654A1F" w14:textId="77777777" w:rsidR="00BC5635" w:rsidRDefault="00BC5635" w:rsidP="00BC5635">
      <w:pPr>
        <w:pStyle w:val="ListParagraph"/>
        <w:ind w:left="360"/>
      </w:pPr>
    </w:p>
    <w:p w14:paraId="0400DF7C" w14:textId="77777777" w:rsidR="00BC5635" w:rsidRDefault="00BC5635" w:rsidP="00BC5635">
      <w:pPr>
        <w:pStyle w:val="ListParagraph"/>
        <w:numPr>
          <w:ilvl w:val="0"/>
          <w:numId w:val="2"/>
        </w:numPr>
      </w:pPr>
      <w:r>
        <w:t xml:space="preserve">Week 8 </w:t>
      </w:r>
    </w:p>
    <w:p w14:paraId="43A0EEAE" w14:textId="4609F3A2" w:rsidR="00BC5635" w:rsidRDefault="00BC5635" w:rsidP="00BC5635">
      <w:pPr>
        <w:pStyle w:val="ListParagraph"/>
        <w:ind w:left="360"/>
      </w:pPr>
      <w:r>
        <w:t>Progressive resisted exercise program is initiated for elbow flexion,</w:t>
      </w:r>
      <w:r>
        <w:t xml:space="preserve"> </w:t>
      </w:r>
      <w:r>
        <w:t>extension, supination, and pronation.</w:t>
      </w:r>
    </w:p>
    <w:p w14:paraId="0FF172DD" w14:textId="5332BCBE" w:rsidR="00BC5635" w:rsidRDefault="00BC5635" w:rsidP="00BC5635">
      <w:pPr>
        <w:ind w:firstLine="360"/>
      </w:pPr>
      <w:r>
        <w:t>Progress shoulder strengthening program</w:t>
      </w:r>
    </w:p>
    <w:p w14:paraId="44EC0605" w14:textId="77777777" w:rsidR="00BC5635" w:rsidRDefault="00BC5635" w:rsidP="00BC5635">
      <w:pPr>
        <w:pStyle w:val="ListParagraph"/>
        <w:numPr>
          <w:ilvl w:val="0"/>
          <w:numId w:val="2"/>
        </w:numPr>
      </w:pPr>
      <w:r>
        <w:t>Weeks 12-14</w:t>
      </w:r>
    </w:p>
    <w:p w14:paraId="3CD0401B" w14:textId="2A100DBE" w:rsidR="00BC5635" w:rsidRDefault="00BC5635" w:rsidP="00BC5635">
      <w:pPr>
        <w:pStyle w:val="ListParagraph"/>
        <w:ind w:left="360"/>
      </w:pPr>
      <w:r>
        <w:t xml:space="preserve"> May initiate light upper extremity weight training.</w:t>
      </w:r>
    </w:p>
    <w:p w14:paraId="5B09E09A" w14:textId="7B1C20F8" w:rsidR="00BC5635" w:rsidRPr="00BC5635" w:rsidRDefault="00BC5635" w:rsidP="00BC5635">
      <w:pPr>
        <w:pStyle w:val="ListParagraph"/>
        <w:ind w:left="360"/>
      </w:pPr>
      <w:r>
        <w:t>Non-athletes initiate endurance program that simulates desired work</w:t>
      </w:r>
      <w:r>
        <w:t xml:space="preserve"> </w:t>
      </w:r>
      <w:r>
        <w:t xml:space="preserve">activities/requirements. </w:t>
      </w:r>
      <w:r>
        <w:cr/>
      </w:r>
    </w:p>
    <w:sectPr w:rsidR="00BC5635" w:rsidRPr="00BC5635" w:rsidSect="00A31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53CA2" w14:textId="77777777" w:rsidR="00BC5635" w:rsidRDefault="00BC5635" w:rsidP="00D45E67">
      <w:pPr>
        <w:spacing w:after="0" w:line="240" w:lineRule="auto"/>
      </w:pPr>
      <w:r>
        <w:separator/>
      </w:r>
    </w:p>
  </w:endnote>
  <w:endnote w:type="continuationSeparator" w:id="0">
    <w:p w14:paraId="47EDC52C" w14:textId="77777777" w:rsidR="00BC5635" w:rsidRDefault="00BC5635" w:rsidP="00D4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AC88" w14:textId="77777777" w:rsidR="007064C3" w:rsidRDefault="00706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BC3DE" w14:textId="77777777" w:rsidR="001877B0" w:rsidRPr="001877B0" w:rsidRDefault="00EA3CFD" w:rsidP="001877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5BC14F" wp14:editId="0213D45C">
              <wp:simplePos x="0" y="0"/>
              <wp:positionH relativeFrom="margin">
                <wp:align>center</wp:align>
              </wp:positionH>
              <wp:positionV relativeFrom="paragraph">
                <wp:posOffset>-353060</wp:posOffset>
              </wp:positionV>
              <wp:extent cx="4743450" cy="933450"/>
              <wp:effectExtent l="0" t="0" r="0" b="0"/>
              <wp:wrapSquare wrapText="bothSides"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3450" cy="933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395AB0" w14:textId="77777777" w:rsidR="001877B0" w:rsidRPr="00BB7A72" w:rsidRDefault="001877B0" w:rsidP="00857B7B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shd w:val="clear" w:color="auto" w:fill="9CC2E5" w:themeFill="accent5" w:themeFillTint="99"/>
                            <w:jc w:val="center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Orthopaedic Sports Medicine, Arthroscopy, Arthroplasty and Trauma surgery</w:t>
                          </w:r>
                        </w:p>
                        <w:p w14:paraId="6C58B706" w14:textId="77777777" w:rsidR="00574C89" w:rsidRPr="00BB7A72" w:rsidRDefault="00857B7B" w:rsidP="00A317AF">
                          <w:pPr>
                            <w:pStyle w:val="Footer"/>
                            <w:shd w:val="clear" w:color="auto" w:fill="9CC2E5" w:themeFill="accent5" w:themeFillTint="99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R</w:t>
                          </w:r>
                          <w:r w:rsidR="00574C89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ooms:</w:t>
                          </w:r>
                          <w:r w:rsidR="004A6380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</w:t>
                          </w:r>
                          <w:r w:rsidR="00C73DD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Peninsula Private Hospital, 525 McLelland Drive, FRANKSTON VIC 3199</w:t>
                          </w:r>
                        </w:p>
                        <w:p w14:paraId="22725E03" w14:textId="77777777" w:rsidR="001877B0" w:rsidRPr="00BB7A72" w:rsidRDefault="001877B0" w:rsidP="00574C89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Tel: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03 8594 0399</w:t>
                          </w:r>
                        </w:p>
                        <w:p w14:paraId="188D643F" w14:textId="77777777" w:rsidR="001877B0" w:rsidRPr="00BB7A72" w:rsidRDefault="001877B0" w:rsidP="00574C89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Fax: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03 9012 4346</w:t>
                          </w:r>
                        </w:p>
                        <w:p w14:paraId="034B7F7C" w14:textId="77777777" w:rsidR="001877B0" w:rsidRPr="00BB7A72" w:rsidRDefault="001877B0" w:rsidP="00574C89">
                          <w:pPr>
                            <w:pStyle w:val="Footer"/>
                            <w:shd w:val="clear" w:color="auto" w:fill="DEEAF6" w:themeFill="accent5" w:themeFillTint="33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Email: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</w:t>
                          </w:r>
                          <w:hyperlink r:id="rId1" w:history="1">
                            <w:r w:rsidR="00EA3CFD" w:rsidRPr="00BB7A72">
                              <w:rPr>
                                <w:rStyle w:val="Hyperlink"/>
                                <w:sz w:val="20"/>
                                <w:szCs w:val="20"/>
                                <w:lang w:val="en-IN"/>
                              </w:rPr>
                              <w:t>reception@eastcoastortho.com.au</w:t>
                            </w:r>
                          </w:hyperlink>
                          <w:r w:rsidR="00EA3CFD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ab/>
                            <w:t xml:space="preserve">        Website: eastcoastortho.com.au</w:t>
                          </w:r>
                        </w:p>
                        <w:p w14:paraId="02666D2D" w14:textId="77777777" w:rsidR="001877B0" w:rsidRPr="00574C89" w:rsidRDefault="001877B0" w:rsidP="00857B7B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color w:val="1F4E79" w:themeColor="accent5" w:themeShade="80"/>
                              <w:lang w:val="en-IN"/>
                            </w:rPr>
                          </w:pPr>
                          <w:r w:rsidRPr="00574C89">
                            <w:rPr>
                              <w:color w:val="1F4E79" w:themeColor="accent5" w:themeShade="80"/>
                              <w:lang w:val="en-IN"/>
                            </w:rPr>
                            <w:tab/>
                          </w:r>
                        </w:p>
                        <w:p w14:paraId="2E770283" w14:textId="77777777" w:rsidR="001877B0" w:rsidRPr="00574C89" w:rsidRDefault="001877B0" w:rsidP="00574C89">
                          <w:pPr>
                            <w:spacing w:after="0"/>
                            <w:rPr>
                              <w:color w:val="1F4E79" w:themeColor="accent5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BC14F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0;margin-top:-27.8pt;width:373.5pt;height:73.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" filled="f" stroked="f" strokeweight=".5pt">
              <v:textbox inset=",,,0">
                <w:txbxContent>
                  <w:p w14:paraId="0D395AB0" w14:textId="77777777" w:rsidR="001877B0" w:rsidRPr="00BB7A72" w:rsidRDefault="001877B0" w:rsidP="00857B7B">
                    <w:pPr>
                      <w:pStyle w:val="Footer"/>
                      <w:pBdr>
                        <w:top w:val="single" w:sz="4" w:space="1" w:color="auto"/>
                      </w:pBdr>
                      <w:shd w:val="clear" w:color="auto" w:fill="9CC2E5" w:themeFill="accent5" w:themeFillTint="99"/>
                      <w:jc w:val="center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Orthopaedic Sports Medicine, Arthroscopy, Arthroplasty and Trauma surgery</w:t>
                    </w:r>
                  </w:p>
                  <w:p w14:paraId="6C58B706" w14:textId="77777777" w:rsidR="00574C89" w:rsidRPr="00BB7A72" w:rsidRDefault="00857B7B" w:rsidP="00A317AF">
                    <w:pPr>
                      <w:pStyle w:val="Footer"/>
                      <w:shd w:val="clear" w:color="auto" w:fill="9CC2E5" w:themeFill="accent5" w:themeFillTint="99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R</w:t>
                    </w:r>
                    <w:r w:rsidR="00574C89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ooms:</w:t>
                    </w:r>
                    <w:r w:rsidR="004A6380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</w:t>
                    </w:r>
                    <w:r w:rsidR="00C73DD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Peninsula Private Hospital, 525 McLelland Drive, FRANKSTON VIC 3199</w:t>
                    </w:r>
                  </w:p>
                  <w:p w14:paraId="22725E03" w14:textId="77777777" w:rsidR="001877B0" w:rsidRPr="00BB7A72" w:rsidRDefault="001877B0" w:rsidP="00574C89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Tel: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03 8594 0399</w:t>
                    </w:r>
                  </w:p>
                  <w:p w14:paraId="188D643F" w14:textId="77777777" w:rsidR="001877B0" w:rsidRPr="00BB7A72" w:rsidRDefault="001877B0" w:rsidP="00574C89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Fax: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03 9012 4346</w:t>
                    </w:r>
                  </w:p>
                  <w:p w14:paraId="034B7F7C" w14:textId="77777777" w:rsidR="001877B0" w:rsidRPr="00BB7A72" w:rsidRDefault="001877B0" w:rsidP="00574C89">
                    <w:pPr>
                      <w:pStyle w:val="Footer"/>
                      <w:shd w:val="clear" w:color="auto" w:fill="DEEAF6" w:themeFill="accent5" w:themeFillTint="33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Email: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</w:t>
                    </w:r>
                    <w:hyperlink r:id="rId2" w:history="1">
                      <w:r w:rsidR="00EA3CFD" w:rsidRPr="00BB7A72">
                        <w:rPr>
                          <w:rStyle w:val="Hyperlink"/>
                          <w:sz w:val="20"/>
                          <w:szCs w:val="20"/>
                          <w:lang w:val="en-IN"/>
                        </w:rPr>
                        <w:t>reception@eastcoastortho.com.au</w:t>
                      </w:r>
                    </w:hyperlink>
                    <w:r w:rsidR="00EA3CFD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ab/>
                      <w:t xml:space="preserve">        Website: eastcoastortho.com.au</w:t>
                    </w:r>
                  </w:p>
                  <w:p w14:paraId="02666D2D" w14:textId="77777777" w:rsidR="001877B0" w:rsidRPr="00574C89" w:rsidRDefault="001877B0" w:rsidP="00857B7B">
                    <w:pPr>
                      <w:pStyle w:val="Footer"/>
                      <w:pBdr>
                        <w:top w:val="single" w:sz="4" w:space="1" w:color="auto"/>
                      </w:pBdr>
                      <w:jc w:val="center"/>
                      <w:rPr>
                        <w:color w:val="1F4E79" w:themeColor="accent5" w:themeShade="80"/>
                        <w:lang w:val="en-IN"/>
                      </w:rPr>
                    </w:pPr>
                    <w:r w:rsidRPr="00574C89">
                      <w:rPr>
                        <w:color w:val="1F4E79" w:themeColor="accent5" w:themeShade="80"/>
                        <w:lang w:val="en-IN"/>
                      </w:rPr>
                      <w:tab/>
                    </w:r>
                  </w:p>
                  <w:p w14:paraId="2E770283" w14:textId="77777777" w:rsidR="001877B0" w:rsidRPr="00574C89" w:rsidRDefault="001877B0" w:rsidP="00574C89">
                    <w:pPr>
                      <w:spacing w:after="0"/>
                      <w:rPr>
                        <w:color w:val="1F4E79" w:themeColor="accent5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1" locked="0" layoutInCell="1" allowOverlap="1" wp14:anchorId="4DC68D09" wp14:editId="551D7447">
          <wp:simplePos x="0" y="0"/>
          <wp:positionH relativeFrom="column">
            <wp:posOffset>-409575</wp:posOffset>
          </wp:positionH>
          <wp:positionV relativeFrom="paragraph">
            <wp:posOffset>-185042</wp:posOffset>
          </wp:positionV>
          <wp:extent cx="647700" cy="61033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oalogo-colour-smal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21" cy="611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6602A8C0" wp14:editId="0F10A93E">
          <wp:simplePos x="0" y="0"/>
          <wp:positionH relativeFrom="column">
            <wp:posOffset>5181600</wp:posOffset>
          </wp:positionH>
          <wp:positionV relativeFrom="paragraph">
            <wp:posOffset>-79376</wp:posOffset>
          </wp:positionV>
          <wp:extent cx="1380316" cy="428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70" cy="429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51284" w14:textId="77777777" w:rsidR="007064C3" w:rsidRDefault="00706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D7FFE" w14:textId="77777777" w:rsidR="00BC5635" w:rsidRDefault="00BC5635" w:rsidP="00D45E67">
      <w:pPr>
        <w:spacing w:after="0" w:line="240" w:lineRule="auto"/>
      </w:pPr>
      <w:r>
        <w:separator/>
      </w:r>
    </w:p>
  </w:footnote>
  <w:footnote w:type="continuationSeparator" w:id="0">
    <w:p w14:paraId="2AEC12DB" w14:textId="77777777" w:rsidR="00BC5635" w:rsidRDefault="00BC5635" w:rsidP="00D4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F01D0" w14:textId="77777777" w:rsidR="007064C3" w:rsidRDefault="00706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87817" w14:textId="1DA6553A" w:rsidR="00D45E67" w:rsidRPr="00D45E67" w:rsidRDefault="00D45E67">
    <w:pPr>
      <w:pStyle w:val="Header"/>
      <w:jc w:val="right"/>
      <w:rPr>
        <w:caps/>
        <w:color w:val="44546A" w:themeColor="text2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52E0C16" wp14:editId="5292588B">
          <wp:simplePos x="0" y="0"/>
          <wp:positionH relativeFrom="margin">
            <wp:posOffset>2458085</wp:posOffset>
          </wp:positionH>
          <wp:positionV relativeFrom="paragraph">
            <wp:posOffset>-570218</wp:posOffset>
          </wp:positionV>
          <wp:extent cx="1052423" cy="1473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20190713_20064231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0" r="70137" b="9868"/>
                  <a:stretch/>
                </pic:blipFill>
                <pic:spPr bwMode="auto">
                  <a:xfrm>
                    <a:off x="0" y="0"/>
                    <a:ext cx="1052423" cy="147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44546A" w:themeColor="text2"/>
          <w:sz w:val="24"/>
          <w:szCs w:val="24"/>
        </w:rPr>
        <w:alias w:val="Author"/>
        <w:tag w:val=""/>
        <w:id w:val="-1701008461"/>
        <w:placeholde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064C3">
          <w:rPr>
            <w:caps/>
            <w:color w:val="44546A" w:themeColor="text2"/>
            <w:sz w:val="24"/>
            <w:szCs w:val="24"/>
          </w:rPr>
          <w:t xml:space="preserve">Santosh </w:t>
        </w:r>
        <w:r w:rsidR="00BC5635">
          <w:rPr>
            <w:caps/>
            <w:color w:val="44546A" w:themeColor="text2"/>
            <w:sz w:val="24"/>
            <w:szCs w:val="24"/>
          </w:rPr>
          <w:t xml:space="preserve"> jacob</w:t>
        </w:r>
      </w:sdtContent>
    </w:sdt>
  </w:p>
  <w:p w14:paraId="43E3DE20" w14:textId="77777777" w:rsidR="00D45E67" w:rsidRDefault="00D45E67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aps/>
        <w:color w:val="44546A" w:themeColor="text2"/>
        <w:sz w:val="20"/>
        <w:szCs w:val="20"/>
      </w:rPr>
      <w:t>MBBS, MS, FRACS, FAOA</w:t>
    </w:r>
  </w:p>
  <w:p w14:paraId="17CD4E50" w14:textId="77777777" w:rsidR="00574C89" w:rsidRDefault="00574C89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olor w:val="44546A" w:themeColor="text2"/>
        <w:sz w:val="20"/>
        <w:szCs w:val="20"/>
      </w:rPr>
      <w:t>Orthopaedic Surgeon</w:t>
    </w:r>
  </w:p>
  <w:p w14:paraId="3A4220FD" w14:textId="77777777" w:rsidR="00D45E67" w:rsidRDefault="007064C3">
    <w:pPr>
      <w:pStyle w:val="Header"/>
      <w:jc w:val="center"/>
      <w:rPr>
        <w:color w:val="44546A" w:themeColor="text2"/>
        <w:sz w:val="20"/>
        <w:szCs w:val="20"/>
      </w:rPr>
    </w:pPr>
    <w:sdt>
      <w:sdtPr>
        <w:rPr>
          <w:caps/>
          <w:color w:val="2E74B5" w:themeColor="accent5" w:themeShade="BF"/>
          <w:sz w:val="48"/>
          <w:szCs w:val="48"/>
          <w:u w:val="single"/>
        </w:rPr>
        <w:alias w:val="Title"/>
        <w:tag w:val=""/>
        <w:id w:val="-484788024"/>
        <w:placeholde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D45E67" w:rsidRPr="00D45E67">
          <w:rPr>
            <w:color w:val="2E74B5" w:themeColor="accent5" w:themeShade="BF"/>
            <w:sz w:val="48"/>
            <w:szCs w:val="48"/>
            <w:u w:val="single"/>
          </w:rPr>
          <w:t>East Coast Orthopaedics</w:t>
        </w:r>
      </w:sdtContent>
    </w:sdt>
  </w:p>
  <w:p w14:paraId="15F86028" w14:textId="77777777" w:rsidR="00D45E67" w:rsidRDefault="00D45E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E68AE" w14:textId="77777777" w:rsidR="007064C3" w:rsidRDefault="00706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38CB"/>
    <w:multiLevelType w:val="hybridMultilevel"/>
    <w:tmpl w:val="B8FC55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A426F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C2387"/>
    <w:multiLevelType w:val="multilevel"/>
    <w:tmpl w:val="5B8C7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35"/>
    <w:rsid w:val="0002342C"/>
    <w:rsid w:val="000D7201"/>
    <w:rsid w:val="000F20FF"/>
    <w:rsid w:val="000F2BC6"/>
    <w:rsid w:val="0015434C"/>
    <w:rsid w:val="001877B0"/>
    <w:rsid w:val="00355A9C"/>
    <w:rsid w:val="004A6380"/>
    <w:rsid w:val="00574C89"/>
    <w:rsid w:val="00602855"/>
    <w:rsid w:val="007064C3"/>
    <w:rsid w:val="007137F6"/>
    <w:rsid w:val="00761431"/>
    <w:rsid w:val="00857B7B"/>
    <w:rsid w:val="00990491"/>
    <w:rsid w:val="00A317AF"/>
    <w:rsid w:val="00BB7A72"/>
    <w:rsid w:val="00BC5635"/>
    <w:rsid w:val="00C73DDF"/>
    <w:rsid w:val="00D45E67"/>
    <w:rsid w:val="00E35053"/>
    <w:rsid w:val="00EA3CFD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3DD63"/>
  <w15:chartTrackingRefBased/>
  <w15:docId w15:val="{1623A641-19CD-4B36-B99B-EB4FCA72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E7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02342C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02342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67"/>
  </w:style>
  <w:style w:type="paragraph" w:styleId="Footer">
    <w:name w:val="footer"/>
    <w:basedOn w:val="Normal"/>
    <w:link w:val="FooterChar"/>
    <w:uiPriority w:val="99"/>
    <w:unhideWhenUsed/>
    <w:rsid w:val="00D4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67"/>
  </w:style>
  <w:style w:type="character" w:styleId="PlaceholderText">
    <w:name w:val="Placeholder Text"/>
    <w:basedOn w:val="DefaultParagraphFont"/>
    <w:uiPriority w:val="99"/>
    <w:semiHidden/>
    <w:rsid w:val="00D45E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3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C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2342C"/>
    <w:rPr>
      <w:rFonts w:ascii="Arial" w:eastAsia="Times New Roman" w:hAnsi="Arial" w:cs="Arial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02342C"/>
    <w:rPr>
      <w:rFonts w:ascii="Arial" w:eastAsia="Times New Roman" w:hAnsi="Arial" w:cs="Arial"/>
      <w:b/>
      <w:bCs/>
      <w:sz w:val="28"/>
      <w:szCs w:val="28"/>
      <w:u w:val="single"/>
      <w:lang w:val="en-US"/>
    </w:rPr>
  </w:style>
  <w:style w:type="paragraph" w:styleId="BodyText">
    <w:name w:val="Body Text"/>
    <w:basedOn w:val="Normal"/>
    <w:link w:val="BodyTextChar"/>
    <w:rsid w:val="0002342C"/>
    <w:pPr>
      <w:tabs>
        <w:tab w:val="left" w:pos="720"/>
        <w:tab w:val="left" w:pos="288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234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C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reception@eastcoastortho.com.au" TargetMode="External"/><Relationship Id="rId1" Type="http://schemas.openxmlformats.org/officeDocument/2006/relationships/hyperlink" Target="mailto:reception@eastcoastortho.com.au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ul\OneDrive\Documents\Custom%20Office%20Templates\east%20coast%20orth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8A319-17BE-4FDC-970C-6F88362D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east coast ortho template.dotx</Template>
  <TotalTime>7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Coast Orthopaedics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Coast Orthopaedics</dc:title>
  <dc:subject/>
  <dc:creator>Santosh  jacob</dc:creator>
  <cp:keywords/>
  <dc:description/>
  <cp:lastModifiedBy>korula jacob</cp:lastModifiedBy>
  <cp:revision>2</cp:revision>
  <cp:lastPrinted>2019-08-20T13:06:00Z</cp:lastPrinted>
  <dcterms:created xsi:type="dcterms:W3CDTF">2020-04-08T01:04:00Z</dcterms:created>
  <dcterms:modified xsi:type="dcterms:W3CDTF">2020-04-08T01:11:00Z</dcterms:modified>
</cp:coreProperties>
</file>