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1F19" w14:textId="3EC4AA7D" w:rsidR="00BB7A72" w:rsidRDefault="004F6501" w:rsidP="00BB7A72">
      <w:pPr>
        <w:jc w:val="both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4A49E3D" wp14:editId="78891A58">
            <wp:extent cx="6278245" cy="7560301"/>
            <wp:effectExtent l="0" t="0" r="825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43" cy="757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5574" w14:textId="75540706" w:rsidR="004F6501" w:rsidRDefault="004F6501" w:rsidP="00BB7A72">
      <w:pPr>
        <w:jc w:val="both"/>
        <w:rPr>
          <w:b/>
          <w:bCs/>
          <w:u w:val="single"/>
        </w:rPr>
      </w:pPr>
    </w:p>
    <w:p w14:paraId="3801F8F7" w14:textId="77777777" w:rsidR="004F6501" w:rsidRDefault="004F6501" w:rsidP="00BB7A72">
      <w:pPr>
        <w:jc w:val="both"/>
        <w:rPr>
          <w:b/>
          <w:bCs/>
          <w:u w:val="single"/>
        </w:rPr>
      </w:pPr>
      <w:bookmarkStart w:id="0" w:name="_GoBack"/>
      <w:bookmarkEnd w:id="0"/>
    </w:p>
    <w:sectPr w:rsidR="004F6501" w:rsidSect="00A317A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8ED1C" w14:textId="77777777" w:rsidR="00761431" w:rsidRDefault="00761431" w:rsidP="00D45E67">
      <w:pPr>
        <w:spacing w:after="0" w:line="240" w:lineRule="auto"/>
      </w:pPr>
      <w:r>
        <w:separator/>
      </w:r>
    </w:p>
  </w:endnote>
  <w:endnote w:type="continuationSeparator" w:id="0">
    <w:p w14:paraId="19C8CB70" w14:textId="77777777" w:rsidR="00761431" w:rsidRDefault="00761431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AFC7" w14:textId="77777777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5A7BD1" wp14:editId="334CBB99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5B362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762F6521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McLelland Drive, FRANKSTON VIC 3199</w:t>
                          </w:r>
                        </w:p>
                        <w:p w14:paraId="13479B7A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3D244DCB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34C9409C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  <w:t xml:space="preserve">        Website: eastcoastortho.com.au</w:t>
                          </w:r>
                        </w:p>
                        <w:p w14:paraId="27C06EAD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1C6299B3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A7BD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0;margin-top:-27.8pt;width:373.5pt;height:73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1B35B362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762F6521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McLelland Drive, FRANKSTON VIC 3199</w:t>
                    </w:r>
                  </w:p>
                  <w:p w14:paraId="13479B7A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3D244DCB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34C9409C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  <w:t xml:space="preserve">        Website: eastcoastortho.com.au</w:t>
                    </w:r>
                  </w:p>
                  <w:p w14:paraId="27C06EAD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1C6299B3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21C598AD" wp14:editId="347EF240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05204D15" wp14:editId="4339CB36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1CB0" w14:textId="77777777" w:rsidR="00761431" w:rsidRDefault="00761431" w:rsidP="00D45E67">
      <w:pPr>
        <w:spacing w:after="0" w:line="240" w:lineRule="auto"/>
      </w:pPr>
      <w:r>
        <w:separator/>
      </w:r>
    </w:p>
  </w:footnote>
  <w:footnote w:type="continuationSeparator" w:id="0">
    <w:p w14:paraId="0AE52047" w14:textId="77777777" w:rsidR="00761431" w:rsidRDefault="00761431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24DD" w14:textId="6860E22B" w:rsidR="00D45E67" w:rsidRPr="00D45E67" w:rsidRDefault="00D45E67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8EE25E" wp14:editId="788EE7AB">
          <wp:simplePos x="0" y="0"/>
          <wp:positionH relativeFrom="margin">
            <wp:posOffset>2458085</wp:posOffset>
          </wp:positionH>
          <wp:positionV relativeFrom="paragraph">
            <wp:posOffset>-570218</wp:posOffset>
          </wp:positionV>
          <wp:extent cx="1052423" cy="1473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20190713_2006423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" r="70137" b="9868"/>
                  <a:stretch/>
                </pic:blipFill>
                <pic:spPr bwMode="auto">
                  <a:xfrm>
                    <a:off x="0" y="0"/>
                    <a:ext cx="1052423" cy="147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placeholder>
          <w:docPart w:val="7621DF08E1464BCDB6136A0AFC665CF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35053">
          <w:rPr>
            <w:caps/>
            <w:color w:val="44546A" w:themeColor="text2"/>
            <w:sz w:val="24"/>
            <w:szCs w:val="24"/>
          </w:rPr>
          <w:t xml:space="preserve">Mr. Santosh </w:t>
        </w:r>
        <w:r w:rsidR="00761431">
          <w:rPr>
            <w:caps/>
            <w:color w:val="44546A" w:themeColor="text2"/>
            <w:sz w:val="24"/>
            <w:szCs w:val="24"/>
          </w:rPr>
          <w:t>korula jacob</w:t>
        </w:r>
      </w:sdtContent>
    </w:sdt>
  </w:p>
  <w:p w14:paraId="329BDBB9" w14:textId="77777777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20490CD8" w14:textId="77777777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2D7E7CA2" w14:textId="77777777" w:rsidR="00D45E67" w:rsidRDefault="004F6501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placeholder>
          <w:docPart w:val="3BC3564E24B14114ADD23CDBB3A7A5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6880153C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2387"/>
    <w:multiLevelType w:val="multilevel"/>
    <w:tmpl w:val="5B8C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4C"/>
    <w:rsid w:val="0002342C"/>
    <w:rsid w:val="000D7201"/>
    <w:rsid w:val="000F20FF"/>
    <w:rsid w:val="000F2BC6"/>
    <w:rsid w:val="0015434C"/>
    <w:rsid w:val="001877B0"/>
    <w:rsid w:val="00355A9C"/>
    <w:rsid w:val="004A6380"/>
    <w:rsid w:val="004F6501"/>
    <w:rsid w:val="00574C89"/>
    <w:rsid w:val="00602855"/>
    <w:rsid w:val="007137F6"/>
    <w:rsid w:val="00761431"/>
    <w:rsid w:val="00857B7B"/>
    <w:rsid w:val="00990491"/>
    <w:rsid w:val="00A317AF"/>
    <w:rsid w:val="00BB7A72"/>
    <w:rsid w:val="00C73DDF"/>
    <w:rsid w:val="00D45E67"/>
    <w:rsid w:val="00E35053"/>
    <w:rsid w:val="00EA3CFD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724910"/>
  <w15:chartTrackingRefBased/>
  <w15:docId w15:val="{8C94EF36-FB31-4A48-860E-E0AFD063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02342C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2342C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4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21DF08E1464BCDB6136A0AFC66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CF5F-6958-4122-8231-DDA9FAD6DADC}"/>
      </w:docPartPr>
      <w:docPartBody>
        <w:p w:rsidR="003407B0" w:rsidRDefault="006C5C8E" w:rsidP="006C5C8E">
          <w:pPr>
            <w:pStyle w:val="7621DF08E1464BCDB6136A0AFC665CF2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3BC3564E24B14114ADD23CDBB3A7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D7DC-1306-4D1F-A29D-6A91AE35601B}"/>
      </w:docPartPr>
      <w:docPartBody>
        <w:p w:rsidR="003407B0" w:rsidRDefault="006C5C8E" w:rsidP="006C5C8E">
          <w:pPr>
            <w:pStyle w:val="3BC3564E24B14114ADD23CDBB3A7A550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8E"/>
    <w:rsid w:val="00340330"/>
    <w:rsid w:val="003407B0"/>
    <w:rsid w:val="006C5C8E"/>
    <w:rsid w:val="00D7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C8E"/>
    <w:rPr>
      <w:color w:val="808080"/>
    </w:rPr>
  </w:style>
  <w:style w:type="paragraph" w:customStyle="1" w:styleId="7621DF08E1464BCDB6136A0AFC665CF2">
    <w:name w:val="7621DF08E1464BCDB6136A0AFC665CF2"/>
    <w:rsid w:val="006C5C8E"/>
  </w:style>
  <w:style w:type="paragraph" w:customStyle="1" w:styleId="33E3FEA6FA784D65BF226B9364B8F012">
    <w:name w:val="33E3FEA6FA784D65BF226B9364B8F012"/>
    <w:rsid w:val="006C5C8E"/>
  </w:style>
  <w:style w:type="paragraph" w:customStyle="1" w:styleId="3BC3564E24B14114ADD23CDBB3A7A550">
    <w:name w:val="3BC3564E24B14114ADD23CDBB3A7A550"/>
    <w:rsid w:val="006C5C8E"/>
  </w:style>
  <w:style w:type="paragraph" w:customStyle="1" w:styleId="84978B3D07424DE4AA277AE49B84CA10">
    <w:name w:val="84978B3D07424DE4AA277AE49B84CA10"/>
    <w:rsid w:val="006C5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A33E-508E-42E3-A062-DD00583E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east%20coast%20ortho%20template.dotx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Mr. Santosh korula jacob</dc:creator>
  <cp:keywords/>
  <dc:description/>
  <cp:lastModifiedBy>Dr Santosh Jacob</cp:lastModifiedBy>
  <cp:revision>2</cp:revision>
  <cp:lastPrinted>2019-08-20T13:06:00Z</cp:lastPrinted>
  <dcterms:created xsi:type="dcterms:W3CDTF">2019-08-24T00:41:00Z</dcterms:created>
  <dcterms:modified xsi:type="dcterms:W3CDTF">2019-08-24T00:41:00Z</dcterms:modified>
</cp:coreProperties>
</file>