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4F57" w14:textId="43302AC7" w:rsidR="003320D8" w:rsidRDefault="001D3C1A" w:rsidP="003320D8">
      <w:r>
        <w:rPr>
          <w:noProof/>
        </w:rPr>
        <w:drawing>
          <wp:anchor distT="0" distB="0" distL="114300" distR="114300" simplePos="0" relativeHeight="251660288" behindDoc="0" locked="0" layoutInCell="1" allowOverlap="1" wp14:anchorId="29E5F447" wp14:editId="38301751">
            <wp:simplePos x="0" y="0"/>
            <wp:positionH relativeFrom="column">
              <wp:posOffset>2262505</wp:posOffset>
            </wp:positionH>
            <wp:positionV relativeFrom="paragraph">
              <wp:posOffset>1570355</wp:posOffset>
            </wp:positionV>
            <wp:extent cx="1018540" cy="187325"/>
            <wp:effectExtent l="0" t="0" r="0" b="31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434">
        <w:rPr>
          <w:noProof/>
        </w:rPr>
        <w:drawing>
          <wp:anchor distT="0" distB="0" distL="114300" distR="114300" simplePos="0" relativeHeight="251659264" behindDoc="0" locked="0" layoutInCell="1" allowOverlap="1" wp14:anchorId="6021EB40" wp14:editId="146CA1FA">
            <wp:simplePos x="0" y="0"/>
            <wp:positionH relativeFrom="column">
              <wp:posOffset>1683385</wp:posOffset>
            </wp:positionH>
            <wp:positionV relativeFrom="paragraph">
              <wp:posOffset>0</wp:posOffset>
            </wp:positionV>
            <wp:extent cx="2778125" cy="1687830"/>
            <wp:effectExtent l="0" t="0" r="3175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125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0D8">
        <w:t xml:space="preserve"> </w:t>
      </w:r>
    </w:p>
    <w:p w14:paraId="72380DF3" w14:textId="2D77535A" w:rsidR="00E94641" w:rsidRDefault="00B71434" w:rsidP="00107701">
      <w:pPr>
        <w:jc w:val="center"/>
      </w:pPr>
      <w:r>
        <w:t xml:space="preserve">CONTENT </w:t>
      </w:r>
      <w:r w:rsidR="00C651F9">
        <w:t>SUBMISSION FORM</w:t>
      </w:r>
    </w:p>
    <w:p w14:paraId="0B695377" w14:textId="62B3AF7B" w:rsidR="00107701" w:rsidRDefault="00107701" w:rsidP="00BB321F"/>
    <w:p w14:paraId="225FE4D1" w14:textId="32C2F578" w:rsidR="00107701" w:rsidRDefault="00107701" w:rsidP="00107701">
      <w:pPr>
        <w:pBdr>
          <w:bottom w:val="single" w:sz="12" w:space="1" w:color="auto"/>
        </w:pBdr>
      </w:pPr>
      <w:r>
        <w:t xml:space="preserve">TITLE NAME </w:t>
      </w:r>
    </w:p>
    <w:p w14:paraId="21AB8BA4" w14:textId="4D18C60E" w:rsidR="008A66CA" w:rsidRDefault="008A66CA" w:rsidP="00107701"/>
    <w:p w14:paraId="17EE09E0" w14:textId="33E95983" w:rsidR="008A66CA" w:rsidRDefault="008A66CA" w:rsidP="00107701">
      <w:r>
        <w:t>GENRE</w:t>
      </w:r>
    </w:p>
    <w:p w14:paraId="1A1BD095" w14:textId="381D9D60" w:rsidR="008A66CA" w:rsidRDefault="008A66CA" w:rsidP="00107701">
      <w:pPr>
        <w:pBdr>
          <w:bottom w:val="single" w:sz="12" w:space="1" w:color="auto"/>
        </w:pBdr>
      </w:pPr>
    </w:p>
    <w:p w14:paraId="070E8B19" w14:textId="53FAEC9D" w:rsidR="008A66CA" w:rsidRDefault="008A66CA" w:rsidP="00107701"/>
    <w:p w14:paraId="79FBFE02" w14:textId="7047A4A6" w:rsidR="008A66CA" w:rsidRDefault="008A66CA" w:rsidP="00107701">
      <w:r>
        <w:t>YEAR RELEASED</w:t>
      </w:r>
    </w:p>
    <w:p w14:paraId="07845916" w14:textId="7B5A604E" w:rsidR="008A66CA" w:rsidRDefault="008A66CA" w:rsidP="00107701">
      <w:pPr>
        <w:pBdr>
          <w:bottom w:val="single" w:sz="12" w:space="1" w:color="auto"/>
        </w:pBdr>
      </w:pPr>
    </w:p>
    <w:p w14:paraId="16BFACFC" w14:textId="525BEDC7" w:rsidR="009F74C8" w:rsidRDefault="009F74C8" w:rsidP="00107701"/>
    <w:p w14:paraId="2BBDC7E8" w14:textId="18956E25" w:rsidR="009F74C8" w:rsidRDefault="009F74C8" w:rsidP="00107701">
      <w:r>
        <w:t xml:space="preserve">DESCRIPTION </w:t>
      </w:r>
    </w:p>
    <w:p w14:paraId="37AF4C12" w14:textId="5B062514" w:rsidR="009F74C8" w:rsidRDefault="009F74C8" w:rsidP="00107701">
      <w:pPr>
        <w:pBdr>
          <w:bottom w:val="single" w:sz="12" w:space="1" w:color="auto"/>
        </w:pBdr>
      </w:pPr>
    </w:p>
    <w:p w14:paraId="3F7A32C5" w14:textId="4DFA7C5E" w:rsidR="009F74C8" w:rsidRDefault="009F74C8" w:rsidP="00107701"/>
    <w:p w14:paraId="1D8202F5" w14:textId="2DDB0E4A" w:rsidR="009F74C8" w:rsidRDefault="009F74C8" w:rsidP="00107701">
      <w:r>
        <w:t>RATING</w:t>
      </w:r>
    </w:p>
    <w:p w14:paraId="47BFE8FA" w14:textId="28598C39" w:rsidR="009F74C8" w:rsidRDefault="009F74C8" w:rsidP="00107701">
      <w:pPr>
        <w:pBdr>
          <w:bottom w:val="single" w:sz="12" w:space="1" w:color="auto"/>
        </w:pBdr>
      </w:pPr>
    </w:p>
    <w:p w14:paraId="352AF954" w14:textId="4CABDB64" w:rsidR="009F74C8" w:rsidRDefault="009F74C8" w:rsidP="00107701"/>
    <w:p w14:paraId="780C56ED" w14:textId="637131F5" w:rsidR="009F74C8" w:rsidRDefault="0021343C" w:rsidP="00107701">
      <w:r>
        <w:lastRenderedPageBreak/>
        <w:t>DOES THIS SHOW HAVE SEASONS</w:t>
      </w:r>
      <w:r w:rsidR="0042387A">
        <w:t xml:space="preserve"> OR PART ONE OR TWO</w:t>
      </w:r>
      <w:r>
        <w:t>? IF SO, HOW MANY SEASONS?</w:t>
      </w:r>
    </w:p>
    <w:p w14:paraId="089665CA" w14:textId="0CCBAB6F" w:rsidR="0042387A" w:rsidRDefault="0042387A" w:rsidP="00107701">
      <w:pPr>
        <w:pBdr>
          <w:bottom w:val="single" w:sz="12" w:space="1" w:color="auto"/>
        </w:pBdr>
      </w:pPr>
    </w:p>
    <w:p w14:paraId="636CD715" w14:textId="61843E82" w:rsidR="0042387A" w:rsidRDefault="0042387A" w:rsidP="00107701"/>
    <w:p w14:paraId="295EE110" w14:textId="19532C15" w:rsidR="0042387A" w:rsidRDefault="0042387A" w:rsidP="00107701">
      <w:r>
        <w:t>DO YOU HAVE A COVER PHOTO</w:t>
      </w:r>
      <w:r w:rsidR="00E04DA3">
        <w:t>?</w:t>
      </w:r>
    </w:p>
    <w:p w14:paraId="6BFB4F37" w14:textId="3D9E7E9A" w:rsidR="00E04DA3" w:rsidRDefault="00E04DA3" w:rsidP="00107701">
      <w:r>
        <w:t>______________________________________________________________________________</w:t>
      </w:r>
    </w:p>
    <w:p w14:paraId="0BB18798" w14:textId="34AB9894" w:rsidR="00E04DA3" w:rsidRDefault="00E04DA3" w:rsidP="00107701"/>
    <w:p w14:paraId="36092EBF" w14:textId="77777777" w:rsidR="00E04DA3" w:rsidRDefault="00E04DA3" w:rsidP="00107701"/>
    <w:sectPr w:rsidR="00E04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54DA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9C6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5867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30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C6A1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5E72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6D5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38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7A6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E5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403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E5A2B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4720D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72E172A"/>
    <w:multiLevelType w:val="multilevel"/>
    <w:tmpl w:val="06707A1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2938609">
    <w:abstractNumId w:val="11"/>
  </w:num>
  <w:num w:numId="2" w16cid:durableId="1254823241">
    <w:abstractNumId w:val="10"/>
  </w:num>
  <w:num w:numId="3" w16cid:durableId="2144888647">
    <w:abstractNumId w:val="13"/>
  </w:num>
  <w:num w:numId="4" w16cid:durableId="549923931">
    <w:abstractNumId w:val="12"/>
  </w:num>
  <w:num w:numId="5" w16cid:durableId="1233001210">
    <w:abstractNumId w:val="9"/>
  </w:num>
  <w:num w:numId="6" w16cid:durableId="312832542">
    <w:abstractNumId w:val="7"/>
  </w:num>
  <w:num w:numId="7" w16cid:durableId="1669403136">
    <w:abstractNumId w:val="6"/>
  </w:num>
  <w:num w:numId="8" w16cid:durableId="2083406191">
    <w:abstractNumId w:val="5"/>
  </w:num>
  <w:num w:numId="9" w16cid:durableId="206185055">
    <w:abstractNumId w:val="4"/>
  </w:num>
  <w:num w:numId="10" w16cid:durableId="664942022">
    <w:abstractNumId w:val="8"/>
  </w:num>
  <w:num w:numId="11" w16cid:durableId="2042629760">
    <w:abstractNumId w:val="3"/>
  </w:num>
  <w:num w:numId="12" w16cid:durableId="1468738224">
    <w:abstractNumId w:val="2"/>
  </w:num>
  <w:num w:numId="13" w16cid:durableId="1981883889">
    <w:abstractNumId w:val="1"/>
  </w:num>
  <w:num w:numId="14" w16cid:durableId="1723748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F9"/>
    <w:rsid w:val="000005E5"/>
    <w:rsid w:val="00107701"/>
    <w:rsid w:val="001D3C1A"/>
    <w:rsid w:val="0021343C"/>
    <w:rsid w:val="003320D8"/>
    <w:rsid w:val="0042387A"/>
    <w:rsid w:val="00442B3C"/>
    <w:rsid w:val="008A66CA"/>
    <w:rsid w:val="009F74C8"/>
    <w:rsid w:val="00B71434"/>
    <w:rsid w:val="00BB321F"/>
    <w:rsid w:val="00C651F9"/>
    <w:rsid w:val="00D87780"/>
    <w:rsid w:val="00E04DA3"/>
    <w:rsid w:val="00E9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2359F"/>
  <w15:chartTrackingRefBased/>
  <w15:docId w15:val="{E50373D6-E14D-9846-AEDE-291ED45B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B3C"/>
  </w:style>
  <w:style w:type="paragraph" w:styleId="Heading1">
    <w:name w:val="heading 1"/>
    <w:basedOn w:val="Normal"/>
    <w:next w:val="Normal"/>
    <w:link w:val="Heading1Char"/>
    <w:uiPriority w:val="9"/>
    <w:qFormat/>
    <w:rsid w:val="00442B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2B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B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B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B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B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B3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B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B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0005E5"/>
    <w:pPr>
      <w:spacing w:after="200" w:line="240" w:lineRule="auto"/>
    </w:pPr>
    <w:rPr>
      <w:i/>
      <w:iCs/>
      <w:color w:val="6E747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E5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E5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05E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05E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05E5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05E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05E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5E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5E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05E5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05E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05E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0005E5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5E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05E5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05E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0005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05E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05E5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05E5"/>
    <w:rPr>
      <w:rFonts w:ascii="Consolas" w:hAnsi="Consolas"/>
      <w:sz w:val="22"/>
      <w:szCs w:val="21"/>
    </w:rPr>
  </w:style>
  <w:style w:type="paragraph" w:styleId="BlockText">
    <w:name w:val="Block Text"/>
    <w:basedOn w:val="Normal"/>
    <w:uiPriority w:val="99"/>
    <w:semiHidden/>
    <w:unhideWhenUsed/>
    <w:rsid w:val="000005E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cstheme="minorBidi"/>
      <w:i/>
      <w:iCs/>
      <w:color w:val="1F4E79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0005E5"/>
    <w:rPr>
      <w:color w:val="806000" w:themeColor="accent4" w:themeShade="80"/>
      <w:u w:val="single"/>
    </w:rPr>
  </w:style>
  <w:style w:type="character" w:styleId="PlaceholderText">
    <w:name w:val="Placeholder Text"/>
    <w:basedOn w:val="DefaultParagraphFont"/>
    <w:uiPriority w:val="99"/>
    <w:semiHidden/>
    <w:rsid w:val="000005E5"/>
    <w:rPr>
      <w:color w:val="52565B" w:themeColor="tex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D1432C9D-2BC9-7E4F-BAFB-1AAAE3F18F58%7dtf0278699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{D1432C9D-2BC9-7E4F-BAFB-1AAAE3F18F58}tf02786994.dotx</Template>
  <TotalTime>1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monetia Smothers</dc:creator>
  <cp:keywords/>
  <dc:description/>
  <cp:lastModifiedBy>monetia Smothers</cp:lastModifiedBy>
  <cp:revision>2</cp:revision>
  <dcterms:created xsi:type="dcterms:W3CDTF">2022-12-22T12:33:00Z</dcterms:created>
  <dcterms:modified xsi:type="dcterms:W3CDTF">2022-12-22T12:33:00Z</dcterms:modified>
</cp:coreProperties>
</file>