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750" w:type="pct"/>
        <w:jc w:val="center"/>
        <w:tblLayout w:type="fixed"/>
        <w:tblCellMar>
          <w:left w:w="115" w:type="dxa"/>
          <w:right w:w="115" w:type="dxa"/>
        </w:tblCellMar>
        <w:tblLook w:val="0000" w:firstRow="0" w:lastRow="0" w:firstColumn="0" w:lastColumn="0" w:noHBand="0" w:noVBand="0"/>
        <w:tblDescription w:val="Layout table top"/>
      </w:tblPr>
      <w:tblGrid>
        <w:gridCol w:w="5382"/>
        <w:gridCol w:w="5382"/>
      </w:tblGrid>
      <w:tr w:rsidR="009E50E7" w14:paraId="6D6F151F" w14:textId="77777777" w:rsidTr="00A47C5C">
        <w:trPr>
          <w:trHeight w:val="990"/>
          <w:jc w:val="center"/>
        </w:trPr>
        <w:tc>
          <w:tcPr>
            <w:tcW w:w="5382" w:type="dxa"/>
          </w:tcPr>
          <w:p w14:paraId="6C277964" w14:textId="77777777" w:rsidR="009E50E7" w:rsidRPr="009D4184" w:rsidRDefault="009E50E7" w:rsidP="009D4184">
            <w:pPr>
              <w:rPr>
                <w:lang w:eastAsia="en-US"/>
              </w:rPr>
            </w:pPr>
          </w:p>
        </w:tc>
        <w:tc>
          <w:tcPr>
            <w:tcW w:w="5382" w:type="dxa"/>
          </w:tcPr>
          <w:p w14:paraId="4168D2E3" w14:textId="77777777" w:rsidR="009E50E7" w:rsidRPr="009D4184" w:rsidRDefault="009E50E7" w:rsidP="009D4184">
            <w:pPr>
              <w:rPr>
                <w:lang w:eastAsia="en-US"/>
              </w:rPr>
            </w:pPr>
          </w:p>
        </w:tc>
      </w:tr>
      <w:tr w:rsidR="009E50E7" w14:paraId="64D580F4" w14:textId="77777777" w:rsidTr="00A47C5C">
        <w:trPr>
          <w:trHeight w:val="1440"/>
          <w:jc w:val="center"/>
        </w:trPr>
        <w:tc>
          <w:tcPr>
            <w:tcW w:w="5382" w:type="dxa"/>
          </w:tcPr>
          <w:p w14:paraId="598A2B1D" w14:textId="77777777" w:rsidR="009E50E7" w:rsidRPr="009D4184" w:rsidRDefault="009E50E7" w:rsidP="009D4184">
            <w:pPr>
              <w:rPr>
                <w:lang w:eastAsia="en-US"/>
              </w:rPr>
            </w:pPr>
          </w:p>
        </w:tc>
        <w:tc>
          <w:tcPr>
            <w:tcW w:w="5382" w:type="dxa"/>
            <w:shd w:val="clear" w:color="auto" w:fill="auto"/>
            <w:vAlign w:val="center"/>
          </w:tcPr>
          <w:p w14:paraId="24A4E442" w14:textId="5FF8D194" w:rsidR="009E50E7" w:rsidRPr="00B064A4" w:rsidRDefault="00B73A72" w:rsidP="00B064A4">
            <w:pPr>
              <w:pStyle w:val="Title"/>
            </w:pPr>
            <w:r>
              <w:t>March new</w:t>
            </w:r>
            <w:bookmarkStart w:id="0" w:name="_GoBack"/>
            <w:bookmarkEnd w:id="0"/>
            <w:r>
              <w:t>sletter</w:t>
            </w:r>
          </w:p>
        </w:tc>
      </w:tr>
      <w:tr w:rsidR="009E50E7" w14:paraId="3D74DF0F" w14:textId="77777777" w:rsidTr="00A47C5C">
        <w:trPr>
          <w:trHeight w:val="1440"/>
          <w:jc w:val="center"/>
        </w:trPr>
        <w:tc>
          <w:tcPr>
            <w:tcW w:w="5382" w:type="dxa"/>
          </w:tcPr>
          <w:p w14:paraId="6DC10DB2" w14:textId="77777777" w:rsidR="009E50E7" w:rsidRPr="009D4184" w:rsidRDefault="009E50E7" w:rsidP="009D4184">
            <w:pPr>
              <w:rPr>
                <w:lang w:eastAsia="en-US"/>
              </w:rPr>
            </w:pPr>
          </w:p>
        </w:tc>
        <w:tc>
          <w:tcPr>
            <w:tcW w:w="5382" w:type="dxa"/>
            <w:shd w:val="clear" w:color="auto" w:fill="auto"/>
            <w:vAlign w:val="center"/>
          </w:tcPr>
          <w:p w14:paraId="22374593" w14:textId="46D71A90" w:rsidR="009E50E7" w:rsidRPr="00B064A4" w:rsidRDefault="00BD7E35" w:rsidP="00B064A4">
            <w:pPr>
              <w:pStyle w:val="Subtitle"/>
            </w:pPr>
            <w:r>
              <w:t xml:space="preserve">Happy St. Patrick’s Day everyone!  </w:t>
            </w:r>
          </w:p>
        </w:tc>
      </w:tr>
      <w:tr w:rsidR="009E50E7" w14:paraId="1956A18C" w14:textId="77777777" w:rsidTr="00017F9B">
        <w:trPr>
          <w:trHeight w:val="2421"/>
          <w:jc w:val="center"/>
        </w:trPr>
        <w:tc>
          <w:tcPr>
            <w:tcW w:w="10764" w:type="dxa"/>
            <w:gridSpan w:val="2"/>
          </w:tcPr>
          <w:p w14:paraId="479E274D" w14:textId="77777777" w:rsidR="009E50E7" w:rsidRPr="009E50E7" w:rsidRDefault="009E50E7" w:rsidP="00B67CCB">
            <w:pPr>
              <w:spacing w:after="160" w:line="264" w:lineRule="auto"/>
              <w:rPr>
                <w:noProof/>
              </w:rPr>
            </w:pPr>
          </w:p>
        </w:tc>
      </w:tr>
      <w:tr w:rsidR="00DC1DE6" w14:paraId="2266D85B" w14:textId="77777777" w:rsidTr="00017F9B">
        <w:trPr>
          <w:trHeight w:val="1449"/>
          <w:jc w:val="center"/>
        </w:trPr>
        <w:tc>
          <w:tcPr>
            <w:tcW w:w="10764" w:type="dxa"/>
            <w:gridSpan w:val="2"/>
          </w:tcPr>
          <w:p w14:paraId="243C355C" w14:textId="77777777" w:rsidR="00CD0E2E" w:rsidRPr="00E77EC5" w:rsidRDefault="00CD0E2E" w:rsidP="00B73A72">
            <w:pPr>
              <w:rPr>
                <w:sz w:val="24"/>
                <w:szCs w:val="24"/>
              </w:rPr>
            </w:pPr>
          </w:p>
          <w:p w14:paraId="54FBA273" w14:textId="77777777" w:rsidR="00CD0E2E" w:rsidRPr="00E77EC5" w:rsidRDefault="00CD0E2E" w:rsidP="00B73A72">
            <w:pPr>
              <w:rPr>
                <w:sz w:val="24"/>
                <w:szCs w:val="24"/>
              </w:rPr>
            </w:pPr>
          </w:p>
          <w:p w14:paraId="49AFD9D4" w14:textId="77777777" w:rsidR="00CD0E2E" w:rsidRPr="00E77EC5" w:rsidRDefault="00CD0E2E" w:rsidP="00B73A72">
            <w:pPr>
              <w:rPr>
                <w:sz w:val="24"/>
                <w:szCs w:val="24"/>
              </w:rPr>
            </w:pPr>
          </w:p>
          <w:p w14:paraId="403C1561" w14:textId="5493EB1F" w:rsidR="00B73A72" w:rsidRPr="00E77EC5" w:rsidRDefault="00B73A72" w:rsidP="00B73A72">
            <w:pPr>
              <w:rPr>
                <w:sz w:val="24"/>
                <w:szCs w:val="24"/>
              </w:rPr>
            </w:pPr>
            <w:r w:rsidRPr="00E77EC5">
              <w:rPr>
                <w:sz w:val="24"/>
                <w:szCs w:val="24"/>
              </w:rPr>
              <w:t>Most of us probably aren’t even thinking about that right now, but March 17</w:t>
            </w:r>
            <w:r w:rsidRPr="00E77EC5">
              <w:rPr>
                <w:sz w:val="24"/>
                <w:szCs w:val="24"/>
                <w:vertAlign w:val="superscript"/>
              </w:rPr>
              <w:t>th</w:t>
            </w:r>
            <w:r w:rsidRPr="00E77EC5">
              <w:rPr>
                <w:sz w:val="24"/>
                <w:szCs w:val="24"/>
              </w:rPr>
              <w:t xml:space="preserve"> is a date that I never forget because it’s my son’s birthday.  It will be a pretty low-key birthday this year due to the safety concerns we are all dealing with right now, but that is okay.  </w:t>
            </w:r>
          </w:p>
          <w:p w14:paraId="5C0CFE4E" w14:textId="77777777" w:rsidR="00B73A72" w:rsidRPr="00E77EC5" w:rsidRDefault="00B73A72" w:rsidP="00B73A72">
            <w:pPr>
              <w:rPr>
                <w:sz w:val="24"/>
                <w:szCs w:val="24"/>
              </w:rPr>
            </w:pPr>
            <w:r w:rsidRPr="00E77EC5">
              <w:rPr>
                <w:sz w:val="24"/>
                <w:szCs w:val="24"/>
              </w:rPr>
              <w:t xml:space="preserve">We are hearing 24/7 coverage about the Coronavirus, so I know you don’t need to hear anything more about that from us.  Let’s just all be safe and smart out there and this thing will be over in a few weeks.  </w:t>
            </w:r>
          </w:p>
          <w:p w14:paraId="7984EEE4" w14:textId="77777777" w:rsidR="00B73A72" w:rsidRPr="00E77EC5" w:rsidRDefault="00B73A72" w:rsidP="00B73A72">
            <w:pPr>
              <w:rPr>
                <w:sz w:val="24"/>
                <w:szCs w:val="24"/>
              </w:rPr>
            </w:pPr>
            <w:r w:rsidRPr="00E77EC5">
              <w:rPr>
                <w:sz w:val="24"/>
                <w:szCs w:val="24"/>
              </w:rPr>
              <w:t xml:space="preserve">Something to maybe think about while you are constantly washing your hands…is your jewelry.  All Homeowner policies, and Renters policies too, put a limit on what they will pay out for Theft.  Generally, just $1000 per item, and $2500 for the entire category.  As well, there is no coverage for “mysterious disappearance”, meaning you lost it.   </w:t>
            </w:r>
          </w:p>
          <w:p w14:paraId="7B93C2EE" w14:textId="319B8D85" w:rsidR="00CD0E2E" w:rsidRPr="00E77EC5" w:rsidRDefault="00B73A72" w:rsidP="00B73A72">
            <w:pPr>
              <w:rPr>
                <w:sz w:val="24"/>
                <w:szCs w:val="24"/>
              </w:rPr>
            </w:pPr>
            <w:r w:rsidRPr="00E77EC5">
              <w:rPr>
                <w:sz w:val="24"/>
                <w:szCs w:val="24"/>
              </w:rPr>
              <w:t xml:space="preserve">Ask us about “scheduling” your jewelry by endorsement on your policy for its full value.    </w:t>
            </w:r>
          </w:p>
          <w:p w14:paraId="2322899D" w14:textId="77777777" w:rsidR="00CD0E2E" w:rsidRPr="00E77EC5" w:rsidRDefault="00CD0E2E" w:rsidP="00B73A72">
            <w:pPr>
              <w:rPr>
                <w:sz w:val="24"/>
                <w:szCs w:val="24"/>
              </w:rPr>
            </w:pPr>
          </w:p>
          <w:p w14:paraId="0D2E4376" w14:textId="42DEBAB1" w:rsidR="00CD0E2E" w:rsidRPr="00E77EC5" w:rsidRDefault="00CD0E2E" w:rsidP="00B73A72">
            <w:pPr>
              <w:rPr>
                <w:sz w:val="24"/>
                <w:szCs w:val="24"/>
              </w:rPr>
            </w:pPr>
          </w:p>
          <w:p w14:paraId="75ACF44F" w14:textId="07257D01" w:rsidR="00CD0E2E" w:rsidRPr="00E77EC5" w:rsidRDefault="00CD0E2E" w:rsidP="00B73A72">
            <w:pPr>
              <w:rPr>
                <w:sz w:val="24"/>
                <w:szCs w:val="24"/>
              </w:rPr>
            </w:pPr>
          </w:p>
          <w:p w14:paraId="44393E0B" w14:textId="630E0C0D" w:rsidR="00CD0E2E" w:rsidRPr="00E77EC5" w:rsidRDefault="00CD0E2E" w:rsidP="00B73A72">
            <w:pPr>
              <w:rPr>
                <w:sz w:val="24"/>
                <w:szCs w:val="24"/>
              </w:rPr>
            </w:pPr>
          </w:p>
          <w:p w14:paraId="2CF149AE" w14:textId="77777777" w:rsidR="00CD0E2E" w:rsidRPr="00E77EC5" w:rsidRDefault="00CD0E2E" w:rsidP="00B73A72">
            <w:pPr>
              <w:rPr>
                <w:sz w:val="24"/>
                <w:szCs w:val="24"/>
              </w:rPr>
            </w:pPr>
          </w:p>
          <w:p w14:paraId="702DA6D9" w14:textId="23EE6528" w:rsidR="00DC1DE6" w:rsidRPr="00E77EC5" w:rsidRDefault="00DC1DE6" w:rsidP="00B73A72">
            <w:pPr>
              <w:rPr>
                <w:noProof/>
                <w:sz w:val="24"/>
                <w:szCs w:val="24"/>
              </w:rPr>
            </w:pPr>
          </w:p>
        </w:tc>
      </w:tr>
    </w:tbl>
    <w:p w14:paraId="5E86E8E8" w14:textId="77777777" w:rsidR="0044522B" w:rsidRPr="00017F9B" w:rsidRDefault="0044522B" w:rsidP="00017F9B">
      <w:pPr>
        <w:spacing w:after="0"/>
        <w:rPr>
          <w:sz w:val="12"/>
        </w:rPr>
      </w:pPr>
    </w:p>
    <w:tbl>
      <w:tblPr>
        <w:tblW w:w="6600" w:type="pct"/>
        <w:jc w:val="center"/>
        <w:tblBorders>
          <w:top w:val="single" w:sz="4" w:space="0" w:color="auto"/>
        </w:tblBorders>
        <w:tblLook w:val="0000" w:firstRow="0" w:lastRow="0" w:firstColumn="0" w:lastColumn="0" w:noHBand="0" w:noVBand="0"/>
        <w:tblDescription w:val="Middle layout table"/>
      </w:tblPr>
      <w:tblGrid>
        <w:gridCol w:w="538"/>
        <w:gridCol w:w="11271"/>
        <w:gridCol w:w="546"/>
      </w:tblGrid>
      <w:tr w:rsidR="00BF1123" w14:paraId="04D90EAB" w14:textId="77777777" w:rsidTr="00BF1123">
        <w:trPr>
          <w:trHeight w:val="1260"/>
          <w:jc w:val="center"/>
        </w:trPr>
        <w:tc>
          <w:tcPr>
            <w:tcW w:w="536" w:type="dxa"/>
            <w:shd w:val="clear" w:color="auto" w:fill="455F51" w:themeFill="text2"/>
          </w:tcPr>
          <w:p w14:paraId="78A201EA" w14:textId="77777777" w:rsidR="0044522B" w:rsidRPr="00B064A4" w:rsidRDefault="0044522B" w:rsidP="00B064A4">
            <w:pPr>
              <w:pStyle w:val="Quote"/>
            </w:pPr>
          </w:p>
        </w:tc>
        <w:tc>
          <w:tcPr>
            <w:tcW w:w="11232" w:type="dxa"/>
            <w:shd w:val="clear" w:color="auto" w:fill="455F51" w:themeFill="text2"/>
            <w:vAlign w:val="center"/>
          </w:tcPr>
          <w:p w14:paraId="18DEBBEA" w14:textId="6F08560F" w:rsidR="00B73A72" w:rsidRPr="00B73A72" w:rsidRDefault="00B73A72" w:rsidP="00B73A72">
            <w:pPr>
              <w:spacing w:after="150" w:line="240" w:lineRule="auto"/>
              <w:outlineLvl w:val="4"/>
              <w:rPr>
                <w:rFonts w:eastAsia="Times New Roman" w:cstheme="minorHAnsi"/>
                <w:b/>
                <w:bCs/>
                <w:color w:val="FFFFFF" w:themeColor="background1"/>
                <w:sz w:val="72"/>
                <w:szCs w:val="72"/>
                <w:lang w:val="en"/>
              </w:rPr>
            </w:pPr>
            <w:r w:rsidRPr="00B73A72">
              <w:rPr>
                <w:rFonts w:eastAsia="Times New Roman" w:cstheme="minorHAnsi"/>
                <w:b/>
                <w:bCs/>
                <w:color w:val="FFFFFF" w:themeColor="background1"/>
                <w:sz w:val="72"/>
                <w:szCs w:val="72"/>
                <w:lang w:val="en"/>
              </w:rPr>
              <w:t xml:space="preserve">5 things to remember </w:t>
            </w:r>
          </w:p>
          <w:p w14:paraId="300393BA" w14:textId="3A198341" w:rsidR="0044522B" w:rsidRPr="00B064A4" w:rsidRDefault="0044522B" w:rsidP="00B064A4">
            <w:pPr>
              <w:pStyle w:val="Quote"/>
            </w:pPr>
          </w:p>
        </w:tc>
        <w:tc>
          <w:tcPr>
            <w:tcW w:w="544" w:type="dxa"/>
            <w:shd w:val="clear" w:color="auto" w:fill="455F51" w:themeFill="text2"/>
          </w:tcPr>
          <w:p w14:paraId="14470D61" w14:textId="77777777" w:rsidR="0044522B" w:rsidRPr="00B064A4" w:rsidRDefault="0044522B" w:rsidP="00B064A4">
            <w:pPr>
              <w:pStyle w:val="Quote"/>
            </w:pPr>
          </w:p>
        </w:tc>
      </w:tr>
    </w:tbl>
    <w:p w14:paraId="16147417" w14:textId="77777777" w:rsidR="00B67CCB" w:rsidRPr="00017F9B" w:rsidRDefault="00B67CCB" w:rsidP="00017F9B">
      <w:pPr>
        <w:spacing w:after="0"/>
        <w:rPr>
          <w:sz w:val="12"/>
        </w:rPr>
      </w:pPr>
    </w:p>
    <w:tbl>
      <w:tblPr>
        <w:tblW w:w="6200" w:type="pct"/>
        <w:jc w:val="center"/>
        <w:tblLayout w:type="fixed"/>
        <w:tblCellMar>
          <w:left w:w="115" w:type="dxa"/>
          <w:right w:w="115" w:type="dxa"/>
        </w:tblCellMar>
        <w:tblLook w:val="0600" w:firstRow="0" w:lastRow="0" w:firstColumn="0" w:lastColumn="0" w:noHBand="1" w:noVBand="1"/>
        <w:tblDescription w:val="Bottom layout table."/>
      </w:tblPr>
      <w:tblGrid>
        <w:gridCol w:w="509"/>
        <w:gridCol w:w="3816"/>
        <w:gridCol w:w="3382"/>
        <w:gridCol w:w="3382"/>
        <w:gridCol w:w="517"/>
      </w:tblGrid>
      <w:tr w:rsidR="00017F9B" w14:paraId="0173BDD1" w14:textId="77777777" w:rsidTr="00E30D48">
        <w:trPr>
          <w:trHeight w:val="2650"/>
          <w:jc w:val="center"/>
        </w:trPr>
        <w:tc>
          <w:tcPr>
            <w:tcW w:w="510" w:type="dxa"/>
            <w:shd w:val="clear" w:color="auto" w:fill="99CB38" w:themeFill="accent1"/>
            <w:vAlign w:val="center"/>
          </w:tcPr>
          <w:p w14:paraId="29B65226" w14:textId="77777777" w:rsidR="0044522B" w:rsidRPr="00B064A4" w:rsidRDefault="0044522B" w:rsidP="00B064A4">
            <w:pPr>
              <w:pStyle w:val="SecondaryQuotes"/>
            </w:pPr>
          </w:p>
        </w:tc>
        <w:tc>
          <w:tcPr>
            <w:tcW w:w="3816" w:type="dxa"/>
            <w:shd w:val="clear" w:color="auto" w:fill="99CB38" w:themeFill="accent1"/>
            <w:vAlign w:val="center"/>
          </w:tcPr>
          <w:p w14:paraId="10BC5E9B" w14:textId="0CDABFCA" w:rsidR="00B73A72" w:rsidRPr="00B73A72" w:rsidRDefault="00B73A72" w:rsidP="00B73A72">
            <w:pPr>
              <w:pStyle w:val="ListParagraph"/>
              <w:numPr>
                <w:ilvl w:val="0"/>
                <w:numId w:val="3"/>
              </w:numPr>
              <w:spacing w:after="150"/>
              <w:rPr>
                <w:rFonts w:eastAsia="Times New Roman" w:cstheme="minorHAnsi"/>
                <w:color w:val="FFFFFF" w:themeColor="background1"/>
                <w:lang w:val="en"/>
              </w:rPr>
            </w:pPr>
            <w:r w:rsidRPr="00B73A72">
              <w:rPr>
                <w:rFonts w:eastAsia="Times New Roman" w:cstheme="minorHAnsi"/>
                <w:b/>
                <w:bCs/>
                <w:color w:val="FFFFFF" w:themeColor="background1"/>
                <w:lang w:val="en"/>
              </w:rPr>
              <w:t>Scheduling</w:t>
            </w:r>
            <w:r w:rsidRPr="00B73A72">
              <w:rPr>
                <w:rFonts w:eastAsia="Times New Roman" w:cstheme="minorHAnsi"/>
                <w:color w:val="FFFFFF" w:themeColor="background1"/>
                <w:lang w:val="en"/>
              </w:rPr>
              <w:t xml:space="preserve"> each item </w:t>
            </w:r>
            <w:r>
              <w:rPr>
                <w:rFonts w:eastAsia="Times New Roman" w:cstheme="minorHAnsi"/>
                <w:color w:val="FFFFFF" w:themeColor="background1"/>
                <w:lang w:val="en"/>
              </w:rPr>
              <w:t>s</w:t>
            </w:r>
            <w:r w:rsidRPr="00B73A72">
              <w:rPr>
                <w:rFonts w:eastAsia="Times New Roman" w:cstheme="minorHAnsi"/>
                <w:color w:val="FFFFFF" w:themeColor="background1"/>
                <w:lang w:val="en"/>
              </w:rPr>
              <w:t xml:space="preserve">o it is insured for its full replacement value.  </w:t>
            </w:r>
          </w:p>
          <w:p w14:paraId="2586118A" w14:textId="77777777" w:rsidR="00B73A72" w:rsidRPr="00B77030" w:rsidRDefault="00B73A72" w:rsidP="00B73A72">
            <w:pPr>
              <w:pStyle w:val="ListParagraph"/>
              <w:spacing w:after="150"/>
              <w:rPr>
                <w:rFonts w:eastAsia="Times New Roman" w:cstheme="minorHAnsi"/>
                <w:lang w:val="en"/>
              </w:rPr>
            </w:pPr>
          </w:p>
          <w:p w14:paraId="527A53B2" w14:textId="6DF28779" w:rsidR="0044522B" w:rsidRPr="00B064A4" w:rsidRDefault="00B73A72" w:rsidP="00B73A72">
            <w:pPr>
              <w:pStyle w:val="SecondaryQuotes"/>
              <w:numPr>
                <w:ilvl w:val="0"/>
                <w:numId w:val="3"/>
              </w:numPr>
              <w:jc w:val="left"/>
            </w:pPr>
            <w:r w:rsidRPr="0051001E">
              <w:rPr>
                <w:rFonts w:eastAsia="Times New Roman" w:cstheme="minorHAnsi"/>
                <w:bCs/>
                <w:lang w:val="en"/>
              </w:rPr>
              <w:t>Open Perils</w:t>
            </w:r>
            <w:r>
              <w:rPr>
                <w:rFonts w:eastAsia="Times New Roman" w:cstheme="minorHAnsi"/>
                <w:lang w:val="en"/>
              </w:rPr>
              <w:t xml:space="preserve">:  </w:t>
            </w:r>
            <w:r w:rsidRPr="00B73A72">
              <w:rPr>
                <w:rFonts w:eastAsia="Times New Roman" w:cstheme="minorHAnsi"/>
                <w:b w:val="0"/>
                <w:bCs/>
                <w:lang w:val="en"/>
              </w:rPr>
              <w:t xml:space="preserve">Ensures your customers’ personal property receives coverage against all causes of damage or loss, other than what is specifically excluded.  </w:t>
            </w:r>
            <w:r w:rsidRPr="00B73A72">
              <w:rPr>
                <w:rFonts w:eastAsia="Times New Roman" w:cstheme="minorHAnsi"/>
                <w:b w:val="0"/>
                <w:bCs/>
                <w:lang w:val="en"/>
              </w:rPr>
              <w:br/>
            </w:r>
          </w:p>
        </w:tc>
        <w:tc>
          <w:tcPr>
            <w:tcW w:w="3382" w:type="dxa"/>
            <w:shd w:val="clear" w:color="auto" w:fill="63A537" w:themeFill="accent2"/>
            <w:vAlign w:val="center"/>
          </w:tcPr>
          <w:p w14:paraId="39E9AFFA" w14:textId="7F1912D8" w:rsidR="0044522B" w:rsidRPr="00B064A4" w:rsidRDefault="00B73A72" w:rsidP="00E30D48">
            <w:pPr>
              <w:pStyle w:val="SecondaryQuotes"/>
              <w:numPr>
                <w:ilvl w:val="0"/>
                <w:numId w:val="3"/>
              </w:numPr>
              <w:jc w:val="left"/>
            </w:pPr>
            <w:r w:rsidRPr="0051001E">
              <w:rPr>
                <w:rFonts w:eastAsia="Times New Roman" w:cstheme="minorHAnsi"/>
                <w:bCs/>
                <w:lang w:val="en"/>
              </w:rPr>
              <w:t xml:space="preserve">Worldwide coverage: </w:t>
            </w:r>
            <w:r>
              <w:rPr>
                <w:rFonts w:eastAsia="Times New Roman" w:cstheme="minorHAnsi"/>
                <w:bCs/>
                <w:lang w:val="en"/>
              </w:rPr>
              <w:t xml:space="preserve"> </w:t>
            </w:r>
            <w:r w:rsidRPr="00E30D48">
              <w:rPr>
                <w:rFonts w:eastAsia="Times New Roman" w:cstheme="minorHAnsi"/>
                <w:b w:val="0"/>
                <w:bCs/>
                <w:lang w:val="en"/>
              </w:rPr>
              <w:t>Property is protected anywhere in the world.</w:t>
            </w:r>
            <w:r>
              <w:rPr>
                <w:rFonts w:eastAsia="Times New Roman" w:cstheme="minorHAnsi"/>
                <w:lang w:val="en"/>
              </w:rPr>
              <w:t xml:space="preserve">  </w:t>
            </w:r>
          </w:p>
        </w:tc>
        <w:tc>
          <w:tcPr>
            <w:tcW w:w="3382" w:type="dxa"/>
            <w:shd w:val="clear" w:color="auto" w:fill="1B5337" w:themeFill="accent3" w:themeFillShade="80"/>
            <w:vAlign w:val="center"/>
          </w:tcPr>
          <w:p w14:paraId="10CD786A" w14:textId="336D3602" w:rsidR="00B73A72" w:rsidRPr="00B73A72" w:rsidRDefault="00B73A72" w:rsidP="00B73A72">
            <w:pPr>
              <w:pStyle w:val="ListParagraph"/>
              <w:numPr>
                <w:ilvl w:val="0"/>
                <w:numId w:val="3"/>
              </w:numPr>
              <w:spacing w:before="150" w:after="0"/>
              <w:outlineLvl w:val="5"/>
              <w:rPr>
                <w:rFonts w:eastAsia="Times New Roman" w:cstheme="minorHAnsi"/>
                <w:color w:val="FFFFFF" w:themeColor="background1"/>
                <w:lang w:val="en"/>
              </w:rPr>
            </w:pPr>
            <w:r w:rsidRPr="00B73A72">
              <w:rPr>
                <w:rFonts w:eastAsia="Times New Roman" w:cstheme="minorHAnsi"/>
                <w:b/>
                <w:bCs/>
                <w:color w:val="FFFFFF" w:themeColor="background1"/>
                <w:lang w:val="en"/>
              </w:rPr>
              <w:t xml:space="preserve">Pairs and sets:  </w:t>
            </w:r>
            <w:r w:rsidRPr="00B73A72">
              <w:rPr>
                <w:rFonts w:eastAsia="Times New Roman" w:cstheme="minorHAnsi"/>
                <w:color w:val="FFFFFF" w:themeColor="background1"/>
                <w:lang w:val="en"/>
              </w:rPr>
              <w:t xml:space="preserve">In the event a part of a set is lost or damaged, we’ll repair or replace the part or compensate the customer for the entire set if a matching part is unavailable. </w:t>
            </w:r>
            <w:r w:rsidRPr="00B73A72">
              <w:rPr>
                <w:rFonts w:eastAsia="Times New Roman" w:cstheme="minorHAnsi"/>
                <w:color w:val="FFFFFF" w:themeColor="background1"/>
                <w:lang w:val="en"/>
              </w:rPr>
              <w:br/>
              <w:t xml:space="preserve">  </w:t>
            </w:r>
          </w:p>
          <w:p w14:paraId="359142F7" w14:textId="77777777" w:rsidR="00B73A72" w:rsidRPr="00B73A72" w:rsidRDefault="00B73A72" w:rsidP="00B73A72">
            <w:pPr>
              <w:pStyle w:val="ListParagraph"/>
              <w:numPr>
                <w:ilvl w:val="0"/>
                <w:numId w:val="3"/>
              </w:numPr>
              <w:spacing w:before="150" w:after="150"/>
              <w:outlineLvl w:val="5"/>
              <w:rPr>
                <w:rFonts w:cstheme="minorHAnsi"/>
                <w:color w:val="FFFFFF" w:themeColor="background1"/>
              </w:rPr>
            </w:pPr>
            <w:r w:rsidRPr="00B73A72">
              <w:rPr>
                <w:rFonts w:eastAsia="Times New Roman" w:cstheme="minorHAnsi"/>
                <w:b/>
                <w:bCs/>
                <w:color w:val="FFFFFF" w:themeColor="background1"/>
                <w:lang w:val="en"/>
              </w:rPr>
              <w:t xml:space="preserve">In-vault and out-of-vault jewelry:  </w:t>
            </w:r>
            <w:r w:rsidRPr="00B73A72">
              <w:rPr>
                <w:rFonts w:eastAsia="Times New Roman" w:cstheme="minorHAnsi"/>
                <w:color w:val="FFFFFF" w:themeColor="background1"/>
                <w:lang w:val="en"/>
              </w:rPr>
              <w:t>Offer itemized coverage options for both, which helps your customer save money with lower-cost coverage for your in-vault jewelry.</w:t>
            </w:r>
          </w:p>
          <w:p w14:paraId="5510DB44" w14:textId="6B3034F9" w:rsidR="0044522B" w:rsidRPr="00B064A4" w:rsidRDefault="0044522B" w:rsidP="00B064A4">
            <w:pPr>
              <w:pStyle w:val="SecondaryQuotes"/>
            </w:pPr>
          </w:p>
        </w:tc>
        <w:tc>
          <w:tcPr>
            <w:tcW w:w="517" w:type="dxa"/>
            <w:shd w:val="clear" w:color="auto" w:fill="1B5337" w:themeFill="accent3" w:themeFillShade="80"/>
            <w:vAlign w:val="center"/>
          </w:tcPr>
          <w:p w14:paraId="02B8AA8E" w14:textId="77777777" w:rsidR="0044522B" w:rsidRPr="00B064A4" w:rsidRDefault="0044522B" w:rsidP="00B064A4">
            <w:pPr>
              <w:pStyle w:val="SecondaryQuotes"/>
            </w:pPr>
          </w:p>
        </w:tc>
      </w:tr>
    </w:tbl>
    <w:p w14:paraId="227BB6CD" w14:textId="77777777" w:rsidR="00B73A72" w:rsidRDefault="00B73A72" w:rsidP="00B73A72"/>
    <w:p w14:paraId="297EA075" w14:textId="77777777" w:rsidR="00CD0E2E" w:rsidRDefault="00CD0E2E" w:rsidP="00B73A72"/>
    <w:p w14:paraId="57879222" w14:textId="79DE8018" w:rsidR="00B73A72" w:rsidRPr="00E77EC5" w:rsidRDefault="00B73A72" w:rsidP="00B73A72">
      <w:pPr>
        <w:rPr>
          <w:sz w:val="24"/>
          <w:szCs w:val="24"/>
        </w:rPr>
      </w:pPr>
      <w:r w:rsidRPr="00E77EC5">
        <w:rPr>
          <w:sz w:val="24"/>
          <w:szCs w:val="24"/>
        </w:rPr>
        <w:t xml:space="preserve">Valley Choice Insurance is here for you.  Call, text, or email us today with any questions about your jewelry coverage, or any other coverages for that matter.  We are here for all your insurance needs.  </w:t>
      </w:r>
    </w:p>
    <w:p w14:paraId="06FDFC0B" w14:textId="77777777" w:rsidR="00B73A72" w:rsidRPr="00E77EC5" w:rsidRDefault="00B73A72" w:rsidP="00B73A72">
      <w:pPr>
        <w:rPr>
          <w:sz w:val="24"/>
          <w:szCs w:val="24"/>
        </w:rPr>
      </w:pPr>
      <w:r w:rsidRPr="00E77EC5">
        <w:rPr>
          <w:sz w:val="24"/>
          <w:szCs w:val="24"/>
        </w:rPr>
        <w:t xml:space="preserve">Visit us at valleychoiceinsurance.com where you can keep up with us on Facebook, Instagram, and read our blog.  </w:t>
      </w:r>
    </w:p>
    <w:p w14:paraId="58BAF5BB" w14:textId="77777777" w:rsidR="00B73A72" w:rsidRPr="00E77EC5" w:rsidRDefault="00B73A72" w:rsidP="00B73A72">
      <w:pPr>
        <w:rPr>
          <w:sz w:val="24"/>
          <w:szCs w:val="24"/>
        </w:rPr>
      </w:pPr>
      <w:proofErr w:type="spellStart"/>
      <w:proofErr w:type="gramStart"/>
      <w:r w:rsidRPr="00E77EC5">
        <w:rPr>
          <w:sz w:val="24"/>
          <w:szCs w:val="24"/>
        </w:rPr>
        <w:t>Lets</w:t>
      </w:r>
      <w:proofErr w:type="spellEnd"/>
      <w:proofErr w:type="gramEnd"/>
      <w:r w:rsidRPr="00E77EC5">
        <w:rPr>
          <w:sz w:val="24"/>
          <w:szCs w:val="24"/>
        </w:rPr>
        <w:t xml:space="preserve"> be safe out there…</w:t>
      </w:r>
    </w:p>
    <w:p w14:paraId="50459F31" w14:textId="0BDEEBA6" w:rsidR="002B0D8F" w:rsidRPr="00AB0A9F" w:rsidRDefault="002B0D8F" w:rsidP="00B064A4">
      <w:pPr>
        <w:pStyle w:val="Disclaimer"/>
      </w:pPr>
    </w:p>
    <w:sectPr w:rsidR="002B0D8F" w:rsidRPr="00AB0A9F" w:rsidSect="00A47C5C">
      <w:headerReference w:type="default" r:id="rId11"/>
      <w:type w:val="continuous"/>
      <w:pgSz w:w="12240" w:h="15840" w:code="1"/>
      <w:pgMar w:top="1440" w:right="1440" w:bottom="72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D2F68B" w14:textId="77777777" w:rsidR="00D0651A" w:rsidRDefault="00D0651A" w:rsidP="0087131C">
      <w:pPr>
        <w:spacing w:after="0" w:line="240" w:lineRule="auto"/>
      </w:pPr>
      <w:r>
        <w:separator/>
      </w:r>
    </w:p>
  </w:endnote>
  <w:endnote w:type="continuationSeparator" w:id="0">
    <w:p w14:paraId="4D2F3629" w14:textId="77777777" w:rsidR="00D0651A" w:rsidRDefault="00D0651A" w:rsidP="00871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2D4D82" w14:textId="77777777" w:rsidR="00D0651A" w:rsidRDefault="00D0651A" w:rsidP="0087131C">
      <w:pPr>
        <w:spacing w:after="0" w:line="240" w:lineRule="auto"/>
      </w:pPr>
      <w:r>
        <w:separator/>
      </w:r>
    </w:p>
  </w:footnote>
  <w:footnote w:type="continuationSeparator" w:id="0">
    <w:p w14:paraId="534F1765" w14:textId="77777777" w:rsidR="00D0651A" w:rsidRDefault="00D0651A" w:rsidP="008713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DE628" w14:textId="77777777" w:rsidR="007C14C9" w:rsidRDefault="007C14C9">
    <w:pPr>
      <w:pStyle w:val="Header"/>
    </w:pPr>
    <w:r w:rsidRPr="007370FC">
      <w:rPr>
        <w:noProof/>
        <w:lang w:eastAsia="en-US"/>
      </w:rPr>
      <mc:AlternateContent>
        <mc:Choice Requires="wpg">
          <w:drawing>
            <wp:anchor distT="0" distB="0" distL="114300" distR="114300" simplePos="0" relativeHeight="251659264" behindDoc="1" locked="0" layoutInCell="1" allowOverlap="1" wp14:anchorId="622C3A7D" wp14:editId="55CCBE8D">
              <wp:simplePos x="0" y="0"/>
              <wp:positionH relativeFrom="page">
                <wp:align>center</wp:align>
              </wp:positionH>
              <wp:positionV relativeFrom="page">
                <wp:posOffset>457200</wp:posOffset>
              </wp:positionV>
              <wp:extent cx="8257032" cy="4233672"/>
              <wp:effectExtent l="38100" t="38100" r="0" b="90805"/>
              <wp:wrapNone/>
              <wp:docPr id="8" name="Group 7">
                <a:extLst xmlns:a="http://schemas.openxmlformats.org/drawingml/2006/main">
                  <a:ext uri="{FF2B5EF4-FFF2-40B4-BE49-F238E27FC236}">
                    <a16:creationId xmlns:a16="http://schemas.microsoft.com/office/drawing/2014/main" id="{B0073448-EB95-4333-891C-A7B5173DC697}"/>
                  </a:ext>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8257032" cy="4233672"/>
                        <a:chOff x="0" y="0"/>
                        <a:chExt cx="9808860" cy="5023185"/>
                      </a:xfrm>
                    </wpg:grpSpPr>
                    <wps:wsp>
                      <wps:cNvPr id="2" name="Oval 2" descr="Background circle">
                        <a:extLst>
                          <a:ext uri="{FF2B5EF4-FFF2-40B4-BE49-F238E27FC236}">
                            <a16:creationId xmlns:a16="http://schemas.microsoft.com/office/drawing/2014/main" id="{7E87E034-F7CB-4D19-BF36-75FA646DBE20}"/>
                          </a:ext>
                        </a:extLst>
                      </wps:cNvPr>
                      <wps:cNvSpPr/>
                      <wps:spPr>
                        <a:xfrm>
                          <a:off x="0" y="0"/>
                          <a:ext cx="5023184" cy="5023185"/>
                        </a:xfrm>
                        <a:prstGeom prst="ellipse">
                          <a:avLst/>
                        </a:prstGeom>
                        <a:solidFill>
                          <a:schemeClr val="tx2"/>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 name="Rectangle 3" descr="Bottom accent box">
                        <a:extLst>
                          <a:ext uri="{FF2B5EF4-FFF2-40B4-BE49-F238E27FC236}">
                            <a16:creationId xmlns:a16="http://schemas.microsoft.com/office/drawing/2014/main" id="{2FC6D321-AF02-4B28-A867-C374ACEE7EBD}"/>
                          </a:ext>
                        </a:extLst>
                      </wps:cNvPr>
                      <wps:cNvSpPr/>
                      <wps:spPr>
                        <a:xfrm>
                          <a:off x="3627333" y="2403632"/>
                          <a:ext cx="6181527" cy="1090863"/>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B70BB4" w14:textId="77777777" w:rsidR="007C14C9" w:rsidRPr="006A7A01" w:rsidRDefault="007C14C9" w:rsidP="007C14C9">
                            <w:pPr>
                              <w:ind w:left="1980"/>
                              <w:rPr>
                                <w:sz w:val="2"/>
                                <w:szCs w:val="2"/>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 name="Rectangle 4" descr="Top accent box">
                        <a:extLst>
                          <a:ext uri="{FF2B5EF4-FFF2-40B4-BE49-F238E27FC236}">
                            <a16:creationId xmlns:a16="http://schemas.microsoft.com/office/drawing/2014/main" id="{B4604C2B-3667-4570-BCDA-D89EBC0C6175}"/>
                          </a:ext>
                        </a:extLst>
                      </wps:cNvPr>
                      <wps:cNvSpPr/>
                      <wps:spPr>
                        <a:xfrm>
                          <a:off x="3627333" y="1312769"/>
                          <a:ext cx="6181527" cy="1090863"/>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14BEEE9" w14:textId="77777777" w:rsidR="007C14C9" w:rsidRPr="006A7A01" w:rsidRDefault="007C14C9" w:rsidP="007C14C9">
                            <w:pPr>
                              <w:ind w:left="1980"/>
                              <w:rPr>
                                <w:b/>
                                <w:sz w:val="2"/>
                                <w:szCs w:val="2"/>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 name="Picture 5" descr="Picture of people writing.">
                          <a:extLst>
                            <a:ext uri="{FF2B5EF4-FFF2-40B4-BE49-F238E27FC236}">
                              <a16:creationId xmlns:a16="http://schemas.microsoft.com/office/drawing/2014/main" id="{268B96B9-D3D8-45D0-A027-7F9E07202067}"/>
                            </a:ext>
                          </a:extLst>
                        </pic:cNvPr>
                        <pic:cNvPicPr>
                          <a:picLocks noChangeAspect="1"/>
                        </pic:cNvPicPr>
                      </pic:nvPicPr>
                      <pic:blipFill>
                        <a:blip r:embed="rId1" cstate="print">
                          <a:extLst>
                            <a:ext uri="{28A0092B-C50C-407E-A947-70E740481C1C}">
                              <a14:useLocalDpi xmlns:a14="http://schemas.microsoft.com/office/drawing/2010/main" val="0"/>
                            </a:ext>
                          </a:extLst>
                        </a:blip>
                        <a:srcRect l="21450" t="5560" r="15590"/>
                        <a:stretch>
                          <a:fillRect/>
                        </a:stretch>
                      </pic:blipFill>
                      <pic:spPr>
                        <a:xfrm>
                          <a:off x="347557" y="347557"/>
                          <a:ext cx="4328070" cy="4328071"/>
                        </a:xfrm>
                        <a:custGeom>
                          <a:avLst/>
                          <a:gdLst>
                            <a:gd name="connsiteX0" fmla="*/ 2316079 w 4632158"/>
                            <a:gd name="connsiteY0" fmla="*/ 0 h 4632158"/>
                            <a:gd name="connsiteX1" fmla="*/ 4632158 w 4632158"/>
                            <a:gd name="connsiteY1" fmla="*/ 2316079 h 4632158"/>
                            <a:gd name="connsiteX2" fmla="*/ 2316079 w 4632158"/>
                            <a:gd name="connsiteY2" fmla="*/ 4632158 h 4632158"/>
                            <a:gd name="connsiteX3" fmla="*/ 0 w 4632158"/>
                            <a:gd name="connsiteY3" fmla="*/ 2316079 h 4632158"/>
                            <a:gd name="connsiteX4" fmla="*/ 2316079 w 4632158"/>
                            <a:gd name="connsiteY4" fmla="*/ 0 h 463215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632158" h="4632158">
                              <a:moveTo>
                                <a:pt x="2316079" y="0"/>
                              </a:moveTo>
                              <a:cubicBezTo>
                                <a:pt x="3595214" y="0"/>
                                <a:pt x="4632158" y="1036944"/>
                                <a:pt x="4632158" y="2316079"/>
                              </a:cubicBezTo>
                              <a:cubicBezTo>
                                <a:pt x="4632158" y="3595214"/>
                                <a:pt x="3595214" y="4632158"/>
                                <a:pt x="2316079" y="4632158"/>
                              </a:cubicBezTo>
                              <a:cubicBezTo>
                                <a:pt x="1036944" y="4632158"/>
                                <a:pt x="0" y="3595214"/>
                                <a:pt x="0" y="2316079"/>
                              </a:cubicBezTo>
                              <a:cubicBezTo>
                                <a:pt x="0" y="1036944"/>
                                <a:pt x="1036944" y="0"/>
                                <a:pt x="2316079" y="0"/>
                              </a:cubicBezTo>
                              <a:close/>
                            </a:path>
                          </a:pathLst>
                        </a:custGeom>
                      </pic:spPr>
                    </pic:pic>
                  </wpg:wgp>
                </a:graphicData>
              </a:graphic>
              <wp14:sizeRelH relativeFrom="margin">
                <wp14:pctWidth>0</wp14:pctWidth>
              </wp14:sizeRelH>
              <wp14:sizeRelV relativeFrom="margin">
                <wp14:pctHeight>0</wp14:pctHeight>
              </wp14:sizeRelV>
            </wp:anchor>
          </w:drawing>
        </mc:Choice>
        <mc:Fallback>
          <w:pict>
            <v:group w14:anchorId="622C3A7D" id="Group 7" o:spid="_x0000_s1026" style="position:absolute;margin-left:0;margin-top:36pt;width:650.15pt;height:333.35pt;z-index:-251657216;mso-position-horizontal:center;mso-position-horizontal-relative:page;mso-position-vertical-relative:page;mso-width-relative:margin;mso-height-relative:margin" coordsize="98088,5023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">
              <v:oval id="Oval 2" o:spid="_x0000_s1027" alt="Background circle" style="position:absolute;width:50231;height:502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" fillcolor="#455f51 [3215]" stroked="f" strokeweight="2.25pt">
                <v:shadow on="t" color="black" opacity="26214f" origin="-.5,-.5" offset=".74836mm,.74836mm"/>
              </v:oval>
              <v:rect id="Rectangle 3" o:spid="_x0000_s1028" alt="Bottom accent box" style="position:absolute;left:36273;top:24036;width:61815;height:109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" fillcolor="#455f51 [3215]" stroked="f" strokeweight="2.25pt">
                <v:textbox>
                  <w:txbxContent>
                    <w:p w14:paraId="2AB70BB4" w14:textId="77777777" w:rsidR="007C14C9" w:rsidRPr="006A7A01" w:rsidRDefault="007C14C9" w:rsidP="007C14C9">
                      <w:pPr>
                        <w:ind w:left="1980"/>
                        <w:rPr>
                          <w:sz w:val="2"/>
                          <w:szCs w:val="2"/>
                        </w:rPr>
                      </w:pPr>
                    </w:p>
                  </w:txbxContent>
                </v:textbox>
              </v:rect>
              <v:rect id="Rectangle 4" o:spid="_x0000_s1029" alt="Top accent box" style="position:absolute;left:36273;top:13127;width:61815;height:109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" fillcolor="#729928 [2404]" stroked="f" strokeweight="2.25pt">
                <v:textbox>
                  <w:txbxContent>
                    <w:p w14:paraId="414BEEE9" w14:textId="77777777" w:rsidR="007C14C9" w:rsidRPr="006A7A01" w:rsidRDefault="007C14C9" w:rsidP="007C14C9">
                      <w:pPr>
                        <w:ind w:left="1980"/>
                        <w:rPr>
                          <w:b/>
                          <w:sz w:val="2"/>
                          <w:szCs w:val="2"/>
                        </w:rP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0" type="#_x0000_t75" alt="Picture of people writing." style="position:absolute;left:3475;top:3475;width:43281;height:43281;visibility:visible;mso-wrap-style:square" coordsize="4632158,4632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" path="m2316079,c3595214,,4632158,1036944,4632158,2316079v,1279135,-1036944,2316079,-2316079,2316079c1036944,4632158,,3595214,,2316079,,1036944,1036944,,2316079,xe">
                <v:imagedata r:id="rId2" o:title="Picture of people writing" croptop="3644f" cropleft="14057f" cropright="10217f"/>
                <v:formulas/>
                <v:path o:extrusionok="t" o:connecttype="custom" o:connectlocs="2164035,0;4328070,2164036;2164035,4328071;0,2164036;2164035,0" o:connectangles="0,0,0,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3E1E24"/>
    <w:multiLevelType w:val="hybridMultilevel"/>
    <w:tmpl w:val="CB784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BF5A6E"/>
    <w:multiLevelType w:val="hybridMultilevel"/>
    <w:tmpl w:val="E4C4D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1F23B3"/>
    <w:multiLevelType w:val="hybridMultilevel"/>
    <w:tmpl w:val="A170F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A72"/>
    <w:rsid w:val="00017F9B"/>
    <w:rsid w:val="000C57E0"/>
    <w:rsid w:val="000F09B0"/>
    <w:rsid w:val="0012210C"/>
    <w:rsid w:val="00177C73"/>
    <w:rsid w:val="00213398"/>
    <w:rsid w:val="0021495A"/>
    <w:rsid w:val="00222913"/>
    <w:rsid w:val="00253067"/>
    <w:rsid w:val="00287353"/>
    <w:rsid w:val="002B0D8F"/>
    <w:rsid w:val="00302166"/>
    <w:rsid w:val="003162B0"/>
    <w:rsid w:val="003357EE"/>
    <w:rsid w:val="0044522B"/>
    <w:rsid w:val="004D0240"/>
    <w:rsid w:val="0054585F"/>
    <w:rsid w:val="005D2330"/>
    <w:rsid w:val="00612911"/>
    <w:rsid w:val="006A7A01"/>
    <w:rsid w:val="0073292A"/>
    <w:rsid w:val="007370FC"/>
    <w:rsid w:val="00775300"/>
    <w:rsid w:val="0079084A"/>
    <w:rsid w:val="007C14C9"/>
    <w:rsid w:val="007F1291"/>
    <w:rsid w:val="007F52D6"/>
    <w:rsid w:val="0087131C"/>
    <w:rsid w:val="009D4184"/>
    <w:rsid w:val="009E50E7"/>
    <w:rsid w:val="00A10C1A"/>
    <w:rsid w:val="00A25B00"/>
    <w:rsid w:val="00A47C5C"/>
    <w:rsid w:val="00A64886"/>
    <w:rsid w:val="00AB0A9F"/>
    <w:rsid w:val="00B064A4"/>
    <w:rsid w:val="00B12B21"/>
    <w:rsid w:val="00B33F2B"/>
    <w:rsid w:val="00B3747E"/>
    <w:rsid w:val="00B67CCB"/>
    <w:rsid w:val="00B73A72"/>
    <w:rsid w:val="00BD7E35"/>
    <w:rsid w:val="00BF1123"/>
    <w:rsid w:val="00BF1D9A"/>
    <w:rsid w:val="00C225B0"/>
    <w:rsid w:val="00CC4C6A"/>
    <w:rsid w:val="00CD0E2E"/>
    <w:rsid w:val="00D0651A"/>
    <w:rsid w:val="00D102F8"/>
    <w:rsid w:val="00D434CD"/>
    <w:rsid w:val="00DC1DE6"/>
    <w:rsid w:val="00E16897"/>
    <w:rsid w:val="00E30D48"/>
    <w:rsid w:val="00E77EC5"/>
    <w:rsid w:val="00F14DD8"/>
    <w:rsid w:val="00F25DD6"/>
    <w:rsid w:val="00F85372"/>
    <w:rsid w:val="00F857DB"/>
    <w:rsid w:val="00FF2C8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61B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25DD6"/>
  </w:style>
  <w:style w:type="paragraph" w:styleId="Heading1">
    <w:name w:val="heading 1"/>
    <w:basedOn w:val="Normal"/>
    <w:next w:val="Normal"/>
    <w:link w:val="Heading1Char"/>
    <w:uiPriority w:val="9"/>
    <w:semiHidden/>
    <w:pPr>
      <w:keepNext/>
      <w:keepLines/>
      <w:spacing w:before="360" w:after="0" w:line="240" w:lineRule="auto"/>
      <w:outlineLvl w:val="0"/>
    </w:pPr>
    <w:rPr>
      <w:rFonts w:asciiTheme="majorHAnsi" w:eastAsiaTheme="majorEastAsia" w:hAnsiTheme="majorHAnsi" w:cstheme="majorBidi"/>
      <w:bCs/>
      <w:i/>
      <w:color w:val="99CB38" w:themeColor="accent1"/>
      <w:sz w:val="32"/>
      <w:szCs w:val="32"/>
      <w:lang w:eastAsia="en-US"/>
    </w:rPr>
  </w:style>
  <w:style w:type="paragraph" w:styleId="Heading2">
    <w:name w:val="heading 2"/>
    <w:basedOn w:val="Normal"/>
    <w:next w:val="Normal"/>
    <w:link w:val="Heading2Char"/>
    <w:uiPriority w:val="9"/>
    <w:semiHidden/>
    <w:pPr>
      <w:keepNext/>
      <w:keepLines/>
      <w:spacing w:before="120" w:after="0" w:line="240" w:lineRule="auto"/>
      <w:outlineLvl w:val="1"/>
    </w:pPr>
    <w:rPr>
      <w:rFonts w:asciiTheme="majorHAnsi" w:eastAsiaTheme="majorEastAsia" w:hAnsiTheme="majorHAnsi" w:cstheme="majorBidi"/>
      <w:bCs/>
      <w:color w:val="455F51" w:themeColor="text2"/>
      <w:sz w:val="28"/>
      <w:szCs w:val="26"/>
      <w:lang w:eastAsia="en-US"/>
    </w:rPr>
  </w:style>
  <w:style w:type="paragraph" w:styleId="Heading3">
    <w:name w:val="heading 3"/>
    <w:basedOn w:val="Heading1"/>
    <w:next w:val="Normal"/>
    <w:link w:val="Heading3Char"/>
    <w:uiPriority w:val="9"/>
    <w:semiHidden/>
    <w:rsid w:val="00222913"/>
    <w:pPr>
      <w:spacing w:before="0"/>
      <w:outlineLvl w:val="2"/>
    </w:pPr>
    <w:rPr>
      <w:i w:val="0"/>
      <w:sz w:val="44"/>
    </w:rPr>
  </w:style>
  <w:style w:type="paragraph" w:styleId="Heading4">
    <w:name w:val="heading 4"/>
    <w:basedOn w:val="Normal"/>
    <w:next w:val="Normal"/>
    <w:link w:val="Heading4Char"/>
    <w:uiPriority w:val="9"/>
    <w:semiHidden/>
    <w:pPr>
      <w:keepNext/>
      <w:keepLines/>
      <w:spacing w:before="200" w:after="0" w:line="264" w:lineRule="auto"/>
      <w:outlineLvl w:val="3"/>
    </w:pPr>
    <w:rPr>
      <w:rFonts w:asciiTheme="majorHAnsi" w:eastAsiaTheme="majorEastAsia" w:hAnsiTheme="majorHAnsi" w:cstheme="majorBidi"/>
      <w:bCs/>
      <w:i/>
      <w:iCs/>
      <w:color w:val="455F51" w:themeColor="text2"/>
      <w:sz w:val="23"/>
      <w:lang w:eastAsia="en-US"/>
    </w:rPr>
  </w:style>
  <w:style w:type="paragraph" w:styleId="Heading5">
    <w:name w:val="heading 5"/>
    <w:basedOn w:val="Normal"/>
    <w:next w:val="Normal"/>
    <w:link w:val="Heading5Char"/>
    <w:uiPriority w:val="9"/>
    <w:semiHidden/>
    <w:qFormat/>
    <w:pPr>
      <w:keepNext/>
      <w:keepLines/>
      <w:spacing w:before="200" w:after="0" w:line="264" w:lineRule="auto"/>
      <w:outlineLvl w:val="4"/>
    </w:pPr>
    <w:rPr>
      <w:rFonts w:asciiTheme="majorHAnsi" w:eastAsiaTheme="majorEastAsia" w:hAnsiTheme="majorHAnsi" w:cstheme="majorBidi"/>
      <w:color w:val="455F51" w:themeColor="text2"/>
      <w:lang w:eastAsia="en-US"/>
    </w:rPr>
  </w:style>
  <w:style w:type="paragraph" w:styleId="Heading6">
    <w:name w:val="heading 6"/>
    <w:basedOn w:val="Normal"/>
    <w:next w:val="Normal"/>
    <w:link w:val="Heading6Char"/>
    <w:uiPriority w:val="9"/>
    <w:semiHidden/>
    <w:qFormat/>
    <w:pPr>
      <w:keepNext/>
      <w:keepLines/>
      <w:spacing w:before="200" w:after="0" w:line="264" w:lineRule="auto"/>
      <w:outlineLvl w:val="5"/>
    </w:pPr>
    <w:rPr>
      <w:rFonts w:asciiTheme="majorHAnsi" w:eastAsiaTheme="majorEastAsia" w:hAnsiTheme="majorHAnsi" w:cstheme="majorBidi"/>
      <w:i/>
      <w:iCs/>
      <w:color w:val="455F51" w:themeColor="text2"/>
      <w:sz w:val="21"/>
      <w:lang w:eastAsia="en-US"/>
    </w:rPr>
  </w:style>
  <w:style w:type="paragraph" w:styleId="Heading7">
    <w:name w:val="heading 7"/>
    <w:basedOn w:val="Normal"/>
    <w:next w:val="Normal"/>
    <w:link w:val="Heading7Char"/>
    <w:uiPriority w:val="9"/>
    <w:semiHidden/>
    <w:qFormat/>
    <w:pPr>
      <w:keepNext/>
      <w:keepLines/>
      <w:spacing w:before="200" w:after="0" w:line="264" w:lineRule="auto"/>
      <w:outlineLvl w:val="6"/>
    </w:pPr>
    <w:rPr>
      <w:rFonts w:asciiTheme="majorHAnsi" w:eastAsiaTheme="majorEastAsia" w:hAnsiTheme="majorHAnsi" w:cstheme="majorBidi"/>
      <w:i/>
      <w:iCs/>
      <w:color w:val="000000" w:themeColor="text1"/>
      <w:sz w:val="21"/>
      <w:lang w:eastAsia="en-US"/>
    </w:rPr>
  </w:style>
  <w:style w:type="paragraph" w:styleId="Heading8">
    <w:name w:val="heading 8"/>
    <w:basedOn w:val="Normal"/>
    <w:next w:val="Normal"/>
    <w:link w:val="Heading8Char"/>
    <w:uiPriority w:val="9"/>
    <w:semiHidden/>
    <w:qFormat/>
    <w:pPr>
      <w:keepNext/>
      <w:keepLines/>
      <w:spacing w:before="200" w:after="0" w:line="264" w:lineRule="auto"/>
      <w:outlineLvl w:val="7"/>
    </w:pPr>
    <w:rPr>
      <w:rFonts w:asciiTheme="majorHAnsi" w:eastAsiaTheme="majorEastAsia" w:hAnsiTheme="majorHAnsi" w:cstheme="majorBidi"/>
      <w:color w:val="000000" w:themeColor="text1"/>
      <w:sz w:val="20"/>
      <w:szCs w:val="20"/>
      <w:lang w:eastAsia="en-US"/>
    </w:rPr>
  </w:style>
  <w:style w:type="paragraph" w:styleId="Heading9">
    <w:name w:val="heading 9"/>
    <w:basedOn w:val="Normal"/>
    <w:next w:val="Normal"/>
    <w:link w:val="Heading9Char"/>
    <w:uiPriority w:val="9"/>
    <w:semiHidden/>
    <w:qFormat/>
    <w:pPr>
      <w:keepNext/>
      <w:keepLines/>
      <w:spacing w:before="200" w:after="0" w:line="264" w:lineRule="auto"/>
      <w:outlineLvl w:val="8"/>
    </w:pPr>
    <w:rPr>
      <w:rFonts w:asciiTheme="majorHAnsi" w:eastAsiaTheme="majorEastAsia" w:hAnsiTheme="majorHAnsi" w:cstheme="majorBidi"/>
      <w:i/>
      <w:iCs/>
      <w:color w:val="000000" w:themeColor="text1"/>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F25DD6"/>
    <w:rPr>
      <w:rFonts w:asciiTheme="majorHAnsi" w:eastAsiaTheme="majorEastAsia" w:hAnsiTheme="majorHAnsi" w:cstheme="majorBidi"/>
      <w:bCs/>
      <w:i/>
      <w:color w:val="99CB38" w:themeColor="accent1"/>
      <w:sz w:val="32"/>
      <w:szCs w:val="32"/>
      <w:lang w:eastAsia="en-US"/>
    </w:rPr>
  </w:style>
  <w:style w:type="paragraph" w:styleId="Subtitle">
    <w:name w:val="Subtitle"/>
    <w:basedOn w:val="Normal"/>
    <w:next w:val="Normal"/>
    <w:link w:val="SubtitleChar"/>
    <w:uiPriority w:val="11"/>
    <w:qFormat/>
    <w:rsid w:val="00017F9B"/>
    <w:pPr>
      <w:spacing w:after="0" w:line="240" w:lineRule="auto"/>
    </w:pPr>
    <w:rPr>
      <w:color w:val="FFFFFF" w:themeColor="background1"/>
      <w:sz w:val="32"/>
      <w:lang w:eastAsia="en-US"/>
    </w:rPr>
  </w:style>
  <w:style w:type="character" w:customStyle="1" w:styleId="SubtitleChar">
    <w:name w:val="Subtitle Char"/>
    <w:basedOn w:val="DefaultParagraphFont"/>
    <w:link w:val="Subtitle"/>
    <w:uiPriority w:val="11"/>
    <w:rsid w:val="00017F9B"/>
    <w:rPr>
      <w:color w:val="FFFFFF" w:themeColor="background1"/>
      <w:sz w:val="32"/>
      <w:lang w:eastAsia="en-US"/>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character" w:customStyle="1" w:styleId="Heading2Char">
    <w:name w:val="Heading 2 Char"/>
    <w:basedOn w:val="DefaultParagraphFont"/>
    <w:link w:val="Heading2"/>
    <w:uiPriority w:val="9"/>
    <w:semiHidden/>
    <w:rsid w:val="00F25DD6"/>
    <w:rPr>
      <w:rFonts w:asciiTheme="majorHAnsi" w:eastAsiaTheme="majorEastAsia" w:hAnsiTheme="majorHAnsi" w:cstheme="majorBidi"/>
      <w:bCs/>
      <w:color w:val="455F51" w:themeColor="text2"/>
      <w:sz w:val="28"/>
      <w:szCs w:val="26"/>
      <w:lang w:eastAsia="en-US"/>
    </w:rPr>
  </w:style>
  <w:style w:type="character" w:customStyle="1" w:styleId="Heading3Char">
    <w:name w:val="Heading 3 Char"/>
    <w:basedOn w:val="DefaultParagraphFont"/>
    <w:link w:val="Heading3"/>
    <w:uiPriority w:val="9"/>
    <w:semiHidden/>
    <w:rsid w:val="00F25DD6"/>
    <w:rPr>
      <w:rFonts w:asciiTheme="majorHAnsi" w:eastAsiaTheme="majorEastAsia" w:hAnsiTheme="majorHAnsi" w:cstheme="majorBidi"/>
      <w:bCs/>
      <w:color w:val="99CB38" w:themeColor="accent1"/>
      <w:sz w:val="44"/>
      <w:szCs w:val="32"/>
      <w:lang w:eastAsia="en-US"/>
    </w:rPr>
  </w:style>
  <w:style w:type="character" w:customStyle="1" w:styleId="Heading4Char">
    <w:name w:val="Heading 4 Char"/>
    <w:basedOn w:val="DefaultParagraphFont"/>
    <w:link w:val="Heading4"/>
    <w:uiPriority w:val="9"/>
    <w:semiHidden/>
    <w:rsid w:val="00F25DD6"/>
    <w:rPr>
      <w:rFonts w:asciiTheme="majorHAnsi" w:eastAsiaTheme="majorEastAsia" w:hAnsiTheme="majorHAnsi" w:cstheme="majorBidi"/>
      <w:bCs/>
      <w:i/>
      <w:iCs/>
      <w:color w:val="455F51" w:themeColor="text2"/>
      <w:sz w:val="23"/>
      <w:lang w:eastAsia="en-US"/>
    </w:rPr>
  </w:style>
  <w:style w:type="character" w:customStyle="1" w:styleId="Heading5Char">
    <w:name w:val="Heading 5 Char"/>
    <w:basedOn w:val="DefaultParagraphFont"/>
    <w:link w:val="Heading5"/>
    <w:uiPriority w:val="9"/>
    <w:semiHidden/>
    <w:rsid w:val="002B0D8F"/>
    <w:rPr>
      <w:rFonts w:asciiTheme="majorHAnsi" w:eastAsiaTheme="majorEastAsia" w:hAnsiTheme="majorHAnsi" w:cstheme="majorBidi"/>
      <w:color w:val="455F51" w:themeColor="text2"/>
      <w:lang w:eastAsia="en-US"/>
    </w:rPr>
  </w:style>
  <w:style w:type="character" w:customStyle="1" w:styleId="Heading6Char">
    <w:name w:val="Heading 6 Char"/>
    <w:basedOn w:val="DefaultParagraphFont"/>
    <w:link w:val="Heading6"/>
    <w:uiPriority w:val="9"/>
    <w:semiHidden/>
    <w:rsid w:val="002B0D8F"/>
    <w:rPr>
      <w:rFonts w:asciiTheme="majorHAnsi" w:eastAsiaTheme="majorEastAsia" w:hAnsiTheme="majorHAnsi" w:cstheme="majorBidi"/>
      <w:i/>
      <w:iCs/>
      <w:color w:val="455F51" w:themeColor="text2"/>
      <w:sz w:val="21"/>
      <w:lang w:eastAsia="en-US"/>
    </w:rPr>
  </w:style>
  <w:style w:type="character" w:customStyle="1" w:styleId="Heading7Char">
    <w:name w:val="Heading 7 Char"/>
    <w:basedOn w:val="DefaultParagraphFont"/>
    <w:link w:val="Heading7"/>
    <w:uiPriority w:val="9"/>
    <w:semiHidden/>
    <w:rsid w:val="002B0D8F"/>
    <w:rPr>
      <w:rFonts w:asciiTheme="majorHAnsi" w:eastAsiaTheme="majorEastAsia" w:hAnsiTheme="majorHAnsi" w:cstheme="majorBidi"/>
      <w:i/>
      <w:iCs/>
      <w:color w:val="000000" w:themeColor="text1"/>
      <w:sz w:val="21"/>
      <w:lang w:eastAsia="en-US"/>
    </w:rPr>
  </w:style>
  <w:style w:type="character" w:customStyle="1" w:styleId="Heading8Char">
    <w:name w:val="Heading 8 Char"/>
    <w:basedOn w:val="DefaultParagraphFont"/>
    <w:link w:val="Heading8"/>
    <w:uiPriority w:val="9"/>
    <w:semiHidden/>
    <w:rsid w:val="002B0D8F"/>
    <w:rPr>
      <w:rFonts w:asciiTheme="majorHAnsi" w:eastAsiaTheme="majorEastAsia" w:hAnsiTheme="majorHAnsi" w:cstheme="majorBidi"/>
      <w:color w:val="000000" w:themeColor="text1"/>
      <w:sz w:val="20"/>
      <w:szCs w:val="20"/>
      <w:lang w:eastAsia="en-US"/>
    </w:rPr>
  </w:style>
  <w:style w:type="character" w:customStyle="1" w:styleId="Heading9Char">
    <w:name w:val="Heading 9 Char"/>
    <w:basedOn w:val="DefaultParagraphFont"/>
    <w:link w:val="Heading9"/>
    <w:uiPriority w:val="9"/>
    <w:semiHidden/>
    <w:rsid w:val="002B0D8F"/>
    <w:rPr>
      <w:rFonts w:asciiTheme="majorHAnsi" w:eastAsiaTheme="majorEastAsia" w:hAnsiTheme="majorHAnsi" w:cstheme="majorBidi"/>
      <w:i/>
      <w:iCs/>
      <w:color w:val="000000" w:themeColor="text1"/>
      <w:sz w:val="20"/>
      <w:szCs w:val="20"/>
      <w:lang w:eastAsia="en-US"/>
    </w:rPr>
  </w:style>
  <w:style w:type="paragraph" w:styleId="Caption">
    <w:name w:val="caption"/>
    <w:basedOn w:val="Normal"/>
    <w:next w:val="Normal"/>
    <w:uiPriority w:val="35"/>
    <w:semiHidden/>
    <w:unhideWhenUsed/>
    <w:qFormat/>
    <w:pPr>
      <w:spacing w:line="240" w:lineRule="auto"/>
    </w:pPr>
    <w:rPr>
      <w:b/>
      <w:bCs/>
      <w:color w:val="455F51" w:themeColor="text2"/>
      <w:sz w:val="18"/>
      <w:szCs w:val="18"/>
    </w:rPr>
  </w:style>
  <w:style w:type="paragraph" w:styleId="Title">
    <w:name w:val="Title"/>
    <w:basedOn w:val="Normal"/>
    <w:next w:val="Normal"/>
    <w:link w:val="TitleChar"/>
    <w:uiPriority w:val="10"/>
    <w:qFormat/>
    <w:rsid w:val="0012210C"/>
    <w:pPr>
      <w:spacing w:after="0" w:line="240" w:lineRule="auto"/>
    </w:pPr>
    <w:rPr>
      <w:rFonts w:asciiTheme="majorHAnsi" w:eastAsiaTheme="majorEastAsia" w:hAnsiTheme="majorHAnsi" w:cstheme="majorBidi"/>
      <w:b/>
      <w:caps/>
      <w:color w:val="FFFFFF" w:themeColor="background1"/>
      <w:spacing w:val="5"/>
      <w:kern w:val="28"/>
      <w:sz w:val="48"/>
      <w:szCs w:val="56"/>
      <w14:ligatures w14:val="standardContextual"/>
      <w14:cntxtAlts/>
    </w:rPr>
  </w:style>
  <w:style w:type="character" w:customStyle="1" w:styleId="TitleChar">
    <w:name w:val="Title Char"/>
    <w:basedOn w:val="DefaultParagraphFont"/>
    <w:link w:val="Title"/>
    <w:uiPriority w:val="10"/>
    <w:rsid w:val="0012210C"/>
    <w:rPr>
      <w:rFonts w:asciiTheme="majorHAnsi" w:eastAsiaTheme="majorEastAsia" w:hAnsiTheme="majorHAnsi" w:cstheme="majorBidi"/>
      <w:b/>
      <w:caps/>
      <w:color w:val="FFFFFF" w:themeColor="background1"/>
      <w:spacing w:val="5"/>
      <w:kern w:val="28"/>
      <w:sz w:val="48"/>
      <w:szCs w:val="56"/>
      <w14:ligatures w14:val="standardContextual"/>
      <w14:cntxtAlts/>
    </w:rPr>
  </w:style>
  <w:style w:type="character" w:styleId="Strong">
    <w:name w:val="Strong"/>
    <w:basedOn w:val="DefaultParagraphFont"/>
    <w:uiPriority w:val="22"/>
    <w:semiHidden/>
    <w:rsid w:val="00213398"/>
    <w:rPr>
      <w:rFonts w:ascii="Century Gothic" w:hAnsi="Century Gothic"/>
      <w:b/>
      <w:bCs/>
      <w:color w:val="37A76F" w:themeColor="accent3"/>
      <w:sz w:val="24"/>
    </w:rPr>
  </w:style>
  <w:style w:type="character" w:styleId="Emphasis">
    <w:name w:val="Emphasis"/>
    <w:basedOn w:val="DefaultParagraphFont"/>
    <w:uiPriority w:val="20"/>
    <w:semiHidden/>
    <w:rPr>
      <w:i/>
      <w:iCs/>
      <w:color w:val="000000"/>
    </w:rPr>
  </w:style>
  <w:style w:type="paragraph" w:styleId="NoSpacing">
    <w:name w:val="No Spacing"/>
    <w:link w:val="NoSpacingChar"/>
    <w:uiPriority w:val="1"/>
    <w:semiHidden/>
    <w:pPr>
      <w:spacing w:after="0" w:line="240" w:lineRule="auto"/>
    </w:pPr>
    <w:rPr>
      <w:lang w:eastAsia="en-US"/>
    </w:rPr>
  </w:style>
  <w:style w:type="character" w:customStyle="1" w:styleId="NoSpacingChar">
    <w:name w:val="No Spacing Char"/>
    <w:basedOn w:val="DefaultParagraphFont"/>
    <w:link w:val="NoSpacing"/>
    <w:uiPriority w:val="1"/>
    <w:semiHidden/>
    <w:rsid w:val="002B0D8F"/>
    <w:rPr>
      <w:lang w:eastAsia="en-US"/>
    </w:rPr>
  </w:style>
  <w:style w:type="paragraph" w:styleId="ListParagraph">
    <w:name w:val="List Paragraph"/>
    <w:basedOn w:val="Normal"/>
    <w:uiPriority w:val="34"/>
    <w:qFormat/>
    <w:pPr>
      <w:spacing w:after="160" w:line="240" w:lineRule="auto"/>
      <w:ind w:left="1008" w:hanging="288"/>
      <w:contextualSpacing/>
    </w:pPr>
    <w:rPr>
      <w:rFonts w:eastAsiaTheme="minorHAnsi"/>
      <w:sz w:val="21"/>
      <w:lang w:eastAsia="en-US"/>
    </w:rPr>
  </w:style>
  <w:style w:type="paragraph" w:styleId="Quote">
    <w:name w:val="Quote"/>
    <w:basedOn w:val="Normal"/>
    <w:next w:val="Normal"/>
    <w:link w:val="QuoteChar"/>
    <w:uiPriority w:val="29"/>
    <w:qFormat/>
    <w:rsid w:val="00177C73"/>
    <w:pPr>
      <w:spacing w:after="0" w:line="240" w:lineRule="auto"/>
      <w:ind w:left="144" w:right="144"/>
      <w:jc w:val="center"/>
    </w:pPr>
    <w:rPr>
      <w:iCs/>
      <w:color w:val="FFFFFF" w:themeColor="background1"/>
      <w:sz w:val="24"/>
      <w:lang w:eastAsia="en-US" w:bidi="hi-IN"/>
    </w:rPr>
  </w:style>
  <w:style w:type="character" w:customStyle="1" w:styleId="QuoteChar">
    <w:name w:val="Quote Char"/>
    <w:basedOn w:val="DefaultParagraphFont"/>
    <w:link w:val="Quote"/>
    <w:uiPriority w:val="29"/>
    <w:rsid w:val="00177C73"/>
    <w:rPr>
      <w:iCs/>
      <w:color w:val="FFFFFF" w:themeColor="background1"/>
      <w:sz w:val="24"/>
      <w:lang w:eastAsia="en-US" w:bidi="hi-IN"/>
    </w:rPr>
  </w:style>
  <w:style w:type="paragraph" w:styleId="IntenseQuote">
    <w:name w:val="Intense Quote"/>
    <w:basedOn w:val="Normal"/>
    <w:next w:val="Normal"/>
    <w:link w:val="IntenseQuoteChar"/>
    <w:uiPriority w:val="30"/>
    <w:semiHidden/>
    <w:pPr>
      <w:pBdr>
        <w:top w:val="single" w:sz="36" w:space="8" w:color="99CB38" w:themeColor="accent1"/>
        <w:left w:val="single" w:sz="36" w:space="8" w:color="99CB38" w:themeColor="accent1"/>
        <w:bottom w:val="single" w:sz="36" w:space="8" w:color="99CB38" w:themeColor="accent1"/>
        <w:right w:val="single" w:sz="36" w:space="8" w:color="99CB38" w:themeColor="accent1"/>
      </w:pBdr>
      <w:shd w:val="clear" w:color="auto" w:fill="99CB38" w:themeFill="accent1"/>
      <w:spacing w:before="200" w:after="280" w:line="300" w:lineRule="auto"/>
      <w:ind w:left="936" w:right="936"/>
      <w:jc w:val="center"/>
    </w:pPr>
    <w:rPr>
      <w:rFonts w:asciiTheme="majorHAnsi" w:eastAsiaTheme="majorEastAsia" w:hAnsiTheme="majorHAnsi"/>
      <w:bCs/>
      <w:i/>
      <w:iCs/>
      <w:color w:val="FFFFFF" w:themeColor="background1"/>
      <w:sz w:val="24"/>
      <w:lang w:eastAsia="en-US" w:bidi="hi-IN"/>
      <w14:ligatures w14:val="standardContextual"/>
      <w14:cntxtAlts/>
    </w:rPr>
  </w:style>
  <w:style w:type="character" w:customStyle="1" w:styleId="IntenseQuoteChar">
    <w:name w:val="Intense Quote Char"/>
    <w:basedOn w:val="DefaultParagraphFont"/>
    <w:link w:val="IntenseQuote"/>
    <w:uiPriority w:val="30"/>
    <w:semiHidden/>
    <w:rsid w:val="002B0D8F"/>
    <w:rPr>
      <w:rFonts w:asciiTheme="majorHAnsi" w:eastAsiaTheme="majorEastAsia" w:hAnsiTheme="majorHAnsi"/>
      <w:bCs/>
      <w:i/>
      <w:iCs/>
      <w:color w:val="FFFFFF" w:themeColor="background1"/>
      <w:sz w:val="24"/>
      <w:shd w:val="clear" w:color="auto" w:fill="99CB38" w:themeFill="accent1"/>
      <w:lang w:eastAsia="en-US" w:bidi="hi-IN"/>
      <w14:ligatures w14:val="standardContextual"/>
      <w14:cntxtAlts/>
    </w:rPr>
  </w:style>
  <w:style w:type="character" w:styleId="SubtleEmphasis">
    <w:name w:val="Subtle Emphasis"/>
    <w:basedOn w:val="DefaultParagraphFont"/>
    <w:uiPriority w:val="19"/>
    <w:semiHidden/>
    <w:rPr>
      <w:i/>
      <w:iCs/>
      <w:color w:val="000000"/>
    </w:rPr>
  </w:style>
  <w:style w:type="character" w:styleId="IntenseEmphasis">
    <w:name w:val="Intense Emphasis"/>
    <w:basedOn w:val="DefaultParagraphFont"/>
    <w:uiPriority w:val="21"/>
    <w:semiHidden/>
    <w:rPr>
      <w:b/>
      <w:bCs/>
      <w:i/>
      <w:iCs/>
      <w:color w:val="000000"/>
    </w:rPr>
  </w:style>
  <w:style w:type="character" w:styleId="SubtleReference">
    <w:name w:val="Subtle Reference"/>
    <w:basedOn w:val="DefaultParagraphFont"/>
    <w:uiPriority w:val="31"/>
    <w:semiHidden/>
    <w:rPr>
      <w:smallCaps/>
      <w:color w:val="000000"/>
      <w:u w:val="single"/>
    </w:rPr>
  </w:style>
  <w:style w:type="character" w:styleId="IntenseReference">
    <w:name w:val="Intense Reference"/>
    <w:basedOn w:val="DefaultParagraphFont"/>
    <w:uiPriority w:val="32"/>
    <w:semiHidden/>
    <w:rPr>
      <w:b/>
      <w:bCs/>
      <w:color w:val="000000"/>
      <w:spacing w:val="5"/>
      <w:u w:val="single"/>
    </w:rPr>
  </w:style>
  <w:style w:type="character" w:styleId="BookTitle">
    <w:name w:val="Book Title"/>
    <w:basedOn w:val="DefaultParagraphFont"/>
    <w:uiPriority w:val="33"/>
    <w:semiHidden/>
    <w:rPr>
      <w:b/>
      <w:bCs/>
      <w:smallCaps/>
      <w:spacing w:val="10"/>
    </w:rPr>
  </w:style>
  <w:style w:type="paragraph" w:styleId="TOC1">
    <w:name w:val="toc 1"/>
    <w:basedOn w:val="Normal"/>
    <w:next w:val="Normal"/>
    <w:autoRedefine/>
    <w:uiPriority w:val="39"/>
    <w:semiHidden/>
    <w:unhideWhenUsed/>
    <w:pPr>
      <w:spacing w:after="100"/>
    </w:pPr>
    <w:rPr>
      <w:lang w:eastAsia="ja-JP"/>
    </w:rPr>
  </w:style>
  <w:style w:type="table" w:styleId="TableGrid">
    <w:name w:val="Table Grid"/>
    <w:basedOn w:val="TableNormal"/>
    <w:uiPriority w:val="1"/>
    <w:pPr>
      <w:spacing w:after="0" w:line="240" w:lineRule="auto"/>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semiHidden/>
    <w:rsid w:val="0087131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25DD6"/>
  </w:style>
  <w:style w:type="paragraph" w:styleId="Footer">
    <w:name w:val="footer"/>
    <w:basedOn w:val="Normal"/>
    <w:link w:val="FooterChar"/>
    <w:uiPriority w:val="99"/>
    <w:semiHidden/>
    <w:rsid w:val="0087131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25DD6"/>
  </w:style>
  <w:style w:type="paragraph" w:customStyle="1" w:styleId="SecondaryQuotes">
    <w:name w:val="Secondary Quotes"/>
    <w:basedOn w:val="Normal"/>
    <w:qFormat/>
    <w:rsid w:val="00F25DD6"/>
    <w:pPr>
      <w:spacing w:after="0" w:line="240" w:lineRule="auto"/>
      <w:ind w:left="144" w:right="144"/>
      <w:jc w:val="center"/>
    </w:pPr>
    <w:rPr>
      <w:b/>
      <w:color w:val="FFFFFF" w:themeColor="background1"/>
    </w:rPr>
  </w:style>
  <w:style w:type="character" w:styleId="CommentReference">
    <w:name w:val="annotation reference"/>
    <w:basedOn w:val="DefaultParagraphFont"/>
    <w:uiPriority w:val="99"/>
    <w:semiHidden/>
    <w:rsid w:val="002B0D8F"/>
    <w:rPr>
      <w:sz w:val="16"/>
      <w:szCs w:val="16"/>
    </w:rPr>
  </w:style>
  <w:style w:type="paragraph" w:customStyle="1" w:styleId="Disclaimer">
    <w:name w:val="Disclaimer"/>
    <w:basedOn w:val="Normal"/>
    <w:uiPriority w:val="12"/>
    <w:qFormat/>
    <w:rsid w:val="00B064A4"/>
    <w:pPr>
      <w:spacing w:before="120"/>
      <w:ind w:left="-720"/>
    </w:pPr>
    <w:rPr>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dd\AppData\Roaming\Microsoft\Templates\Charity%20newsletter.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Executive">
  <a:themeElements>
    <a:clrScheme name="Charity Newsletter">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Charity NL">
      <a:majorFont>
        <a:latin typeface="Century Gothic"/>
        <a:ea typeface=""/>
        <a:cs typeface=""/>
      </a:majorFont>
      <a:minorFont>
        <a:latin typeface="Arial"/>
        <a:ea typeface=""/>
        <a:cs typeface=""/>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96291512c1ee715ab617f4c07df79fc1">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8256c27c40ca5c40ce1cf6c44f0205df"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1AC0DCCB-A1C0-4C54-B8E3-5F9D96521F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E32B63-C918-4656-8BE9-B03D773037E3}">
  <ds:schemaRefs>
    <ds:schemaRef ds:uri="http://schemas.microsoft.com/sharepoint/v3/contenttype/forms"/>
  </ds:schemaRefs>
</ds:datastoreItem>
</file>

<file path=customXml/itemProps3.xml><?xml version="1.0" encoding="utf-8"?>
<ds:datastoreItem xmlns:ds="http://schemas.openxmlformats.org/officeDocument/2006/customXml" ds:itemID="{A4F8C04B-1D34-4954-AA0E-526DB6E819A7}">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9E0EAFDE-9676-4A87-B542-C45106387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Charity newsletter</Template>
  <TotalTime>0</TotalTime>
  <Pages>2</Pages>
  <Words>301</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2020-03-18T19:12:00Z</dcterms:created>
  <dcterms:modified xsi:type="dcterms:W3CDTF">2020-03-18T19:29:00Z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