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43E8" w14:textId="77777777" w:rsidR="00FE0954" w:rsidRPr="00FE0954" w:rsidRDefault="00FE0954">
      <w:pPr>
        <w:rPr>
          <w:sz w:val="2"/>
          <w:szCs w:val="6"/>
        </w:rPr>
      </w:pPr>
      <w:r>
        <w:rPr>
          <w:noProof/>
          <w:sz w:val="2"/>
          <w:szCs w:val="6"/>
        </w:rPr>
        <mc:AlternateContent>
          <mc:Choice Requires="wps">
            <w:drawing>
              <wp:anchor distT="0" distB="0" distL="114300" distR="114300" simplePos="0" relativeHeight="251659264" behindDoc="1" locked="1" layoutInCell="1" allowOverlap="1" wp14:anchorId="62213B2E" wp14:editId="2242AA6C">
                <wp:simplePos x="0" y="0"/>
                <wp:positionH relativeFrom="margin">
                  <wp:posOffset>-457200</wp:posOffset>
                </wp:positionH>
                <wp:positionV relativeFrom="paragraph">
                  <wp:posOffset>-457200</wp:posOffset>
                </wp:positionV>
                <wp:extent cx="7772400" cy="100584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D3C21" id="Rectangle 11" o:spid="_x0000_s1026" alt="&quot;&quot;" style="position:absolute;margin-left:-36pt;margin-top:-36pt;width:612pt;height:1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" fillcolor="white [3212]" stroked="f" strokeweight="1pt">
                <w10:wrap anchorx="margin"/>
                <w10:anchorlock/>
              </v:rect>
            </w:pict>
          </mc:Fallback>
        </mc:AlternateContent>
      </w:r>
    </w:p>
    <w:tbl>
      <w:tblPr>
        <w:tblW w:w="10814" w:type="dxa"/>
        <w:tblLayout w:type="fixed"/>
        <w:tblCellMar>
          <w:left w:w="115" w:type="dxa"/>
          <w:right w:w="115" w:type="dxa"/>
        </w:tblCellMar>
        <w:tblLook w:val="04A0" w:firstRow="1" w:lastRow="0" w:firstColumn="1" w:lastColumn="0" w:noHBand="0" w:noVBand="1"/>
      </w:tblPr>
      <w:tblGrid>
        <w:gridCol w:w="450"/>
        <w:gridCol w:w="830"/>
        <w:gridCol w:w="4059"/>
        <w:gridCol w:w="336"/>
        <w:gridCol w:w="450"/>
        <w:gridCol w:w="3407"/>
        <w:gridCol w:w="1268"/>
        <w:gridCol w:w="14"/>
      </w:tblGrid>
      <w:tr w:rsidR="00635E59" w:rsidRPr="00FF6A34" w14:paraId="6AEC21FF" w14:textId="77777777" w:rsidTr="009A77AF">
        <w:trPr>
          <w:trHeight w:val="1440"/>
        </w:trPr>
        <w:tc>
          <w:tcPr>
            <w:tcW w:w="1280" w:type="dxa"/>
            <w:gridSpan w:val="2"/>
            <w:tcMar>
              <w:top w:w="58" w:type="dxa"/>
              <w:left w:w="58" w:type="dxa"/>
              <w:bottom w:w="58" w:type="dxa"/>
              <w:right w:w="58" w:type="dxa"/>
            </w:tcMar>
            <w:vAlign w:val="center"/>
          </w:tcPr>
          <w:p w14:paraId="7629D98B" w14:textId="10E0989E" w:rsidR="00AA2E3B" w:rsidRPr="00FF6A34" w:rsidRDefault="0018713C" w:rsidP="0018713C">
            <w:pPr>
              <w:jc w:val="both"/>
            </w:pPr>
            <w:r>
              <w:rPr>
                <w:noProof/>
              </w:rPr>
              <w:drawing>
                <wp:anchor distT="0" distB="0" distL="114300" distR="114300" simplePos="0" relativeHeight="251660288" behindDoc="1" locked="0" layoutInCell="1" allowOverlap="1" wp14:anchorId="134B9BCD" wp14:editId="510062AA">
                  <wp:simplePos x="0" y="0"/>
                  <wp:positionH relativeFrom="margin">
                    <wp:posOffset>-408305</wp:posOffset>
                  </wp:positionH>
                  <wp:positionV relativeFrom="paragraph">
                    <wp:posOffset>-327660</wp:posOffset>
                  </wp:positionV>
                  <wp:extent cx="1962150" cy="14763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62150" cy="1476375"/>
                          </a:xfrm>
                          <a:prstGeom prst="rect">
                            <a:avLst/>
                          </a:prstGeom>
                        </pic:spPr>
                      </pic:pic>
                    </a:graphicData>
                  </a:graphic>
                  <wp14:sizeRelH relativeFrom="margin">
                    <wp14:pctWidth>0</wp14:pctWidth>
                  </wp14:sizeRelH>
                  <wp14:sizeRelV relativeFrom="margin">
                    <wp14:pctHeight>0</wp14:pctHeight>
                  </wp14:sizeRelV>
                </wp:anchor>
              </w:drawing>
            </w:r>
          </w:p>
        </w:tc>
        <w:tc>
          <w:tcPr>
            <w:tcW w:w="8252" w:type="dxa"/>
            <w:gridSpan w:val="4"/>
            <w:tcMar>
              <w:top w:w="58" w:type="dxa"/>
              <w:left w:w="58" w:type="dxa"/>
              <w:bottom w:w="58" w:type="dxa"/>
              <w:right w:w="58" w:type="dxa"/>
            </w:tcMar>
            <w:vAlign w:val="center"/>
          </w:tcPr>
          <w:p w14:paraId="3E8BA787" w14:textId="258CEB92" w:rsidR="00AA2E3B" w:rsidRPr="00FF6A34" w:rsidRDefault="005E4C29" w:rsidP="009A77AF">
            <w:pPr>
              <w:pStyle w:val="Heading1"/>
            </w:pPr>
            <w:r>
              <w:t>12 Days of Self-Care Worksheet</w:t>
            </w:r>
          </w:p>
          <w:p w14:paraId="0EA6AD9A" w14:textId="546ACF83" w:rsidR="00DC0C2A" w:rsidRPr="00FF6A34" w:rsidRDefault="005E4C29" w:rsidP="009A77AF">
            <w:pPr>
              <w:jc w:val="center"/>
            </w:pPr>
            <w:r w:rsidRPr="00FF6A34">
              <w:t>It</w:t>
            </w:r>
            <w:r>
              <w:t xml:space="preserve"> can be</w:t>
            </w:r>
            <w:r w:rsidR="00DC0C2A" w:rsidRPr="00FF6A34">
              <w:t xml:space="preserve"> hard to think clearly during </w:t>
            </w:r>
            <w:r>
              <w:t xml:space="preserve">the hustle and bustle of the holiday season, and we at Rainbow Soap Company care deeply about you and your mental health. We created this </w:t>
            </w:r>
            <w:r w:rsidR="00B07B3F">
              <w:t xml:space="preserve">self-care </w:t>
            </w:r>
            <w:r>
              <w:t>worksheet of tips and fun things you can do.</w:t>
            </w:r>
            <w:r w:rsidR="007F35B9">
              <w:t xml:space="preserve"> For yourself and others.</w:t>
            </w:r>
          </w:p>
        </w:tc>
        <w:tc>
          <w:tcPr>
            <w:tcW w:w="1282" w:type="dxa"/>
            <w:gridSpan w:val="2"/>
            <w:tcMar>
              <w:top w:w="58" w:type="dxa"/>
              <w:left w:w="58" w:type="dxa"/>
              <w:bottom w:w="58" w:type="dxa"/>
              <w:right w:w="58" w:type="dxa"/>
            </w:tcMar>
            <w:vAlign w:val="center"/>
          </w:tcPr>
          <w:p w14:paraId="2B5EB255" w14:textId="29866406" w:rsidR="00AA2E3B" w:rsidRPr="00FF6A34" w:rsidRDefault="00EF68FC" w:rsidP="0079705C">
            <w:pPr>
              <w:jc w:val="center"/>
            </w:pPr>
            <w:r>
              <w:rPr>
                <w:noProof/>
              </w:rPr>
              <w:drawing>
                <wp:anchor distT="0" distB="0" distL="114300" distR="114300" simplePos="0" relativeHeight="251662336" behindDoc="1" locked="0" layoutInCell="1" allowOverlap="1" wp14:anchorId="23B805EF" wp14:editId="4487669F">
                  <wp:simplePos x="0" y="0"/>
                  <wp:positionH relativeFrom="margin">
                    <wp:posOffset>-529590</wp:posOffset>
                  </wp:positionH>
                  <wp:positionV relativeFrom="paragraph">
                    <wp:posOffset>-328930</wp:posOffset>
                  </wp:positionV>
                  <wp:extent cx="1962150" cy="14763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62150" cy="1476375"/>
                          </a:xfrm>
                          <a:prstGeom prst="rect">
                            <a:avLst/>
                          </a:prstGeom>
                        </pic:spPr>
                      </pic:pic>
                    </a:graphicData>
                  </a:graphic>
                  <wp14:sizeRelH relativeFrom="margin">
                    <wp14:pctWidth>0</wp14:pctWidth>
                  </wp14:sizeRelH>
                  <wp14:sizeRelV relativeFrom="margin">
                    <wp14:pctHeight>0</wp14:pctHeight>
                  </wp14:sizeRelV>
                </wp:anchor>
              </w:drawing>
            </w:r>
          </w:p>
        </w:tc>
      </w:tr>
      <w:tr w:rsidR="00635E59" w:rsidRPr="00FF6A34" w14:paraId="799D9E2B" w14:textId="77777777" w:rsidTr="008F17BC">
        <w:trPr>
          <w:gridAfter w:val="1"/>
          <w:wAfter w:w="14" w:type="dxa"/>
          <w:trHeight w:val="331"/>
        </w:trPr>
        <w:tc>
          <w:tcPr>
            <w:tcW w:w="10800" w:type="dxa"/>
            <w:gridSpan w:val="7"/>
            <w:tcBorders>
              <w:bottom w:val="single" w:sz="18" w:space="0" w:color="503D1B" w:themeColor="background2" w:themeShade="40"/>
            </w:tcBorders>
          </w:tcPr>
          <w:p w14:paraId="7FE11989" w14:textId="77777777" w:rsidR="00C239A7" w:rsidRPr="00FF6A34" w:rsidRDefault="00C239A7" w:rsidP="008F17BC">
            <w:pPr>
              <w:jc w:val="right"/>
              <w:rPr>
                <w:rFonts w:ascii="Franklin Gothic Book" w:hAnsi="Franklin Gothic Book"/>
                <w:noProof/>
              </w:rPr>
            </w:pPr>
          </w:p>
        </w:tc>
      </w:tr>
      <w:tr w:rsidR="00635E59" w:rsidRPr="00FF6A34" w14:paraId="0EA91F94" w14:textId="77777777" w:rsidTr="008F17BC">
        <w:trPr>
          <w:gridAfter w:val="1"/>
          <w:wAfter w:w="14" w:type="dxa"/>
          <w:trHeight w:val="331"/>
        </w:trPr>
        <w:tc>
          <w:tcPr>
            <w:tcW w:w="10800" w:type="dxa"/>
            <w:gridSpan w:val="7"/>
            <w:tcBorders>
              <w:top w:val="single" w:sz="18" w:space="0" w:color="503D1B" w:themeColor="background2" w:themeShade="40"/>
              <w:bottom w:val="single" w:sz="18" w:space="0" w:color="503D1B" w:themeColor="background2" w:themeShade="40"/>
            </w:tcBorders>
            <w:vAlign w:val="center"/>
          </w:tcPr>
          <w:p w14:paraId="2EC9CC23" w14:textId="7612C539" w:rsidR="00C239A7" w:rsidRPr="00FF6A34" w:rsidRDefault="0018713C" w:rsidP="0079705C">
            <w:pPr>
              <w:pStyle w:val="Heading3"/>
            </w:pPr>
            <w:r>
              <w:t>12 Ideas for self-care rituals that you can do in 10 minutes</w:t>
            </w:r>
          </w:p>
        </w:tc>
      </w:tr>
      <w:tr w:rsidR="00635E59" w:rsidRPr="00FF6A34" w14:paraId="2369D4FB" w14:textId="77777777" w:rsidTr="008F17BC">
        <w:trPr>
          <w:gridAfter w:val="1"/>
          <w:wAfter w:w="14" w:type="dxa"/>
          <w:trHeight w:val="216"/>
        </w:trPr>
        <w:tc>
          <w:tcPr>
            <w:tcW w:w="10800" w:type="dxa"/>
            <w:gridSpan w:val="7"/>
            <w:tcBorders>
              <w:top w:val="single" w:sz="18" w:space="0" w:color="503D1B" w:themeColor="background2" w:themeShade="40"/>
            </w:tcBorders>
          </w:tcPr>
          <w:p w14:paraId="092D2179" w14:textId="77777777" w:rsidR="00AA2E3B" w:rsidRPr="00FF6A34" w:rsidRDefault="00AA2E3B" w:rsidP="009A77AF">
            <w:pPr>
              <w:pStyle w:val="Heading2"/>
              <w:rPr>
                <w:rFonts w:ascii="Franklin Gothic Book" w:hAnsi="Franklin Gothic Book"/>
                <w:sz w:val="4"/>
                <w:szCs w:val="4"/>
              </w:rPr>
            </w:pPr>
          </w:p>
        </w:tc>
      </w:tr>
      <w:tr w:rsidR="008F17BC" w:rsidRPr="00FF6A34" w14:paraId="3C8F4A56" w14:textId="77777777" w:rsidTr="008F17BC">
        <w:trPr>
          <w:gridAfter w:val="1"/>
          <w:wAfter w:w="14" w:type="dxa"/>
          <w:trHeight w:val="1123"/>
        </w:trPr>
        <w:tc>
          <w:tcPr>
            <w:tcW w:w="450" w:type="dxa"/>
            <w:tcMar>
              <w:top w:w="72" w:type="dxa"/>
              <w:left w:w="58" w:type="dxa"/>
              <w:bottom w:w="58" w:type="dxa"/>
              <w:right w:w="58" w:type="dxa"/>
            </w:tcMar>
          </w:tcPr>
          <w:p w14:paraId="2E1C799A" w14:textId="77777777" w:rsidR="008F17BC" w:rsidRPr="00FF6A34" w:rsidRDefault="008F17BC" w:rsidP="008F17BC">
            <w:pPr>
              <w:spacing w:before="20"/>
            </w:pPr>
            <w:r w:rsidRPr="00FF6A34">
              <w:rPr>
                <w:noProof/>
                <w:color w:val="404040" w:themeColor="text1" w:themeTint="BF"/>
              </w:rPr>
              <mc:AlternateContent>
                <mc:Choice Requires="wps">
                  <w:drawing>
                    <wp:inline distT="0" distB="0" distL="0" distR="0" wp14:anchorId="429CBEE3" wp14:editId="1253EB0D">
                      <wp:extent cx="182880" cy="182880"/>
                      <wp:effectExtent l="0" t="0" r="26670" b="26670"/>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7C5C5F" id="Rectangle 2"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" filled="f" strokecolor="#404040 [2429]" strokeweight="1pt">
                      <v:path arrowok="t"/>
                      <o:lock v:ext="edit" aspectratio="t"/>
                      <w10:anchorlock/>
                    </v:rect>
                  </w:pict>
                </mc:Fallback>
              </mc:AlternateContent>
            </w:r>
          </w:p>
        </w:tc>
        <w:tc>
          <w:tcPr>
            <w:tcW w:w="4889" w:type="dxa"/>
            <w:gridSpan w:val="2"/>
            <w:tcMar>
              <w:top w:w="58" w:type="dxa"/>
              <w:left w:w="58" w:type="dxa"/>
              <w:bottom w:w="58" w:type="dxa"/>
              <w:right w:w="58" w:type="dxa"/>
            </w:tcMar>
          </w:tcPr>
          <w:p w14:paraId="1571C950" w14:textId="029D09AB" w:rsidR="008F17BC" w:rsidRPr="00FF6A34" w:rsidRDefault="0018713C" w:rsidP="008F17BC">
            <w:r>
              <w:rPr>
                <w:rStyle w:val="Heading4Char"/>
              </w:rPr>
              <w:t xml:space="preserve">Take a </w:t>
            </w:r>
            <w:r w:rsidR="00C47546">
              <w:rPr>
                <w:rStyle w:val="Heading4Char"/>
              </w:rPr>
              <w:t>B</w:t>
            </w:r>
            <w:r>
              <w:rPr>
                <w:rStyle w:val="Heading4Char"/>
              </w:rPr>
              <w:t>ath</w:t>
            </w:r>
            <w:r w:rsidR="008F17BC" w:rsidRPr="00FF6A34">
              <w:t xml:space="preserve"> </w:t>
            </w:r>
            <w:r w:rsidR="008F17BC" w:rsidRPr="00FF6A34">
              <w:br/>
            </w:r>
            <w:r>
              <w:t>Take a bath or soak your feet in a basin of warm water filled with a Rainbow Soa</w:t>
            </w:r>
            <w:r w:rsidR="00C808E0">
              <w:t>p</w:t>
            </w:r>
            <w:r>
              <w:t xml:space="preserve"> </w:t>
            </w:r>
            <w:r w:rsidR="00175C4D">
              <w:t xml:space="preserve">Company </w:t>
            </w:r>
            <w:r w:rsidR="00C808E0">
              <w:t xml:space="preserve">specialty </w:t>
            </w:r>
            <w:r>
              <w:t xml:space="preserve">bath bomb or bath salts. </w:t>
            </w:r>
            <w:r w:rsidR="00C808E0">
              <w:t>One that helps detox your body.</w:t>
            </w:r>
            <w:r w:rsidR="006E6CC4">
              <w:t xml:space="preserve"> Who are we kidding, do this every day! LOL!</w:t>
            </w:r>
          </w:p>
        </w:tc>
        <w:tc>
          <w:tcPr>
            <w:tcW w:w="336" w:type="dxa"/>
            <w:tcMar>
              <w:top w:w="58" w:type="dxa"/>
              <w:left w:w="58" w:type="dxa"/>
              <w:bottom w:w="58" w:type="dxa"/>
              <w:right w:w="58" w:type="dxa"/>
            </w:tcMar>
          </w:tcPr>
          <w:p w14:paraId="4944B6A9" w14:textId="77777777" w:rsidR="008F17BC" w:rsidRPr="00FF6A34" w:rsidRDefault="008F17BC" w:rsidP="008F17BC"/>
        </w:tc>
        <w:tc>
          <w:tcPr>
            <w:tcW w:w="450" w:type="dxa"/>
            <w:tcMar>
              <w:top w:w="72" w:type="dxa"/>
              <w:left w:w="58" w:type="dxa"/>
              <w:bottom w:w="58" w:type="dxa"/>
              <w:right w:w="58" w:type="dxa"/>
            </w:tcMar>
          </w:tcPr>
          <w:p w14:paraId="6C205EDD" w14:textId="77777777" w:rsidR="008F17BC" w:rsidRPr="00FF6A34" w:rsidRDefault="008F17BC" w:rsidP="008F17BC">
            <w:pPr>
              <w:spacing w:before="20"/>
            </w:pPr>
            <w:r w:rsidRPr="00FF6A34">
              <w:rPr>
                <w:noProof/>
                <w:color w:val="404040" w:themeColor="text1" w:themeTint="BF"/>
              </w:rPr>
              <mc:AlternateContent>
                <mc:Choice Requires="wps">
                  <w:drawing>
                    <wp:inline distT="0" distB="0" distL="0" distR="0" wp14:anchorId="386D0A5F" wp14:editId="4A339E47">
                      <wp:extent cx="182880" cy="182880"/>
                      <wp:effectExtent l="0" t="0" r="26670" b="26670"/>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8406A0" id="Rectangle 13"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" filled="f" strokecolor="#404040 [2429]" strokeweight="1pt">
                      <v:path arrowok="t"/>
                      <o:lock v:ext="edit" aspectratio="t"/>
                      <w10:anchorlock/>
                    </v:rect>
                  </w:pict>
                </mc:Fallback>
              </mc:AlternateContent>
            </w:r>
          </w:p>
        </w:tc>
        <w:tc>
          <w:tcPr>
            <w:tcW w:w="4675" w:type="dxa"/>
            <w:gridSpan w:val="2"/>
            <w:tcMar>
              <w:top w:w="58" w:type="dxa"/>
              <w:left w:w="58" w:type="dxa"/>
              <w:bottom w:w="58" w:type="dxa"/>
              <w:right w:w="58" w:type="dxa"/>
            </w:tcMar>
          </w:tcPr>
          <w:p w14:paraId="30E42C96" w14:textId="41612FE2" w:rsidR="008F17BC" w:rsidRPr="00FF6A34" w:rsidRDefault="008C775D" w:rsidP="008F17BC">
            <w:r>
              <w:rPr>
                <w:rStyle w:val="Heading4Char"/>
              </w:rPr>
              <w:t xml:space="preserve">Create a </w:t>
            </w:r>
            <w:r w:rsidR="00C47546">
              <w:rPr>
                <w:rStyle w:val="Heading4Char"/>
              </w:rPr>
              <w:t>COVID F</w:t>
            </w:r>
            <w:r w:rsidR="008F17BC" w:rsidRPr="00FF6A34">
              <w:rPr>
                <w:rStyle w:val="Heading4Char"/>
              </w:rPr>
              <w:t xml:space="preserve">irst </w:t>
            </w:r>
            <w:r w:rsidR="00C47546">
              <w:rPr>
                <w:rStyle w:val="Heading4Char"/>
              </w:rPr>
              <w:t>A</w:t>
            </w:r>
            <w:r w:rsidR="008F17BC" w:rsidRPr="00FF6A34">
              <w:rPr>
                <w:rStyle w:val="Heading4Char"/>
              </w:rPr>
              <w:t>id kit</w:t>
            </w:r>
            <w:r w:rsidR="008F17BC" w:rsidRPr="00FF6A34">
              <w:t xml:space="preserve"> </w:t>
            </w:r>
            <w:r w:rsidR="008F17BC" w:rsidRPr="00FF6A34">
              <w:br/>
            </w:r>
            <w:r w:rsidR="00527D0C">
              <w:t xml:space="preserve">Make a </w:t>
            </w:r>
            <w:r w:rsidR="00893547">
              <w:t>C</w:t>
            </w:r>
            <w:r w:rsidR="00B71674">
              <w:t>OVID Car</w:t>
            </w:r>
            <w:r w:rsidR="00893547">
              <w:t xml:space="preserve"> </w:t>
            </w:r>
            <w:r w:rsidR="00B71674">
              <w:t>K</w:t>
            </w:r>
            <w:r w:rsidR="00527D0C">
              <w:t>it.</w:t>
            </w:r>
            <w:r w:rsidR="008E70E0">
              <w:t xml:space="preserve"> </w:t>
            </w:r>
            <w:r w:rsidR="005B384A">
              <w:t xml:space="preserve">Get a cute basket, </w:t>
            </w:r>
            <w:r w:rsidR="008E70E0">
              <w:t xml:space="preserve">add </w:t>
            </w:r>
            <w:r w:rsidR="00A77BEC">
              <w:t>two pair of s</w:t>
            </w:r>
            <w:r w:rsidR="008F17BC" w:rsidRPr="00FF6A34">
              <w:t>terile gloves</w:t>
            </w:r>
            <w:r w:rsidR="00A77BEC">
              <w:t xml:space="preserve">, face masks, </w:t>
            </w:r>
            <w:r w:rsidR="008F17BC" w:rsidRPr="00FF6A34">
              <w:t xml:space="preserve">dressings, bandages, soap, antibacterial towels, hand sanitizer, burn ointment, antibiotic ointment, eye wash, </w:t>
            </w:r>
            <w:r w:rsidR="00044DA4">
              <w:t xml:space="preserve">a bottle of water </w:t>
            </w:r>
            <w:r w:rsidR="008F17BC" w:rsidRPr="00FF6A34">
              <w:t>and thermometer.</w:t>
            </w:r>
          </w:p>
        </w:tc>
      </w:tr>
      <w:tr w:rsidR="008F17BC" w:rsidRPr="00FF6A34" w14:paraId="08C3E432" w14:textId="77777777" w:rsidTr="008F17BC">
        <w:trPr>
          <w:gridAfter w:val="1"/>
          <w:wAfter w:w="14" w:type="dxa"/>
          <w:trHeight w:val="653"/>
        </w:trPr>
        <w:tc>
          <w:tcPr>
            <w:tcW w:w="450" w:type="dxa"/>
            <w:tcMar>
              <w:top w:w="72" w:type="dxa"/>
              <w:left w:w="58" w:type="dxa"/>
              <w:bottom w:w="58" w:type="dxa"/>
              <w:right w:w="58" w:type="dxa"/>
            </w:tcMar>
          </w:tcPr>
          <w:p w14:paraId="6023A8E5" w14:textId="77777777" w:rsidR="008F17BC" w:rsidRPr="00FF6A34" w:rsidRDefault="008F17BC" w:rsidP="008F17BC">
            <w:pPr>
              <w:spacing w:before="20"/>
            </w:pPr>
            <w:r w:rsidRPr="00FF6A34">
              <w:rPr>
                <w:noProof/>
                <w:color w:val="404040" w:themeColor="text1" w:themeTint="BF"/>
              </w:rPr>
              <mc:AlternateContent>
                <mc:Choice Requires="wps">
                  <w:drawing>
                    <wp:inline distT="0" distB="0" distL="0" distR="0" wp14:anchorId="394BD360" wp14:editId="2CF8CB97">
                      <wp:extent cx="182880" cy="182880"/>
                      <wp:effectExtent l="0" t="0" r="26670" b="26670"/>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9CE88" id="Rectangle 4"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" filled="f" strokecolor="#404040 [2429]" strokeweight="1pt">
                      <v:path arrowok="t"/>
                      <o:lock v:ext="edit" aspectratio="t"/>
                      <w10:anchorlock/>
                    </v:rect>
                  </w:pict>
                </mc:Fallback>
              </mc:AlternateContent>
            </w:r>
          </w:p>
        </w:tc>
        <w:tc>
          <w:tcPr>
            <w:tcW w:w="4889" w:type="dxa"/>
            <w:gridSpan w:val="2"/>
            <w:tcMar>
              <w:top w:w="58" w:type="dxa"/>
              <w:left w:w="58" w:type="dxa"/>
              <w:bottom w:w="58" w:type="dxa"/>
              <w:right w:w="58" w:type="dxa"/>
            </w:tcMar>
          </w:tcPr>
          <w:p w14:paraId="5313495C" w14:textId="3D321378" w:rsidR="008F17BC" w:rsidRPr="00FF6A34" w:rsidRDefault="00C808E0" w:rsidP="008F17BC">
            <w:r>
              <w:rPr>
                <w:rStyle w:val="Heading4Char"/>
              </w:rPr>
              <w:t xml:space="preserve">Sip a </w:t>
            </w:r>
            <w:r w:rsidR="00C47546">
              <w:rPr>
                <w:rStyle w:val="Heading4Char"/>
              </w:rPr>
              <w:t>C</w:t>
            </w:r>
            <w:r>
              <w:rPr>
                <w:rStyle w:val="Heading4Char"/>
              </w:rPr>
              <w:t>uppa</w:t>
            </w:r>
            <w:r w:rsidR="008F17BC" w:rsidRPr="00FF6A34">
              <w:br/>
            </w:r>
            <w:r>
              <w:t xml:space="preserve">Make yourself a nice warm cup of tea, cocoa or coffee. Take a breath and really smell the aroma </w:t>
            </w:r>
            <w:r w:rsidR="000B6F27">
              <w:t xml:space="preserve">coming from </w:t>
            </w:r>
            <w:r>
              <w:t xml:space="preserve">the cup and feel the warmth seep into your hands. </w:t>
            </w:r>
            <w:r w:rsidR="00455603">
              <w:t xml:space="preserve">Allow the warmth to flow up into your face and </w:t>
            </w:r>
            <w:r w:rsidR="00226535">
              <w:t xml:space="preserve">breathe deeply of the aroma. Think of something nice you can say about yourself. </w:t>
            </w:r>
            <w:r w:rsidR="006A1A98">
              <w:t xml:space="preserve">I have beautiful eyes. I have a nice smile. </w:t>
            </w:r>
            <w:r w:rsidR="00FD1824">
              <w:t>I am a kind person.</w:t>
            </w:r>
          </w:p>
        </w:tc>
        <w:tc>
          <w:tcPr>
            <w:tcW w:w="336" w:type="dxa"/>
            <w:tcMar>
              <w:top w:w="58" w:type="dxa"/>
              <w:left w:w="58" w:type="dxa"/>
              <w:bottom w:w="58" w:type="dxa"/>
              <w:right w:w="58" w:type="dxa"/>
            </w:tcMar>
          </w:tcPr>
          <w:p w14:paraId="25F2250A" w14:textId="77777777" w:rsidR="008F17BC" w:rsidRPr="00FF6A34" w:rsidRDefault="008F17BC" w:rsidP="008F17BC"/>
        </w:tc>
        <w:tc>
          <w:tcPr>
            <w:tcW w:w="450" w:type="dxa"/>
            <w:tcMar>
              <w:top w:w="72" w:type="dxa"/>
              <w:left w:w="58" w:type="dxa"/>
              <w:bottom w:w="58" w:type="dxa"/>
              <w:right w:w="58" w:type="dxa"/>
            </w:tcMar>
          </w:tcPr>
          <w:p w14:paraId="5583C992" w14:textId="77777777" w:rsidR="008F17BC" w:rsidRPr="00FF6A34" w:rsidRDefault="008F17BC" w:rsidP="008F17BC">
            <w:pPr>
              <w:spacing w:before="20"/>
            </w:pPr>
            <w:r w:rsidRPr="00FF6A34">
              <w:rPr>
                <w:noProof/>
                <w:color w:val="404040" w:themeColor="text1" w:themeTint="BF"/>
              </w:rPr>
              <mc:AlternateContent>
                <mc:Choice Requires="wps">
                  <w:drawing>
                    <wp:inline distT="0" distB="0" distL="0" distR="0" wp14:anchorId="5FA71ECB" wp14:editId="295541C4">
                      <wp:extent cx="182880" cy="182880"/>
                      <wp:effectExtent l="0" t="0" r="26670" b="26670"/>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537EFC" id="Rectangle 14"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" filled="f" strokecolor="#404040 [2429]" strokeweight="1pt">
                      <v:path arrowok="t"/>
                      <o:lock v:ext="edit" aspectratio="t"/>
                      <w10:anchorlock/>
                    </v:rect>
                  </w:pict>
                </mc:Fallback>
              </mc:AlternateContent>
            </w:r>
          </w:p>
        </w:tc>
        <w:tc>
          <w:tcPr>
            <w:tcW w:w="4675" w:type="dxa"/>
            <w:gridSpan w:val="2"/>
            <w:tcMar>
              <w:top w:w="58" w:type="dxa"/>
              <w:left w:w="58" w:type="dxa"/>
              <w:bottom w:w="58" w:type="dxa"/>
              <w:right w:w="58" w:type="dxa"/>
            </w:tcMar>
          </w:tcPr>
          <w:p w14:paraId="3BD8D72E" w14:textId="3DA969B9" w:rsidR="008F17BC" w:rsidRPr="00FF6A34" w:rsidRDefault="008F17BC" w:rsidP="008F17BC">
            <w:r w:rsidRPr="00FF6A34">
              <w:rPr>
                <w:rStyle w:val="Heading4Char"/>
              </w:rPr>
              <w:t>Medications</w:t>
            </w:r>
            <w:r w:rsidR="00F0248A">
              <w:rPr>
                <w:rStyle w:val="Heading4Char"/>
              </w:rPr>
              <w:t xml:space="preserve"> Clean Out</w:t>
            </w:r>
            <w:r w:rsidRPr="00FF6A34">
              <w:t xml:space="preserve"> </w:t>
            </w:r>
            <w:r w:rsidRPr="00FF6A34">
              <w:br/>
            </w:r>
            <w:r w:rsidR="00DB6DC8">
              <w:t>Gather all your medication on the kitchen counter from all areas of your home</w:t>
            </w:r>
            <w:r w:rsidR="008B3699">
              <w:t>. Check expiration dates on medicine</w:t>
            </w:r>
            <w:r w:rsidR="002214B7">
              <w:t xml:space="preserve"> bottles</w:t>
            </w:r>
            <w:r w:rsidR="008B3699">
              <w:t>. Look in all your locations</w:t>
            </w:r>
            <w:r w:rsidR="002214B7">
              <w:t xml:space="preserve">; sink cabinets, medicine </w:t>
            </w:r>
            <w:r w:rsidR="006A13D6">
              <w:t xml:space="preserve">cabinet, drawers, bedside tables, kitchen cabinets, countertops, etc. Check all </w:t>
            </w:r>
            <w:r w:rsidRPr="00FF6A34">
              <w:t xml:space="preserve">medications, </w:t>
            </w:r>
            <w:r w:rsidR="00392B93">
              <w:t xml:space="preserve">prescription, </w:t>
            </w:r>
            <w:r w:rsidRPr="00FF6A34">
              <w:t>pain relievers, cold and sinus relief, anti-diarrhea medicine, antacids, and laxatives.</w:t>
            </w:r>
            <w:r w:rsidR="00392B93">
              <w:t xml:space="preserve"> Make a note of what expired and put on your shopping list for your next trip.</w:t>
            </w:r>
          </w:p>
        </w:tc>
      </w:tr>
      <w:tr w:rsidR="008F17BC" w:rsidRPr="00FF6A34" w14:paraId="4F796CF3" w14:textId="77777777" w:rsidTr="008F17BC">
        <w:trPr>
          <w:gridAfter w:val="1"/>
          <w:wAfter w:w="14" w:type="dxa"/>
          <w:trHeight w:val="347"/>
        </w:trPr>
        <w:tc>
          <w:tcPr>
            <w:tcW w:w="450" w:type="dxa"/>
            <w:tcMar>
              <w:top w:w="72" w:type="dxa"/>
              <w:left w:w="58" w:type="dxa"/>
              <w:bottom w:w="58" w:type="dxa"/>
              <w:right w:w="58" w:type="dxa"/>
            </w:tcMar>
          </w:tcPr>
          <w:p w14:paraId="5E15F587" w14:textId="77777777" w:rsidR="008F17BC" w:rsidRPr="00FF6A34" w:rsidRDefault="008F17BC" w:rsidP="008F17BC">
            <w:pPr>
              <w:spacing w:before="20"/>
              <w:rPr>
                <w:noProof/>
                <w:lang w:eastAsia="en-AU"/>
              </w:rPr>
            </w:pPr>
            <w:r w:rsidRPr="00FF6A34">
              <w:rPr>
                <w:noProof/>
                <w:color w:val="404040" w:themeColor="text1" w:themeTint="BF"/>
              </w:rPr>
              <mc:AlternateContent>
                <mc:Choice Requires="wps">
                  <w:drawing>
                    <wp:inline distT="0" distB="0" distL="0" distR="0" wp14:anchorId="46C8C4E2" wp14:editId="1F35F349">
                      <wp:extent cx="182880" cy="182880"/>
                      <wp:effectExtent l="0" t="0" r="26670" b="26670"/>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9E1502" id="Rectangle 8"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" filled="f" strokecolor="#404040 [2429]" strokeweight="1pt">
                      <v:path arrowok="t"/>
                      <o:lock v:ext="edit" aspectratio="t"/>
                      <w10:anchorlock/>
                    </v:rect>
                  </w:pict>
                </mc:Fallback>
              </mc:AlternateContent>
            </w:r>
          </w:p>
        </w:tc>
        <w:tc>
          <w:tcPr>
            <w:tcW w:w="4889" w:type="dxa"/>
            <w:gridSpan w:val="2"/>
            <w:tcMar>
              <w:top w:w="58" w:type="dxa"/>
              <w:left w:w="58" w:type="dxa"/>
              <w:bottom w:w="58" w:type="dxa"/>
              <w:right w:w="58" w:type="dxa"/>
            </w:tcMar>
          </w:tcPr>
          <w:p w14:paraId="0B79320F" w14:textId="4EED5871" w:rsidR="008F17BC" w:rsidRPr="00FF6A34" w:rsidRDefault="00FC6A73" w:rsidP="008F17BC">
            <w:r w:rsidRPr="00FF6A34">
              <w:rPr>
                <w:rStyle w:val="Heading4Char"/>
              </w:rPr>
              <w:t>Device</w:t>
            </w:r>
            <w:r>
              <w:rPr>
                <w:rStyle w:val="Heading4Char"/>
              </w:rPr>
              <w:t xml:space="preserve"> Detox</w:t>
            </w:r>
            <w:r w:rsidRPr="00FF6A34">
              <w:br/>
            </w:r>
            <w:r>
              <w:t>Take a device pause. Start with 10 minutes and eventually make it to a full day. Put your digital life on hold. Go out and do something fun, volunteer, walk in nature, play an old fashion game with your kids</w:t>
            </w:r>
            <w:r w:rsidRPr="00FF6A34">
              <w:t>.</w:t>
            </w:r>
            <w:r>
              <w:t xml:space="preserve"> We used to play socks. Where you try to pull the socks off the other person while keeping your socks on. Do anything but stay away from your electronic devices.</w:t>
            </w:r>
          </w:p>
        </w:tc>
        <w:tc>
          <w:tcPr>
            <w:tcW w:w="336" w:type="dxa"/>
            <w:tcMar>
              <w:top w:w="58" w:type="dxa"/>
              <w:left w:w="58" w:type="dxa"/>
              <w:bottom w:w="58" w:type="dxa"/>
              <w:right w:w="58" w:type="dxa"/>
            </w:tcMar>
          </w:tcPr>
          <w:p w14:paraId="43822026" w14:textId="77777777" w:rsidR="008F17BC" w:rsidRPr="00FF6A34" w:rsidRDefault="008F17BC" w:rsidP="008F17BC"/>
        </w:tc>
        <w:tc>
          <w:tcPr>
            <w:tcW w:w="450" w:type="dxa"/>
            <w:tcMar>
              <w:top w:w="72" w:type="dxa"/>
              <w:left w:w="58" w:type="dxa"/>
              <w:bottom w:w="58" w:type="dxa"/>
              <w:right w:w="58" w:type="dxa"/>
            </w:tcMar>
          </w:tcPr>
          <w:p w14:paraId="72181C35" w14:textId="77777777" w:rsidR="008F17BC" w:rsidRPr="00FF6A34" w:rsidRDefault="008F17BC" w:rsidP="008F17BC">
            <w:pPr>
              <w:spacing w:before="20"/>
            </w:pPr>
            <w:r w:rsidRPr="00FF6A34">
              <w:rPr>
                <w:noProof/>
                <w:color w:val="404040" w:themeColor="text1" w:themeTint="BF"/>
              </w:rPr>
              <mc:AlternateContent>
                <mc:Choice Requires="wps">
                  <w:drawing>
                    <wp:inline distT="0" distB="0" distL="0" distR="0" wp14:anchorId="73C3018C" wp14:editId="1B1F4362">
                      <wp:extent cx="182880" cy="182880"/>
                      <wp:effectExtent l="0" t="0" r="26670" b="26670"/>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4A66C6" id="Rectangle 5"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" filled="f" strokecolor="#404040 [2429]" strokeweight="1pt">
                      <v:path arrowok="t"/>
                      <o:lock v:ext="edit" aspectratio="t"/>
                      <w10:anchorlock/>
                    </v:rect>
                  </w:pict>
                </mc:Fallback>
              </mc:AlternateContent>
            </w:r>
          </w:p>
        </w:tc>
        <w:tc>
          <w:tcPr>
            <w:tcW w:w="4675" w:type="dxa"/>
            <w:gridSpan w:val="2"/>
            <w:tcMar>
              <w:top w:w="58" w:type="dxa"/>
              <w:left w:w="58" w:type="dxa"/>
              <w:bottom w:w="58" w:type="dxa"/>
              <w:right w:w="58" w:type="dxa"/>
            </w:tcMar>
          </w:tcPr>
          <w:p w14:paraId="21FF0542" w14:textId="63621425" w:rsidR="00FC6A73" w:rsidRPr="00FF6A34" w:rsidRDefault="00FC6A73" w:rsidP="008F17BC">
            <w:r>
              <w:rPr>
                <w:rStyle w:val="Heading4Char"/>
              </w:rPr>
              <w:t>Take a stroll</w:t>
            </w:r>
            <w:r w:rsidRPr="00FF6A34">
              <w:br/>
            </w:r>
            <w:r>
              <w:t>Go outside and enjoy nature. Take a “gratitude walk”. Walk around and really take in the sights, scents and sounds around you. Practice gratitude either a loud or quietly to yourself. Think about all the ways you are grateful for everything around you. After your walk, spend a few minutes stretching your body.</w:t>
            </w:r>
          </w:p>
        </w:tc>
      </w:tr>
      <w:tr w:rsidR="008F17BC" w:rsidRPr="00FF6A34" w14:paraId="557CEFD9" w14:textId="77777777" w:rsidTr="008F17BC">
        <w:trPr>
          <w:gridAfter w:val="1"/>
          <w:wAfter w:w="14" w:type="dxa"/>
          <w:trHeight w:val="401"/>
        </w:trPr>
        <w:tc>
          <w:tcPr>
            <w:tcW w:w="450" w:type="dxa"/>
            <w:tcMar>
              <w:top w:w="72" w:type="dxa"/>
              <w:left w:w="58" w:type="dxa"/>
              <w:bottom w:w="58" w:type="dxa"/>
              <w:right w:w="58" w:type="dxa"/>
            </w:tcMar>
          </w:tcPr>
          <w:p w14:paraId="0055740F" w14:textId="77777777" w:rsidR="008F17BC" w:rsidRPr="00FF6A34" w:rsidRDefault="008F17BC" w:rsidP="008F17BC">
            <w:pPr>
              <w:spacing w:before="20"/>
              <w:rPr>
                <w:noProof/>
                <w:lang w:eastAsia="en-AU"/>
              </w:rPr>
            </w:pPr>
            <w:r w:rsidRPr="00FF6A34">
              <w:rPr>
                <w:noProof/>
                <w:color w:val="404040" w:themeColor="text1" w:themeTint="BF"/>
              </w:rPr>
              <mc:AlternateContent>
                <mc:Choice Requires="wps">
                  <w:drawing>
                    <wp:inline distT="0" distB="0" distL="0" distR="0" wp14:anchorId="1968D342" wp14:editId="657D377B">
                      <wp:extent cx="182880" cy="182880"/>
                      <wp:effectExtent l="0" t="0" r="26670" b="26670"/>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75F13C" id="Rectangle 9"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" filled="f" strokecolor="#404040 [2429]" strokeweight="1pt">
                      <v:path arrowok="t"/>
                      <o:lock v:ext="edit" aspectratio="t"/>
                      <w10:anchorlock/>
                    </v:rect>
                  </w:pict>
                </mc:Fallback>
              </mc:AlternateContent>
            </w:r>
          </w:p>
        </w:tc>
        <w:tc>
          <w:tcPr>
            <w:tcW w:w="4889" w:type="dxa"/>
            <w:gridSpan w:val="2"/>
            <w:tcMar>
              <w:top w:w="58" w:type="dxa"/>
              <w:left w:w="58" w:type="dxa"/>
              <w:bottom w:w="58" w:type="dxa"/>
              <w:right w:w="58" w:type="dxa"/>
            </w:tcMar>
          </w:tcPr>
          <w:p w14:paraId="0F39FA6B" w14:textId="1F3E9551" w:rsidR="00296411" w:rsidRDefault="000D2958" w:rsidP="00296411">
            <w:r>
              <w:rPr>
                <w:rStyle w:val="Heading4Char"/>
              </w:rPr>
              <w:t xml:space="preserve">Call a </w:t>
            </w:r>
            <w:r w:rsidR="00C47546">
              <w:rPr>
                <w:rStyle w:val="Heading4Char"/>
              </w:rPr>
              <w:t>S</w:t>
            </w:r>
            <w:r w:rsidR="00296411" w:rsidRPr="00FF6A34">
              <w:rPr>
                <w:rStyle w:val="Heading4Char"/>
              </w:rPr>
              <w:t>enior</w:t>
            </w:r>
            <w:r>
              <w:rPr>
                <w:rStyle w:val="Heading4Char"/>
              </w:rPr>
              <w:t xml:space="preserve"> Day</w:t>
            </w:r>
            <w:r w:rsidR="00296411" w:rsidRPr="00FF6A34">
              <w:br/>
            </w:r>
            <w:r w:rsidR="00296411">
              <w:t>Check in on senior loved ones today. Call them and just say hello. Have the kids say hi too! Do a zoom call or facetime if they are far away. Ask them questions about their childhood. Sometimes the answers are astounding.</w:t>
            </w:r>
          </w:p>
          <w:p w14:paraId="69520564" w14:textId="22D29C2D" w:rsidR="00296411" w:rsidRPr="00FF6A34" w:rsidRDefault="00296411" w:rsidP="008F17BC"/>
        </w:tc>
        <w:tc>
          <w:tcPr>
            <w:tcW w:w="336" w:type="dxa"/>
            <w:tcMar>
              <w:top w:w="58" w:type="dxa"/>
              <w:left w:w="58" w:type="dxa"/>
              <w:bottom w:w="58" w:type="dxa"/>
              <w:right w:w="58" w:type="dxa"/>
            </w:tcMar>
          </w:tcPr>
          <w:p w14:paraId="0AA5B209" w14:textId="77777777" w:rsidR="008F17BC" w:rsidRPr="00FF6A34" w:rsidRDefault="008F17BC" w:rsidP="008F17BC"/>
        </w:tc>
        <w:tc>
          <w:tcPr>
            <w:tcW w:w="450" w:type="dxa"/>
            <w:tcMar>
              <w:top w:w="72" w:type="dxa"/>
              <w:left w:w="58" w:type="dxa"/>
              <w:bottom w:w="58" w:type="dxa"/>
              <w:right w:w="58" w:type="dxa"/>
            </w:tcMar>
          </w:tcPr>
          <w:p w14:paraId="11ABC9EE" w14:textId="77777777" w:rsidR="008F17BC" w:rsidRPr="00FF6A34" w:rsidRDefault="008F17BC" w:rsidP="008F17BC">
            <w:pPr>
              <w:spacing w:before="20"/>
            </w:pPr>
            <w:r w:rsidRPr="00FF6A34">
              <w:rPr>
                <w:noProof/>
                <w:color w:val="404040" w:themeColor="text1" w:themeTint="BF"/>
              </w:rPr>
              <mc:AlternateContent>
                <mc:Choice Requires="wps">
                  <w:drawing>
                    <wp:inline distT="0" distB="0" distL="0" distR="0" wp14:anchorId="0FC665D8" wp14:editId="493DC21F">
                      <wp:extent cx="182880" cy="182880"/>
                      <wp:effectExtent l="0" t="0" r="26670" b="26670"/>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15FDFE" id="Rectangle 6"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" filled="f" strokecolor="#404040 [2429]" strokeweight="1pt">
                      <v:path arrowok="t"/>
                      <o:lock v:ext="edit" aspectratio="t"/>
                      <w10:anchorlock/>
                    </v:rect>
                  </w:pict>
                </mc:Fallback>
              </mc:AlternateContent>
            </w:r>
          </w:p>
        </w:tc>
        <w:tc>
          <w:tcPr>
            <w:tcW w:w="4675" w:type="dxa"/>
            <w:gridSpan w:val="2"/>
            <w:tcMar>
              <w:top w:w="58" w:type="dxa"/>
              <w:left w:w="58" w:type="dxa"/>
              <w:bottom w:w="58" w:type="dxa"/>
              <w:right w:w="58" w:type="dxa"/>
            </w:tcMar>
          </w:tcPr>
          <w:p w14:paraId="4B595FEC" w14:textId="178E2A28" w:rsidR="00516C5A" w:rsidRDefault="00516C5A" w:rsidP="00516C5A">
            <w:r>
              <w:rPr>
                <w:rStyle w:val="Heading4Char"/>
              </w:rPr>
              <w:t xml:space="preserve">Get </w:t>
            </w:r>
            <w:r w:rsidR="006007B7">
              <w:rPr>
                <w:rStyle w:val="Heading4Char"/>
              </w:rPr>
              <w:t xml:space="preserve">Crafty </w:t>
            </w:r>
            <w:r w:rsidR="0069448B">
              <w:rPr>
                <w:rStyle w:val="Heading4Char"/>
              </w:rPr>
              <w:t>with C</w:t>
            </w:r>
            <w:r>
              <w:rPr>
                <w:rStyle w:val="Heading4Char"/>
              </w:rPr>
              <w:t>reative</w:t>
            </w:r>
            <w:r w:rsidR="0069448B">
              <w:rPr>
                <w:rStyle w:val="Heading4Char"/>
              </w:rPr>
              <w:t xml:space="preserve"> Bath Gifts</w:t>
            </w:r>
            <w:r w:rsidRPr="00FF6A34">
              <w:br/>
            </w:r>
            <w:r>
              <w:t>Gift</w:t>
            </w:r>
            <w:r w:rsidRPr="00FF6A34">
              <w:t xml:space="preserve"> bags, t</w:t>
            </w:r>
            <w:r>
              <w:t>issue</w:t>
            </w:r>
            <w:r w:rsidRPr="00FF6A34">
              <w:t xml:space="preserve"> paper, </w:t>
            </w:r>
            <w:r>
              <w:t xml:space="preserve">mix and </w:t>
            </w:r>
            <w:r w:rsidRPr="00FF6A34">
              <w:t>matc</w:t>
            </w:r>
            <w:r>
              <w:t>h</w:t>
            </w:r>
            <w:r w:rsidRPr="00FF6A34">
              <w:t xml:space="preserve"> </w:t>
            </w:r>
            <w:r>
              <w:t xml:space="preserve">bath bombs </w:t>
            </w:r>
            <w:r w:rsidRPr="00FF6A34">
              <w:t xml:space="preserve">in </w:t>
            </w:r>
            <w:r>
              <w:t>a</w:t>
            </w:r>
            <w:r w:rsidRPr="00FF6A34">
              <w:t xml:space="preserve"> </w:t>
            </w:r>
            <w:r>
              <w:t xml:space="preserve">cute </w:t>
            </w:r>
            <w:r w:rsidRPr="00FF6A34">
              <w:t xml:space="preserve">container, </w:t>
            </w:r>
            <w:r>
              <w:t>add bath</w:t>
            </w:r>
            <w:r w:rsidRPr="00FF6A34">
              <w:t xml:space="preserve"> tool</w:t>
            </w:r>
            <w:r>
              <w:t>s like a bath mitt, face cloth, and a bath brush and you have an easy gift.</w:t>
            </w:r>
            <w:r w:rsidR="009B683C">
              <w:t xml:space="preserve"> Make a few and gift to a local charity.</w:t>
            </w:r>
            <w:r w:rsidR="00F20C5D">
              <w:t xml:space="preserve"> </w:t>
            </w:r>
          </w:p>
          <w:p w14:paraId="066E6DF4" w14:textId="71B8F7AA" w:rsidR="00296411" w:rsidRPr="00FF6A34" w:rsidRDefault="00296411" w:rsidP="008F17BC"/>
        </w:tc>
      </w:tr>
      <w:tr w:rsidR="008F17BC" w:rsidRPr="00FF6A34" w14:paraId="738986A8" w14:textId="77777777" w:rsidTr="008F17BC">
        <w:trPr>
          <w:gridAfter w:val="1"/>
          <w:wAfter w:w="14" w:type="dxa"/>
          <w:trHeight w:val="239"/>
        </w:trPr>
        <w:tc>
          <w:tcPr>
            <w:tcW w:w="450" w:type="dxa"/>
            <w:tcMar>
              <w:top w:w="72" w:type="dxa"/>
              <w:left w:w="58" w:type="dxa"/>
              <w:bottom w:w="58" w:type="dxa"/>
              <w:right w:w="58" w:type="dxa"/>
            </w:tcMar>
          </w:tcPr>
          <w:p w14:paraId="350A393D" w14:textId="77777777" w:rsidR="008F17BC" w:rsidRPr="00FF6A34" w:rsidRDefault="008F17BC" w:rsidP="008F17BC">
            <w:pPr>
              <w:spacing w:before="20"/>
              <w:rPr>
                <w:noProof/>
                <w:lang w:eastAsia="en-AU"/>
              </w:rPr>
            </w:pPr>
            <w:r w:rsidRPr="00FF6A34">
              <w:rPr>
                <w:noProof/>
                <w:color w:val="404040" w:themeColor="text1" w:themeTint="BF"/>
              </w:rPr>
              <mc:AlternateContent>
                <mc:Choice Requires="wps">
                  <w:drawing>
                    <wp:inline distT="0" distB="0" distL="0" distR="0" wp14:anchorId="614CF102" wp14:editId="5FC6BA15">
                      <wp:extent cx="182880" cy="182880"/>
                      <wp:effectExtent l="0" t="0" r="26670" b="26670"/>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62D84E" id="Rectangle 10"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" filled="f" strokecolor="#404040 [2429]" strokeweight="1pt">
                      <v:path arrowok="t"/>
                      <o:lock v:ext="edit" aspectratio="t"/>
                      <w10:anchorlock/>
                    </v:rect>
                  </w:pict>
                </mc:Fallback>
              </mc:AlternateContent>
            </w:r>
          </w:p>
        </w:tc>
        <w:tc>
          <w:tcPr>
            <w:tcW w:w="4889" w:type="dxa"/>
            <w:gridSpan w:val="2"/>
            <w:tcMar>
              <w:top w:w="58" w:type="dxa"/>
              <w:left w:w="58" w:type="dxa"/>
              <w:bottom w:w="58" w:type="dxa"/>
              <w:right w:w="58" w:type="dxa"/>
            </w:tcMar>
          </w:tcPr>
          <w:p w14:paraId="7DFFA5B9" w14:textId="6D04AA23" w:rsidR="008F17BC" w:rsidRDefault="00777239" w:rsidP="008F17BC">
            <w:r>
              <w:rPr>
                <w:rStyle w:val="Heading4Char"/>
              </w:rPr>
              <w:t xml:space="preserve">Upgrade Your Powder Room with </w:t>
            </w:r>
            <w:r w:rsidR="008F17BC" w:rsidRPr="00FF6A34">
              <w:rPr>
                <w:rStyle w:val="Heading4Char"/>
              </w:rPr>
              <w:t xml:space="preserve">Personal </w:t>
            </w:r>
            <w:r w:rsidR="00C47546">
              <w:rPr>
                <w:rStyle w:val="Heading4Char"/>
              </w:rPr>
              <w:t>I</w:t>
            </w:r>
            <w:r w:rsidR="008F17BC" w:rsidRPr="00FF6A34">
              <w:rPr>
                <w:rStyle w:val="Heading4Char"/>
              </w:rPr>
              <w:t>tems</w:t>
            </w:r>
            <w:r w:rsidR="008F17BC" w:rsidRPr="00FF6A34">
              <w:t xml:space="preserve"> </w:t>
            </w:r>
            <w:r w:rsidR="008F17BC" w:rsidRPr="00FF6A34">
              <w:br/>
            </w:r>
            <w:r w:rsidR="009F59EA">
              <w:t xml:space="preserve">Make a </w:t>
            </w:r>
            <w:r w:rsidR="00A0034A">
              <w:t>t</w:t>
            </w:r>
            <w:r w:rsidR="008F17BC" w:rsidRPr="00FF6A34">
              <w:t>oiletries</w:t>
            </w:r>
            <w:r w:rsidR="00A0034A">
              <w:t xml:space="preserve"> </w:t>
            </w:r>
            <w:r w:rsidR="001D50C0">
              <w:t>gift basket</w:t>
            </w:r>
            <w:r w:rsidR="00AB249E">
              <w:t xml:space="preserve"> for your guest bathrooms</w:t>
            </w:r>
            <w:r w:rsidR="008F17BC" w:rsidRPr="00FF6A34">
              <w:t xml:space="preserve">, </w:t>
            </w:r>
            <w:r w:rsidR="00330D51">
              <w:t xml:space="preserve">add some Rainbow Soap Company room clearing spray, spare contact </w:t>
            </w:r>
            <w:r w:rsidR="005D2499">
              <w:t>lens</w:t>
            </w:r>
            <w:r w:rsidR="00330D51">
              <w:t xml:space="preserve"> case, </w:t>
            </w:r>
            <w:r w:rsidR="008F17BC" w:rsidRPr="00FF6A34">
              <w:t>contact len</w:t>
            </w:r>
            <w:r w:rsidR="00D7580B">
              <w:t>s solution</w:t>
            </w:r>
            <w:r w:rsidR="008F17BC" w:rsidRPr="00FF6A34">
              <w:t>, feminine supplies, tweezers, and nail clippers.</w:t>
            </w:r>
            <w:r w:rsidR="00742205">
              <w:t xml:space="preserve"> Add some </w:t>
            </w:r>
            <w:r w:rsidR="00731E10">
              <w:t>shred</w:t>
            </w:r>
            <w:r w:rsidR="00CD1237">
              <w:t xml:space="preserve"> and </w:t>
            </w:r>
            <w:r w:rsidR="00BF026F">
              <w:t>a bow!</w:t>
            </w:r>
          </w:p>
          <w:p w14:paraId="6442B818" w14:textId="78B2CA16" w:rsidR="005E4C29" w:rsidRPr="00FF6A34" w:rsidRDefault="005E4C29" w:rsidP="008F17BC"/>
        </w:tc>
        <w:tc>
          <w:tcPr>
            <w:tcW w:w="336" w:type="dxa"/>
            <w:tcMar>
              <w:top w:w="58" w:type="dxa"/>
              <w:left w:w="58" w:type="dxa"/>
              <w:bottom w:w="58" w:type="dxa"/>
              <w:right w:w="58" w:type="dxa"/>
            </w:tcMar>
          </w:tcPr>
          <w:p w14:paraId="6E9D4FE0" w14:textId="77777777" w:rsidR="008F17BC" w:rsidRPr="00FF6A34" w:rsidRDefault="008F17BC" w:rsidP="008F17BC"/>
        </w:tc>
        <w:tc>
          <w:tcPr>
            <w:tcW w:w="450" w:type="dxa"/>
            <w:tcMar>
              <w:top w:w="72" w:type="dxa"/>
              <w:left w:w="58" w:type="dxa"/>
              <w:bottom w:w="58" w:type="dxa"/>
              <w:right w:w="58" w:type="dxa"/>
            </w:tcMar>
          </w:tcPr>
          <w:p w14:paraId="240E3871" w14:textId="77777777" w:rsidR="008F17BC" w:rsidRPr="00FF6A34" w:rsidRDefault="008F17BC" w:rsidP="008F17BC">
            <w:pPr>
              <w:spacing w:before="20"/>
            </w:pPr>
            <w:r w:rsidRPr="00FF6A34">
              <w:rPr>
                <w:noProof/>
                <w:color w:val="404040" w:themeColor="text1" w:themeTint="BF"/>
              </w:rPr>
              <mc:AlternateContent>
                <mc:Choice Requires="wps">
                  <w:drawing>
                    <wp:inline distT="0" distB="0" distL="0" distR="0" wp14:anchorId="65DDA818" wp14:editId="03869337">
                      <wp:extent cx="182880" cy="182880"/>
                      <wp:effectExtent l="0" t="0" r="26670" b="26670"/>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EFF6DF" id="Rectangle 7"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" filled="f" strokecolor="#404040 [2429]" strokeweight="1pt">
                      <v:path arrowok="t"/>
                      <o:lock v:ext="edit" aspectratio="t"/>
                      <w10:anchorlock/>
                    </v:rect>
                  </w:pict>
                </mc:Fallback>
              </mc:AlternateContent>
            </w:r>
          </w:p>
        </w:tc>
        <w:tc>
          <w:tcPr>
            <w:tcW w:w="4675" w:type="dxa"/>
            <w:gridSpan w:val="2"/>
            <w:tcMar>
              <w:top w:w="58" w:type="dxa"/>
              <w:left w:w="58" w:type="dxa"/>
              <w:bottom w:w="58" w:type="dxa"/>
              <w:right w:w="58" w:type="dxa"/>
            </w:tcMar>
          </w:tcPr>
          <w:p w14:paraId="50980876" w14:textId="3417D435" w:rsidR="008F17BC" w:rsidRPr="00FF6A34" w:rsidRDefault="006007B7" w:rsidP="008F17BC">
            <w:r>
              <w:rPr>
                <w:rStyle w:val="Heading4Char"/>
              </w:rPr>
              <w:t>When’s the Last Time You Cleaned Out the Diaper Bag?</w:t>
            </w:r>
            <w:r w:rsidR="00165F34" w:rsidRPr="00FF6A34">
              <w:t xml:space="preserve"> </w:t>
            </w:r>
            <w:r w:rsidR="00165F34" w:rsidRPr="00FF6A34">
              <w:br/>
            </w:r>
            <w:r w:rsidR="003615FC">
              <w:t xml:space="preserve">Clean out your </w:t>
            </w:r>
            <w:r w:rsidR="00447C85">
              <w:t xml:space="preserve">diaper bag day! Get rid of old outdated items. </w:t>
            </w:r>
            <w:r w:rsidR="009A1C5D">
              <w:t xml:space="preserve">What? How did that get in there? </w:t>
            </w:r>
            <w:r w:rsidR="00447C85">
              <w:t>Check your supplies, d</w:t>
            </w:r>
            <w:r w:rsidR="00165F34" w:rsidRPr="00FF6A34">
              <w:t xml:space="preserve">iapers, baby wipes, baby powder, diaper rash cream, baby wash and lotion, formula, baby food, bottles, bib, burb rags, pacifiers, teething tablets or gel, </w:t>
            </w:r>
            <w:r w:rsidR="003253D5">
              <w:t>blanket, extra clothing in season.</w:t>
            </w:r>
          </w:p>
        </w:tc>
      </w:tr>
      <w:tr w:rsidR="005E4C29" w:rsidRPr="00FF6A34" w14:paraId="77C6E90B" w14:textId="77777777" w:rsidTr="00854B6D">
        <w:trPr>
          <w:gridAfter w:val="1"/>
          <w:wAfter w:w="14" w:type="dxa"/>
          <w:trHeight w:val="239"/>
        </w:trPr>
        <w:tc>
          <w:tcPr>
            <w:tcW w:w="450" w:type="dxa"/>
            <w:tcMar>
              <w:top w:w="72" w:type="dxa"/>
              <w:left w:w="58" w:type="dxa"/>
              <w:bottom w:w="58" w:type="dxa"/>
              <w:right w:w="58" w:type="dxa"/>
            </w:tcMar>
          </w:tcPr>
          <w:p w14:paraId="1A8C2862" w14:textId="77777777" w:rsidR="005E4C29" w:rsidRPr="00FF6A34" w:rsidRDefault="005E4C29" w:rsidP="00854B6D">
            <w:pPr>
              <w:spacing w:before="20"/>
              <w:rPr>
                <w:noProof/>
                <w:lang w:eastAsia="en-AU"/>
              </w:rPr>
            </w:pPr>
            <w:r w:rsidRPr="00FF6A34">
              <w:rPr>
                <w:noProof/>
                <w:color w:val="404040" w:themeColor="text1" w:themeTint="BF"/>
              </w:rPr>
              <mc:AlternateContent>
                <mc:Choice Requires="wps">
                  <w:drawing>
                    <wp:inline distT="0" distB="0" distL="0" distR="0" wp14:anchorId="24E75398" wp14:editId="597EA6CA">
                      <wp:extent cx="182880" cy="182880"/>
                      <wp:effectExtent l="0" t="0" r="26670" b="26670"/>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ABE0F8" id="Rectangle 12"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" filled="f" strokecolor="#404040 [2429]" strokeweight="1pt">
                      <v:path arrowok="t"/>
                      <o:lock v:ext="edit" aspectratio="t"/>
                      <w10:anchorlock/>
                    </v:rect>
                  </w:pict>
                </mc:Fallback>
              </mc:AlternateContent>
            </w:r>
          </w:p>
        </w:tc>
        <w:tc>
          <w:tcPr>
            <w:tcW w:w="4889" w:type="dxa"/>
            <w:gridSpan w:val="2"/>
            <w:tcMar>
              <w:top w:w="58" w:type="dxa"/>
              <w:left w:w="58" w:type="dxa"/>
              <w:bottom w:w="58" w:type="dxa"/>
              <w:right w:w="58" w:type="dxa"/>
            </w:tcMar>
          </w:tcPr>
          <w:p w14:paraId="2FE61D51" w14:textId="3FD90D27" w:rsidR="00FC762B" w:rsidRPr="00FF6A34" w:rsidRDefault="00C47546" w:rsidP="00F83E03">
            <w:r>
              <w:rPr>
                <w:rStyle w:val="Heading4Char"/>
              </w:rPr>
              <w:t>Children Donating to C</w:t>
            </w:r>
            <w:r w:rsidR="00FC762B" w:rsidRPr="00FF6A34">
              <w:rPr>
                <w:rStyle w:val="Heading4Char"/>
              </w:rPr>
              <w:t>hildren</w:t>
            </w:r>
            <w:r w:rsidR="00FC762B" w:rsidRPr="00FF6A34">
              <w:br/>
            </w:r>
            <w:r w:rsidR="00FC762B">
              <w:t>My kids and I used to go through their toys before Christmas, and they would choose which toys we were going to donate to other kids. Have your child hug and thank the toy. Do not force them to part with a toy. Clean and sterilize the toys before boxing up. Have your kids select the charity location and allow them to donate. Add some new items to the boxes. Explain to them that they are donating to allow room for new toys.</w:t>
            </w:r>
          </w:p>
        </w:tc>
        <w:tc>
          <w:tcPr>
            <w:tcW w:w="336" w:type="dxa"/>
            <w:tcMar>
              <w:top w:w="58" w:type="dxa"/>
              <w:left w:w="58" w:type="dxa"/>
              <w:bottom w:w="58" w:type="dxa"/>
              <w:right w:w="58" w:type="dxa"/>
            </w:tcMar>
          </w:tcPr>
          <w:p w14:paraId="29FF73D6" w14:textId="77777777" w:rsidR="005E4C29" w:rsidRPr="00FF6A34" w:rsidRDefault="005E4C29" w:rsidP="00854B6D"/>
        </w:tc>
        <w:tc>
          <w:tcPr>
            <w:tcW w:w="450" w:type="dxa"/>
            <w:tcMar>
              <w:top w:w="72" w:type="dxa"/>
              <w:left w:w="58" w:type="dxa"/>
              <w:bottom w:w="58" w:type="dxa"/>
              <w:right w:w="58" w:type="dxa"/>
            </w:tcMar>
          </w:tcPr>
          <w:p w14:paraId="480B9030" w14:textId="77777777" w:rsidR="005E4C29" w:rsidRPr="00FF6A34" w:rsidRDefault="005E4C29" w:rsidP="00854B6D">
            <w:pPr>
              <w:spacing w:before="20"/>
            </w:pPr>
            <w:r w:rsidRPr="00FF6A34">
              <w:rPr>
                <w:noProof/>
                <w:color w:val="404040" w:themeColor="text1" w:themeTint="BF"/>
              </w:rPr>
              <mc:AlternateContent>
                <mc:Choice Requires="wps">
                  <w:drawing>
                    <wp:inline distT="0" distB="0" distL="0" distR="0" wp14:anchorId="6AD1728A" wp14:editId="00240C33">
                      <wp:extent cx="182880" cy="182880"/>
                      <wp:effectExtent l="0" t="0" r="26670" b="26670"/>
                      <wp:docPr id="17"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80E97F" id="Rectangle 17" o:spid="_x0000_s1026" alt="&quot;&quot;"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" filled="f" strokecolor="#404040 [2429]" strokeweight="1pt">
                      <v:path arrowok="t"/>
                      <o:lock v:ext="edit" aspectratio="t"/>
                      <w10:anchorlock/>
                    </v:rect>
                  </w:pict>
                </mc:Fallback>
              </mc:AlternateContent>
            </w:r>
          </w:p>
        </w:tc>
        <w:tc>
          <w:tcPr>
            <w:tcW w:w="4675" w:type="dxa"/>
            <w:gridSpan w:val="2"/>
            <w:tcMar>
              <w:top w:w="58" w:type="dxa"/>
              <w:left w:w="58" w:type="dxa"/>
              <w:bottom w:w="58" w:type="dxa"/>
              <w:right w:w="58" w:type="dxa"/>
            </w:tcMar>
          </w:tcPr>
          <w:p w14:paraId="7EA76B28" w14:textId="0CC67439" w:rsidR="005E4C29" w:rsidRPr="00FF6A34" w:rsidRDefault="00FC762B" w:rsidP="00854B6D">
            <w:r>
              <w:rPr>
                <w:rStyle w:val="Heading4Char"/>
              </w:rPr>
              <w:t xml:space="preserve">Make a </w:t>
            </w:r>
            <w:r w:rsidR="007F382E">
              <w:rPr>
                <w:rStyle w:val="Heading4Char"/>
              </w:rPr>
              <w:t>Found Object O</w:t>
            </w:r>
            <w:r>
              <w:rPr>
                <w:rStyle w:val="Heading4Char"/>
              </w:rPr>
              <w:t>rnament</w:t>
            </w:r>
            <w:r w:rsidRPr="00FF6A34">
              <w:t xml:space="preserve"> </w:t>
            </w:r>
            <w:r w:rsidRPr="00FF6A34">
              <w:br/>
            </w:r>
            <w:r>
              <w:t xml:space="preserve">Gather up some found materials from nature. Sand, sea shells, moss, </w:t>
            </w:r>
            <w:r w:rsidR="007F382E">
              <w:t xml:space="preserve">rocks, sticks, pine cones </w:t>
            </w:r>
            <w:r>
              <w:t>add embellishments like pearls, ribbons etc. Using a glue gun, add all the ingredients arranged to your liking and glue together. Don’t forget to add a loop for hanging with ribbon. Look for Rainbow Soap Company pop up workshops with Zing our resident expert in all things Fae.</w:t>
            </w:r>
          </w:p>
        </w:tc>
      </w:tr>
    </w:tbl>
    <w:p w14:paraId="5C91D83B" w14:textId="77777777" w:rsidR="008D49B2" w:rsidRDefault="001D095C"/>
    <w:sectPr w:rsidR="008D49B2" w:rsidSect="00AA2E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7F5F6" w14:textId="77777777" w:rsidR="001D095C" w:rsidRDefault="001D095C" w:rsidP="00635E59">
      <w:r>
        <w:separator/>
      </w:r>
    </w:p>
  </w:endnote>
  <w:endnote w:type="continuationSeparator" w:id="0">
    <w:p w14:paraId="714C376E" w14:textId="77777777" w:rsidR="001D095C" w:rsidRDefault="001D095C" w:rsidP="0063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MS PGothic"/>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agona Book">
    <w:altName w:val="Sagona Book"/>
    <w:charset w:val="00"/>
    <w:family w:val="roman"/>
    <w:pitch w:val="variable"/>
    <w:sig w:usb0="8000002F" w:usb1="0000000A" w:usb2="00000000" w:usb3="00000000" w:csb0="00000001"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39671" w14:textId="77777777" w:rsidR="001D095C" w:rsidRDefault="001D095C" w:rsidP="00635E59">
      <w:r>
        <w:separator/>
      </w:r>
    </w:p>
  </w:footnote>
  <w:footnote w:type="continuationSeparator" w:id="0">
    <w:p w14:paraId="61BF8574" w14:textId="77777777" w:rsidR="001D095C" w:rsidRDefault="001D095C" w:rsidP="00635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29"/>
    <w:rsid w:val="00044DA4"/>
    <w:rsid w:val="000B6F27"/>
    <w:rsid w:val="000C1859"/>
    <w:rsid w:val="000D2958"/>
    <w:rsid w:val="001639F2"/>
    <w:rsid w:val="00165F34"/>
    <w:rsid w:val="00175C4D"/>
    <w:rsid w:val="0018713C"/>
    <w:rsid w:val="0019022F"/>
    <w:rsid w:val="001C3FC6"/>
    <w:rsid w:val="001D095C"/>
    <w:rsid w:val="001D1FDE"/>
    <w:rsid w:val="001D50C0"/>
    <w:rsid w:val="001E75E8"/>
    <w:rsid w:val="002214B7"/>
    <w:rsid w:val="00226535"/>
    <w:rsid w:val="00295444"/>
    <w:rsid w:val="00296411"/>
    <w:rsid w:val="002B104A"/>
    <w:rsid w:val="002E047C"/>
    <w:rsid w:val="003253D5"/>
    <w:rsid w:val="00330D51"/>
    <w:rsid w:val="00332A18"/>
    <w:rsid w:val="00355770"/>
    <w:rsid w:val="003615FC"/>
    <w:rsid w:val="0036238A"/>
    <w:rsid w:val="0036411E"/>
    <w:rsid w:val="00370835"/>
    <w:rsid w:val="00392B93"/>
    <w:rsid w:val="003A7F48"/>
    <w:rsid w:val="00416B59"/>
    <w:rsid w:val="00447C85"/>
    <w:rsid w:val="00455603"/>
    <w:rsid w:val="004731DD"/>
    <w:rsid w:val="004C3A28"/>
    <w:rsid w:val="004D356B"/>
    <w:rsid w:val="00516C5A"/>
    <w:rsid w:val="00527D0C"/>
    <w:rsid w:val="00555938"/>
    <w:rsid w:val="005B384A"/>
    <w:rsid w:val="005C224B"/>
    <w:rsid w:val="005D2499"/>
    <w:rsid w:val="005D3C9E"/>
    <w:rsid w:val="005E4C29"/>
    <w:rsid w:val="006007B7"/>
    <w:rsid w:val="00626027"/>
    <w:rsid w:val="00635E59"/>
    <w:rsid w:val="006824CC"/>
    <w:rsid w:val="00692191"/>
    <w:rsid w:val="0069448B"/>
    <w:rsid w:val="006A13D6"/>
    <w:rsid w:val="006A1A98"/>
    <w:rsid w:val="006A2870"/>
    <w:rsid w:val="006E6CC4"/>
    <w:rsid w:val="00727BEC"/>
    <w:rsid w:val="00731E10"/>
    <w:rsid w:val="00742205"/>
    <w:rsid w:val="00777239"/>
    <w:rsid w:val="0079705C"/>
    <w:rsid w:val="007B4BBF"/>
    <w:rsid w:val="007C4D13"/>
    <w:rsid w:val="007E401F"/>
    <w:rsid w:val="007F35B9"/>
    <w:rsid w:val="007F382E"/>
    <w:rsid w:val="0081007C"/>
    <w:rsid w:val="008225C4"/>
    <w:rsid w:val="00893547"/>
    <w:rsid w:val="00893C83"/>
    <w:rsid w:val="008B3699"/>
    <w:rsid w:val="008B7BA0"/>
    <w:rsid w:val="008C28A2"/>
    <w:rsid w:val="008C775D"/>
    <w:rsid w:val="008E70E0"/>
    <w:rsid w:val="008F17BC"/>
    <w:rsid w:val="00967349"/>
    <w:rsid w:val="00972EAC"/>
    <w:rsid w:val="009A1C5D"/>
    <w:rsid w:val="009A77AF"/>
    <w:rsid w:val="009B683C"/>
    <w:rsid w:val="009E62BA"/>
    <w:rsid w:val="009F59EA"/>
    <w:rsid w:val="009F79DC"/>
    <w:rsid w:val="00A0034A"/>
    <w:rsid w:val="00A15129"/>
    <w:rsid w:val="00A57E0C"/>
    <w:rsid w:val="00A77BEC"/>
    <w:rsid w:val="00A91152"/>
    <w:rsid w:val="00AA2E3B"/>
    <w:rsid w:val="00AB249E"/>
    <w:rsid w:val="00AD265D"/>
    <w:rsid w:val="00AE2819"/>
    <w:rsid w:val="00AE61DE"/>
    <w:rsid w:val="00B07B3F"/>
    <w:rsid w:val="00B14576"/>
    <w:rsid w:val="00B464D3"/>
    <w:rsid w:val="00B71674"/>
    <w:rsid w:val="00BF026F"/>
    <w:rsid w:val="00C239A7"/>
    <w:rsid w:val="00C43BEC"/>
    <w:rsid w:val="00C47546"/>
    <w:rsid w:val="00C61661"/>
    <w:rsid w:val="00C640C9"/>
    <w:rsid w:val="00C71596"/>
    <w:rsid w:val="00C808E0"/>
    <w:rsid w:val="00C875FF"/>
    <w:rsid w:val="00CD1237"/>
    <w:rsid w:val="00D36B49"/>
    <w:rsid w:val="00D722C9"/>
    <w:rsid w:val="00D7580B"/>
    <w:rsid w:val="00D76C7D"/>
    <w:rsid w:val="00D83E75"/>
    <w:rsid w:val="00DB55A1"/>
    <w:rsid w:val="00DB6DC8"/>
    <w:rsid w:val="00DC0C2A"/>
    <w:rsid w:val="00DD73E7"/>
    <w:rsid w:val="00DE4FAD"/>
    <w:rsid w:val="00DF58A6"/>
    <w:rsid w:val="00E126B4"/>
    <w:rsid w:val="00E42018"/>
    <w:rsid w:val="00EA2B55"/>
    <w:rsid w:val="00ED7B21"/>
    <w:rsid w:val="00EF68FC"/>
    <w:rsid w:val="00F0248A"/>
    <w:rsid w:val="00F20C5D"/>
    <w:rsid w:val="00F30531"/>
    <w:rsid w:val="00F45682"/>
    <w:rsid w:val="00F51347"/>
    <w:rsid w:val="00F77D9E"/>
    <w:rsid w:val="00F83E03"/>
    <w:rsid w:val="00F95A00"/>
    <w:rsid w:val="00F97153"/>
    <w:rsid w:val="00FC6A73"/>
    <w:rsid w:val="00FC762B"/>
    <w:rsid w:val="00FD1824"/>
    <w:rsid w:val="00FD26C8"/>
    <w:rsid w:val="00FE0954"/>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73A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8F17BC"/>
    <w:rPr>
      <w:color w:val="503D1B" w:themeColor="background2" w:themeShade="40"/>
      <w:sz w:val="20"/>
    </w:rPr>
  </w:style>
  <w:style w:type="paragraph" w:styleId="Heading1">
    <w:name w:val="heading 1"/>
    <w:basedOn w:val="Normal"/>
    <w:next w:val="Normal"/>
    <w:link w:val="Heading1Char"/>
    <w:qFormat/>
    <w:rsid w:val="008F17BC"/>
    <w:pPr>
      <w:keepNext/>
      <w:keepLines/>
      <w:spacing w:before="120" w:after="120"/>
      <w:jc w:val="center"/>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qFormat/>
    <w:rsid w:val="00C61661"/>
    <w:pPr>
      <w:keepNext/>
      <w:keepLines/>
      <w:jc w:val="center"/>
      <w:outlineLvl w:val="1"/>
    </w:pPr>
    <w:rPr>
      <w:rFonts w:eastAsia="Franklin Gothic Book" w:cs="Times New Roman (Headings CS)"/>
      <w:caps/>
      <w:spacing w:val="20"/>
      <w:szCs w:val="26"/>
    </w:rPr>
  </w:style>
  <w:style w:type="paragraph" w:styleId="Heading3">
    <w:name w:val="heading 3"/>
    <w:basedOn w:val="Heading2"/>
    <w:next w:val="Normal"/>
    <w:link w:val="Heading3Char"/>
    <w:uiPriority w:val="2"/>
    <w:qFormat/>
    <w:rsid w:val="0079705C"/>
    <w:pPr>
      <w:outlineLvl w:val="2"/>
    </w:pPr>
    <w:rPr>
      <w:b/>
    </w:rPr>
  </w:style>
  <w:style w:type="paragraph" w:styleId="Heading4">
    <w:name w:val="heading 4"/>
    <w:basedOn w:val="Normal"/>
    <w:next w:val="Normal"/>
    <w:link w:val="Heading4Char"/>
    <w:uiPriority w:val="3"/>
    <w:qFormat/>
    <w:rsid w:val="00692191"/>
    <w:pPr>
      <w:keepNext/>
      <w:keepLines/>
      <w:outlineLvl w:val="3"/>
    </w:pPr>
    <w:rPr>
      <w:rFonts w:eastAsia="Franklin Gothic Book" w:cs="Times New Roman (Headings CS)"/>
      <w:b/>
      <w:i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2E3B"/>
    <w:rPr>
      <w:b/>
      <w:bCs/>
    </w:rPr>
  </w:style>
  <w:style w:type="character" w:customStyle="1" w:styleId="Heading1Char">
    <w:name w:val="Heading 1 Char"/>
    <w:basedOn w:val="DefaultParagraphFont"/>
    <w:link w:val="Heading1"/>
    <w:rsid w:val="008F17BC"/>
    <w:rPr>
      <w:rFonts w:asciiTheme="majorHAnsi" w:eastAsiaTheme="majorEastAsia" w:hAnsiTheme="majorHAnsi" w:cstheme="majorBidi"/>
      <w:color w:val="503D1B" w:themeColor="background2" w:themeShade="40"/>
      <w:sz w:val="48"/>
      <w:szCs w:val="32"/>
    </w:rPr>
  </w:style>
  <w:style w:type="character" w:customStyle="1" w:styleId="Heading2Char">
    <w:name w:val="Heading 2 Char"/>
    <w:basedOn w:val="DefaultParagraphFont"/>
    <w:link w:val="Heading2"/>
    <w:uiPriority w:val="9"/>
    <w:rsid w:val="00692191"/>
    <w:rPr>
      <w:rFonts w:eastAsia="Franklin Gothic Book" w:cs="Times New Roman (Headings CS)"/>
      <w:caps/>
      <w:color w:val="503D1B" w:themeColor="background2" w:themeShade="40"/>
      <w:spacing w:val="20"/>
      <w:sz w:val="20"/>
      <w:szCs w:val="26"/>
    </w:rPr>
  </w:style>
  <w:style w:type="character" w:customStyle="1" w:styleId="Heading3Char">
    <w:name w:val="Heading 3 Char"/>
    <w:basedOn w:val="DefaultParagraphFont"/>
    <w:link w:val="Heading3"/>
    <w:uiPriority w:val="2"/>
    <w:rsid w:val="0079705C"/>
    <w:rPr>
      <w:rFonts w:eastAsia="Franklin Gothic Book" w:cs="Times New Roman (Headings CS)"/>
      <w:b/>
      <w:caps/>
      <w:color w:val="503D1B" w:themeColor="background2" w:themeShade="40"/>
      <w:spacing w:val="20"/>
      <w:sz w:val="20"/>
      <w:szCs w:val="26"/>
    </w:rPr>
  </w:style>
  <w:style w:type="character" w:customStyle="1" w:styleId="Heading4Char">
    <w:name w:val="Heading 4 Char"/>
    <w:basedOn w:val="DefaultParagraphFont"/>
    <w:link w:val="Heading4"/>
    <w:uiPriority w:val="3"/>
    <w:rsid w:val="00692191"/>
    <w:rPr>
      <w:rFonts w:eastAsia="Franklin Gothic Book" w:cs="Times New Roman (Headings CS)"/>
      <w:b/>
      <w:iCs/>
      <w:color w:val="503D1B" w:themeColor="background2" w:themeShade="40"/>
      <w:spacing w:val="10"/>
      <w:sz w:val="20"/>
    </w:rPr>
  </w:style>
  <w:style w:type="paragraph" w:styleId="Header">
    <w:name w:val="header"/>
    <w:basedOn w:val="Normal"/>
    <w:link w:val="HeaderChar"/>
    <w:uiPriority w:val="99"/>
    <w:semiHidden/>
    <w:rsid w:val="008B7BA0"/>
    <w:pPr>
      <w:tabs>
        <w:tab w:val="center" w:pos="4680"/>
        <w:tab w:val="right" w:pos="9360"/>
      </w:tabs>
    </w:pPr>
  </w:style>
  <w:style w:type="character" w:customStyle="1" w:styleId="HeaderChar">
    <w:name w:val="Header Char"/>
    <w:basedOn w:val="DefaultParagraphFont"/>
    <w:link w:val="Header"/>
    <w:uiPriority w:val="99"/>
    <w:semiHidden/>
    <w:rsid w:val="008B7BA0"/>
    <w:rPr>
      <w:color w:val="503D1B" w:themeColor="background2" w:themeShade="40"/>
      <w:sz w:val="20"/>
    </w:rPr>
  </w:style>
  <w:style w:type="paragraph" w:styleId="Footer">
    <w:name w:val="footer"/>
    <w:basedOn w:val="Normal"/>
    <w:link w:val="FooterChar"/>
    <w:uiPriority w:val="99"/>
    <w:semiHidden/>
    <w:rsid w:val="008B7BA0"/>
    <w:pPr>
      <w:tabs>
        <w:tab w:val="center" w:pos="4680"/>
        <w:tab w:val="right" w:pos="9360"/>
      </w:tabs>
    </w:pPr>
  </w:style>
  <w:style w:type="character" w:customStyle="1" w:styleId="FooterChar">
    <w:name w:val="Footer Char"/>
    <w:basedOn w:val="DefaultParagraphFont"/>
    <w:link w:val="Footer"/>
    <w:uiPriority w:val="99"/>
    <w:semiHidden/>
    <w:rsid w:val="008B7BA0"/>
    <w:rPr>
      <w:color w:val="503D1B" w:themeColor="background2" w:themeShade="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ixabay.com/en/colorful-coffee-flower-floral-964944/"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AppData\Roaming\Microsoft\Templates\Emergency%20prep%20kit%20checklist.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8">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DCFF0-5B2D-44EA-B389-DCE14CF8926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ABFAF5D-5C16-4838-8C3C-F8F74D627521}">
  <ds:schemaRefs>
    <ds:schemaRef ds:uri="http://schemas.microsoft.com/sharepoint/v3/contenttype/forms"/>
  </ds:schemaRefs>
</ds:datastoreItem>
</file>

<file path=customXml/itemProps3.xml><?xml version="1.0" encoding="utf-8"?>
<ds:datastoreItem xmlns:ds="http://schemas.openxmlformats.org/officeDocument/2006/customXml" ds:itemID="{EF24F8B9-3F0F-4D04-B274-8F9F4B74F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Emergency prep kit checklist</Template>
  <TotalTime>0</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2020-09-08T13:35:00Z</dcterms:created>
  <dcterms:modified xsi:type="dcterms:W3CDTF">2020-11-15T16:05:00Z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