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7EE2" w14:textId="77777777" w:rsidR="0089016F" w:rsidRPr="00B254AA" w:rsidRDefault="00A818D3" w:rsidP="00B254AA">
      <w:pPr>
        <w:rPr>
          <w:rFonts w:asciiTheme="minorHAnsi" w:hAnsiTheme="minorHAnsi" w:cstheme="minorHAnsi"/>
          <w:u w:val="single"/>
        </w:rPr>
      </w:pPr>
      <w:r w:rsidRPr="00B254A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0" wp14:anchorId="6273D039" wp14:editId="1008021C">
            <wp:simplePos x="0" y="0"/>
            <wp:positionH relativeFrom="margin">
              <wp:posOffset>-130288</wp:posOffset>
            </wp:positionH>
            <wp:positionV relativeFrom="page">
              <wp:posOffset>122754</wp:posOffset>
            </wp:positionV>
            <wp:extent cx="1412240" cy="943610"/>
            <wp:effectExtent l="0" t="0" r="0" b="0"/>
            <wp:wrapSquare wrapText="bothSides"/>
            <wp:docPr id="2" name="Picture 2" descr="CHAMBER OF COMMERCE LOGO &amp; MOTTO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MBER OF COMMERCE LOGO &amp; MOTTO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016F" w:rsidRPr="00B254AA">
        <w:rPr>
          <w:rFonts w:asciiTheme="minorHAnsi" w:hAnsiTheme="minorHAnsi" w:cstheme="minorHAnsi"/>
          <w:sz w:val="22"/>
          <w:szCs w:val="22"/>
        </w:rPr>
        <w:t>37 West Broad Street, Suite 101 | Tamaqua PA 18252</w:t>
      </w:r>
      <w:r w:rsidR="0089016F" w:rsidRPr="00B254AA">
        <w:rPr>
          <w:rFonts w:asciiTheme="minorHAnsi" w:hAnsiTheme="minorHAnsi" w:cstheme="minorHAnsi"/>
        </w:rPr>
        <w:br/>
        <w:t>570-668-1880</w:t>
      </w:r>
      <w:r w:rsidR="00F827A8" w:rsidRPr="00B254AA">
        <w:rPr>
          <w:rFonts w:asciiTheme="minorHAnsi" w:hAnsiTheme="minorHAnsi" w:cstheme="minorHAnsi"/>
        </w:rPr>
        <w:t xml:space="preserve"> | F: 570.668.0826</w:t>
      </w:r>
      <w:r w:rsidR="0089016F" w:rsidRPr="00B254AA">
        <w:rPr>
          <w:rFonts w:asciiTheme="minorHAnsi" w:hAnsiTheme="minorHAnsi" w:cstheme="minorHAnsi"/>
        </w:rPr>
        <w:t xml:space="preserve"> | </w:t>
      </w:r>
      <w:hyperlink r:id="rId8" w:history="1">
        <w:r w:rsidR="0089016F" w:rsidRPr="00B254AA">
          <w:rPr>
            <w:rStyle w:val="Hyperlink"/>
            <w:rFonts w:asciiTheme="minorHAnsi" w:hAnsiTheme="minorHAnsi" w:cstheme="minorHAnsi"/>
          </w:rPr>
          <w:t>chamber@tamaqua.net</w:t>
        </w:r>
      </w:hyperlink>
    </w:p>
    <w:p w14:paraId="25428031" w14:textId="77777777" w:rsidR="0089016F" w:rsidRPr="00B254AA" w:rsidRDefault="0089016F" w:rsidP="00B254AA">
      <w:pPr>
        <w:rPr>
          <w:rFonts w:asciiTheme="minorHAnsi" w:hAnsiTheme="minorHAnsi" w:cstheme="minorHAnsi"/>
        </w:rPr>
      </w:pPr>
      <w:r w:rsidRPr="00B254AA">
        <w:rPr>
          <w:rFonts w:asciiTheme="minorHAnsi" w:hAnsiTheme="minorHAnsi" w:cstheme="minorHAnsi"/>
        </w:rPr>
        <w:t>Office hours:  Monday, Wednesday,</w:t>
      </w:r>
      <w:r w:rsidR="00D56193" w:rsidRPr="00B254AA">
        <w:rPr>
          <w:rFonts w:asciiTheme="minorHAnsi" w:hAnsiTheme="minorHAnsi" w:cstheme="minorHAnsi"/>
        </w:rPr>
        <w:t xml:space="preserve"> Thursday &amp; </w:t>
      </w:r>
      <w:r w:rsidRPr="00B254AA">
        <w:rPr>
          <w:rFonts w:asciiTheme="minorHAnsi" w:hAnsiTheme="minorHAnsi" w:cstheme="minorHAnsi"/>
        </w:rPr>
        <w:t>Friday 9</w:t>
      </w:r>
      <w:r w:rsidR="00D56193" w:rsidRPr="00B254AA">
        <w:rPr>
          <w:rFonts w:asciiTheme="minorHAnsi" w:hAnsiTheme="minorHAnsi" w:cstheme="minorHAnsi"/>
        </w:rPr>
        <w:t>AM</w:t>
      </w:r>
      <w:r w:rsidRPr="00B254AA">
        <w:rPr>
          <w:rFonts w:asciiTheme="minorHAnsi" w:hAnsiTheme="minorHAnsi" w:cstheme="minorHAnsi"/>
        </w:rPr>
        <w:t xml:space="preserve"> to </w:t>
      </w:r>
      <w:r w:rsidR="00D56193" w:rsidRPr="00B254AA">
        <w:rPr>
          <w:rFonts w:asciiTheme="minorHAnsi" w:hAnsiTheme="minorHAnsi" w:cstheme="minorHAnsi"/>
        </w:rPr>
        <w:t>1:30PM</w:t>
      </w:r>
    </w:p>
    <w:p w14:paraId="033C9459" w14:textId="77777777" w:rsidR="0089016F" w:rsidRPr="00B254AA" w:rsidRDefault="00905314" w:rsidP="00B254AA">
      <w:pPr>
        <w:rPr>
          <w:rFonts w:asciiTheme="minorHAnsi" w:hAnsiTheme="minorHAnsi" w:cstheme="minorHAnsi"/>
          <w:sz w:val="24"/>
          <w:szCs w:val="24"/>
        </w:rPr>
      </w:pPr>
      <w:r w:rsidRPr="00B254AA">
        <w:rPr>
          <w:rFonts w:asciiTheme="minorHAnsi" w:hAnsiTheme="minorHAnsi" w:cstheme="minorHAnsi"/>
        </w:rPr>
        <w:t>W</w:t>
      </w:r>
      <w:r w:rsidR="0089016F" w:rsidRPr="00B254AA">
        <w:rPr>
          <w:rFonts w:asciiTheme="minorHAnsi" w:hAnsiTheme="minorHAnsi" w:cstheme="minorHAnsi"/>
        </w:rPr>
        <w:t xml:space="preserve">eb: </w:t>
      </w:r>
      <w:hyperlink r:id="rId9" w:history="1">
        <w:r w:rsidR="0089016F" w:rsidRPr="00B254AA">
          <w:rPr>
            <w:rStyle w:val="Hyperlink"/>
            <w:rFonts w:asciiTheme="minorHAnsi" w:hAnsiTheme="minorHAnsi" w:cstheme="minorHAnsi"/>
          </w:rPr>
          <w:t>tamaqua.net</w:t>
        </w:r>
      </w:hyperlink>
      <w:r w:rsidRPr="00B254AA">
        <w:rPr>
          <w:rFonts w:asciiTheme="minorHAnsi" w:hAnsiTheme="minorHAnsi" w:cstheme="minorHAnsi"/>
        </w:rPr>
        <w:t xml:space="preserve"> | </w:t>
      </w:r>
      <w:r w:rsidR="0089016F" w:rsidRPr="00B254AA">
        <w:rPr>
          <w:rFonts w:asciiTheme="minorHAnsi" w:hAnsiTheme="minorHAnsi" w:cstheme="minorHAnsi"/>
        </w:rPr>
        <w:t xml:space="preserve">Facebook: </w:t>
      </w:r>
      <w:hyperlink r:id="rId10" w:history="1">
        <w:r w:rsidR="0089016F" w:rsidRPr="00B254AA">
          <w:rPr>
            <w:rStyle w:val="Hyperlink"/>
            <w:rFonts w:asciiTheme="minorHAnsi" w:eastAsiaTheme="minorEastAsia" w:hAnsiTheme="minorHAnsi" w:cstheme="minorHAnsi"/>
            <w:noProof/>
          </w:rPr>
          <w:t>Tamaqua Area Chamber of Commerce</w:t>
        </w:r>
      </w:hyperlink>
    </w:p>
    <w:p w14:paraId="4613C4D1" w14:textId="77777777" w:rsidR="0089016F" w:rsidRPr="0089016F" w:rsidRDefault="0089016F" w:rsidP="0089016F">
      <w:pPr>
        <w:jc w:val="center"/>
        <w:rPr>
          <w:rFonts w:ascii="Corbel" w:hAnsi="Corbel"/>
        </w:rPr>
      </w:pPr>
    </w:p>
    <w:p w14:paraId="7F725F64" w14:textId="77777777" w:rsidR="00D82C00" w:rsidRPr="00D82C00" w:rsidRDefault="00D82C00" w:rsidP="00B254A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C26B86" w14:textId="77777777" w:rsidR="0043084F" w:rsidRPr="00B254AA" w:rsidRDefault="0043084F" w:rsidP="00B254AA">
      <w:pPr>
        <w:jc w:val="center"/>
        <w:rPr>
          <w:rFonts w:asciiTheme="minorHAnsi" w:hAnsiTheme="minorHAnsi" w:cstheme="minorHAnsi"/>
          <w:b/>
          <w:sz w:val="40"/>
          <w:szCs w:val="32"/>
        </w:rPr>
      </w:pPr>
      <w:r w:rsidRPr="00B254AA">
        <w:rPr>
          <w:rFonts w:asciiTheme="minorHAnsi" w:hAnsiTheme="minorHAnsi" w:cstheme="minorHAnsi"/>
          <w:b/>
          <w:sz w:val="40"/>
          <w:szCs w:val="32"/>
        </w:rPr>
        <w:t>201</w:t>
      </w:r>
      <w:r w:rsidR="00D56193" w:rsidRPr="00B254AA">
        <w:rPr>
          <w:rFonts w:asciiTheme="minorHAnsi" w:hAnsiTheme="minorHAnsi" w:cstheme="minorHAnsi"/>
          <w:b/>
          <w:sz w:val="40"/>
          <w:szCs w:val="32"/>
        </w:rPr>
        <w:t>9</w:t>
      </w:r>
      <w:r w:rsidRPr="00B254AA">
        <w:rPr>
          <w:rFonts w:asciiTheme="minorHAnsi" w:hAnsiTheme="minorHAnsi" w:cstheme="minorHAnsi"/>
          <w:b/>
          <w:sz w:val="40"/>
          <w:szCs w:val="32"/>
        </w:rPr>
        <w:t xml:space="preserve"> MEMBERSHIP APPLICATION</w:t>
      </w:r>
    </w:p>
    <w:p w14:paraId="7AA3D89B" w14:textId="77777777" w:rsidR="0043084F" w:rsidRPr="00B254AA" w:rsidRDefault="007560A0" w:rsidP="007560A0">
      <w:pPr>
        <w:rPr>
          <w:rFonts w:asciiTheme="minorHAnsi" w:hAnsiTheme="minorHAnsi" w:cstheme="minorHAnsi"/>
          <w:i/>
        </w:rPr>
      </w:pPr>
      <w:r w:rsidRPr="00B254AA">
        <w:rPr>
          <w:rFonts w:asciiTheme="minorHAnsi" w:hAnsiTheme="minorHAnsi" w:cstheme="minorHAnsi"/>
          <w:i/>
        </w:rPr>
        <w:t xml:space="preserve">                                 </w:t>
      </w:r>
      <w:r w:rsidR="00B254AA" w:rsidRPr="00B254AA">
        <w:rPr>
          <w:rFonts w:asciiTheme="minorHAnsi" w:hAnsiTheme="minorHAnsi" w:cstheme="minorHAnsi"/>
          <w:i/>
        </w:rPr>
        <w:t xml:space="preserve">                   </w:t>
      </w:r>
      <w:r w:rsidR="0043084F" w:rsidRPr="00B254AA">
        <w:rPr>
          <w:rFonts w:asciiTheme="minorHAnsi" w:hAnsiTheme="minorHAnsi" w:cstheme="minorHAnsi"/>
          <w:i/>
        </w:rPr>
        <w:t xml:space="preserve">Membership fees are based on number of </w:t>
      </w:r>
      <w:r w:rsidR="0089016F" w:rsidRPr="00B254AA">
        <w:rPr>
          <w:rFonts w:asciiTheme="minorHAnsi" w:hAnsiTheme="minorHAnsi" w:cstheme="minorHAnsi"/>
          <w:i/>
        </w:rPr>
        <w:t>FT</w:t>
      </w:r>
      <w:r w:rsidR="00251F7B" w:rsidRPr="00B254AA">
        <w:rPr>
          <w:rFonts w:asciiTheme="minorHAnsi" w:hAnsiTheme="minorHAnsi" w:cstheme="minorHAnsi"/>
          <w:i/>
        </w:rPr>
        <w:t xml:space="preserve"> </w:t>
      </w:r>
      <w:r w:rsidR="00B254AA" w:rsidRPr="00B254AA">
        <w:rPr>
          <w:rFonts w:asciiTheme="minorHAnsi" w:hAnsiTheme="minorHAnsi" w:cstheme="minorHAnsi"/>
          <w:i/>
        </w:rPr>
        <w:t>employees</w:t>
      </w:r>
    </w:p>
    <w:p w14:paraId="7AB9A5D8" w14:textId="77777777" w:rsidR="0043084F" w:rsidRPr="00B254AA" w:rsidRDefault="0043084F" w:rsidP="0043084F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3080"/>
      </w:tblGrid>
      <w:tr w:rsidR="00056DAF" w:rsidRPr="00B254AA" w14:paraId="77529D94" w14:textId="77777777" w:rsidTr="00056DAF">
        <w:trPr>
          <w:trHeight w:val="287"/>
        </w:trPr>
        <w:tc>
          <w:tcPr>
            <w:tcW w:w="3433" w:type="dxa"/>
          </w:tcPr>
          <w:p w14:paraId="3F1C5345" w14:textId="77777777" w:rsidR="00056DAF" w:rsidRPr="00B254AA" w:rsidRDefault="00056DAF" w:rsidP="00EC0A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b/>
                <w:sz w:val="24"/>
                <w:szCs w:val="24"/>
              </w:rPr>
              <w:t>NO. OF EMPLOYEES</w:t>
            </w:r>
          </w:p>
        </w:tc>
        <w:tc>
          <w:tcPr>
            <w:tcW w:w="3080" w:type="dxa"/>
          </w:tcPr>
          <w:p w14:paraId="3CB34506" w14:textId="2EAFCF69" w:rsidR="00056DAF" w:rsidRPr="00B254AA" w:rsidRDefault="00056DAF" w:rsidP="00D561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</w:tr>
      <w:tr w:rsidR="00056DAF" w:rsidRPr="00B254AA" w14:paraId="33DDF6FB" w14:textId="77777777" w:rsidTr="00056DAF">
        <w:trPr>
          <w:trHeight w:val="287"/>
        </w:trPr>
        <w:tc>
          <w:tcPr>
            <w:tcW w:w="3433" w:type="dxa"/>
          </w:tcPr>
          <w:p w14:paraId="37744009" w14:textId="77777777" w:rsidR="00056DAF" w:rsidRPr="00B254AA" w:rsidRDefault="00056DAF" w:rsidP="00EC0A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0 – 2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01C96A1F" w14:textId="77777777" w:rsidR="00056DAF" w:rsidRPr="00B254AA" w:rsidRDefault="00056DAF" w:rsidP="00EC0A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$75</w:t>
            </w:r>
          </w:p>
        </w:tc>
      </w:tr>
      <w:tr w:rsidR="00056DAF" w:rsidRPr="00B254AA" w14:paraId="665C21B1" w14:textId="77777777" w:rsidTr="00056DAF">
        <w:trPr>
          <w:trHeight w:val="287"/>
        </w:trPr>
        <w:tc>
          <w:tcPr>
            <w:tcW w:w="3433" w:type="dxa"/>
          </w:tcPr>
          <w:p w14:paraId="6558D9D1" w14:textId="77777777" w:rsidR="00056DAF" w:rsidRPr="00D1395D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56DAF">
              <w:rPr>
                <w:rFonts w:asciiTheme="minorHAnsi" w:hAnsiTheme="minorHAnsi" w:cstheme="minorHAnsi"/>
                <w:sz w:val="24"/>
                <w:szCs w:val="24"/>
              </w:rPr>
              <w:t>3 – 5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1CA91094" w14:textId="77777777" w:rsidR="00056DAF" w:rsidRPr="00D1395D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56DAF">
              <w:rPr>
                <w:rFonts w:asciiTheme="minorHAnsi" w:hAnsiTheme="minorHAnsi" w:cstheme="minorHAnsi"/>
                <w:sz w:val="24"/>
                <w:szCs w:val="24"/>
              </w:rPr>
              <w:t xml:space="preserve"> $150</w:t>
            </w:r>
          </w:p>
        </w:tc>
      </w:tr>
      <w:tr w:rsidR="00056DAF" w:rsidRPr="00B254AA" w14:paraId="50E77BB8" w14:textId="77777777" w:rsidTr="00056DAF">
        <w:trPr>
          <w:trHeight w:val="287"/>
        </w:trPr>
        <w:tc>
          <w:tcPr>
            <w:tcW w:w="3433" w:type="dxa"/>
          </w:tcPr>
          <w:p w14:paraId="77857A35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6 – 10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56AE4D92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$200</w:t>
            </w:r>
          </w:p>
        </w:tc>
      </w:tr>
      <w:tr w:rsidR="00056DAF" w:rsidRPr="00B254AA" w14:paraId="00C629BF" w14:textId="77777777" w:rsidTr="00056DAF">
        <w:trPr>
          <w:trHeight w:val="287"/>
        </w:trPr>
        <w:tc>
          <w:tcPr>
            <w:tcW w:w="3433" w:type="dxa"/>
          </w:tcPr>
          <w:p w14:paraId="5B821430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11 – 20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284D672E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$250</w:t>
            </w:r>
          </w:p>
        </w:tc>
      </w:tr>
      <w:tr w:rsidR="00056DAF" w:rsidRPr="00B254AA" w14:paraId="103FB3AB" w14:textId="77777777" w:rsidTr="00056DAF">
        <w:trPr>
          <w:trHeight w:val="287"/>
        </w:trPr>
        <w:tc>
          <w:tcPr>
            <w:tcW w:w="3433" w:type="dxa"/>
          </w:tcPr>
          <w:p w14:paraId="4D3C30AB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21 – 35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1923F760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$300</w:t>
            </w:r>
          </w:p>
        </w:tc>
      </w:tr>
      <w:tr w:rsidR="00056DAF" w:rsidRPr="00B254AA" w14:paraId="37DDF98C" w14:textId="77777777" w:rsidTr="00056DAF">
        <w:trPr>
          <w:trHeight w:val="287"/>
        </w:trPr>
        <w:tc>
          <w:tcPr>
            <w:tcW w:w="3433" w:type="dxa"/>
          </w:tcPr>
          <w:p w14:paraId="76DC5AF8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36 – 50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7E9AD09B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$350</w:t>
            </w:r>
          </w:p>
        </w:tc>
      </w:tr>
      <w:tr w:rsidR="00056DAF" w:rsidRPr="00B254AA" w14:paraId="2DCE4DDA" w14:textId="77777777" w:rsidTr="00056DAF">
        <w:trPr>
          <w:trHeight w:val="287"/>
        </w:trPr>
        <w:tc>
          <w:tcPr>
            <w:tcW w:w="3433" w:type="dxa"/>
          </w:tcPr>
          <w:p w14:paraId="59BB5337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51 – 100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02743947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$450</w:t>
            </w:r>
          </w:p>
        </w:tc>
      </w:tr>
      <w:tr w:rsidR="00056DAF" w:rsidRPr="00B254AA" w14:paraId="37D66DA6" w14:textId="77777777" w:rsidTr="00056DAF">
        <w:trPr>
          <w:trHeight w:val="287"/>
        </w:trPr>
        <w:tc>
          <w:tcPr>
            <w:tcW w:w="3433" w:type="dxa"/>
          </w:tcPr>
          <w:p w14:paraId="5E8D6DB3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101 or More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72B64D22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$550</w:t>
            </w:r>
          </w:p>
        </w:tc>
      </w:tr>
      <w:tr w:rsidR="00056DAF" w:rsidRPr="00B254AA" w14:paraId="5637E147" w14:textId="77777777" w:rsidTr="00056DAF">
        <w:trPr>
          <w:trHeight w:val="287"/>
        </w:trPr>
        <w:tc>
          <w:tcPr>
            <w:tcW w:w="3433" w:type="dxa"/>
          </w:tcPr>
          <w:p w14:paraId="38394C7A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Service Organizations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0937AFA0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$150</w:t>
            </w:r>
          </w:p>
        </w:tc>
      </w:tr>
      <w:tr w:rsidR="00056DAF" w:rsidRPr="00B254AA" w14:paraId="0E594C4A" w14:textId="77777777" w:rsidTr="00056DAF">
        <w:trPr>
          <w:trHeight w:val="272"/>
        </w:trPr>
        <w:tc>
          <w:tcPr>
            <w:tcW w:w="3433" w:type="dxa"/>
          </w:tcPr>
          <w:p w14:paraId="38CA3311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Individual (</w:t>
            </w:r>
            <w:proofErr w:type="gramStart"/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Non Business</w:t>
            </w:r>
            <w:proofErr w:type="gramEnd"/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4015D796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$50</w:t>
            </w:r>
          </w:p>
        </w:tc>
      </w:tr>
    </w:tbl>
    <w:p w14:paraId="12D062B1" w14:textId="77777777" w:rsidR="004D3EB4" w:rsidRPr="00B254AA" w:rsidRDefault="004D3EB4" w:rsidP="0043084F">
      <w:pPr>
        <w:rPr>
          <w:rFonts w:asciiTheme="minorHAnsi" w:hAnsiTheme="minorHAnsi" w:cstheme="minorHAnsi"/>
          <w:b/>
          <w:sz w:val="24"/>
          <w:szCs w:val="24"/>
        </w:rPr>
      </w:pPr>
    </w:p>
    <w:p w14:paraId="5F66CF6E" w14:textId="77777777" w:rsidR="0089016F" w:rsidRPr="00D82C00" w:rsidRDefault="00B254AA" w:rsidP="00D82C00">
      <w:pPr>
        <w:spacing w:after="40"/>
        <w:ind w:left="90"/>
        <w:rPr>
          <w:sz w:val="24"/>
          <w:szCs w:val="24"/>
        </w:rPr>
      </w:pPr>
      <w:proofErr w:type="gramStart"/>
      <w:r w:rsidRPr="00D82C00">
        <w:rPr>
          <w:sz w:val="24"/>
          <w:szCs w:val="24"/>
        </w:rPr>
        <w:t>Business</w:t>
      </w:r>
      <w:r w:rsidR="0043084F" w:rsidRPr="00D82C00">
        <w:rPr>
          <w:sz w:val="24"/>
          <w:szCs w:val="24"/>
        </w:rPr>
        <w:t>:_</w:t>
      </w:r>
      <w:proofErr w:type="gramEnd"/>
      <w:r w:rsidR="0043084F" w:rsidRPr="00D82C00">
        <w:rPr>
          <w:sz w:val="24"/>
          <w:szCs w:val="24"/>
        </w:rPr>
        <w:t>________________________</w:t>
      </w:r>
      <w:r w:rsidR="00D82C00">
        <w:rPr>
          <w:sz w:val="24"/>
          <w:szCs w:val="24"/>
        </w:rPr>
        <w:t>____</w:t>
      </w:r>
      <w:r w:rsidR="0043084F" w:rsidRPr="00D82C00">
        <w:rPr>
          <w:sz w:val="24"/>
          <w:szCs w:val="24"/>
        </w:rPr>
        <w:t>______</w:t>
      </w:r>
      <w:r w:rsidR="0089016F" w:rsidRPr="00D82C00">
        <w:rPr>
          <w:sz w:val="24"/>
          <w:szCs w:val="24"/>
        </w:rPr>
        <w:t>_____________</w:t>
      </w:r>
      <w:r w:rsidR="0043084F" w:rsidRPr="00D82C00">
        <w:rPr>
          <w:sz w:val="24"/>
          <w:szCs w:val="24"/>
        </w:rPr>
        <w:t>____________</w:t>
      </w:r>
      <w:r w:rsidR="00C305BB" w:rsidRPr="00D82C00">
        <w:rPr>
          <w:sz w:val="24"/>
          <w:szCs w:val="24"/>
        </w:rPr>
        <w:t>_</w:t>
      </w:r>
      <w:r w:rsidR="00D82C00">
        <w:rPr>
          <w:sz w:val="24"/>
          <w:szCs w:val="24"/>
        </w:rPr>
        <w:t>__</w:t>
      </w:r>
    </w:p>
    <w:p w14:paraId="06309278" w14:textId="77777777" w:rsidR="00D36720" w:rsidRPr="00D82C00" w:rsidRDefault="0089016F" w:rsidP="00D82C00">
      <w:pPr>
        <w:spacing w:after="40"/>
        <w:ind w:left="90"/>
        <w:rPr>
          <w:sz w:val="24"/>
          <w:szCs w:val="24"/>
        </w:rPr>
      </w:pPr>
      <w:r w:rsidRPr="00D82C00">
        <w:rPr>
          <w:sz w:val="24"/>
          <w:szCs w:val="24"/>
        </w:rPr>
        <w:t xml:space="preserve">Description: </w:t>
      </w:r>
      <w:r w:rsidR="00B254AA" w:rsidRPr="00D82C00">
        <w:rPr>
          <w:sz w:val="24"/>
          <w:szCs w:val="24"/>
        </w:rPr>
        <w:t>________</w:t>
      </w:r>
      <w:r w:rsidRPr="00D82C00">
        <w:rPr>
          <w:sz w:val="24"/>
          <w:szCs w:val="24"/>
        </w:rPr>
        <w:t>___________________________</w:t>
      </w:r>
      <w:r w:rsidR="00D82C00">
        <w:rPr>
          <w:sz w:val="24"/>
          <w:szCs w:val="24"/>
        </w:rPr>
        <w:t>__________________________</w:t>
      </w:r>
    </w:p>
    <w:p w14:paraId="106FC177" w14:textId="77777777" w:rsidR="00016D9B" w:rsidRPr="00D82C00" w:rsidRDefault="0043084F" w:rsidP="00D82C00">
      <w:pPr>
        <w:spacing w:after="40"/>
        <w:ind w:left="90"/>
        <w:rPr>
          <w:sz w:val="24"/>
          <w:szCs w:val="24"/>
        </w:rPr>
      </w:pPr>
      <w:r w:rsidRPr="00D82C00">
        <w:rPr>
          <w:sz w:val="24"/>
          <w:szCs w:val="24"/>
        </w:rPr>
        <w:t>Contact</w:t>
      </w:r>
      <w:r w:rsidR="00B254AA" w:rsidRPr="00D82C00">
        <w:rPr>
          <w:sz w:val="24"/>
          <w:szCs w:val="24"/>
        </w:rPr>
        <w:t xml:space="preserve"> Name</w:t>
      </w:r>
      <w:r w:rsidRPr="00D82C00">
        <w:rPr>
          <w:sz w:val="24"/>
          <w:szCs w:val="24"/>
        </w:rPr>
        <w:t xml:space="preserve">: </w:t>
      </w:r>
      <w:r w:rsidR="00B254AA" w:rsidRPr="00D82C00">
        <w:rPr>
          <w:sz w:val="24"/>
          <w:szCs w:val="24"/>
        </w:rPr>
        <w:t>______</w:t>
      </w:r>
      <w:r w:rsidRPr="00D82C00">
        <w:rPr>
          <w:sz w:val="24"/>
          <w:szCs w:val="24"/>
        </w:rPr>
        <w:t>_______</w:t>
      </w:r>
      <w:r w:rsidR="00134021" w:rsidRPr="00D82C00">
        <w:rPr>
          <w:sz w:val="24"/>
          <w:szCs w:val="24"/>
        </w:rPr>
        <w:t>________</w:t>
      </w:r>
      <w:r w:rsidR="00B254AA" w:rsidRPr="00D82C00">
        <w:rPr>
          <w:sz w:val="24"/>
          <w:szCs w:val="24"/>
        </w:rPr>
        <w:t>_______</w:t>
      </w:r>
      <w:r w:rsidR="0089016F" w:rsidRPr="00D82C00">
        <w:rPr>
          <w:sz w:val="24"/>
          <w:szCs w:val="24"/>
        </w:rPr>
        <w:t>_____________</w:t>
      </w:r>
      <w:r w:rsidR="00134021" w:rsidRPr="00D82C00">
        <w:rPr>
          <w:sz w:val="24"/>
          <w:szCs w:val="24"/>
        </w:rPr>
        <w:t>_________________</w:t>
      </w:r>
      <w:r w:rsidR="00D82C00">
        <w:rPr>
          <w:sz w:val="24"/>
          <w:szCs w:val="24"/>
        </w:rPr>
        <w:t>_</w:t>
      </w:r>
    </w:p>
    <w:p w14:paraId="2A5DAABA" w14:textId="77777777" w:rsidR="00D36720" w:rsidRPr="00D82C00" w:rsidRDefault="0043084F" w:rsidP="00D82C00">
      <w:pPr>
        <w:spacing w:after="40"/>
        <w:ind w:left="90"/>
        <w:rPr>
          <w:sz w:val="24"/>
          <w:szCs w:val="24"/>
        </w:rPr>
      </w:pPr>
      <w:r w:rsidRPr="00D82C00">
        <w:rPr>
          <w:sz w:val="24"/>
          <w:szCs w:val="24"/>
        </w:rPr>
        <w:t xml:space="preserve">Address: </w:t>
      </w:r>
      <w:r w:rsidR="00B254AA" w:rsidRPr="00D82C00">
        <w:rPr>
          <w:sz w:val="24"/>
          <w:szCs w:val="24"/>
        </w:rPr>
        <w:t>____________________</w:t>
      </w:r>
      <w:r w:rsidRPr="00D82C00">
        <w:rPr>
          <w:sz w:val="24"/>
          <w:szCs w:val="24"/>
        </w:rPr>
        <w:t>____________________</w:t>
      </w:r>
      <w:r w:rsidR="0089016F" w:rsidRPr="00D82C00">
        <w:rPr>
          <w:sz w:val="24"/>
          <w:szCs w:val="24"/>
        </w:rPr>
        <w:t>____________</w:t>
      </w:r>
      <w:r w:rsidR="00D82C00">
        <w:rPr>
          <w:sz w:val="24"/>
          <w:szCs w:val="24"/>
        </w:rPr>
        <w:t>____________</w:t>
      </w:r>
    </w:p>
    <w:p w14:paraId="666B79C2" w14:textId="77777777" w:rsidR="0043084F" w:rsidRPr="00D82C00" w:rsidRDefault="00B254AA" w:rsidP="00D82C00">
      <w:pPr>
        <w:spacing w:after="40"/>
        <w:ind w:left="90"/>
        <w:rPr>
          <w:sz w:val="24"/>
          <w:szCs w:val="24"/>
        </w:rPr>
      </w:pPr>
      <w:r w:rsidRPr="00D82C00">
        <w:rPr>
          <w:sz w:val="24"/>
          <w:szCs w:val="24"/>
        </w:rPr>
        <w:t>Business Phone</w:t>
      </w:r>
      <w:r w:rsidR="0043084F" w:rsidRPr="00D82C00">
        <w:rPr>
          <w:sz w:val="24"/>
          <w:szCs w:val="24"/>
        </w:rPr>
        <w:t>: _________________</w:t>
      </w:r>
      <w:r w:rsidR="0089016F" w:rsidRPr="00D82C00">
        <w:rPr>
          <w:sz w:val="24"/>
          <w:szCs w:val="24"/>
        </w:rPr>
        <w:t>____________</w:t>
      </w:r>
      <w:r w:rsidRPr="00D82C00">
        <w:rPr>
          <w:sz w:val="24"/>
          <w:szCs w:val="24"/>
        </w:rPr>
        <w:t>___Cell</w:t>
      </w:r>
      <w:r w:rsidR="0043084F" w:rsidRPr="00D82C00">
        <w:rPr>
          <w:sz w:val="24"/>
          <w:szCs w:val="24"/>
        </w:rPr>
        <w:t>:____________________</w:t>
      </w:r>
      <w:r w:rsidRPr="00D82C00">
        <w:rPr>
          <w:sz w:val="24"/>
          <w:szCs w:val="24"/>
        </w:rPr>
        <w:t>__</w:t>
      </w:r>
    </w:p>
    <w:p w14:paraId="442AFFA9" w14:textId="77777777" w:rsidR="00B254AA" w:rsidRPr="00D82C00" w:rsidRDefault="0043084F" w:rsidP="00D82C00">
      <w:pPr>
        <w:spacing w:after="40"/>
        <w:ind w:left="90"/>
      </w:pPr>
      <w:r w:rsidRPr="00D82C00">
        <w:rPr>
          <w:sz w:val="24"/>
          <w:szCs w:val="24"/>
        </w:rPr>
        <w:t>Email Add</w:t>
      </w:r>
      <w:r w:rsidR="00B254AA" w:rsidRPr="00D82C00">
        <w:rPr>
          <w:sz w:val="24"/>
          <w:szCs w:val="24"/>
        </w:rPr>
        <w:t>ress: ________________________</w:t>
      </w:r>
      <w:r w:rsidRPr="00D82C00">
        <w:rPr>
          <w:sz w:val="24"/>
          <w:szCs w:val="24"/>
        </w:rPr>
        <w:t>____</w:t>
      </w:r>
      <w:r w:rsidR="0089016F" w:rsidRPr="00D82C00">
        <w:rPr>
          <w:sz w:val="24"/>
          <w:szCs w:val="24"/>
        </w:rPr>
        <w:t>____________</w:t>
      </w:r>
      <w:r w:rsidR="00D82C00">
        <w:rPr>
          <w:sz w:val="24"/>
          <w:szCs w:val="24"/>
        </w:rPr>
        <w:t>___________________</w:t>
      </w:r>
    </w:p>
    <w:p w14:paraId="409EDDB9" w14:textId="77777777" w:rsidR="00B254AA" w:rsidRPr="00D82C00" w:rsidRDefault="00B254AA" w:rsidP="00D82C00">
      <w:pPr>
        <w:spacing w:after="40"/>
        <w:ind w:left="90"/>
        <w:rPr>
          <w:sz w:val="24"/>
          <w:szCs w:val="24"/>
        </w:rPr>
      </w:pPr>
      <w:r w:rsidRPr="00D82C00">
        <w:rPr>
          <w:sz w:val="24"/>
          <w:szCs w:val="24"/>
        </w:rPr>
        <w:t>Website: ______________________________________</w:t>
      </w:r>
      <w:r w:rsidR="00D82C00">
        <w:rPr>
          <w:sz w:val="24"/>
          <w:szCs w:val="24"/>
        </w:rPr>
        <w:t>__________________________</w:t>
      </w:r>
    </w:p>
    <w:p w14:paraId="29ACC831" w14:textId="77777777" w:rsidR="00B254AA" w:rsidRPr="00D82C00" w:rsidRDefault="00B254AA" w:rsidP="00D82C00">
      <w:pPr>
        <w:spacing w:after="40"/>
        <w:ind w:left="90"/>
      </w:pPr>
      <w:r w:rsidRPr="00D82C00">
        <w:rPr>
          <w:sz w:val="24"/>
          <w:szCs w:val="24"/>
        </w:rPr>
        <w:t>Facebook Name</w:t>
      </w:r>
      <w:r w:rsidRPr="00D82C00">
        <w:t>: _____________________________________________________________</w:t>
      </w:r>
      <w:r w:rsidR="00D82C00">
        <w:t>________</w:t>
      </w:r>
    </w:p>
    <w:p w14:paraId="6488CC4D" w14:textId="77777777" w:rsidR="0089016F" w:rsidRPr="00D82C00" w:rsidRDefault="0043084F" w:rsidP="00D82C00">
      <w:pPr>
        <w:spacing w:after="40"/>
        <w:ind w:left="90"/>
        <w:rPr>
          <w:sz w:val="24"/>
          <w:szCs w:val="24"/>
        </w:rPr>
      </w:pPr>
      <w:r w:rsidRPr="00D82C00">
        <w:rPr>
          <w:sz w:val="24"/>
          <w:szCs w:val="24"/>
        </w:rPr>
        <w:t>Number of Employees: ______</w:t>
      </w:r>
      <w:r w:rsidR="00016D9B" w:rsidRPr="00D82C00">
        <w:rPr>
          <w:sz w:val="24"/>
          <w:szCs w:val="24"/>
        </w:rPr>
        <w:t xml:space="preserve">    </w:t>
      </w:r>
      <w:r w:rsidR="0089016F" w:rsidRPr="00D82C00">
        <w:rPr>
          <w:sz w:val="24"/>
          <w:szCs w:val="24"/>
        </w:rPr>
        <w:t xml:space="preserve">Business </w:t>
      </w:r>
      <w:r w:rsidR="00B254AA" w:rsidRPr="00D82C00">
        <w:rPr>
          <w:sz w:val="24"/>
          <w:szCs w:val="24"/>
        </w:rPr>
        <w:t>Anniversary</w:t>
      </w:r>
      <w:r w:rsidR="0089016F" w:rsidRPr="00D82C00">
        <w:rPr>
          <w:sz w:val="24"/>
          <w:szCs w:val="24"/>
        </w:rPr>
        <w:t xml:space="preserve"> (MM/DD/YY) __________</w:t>
      </w:r>
      <w:r w:rsidR="00D82C00">
        <w:rPr>
          <w:sz w:val="24"/>
          <w:szCs w:val="24"/>
        </w:rPr>
        <w:t>____</w:t>
      </w:r>
    </w:p>
    <w:p w14:paraId="6F129144" w14:textId="77777777" w:rsidR="00D82C00" w:rsidRDefault="00D82C00" w:rsidP="00D82C00">
      <w:pPr>
        <w:rPr>
          <w:sz w:val="24"/>
          <w:szCs w:val="24"/>
        </w:rPr>
      </w:pPr>
    </w:p>
    <w:p w14:paraId="365BE21A" w14:textId="77777777" w:rsidR="00D82C00" w:rsidRDefault="00D82C00" w:rsidP="00D82C00">
      <w:pPr>
        <w:rPr>
          <w:sz w:val="24"/>
          <w:szCs w:val="24"/>
        </w:rPr>
      </w:pPr>
      <w:r w:rsidRPr="00D82C00">
        <w:rPr>
          <w:b/>
          <w:sz w:val="24"/>
          <w:szCs w:val="24"/>
        </w:rPr>
        <w:t>Membership Rate</w:t>
      </w:r>
      <w:r>
        <w:rPr>
          <w:sz w:val="24"/>
          <w:szCs w:val="24"/>
        </w:rPr>
        <w:br/>
      </w:r>
      <w:r w:rsidRPr="00D82C00">
        <w:rPr>
          <w:sz w:val="24"/>
          <w:szCs w:val="24"/>
        </w:rPr>
        <w:sym w:font="Wingdings" w:char="F071"/>
      </w:r>
      <w:r w:rsidRPr="00D82C00">
        <w:rPr>
          <w:sz w:val="24"/>
          <w:szCs w:val="24"/>
        </w:rPr>
        <w:t xml:space="preserve"> YES, </w:t>
      </w:r>
      <w:r>
        <w:rPr>
          <w:sz w:val="24"/>
          <w:szCs w:val="24"/>
        </w:rPr>
        <w:t>I will renew/join at the $_________ level</w:t>
      </w:r>
    </w:p>
    <w:p w14:paraId="7DFDD7C8" w14:textId="77777777" w:rsidR="006C60ED" w:rsidRPr="00D82C00" w:rsidRDefault="00D82C00" w:rsidP="00D82C00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D82C00">
        <w:rPr>
          <w:b/>
          <w:sz w:val="24"/>
          <w:szCs w:val="24"/>
        </w:rPr>
        <w:t>Advertising</w:t>
      </w:r>
      <w:r>
        <w:rPr>
          <w:sz w:val="24"/>
          <w:szCs w:val="24"/>
        </w:rPr>
        <w:br/>
      </w:r>
      <w:r w:rsidRPr="00D82C00">
        <w:rPr>
          <w:sz w:val="24"/>
          <w:szCs w:val="24"/>
        </w:rPr>
        <w:sym w:font="Wingdings" w:char="F071"/>
      </w:r>
      <w:r w:rsidRPr="00D82C00">
        <w:rPr>
          <w:sz w:val="24"/>
          <w:szCs w:val="24"/>
        </w:rPr>
        <w:t xml:space="preserve"> YES, I want to advertise in the 2019 Community Report</w:t>
      </w:r>
    </w:p>
    <w:p w14:paraId="0E4C19C8" w14:textId="77777777" w:rsidR="00D82C00" w:rsidRPr="00D82C00" w:rsidRDefault="00D82C00" w:rsidP="00D82C00">
      <w:pPr>
        <w:rPr>
          <w:sz w:val="24"/>
          <w:szCs w:val="24"/>
        </w:rPr>
      </w:pPr>
      <w:r w:rsidRPr="00D82C00">
        <w:rPr>
          <w:sz w:val="24"/>
          <w:szCs w:val="24"/>
        </w:rPr>
        <w:tab/>
      </w:r>
      <w:r w:rsidRPr="00D82C00">
        <w:rPr>
          <w:sz w:val="24"/>
          <w:szCs w:val="24"/>
        </w:rPr>
        <w:sym w:font="Wingdings" w:char="F071"/>
      </w:r>
      <w:r w:rsidRPr="00D82C00">
        <w:rPr>
          <w:sz w:val="24"/>
          <w:szCs w:val="24"/>
        </w:rPr>
        <w:t xml:space="preserve"> ¼ Page Ad, $50</w:t>
      </w:r>
      <w:r w:rsidRPr="00D82C00">
        <w:rPr>
          <w:sz w:val="24"/>
          <w:szCs w:val="24"/>
        </w:rPr>
        <w:tab/>
      </w:r>
      <w:r w:rsidRPr="00D82C00">
        <w:rPr>
          <w:sz w:val="24"/>
          <w:szCs w:val="24"/>
        </w:rPr>
        <w:sym w:font="Wingdings" w:char="F071"/>
      </w:r>
      <w:r w:rsidRPr="00D82C00">
        <w:rPr>
          <w:sz w:val="24"/>
          <w:szCs w:val="24"/>
        </w:rPr>
        <w:t xml:space="preserve"> ½ Page Ad, $100</w:t>
      </w:r>
      <w:r w:rsidRPr="00D82C00">
        <w:rPr>
          <w:sz w:val="24"/>
          <w:szCs w:val="24"/>
        </w:rPr>
        <w:tab/>
        <w:t xml:space="preserve">  </w:t>
      </w:r>
      <w:r w:rsidRPr="00D82C00">
        <w:rPr>
          <w:sz w:val="24"/>
          <w:szCs w:val="24"/>
        </w:rPr>
        <w:sym w:font="Wingdings" w:char="F071"/>
      </w:r>
      <w:r w:rsidRPr="00D82C00">
        <w:rPr>
          <w:sz w:val="24"/>
          <w:szCs w:val="24"/>
        </w:rPr>
        <w:t xml:space="preserve"> Full Page Ad, $250</w:t>
      </w:r>
      <w:bookmarkStart w:id="0" w:name="_GoBack"/>
      <w:bookmarkEnd w:id="0"/>
    </w:p>
    <w:p w14:paraId="1885C688" w14:textId="77777777" w:rsidR="00D82C00" w:rsidRPr="00D82C00" w:rsidRDefault="00D82C00" w:rsidP="00D82C00">
      <w:pPr>
        <w:rPr>
          <w:i/>
          <w:sz w:val="24"/>
          <w:szCs w:val="24"/>
        </w:rPr>
      </w:pPr>
      <w:r w:rsidRPr="00D82C00">
        <w:rPr>
          <w:sz w:val="24"/>
          <w:szCs w:val="24"/>
        </w:rPr>
        <w:tab/>
      </w:r>
      <w:r w:rsidRPr="00D82C00">
        <w:rPr>
          <w:i/>
          <w:sz w:val="24"/>
          <w:szCs w:val="24"/>
        </w:rPr>
        <w:t>Staff will follow-up on ad graphics and wording</w:t>
      </w:r>
    </w:p>
    <w:p w14:paraId="5E12E9C3" w14:textId="77777777" w:rsidR="00056DAF" w:rsidRDefault="00056DAF" w:rsidP="00D82C00">
      <w:pPr>
        <w:rPr>
          <w:b/>
          <w:sz w:val="24"/>
          <w:szCs w:val="24"/>
        </w:rPr>
      </w:pPr>
    </w:p>
    <w:p w14:paraId="6693EADB" w14:textId="77777777" w:rsidR="00056DAF" w:rsidRDefault="00056DAF" w:rsidP="00D82C00">
      <w:pPr>
        <w:rPr>
          <w:b/>
          <w:sz w:val="24"/>
          <w:szCs w:val="24"/>
        </w:rPr>
      </w:pPr>
    </w:p>
    <w:p w14:paraId="38B83C06" w14:textId="169ED667" w:rsidR="00D82C00" w:rsidRPr="00D82C00" w:rsidRDefault="00D82C00" w:rsidP="00D82C00">
      <w:pPr>
        <w:rPr>
          <w:b/>
          <w:sz w:val="24"/>
          <w:szCs w:val="24"/>
        </w:rPr>
      </w:pPr>
      <w:r w:rsidRPr="00D82C00">
        <w:rPr>
          <w:b/>
          <w:sz w:val="24"/>
          <w:szCs w:val="24"/>
        </w:rPr>
        <w:t>TOTAL ENCLOSED $______________________</w:t>
      </w:r>
    </w:p>
    <w:p w14:paraId="0EE38AC0" w14:textId="77777777" w:rsidR="007560A0" w:rsidRPr="00D82C00" w:rsidRDefault="007560A0" w:rsidP="0043084F">
      <w:pPr>
        <w:rPr>
          <w:sz w:val="24"/>
          <w:szCs w:val="24"/>
        </w:rPr>
      </w:pPr>
    </w:p>
    <w:p w14:paraId="4A4E8FB0" w14:textId="77777777" w:rsidR="0043084F" w:rsidRPr="00D82C00" w:rsidRDefault="0043084F" w:rsidP="00D82C00">
      <w:pPr>
        <w:ind w:left="720"/>
        <w:rPr>
          <w:sz w:val="24"/>
          <w:szCs w:val="24"/>
          <w:u w:val="single"/>
        </w:rPr>
      </w:pPr>
      <w:r w:rsidRPr="00D82C00">
        <w:rPr>
          <w:b/>
          <w:sz w:val="24"/>
          <w:szCs w:val="24"/>
        </w:rPr>
        <w:t>Method of Payment</w:t>
      </w:r>
      <w:r w:rsidRPr="00D82C00">
        <w:rPr>
          <w:sz w:val="24"/>
          <w:szCs w:val="24"/>
        </w:rPr>
        <w:t xml:space="preserve">:  </w:t>
      </w:r>
      <w:r w:rsidR="00B254AA" w:rsidRPr="00D82C00">
        <w:rPr>
          <w:sz w:val="24"/>
          <w:szCs w:val="24"/>
        </w:rPr>
        <w:sym w:font="Wingdings" w:char="F071"/>
      </w:r>
      <w:r w:rsidR="00B254AA" w:rsidRPr="00D82C00">
        <w:rPr>
          <w:sz w:val="24"/>
          <w:szCs w:val="24"/>
        </w:rPr>
        <w:t xml:space="preserve"> </w:t>
      </w:r>
      <w:r w:rsidRPr="00D82C00">
        <w:rPr>
          <w:sz w:val="24"/>
          <w:szCs w:val="24"/>
        </w:rPr>
        <w:t>Check</w:t>
      </w:r>
      <w:r w:rsidR="00D36720" w:rsidRPr="00D82C00">
        <w:rPr>
          <w:sz w:val="24"/>
          <w:szCs w:val="24"/>
        </w:rPr>
        <w:t>/Cash</w:t>
      </w:r>
      <w:r w:rsidR="00B254AA" w:rsidRPr="00D82C00">
        <w:rPr>
          <w:sz w:val="24"/>
          <w:szCs w:val="24"/>
        </w:rPr>
        <w:t xml:space="preserve">         </w:t>
      </w:r>
      <w:r w:rsidR="00B254AA" w:rsidRPr="00D82C00">
        <w:rPr>
          <w:sz w:val="24"/>
          <w:szCs w:val="24"/>
          <w:u w:val="single"/>
        </w:rPr>
        <w:br/>
      </w:r>
      <w:r w:rsidR="00B254AA" w:rsidRPr="00D82C00">
        <w:rPr>
          <w:sz w:val="24"/>
          <w:szCs w:val="24"/>
        </w:rPr>
        <w:sym w:font="Wingdings" w:char="F071"/>
      </w:r>
      <w:r w:rsidR="00B254AA" w:rsidRPr="00D82C00">
        <w:rPr>
          <w:sz w:val="24"/>
          <w:szCs w:val="24"/>
        </w:rPr>
        <w:t xml:space="preserve"> MasterCard    </w:t>
      </w:r>
      <w:r w:rsidR="00B254AA" w:rsidRPr="00D82C00">
        <w:rPr>
          <w:sz w:val="24"/>
          <w:szCs w:val="24"/>
        </w:rPr>
        <w:sym w:font="Wingdings" w:char="F071"/>
      </w:r>
      <w:r w:rsidR="00B254AA" w:rsidRPr="00D82C00">
        <w:rPr>
          <w:sz w:val="24"/>
          <w:szCs w:val="24"/>
        </w:rPr>
        <w:t xml:space="preserve"> VISA</w:t>
      </w:r>
    </w:p>
    <w:p w14:paraId="42EB25A9" w14:textId="77777777" w:rsidR="0043084F" w:rsidRPr="00D82C00" w:rsidRDefault="0043084F" w:rsidP="00B254AA">
      <w:pPr>
        <w:ind w:left="720"/>
        <w:rPr>
          <w:sz w:val="24"/>
          <w:szCs w:val="24"/>
        </w:rPr>
      </w:pPr>
      <w:r w:rsidRPr="00D82C00">
        <w:rPr>
          <w:sz w:val="24"/>
          <w:szCs w:val="24"/>
        </w:rPr>
        <w:t>Card# _______________________</w:t>
      </w:r>
      <w:r w:rsidR="00D36720" w:rsidRPr="00D82C00">
        <w:rPr>
          <w:sz w:val="24"/>
          <w:szCs w:val="24"/>
        </w:rPr>
        <w:t>__________</w:t>
      </w:r>
      <w:r w:rsidR="0089016F" w:rsidRPr="00D82C00">
        <w:rPr>
          <w:sz w:val="24"/>
          <w:szCs w:val="24"/>
        </w:rPr>
        <w:t>____________</w:t>
      </w:r>
      <w:r w:rsidR="00D36720" w:rsidRPr="00D82C00">
        <w:rPr>
          <w:sz w:val="24"/>
          <w:szCs w:val="24"/>
        </w:rPr>
        <w:t>_________</w:t>
      </w:r>
      <w:r w:rsidRPr="00D82C00">
        <w:rPr>
          <w:sz w:val="24"/>
          <w:szCs w:val="24"/>
        </w:rPr>
        <w:t xml:space="preserve"> </w:t>
      </w:r>
    </w:p>
    <w:p w14:paraId="52108C40" w14:textId="77777777" w:rsidR="00BB59EA" w:rsidRPr="00D82C00" w:rsidRDefault="00D36720" w:rsidP="00B254AA">
      <w:pPr>
        <w:ind w:left="720"/>
        <w:rPr>
          <w:sz w:val="24"/>
          <w:szCs w:val="24"/>
        </w:rPr>
      </w:pPr>
      <w:r w:rsidRPr="00D82C00">
        <w:rPr>
          <w:sz w:val="24"/>
          <w:szCs w:val="24"/>
        </w:rPr>
        <w:t>Exp. Date _______________</w:t>
      </w:r>
      <w:r w:rsidR="00D82C00">
        <w:rPr>
          <w:sz w:val="24"/>
          <w:szCs w:val="24"/>
        </w:rPr>
        <w:t>_</w:t>
      </w:r>
      <w:r w:rsidRPr="00D82C00">
        <w:rPr>
          <w:sz w:val="24"/>
          <w:szCs w:val="24"/>
        </w:rPr>
        <w:t xml:space="preserve">      </w:t>
      </w:r>
      <w:r w:rsidR="00B254AA" w:rsidRPr="00D82C00">
        <w:rPr>
          <w:sz w:val="24"/>
          <w:szCs w:val="24"/>
        </w:rPr>
        <w:t xml:space="preserve">Security </w:t>
      </w:r>
      <w:proofErr w:type="gramStart"/>
      <w:r w:rsidR="00B254AA" w:rsidRPr="00D82C00">
        <w:rPr>
          <w:sz w:val="24"/>
          <w:szCs w:val="24"/>
        </w:rPr>
        <w:t>Code:_</w:t>
      </w:r>
      <w:proofErr w:type="gramEnd"/>
      <w:r w:rsidR="00B254AA" w:rsidRPr="00D82C00">
        <w:rPr>
          <w:sz w:val="24"/>
          <w:szCs w:val="24"/>
        </w:rPr>
        <w:t>___________________</w:t>
      </w:r>
    </w:p>
    <w:p w14:paraId="5FE15481" w14:textId="77777777" w:rsidR="00C305BB" w:rsidRPr="00D82C00" w:rsidRDefault="00C305BB" w:rsidP="00B254AA">
      <w:pPr>
        <w:ind w:left="720"/>
        <w:rPr>
          <w:sz w:val="24"/>
          <w:szCs w:val="24"/>
        </w:rPr>
      </w:pPr>
      <w:r w:rsidRPr="00D82C00">
        <w:rPr>
          <w:sz w:val="24"/>
          <w:szCs w:val="24"/>
        </w:rPr>
        <w:t xml:space="preserve">Name on </w:t>
      </w:r>
      <w:proofErr w:type="gramStart"/>
      <w:r w:rsidRPr="00D82C00">
        <w:rPr>
          <w:sz w:val="24"/>
          <w:szCs w:val="24"/>
        </w:rPr>
        <w:t>Card:_</w:t>
      </w:r>
      <w:proofErr w:type="gramEnd"/>
      <w:r w:rsidRPr="00D82C00">
        <w:rPr>
          <w:sz w:val="24"/>
          <w:szCs w:val="24"/>
        </w:rPr>
        <w:t>_____________________________________</w:t>
      </w:r>
      <w:r w:rsidR="0089016F" w:rsidRPr="00D82C00">
        <w:rPr>
          <w:sz w:val="24"/>
          <w:szCs w:val="24"/>
        </w:rPr>
        <w:t>_________</w:t>
      </w:r>
    </w:p>
    <w:sectPr w:rsidR="00C305BB" w:rsidRPr="00D82C00" w:rsidSect="00EB3883">
      <w:headerReference w:type="first" r:id="rId11"/>
      <w:footerReference w:type="first" r:id="rId12"/>
      <w:pgSz w:w="12240" w:h="15840" w:code="1"/>
      <w:pgMar w:top="360" w:right="1440" w:bottom="90" w:left="1440" w:header="0" w:footer="0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82A5" w14:textId="77777777" w:rsidR="00321BBE" w:rsidRDefault="00321BBE">
      <w:r>
        <w:separator/>
      </w:r>
    </w:p>
  </w:endnote>
  <w:endnote w:type="continuationSeparator" w:id="0">
    <w:p w14:paraId="11691AED" w14:textId="77777777" w:rsidR="00321BBE" w:rsidRDefault="0032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F22D" w14:textId="77777777" w:rsidR="00016D9B" w:rsidRPr="00EB3883" w:rsidRDefault="00016D9B" w:rsidP="00EB3883">
    <w:pPr>
      <w:jc w:val="center"/>
      <w:rPr>
        <w:i/>
        <w:sz w:val="18"/>
        <w:szCs w:val="18"/>
      </w:rPr>
    </w:pPr>
    <w:r w:rsidRPr="00EB3883">
      <w:rPr>
        <w:i/>
        <w:sz w:val="18"/>
        <w:szCs w:val="18"/>
      </w:rPr>
      <w:t>“Promoting and strengthening the economic, industrial, professional,</w:t>
    </w:r>
  </w:p>
  <w:p w14:paraId="7B246ACE" w14:textId="77777777" w:rsidR="00016D9B" w:rsidRPr="00EB3883" w:rsidRDefault="00AC1FDC" w:rsidP="00EB3883">
    <w:pPr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cultural, and civic </w:t>
    </w:r>
    <w:r w:rsidR="00016D9B" w:rsidRPr="00EB3883">
      <w:rPr>
        <w:i/>
        <w:sz w:val="18"/>
        <w:szCs w:val="18"/>
      </w:rPr>
      <w:t>welfare of the Tamaqua Area</w:t>
    </w:r>
    <w:r>
      <w:rPr>
        <w:i/>
        <w:sz w:val="18"/>
        <w:szCs w:val="18"/>
      </w:rPr>
      <w:t>,</w:t>
    </w:r>
    <w:r w:rsidR="00016D9B" w:rsidRPr="00EB3883">
      <w:rPr>
        <w:i/>
        <w:sz w:val="18"/>
        <w:szCs w:val="18"/>
      </w:rPr>
      <w:t xml:space="preserve"> and managing Tamaqua’s Main Street program.”</w:t>
    </w:r>
  </w:p>
  <w:p w14:paraId="3F226576" w14:textId="77777777" w:rsidR="00016D9B" w:rsidRDefault="00016D9B" w:rsidP="00EB3883">
    <w:pPr>
      <w:pStyle w:val="Footer"/>
      <w:tabs>
        <w:tab w:val="clear" w:pos="4320"/>
        <w:tab w:val="clear" w:pos="8640"/>
        <w:tab w:val="left" w:pos="22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D21F8" w14:textId="77777777" w:rsidR="00321BBE" w:rsidRDefault="00321BBE">
      <w:r>
        <w:separator/>
      </w:r>
    </w:p>
  </w:footnote>
  <w:footnote w:type="continuationSeparator" w:id="0">
    <w:p w14:paraId="05A357BA" w14:textId="77777777" w:rsidR="00321BBE" w:rsidRDefault="0032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1BE1" w14:textId="77777777" w:rsidR="00016D9B" w:rsidRDefault="00016D9B" w:rsidP="00EB38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12811"/>
    <w:multiLevelType w:val="hybridMultilevel"/>
    <w:tmpl w:val="BF3E32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3D"/>
    <w:rsid w:val="000012C6"/>
    <w:rsid w:val="00005526"/>
    <w:rsid w:val="000078D8"/>
    <w:rsid w:val="0001273D"/>
    <w:rsid w:val="00016D9B"/>
    <w:rsid w:val="000171D8"/>
    <w:rsid w:val="00044D35"/>
    <w:rsid w:val="00056DAF"/>
    <w:rsid w:val="00060D29"/>
    <w:rsid w:val="000B5326"/>
    <w:rsid w:val="000C794F"/>
    <w:rsid w:val="000D2494"/>
    <w:rsid w:val="00104224"/>
    <w:rsid w:val="00134021"/>
    <w:rsid w:val="001350B8"/>
    <w:rsid w:val="001650E6"/>
    <w:rsid w:val="00171BB9"/>
    <w:rsid w:val="00184049"/>
    <w:rsid w:val="001A5822"/>
    <w:rsid w:val="001A5B7E"/>
    <w:rsid w:val="001A765B"/>
    <w:rsid w:val="001C1F67"/>
    <w:rsid w:val="001D61C7"/>
    <w:rsid w:val="001F544D"/>
    <w:rsid w:val="001F5479"/>
    <w:rsid w:val="00230D9C"/>
    <w:rsid w:val="00251F7B"/>
    <w:rsid w:val="002520C7"/>
    <w:rsid w:val="00253140"/>
    <w:rsid w:val="002706C4"/>
    <w:rsid w:val="002B5A40"/>
    <w:rsid w:val="00321BBE"/>
    <w:rsid w:val="003300FD"/>
    <w:rsid w:val="00365543"/>
    <w:rsid w:val="003911C6"/>
    <w:rsid w:val="003B50A4"/>
    <w:rsid w:val="003C12A7"/>
    <w:rsid w:val="003D1AB4"/>
    <w:rsid w:val="0040216B"/>
    <w:rsid w:val="004208AF"/>
    <w:rsid w:val="0043084F"/>
    <w:rsid w:val="004328FB"/>
    <w:rsid w:val="00436ACC"/>
    <w:rsid w:val="004567F6"/>
    <w:rsid w:val="00462AC0"/>
    <w:rsid w:val="004D3EB4"/>
    <w:rsid w:val="004F4BCD"/>
    <w:rsid w:val="00503777"/>
    <w:rsid w:val="005139A2"/>
    <w:rsid w:val="00555B66"/>
    <w:rsid w:val="00591DB1"/>
    <w:rsid w:val="005B72C1"/>
    <w:rsid w:val="005D2E22"/>
    <w:rsid w:val="00603CCD"/>
    <w:rsid w:val="006067AA"/>
    <w:rsid w:val="00615D18"/>
    <w:rsid w:val="00621575"/>
    <w:rsid w:val="00623461"/>
    <w:rsid w:val="00634113"/>
    <w:rsid w:val="00635645"/>
    <w:rsid w:val="006436AA"/>
    <w:rsid w:val="00672D97"/>
    <w:rsid w:val="00675E5B"/>
    <w:rsid w:val="006875C0"/>
    <w:rsid w:val="006B5FB5"/>
    <w:rsid w:val="006C60ED"/>
    <w:rsid w:val="00731FF8"/>
    <w:rsid w:val="0074013B"/>
    <w:rsid w:val="00745CA4"/>
    <w:rsid w:val="007560A0"/>
    <w:rsid w:val="00783C3E"/>
    <w:rsid w:val="007B2EF1"/>
    <w:rsid w:val="007B72E1"/>
    <w:rsid w:val="007D6F26"/>
    <w:rsid w:val="00805563"/>
    <w:rsid w:val="00825254"/>
    <w:rsid w:val="00830E2A"/>
    <w:rsid w:val="00873AAE"/>
    <w:rsid w:val="00873D29"/>
    <w:rsid w:val="0089016F"/>
    <w:rsid w:val="008A551F"/>
    <w:rsid w:val="008B104D"/>
    <w:rsid w:val="008B1C21"/>
    <w:rsid w:val="008C6A59"/>
    <w:rsid w:val="00905314"/>
    <w:rsid w:val="00923150"/>
    <w:rsid w:val="00927D31"/>
    <w:rsid w:val="00930DE0"/>
    <w:rsid w:val="0095566C"/>
    <w:rsid w:val="009922A7"/>
    <w:rsid w:val="009939C7"/>
    <w:rsid w:val="009B7E8C"/>
    <w:rsid w:val="009E5892"/>
    <w:rsid w:val="009E7CFD"/>
    <w:rsid w:val="00A22FF4"/>
    <w:rsid w:val="00A60B6B"/>
    <w:rsid w:val="00A6230F"/>
    <w:rsid w:val="00A818D3"/>
    <w:rsid w:val="00A95691"/>
    <w:rsid w:val="00AC1FDC"/>
    <w:rsid w:val="00AF4223"/>
    <w:rsid w:val="00B03C87"/>
    <w:rsid w:val="00B105E5"/>
    <w:rsid w:val="00B23623"/>
    <w:rsid w:val="00B254AA"/>
    <w:rsid w:val="00B32707"/>
    <w:rsid w:val="00B56FB3"/>
    <w:rsid w:val="00B7158F"/>
    <w:rsid w:val="00B73370"/>
    <w:rsid w:val="00BA231B"/>
    <w:rsid w:val="00BA5843"/>
    <w:rsid w:val="00BB59EA"/>
    <w:rsid w:val="00BE0F1C"/>
    <w:rsid w:val="00BF4F6D"/>
    <w:rsid w:val="00C0229D"/>
    <w:rsid w:val="00C30513"/>
    <w:rsid w:val="00C305BB"/>
    <w:rsid w:val="00C35033"/>
    <w:rsid w:val="00C50BEA"/>
    <w:rsid w:val="00C6282C"/>
    <w:rsid w:val="00C84BE9"/>
    <w:rsid w:val="00C956F6"/>
    <w:rsid w:val="00CB1352"/>
    <w:rsid w:val="00CC7892"/>
    <w:rsid w:val="00CE1FDD"/>
    <w:rsid w:val="00CE2BF6"/>
    <w:rsid w:val="00D1395D"/>
    <w:rsid w:val="00D36720"/>
    <w:rsid w:val="00D478F7"/>
    <w:rsid w:val="00D56193"/>
    <w:rsid w:val="00D60583"/>
    <w:rsid w:val="00D745B9"/>
    <w:rsid w:val="00D82C00"/>
    <w:rsid w:val="00DB54AE"/>
    <w:rsid w:val="00DC0FD9"/>
    <w:rsid w:val="00DD164C"/>
    <w:rsid w:val="00E00DD2"/>
    <w:rsid w:val="00E1624B"/>
    <w:rsid w:val="00E2211D"/>
    <w:rsid w:val="00E46B69"/>
    <w:rsid w:val="00E50301"/>
    <w:rsid w:val="00E92889"/>
    <w:rsid w:val="00EA2FD8"/>
    <w:rsid w:val="00EB3883"/>
    <w:rsid w:val="00EC0A99"/>
    <w:rsid w:val="00EF1EE2"/>
    <w:rsid w:val="00F12104"/>
    <w:rsid w:val="00F22F62"/>
    <w:rsid w:val="00F2375E"/>
    <w:rsid w:val="00F43CE9"/>
    <w:rsid w:val="00F62523"/>
    <w:rsid w:val="00F827A8"/>
    <w:rsid w:val="00FD1372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AD10A"/>
  <w15:docId w15:val="{10377273-7D9D-4BC1-9B19-778B0C02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54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012C6"/>
    <w:rPr>
      <w:color w:val="0000FF"/>
      <w:u w:val="single"/>
    </w:rPr>
  </w:style>
  <w:style w:type="paragraph" w:styleId="BalloonText">
    <w:name w:val="Balloon Text"/>
    <w:basedOn w:val="Normal"/>
    <w:semiHidden/>
    <w:rsid w:val="00B3270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3883"/>
    <w:rPr>
      <w:rFonts w:ascii="Arial Narrow" w:hAnsi="Arial Narrow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tamaqua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Tamaqua-Area-Chamber-of-Commerce-102135013169702/time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maqua.ne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ncess\My%20Documents\My%20Documents\blank%20forms\COC%20NEW%20LOGO%20letterhead%20W%20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COC NEW LOGO letterhead W MISSION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Tamaqua Downtown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Chamber of Tamaqua</cp:lastModifiedBy>
  <cp:revision>2</cp:revision>
  <cp:lastPrinted>2019-04-22T15:01:00Z</cp:lastPrinted>
  <dcterms:created xsi:type="dcterms:W3CDTF">2020-01-13T17:20:00Z</dcterms:created>
  <dcterms:modified xsi:type="dcterms:W3CDTF">2020-01-13T17:20:00Z</dcterms:modified>
</cp:coreProperties>
</file>