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C" w:rsidRPr="00793E7B" w:rsidRDefault="009D2D6C" w:rsidP="009D2D6C">
      <w:pPr>
        <w:pStyle w:val="NLNumberedBodyLevel1"/>
        <w:numPr>
          <w:ilvl w:val="0"/>
          <w:numId w:val="0"/>
        </w:numPr>
        <w:spacing w:before="0" w:after="0" w:line="240" w:lineRule="auto"/>
      </w:pPr>
    </w:p>
    <w:p w:rsidR="009D2D6C" w:rsidRPr="00793E7B" w:rsidRDefault="009D2D6C" w:rsidP="009D2D6C">
      <w:pPr>
        <w:pStyle w:val="Heading2"/>
        <w:jc w:val="center"/>
      </w:pPr>
      <w:r w:rsidRPr="00793E7B">
        <w:t>Model cancellation form</w:t>
      </w:r>
    </w:p>
    <w:p w:rsidR="00B121D4" w:rsidRDefault="009D2D6C" w:rsidP="009D2D6C">
      <w:pPr>
        <w:pStyle w:val="NLNonNumberedBody"/>
        <w:ind w:left="0"/>
      </w:pPr>
      <w:r w:rsidRPr="00793E7B">
        <w:t xml:space="preserve">To </w:t>
      </w:r>
      <w:r w:rsidR="00B121D4">
        <w:t>Sara</w:t>
      </w:r>
      <w:r w:rsidR="004C441E">
        <w:t xml:space="preserve"> D</w:t>
      </w:r>
      <w:r w:rsidR="00B121D4">
        <w:t xml:space="preserve"> Powell, Silver Designed Personally</w:t>
      </w:r>
    </w:p>
    <w:p w:rsidR="00B121D4" w:rsidRDefault="00B121D4" w:rsidP="009D2D6C">
      <w:pPr>
        <w:pStyle w:val="NLNonNumberedBody"/>
        <w:ind w:left="0"/>
      </w:pPr>
      <w:r>
        <w:t>The White Cottage, Tonbridge Road, Hadlow, Kent, TN11 0AJ</w:t>
      </w:r>
    </w:p>
    <w:p w:rsidR="00B121D4" w:rsidRDefault="00254BE6" w:rsidP="009D2D6C">
      <w:pPr>
        <w:pStyle w:val="NLNonNumberedBody"/>
        <w:ind w:left="0"/>
      </w:pPr>
      <w:hyperlink r:id="rId8" w:history="1">
        <w:r w:rsidR="00B121D4" w:rsidRPr="0018461A">
          <w:rPr>
            <w:rStyle w:val="Hyperlink"/>
          </w:rPr>
          <w:t>sara@silverdesignedpersonally.com</w:t>
        </w:r>
      </w:hyperlink>
    </w:p>
    <w:p w:rsidR="009D2D6C" w:rsidRPr="00793E7B" w:rsidRDefault="009D2D6C" w:rsidP="009D2D6C">
      <w:pPr>
        <w:pStyle w:val="NLNonNumberedBody"/>
        <w:ind w:left="0"/>
      </w:pPr>
      <w:r w:rsidRPr="00793E7B">
        <w:t xml:space="preserve">I/We hereby give notice that I/we cancel my/our contract of sale of the following products </w:t>
      </w:r>
      <w:r w:rsidRPr="00793E7B">
        <w:rPr>
          <w:color w:val="0000FF"/>
        </w:rPr>
        <w:t>[enter details of goods</w:t>
      </w:r>
      <w:r w:rsidR="00957CB4">
        <w:rPr>
          <w:color w:val="0000FF"/>
        </w:rPr>
        <w:t xml:space="preserve"> / services</w:t>
      </w:r>
      <w:r w:rsidRPr="00793E7B">
        <w:rPr>
          <w:color w:val="0000FF"/>
        </w:rPr>
        <w:t xml:space="preserve"> and any reference].</w:t>
      </w:r>
    </w:p>
    <w:p w:rsidR="009D2D6C" w:rsidRPr="00793E7B" w:rsidRDefault="009D2D6C" w:rsidP="009D2D6C">
      <w:pPr>
        <w:pStyle w:val="NLNonNumberedBody"/>
        <w:ind w:left="0"/>
      </w:pPr>
      <w:r w:rsidRPr="00793E7B">
        <w:t xml:space="preserve">Ordered on </w:t>
      </w:r>
      <w:r w:rsidRPr="00793E7B">
        <w:rPr>
          <w:color w:val="0000FF"/>
        </w:rPr>
        <w:t>[date]/</w:t>
      </w:r>
      <w:r w:rsidRPr="00793E7B">
        <w:t xml:space="preserve">received on </w:t>
      </w:r>
      <w:r w:rsidRPr="00793E7B">
        <w:rPr>
          <w:color w:val="0000FF"/>
        </w:rPr>
        <w:t>[date],</w:t>
      </w:r>
    </w:p>
    <w:p w:rsidR="009D2D6C" w:rsidRPr="00793E7B" w:rsidRDefault="009D2D6C" w:rsidP="009D2D6C">
      <w:pPr>
        <w:pStyle w:val="NLNonNumberedBody"/>
        <w:ind w:left="0"/>
      </w:pPr>
      <w:r w:rsidRPr="00793E7B">
        <w:t xml:space="preserve">Name: </w:t>
      </w:r>
      <w:r w:rsidRPr="00793E7B">
        <w:rPr>
          <w:color w:val="0000FF"/>
        </w:rPr>
        <w:t>[enter name or names in which the order was made],</w:t>
      </w:r>
    </w:p>
    <w:p w:rsidR="009D2D6C" w:rsidRPr="00793E7B" w:rsidRDefault="009D2D6C" w:rsidP="009D2D6C">
      <w:pPr>
        <w:pStyle w:val="NLNonNumberedBody"/>
        <w:ind w:left="0"/>
      </w:pPr>
      <w:r w:rsidRPr="00793E7B">
        <w:t xml:space="preserve">Address: </w:t>
      </w:r>
      <w:r w:rsidRPr="00793E7B">
        <w:rPr>
          <w:color w:val="0000FF"/>
        </w:rPr>
        <w:t>[enter your address],</w:t>
      </w:r>
    </w:p>
    <w:p w:rsidR="009D2D6C" w:rsidRPr="00793E7B" w:rsidRDefault="009D2D6C" w:rsidP="009D2D6C">
      <w:pPr>
        <w:pStyle w:val="NLSignature"/>
      </w:pPr>
      <w:r w:rsidRPr="00793E7B">
        <w:t>Signature: (only if this form is notified on paper)</w:t>
      </w:r>
    </w:p>
    <w:p w:rsidR="00160838" w:rsidRPr="000A4F3A" w:rsidRDefault="009D2D6C" w:rsidP="000A4F3A">
      <w:pPr>
        <w:pStyle w:val="NLNonNumberedBody"/>
        <w:ind w:left="0"/>
        <w:rPr>
          <w:rFonts w:eastAsia="Times New Roman"/>
          <w:b/>
          <w:bCs/>
          <w:color w:val="4F81BD"/>
          <w:sz w:val="40"/>
          <w:szCs w:val="26"/>
        </w:rPr>
      </w:pPr>
      <w:r w:rsidRPr="00793E7B">
        <w:t xml:space="preserve">Date: </w:t>
      </w:r>
      <w:r w:rsidRPr="00793E7B">
        <w:rPr>
          <w:rStyle w:val="NLBlueText"/>
        </w:rPr>
        <w:t>[date]</w:t>
      </w:r>
      <w:bookmarkStart w:id="0" w:name="_GoBack"/>
      <w:bookmarkEnd w:id="0"/>
    </w:p>
    <w:sectPr w:rsidR="00160838" w:rsidRPr="000A4F3A" w:rsidSect="000F1843">
      <w:headerReference w:type="default" r:id="rId9"/>
      <w:footerReference w:type="default" r:id="rId10"/>
      <w:pgSz w:w="11907" w:h="16839" w:code="9"/>
      <w:pgMar w:top="1440" w:right="1440" w:bottom="1080" w:left="1440" w:footer="288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6B" w:rsidRDefault="0026536B" w:rsidP="008063E9">
      <w:pPr>
        <w:spacing w:before="0" w:after="0" w:line="240" w:lineRule="auto"/>
      </w:pPr>
      <w:r>
        <w:separator/>
      </w:r>
    </w:p>
  </w:endnote>
  <w:endnote w:type="continuationSeparator" w:id="0">
    <w:p w:rsidR="0026536B" w:rsidRDefault="0026536B" w:rsidP="00806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69"/>
      <w:gridCol w:w="2439"/>
      <w:gridCol w:w="3735"/>
    </w:tblGrid>
    <w:tr w:rsidR="0026536B">
      <w:tc>
        <w:tcPr>
          <w:tcW w:w="3069" w:type="dxa"/>
        </w:tcPr>
        <w:p w:rsidR="0026536B" w:rsidRPr="005F2C43" w:rsidRDefault="0026536B" w:rsidP="005F2C43">
          <w:pPr>
            <w:pStyle w:val="Footer"/>
          </w:pPr>
        </w:p>
      </w:tc>
      <w:tc>
        <w:tcPr>
          <w:tcW w:w="2439" w:type="dxa"/>
        </w:tcPr>
        <w:p w:rsidR="0026536B" w:rsidRDefault="00254BE6" w:rsidP="00B7438A">
          <w:pPr>
            <w:pStyle w:val="Footer"/>
            <w:jc w:val="center"/>
          </w:pPr>
          <w:fldSimple w:instr=" PAGE   \* MERGEFORMAT ">
            <w:r w:rsidR="00786253">
              <w:rPr>
                <w:noProof/>
              </w:rPr>
              <w:t>1</w:t>
            </w:r>
          </w:fldSimple>
        </w:p>
      </w:tc>
      <w:tc>
        <w:tcPr>
          <w:tcW w:w="3735" w:type="dxa"/>
        </w:tcPr>
        <w:p w:rsidR="0026536B" w:rsidRDefault="0026536B" w:rsidP="00683430">
          <w:pPr>
            <w:pStyle w:val="NLFooterCopyrightNotice"/>
          </w:pPr>
          <w:r w:rsidRPr="00D75A94">
            <w:t>© Andrew Taylor and Net Lawman Ltd</w:t>
          </w:r>
        </w:p>
      </w:tc>
    </w:tr>
  </w:tbl>
  <w:p w:rsidR="0026536B" w:rsidRPr="008063E9" w:rsidRDefault="0026536B" w:rsidP="008063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6B" w:rsidRDefault="0026536B" w:rsidP="008063E9">
      <w:pPr>
        <w:spacing w:before="0" w:after="0" w:line="240" w:lineRule="auto"/>
      </w:pPr>
      <w:r>
        <w:separator/>
      </w:r>
    </w:p>
  </w:footnote>
  <w:footnote w:type="continuationSeparator" w:id="0">
    <w:p w:rsidR="0026536B" w:rsidRDefault="0026536B" w:rsidP="008063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6B" w:rsidRDefault="0026536B">
    <w:pPr>
      <w:pStyle w:val="Header"/>
    </w:pPr>
    <w:r>
      <w:t>February 2019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30"/>
    <w:multiLevelType w:val="hybridMultilevel"/>
    <w:tmpl w:val="FF4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6B87"/>
    <w:multiLevelType w:val="multilevel"/>
    <w:tmpl w:val="825EEA56"/>
    <w:styleLink w:val="NLContentsNumberedListStyle"/>
    <w:lvl w:ilvl="0">
      <w:start w:val="1"/>
      <w:numFmt w:val="decimal"/>
      <w:pStyle w:val="NLContentsList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ContentsListLevel1"/>
      <w:lvlText w:val="%1.%2."/>
      <w:lvlJc w:val="left"/>
      <w:pPr>
        <w:tabs>
          <w:tab w:val="num" w:pos="864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7D6E0F"/>
    <w:multiLevelType w:val="multilevel"/>
    <w:tmpl w:val="96FCE9BA"/>
    <w:styleLink w:val="NLNumberedBodyListStyl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LNumberedBodyLevel1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LNumberedBodyLevel2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pStyle w:val="NLNumberedBodyLevel3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pStyle w:val="NLNumberedBodyLevel4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pStyle w:val="NLNumberedBodyLevel5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3">
    <w:nsid w:val="145D7002"/>
    <w:multiLevelType w:val="hybridMultilevel"/>
    <w:tmpl w:val="7A9C37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76AB2"/>
    <w:multiLevelType w:val="multilevel"/>
    <w:tmpl w:val="81925628"/>
    <w:numStyleLink w:val="NLNumberedBodyListStyleNoHeadings"/>
  </w:abstractNum>
  <w:abstractNum w:abstractNumId="5">
    <w:nsid w:val="299B64EB"/>
    <w:multiLevelType w:val="hybridMultilevel"/>
    <w:tmpl w:val="94449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279CB"/>
    <w:multiLevelType w:val="multilevel"/>
    <w:tmpl w:val="B23A1268"/>
    <w:numStyleLink w:val="NLAltNumberedListStyle"/>
  </w:abstractNum>
  <w:abstractNum w:abstractNumId="7">
    <w:nsid w:val="3C8B64E2"/>
    <w:multiLevelType w:val="multilevel"/>
    <w:tmpl w:val="96FCE9BA"/>
    <w:numStyleLink w:val="NLNumberedBodyListStyle"/>
  </w:abstractNum>
  <w:abstractNum w:abstractNumId="8">
    <w:nsid w:val="65151243"/>
    <w:multiLevelType w:val="multilevel"/>
    <w:tmpl w:val="B23A1268"/>
    <w:styleLink w:val="NLAltNumberedListStyle"/>
    <w:lvl w:ilvl="0">
      <w:start w:val="1"/>
      <w:numFmt w:val="decimal"/>
      <w:pStyle w:val="NLAltNumberedBodyLevel0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LAltNumberedBodyLevel1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NLAltNumberedBodyLevel2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6EB0018"/>
    <w:multiLevelType w:val="multilevel"/>
    <w:tmpl w:val="81925628"/>
    <w:styleLink w:val="NLNumberedBodyListStyleNoHeadings"/>
    <w:lvl w:ilvl="0">
      <w:start w:val="1"/>
      <w:numFmt w:val="decimal"/>
      <w:pStyle w:val="NLNumberedBodyLevel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346579"/>
    <w:multiLevelType w:val="hybridMultilevel"/>
    <w:tmpl w:val="5934B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LNumberedBodyLevel1"/>
        <w:lvlText w:val="%1.%2."/>
        <w:lvlJc w:val="left"/>
        <w:pPr>
          <w:tabs>
            <w:tab w:val="num" w:pos="1440"/>
          </w:tabs>
          <w:ind w:left="1440" w:hanging="720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NLNumberedBodyLevel2"/>
        <w:lvlText w:val="%1.%2.%3"/>
        <w:lvlJc w:val="left"/>
        <w:pPr>
          <w:tabs>
            <w:tab w:val="num" w:pos="2304"/>
          </w:tabs>
          <w:ind w:left="2304" w:hanging="86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5">
    <w:abstractNumId w:val="8"/>
  </w:num>
  <w:num w:numId="6">
    <w:abstractNumId w:val="6"/>
    <w:lvlOverride w:ilvl="0">
      <w:lvl w:ilvl="0">
        <w:start w:val="1"/>
        <w:numFmt w:val="decimal"/>
        <w:pStyle w:val="NLAltNumberedBodyLevel0"/>
        <w:lvlText w:val="%1."/>
        <w:lvlJc w:val="left"/>
        <w:pPr>
          <w:ind w:left="720" w:hanging="720"/>
        </w:pPr>
        <w:rPr>
          <w:rFonts w:hint="default"/>
          <w:b/>
        </w:rPr>
      </w:lvl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  <w:sz w:val="32"/>
          <w:szCs w:val="32"/>
        </w:rPr>
      </w:lvl>
    </w:lvlOverride>
    <w:lvlOverride w:ilvl="1">
      <w:lvl w:ilvl="1">
        <w:start w:val="1"/>
        <w:numFmt w:val="decimal"/>
        <w:pStyle w:val="NLNumberedBodyLevel1"/>
        <w:lvlText w:val="%1.%2.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NLNumberedBodyLevel2"/>
        <w:lvlText w:val="%1.%2.%3"/>
        <w:lvlJc w:val="left"/>
        <w:pPr>
          <w:tabs>
            <w:tab w:val="num" w:pos="2304"/>
          </w:tabs>
          <w:ind w:left="2304" w:hanging="864"/>
        </w:pPr>
        <w:rPr>
          <w:rFonts w:hint="default"/>
          <w:color w:val="auto"/>
        </w:rPr>
      </w:lvl>
    </w:lvlOverride>
  </w:num>
  <w:num w:numId="10">
    <w:abstractNumId w:val="10"/>
  </w:num>
  <w:num w:numId="11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NLNumberedBodyLevel1"/>
        <w:lvlText w:val="%1.%2.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NLNumberedBodyLevel2"/>
        <w:lvlText w:val="%1.%2.%3"/>
        <w:lvlJc w:val="left"/>
        <w:pPr>
          <w:tabs>
            <w:tab w:val="num" w:pos="4554"/>
          </w:tabs>
          <w:ind w:left="4554" w:hanging="86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NLNumberedBodyLevel3"/>
        <w:lvlText w:val="%1.%2.%3.%4"/>
        <w:lvlJc w:val="left"/>
        <w:pPr>
          <w:tabs>
            <w:tab w:val="num" w:pos="3456"/>
          </w:tabs>
          <w:ind w:left="3456" w:hanging="1152"/>
        </w:pPr>
        <w:rPr>
          <w:rFonts w:hint="default"/>
        </w:rPr>
      </w:lvl>
    </w:lvlOverride>
    <w:lvlOverride w:ilvl="4">
      <w:lvl w:ilvl="4">
        <w:start w:val="1"/>
        <w:numFmt w:val="decimal"/>
        <w:pStyle w:val="NLNumberedBodyLevel4"/>
        <w:lvlText w:val="%1.%2.%3.%4.%5"/>
        <w:lvlJc w:val="left"/>
        <w:pPr>
          <w:tabs>
            <w:tab w:val="num" w:pos="4752"/>
          </w:tabs>
          <w:ind w:left="4752" w:hanging="1296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NLNumberedBodyLevel1"/>
        <w:lvlText w:val="%1.%2.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</w:num>
  <w:num w:numId="1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LNumberedBodyLevel1"/>
        <w:lvlText w:val="%1.%2.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NLNumberedBodyLevel2"/>
        <w:lvlText w:val="%1.%2.%3"/>
        <w:lvlJc w:val="left"/>
        <w:pPr>
          <w:tabs>
            <w:tab w:val="num" w:pos="2304"/>
          </w:tabs>
          <w:ind w:left="2304" w:hanging="864"/>
        </w:pPr>
        <w:rPr>
          <w:rFonts w:hint="default"/>
          <w:color w:val="auto"/>
        </w:rPr>
      </w:lvl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6"/>
    <w:lvlOverride w:ilvl="0">
      <w:lvl w:ilvl="0">
        <w:start w:val="1"/>
        <w:numFmt w:val="decimal"/>
        <w:pStyle w:val="NLAltNumberedBodyLevel0"/>
        <w:lvlText w:val="%1."/>
        <w:lvlJc w:val="left"/>
        <w:pPr>
          <w:ind w:left="720" w:hanging="720"/>
        </w:pPr>
        <w:rPr>
          <w:rFonts w:hint="default"/>
          <w:b/>
        </w:rPr>
      </w:lvl>
    </w:lvlOverride>
  </w:num>
  <w:num w:numId="20">
    <w:abstractNumId w:val="6"/>
    <w:lvlOverride w:ilvl="0">
      <w:lvl w:ilvl="0">
        <w:start w:val="1"/>
        <w:numFmt w:val="decimal"/>
        <w:pStyle w:val="NLAltNumberedBodyLevel0"/>
        <w:lvlText w:val="%1."/>
        <w:lvlJc w:val="left"/>
        <w:pPr>
          <w:ind w:left="720" w:hanging="720"/>
        </w:pPr>
        <w:rPr>
          <w:rFonts w:hint="default"/>
          <w:b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50AF"/>
    <w:rsid w:val="00012CD7"/>
    <w:rsid w:val="00025175"/>
    <w:rsid w:val="00030731"/>
    <w:rsid w:val="00034EBE"/>
    <w:rsid w:val="000362C9"/>
    <w:rsid w:val="00043BA4"/>
    <w:rsid w:val="00044E34"/>
    <w:rsid w:val="000455D8"/>
    <w:rsid w:val="000477BF"/>
    <w:rsid w:val="00052673"/>
    <w:rsid w:val="000610EF"/>
    <w:rsid w:val="00063801"/>
    <w:rsid w:val="0007295A"/>
    <w:rsid w:val="000811E0"/>
    <w:rsid w:val="000A4F3A"/>
    <w:rsid w:val="000A50AB"/>
    <w:rsid w:val="000A78D0"/>
    <w:rsid w:val="000B346E"/>
    <w:rsid w:val="000C02F9"/>
    <w:rsid w:val="000C1E04"/>
    <w:rsid w:val="000D517B"/>
    <w:rsid w:val="000D7B47"/>
    <w:rsid w:val="000E7804"/>
    <w:rsid w:val="000F1843"/>
    <w:rsid w:val="000F1B2B"/>
    <w:rsid w:val="000F1DE7"/>
    <w:rsid w:val="000F6017"/>
    <w:rsid w:val="00101977"/>
    <w:rsid w:val="0010298D"/>
    <w:rsid w:val="00112C2F"/>
    <w:rsid w:val="0011606A"/>
    <w:rsid w:val="0011646A"/>
    <w:rsid w:val="0012761E"/>
    <w:rsid w:val="00141FCF"/>
    <w:rsid w:val="00146124"/>
    <w:rsid w:val="00150288"/>
    <w:rsid w:val="001532C0"/>
    <w:rsid w:val="0015723F"/>
    <w:rsid w:val="00160838"/>
    <w:rsid w:val="00162C03"/>
    <w:rsid w:val="00173E2F"/>
    <w:rsid w:val="0018138B"/>
    <w:rsid w:val="00182D54"/>
    <w:rsid w:val="00185E35"/>
    <w:rsid w:val="0018620C"/>
    <w:rsid w:val="00190AD4"/>
    <w:rsid w:val="00193127"/>
    <w:rsid w:val="00194251"/>
    <w:rsid w:val="00194295"/>
    <w:rsid w:val="001B2D48"/>
    <w:rsid w:val="001B37DF"/>
    <w:rsid w:val="001B39BE"/>
    <w:rsid w:val="001B6AD1"/>
    <w:rsid w:val="001B6D09"/>
    <w:rsid w:val="001B77BC"/>
    <w:rsid w:val="001C0D80"/>
    <w:rsid w:val="001C1EEA"/>
    <w:rsid w:val="001C569A"/>
    <w:rsid w:val="001D0A89"/>
    <w:rsid w:val="001D0ABC"/>
    <w:rsid w:val="001D2B30"/>
    <w:rsid w:val="001D3225"/>
    <w:rsid w:val="001D57DC"/>
    <w:rsid w:val="001F2A35"/>
    <w:rsid w:val="00200D46"/>
    <w:rsid w:val="0020248F"/>
    <w:rsid w:val="002103CB"/>
    <w:rsid w:val="00210B99"/>
    <w:rsid w:val="00215665"/>
    <w:rsid w:val="002207E7"/>
    <w:rsid w:val="00223FC1"/>
    <w:rsid w:val="00225C01"/>
    <w:rsid w:val="00230ACF"/>
    <w:rsid w:val="00232560"/>
    <w:rsid w:val="002330A2"/>
    <w:rsid w:val="002364C0"/>
    <w:rsid w:val="00236A9D"/>
    <w:rsid w:val="00241F7E"/>
    <w:rsid w:val="00254BE6"/>
    <w:rsid w:val="002601A8"/>
    <w:rsid w:val="00262E51"/>
    <w:rsid w:val="00263676"/>
    <w:rsid w:val="0026466B"/>
    <w:rsid w:val="0026536B"/>
    <w:rsid w:val="00266C04"/>
    <w:rsid w:val="00267870"/>
    <w:rsid w:val="002702E6"/>
    <w:rsid w:val="00276B67"/>
    <w:rsid w:val="00282A3E"/>
    <w:rsid w:val="00282A6B"/>
    <w:rsid w:val="002A1649"/>
    <w:rsid w:val="002A7AD8"/>
    <w:rsid w:val="002B75E5"/>
    <w:rsid w:val="002C66DC"/>
    <w:rsid w:val="002C70EF"/>
    <w:rsid w:val="002D1CDA"/>
    <w:rsid w:val="002D459E"/>
    <w:rsid w:val="002D5CFC"/>
    <w:rsid w:val="002D6BCD"/>
    <w:rsid w:val="002E2211"/>
    <w:rsid w:val="002F06D6"/>
    <w:rsid w:val="002F0B4D"/>
    <w:rsid w:val="002F50AF"/>
    <w:rsid w:val="00306D31"/>
    <w:rsid w:val="00310EB8"/>
    <w:rsid w:val="00310FC9"/>
    <w:rsid w:val="00311674"/>
    <w:rsid w:val="003175F7"/>
    <w:rsid w:val="003223C5"/>
    <w:rsid w:val="00323B7E"/>
    <w:rsid w:val="003268C1"/>
    <w:rsid w:val="00336155"/>
    <w:rsid w:val="003375C0"/>
    <w:rsid w:val="003411D4"/>
    <w:rsid w:val="00341AD3"/>
    <w:rsid w:val="00347851"/>
    <w:rsid w:val="003642C1"/>
    <w:rsid w:val="00371757"/>
    <w:rsid w:val="00373380"/>
    <w:rsid w:val="003851B9"/>
    <w:rsid w:val="00387EDE"/>
    <w:rsid w:val="0039667D"/>
    <w:rsid w:val="003A30D8"/>
    <w:rsid w:val="003B3215"/>
    <w:rsid w:val="003B7990"/>
    <w:rsid w:val="003D2D23"/>
    <w:rsid w:val="003D54C7"/>
    <w:rsid w:val="003D6930"/>
    <w:rsid w:val="003E21E2"/>
    <w:rsid w:val="003E56E3"/>
    <w:rsid w:val="003F5494"/>
    <w:rsid w:val="004006FA"/>
    <w:rsid w:val="00421423"/>
    <w:rsid w:val="00423394"/>
    <w:rsid w:val="0042399D"/>
    <w:rsid w:val="00423AED"/>
    <w:rsid w:val="0042412A"/>
    <w:rsid w:val="0043141F"/>
    <w:rsid w:val="004329DD"/>
    <w:rsid w:val="00436C51"/>
    <w:rsid w:val="00452CE1"/>
    <w:rsid w:val="004558E0"/>
    <w:rsid w:val="00462EF7"/>
    <w:rsid w:val="00470933"/>
    <w:rsid w:val="004733F6"/>
    <w:rsid w:val="00484FEA"/>
    <w:rsid w:val="00485E0B"/>
    <w:rsid w:val="00493E7D"/>
    <w:rsid w:val="00494C7A"/>
    <w:rsid w:val="004A2D8A"/>
    <w:rsid w:val="004B0153"/>
    <w:rsid w:val="004B5DB4"/>
    <w:rsid w:val="004C441E"/>
    <w:rsid w:val="004C6985"/>
    <w:rsid w:val="004C7323"/>
    <w:rsid w:val="004D28E5"/>
    <w:rsid w:val="004D44E9"/>
    <w:rsid w:val="004D5028"/>
    <w:rsid w:val="004D6EC2"/>
    <w:rsid w:val="004E0F50"/>
    <w:rsid w:val="004E7979"/>
    <w:rsid w:val="004F11D4"/>
    <w:rsid w:val="004F326D"/>
    <w:rsid w:val="00502880"/>
    <w:rsid w:val="00505D67"/>
    <w:rsid w:val="00515153"/>
    <w:rsid w:val="00524EFD"/>
    <w:rsid w:val="005255A3"/>
    <w:rsid w:val="00533E19"/>
    <w:rsid w:val="00535EA4"/>
    <w:rsid w:val="00536233"/>
    <w:rsid w:val="00540EB3"/>
    <w:rsid w:val="0054379D"/>
    <w:rsid w:val="00543938"/>
    <w:rsid w:val="00543D85"/>
    <w:rsid w:val="00556E00"/>
    <w:rsid w:val="005650EB"/>
    <w:rsid w:val="0057099C"/>
    <w:rsid w:val="00575445"/>
    <w:rsid w:val="00575AEA"/>
    <w:rsid w:val="00583D5E"/>
    <w:rsid w:val="005855AC"/>
    <w:rsid w:val="00585F6F"/>
    <w:rsid w:val="0058640D"/>
    <w:rsid w:val="00587F2F"/>
    <w:rsid w:val="0059348F"/>
    <w:rsid w:val="005A4AF6"/>
    <w:rsid w:val="005A6753"/>
    <w:rsid w:val="005A730A"/>
    <w:rsid w:val="005B2994"/>
    <w:rsid w:val="005B36B4"/>
    <w:rsid w:val="005B6E6C"/>
    <w:rsid w:val="005E3853"/>
    <w:rsid w:val="005E41F6"/>
    <w:rsid w:val="005F1D46"/>
    <w:rsid w:val="005F2C43"/>
    <w:rsid w:val="005F2FD2"/>
    <w:rsid w:val="005F39BF"/>
    <w:rsid w:val="0060575B"/>
    <w:rsid w:val="006536FA"/>
    <w:rsid w:val="006669CE"/>
    <w:rsid w:val="00673853"/>
    <w:rsid w:val="00674279"/>
    <w:rsid w:val="0067572A"/>
    <w:rsid w:val="0068172D"/>
    <w:rsid w:val="0068253A"/>
    <w:rsid w:val="00683430"/>
    <w:rsid w:val="00685B51"/>
    <w:rsid w:val="006926E8"/>
    <w:rsid w:val="006933CE"/>
    <w:rsid w:val="006977CE"/>
    <w:rsid w:val="006A2FB1"/>
    <w:rsid w:val="006A67D3"/>
    <w:rsid w:val="006B04AB"/>
    <w:rsid w:val="006B3ED4"/>
    <w:rsid w:val="006B5C74"/>
    <w:rsid w:val="006B6078"/>
    <w:rsid w:val="006D07D1"/>
    <w:rsid w:val="006E091A"/>
    <w:rsid w:val="006E3C1F"/>
    <w:rsid w:val="006E52ED"/>
    <w:rsid w:val="006E5C10"/>
    <w:rsid w:val="00701B45"/>
    <w:rsid w:val="007059E0"/>
    <w:rsid w:val="007060C9"/>
    <w:rsid w:val="00710A05"/>
    <w:rsid w:val="00720533"/>
    <w:rsid w:val="007209EF"/>
    <w:rsid w:val="0073109F"/>
    <w:rsid w:val="0073720A"/>
    <w:rsid w:val="00746469"/>
    <w:rsid w:val="0075256C"/>
    <w:rsid w:val="00754B17"/>
    <w:rsid w:val="0076110B"/>
    <w:rsid w:val="0077489F"/>
    <w:rsid w:val="007754F9"/>
    <w:rsid w:val="007816E0"/>
    <w:rsid w:val="00782D60"/>
    <w:rsid w:val="00783FBE"/>
    <w:rsid w:val="00786253"/>
    <w:rsid w:val="00786C46"/>
    <w:rsid w:val="007870EF"/>
    <w:rsid w:val="0079046D"/>
    <w:rsid w:val="00793E7B"/>
    <w:rsid w:val="007A2BDC"/>
    <w:rsid w:val="007A3F8D"/>
    <w:rsid w:val="007B28C3"/>
    <w:rsid w:val="007C510E"/>
    <w:rsid w:val="007D7FED"/>
    <w:rsid w:val="007E3A64"/>
    <w:rsid w:val="007F785A"/>
    <w:rsid w:val="00803A23"/>
    <w:rsid w:val="008063E9"/>
    <w:rsid w:val="00821E58"/>
    <w:rsid w:val="008278AA"/>
    <w:rsid w:val="00833192"/>
    <w:rsid w:val="00833CF0"/>
    <w:rsid w:val="00833F71"/>
    <w:rsid w:val="008420D9"/>
    <w:rsid w:val="008446A2"/>
    <w:rsid w:val="00845097"/>
    <w:rsid w:val="0084612D"/>
    <w:rsid w:val="0085021B"/>
    <w:rsid w:val="00850CBE"/>
    <w:rsid w:val="00856F4A"/>
    <w:rsid w:val="00864729"/>
    <w:rsid w:val="00867131"/>
    <w:rsid w:val="00873659"/>
    <w:rsid w:val="0088243C"/>
    <w:rsid w:val="0088397F"/>
    <w:rsid w:val="00885080"/>
    <w:rsid w:val="0089468D"/>
    <w:rsid w:val="008A0A4D"/>
    <w:rsid w:val="008A7968"/>
    <w:rsid w:val="008B72AA"/>
    <w:rsid w:val="008C4CE5"/>
    <w:rsid w:val="008D27F9"/>
    <w:rsid w:val="008E46A6"/>
    <w:rsid w:val="008E6050"/>
    <w:rsid w:val="008F5AB8"/>
    <w:rsid w:val="008F5CB2"/>
    <w:rsid w:val="008F5DAE"/>
    <w:rsid w:val="008F5F6E"/>
    <w:rsid w:val="00905004"/>
    <w:rsid w:val="00906DE5"/>
    <w:rsid w:val="00917F72"/>
    <w:rsid w:val="00926C5E"/>
    <w:rsid w:val="009276D1"/>
    <w:rsid w:val="00931F7E"/>
    <w:rsid w:val="00934696"/>
    <w:rsid w:val="00934D6D"/>
    <w:rsid w:val="00937BCF"/>
    <w:rsid w:val="0094509A"/>
    <w:rsid w:val="009506DB"/>
    <w:rsid w:val="00951DAB"/>
    <w:rsid w:val="0095526C"/>
    <w:rsid w:val="00957CB4"/>
    <w:rsid w:val="00960A02"/>
    <w:rsid w:val="00971055"/>
    <w:rsid w:val="00972D56"/>
    <w:rsid w:val="0097469E"/>
    <w:rsid w:val="00986119"/>
    <w:rsid w:val="009A1FF9"/>
    <w:rsid w:val="009D0AB9"/>
    <w:rsid w:val="009D0C32"/>
    <w:rsid w:val="009D2D6C"/>
    <w:rsid w:val="009D4B03"/>
    <w:rsid w:val="009D588A"/>
    <w:rsid w:val="009E10D2"/>
    <w:rsid w:val="009E256D"/>
    <w:rsid w:val="009E3F02"/>
    <w:rsid w:val="009F36DB"/>
    <w:rsid w:val="00A11824"/>
    <w:rsid w:val="00A13A8B"/>
    <w:rsid w:val="00A22798"/>
    <w:rsid w:val="00A35341"/>
    <w:rsid w:val="00A46774"/>
    <w:rsid w:val="00A51F85"/>
    <w:rsid w:val="00A5222A"/>
    <w:rsid w:val="00A525E7"/>
    <w:rsid w:val="00A61DE7"/>
    <w:rsid w:val="00A647EE"/>
    <w:rsid w:val="00A6656D"/>
    <w:rsid w:val="00A7145E"/>
    <w:rsid w:val="00A729F8"/>
    <w:rsid w:val="00A72FC6"/>
    <w:rsid w:val="00A73678"/>
    <w:rsid w:val="00A82FDD"/>
    <w:rsid w:val="00A84630"/>
    <w:rsid w:val="00AA3B19"/>
    <w:rsid w:val="00AC3DF4"/>
    <w:rsid w:val="00AC5274"/>
    <w:rsid w:val="00AE1544"/>
    <w:rsid w:val="00AE1868"/>
    <w:rsid w:val="00AF01BE"/>
    <w:rsid w:val="00AF27F2"/>
    <w:rsid w:val="00AF44C5"/>
    <w:rsid w:val="00B004C7"/>
    <w:rsid w:val="00B011A9"/>
    <w:rsid w:val="00B04AC9"/>
    <w:rsid w:val="00B121D4"/>
    <w:rsid w:val="00B35A9C"/>
    <w:rsid w:val="00B46FBD"/>
    <w:rsid w:val="00B5343D"/>
    <w:rsid w:val="00B64776"/>
    <w:rsid w:val="00B7438A"/>
    <w:rsid w:val="00B75CE9"/>
    <w:rsid w:val="00B81111"/>
    <w:rsid w:val="00B85ED6"/>
    <w:rsid w:val="00B95754"/>
    <w:rsid w:val="00BA060F"/>
    <w:rsid w:val="00BA4EB7"/>
    <w:rsid w:val="00BB48C9"/>
    <w:rsid w:val="00BB4B00"/>
    <w:rsid w:val="00BB5962"/>
    <w:rsid w:val="00BD4EF6"/>
    <w:rsid w:val="00BD72B6"/>
    <w:rsid w:val="00BF1741"/>
    <w:rsid w:val="00BF3C53"/>
    <w:rsid w:val="00BF4749"/>
    <w:rsid w:val="00C10AF7"/>
    <w:rsid w:val="00C122F7"/>
    <w:rsid w:val="00C14073"/>
    <w:rsid w:val="00C16B0B"/>
    <w:rsid w:val="00C2082A"/>
    <w:rsid w:val="00C224A8"/>
    <w:rsid w:val="00C356D2"/>
    <w:rsid w:val="00C4623E"/>
    <w:rsid w:val="00C503C8"/>
    <w:rsid w:val="00C5162C"/>
    <w:rsid w:val="00C51F9F"/>
    <w:rsid w:val="00C579AD"/>
    <w:rsid w:val="00C60BBB"/>
    <w:rsid w:val="00C60C01"/>
    <w:rsid w:val="00C62651"/>
    <w:rsid w:val="00C654CE"/>
    <w:rsid w:val="00C6683D"/>
    <w:rsid w:val="00C67B5E"/>
    <w:rsid w:val="00C700EA"/>
    <w:rsid w:val="00C769AF"/>
    <w:rsid w:val="00C942C0"/>
    <w:rsid w:val="00CC1574"/>
    <w:rsid w:val="00CC3EB0"/>
    <w:rsid w:val="00CD3DE4"/>
    <w:rsid w:val="00CE3FDE"/>
    <w:rsid w:val="00CF6361"/>
    <w:rsid w:val="00D048E2"/>
    <w:rsid w:val="00D07A3C"/>
    <w:rsid w:val="00D16710"/>
    <w:rsid w:val="00D201E7"/>
    <w:rsid w:val="00D22AFA"/>
    <w:rsid w:val="00D25F96"/>
    <w:rsid w:val="00D32597"/>
    <w:rsid w:val="00D33C1E"/>
    <w:rsid w:val="00D33EAC"/>
    <w:rsid w:val="00D34732"/>
    <w:rsid w:val="00D36E46"/>
    <w:rsid w:val="00D50B66"/>
    <w:rsid w:val="00D5135E"/>
    <w:rsid w:val="00D52DE1"/>
    <w:rsid w:val="00D54A2B"/>
    <w:rsid w:val="00D57EC7"/>
    <w:rsid w:val="00D61427"/>
    <w:rsid w:val="00D64267"/>
    <w:rsid w:val="00D67E0E"/>
    <w:rsid w:val="00D73421"/>
    <w:rsid w:val="00D736EF"/>
    <w:rsid w:val="00D75A94"/>
    <w:rsid w:val="00D76481"/>
    <w:rsid w:val="00D77A6A"/>
    <w:rsid w:val="00D81D22"/>
    <w:rsid w:val="00D91754"/>
    <w:rsid w:val="00DA4ABA"/>
    <w:rsid w:val="00DA4CDA"/>
    <w:rsid w:val="00DA5482"/>
    <w:rsid w:val="00DA642A"/>
    <w:rsid w:val="00DB1BFB"/>
    <w:rsid w:val="00DB6DDD"/>
    <w:rsid w:val="00DC05A9"/>
    <w:rsid w:val="00DC1FFF"/>
    <w:rsid w:val="00DD58C9"/>
    <w:rsid w:val="00DD7BFF"/>
    <w:rsid w:val="00DE17F9"/>
    <w:rsid w:val="00DE3610"/>
    <w:rsid w:val="00DE3F28"/>
    <w:rsid w:val="00DF0058"/>
    <w:rsid w:val="00E034AC"/>
    <w:rsid w:val="00E1464D"/>
    <w:rsid w:val="00E15334"/>
    <w:rsid w:val="00E17FCB"/>
    <w:rsid w:val="00E24C85"/>
    <w:rsid w:val="00E30AE7"/>
    <w:rsid w:val="00E31912"/>
    <w:rsid w:val="00E36D0A"/>
    <w:rsid w:val="00E475CB"/>
    <w:rsid w:val="00E62ED4"/>
    <w:rsid w:val="00E65F7D"/>
    <w:rsid w:val="00E747AB"/>
    <w:rsid w:val="00E93E67"/>
    <w:rsid w:val="00E94062"/>
    <w:rsid w:val="00EA4638"/>
    <w:rsid w:val="00EB1BA9"/>
    <w:rsid w:val="00EB69C1"/>
    <w:rsid w:val="00EB6B92"/>
    <w:rsid w:val="00ED04A5"/>
    <w:rsid w:val="00ED2CEF"/>
    <w:rsid w:val="00ED4668"/>
    <w:rsid w:val="00ED49F6"/>
    <w:rsid w:val="00ED5150"/>
    <w:rsid w:val="00EE0578"/>
    <w:rsid w:val="00EE0FF7"/>
    <w:rsid w:val="00EE14D2"/>
    <w:rsid w:val="00EF0BAF"/>
    <w:rsid w:val="00EF74EA"/>
    <w:rsid w:val="00F031E6"/>
    <w:rsid w:val="00F03FBF"/>
    <w:rsid w:val="00F04DA9"/>
    <w:rsid w:val="00F132A7"/>
    <w:rsid w:val="00F253AC"/>
    <w:rsid w:val="00F26131"/>
    <w:rsid w:val="00F40D5B"/>
    <w:rsid w:val="00F464D3"/>
    <w:rsid w:val="00F62578"/>
    <w:rsid w:val="00F759A7"/>
    <w:rsid w:val="00F81F62"/>
    <w:rsid w:val="00F868F1"/>
    <w:rsid w:val="00F94EA6"/>
    <w:rsid w:val="00FA5E68"/>
    <w:rsid w:val="00FB060A"/>
    <w:rsid w:val="00FB0AC4"/>
    <w:rsid w:val="00FD77D2"/>
    <w:rsid w:val="00FE5039"/>
    <w:rsid w:val="00FE7F54"/>
    <w:rsid w:val="00FF2700"/>
    <w:rsid w:val="00FF2876"/>
    <w:rsid w:val="00FF4BA6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43"/>
    <w:p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styleId="Heading1">
    <w:name w:val="heading 1"/>
    <w:next w:val="NLNonNumberedBody"/>
    <w:link w:val="Heading1Char"/>
    <w:uiPriority w:val="9"/>
    <w:qFormat/>
    <w:rsid w:val="004C7323"/>
    <w:pPr>
      <w:keepNext/>
      <w:numPr>
        <w:numId w:val="4"/>
      </w:numPr>
      <w:spacing w:before="720" w:after="240" w:line="276" w:lineRule="auto"/>
      <w:outlineLvl w:val="0"/>
    </w:pPr>
    <w:rPr>
      <w:rFonts w:ascii="Arial" w:eastAsia="Times New Roman" w:hAnsi="Arial"/>
      <w:b/>
      <w:bCs/>
      <w:sz w:val="32"/>
      <w:szCs w:val="28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F2C43"/>
    <w:pPr>
      <w:keepNext/>
      <w:keepLines/>
      <w:spacing w:before="200" w:after="240" w:line="276" w:lineRule="auto"/>
      <w:outlineLvl w:val="1"/>
    </w:pPr>
    <w:rPr>
      <w:rFonts w:ascii="Arial" w:eastAsia="Times New Roman" w:hAnsi="Arial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1F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323"/>
    <w:rPr>
      <w:rFonts w:ascii="Arial" w:eastAsia="Times New Roman" w:hAnsi="Arial"/>
      <w:b/>
      <w:bCs/>
      <w:sz w:val="32"/>
      <w:szCs w:val="28"/>
      <w:lang w:val="en-GB"/>
    </w:rPr>
  </w:style>
  <w:style w:type="paragraph" w:customStyle="1" w:styleId="NLNonNumberedBody">
    <w:name w:val="NL Non Numbered Body"/>
    <w:qFormat/>
    <w:rsid w:val="00043BA4"/>
    <w:pPr>
      <w:spacing w:before="240" w:after="240" w:line="276" w:lineRule="auto"/>
      <w:ind w:left="720"/>
      <w:outlineLvl w:val="0"/>
    </w:pPr>
    <w:rPr>
      <w:rFonts w:ascii="Arial" w:hAnsi="Arial"/>
      <w:sz w:val="24"/>
      <w:szCs w:val="22"/>
      <w:lang w:val="en-GB"/>
    </w:rPr>
  </w:style>
  <w:style w:type="paragraph" w:customStyle="1" w:styleId="NLNumberedBodyLevel1">
    <w:name w:val="NL Numbered Body Level 1"/>
    <w:qFormat/>
    <w:rsid w:val="004C7323"/>
    <w:pPr>
      <w:numPr>
        <w:ilvl w:val="1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2">
    <w:name w:val="NL Numbered Body Level 2"/>
    <w:qFormat/>
    <w:rsid w:val="004C7323"/>
    <w:pPr>
      <w:numPr>
        <w:ilvl w:val="2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3">
    <w:name w:val="NL Numbered Body Level 3"/>
    <w:qFormat/>
    <w:rsid w:val="004C7323"/>
    <w:pPr>
      <w:numPr>
        <w:ilvl w:val="3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4">
    <w:name w:val="NL Numbered Body Level 4"/>
    <w:qFormat/>
    <w:rsid w:val="004C7323"/>
    <w:pPr>
      <w:numPr>
        <w:ilvl w:val="4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NumberedBodyLevel5">
    <w:name w:val="NL Numbered Body Level 5"/>
    <w:qFormat/>
    <w:rsid w:val="004C7323"/>
    <w:pPr>
      <w:numPr>
        <w:ilvl w:val="5"/>
        <w:numId w:val="4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">
    <w:name w:val="NL Numbered Body List Style"/>
    <w:uiPriority w:val="99"/>
    <w:rsid w:val="004C732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F2C43"/>
    <w:rPr>
      <w:rFonts w:ascii="Arial" w:eastAsia="Times New Roman" w:hAnsi="Arial"/>
      <w:b/>
      <w:bCs/>
      <w:sz w:val="32"/>
      <w:szCs w:val="26"/>
      <w:lang w:val="en-GB" w:eastAsia="en-US" w:bidi="ar-SA"/>
    </w:rPr>
  </w:style>
  <w:style w:type="table" w:styleId="TableGrid">
    <w:name w:val="Table Grid"/>
    <w:basedOn w:val="TableNormal"/>
    <w:uiPriority w:val="59"/>
    <w:rsid w:val="00EE0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semiHidden/>
    <w:unhideWhenUsed/>
    <w:qFormat/>
    <w:rsid w:val="00EE0FF7"/>
    <w:rPr>
      <w:b/>
      <w:bCs/>
    </w:rPr>
  </w:style>
  <w:style w:type="paragraph" w:customStyle="1" w:styleId="NLNumberedBodyLevel0">
    <w:name w:val="NL Numbered Body Level 0"/>
    <w:qFormat/>
    <w:rsid w:val="004C7323"/>
    <w:pPr>
      <w:numPr>
        <w:numId w:val="3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numbering" w:customStyle="1" w:styleId="NLNumberedBodyListStyleNoHeadings">
    <w:name w:val="NL Numbered Body List Style (No Headings)"/>
    <w:uiPriority w:val="99"/>
    <w:rsid w:val="004C7323"/>
    <w:pPr>
      <w:numPr>
        <w:numId w:val="2"/>
      </w:numPr>
    </w:pPr>
  </w:style>
  <w:style w:type="paragraph" w:customStyle="1" w:styleId="NLDocumentTitle">
    <w:name w:val="NL Document Title"/>
    <w:qFormat/>
    <w:rsid w:val="00B5343D"/>
    <w:pPr>
      <w:spacing w:before="240" w:after="48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DocumentReference">
    <w:name w:val="NL Document Reference"/>
    <w:basedOn w:val="Normal"/>
    <w:qFormat/>
    <w:rsid w:val="005F2C43"/>
    <w:rPr>
      <w:sz w:val="20"/>
    </w:rPr>
  </w:style>
  <w:style w:type="character" w:customStyle="1" w:styleId="NLBlueText">
    <w:name w:val="NL Blue Text"/>
    <w:uiPriority w:val="1"/>
    <w:qFormat/>
    <w:rsid w:val="007B28C3"/>
    <w:rPr>
      <w:rFonts w:ascii="Arial" w:hAnsi="Arial"/>
      <w:color w:val="0000FF"/>
      <w:sz w:val="24"/>
    </w:rPr>
  </w:style>
  <w:style w:type="paragraph" w:customStyle="1" w:styleId="NLNotesTitle">
    <w:name w:val="NL Notes Title"/>
    <w:qFormat/>
    <w:rsid w:val="00190AD4"/>
    <w:pPr>
      <w:spacing w:before="240" w:after="240" w:line="276" w:lineRule="auto"/>
    </w:pPr>
    <w:rPr>
      <w:rFonts w:ascii="Arial" w:eastAsia="Times New Roman" w:hAnsi="Arial"/>
      <w:b/>
      <w:bCs/>
      <w:color w:val="4F81BD"/>
      <w:sz w:val="40"/>
      <w:szCs w:val="26"/>
      <w:lang w:val="en-GB"/>
    </w:rPr>
  </w:style>
  <w:style w:type="paragraph" w:customStyle="1" w:styleId="NLNotesHeading1">
    <w:name w:val="NL Notes Heading 1"/>
    <w:qFormat/>
    <w:rsid w:val="00190AD4"/>
    <w:pPr>
      <w:spacing w:before="360" w:after="240" w:line="276" w:lineRule="auto"/>
    </w:pPr>
    <w:rPr>
      <w:rFonts w:ascii="Arial" w:eastAsia="Times New Roman" w:hAnsi="Arial"/>
      <w:b/>
      <w:bCs/>
      <w:sz w:val="24"/>
      <w:szCs w:val="28"/>
      <w:lang w:val="en-GB"/>
    </w:rPr>
  </w:style>
  <w:style w:type="paragraph" w:customStyle="1" w:styleId="NLNotesSectionTitle">
    <w:name w:val="NL Notes Section Title"/>
    <w:qFormat/>
    <w:rsid w:val="00043BA4"/>
    <w:pPr>
      <w:spacing w:before="600" w:after="240" w:line="276" w:lineRule="auto"/>
    </w:pPr>
    <w:rPr>
      <w:rFonts w:ascii="Arial" w:eastAsia="Times New Roman" w:hAnsi="Arial"/>
      <w:b/>
      <w:bCs/>
      <w:color w:val="4F81BD"/>
      <w:sz w:val="36"/>
      <w:szCs w:val="26"/>
      <w:lang w:val="en-GB"/>
    </w:rPr>
  </w:style>
  <w:style w:type="paragraph" w:customStyle="1" w:styleId="NLCopyrightTitle">
    <w:name w:val="NL Copyright Title"/>
    <w:qFormat/>
    <w:rsid w:val="00150288"/>
    <w:pPr>
      <w:spacing w:before="1920" w:after="240" w:line="276" w:lineRule="auto"/>
    </w:pPr>
    <w:rPr>
      <w:rFonts w:ascii="Arial" w:eastAsia="Times New Roman" w:hAnsi="Arial"/>
      <w:b/>
      <w:bCs/>
      <w:sz w:val="32"/>
      <w:szCs w:val="26"/>
      <w:lang w:val="en-GB"/>
    </w:rPr>
  </w:style>
  <w:style w:type="paragraph" w:customStyle="1" w:styleId="NLTableBody">
    <w:name w:val="NL Table Body"/>
    <w:qFormat/>
    <w:rsid w:val="005F2C43"/>
    <w:pPr>
      <w:spacing w:after="240" w:line="276" w:lineRule="auto"/>
      <w:contextualSpacing/>
    </w:pPr>
    <w:rPr>
      <w:rFonts w:ascii="Arial" w:hAnsi="Arial"/>
      <w:sz w:val="24"/>
      <w:szCs w:val="22"/>
      <w:lang w:val="en-GB"/>
    </w:rPr>
  </w:style>
  <w:style w:type="paragraph" w:customStyle="1" w:styleId="NLTableBodyCondensed">
    <w:name w:val="NL Table Body Condensed"/>
    <w:qFormat/>
    <w:rsid w:val="005F2C43"/>
    <w:pPr>
      <w:spacing w:after="120" w:line="276" w:lineRule="auto"/>
    </w:pPr>
    <w:rPr>
      <w:rFonts w:ascii="Arial" w:hAnsi="Arial"/>
      <w:sz w:val="24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6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E9"/>
    <w:rPr>
      <w:rFonts w:ascii="Arial" w:hAnsi="Arial"/>
      <w:sz w:val="24"/>
      <w:szCs w:val="22"/>
      <w:lang w:val="en-GB"/>
    </w:rPr>
  </w:style>
  <w:style w:type="paragraph" w:styleId="Footer">
    <w:name w:val="footer"/>
    <w:link w:val="FooterChar"/>
    <w:uiPriority w:val="99"/>
    <w:unhideWhenUsed/>
    <w:rsid w:val="0060575B"/>
    <w:pPr>
      <w:tabs>
        <w:tab w:val="center" w:pos="4680"/>
        <w:tab w:val="right" w:pos="9360"/>
      </w:tabs>
      <w:spacing w:line="276" w:lineRule="auto"/>
      <w:jc w:val="right"/>
    </w:pPr>
    <w:rPr>
      <w:rFonts w:ascii="Arial" w:hAnsi="Arial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575B"/>
    <w:rPr>
      <w:rFonts w:ascii="Arial" w:hAnsi="Arial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E9"/>
    <w:rPr>
      <w:rFonts w:ascii="Tahoma" w:hAnsi="Tahoma" w:cs="Tahoma"/>
      <w:sz w:val="16"/>
      <w:szCs w:val="16"/>
      <w:lang w:val="en-GB"/>
    </w:rPr>
  </w:style>
  <w:style w:type="paragraph" w:customStyle="1" w:styleId="NLFooterCopyrightNotice">
    <w:name w:val="NL Footer Copyright Notice"/>
    <w:qFormat/>
    <w:rsid w:val="005F2C43"/>
    <w:pPr>
      <w:spacing w:line="276" w:lineRule="auto"/>
      <w:jc w:val="right"/>
    </w:pPr>
    <w:rPr>
      <w:rFonts w:ascii="Arial" w:hAnsi="Arial"/>
      <w:sz w:val="16"/>
      <w:szCs w:val="22"/>
      <w:lang w:val="en-GB"/>
    </w:rPr>
  </w:style>
  <w:style w:type="paragraph" w:customStyle="1" w:styleId="NLSignature">
    <w:name w:val="NL Signature"/>
    <w:basedOn w:val="Normal"/>
    <w:qFormat/>
    <w:rsid w:val="003411D4"/>
    <w:pPr>
      <w:spacing w:before="1200" w:after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46E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346E"/>
  </w:style>
  <w:style w:type="paragraph" w:styleId="TOC2">
    <w:name w:val="toc 2"/>
    <w:basedOn w:val="Normal"/>
    <w:next w:val="Normal"/>
    <w:autoRedefine/>
    <w:uiPriority w:val="39"/>
    <w:semiHidden/>
    <w:unhideWhenUsed/>
    <w:rsid w:val="000B346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46E"/>
    <w:pPr>
      <w:spacing w:before="0" w:after="100"/>
      <w:ind w:left="440"/>
    </w:pPr>
    <w:rPr>
      <w:rFonts w:ascii="Calibri" w:eastAsia="Times New Roman" w:hAnsi="Calibri"/>
      <w:sz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346E"/>
    <w:pPr>
      <w:spacing w:before="0"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346E"/>
    <w:pPr>
      <w:spacing w:before="0"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346E"/>
    <w:pPr>
      <w:spacing w:before="0"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346E"/>
    <w:pPr>
      <w:spacing w:before="0"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346E"/>
    <w:pPr>
      <w:spacing w:before="0"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346E"/>
    <w:pPr>
      <w:spacing w:before="0" w:after="100"/>
      <w:ind w:left="1760"/>
    </w:pPr>
    <w:rPr>
      <w:rFonts w:ascii="Calibri" w:eastAsia="Times New Roman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0B346E"/>
    <w:rPr>
      <w:color w:val="0000FF"/>
      <w:u w:val="single"/>
    </w:rPr>
  </w:style>
  <w:style w:type="paragraph" w:customStyle="1" w:styleId="NLNonNumberedBodyStrong">
    <w:name w:val="NL Non Numbered Body (Strong)"/>
    <w:qFormat/>
    <w:rsid w:val="0042412A"/>
    <w:pPr>
      <w:spacing w:before="240" w:after="240" w:line="276" w:lineRule="auto"/>
      <w:ind w:left="720"/>
    </w:pPr>
    <w:rPr>
      <w:rFonts w:ascii="Arial" w:hAnsi="Arial"/>
      <w:b/>
      <w:sz w:val="24"/>
      <w:szCs w:val="22"/>
      <w:lang w:val="en-GB"/>
    </w:rPr>
  </w:style>
  <w:style w:type="paragraph" w:customStyle="1" w:styleId="NLComment">
    <w:name w:val="NL Comment"/>
    <w:basedOn w:val="NLRedText"/>
    <w:link w:val="NLCommentChar"/>
    <w:qFormat/>
    <w:rsid w:val="003B7990"/>
    <w:rPr>
      <w:i/>
      <w:color w:val="0000FF"/>
    </w:rPr>
  </w:style>
  <w:style w:type="paragraph" w:customStyle="1" w:styleId="NLAltNumberedBodyLevel0">
    <w:name w:val="NL Alt Numbered Body Level 0"/>
    <w:qFormat/>
    <w:rsid w:val="00190AD4"/>
    <w:pPr>
      <w:numPr>
        <w:numId w:val="6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1">
    <w:name w:val="NL Alt Numbered Body Level 1"/>
    <w:qFormat/>
    <w:rsid w:val="00190AD4"/>
    <w:pPr>
      <w:numPr>
        <w:ilvl w:val="1"/>
        <w:numId w:val="6"/>
      </w:numPr>
      <w:spacing w:before="240" w:after="240" w:line="276" w:lineRule="auto"/>
    </w:pPr>
    <w:rPr>
      <w:rFonts w:ascii="Arial" w:hAnsi="Arial"/>
      <w:sz w:val="24"/>
      <w:szCs w:val="22"/>
      <w:lang w:val="en-GB"/>
    </w:rPr>
  </w:style>
  <w:style w:type="paragraph" w:customStyle="1" w:styleId="NLAltNumberedBodyLevel2">
    <w:name w:val="NL Alt Numbered Body Level 2"/>
    <w:basedOn w:val="NLNumberedBodyLevel2"/>
    <w:qFormat/>
    <w:rsid w:val="00190AD4"/>
    <w:pPr>
      <w:numPr>
        <w:numId w:val="6"/>
      </w:numPr>
      <w:tabs>
        <w:tab w:val="left" w:pos="2304"/>
      </w:tabs>
    </w:pPr>
  </w:style>
  <w:style w:type="numbering" w:customStyle="1" w:styleId="NLAltNumberedListStyle">
    <w:name w:val="NL Alt Numbered List Style"/>
    <w:uiPriority w:val="99"/>
    <w:rsid w:val="00190AD4"/>
    <w:pPr>
      <w:numPr>
        <w:numId w:val="5"/>
      </w:numPr>
    </w:pPr>
  </w:style>
  <w:style w:type="paragraph" w:customStyle="1" w:styleId="NLNonNumberedBodyLevel1">
    <w:name w:val="NL Non Numbered Body Level 1"/>
    <w:qFormat/>
    <w:rsid w:val="005650EB"/>
    <w:pPr>
      <w:spacing w:before="240" w:after="240" w:line="276" w:lineRule="auto"/>
      <w:ind w:left="1440"/>
    </w:pPr>
    <w:rPr>
      <w:rFonts w:ascii="Arial" w:hAnsi="Arial"/>
      <w:sz w:val="24"/>
      <w:szCs w:val="22"/>
      <w:lang w:val="en-GB"/>
    </w:rPr>
  </w:style>
  <w:style w:type="character" w:customStyle="1" w:styleId="NLQuotation">
    <w:name w:val="NL Quotation"/>
    <w:uiPriority w:val="1"/>
    <w:qFormat/>
    <w:rsid w:val="005650EB"/>
    <w:rPr>
      <w:i/>
    </w:rPr>
  </w:style>
  <w:style w:type="paragraph" w:customStyle="1" w:styleId="NLContentsListLevel0">
    <w:name w:val="NL Contents List Level 0"/>
    <w:qFormat/>
    <w:rsid w:val="00B5343D"/>
    <w:pPr>
      <w:numPr>
        <w:numId w:val="7"/>
      </w:numPr>
      <w:spacing w:line="276" w:lineRule="auto"/>
    </w:pPr>
    <w:rPr>
      <w:rFonts w:ascii="Arial" w:hAnsi="Arial"/>
      <w:sz w:val="24"/>
      <w:szCs w:val="22"/>
      <w:lang w:val="en-GB"/>
    </w:rPr>
  </w:style>
  <w:style w:type="paragraph" w:customStyle="1" w:styleId="NLContentsListLevel1">
    <w:name w:val="NL Contents List Level 1"/>
    <w:qFormat/>
    <w:rsid w:val="00B5343D"/>
    <w:pPr>
      <w:numPr>
        <w:ilvl w:val="1"/>
        <w:numId w:val="7"/>
      </w:numPr>
      <w:spacing w:line="276" w:lineRule="auto"/>
    </w:pPr>
    <w:rPr>
      <w:rFonts w:ascii="Arial" w:hAnsi="Arial"/>
      <w:sz w:val="24"/>
      <w:szCs w:val="22"/>
      <w:lang w:val="en-GB"/>
    </w:rPr>
  </w:style>
  <w:style w:type="numbering" w:customStyle="1" w:styleId="NLContentsNumberedListStyle">
    <w:name w:val="NL Contents Numbered List Style"/>
    <w:uiPriority w:val="99"/>
    <w:rsid w:val="00B5343D"/>
    <w:pPr>
      <w:numPr>
        <w:numId w:val="7"/>
      </w:numPr>
    </w:pPr>
  </w:style>
  <w:style w:type="paragraph" w:customStyle="1" w:styleId="NLContentsTable">
    <w:name w:val="NL Contents Table"/>
    <w:qFormat/>
    <w:rsid w:val="00276B67"/>
    <w:pPr>
      <w:spacing w:line="276" w:lineRule="auto"/>
    </w:pPr>
    <w:rPr>
      <w:rFonts w:ascii="Arial" w:hAnsi="Arial"/>
      <w:sz w:val="24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E3C1F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NLRedText">
    <w:name w:val="NL Red Text"/>
    <w:basedOn w:val="Normal"/>
    <w:link w:val="NLRedTextChar"/>
    <w:qFormat/>
    <w:rsid w:val="0007295A"/>
    <w:rPr>
      <w:color w:val="FF0000"/>
    </w:rPr>
  </w:style>
  <w:style w:type="paragraph" w:customStyle="1" w:styleId="NLORstyle">
    <w:name w:val="NL [OR] style"/>
    <w:basedOn w:val="NLComment"/>
    <w:link w:val="NLORstyleChar"/>
    <w:qFormat/>
    <w:rsid w:val="003B7990"/>
    <w:pPr>
      <w:ind w:left="720"/>
    </w:pPr>
  </w:style>
  <w:style w:type="character" w:customStyle="1" w:styleId="NLRedTextChar">
    <w:name w:val="NL Red Text Char"/>
    <w:basedOn w:val="DefaultParagraphFont"/>
    <w:link w:val="NLRedText"/>
    <w:rsid w:val="0007295A"/>
    <w:rPr>
      <w:rFonts w:ascii="Arial" w:hAnsi="Arial"/>
      <w:color w:val="FF0000"/>
      <w:sz w:val="24"/>
      <w:szCs w:val="22"/>
      <w:lang w:val="en-GB"/>
    </w:rPr>
  </w:style>
  <w:style w:type="character" w:customStyle="1" w:styleId="NLCommentChar">
    <w:name w:val="NL Comment Char"/>
    <w:basedOn w:val="NLRedTextChar"/>
    <w:link w:val="NLComment"/>
    <w:rsid w:val="003B7990"/>
    <w:rPr>
      <w:rFonts w:ascii="Arial" w:hAnsi="Arial"/>
      <w:i/>
      <w:color w:val="0000FF"/>
      <w:sz w:val="24"/>
      <w:szCs w:val="22"/>
      <w:lang w:val="en-GB"/>
    </w:rPr>
  </w:style>
  <w:style w:type="character" w:customStyle="1" w:styleId="NLORstyleChar">
    <w:name w:val="NL [OR] style Char"/>
    <w:basedOn w:val="NLCommentChar"/>
    <w:link w:val="NLORstyle"/>
    <w:rsid w:val="003B7990"/>
    <w:rPr>
      <w:rFonts w:ascii="Arial" w:hAnsi="Arial"/>
      <w:i/>
      <w:color w:val="0000FF"/>
      <w:sz w:val="24"/>
      <w:szCs w:val="22"/>
      <w:lang w:val="en-GB"/>
    </w:rPr>
  </w:style>
  <w:style w:type="paragraph" w:customStyle="1" w:styleId="Legal1">
    <w:name w:val="Legal 1"/>
    <w:basedOn w:val="Normal"/>
    <w:rsid w:val="00160838"/>
    <w:pPr>
      <w:widowControl w:val="0"/>
      <w:spacing w:before="0" w:after="0" w:line="240" w:lineRule="auto"/>
    </w:pPr>
    <w:rPr>
      <w:rFonts w:ascii="Times New Roman" w:eastAsia="Times New Roman" w:hAnsi="Times New Roman"/>
      <w:szCs w:val="20"/>
      <w:lang w:val="en-US"/>
    </w:rPr>
  </w:style>
  <w:style w:type="paragraph" w:customStyle="1" w:styleId="Legal2">
    <w:name w:val="Legal 2"/>
    <w:basedOn w:val="Normal"/>
    <w:rsid w:val="00160838"/>
    <w:pPr>
      <w:widowControl w:val="0"/>
      <w:spacing w:before="0" w:after="0" w:line="240" w:lineRule="auto"/>
    </w:pPr>
    <w:rPr>
      <w:rFonts w:ascii="Times New Roman" w:eastAsia="Times New Roman" w:hAnsi="Times New Roman"/>
      <w:szCs w:val="20"/>
      <w:lang w:val="en-US"/>
    </w:rPr>
  </w:style>
  <w:style w:type="paragraph" w:customStyle="1" w:styleId="Legal3">
    <w:name w:val="Legal 3"/>
    <w:basedOn w:val="Normal"/>
    <w:rsid w:val="00160838"/>
    <w:pPr>
      <w:widowControl w:val="0"/>
      <w:spacing w:before="0" w:after="0" w:line="240" w:lineRule="auto"/>
    </w:pPr>
    <w:rPr>
      <w:rFonts w:ascii="Times New Roman" w:eastAsia="Times New Roman" w:hAnsi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C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1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@silverdesignedpersonal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et%20Lawma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89D-4112-9949-B44D-125BEA40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\Users\User\AppData\Roaming\Microsoft\Templates\Net Lawman Document.dotx</Template>
  <TotalTime>2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 Powell</cp:lastModifiedBy>
  <cp:revision>3</cp:revision>
  <cp:lastPrinted>2019-02-11T13:12:00Z</cp:lastPrinted>
  <dcterms:created xsi:type="dcterms:W3CDTF">2019-02-12T15:58:00Z</dcterms:created>
  <dcterms:modified xsi:type="dcterms:W3CDTF">2019-02-12T15:59:00Z</dcterms:modified>
</cp:coreProperties>
</file>