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52"/>
        <w:gridCol w:w="2166"/>
        <w:gridCol w:w="720"/>
        <w:gridCol w:w="1620"/>
        <w:gridCol w:w="2790"/>
        <w:gridCol w:w="172"/>
      </w:tblGrid>
      <w:tr xmlns:wp14="http://schemas.microsoft.com/office/word/2010/wordml" w:rsidRPr="00B475DD" w:rsidR="00386B78" w:rsidTr="3D002A10" w14:paraId="217D7CCE" wp14:textId="77777777">
        <w:tc>
          <w:tcPr>
            <w:tcW w:w="2110" w:type="dxa"/>
            <w:gridSpan w:val="2"/>
            <w:shd w:val="clear" w:color="auto" w:fill="F2F2F2" w:themeFill="background1" w:themeFillShade="F2"/>
            <w:tcMar/>
          </w:tcPr>
          <w:p w:rsidRPr="00B475DD" w:rsidR="00DB4F41" w:rsidP="00AA418C" w:rsidRDefault="0014076C" w14:paraId="1AFFDDFA" wp14:textId="77777777">
            <w:pPr>
              <w:pStyle w:val="Label"/>
            </w:pPr>
            <w:r>
              <w:t>Job Title:</w:t>
            </w:r>
          </w:p>
        </w:tc>
        <w:tc>
          <w:tcPr>
            <w:tcW w:w="2886" w:type="dxa"/>
            <w:gridSpan w:val="2"/>
            <w:tcMar/>
          </w:tcPr>
          <w:p w:rsidRPr="007566E4" w:rsidR="00DB4F41" w:rsidP="000F16B8" w:rsidRDefault="00D17AEF" w14:paraId="4707A165" wp14:textId="77777777">
            <w:pPr>
              <w:rPr>
                <w:szCs w:val="20"/>
              </w:rPr>
            </w:pPr>
            <w:r>
              <w:rPr>
                <w:szCs w:val="20"/>
              </w:rPr>
              <w:t xml:space="preserve">Community Support </w:t>
            </w:r>
            <w:r w:rsidR="000F16B8">
              <w:rPr>
                <w:szCs w:val="20"/>
              </w:rPr>
              <w:t>Associate</w:t>
            </w:r>
          </w:p>
        </w:tc>
        <w:tc>
          <w:tcPr>
            <w:tcW w:w="1620" w:type="dxa"/>
            <w:shd w:val="clear" w:color="auto" w:fill="F2F2F2" w:themeFill="background1" w:themeFillShade="F2"/>
            <w:tcMar/>
          </w:tcPr>
          <w:p w:rsidRPr="00B475DD" w:rsidR="00DB4F41" w:rsidP="00AA418C" w:rsidRDefault="00CA7353" w14:paraId="5649C460" wp14:textId="77777777">
            <w:pPr>
              <w:pStyle w:val="Label"/>
            </w:pPr>
            <w:r>
              <w:t>FLSA:</w:t>
            </w:r>
          </w:p>
        </w:tc>
        <w:tc>
          <w:tcPr>
            <w:tcW w:w="2962" w:type="dxa"/>
            <w:gridSpan w:val="2"/>
            <w:tcMar/>
          </w:tcPr>
          <w:p w:rsidRPr="00B475DD" w:rsidR="00DB4F41" w:rsidP="00AA418C" w:rsidRDefault="00D17AEF" w14:paraId="47BB04D3" wp14:textId="77777777">
            <w:r>
              <w:t>Non-</w:t>
            </w:r>
            <w:r w:rsidR="00713335">
              <w:t>Exempt</w:t>
            </w:r>
          </w:p>
        </w:tc>
      </w:tr>
      <w:tr xmlns:wp14="http://schemas.microsoft.com/office/word/2010/wordml" w:rsidRPr="00B475DD" w:rsidR="00386B78" w:rsidTr="3D002A10" w14:paraId="1F9FB61F" wp14:textId="77777777">
        <w:tc>
          <w:tcPr>
            <w:tcW w:w="2110" w:type="dxa"/>
            <w:gridSpan w:val="2"/>
            <w:shd w:val="clear" w:color="auto" w:fill="F2F2F2" w:themeFill="background1" w:themeFillShade="F2"/>
            <w:tcMar/>
          </w:tcPr>
          <w:p w:rsidRPr="00B475DD" w:rsidR="00DB4F41" w:rsidP="00AA418C" w:rsidRDefault="00DB4F41" w14:paraId="40FBEF52" wp14:textId="77777777">
            <w:pPr>
              <w:pStyle w:val="Label"/>
            </w:pPr>
            <w:r w:rsidRPr="00B475DD">
              <w:t>Department/Group:</w:t>
            </w:r>
          </w:p>
        </w:tc>
        <w:tc>
          <w:tcPr>
            <w:tcW w:w="2886" w:type="dxa"/>
            <w:gridSpan w:val="2"/>
            <w:tcMar/>
          </w:tcPr>
          <w:p w:rsidRPr="00B475DD" w:rsidR="00DB4F41" w:rsidP="00ED01C8" w:rsidRDefault="00D17AEF" w14:paraId="55BA8083" wp14:textId="77777777">
            <w:r>
              <w:t xml:space="preserve">Children Services </w:t>
            </w:r>
          </w:p>
        </w:tc>
        <w:tc>
          <w:tcPr>
            <w:tcW w:w="1620" w:type="dxa"/>
            <w:shd w:val="clear" w:color="auto" w:fill="F2F2F2" w:themeFill="background1" w:themeFillShade="F2"/>
            <w:tcMar/>
          </w:tcPr>
          <w:p w:rsidRPr="00B475DD" w:rsidR="00DB4F41" w:rsidP="00AA418C" w:rsidRDefault="00CA7353" w14:paraId="4CAB8EF3" wp14:textId="77777777">
            <w:pPr>
              <w:pStyle w:val="Label"/>
            </w:pPr>
            <w:r>
              <w:t>Reports To:</w:t>
            </w:r>
          </w:p>
        </w:tc>
        <w:tc>
          <w:tcPr>
            <w:tcW w:w="2962" w:type="dxa"/>
            <w:gridSpan w:val="2"/>
            <w:tcMar/>
          </w:tcPr>
          <w:p w:rsidRPr="00CA7353" w:rsidR="00DB4F41" w:rsidP="00D17AEF" w:rsidRDefault="00E641CA" w14:paraId="01D7E945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CSA Program Coordinator</w:t>
            </w:r>
            <w:r w:rsidR="00D17AEF">
              <w:rPr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RPr="00B475DD" w:rsidR="00386B78" w:rsidTr="3D002A10" w14:paraId="72BB0B04" wp14:textId="77777777">
        <w:tc>
          <w:tcPr>
            <w:tcW w:w="2110" w:type="dxa"/>
            <w:gridSpan w:val="2"/>
            <w:shd w:val="clear" w:color="auto" w:fill="F2F2F2" w:themeFill="background1" w:themeFillShade="F2"/>
            <w:tcMar/>
          </w:tcPr>
          <w:p w:rsidRPr="00B475DD" w:rsidR="00DB4F41" w:rsidP="00AA418C" w:rsidRDefault="00DB4F41" w14:paraId="5C4879D2" wp14:textId="77777777">
            <w:pPr>
              <w:pStyle w:val="Label"/>
            </w:pPr>
            <w:r w:rsidRPr="00B475DD">
              <w:t>Location:</w:t>
            </w:r>
          </w:p>
        </w:tc>
        <w:tc>
          <w:tcPr>
            <w:tcW w:w="2886" w:type="dxa"/>
            <w:gridSpan w:val="2"/>
            <w:tcMar/>
          </w:tcPr>
          <w:p w:rsidRPr="00B475DD" w:rsidR="00DB4F41" w:rsidP="00AA657D" w:rsidRDefault="00D17AEF" w14:paraId="31654AC0" wp14:textId="77777777">
            <w:r>
              <w:t>Mason</w:t>
            </w:r>
          </w:p>
        </w:tc>
        <w:tc>
          <w:tcPr>
            <w:tcW w:w="1620" w:type="dxa"/>
            <w:shd w:val="clear" w:color="auto" w:fill="F2F2F2" w:themeFill="background1" w:themeFillShade="F2"/>
            <w:tcMar/>
          </w:tcPr>
          <w:p w:rsidRPr="00B475DD" w:rsidR="00DB4F41" w:rsidP="00AA418C" w:rsidRDefault="00DB4F41" w14:paraId="637F973E" wp14:textId="77777777">
            <w:pPr>
              <w:pStyle w:val="Label"/>
            </w:pPr>
            <w:r w:rsidRPr="00B475DD">
              <w:t>Travel Required:</w:t>
            </w:r>
          </w:p>
        </w:tc>
        <w:tc>
          <w:tcPr>
            <w:tcW w:w="2962" w:type="dxa"/>
            <w:gridSpan w:val="2"/>
            <w:tcMar/>
          </w:tcPr>
          <w:p w:rsidRPr="00B475DD" w:rsidR="00DB4F41" w:rsidP="00AA418C" w:rsidRDefault="0055328F" w14:paraId="5B7FDD25" wp14:textId="77777777">
            <w:r>
              <w:t>Yes</w:t>
            </w:r>
          </w:p>
        </w:tc>
      </w:tr>
      <w:tr xmlns:wp14="http://schemas.microsoft.com/office/word/2010/wordml" w:rsidRPr="00B475DD" w:rsidR="00B17F3A" w:rsidTr="3D002A10" w14:paraId="73A5581A" wp14:textId="77777777">
        <w:tc>
          <w:tcPr>
            <w:tcW w:w="2110" w:type="dxa"/>
            <w:gridSpan w:val="2"/>
            <w:shd w:val="clear" w:color="auto" w:fill="F2F2F2" w:themeFill="background1" w:themeFillShade="F2"/>
            <w:tcMar/>
          </w:tcPr>
          <w:p w:rsidRPr="00B475DD" w:rsidR="00B17F3A" w:rsidP="00AA418C" w:rsidRDefault="00B17F3A" w14:paraId="3435FFA0" wp14:textId="77777777">
            <w:pPr>
              <w:pStyle w:val="Label"/>
            </w:pPr>
            <w:r w:rsidRPr="00B17F3A">
              <w:t>Position Type:</w:t>
            </w:r>
          </w:p>
        </w:tc>
        <w:tc>
          <w:tcPr>
            <w:tcW w:w="7468" w:type="dxa"/>
            <w:gridSpan w:val="5"/>
            <w:tcMar/>
          </w:tcPr>
          <w:p w:rsidRPr="00B475DD" w:rsidR="00B17F3A" w:rsidP="00AA418C" w:rsidRDefault="002E4A92" w14:paraId="432A10EF" wp14:textId="77777777">
            <w:r>
              <w:t xml:space="preserve">Part-Time </w:t>
            </w:r>
          </w:p>
        </w:tc>
      </w:tr>
      <w:tr xmlns:wp14="http://schemas.microsoft.com/office/word/2010/wordml" w:rsidRPr="00B475DD" w:rsidR="00386B78" w:rsidTr="3D002A10" w14:paraId="6E00F84A" wp14:textId="77777777">
        <w:tc>
          <w:tcPr>
            <w:tcW w:w="2110" w:type="dxa"/>
            <w:gridSpan w:val="2"/>
            <w:shd w:val="clear" w:color="auto" w:fill="F2F2F2" w:themeFill="background1" w:themeFillShade="F2"/>
            <w:tcMar/>
          </w:tcPr>
          <w:p w:rsidRPr="00B475DD" w:rsidR="00DB4F41" w:rsidP="00AA418C" w:rsidRDefault="0014076C" w14:paraId="0DB15AD1" wp14:textId="77777777">
            <w:pPr>
              <w:pStyle w:val="Label"/>
            </w:pPr>
            <w:r>
              <w:t>HR Contact:</w:t>
            </w:r>
          </w:p>
        </w:tc>
        <w:tc>
          <w:tcPr>
            <w:tcW w:w="2886" w:type="dxa"/>
            <w:gridSpan w:val="2"/>
            <w:tcMar/>
          </w:tcPr>
          <w:p w:rsidRPr="00B475DD" w:rsidR="00DB4F41" w:rsidP="3D002A10" w:rsidRDefault="007566E4" w14:paraId="3C0834A0" wp14:textId="283A7595">
            <w:pPr>
              <w:pStyle w:val="Normal"/>
              <w:bidi w:val="0"/>
              <w:spacing w:before="60" w:beforeAutospacing="off" w:after="20" w:afterAutospacing="off" w:line="259" w:lineRule="auto"/>
              <w:ind w:left="0" w:right="0"/>
              <w:jc w:val="left"/>
            </w:pPr>
            <w:r w:rsidR="5494207A">
              <w:rPr/>
              <w:t>Christal Henderson</w:t>
            </w:r>
          </w:p>
        </w:tc>
        <w:tc>
          <w:tcPr>
            <w:tcW w:w="1620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475DD" w:rsidR="00DB4F41" w:rsidP="00AA418C" w:rsidRDefault="00DB4F41" w14:paraId="47C047C9" wp14:textId="77777777">
            <w:pPr>
              <w:pStyle w:val="Label"/>
            </w:pPr>
            <w:r w:rsidRPr="00B475DD">
              <w:t>Date posted:</w:t>
            </w:r>
          </w:p>
        </w:tc>
        <w:tc>
          <w:tcPr>
            <w:tcW w:w="2962" w:type="dxa"/>
            <w:gridSpan w:val="2"/>
            <w:tcMar/>
          </w:tcPr>
          <w:p w:rsidRPr="00B475DD" w:rsidR="00DB4F41" w:rsidP="00AA418C" w:rsidRDefault="00DB4F41" w14:paraId="672A6659" wp14:textId="5AFA72B5">
            <w:r w:rsidR="560AC287">
              <w:rPr/>
              <w:t>February 3,2 023</w:t>
            </w:r>
          </w:p>
        </w:tc>
      </w:tr>
      <w:tr xmlns:wp14="http://schemas.microsoft.com/office/word/2010/wordml" w:rsidRPr="00B475DD" w:rsidR="00386B78" w:rsidTr="3D002A10" w14:paraId="3D9A38C9" wp14:textId="77777777">
        <w:tc>
          <w:tcPr>
            <w:tcW w:w="2110" w:type="dxa"/>
            <w:gridSpan w:val="2"/>
            <w:shd w:val="clear" w:color="auto" w:fill="F2F2F2" w:themeFill="background1" w:themeFillShade="F2"/>
            <w:tcMar/>
          </w:tcPr>
          <w:p w:rsidRPr="00B475DD" w:rsidR="00DB4F41" w:rsidP="00AA418C" w:rsidRDefault="00DB4F41" w14:paraId="07173E5F" wp14:textId="77777777">
            <w:pPr>
              <w:pStyle w:val="Label"/>
            </w:pPr>
            <w:r w:rsidRPr="00B475DD">
              <w:t>Will Trai</w:t>
            </w:r>
            <w:r w:rsidRPr="00B475DD" w:rsidR="00500155">
              <w:t>n Applicant(s):</w:t>
            </w:r>
          </w:p>
        </w:tc>
        <w:tc>
          <w:tcPr>
            <w:tcW w:w="2886" w:type="dxa"/>
            <w:gridSpan w:val="2"/>
            <w:tcMar/>
          </w:tcPr>
          <w:p w:rsidRPr="00B475DD" w:rsidR="00DB4F41" w:rsidP="00AA418C" w:rsidRDefault="00CA7353" w14:paraId="55239733" wp14:textId="77777777">
            <w:r>
              <w:t>Yes</w:t>
            </w:r>
          </w:p>
        </w:tc>
        <w:tc>
          <w:tcPr>
            <w:tcW w:w="1620" w:type="dxa"/>
            <w:shd w:val="clear" w:color="auto" w:fill="D9D9D9" w:themeFill="background1" w:themeFillShade="D9"/>
            <w:tcMar/>
          </w:tcPr>
          <w:p w:rsidRPr="00B475DD" w:rsidR="00DB4F41" w:rsidP="00AA418C" w:rsidRDefault="00DB4F41" w14:paraId="43CC8626" wp14:textId="77777777">
            <w:pPr>
              <w:pStyle w:val="Label"/>
            </w:pPr>
            <w:r w:rsidRPr="00B475DD">
              <w:t>Posting Expires:</w:t>
            </w:r>
          </w:p>
        </w:tc>
        <w:tc>
          <w:tcPr>
            <w:tcW w:w="2962" w:type="dxa"/>
            <w:gridSpan w:val="2"/>
            <w:tcMar/>
          </w:tcPr>
          <w:p w:rsidRPr="00B475DD" w:rsidR="00DB4F41" w:rsidP="00AA418C" w:rsidRDefault="00100373" w14:paraId="3661BAB8" wp14:textId="77777777">
            <w:r>
              <w:t>-----</w:t>
            </w:r>
          </w:p>
        </w:tc>
      </w:tr>
      <w:tr xmlns:wp14="http://schemas.microsoft.com/office/word/2010/wordml" w:rsidRPr="00B475DD" w:rsidR="00DB4F41" w:rsidTr="3D002A10" w14:paraId="0531EEF8" wp14:textId="77777777">
        <w:tc>
          <w:tcPr>
            <w:tcW w:w="9578" w:type="dxa"/>
            <w:gridSpan w:val="7"/>
            <w:shd w:val="clear" w:color="auto" w:fill="D9D9D9" w:themeFill="background1" w:themeFillShade="D9"/>
            <w:tcMar/>
          </w:tcPr>
          <w:p w:rsidRPr="00B475DD" w:rsidR="00DB4F41" w:rsidP="00AA418C" w:rsidRDefault="00DB4F41" w14:paraId="1508D291" wp14:textId="77777777">
            <w:pPr>
              <w:pStyle w:val="Label"/>
            </w:pPr>
            <w:r w:rsidRPr="00B475DD">
              <w:t>Applications Accepted By:</w:t>
            </w:r>
          </w:p>
        </w:tc>
      </w:tr>
      <w:tr xmlns:wp14="http://schemas.microsoft.com/office/word/2010/wordml" w:rsidRPr="00B475DD" w:rsidR="00D32F04" w:rsidTr="3D002A10" w14:paraId="632885A2" wp14:textId="77777777">
        <w:trPr>
          <w:trHeight w:val="953"/>
        </w:trPr>
        <w:tc>
          <w:tcPr>
            <w:tcW w:w="4276" w:type="dxa"/>
            <w:gridSpan w:val="3"/>
            <w:tcBorders>
              <w:bottom w:val="single" w:color="000000" w:themeColor="text1" w:sz="4" w:space="0"/>
            </w:tcBorders>
            <w:tcMar/>
          </w:tcPr>
          <w:p w:rsidR="0014076C" w:rsidP="00AA418C" w:rsidRDefault="00B17F3A" w14:paraId="0257C825" wp14:textId="77777777">
            <w:pPr>
              <w:pStyle w:val="Details"/>
              <w:ind w:firstLine="720"/>
            </w:pPr>
            <w:r>
              <w:t>Drop off at Comprehend Office</w:t>
            </w:r>
          </w:p>
          <w:p w:rsidR="00B17F3A" w:rsidP="00AA418C" w:rsidRDefault="00B17F3A" w14:paraId="1C010E54" wp14:textId="77777777">
            <w:pPr>
              <w:pStyle w:val="Details"/>
              <w:ind w:firstLine="720"/>
            </w:pPr>
            <w:r>
              <w:t>611 Forest Ave</w:t>
            </w:r>
            <w:r w:rsidR="00740C64">
              <w:t xml:space="preserve">nue </w:t>
            </w:r>
          </w:p>
          <w:p w:rsidRPr="00B475DD" w:rsidR="00D32F04" w:rsidP="00AA418C" w:rsidRDefault="0042367A" w14:paraId="41CA74FD" wp14:textId="77777777">
            <w:pPr>
              <w:pStyle w:val="Details"/>
              <w:ind w:firstLine="720"/>
            </w:pPr>
            <w:r>
              <w:t>Maysville KY, 41056</w:t>
            </w:r>
          </w:p>
        </w:tc>
        <w:tc>
          <w:tcPr>
            <w:tcW w:w="5302" w:type="dxa"/>
            <w:gridSpan w:val="4"/>
            <w:tcBorders>
              <w:bottom w:val="single" w:color="000000" w:themeColor="text1" w:sz="4" w:space="0"/>
            </w:tcBorders>
            <w:tcMar/>
          </w:tcPr>
          <w:p w:rsidR="00D32F04" w:rsidP="00AA418C" w:rsidRDefault="00B17F3A" w14:paraId="1E1EC064" wp14:textId="77777777">
            <w:pPr>
              <w:pStyle w:val="Secondarylabels"/>
            </w:pPr>
            <w:r w:rsidR="00B17F3A">
              <w:rPr/>
              <w:t xml:space="preserve">Email: </w:t>
            </w:r>
          </w:p>
          <w:p w:rsidRPr="00B475DD" w:rsidR="00B17F3A" w:rsidP="3D002A10" w:rsidRDefault="007D535B" w14:paraId="6FA7B9B0" wp14:textId="05682AED">
            <w:pPr>
              <w:pStyle w:val="Secondarylabels"/>
              <w:bidi w:val="0"/>
              <w:spacing w:before="120" w:beforeAutospacing="off" w:after="120" w:afterAutospacing="off" w:line="259" w:lineRule="auto"/>
              <w:ind w:left="0" w:right="0"/>
              <w:jc w:val="left"/>
            </w:pPr>
            <w:r w:rsidR="327F04C3">
              <w:rPr/>
              <w:t>chenderson@comprehendinc.org</w:t>
            </w:r>
          </w:p>
        </w:tc>
      </w:tr>
      <w:tr xmlns:wp14="http://schemas.microsoft.com/office/word/2010/wordml" w:rsidRPr="00B475DD" w:rsidR="00DB7B5C" w:rsidTr="3D002A10" w14:paraId="5FE928B3" wp14:textId="77777777">
        <w:trPr>
          <w:trHeight w:val="143"/>
        </w:trPr>
        <w:tc>
          <w:tcPr>
            <w:tcW w:w="9578" w:type="dxa"/>
            <w:gridSpan w:val="7"/>
            <w:shd w:val="clear" w:color="auto" w:fill="D9D9D9" w:themeFill="background1" w:themeFillShade="D9"/>
            <w:tcMar/>
          </w:tcPr>
          <w:p w:rsidRPr="00B475DD" w:rsidR="00DB7B5C" w:rsidP="00AA418C" w:rsidRDefault="008D0916" w14:paraId="1CE08EF0" wp14:textId="77777777">
            <w:pPr>
              <w:pStyle w:val="Label"/>
            </w:pPr>
            <w:r>
              <w:t xml:space="preserve">Job </w:t>
            </w:r>
            <w:r w:rsidRPr="00B475DD" w:rsidR="00DB7B5C">
              <w:t>Description</w:t>
            </w:r>
          </w:p>
        </w:tc>
      </w:tr>
      <w:tr xmlns:wp14="http://schemas.microsoft.com/office/word/2010/wordml" w:rsidRPr="00B475DD" w:rsidR="00DB7B5C" w:rsidTr="3D002A10" w14:paraId="121F7020" wp14:textId="77777777">
        <w:trPr>
          <w:trHeight w:val="6893"/>
        </w:trPr>
        <w:tc>
          <w:tcPr>
            <w:tcW w:w="9578" w:type="dxa"/>
            <w:gridSpan w:val="7"/>
            <w:tcMar/>
          </w:tcPr>
          <w:p w:rsidR="0055328F" w:rsidP="00AA418C" w:rsidRDefault="00147A54" w14:paraId="4C205361" wp14:textId="77777777">
            <w:pPr>
              <w:pStyle w:val="Secondarylabels"/>
            </w:pPr>
            <w:r w:rsidRPr="00276A6F">
              <w:t>Role and Responsibilities</w:t>
            </w:r>
          </w:p>
          <w:p w:rsidRPr="009E194C" w:rsidR="009E194C" w:rsidP="000F16B8" w:rsidRDefault="009E194C" w14:paraId="132414C5" wp14:textId="77777777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 w:rsidRPr="009E194C">
              <w:t xml:space="preserve">Help the consumer to engage in activities in and around the community in conjunction with the objectives in the youth(s) individualized treatment plan </w:t>
            </w:r>
          </w:p>
          <w:p w:rsidRPr="009E194C" w:rsidR="009E194C" w:rsidP="000F16B8" w:rsidRDefault="009E194C" w14:paraId="2E386F99" wp14:textId="77777777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 w:rsidRPr="009E194C">
              <w:t>Provide assistance with homework to ensure completion and accuracy.</w:t>
            </w:r>
          </w:p>
          <w:p w:rsidRPr="009E194C" w:rsidR="009E194C" w:rsidP="000F16B8" w:rsidRDefault="009E194C" w14:paraId="463D13FC" wp14:textId="77777777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 w:rsidRPr="009E194C">
              <w:t>Enforce behavior management plan as may be outlined in the medical record.</w:t>
            </w:r>
          </w:p>
          <w:p w:rsidRPr="000F16B8" w:rsidR="009E194C" w:rsidP="000F16B8" w:rsidRDefault="000F16B8" w14:paraId="1C1A4269" wp14:textId="77777777">
            <w:pPr>
              <w:pStyle w:val="NoSpacing"/>
              <w:numPr>
                <w:ilvl w:val="0"/>
                <w:numId w:val="29"/>
              </w:numPr>
            </w:pPr>
            <w:r w:rsidRPr="000F16B8">
              <w:t xml:space="preserve">Attend trainings. </w:t>
            </w:r>
          </w:p>
          <w:p w:rsidRPr="000F16B8" w:rsidR="000F16B8" w:rsidP="000F16B8" w:rsidRDefault="000F16B8" w14:paraId="614C4FDA" wp14:textId="77777777">
            <w:pPr>
              <w:pStyle w:val="NoSpacing"/>
              <w:numPr>
                <w:ilvl w:val="0"/>
                <w:numId w:val="29"/>
              </w:numPr>
            </w:pPr>
            <w:r w:rsidRPr="000F16B8">
              <w:t>Work with supervisor to develop, recruit CSP staff, and organize the CSP</w:t>
            </w:r>
          </w:p>
          <w:p w:rsidRPr="000F16B8" w:rsidR="000F16B8" w:rsidP="000F16B8" w:rsidRDefault="000F16B8" w14:paraId="42934138" wp14:textId="77777777">
            <w:pPr>
              <w:pStyle w:val="NoSpacing"/>
              <w:numPr>
                <w:ilvl w:val="0"/>
                <w:numId w:val="29"/>
              </w:numPr>
              <w:rPr/>
            </w:pPr>
            <w:r w:rsidR="000F16B8">
              <w:rPr/>
              <w:t>Research and outline a program of service that combines in home therapy and Trauma Focused CBT</w:t>
            </w:r>
          </w:p>
          <w:p w:rsidRPr="000F16B8" w:rsidR="000F16B8" w:rsidP="000F16B8" w:rsidRDefault="000F16B8" w14:paraId="2C3F92A8" wp14:textId="77777777">
            <w:pPr>
              <w:pStyle w:val="NoSpacing"/>
              <w:numPr>
                <w:ilvl w:val="0"/>
                <w:numId w:val="29"/>
              </w:numPr>
              <w:rPr/>
            </w:pPr>
            <w:r w:rsidR="000F16B8">
              <w:rPr/>
              <w:t>Research method of outcome management that can be tied to billable services across the BH and SA system and tracked using computer technology</w:t>
            </w:r>
          </w:p>
          <w:p w:rsidRPr="000F16B8" w:rsidR="000F16B8" w:rsidP="000F16B8" w:rsidRDefault="000F16B8" w14:paraId="6C53BAFE" wp14:textId="77777777">
            <w:pPr>
              <w:pStyle w:val="NoSpacing"/>
              <w:numPr>
                <w:ilvl w:val="0"/>
                <w:numId w:val="29"/>
              </w:numPr>
              <w:rPr/>
            </w:pPr>
            <w:r w:rsidR="000F16B8">
              <w:rPr/>
              <w:t xml:space="preserve">Update yearly paperwork as need on existing clients who are medication management only  </w:t>
            </w:r>
          </w:p>
          <w:p w:rsidRPr="009E194C" w:rsidR="009E194C" w:rsidP="000F16B8" w:rsidRDefault="009E194C" w14:paraId="4F635E3D" wp14:textId="77777777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 w:rsidR="009E194C">
              <w:rPr/>
              <w:t>Timely completion of medical records documentation as required.</w:t>
            </w:r>
          </w:p>
          <w:p w:rsidRPr="009E194C" w:rsidR="009E194C" w:rsidP="000F16B8" w:rsidRDefault="009E194C" w14:paraId="537D2C2C" wp14:textId="77777777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 w:rsidR="009E194C">
              <w:rPr/>
              <w:t>Other duties as may be assigned.</w:t>
            </w:r>
          </w:p>
          <w:p w:rsidRPr="009E194C" w:rsidR="009E194C" w:rsidP="000F16B8" w:rsidRDefault="009E194C" w14:paraId="0F52F09B" wp14:textId="77777777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 w:rsidR="009E194C">
              <w:rPr/>
              <w:t>Meet with interdisciplinary team around consumers as needed.</w:t>
            </w:r>
          </w:p>
          <w:p w:rsidR="00ED01C8" w:rsidP="00ED01C8" w:rsidRDefault="008D0916" w14:paraId="4913D4D0" wp14:textId="77777777">
            <w:pPr>
              <w:pStyle w:val="NoSpacing"/>
              <w:rPr>
                <w:b/>
              </w:rPr>
            </w:pPr>
            <w:r w:rsidRPr="001D4233">
              <w:rPr>
                <w:b/>
              </w:rPr>
              <w:t>Qualifications and Education Requirements</w:t>
            </w:r>
          </w:p>
          <w:p w:rsidR="00E959D4" w:rsidP="004E2B63" w:rsidRDefault="000F16B8" w14:paraId="1C4D8F00" wp14:textId="77777777">
            <w:pPr>
              <w:pStyle w:val="ListParagraph"/>
              <w:numPr>
                <w:ilvl w:val="0"/>
                <w:numId w:val="27"/>
              </w:numPr>
            </w:pPr>
            <w:r>
              <w:t xml:space="preserve">Must have a </w:t>
            </w:r>
            <w:r w:rsidR="00E959D4">
              <w:t xml:space="preserve">High School Diploma, </w:t>
            </w:r>
            <w:r>
              <w:t xml:space="preserve">Bachelor’s Degree </w:t>
            </w:r>
            <w:r w:rsidR="00E959D4">
              <w:t>preferred</w:t>
            </w:r>
          </w:p>
          <w:p w:rsidRPr="009E194C" w:rsidR="009E194C" w:rsidP="004E2B63" w:rsidRDefault="000F16B8" w14:paraId="3B248862" wp14:textId="77777777">
            <w:pPr>
              <w:pStyle w:val="ListParagraph"/>
              <w:numPr>
                <w:ilvl w:val="0"/>
                <w:numId w:val="27"/>
              </w:numPr>
            </w:pPr>
            <w:r>
              <w:t xml:space="preserve"> </w:t>
            </w:r>
            <w:r w:rsidRPr="009E194C" w:rsidR="009E194C">
              <w:t>Have one year of full-time experience working with individuals who receive services for treatment of a mental health disorder or co-occurring disorder</w:t>
            </w:r>
          </w:p>
          <w:p w:rsidR="00A3328F" w:rsidP="00AA418C" w:rsidRDefault="00A3328F" w14:paraId="29C3B232" wp14:textId="77777777">
            <w:pPr>
              <w:rPr>
                <w:b/>
              </w:rPr>
            </w:pPr>
            <w:r>
              <w:rPr>
                <w:b/>
              </w:rPr>
              <w:t>Physical Requirements</w:t>
            </w:r>
          </w:p>
          <w:p w:rsidRPr="009E194C" w:rsidR="009E194C" w:rsidP="009E194C" w:rsidRDefault="009E194C" w14:paraId="641A2876" wp14:textId="77777777">
            <w:pPr>
              <w:pStyle w:val="ListParagraph"/>
              <w:numPr>
                <w:ilvl w:val="0"/>
                <w:numId w:val="28"/>
              </w:numPr>
            </w:pPr>
            <w:r w:rsidRPr="009E194C">
              <w:t>Must be capable of participating in recreational activities to meet needs of children.</w:t>
            </w:r>
          </w:p>
          <w:p w:rsidRPr="00652DB9" w:rsidR="0055328F" w:rsidP="00AA418C" w:rsidRDefault="00652DB9" w14:paraId="630F486C" wp14:textId="77777777">
            <w:pPr>
              <w:rPr>
                <w:b/>
              </w:rPr>
            </w:pPr>
            <w:r>
              <w:rPr>
                <w:b/>
              </w:rPr>
              <w:t>Special Requirements</w:t>
            </w:r>
            <w:r w:rsidRPr="0055328F" w:rsidR="0055328F">
              <w:t xml:space="preserve">  </w:t>
            </w:r>
          </w:p>
          <w:p w:rsidRPr="009E194C" w:rsidR="009E194C" w:rsidP="009E194C" w:rsidRDefault="009E194C" w14:paraId="71A69F21" wp14:textId="77777777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r w:rsidRPr="009E194C">
              <w:rPr>
                <w:szCs w:val="20"/>
              </w:rPr>
              <w:t>Valid driver’s license and dependable transportation.</w:t>
            </w:r>
          </w:p>
          <w:p w:rsidR="00ED01C8" w:rsidP="009E194C" w:rsidRDefault="00E959D4" w14:paraId="65F460D6" wp14:textId="77777777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r>
              <w:rPr>
                <w:szCs w:val="20"/>
              </w:rPr>
              <w:t>Ability to transport children (in Company vehicle)</w:t>
            </w:r>
            <w:r w:rsidR="007D535B">
              <w:rPr>
                <w:szCs w:val="20"/>
              </w:rPr>
              <w:t xml:space="preserve"> to activities.</w:t>
            </w:r>
          </w:p>
          <w:p w:rsidR="00E959D4" w:rsidP="00E959D4" w:rsidRDefault="00E959D4" w14:paraId="4F7CCEA0" wp14:textId="77777777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r w:rsidRPr="009E194C">
              <w:rPr>
                <w:szCs w:val="20"/>
              </w:rPr>
              <w:t>Must successfully pass criminal records check and urine drug screen.</w:t>
            </w:r>
          </w:p>
          <w:p w:rsidR="007D535B" w:rsidP="00E959D4" w:rsidRDefault="007D535B" w14:paraId="57B294CA" wp14:textId="77777777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r>
              <w:rPr>
                <w:szCs w:val="20"/>
              </w:rPr>
              <w:t>Must be certified in CPR (or get Certification upon hire).</w:t>
            </w:r>
            <w:bookmarkStart w:name="_GoBack" w:id="0"/>
            <w:bookmarkEnd w:id="0"/>
          </w:p>
          <w:p w:rsidRPr="002B3FAC" w:rsidR="00E959D4" w:rsidP="00E959D4" w:rsidRDefault="00E959D4" w14:paraId="0A37501D" wp14:textId="77777777">
            <w:pPr>
              <w:pStyle w:val="ListParagraph"/>
              <w:rPr>
                <w:szCs w:val="20"/>
              </w:rPr>
            </w:pPr>
          </w:p>
        </w:tc>
      </w:tr>
      <w:tr xmlns:wp14="http://schemas.microsoft.com/office/word/2010/wordml" w:rsidRPr="00B475DD" w:rsidR="00386B78" w:rsidTr="3D002A10" w14:paraId="03F2EE0D" wp14:textId="77777777">
        <w:tc>
          <w:tcPr>
            <w:tcW w:w="1758" w:type="dxa"/>
            <w:shd w:val="clear" w:color="auto" w:fill="F2F2F2" w:themeFill="background1" w:themeFillShade="F2"/>
            <w:tcMar/>
          </w:tcPr>
          <w:p w:rsidRPr="00B475DD" w:rsidR="0012566B" w:rsidP="00AA418C" w:rsidRDefault="0012566B" w14:paraId="22BF4D4B" wp14:textId="77777777">
            <w:r w:rsidRPr="00B475DD">
              <w:t>Reviewed By:</w:t>
            </w:r>
          </w:p>
        </w:tc>
        <w:tc>
          <w:tcPr>
            <w:tcW w:w="3238" w:type="dxa"/>
            <w:gridSpan w:val="3"/>
            <w:tcMar/>
          </w:tcPr>
          <w:p w:rsidRPr="00B475DD" w:rsidR="00CF1FE3" w:rsidP="00DD6EBC" w:rsidRDefault="00E641CA" w14:paraId="69FE3050" wp14:textId="77777777">
            <w:r>
              <w:t xml:space="preserve">CSA Program Coordinator </w:t>
            </w:r>
          </w:p>
        </w:tc>
        <w:tc>
          <w:tcPr>
            <w:tcW w:w="1620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B475DD" w:rsidR="0012566B" w:rsidP="00AA418C" w:rsidRDefault="0012566B" w14:paraId="3101716D" wp14:textId="77777777">
            <w:r w:rsidRPr="00B475DD">
              <w:t>Date:</w:t>
            </w:r>
          </w:p>
        </w:tc>
        <w:tc>
          <w:tcPr>
            <w:tcW w:w="2962" w:type="dxa"/>
            <w:gridSpan w:val="2"/>
            <w:tcMar/>
          </w:tcPr>
          <w:p w:rsidRPr="00B475DD" w:rsidR="0012566B" w:rsidP="3D002A10" w:rsidRDefault="00EE1466" w14:paraId="04FC281A" wp14:textId="533E639F">
            <w:pPr>
              <w:pStyle w:val="Normal"/>
              <w:bidi w:val="0"/>
              <w:spacing w:before="60" w:beforeAutospacing="off" w:after="20" w:afterAutospacing="off" w:line="259" w:lineRule="auto"/>
              <w:ind w:left="0" w:right="0"/>
              <w:jc w:val="left"/>
            </w:pPr>
            <w:r w:rsidR="018AA888">
              <w:rPr/>
              <w:t>02/3/2023</w:t>
            </w:r>
          </w:p>
        </w:tc>
      </w:tr>
      <w:tr xmlns:wp14="http://schemas.microsoft.com/office/word/2010/wordml" w:rsidRPr="00B475DD" w:rsidR="00386B78" w:rsidTr="3D002A10" w14:paraId="6C0B000C" wp14:textId="77777777">
        <w:tc>
          <w:tcPr>
            <w:tcW w:w="1758" w:type="dxa"/>
            <w:shd w:val="clear" w:color="auto" w:fill="F2F2F2" w:themeFill="background1" w:themeFillShade="F2"/>
            <w:tcMar/>
          </w:tcPr>
          <w:p w:rsidRPr="00B475DD" w:rsidR="0012566B" w:rsidP="00AA418C" w:rsidRDefault="0012566B" w14:paraId="5343F3E5" wp14:textId="77777777">
            <w:r w:rsidRPr="00B475DD">
              <w:t>Approved By:</w:t>
            </w:r>
          </w:p>
        </w:tc>
        <w:tc>
          <w:tcPr>
            <w:tcW w:w="3238" w:type="dxa"/>
            <w:gridSpan w:val="3"/>
            <w:tcMar/>
          </w:tcPr>
          <w:p w:rsidRPr="00B475DD" w:rsidR="0012566B" w:rsidP="00AA418C" w:rsidRDefault="00EE1466" w14:paraId="6D4F0972" wp14:textId="77777777">
            <w:r>
              <w:t>Human Resources</w:t>
            </w:r>
          </w:p>
        </w:tc>
        <w:tc>
          <w:tcPr>
            <w:tcW w:w="1620" w:type="dxa"/>
            <w:shd w:val="clear" w:color="auto" w:fill="F2F2F2" w:themeFill="background1" w:themeFillShade="F2"/>
            <w:tcMar/>
          </w:tcPr>
          <w:p w:rsidRPr="00B475DD" w:rsidR="0012566B" w:rsidP="00AA418C" w:rsidRDefault="0012566B" w14:paraId="5D4EC514" wp14:textId="77777777">
            <w:r w:rsidRPr="00B475DD">
              <w:t>Date:</w:t>
            </w:r>
          </w:p>
        </w:tc>
        <w:tc>
          <w:tcPr>
            <w:tcW w:w="2962" w:type="dxa"/>
            <w:gridSpan w:val="2"/>
            <w:tcMar/>
          </w:tcPr>
          <w:p w:rsidRPr="00B475DD" w:rsidR="0012566B" w:rsidP="3D002A10" w:rsidRDefault="00EE1466" w14:paraId="6169A94F" wp14:textId="1C278A45">
            <w:pPr>
              <w:pStyle w:val="Normal"/>
              <w:bidi w:val="0"/>
              <w:spacing w:before="60" w:beforeAutospacing="off" w:after="20" w:afterAutospacing="off" w:line="259" w:lineRule="auto"/>
              <w:ind w:left="0" w:right="0"/>
              <w:jc w:val="left"/>
            </w:pPr>
            <w:r w:rsidR="08CC0172">
              <w:rPr/>
              <w:t>02/3/2023</w:t>
            </w:r>
          </w:p>
        </w:tc>
      </w:tr>
      <w:tr xmlns:wp14="http://schemas.microsoft.com/office/word/2010/wordml" w:rsidRPr="00B475DD" w:rsidR="00AA418C" w:rsidTr="3D002A10" w14:paraId="163A3832" wp14:textId="77777777">
        <w:trPr>
          <w:gridAfter w:val="1"/>
          <w:wAfter w:w="172" w:type="dxa"/>
        </w:trPr>
        <w:tc>
          <w:tcPr>
            <w:tcW w:w="1758" w:type="dxa"/>
            <w:shd w:val="clear" w:color="auto" w:fill="F2F2F2" w:themeFill="background1" w:themeFillShade="F2"/>
            <w:tcMar/>
          </w:tcPr>
          <w:p w:rsidRPr="00AA418C" w:rsidR="00AA418C" w:rsidP="00AA418C" w:rsidRDefault="00AA418C" w14:paraId="5F89A53C" wp14:textId="77777777">
            <w:pPr>
              <w:rPr>
                <w:sz w:val="18"/>
                <w:szCs w:val="18"/>
              </w:rPr>
            </w:pPr>
            <w:r w:rsidRPr="00AA418C">
              <w:rPr>
                <w:sz w:val="18"/>
                <w:szCs w:val="18"/>
              </w:rPr>
              <w:t xml:space="preserve">Employee Signature: </w:t>
            </w:r>
          </w:p>
        </w:tc>
        <w:tc>
          <w:tcPr>
            <w:tcW w:w="7648" w:type="dxa"/>
            <w:gridSpan w:val="5"/>
            <w:tcMar/>
          </w:tcPr>
          <w:p w:rsidRPr="00B475DD" w:rsidR="00AA418C" w:rsidP="00AA418C" w:rsidRDefault="00AA418C" w14:paraId="0D60B839" wp14:textId="77777777">
            <w:r>
              <w:t xml:space="preserve">                                                                                                      </w:t>
            </w:r>
          </w:p>
        </w:tc>
      </w:tr>
      <w:tr xmlns:wp14="http://schemas.microsoft.com/office/word/2010/wordml" w:rsidR="00BE6C70" w:rsidTr="3D002A10" w14:paraId="323E914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gridAfter w:val="1"/>
          <w:wAfter w:w="172" w:type="dxa"/>
          <w:trHeight w:val="345"/>
        </w:trPr>
        <w:tc>
          <w:tcPr>
            <w:tcW w:w="17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BE6C70" w:rsidP="00AA418C" w:rsidRDefault="00BE6C70" w14:paraId="38865E5B" wp14:textId="77777777">
            <w:pPr>
              <w:rPr>
                <w:sz w:val="24"/>
                <w:szCs w:val="24"/>
              </w:rPr>
            </w:pPr>
            <w:r w:rsidRPr="00AA418C">
              <w:rPr>
                <w:szCs w:val="20"/>
              </w:rPr>
              <w:t>Last Updated</w:t>
            </w:r>
            <w:r w:rsidRPr="00AA418C">
              <w:rPr>
                <w:sz w:val="24"/>
                <w:szCs w:val="24"/>
              </w:rPr>
              <w:t xml:space="preserve"> </w:t>
            </w:r>
            <w:r w:rsidRPr="00AA418C">
              <w:rPr>
                <w:szCs w:val="20"/>
              </w:rPr>
              <w:t>By:</w:t>
            </w:r>
          </w:p>
        </w:tc>
        <w:tc>
          <w:tcPr>
            <w:tcW w:w="7648" w:type="dxa"/>
            <w:gridSpan w:val="5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AA418C" w:rsidR="00BE6C70" w:rsidP="3D002A10" w:rsidRDefault="00BE6C70" w14:paraId="3EE7EA98" wp14:textId="5B6A5801">
            <w:pPr>
              <w:pStyle w:val="Normal"/>
              <w:bidi w:val="0"/>
              <w:spacing w:before="60" w:beforeAutospacing="off" w:after="20" w:afterAutospacing="off" w:line="259" w:lineRule="auto"/>
              <w:ind w:left="0" w:right="0"/>
              <w:jc w:val="left"/>
            </w:pPr>
            <w:r w:rsidR="1E71F2FA">
              <w:rPr/>
              <w:t>02/3/2023</w:t>
            </w:r>
          </w:p>
        </w:tc>
      </w:tr>
    </w:tbl>
    <w:p xmlns:wp14="http://schemas.microsoft.com/office/word/2010/wordml" w:rsidRPr="00F14B87" w:rsidR="006C5CCB" w:rsidP="0014076C" w:rsidRDefault="006C5CCB" w14:paraId="5DAB6C7B" wp14:textId="77777777">
      <w:pPr>
        <w:rPr>
          <w:sz w:val="24"/>
          <w:szCs w:val="24"/>
        </w:rPr>
      </w:pPr>
    </w:p>
    <w:sectPr w:rsidRPr="00F14B87" w:rsidR="006C5CCB" w:rsidSect="00DB4F41">
      <w:headerReference w:type="default" r:id="rId9"/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A7353" w:rsidP="00037D55" w:rsidRDefault="00CA7353" w14:paraId="02EB378F" wp14:textId="77777777">
      <w:pPr>
        <w:spacing w:before="0" w:after="0"/>
      </w:pPr>
      <w:r>
        <w:separator/>
      </w:r>
    </w:p>
  </w:endnote>
  <w:endnote w:type="continuationSeparator" w:id="0">
    <w:p xmlns:wp14="http://schemas.microsoft.com/office/word/2010/wordml" w:rsidR="00CA7353" w:rsidP="00037D55" w:rsidRDefault="00CA7353" w14:paraId="6A05A809" wp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37D55" w:rsidRDefault="00037D55" w14:paraId="2903CBC8" wp14:textId="777777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535B">
      <w:rPr>
        <w:noProof/>
      </w:rPr>
      <w:t>2</w:t>
    </w:r>
    <w:r>
      <w:fldChar w:fldCharType="end"/>
    </w:r>
  </w:p>
  <w:p xmlns:wp14="http://schemas.microsoft.com/office/word/2010/wordml" w:rsidR="00037D55" w:rsidRDefault="00037D55" w14:paraId="72A3D3EC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A7353" w:rsidP="00037D55" w:rsidRDefault="00CA7353" w14:paraId="5A39BBE3" wp14:textId="77777777">
      <w:pPr>
        <w:spacing w:before="0" w:after="0"/>
      </w:pPr>
      <w:r>
        <w:separator/>
      </w:r>
    </w:p>
  </w:footnote>
  <w:footnote w:type="continuationSeparator" w:id="0">
    <w:p xmlns:wp14="http://schemas.microsoft.com/office/word/2010/wordml" w:rsidR="00CA7353" w:rsidP="00037D55" w:rsidRDefault="00CA7353" w14:paraId="41C8F396" wp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841DC8" w:rsidR="00037D55" w:rsidP="00071319" w:rsidRDefault="004F4472" w14:paraId="0D0B940D" wp14:textId="77777777">
    <w:pPr>
      <w:pStyle w:val="Companyname"/>
      <w:jc w:val="center"/>
    </w:pPr>
    <w:r>
      <w:rPr>
        <w:noProof/>
        <w:color w:val="0000FF"/>
      </w:rPr>
      <w:drawing>
        <wp:inline xmlns:wp14="http://schemas.microsoft.com/office/word/2010/wordprocessingDrawing" distT="0" distB="0" distL="0" distR="0" wp14:anchorId="7511E779" wp14:editId="7777777">
          <wp:extent cx="1771650" cy="685800"/>
          <wp:effectExtent l="0" t="0" r="0" b="0"/>
          <wp:docPr id="3" name="irc_mi" descr="Image result for Comprehend maysville k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Comprehend maysville k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63E"/>
    <w:multiLevelType w:val="hybridMultilevel"/>
    <w:tmpl w:val="009836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CF1F20"/>
    <w:multiLevelType w:val="hybridMultilevel"/>
    <w:tmpl w:val="6E46D5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A3688F"/>
    <w:multiLevelType w:val="hybridMultilevel"/>
    <w:tmpl w:val="F87A1C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681E08"/>
    <w:multiLevelType w:val="hybridMultilevel"/>
    <w:tmpl w:val="0CDEECFC"/>
    <w:lvl w:ilvl="0" w:tplc="A6A826A0">
      <w:numFmt w:val="bullet"/>
      <w:lvlText w:val="•"/>
      <w:lvlJc w:val="left"/>
      <w:pPr>
        <w:ind w:left="1080" w:hanging="720"/>
      </w:pPr>
      <w:rPr>
        <w:rFonts w:hint="default" w:ascii="Calibri" w:hAnsi="Calibri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4B607F"/>
    <w:multiLevelType w:val="hybridMultilevel"/>
    <w:tmpl w:val="817275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F60D7E"/>
    <w:multiLevelType w:val="hybridMultilevel"/>
    <w:tmpl w:val="7DDA8C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856F14"/>
    <w:multiLevelType w:val="hybridMultilevel"/>
    <w:tmpl w:val="48E4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1FB3"/>
    <w:multiLevelType w:val="hybridMultilevel"/>
    <w:tmpl w:val="9EE082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9710D19"/>
    <w:multiLevelType w:val="hybridMultilevel"/>
    <w:tmpl w:val="3AE497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23A17B2"/>
    <w:multiLevelType w:val="hybridMultilevel"/>
    <w:tmpl w:val="704A20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3E044F6"/>
    <w:multiLevelType w:val="hybridMultilevel"/>
    <w:tmpl w:val="90A0DF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6AB7A3E"/>
    <w:multiLevelType w:val="hybridMultilevel"/>
    <w:tmpl w:val="C06A2F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8304F52"/>
    <w:multiLevelType w:val="hybridMultilevel"/>
    <w:tmpl w:val="89D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98D16D0"/>
    <w:multiLevelType w:val="hybridMultilevel"/>
    <w:tmpl w:val="BB82E6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C3F591C"/>
    <w:multiLevelType w:val="hybridMultilevel"/>
    <w:tmpl w:val="AC443E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D446F6A"/>
    <w:multiLevelType w:val="hybridMultilevel"/>
    <w:tmpl w:val="04EC09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E3B7021"/>
    <w:multiLevelType w:val="hybridMultilevel"/>
    <w:tmpl w:val="EB2212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6430E24"/>
    <w:multiLevelType w:val="hybridMultilevel"/>
    <w:tmpl w:val="7CDC6C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C0A3869"/>
    <w:multiLevelType w:val="hybridMultilevel"/>
    <w:tmpl w:val="CC7E9A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D3635C6"/>
    <w:multiLevelType w:val="hybridMultilevel"/>
    <w:tmpl w:val="66A093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D560542"/>
    <w:multiLevelType w:val="hybridMultilevel"/>
    <w:tmpl w:val="ECD44A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1E969C1"/>
    <w:multiLevelType w:val="hybridMultilevel"/>
    <w:tmpl w:val="B3AC435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62977B29"/>
    <w:multiLevelType w:val="hybridMultilevel"/>
    <w:tmpl w:val="2B5E24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C2AC3"/>
    <w:multiLevelType w:val="hybridMultilevel"/>
    <w:tmpl w:val="6E0067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1784B43"/>
    <w:multiLevelType w:val="hybridMultilevel"/>
    <w:tmpl w:val="341EDE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8425E91"/>
    <w:multiLevelType w:val="hybridMultilevel"/>
    <w:tmpl w:val="5C7461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C214C9A"/>
    <w:multiLevelType w:val="hybridMultilevel"/>
    <w:tmpl w:val="E4C88E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8"/>
  </w:num>
  <w:num w:numId="5">
    <w:abstractNumId w:val="20"/>
  </w:num>
  <w:num w:numId="6">
    <w:abstractNumId w:val="1"/>
  </w:num>
  <w:num w:numId="7">
    <w:abstractNumId w:val="9"/>
  </w:num>
  <w:num w:numId="8">
    <w:abstractNumId w:val="18"/>
  </w:num>
  <w:num w:numId="9">
    <w:abstractNumId w:val="12"/>
  </w:num>
  <w:num w:numId="10">
    <w:abstractNumId w:val="23"/>
  </w:num>
  <w:num w:numId="11">
    <w:abstractNumId w:val="6"/>
  </w:num>
  <w:num w:numId="12">
    <w:abstractNumId w:val="27"/>
  </w:num>
  <w:num w:numId="13">
    <w:abstractNumId w:val="22"/>
  </w:num>
  <w:num w:numId="14">
    <w:abstractNumId w:val="15"/>
  </w:num>
  <w:num w:numId="15">
    <w:abstractNumId w:val="2"/>
  </w:num>
  <w:num w:numId="16">
    <w:abstractNumId w:val="16"/>
  </w:num>
  <w:num w:numId="17">
    <w:abstractNumId w:val="4"/>
  </w:num>
  <w:num w:numId="18">
    <w:abstractNumId w:val="5"/>
  </w:num>
  <w:num w:numId="19">
    <w:abstractNumId w:val="26"/>
  </w:num>
  <w:num w:numId="20">
    <w:abstractNumId w:val="11"/>
  </w:num>
  <w:num w:numId="21">
    <w:abstractNumId w:val="13"/>
  </w:num>
  <w:num w:numId="22">
    <w:abstractNumId w:val="17"/>
  </w:num>
  <w:num w:numId="23">
    <w:abstractNumId w:val="28"/>
  </w:num>
  <w:num w:numId="24">
    <w:abstractNumId w:val="7"/>
  </w:num>
  <w:num w:numId="25">
    <w:abstractNumId w:val="24"/>
  </w:num>
  <w:num w:numId="26">
    <w:abstractNumId w:val="25"/>
  </w:num>
  <w:num w:numId="27">
    <w:abstractNumId w:val="10"/>
  </w:num>
  <w:num w:numId="28">
    <w:abstractNumId w:val="21"/>
  </w:num>
  <w:num w:numId="29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53"/>
    <w:rsid w:val="00024184"/>
    <w:rsid w:val="000327B2"/>
    <w:rsid w:val="00037D55"/>
    <w:rsid w:val="0005274E"/>
    <w:rsid w:val="00071319"/>
    <w:rsid w:val="000C5A46"/>
    <w:rsid w:val="000F16B8"/>
    <w:rsid w:val="00100373"/>
    <w:rsid w:val="00114FAC"/>
    <w:rsid w:val="001237C1"/>
    <w:rsid w:val="0012566B"/>
    <w:rsid w:val="0014076C"/>
    <w:rsid w:val="00147A54"/>
    <w:rsid w:val="001A24F2"/>
    <w:rsid w:val="001D4233"/>
    <w:rsid w:val="00201D1A"/>
    <w:rsid w:val="002421DC"/>
    <w:rsid w:val="002648B8"/>
    <w:rsid w:val="002718E1"/>
    <w:rsid w:val="00276A6F"/>
    <w:rsid w:val="002B3FAC"/>
    <w:rsid w:val="002D4F60"/>
    <w:rsid w:val="002E4A92"/>
    <w:rsid w:val="00365061"/>
    <w:rsid w:val="00374F55"/>
    <w:rsid w:val="003829AA"/>
    <w:rsid w:val="00386B78"/>
    <w:rsid w:val="003C47BB"/>
    <w:rsid w:val="00417A66"/>
    <w:rsid w:val="0042367A"/>
    <w:rsid w:val="004329D2"/>
    <w:rsid w:val="00432B24"/>
    <w:rsid w:val="00455D2F"/>
    <w:rsid w:val="004A1B2D"/>
    <w:rsid w:val="004F4472"/>
    <w:rsid w:val="00500155"/>
    <w:rsid w:val="00516A0F"/>
    <w:rsid w:val="0055328F"/>
    <w:rsid w:val="00562A56"/>
    <w:rsid w:val="00566F1F"/>
    <w:rsid w:val="00592652"/>
    <w:rsid w:val="005A3B49"/>
    <w:rsid w:val="005E3FE3"/>
    <w:rsid w:val="0060216F"/>
    <w:rsid w:val="00652DB9"/>
    <w:rsid w:val="006B253D"/>
    <w:rsid w:val="006C5CCB"/>
    <w:rsid w:val="00713335"/>
    <w:rsid w:val="00740C64"/>
    <w:rsid w:val="007566E4"/>
    <w:rsid w:val="00774232"/>
    <w:rsid w:val="007B5567"/>
    <w:rsid w:val="007B6A52"/>
    <w:rsid w:val="007B934F"/>
    <w:rsid w:val="007D535B"/>
    <w:rsid w:val="007E3E45"/>
    <w:rsid w:val="007F2C82"/>
    <w:rsid w:val="008036DF"/>
    <w:rsid w:val="0080619B"/>
    <w:rsid w:val="0082412D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9370D"/>
    <w:rsid w:val="009A2A4C"/>
    <w:rsid w:val="009E194C"/>
    <w:rsid w:val="00A01E8A"/>
    <w:rsid w:val="00A3328F"/>
    <w:rsid w:val="00A359F5"/>
    <w:rsid w:val="00A81673"/>
    <w:rsid w:val="00AA1785"/>
    <w:rsid w:val="00AA418C"/>
    <w:rsid w:val="00AA657D"/>
    <w:rsid w:val="00B17F3A"/>
    <w:rsid w:val="00B475DD"/>
    <w:rsid w:val="00BB2F85"/>
    <w:rsid w:val="00BD0958"/>
    <w:rsid w:val="00BE6C70"/>
    <w:rsid w:val="00C0290D"/>
    <w:rsid w:val="00C22FD2"/>
    <w:rsid w:val="00C41450"/>
    <w:rsid w:val="00C76253"/>
    <w:rsid w:val="00CA7353"/>
    <w:rsid w:val="00CC4A82"/>
    <w:rsid w:val="00CF1FE3"/>
    <w:rsid w:val="00CF467A"/>
    <w:rsid w:val="00D17AEF"/>
    <w:rsid w:val="00D17CF6"/>
    <w:rsid w:val="00D32F04"/>
    <w:rsid w:val="00D57E96"/>
    <w:rsid w:val="00D91CE6"/>
    <w:rsid w:val="00D921F1"/>
    <w:rsid w:val="00DB4F41"/>
    <w:rsid w:val="00DB7B5C"/>
    <w:rsid w:val="00DC2EEE"/>
    <w:rsid w:val="00DD6EBC"/>
    <w:rsid w:val="00DE106F"/>
    <w:rsid w:val="00E0032A"/>
    <w:rsid w:val="00E23F93"/>
    <w:rsid w:val="00E25F48"/>
    <w:rsid w:val="00E44D37"/>
    <w:rsid w:val="00E641CA"/>
    <w:rsid w:val="00E959D4"/>
    <w:rsid w:val="00EA68A2"/>
    <w:rsid w:val="00ED01C8"/>
    <w:rsid w:val="00EE1466"/>
    <w:rsid w:val="00F06F66"/>
    <w:rsid w:val="00F10053"/>
    <w:rsid w:val="00F14B87"/>
    <w:rsid w:val="00F316D1"/>
    <w:rsid w:val="00F5666C"/>
    <w:rsid w:val="00FA683D"/>
    <w:rsid w:val="00FD39FD"/>
    <w:rsid w:val="00FF4098"/>
    <w:rsid w:val="018AA888"/>
    <w:rsid w:val="08CC0172"/>
    <w:rsid w:val="126F246A"/>
    <w:rsid w:val="1E71F2FA"/>
    <w:rsid w:val="327F04C3"/>
    <w:rsid w:val="3D002A10"/>
    <w:rsid w:val="546029F4"/>
    <w:rsid w:val="5494207A"/>
    <w:rsid w:val="560AC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EF3941E"/>
  <w15:docId w15:val="{003911FC-9F4C-4ED4-A9E2-29188693E7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hAnsi="Tahoma" w:eastAsia="Times New Roman"/>
      <w:b/>
      <w:cap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styleId="Label" w:customStyle="1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styleId="Details" w:customStyle="1">
    <w:name w:val="Details"/>
    <w:basedOn w:val="Normal"/>
    <w:qFormat/>
    <w:rsid w:val="00E25F48"/>
    <w:rPr>
      <w:color w:val="262626"/>
    </w:rPr>
  </w:style>
  <w:style w:type="paragraph" w:styleId="BulletedList" w:customStyle="1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styleId="NumberedList" w:customStyle="1">
    <w:name w:val="Numbered List"/>
    <w:basedOn w:val="Details"/>
    <w:qFormat/>
    <w:rsid w:val="00D57E96"/>
    <w:pPr>
      <w:numPr>
        <w:numId w:val="2"/>
      </w:numPr>
    </w:pPr>
  </w:style>
  <w:style w:type="paragraph" w:styleId="Notes" w:customStyle="1">
    <w:name w:val="Notes"/>
    <w:basedOn w:val="Details"/>
    <w:qFormat/>
    <w:rsid w:val="00DC2EEE"/>
    <w:rPr>
      <w:i/>
    </w:rPr>
  </w:style>
  <w:style w:type="paragraph" w:styleId="Secondarylabels" w:customStyle="1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037D55"/>
    <w:rPr>
      <w:szCs w:val="22"/>
    </w:rPr>
  </w:style>
  <w:style w:type="character" w:styleId="Heading1Char" w:customStyle="1">
    <w:name w:val="Heading 1 Char"/>
    <w:link w:val="Heading1"/>
    <w:rsid w:val="00037D55"/>
    <w:rPr>
      <w:rFonts w:ascii="Tahoma" w:hAnsi="Tahoma" w:eastAsia="Times New Roman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styleId="Companyname" w:customStyle="1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NoSpacing">
    <w:name w:val="No Spacing"/>
    <w:uiPriority w:val="1"/>
    <w:qFormat/>
    <w:rsid w:val="00CA7353"/>
    <w:rPr>
      <w:szCs w:val="22"/>
    </w:rPr>
  </w:style>
  <w:style w:type="paragraph" w:styleId="ListParagraph">
    <w:name w:val="List Paragraph"/>
    <w:basedOn w:val="Normal"/>
    <w:uiPriority w:val="34"/>
    <w:qFormat/>
    <w:rsid w:val="00F5666C"/>
    <w:pPr>
      <w:ind w:left="720"/>
      <w:contextualSpacing/>
    </w:pPr>
  </w:style>
  <w:style w:type="character" w:styleId="tgc" w:customStyle="1">
    <w:name w:val="_tgc"/>
    <w:basedOn w:val="DefaultParagraphFont"/>
    <w:rsid w:val="0055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ages&amp;cd=&amp;cad=rja&amp;uact=8&amp;ved=0ahUKEwjcvpC4lLjSAhUK1oMKHdzhBbcQjRwIBw&amp;url=http://www.drugtreatmentalliance.org/8602/comprehend-inc&amp;psig=AFQjCNEL3An08v5O2SjYDmMIraM_2wcuzw&amp;ust=14885557511200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lark\Desktop\Job%20Descrip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F9CF93D62404AAFBAC5F1AD9B1A49" ma:contentTypeVersion="10" ma:contentTypeDescription="Create a new document." ma:contentTypeScope="" ma:versionID="3a5a3b85fb157f93b58bad1a174773ea">
  <xsd:schema xmlns:xsd="http://www.w3.org/2001/XMLSchema" xmlns:xs="http://www.w3.org/2001/XMLSchema" xmlns:p="http://schemas.microsoft.com/office/2006/metadata/properties" xmlns:ns2="c29f35eb-ff2f-44f4-bad1-9a8996226d0c" xmlns:ns3="364f6256-ae0a-4a0b-9f28-eb8e9f772f99" targetNamespace="http://schemas.microsoft.com/office/2006/metadata/properties" ma:root="true" ma:fieldsID="eeac3ef842530e56b5f286c423d5fd80" ns2:_="" ns3:_="">
    <xsd:import namespace="c29f35eb-ff2f-44f4-bad1-9a8996226d0c"/>
    <xsd:import namespace="364f6256-ae0a-4a0b-9f28-eb8e9f772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f35eb-ff2f-44f4-bad1-9a8996226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16271f9-2db7-43cc-a439-4ba6c86cce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f6256-ae0a-4a0b-9f28-eb8e9f772f9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ec2596-88aa-4dc8-b4ec-efaa22dad4e8}" ma:internalName="TaxCatchAll" ma:showField="CatchAllData" ma:web="364f6256-ae0a-4a0b-9f28-eb8e9f772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4f6256-ae0a-4a0b-9f28-eb8e9f772f99" xsi:nil="true"/>
    <lcf76f155ced4ddcb4097134ff3c332f xmlns="c29f35eb-ff2f-44f4-bad1-9a8996226d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753F7D-5D29-4D94-9221-3E409761F0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698DE7-155F-4CE1-B0A7-C4409B653D74}"/>
</file>

<file path=customXml/itemProps3.xml><?xml version="1.0" encoding="utf-8"?>
<ds:datastoreItem xmlns:ds="http://schemas.openxmlformats.org/officeDocument/2006/customXml" ds:itemID="{61AF31C4-A54D-42C2-B046-C92EDFE665B0}"/>
</file>

<file path=customXml/itemProps4.xml><?xml version="1.0" encoding="utf-8"?>
<ds:datastoreItem xmlns:ds="http://schemas.openxmlformats.org/officeDocument/2006/customXml" ds:itemID="{5EC688AC-0E0D-444D-A696-A232B00274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Job Descripition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Clark.</dc:creator>
  <cp:lastModifiedBy>Mary Breeze</cp:lastModifiedBy>
  <cp:revision>3</cp:revision>
  <cp:lastPrinted>2021-07-21T17:09:00Z</cp:lastPrinted>
  <dcterms:created xsi:type="dcterms:W3CDTF">2021-07-21T17:12:00Z</dcterms:created>
  <dcterms:modified xsi:type="dcterms:W3CDTF">2023-02-03T18:15:41Z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  <property fmtid="{D5CDD505-2E9C-101B-9397-08002B2CF9AE}" pid="3" name="ContentTypeId">
    <vt:lpwstr>0x01010004FF9CF93D62404AAFBAC5F1AD9B1A49</vt:lpwstr>
  </property>
  <property fmtid="{D5CDD505-2E9C-101B-9397-08002B2CF9AE}" pid="4" name="MediaServiceImageTags">
    <vt:lpwstr/>
  </property>
</Properties>
</file>