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1620"/>
        <w:gridCol w:w="2811"/>
      </w:tblGrid>
      <w:tr w:rsidR="00386B78" w:rsidRPr="00B475DD" w:rsidTr="00227AD7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227AD7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7566E4" w:rsidRDefault="00532C45" w:rsidP="00227AD7">
            <w:pPr>
              <w:rPr>
                <w:szCs w:val="20"/>
              </w:rPr>
            </w:pPr>
            <w:r>
              <w:rPr>
                <w:szCs w:val="20"/>
              </w:rPr>
              <w:t>Family Peer to Peer Support Specialist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227AD7">
            <w:pPr>
              <w:pStyle w:val="Label"/>
            </w:pPr>
            <w:r>
              <w:t>FLSA:</w:t>
            </w:r>
          </w:p>
        </w:tc>
        <w:tc>
          <w:tcPr>
            <w:tcW w:w="2811" w:type="dxa"/>
          </w:tcPr>
          <w:p w:rsidR="00DB4F41" w:rsidRPr="00B475DD" w:rsidRDefault="00AD2A1D" w:rsidP="00227AD7">
            <w:r>
              <w:t xml:space="preserve">Non- </w:t>
            </w:r>
            <w:r w:rsidR="00713335">
              <w:t>Exempt</w:t>
            </w:r>
          </w:p>
        </w:tc>
      </w:tr>
      <w:tr w:rsidR="00386B78" w:rsidRPr="00B475DD" w:rsidTr="00227AD7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227AD7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8016D3" w:rsidP="00227AD7">
            <w:r>
              <w:t xml:space="preserve">Children’s </w:t>
            </w:r>
            <w:r w:rsidR="00C92889">
              <w:t>Services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227AD7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</w:tcPr>
          <w:p w:rsidR="00DB4F41" w:rsidRPr="00CA7353" w:rsidRDefault="00A26C44" w:rsidP="00227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Fidelity Supervisor</w:t>
            </w:r>
          </w:p>
        </w:tc>
      </w:tr>
      <w:tr w:rsidR="00386B78" w:rsidRPr="00B475DD" w:rsidTr="00227AD7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227AD7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652DB9" w:rsidP="00227AD7">
            <w:r>
              <w:t>Maysville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227AD7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</w:tcPr>
          <w:p w:rsidR="00DB4F41" w:rsidRPr="00B475DD" w:rsidRDefault="002954AD" w:rsidP="00227AD7">
            <w:r>
              <w:t>Yes</w:t>
            </w:r>
          </w:p>
        </w:tc>
      </w:tr>
      <w:tr w:rsidR="00B17F3A" w:rsidRPr="00B475DD" w:rsidTr="00227AD7">
        <w:tc>
          <w:tcPr>
            <w:tcW w:w="2178" w:type="dxa"/>
            <w:gridSpan w:val="2"/>
            <w:shd w:val="clear" w:color="auto" w:fill="F2F2F2"/>
          </w:tcPr>
          <w:p w:rsidR="00B17F3A" w:rsidRPr="00B475DD" w:rsidRDefault="00B17F3A" w:rsidP="00227AD7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4"/>
          </w:tcPr>
          <w:p w:rsidR="00B17F3A" w:rsidRPr="00B475DD" w:rsidRDefault="00532C45" w:rsidP="00227AD7">
            <w:r>
              <w:t>Part-time</w:t>
            </w:r>
          </w:p>
        </w:tc>
      </w:tr>
      <w:tr w:rsidR="00386B78" w:rsidRPr="00B475DD" w:rsidTr="00227AD7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227AD7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7566E4" w:rsidP="00227AD7">
            <w:r>
              <w:t>Mary Breeze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227AD7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</w:tcPr>
          <w:p w:rsidR="00DB4F41" w:rsidRPr="00B475DD" w:rsidRDefault="00DB4F41" w:rsidP="00227AD7"/>
        </w:tc>
      </w:tr>
      <w:tr w:rsidR="00386B78" w:rsidRPr="00B475DD" w:rsidTr="00227AD7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227AD7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B475DD" w:rsidRDefault="00CA7353" w:rsidP="00227AD7">
            <w:r>
              <w:t>Yes</w:t>
            </w:r>
          </w:p>
        </w:tc>
        <w:tc>
          <w:tcPr>
            <w:tcW w:w="1620" w:type="dxa"/>
            <w:shd w:val="clear" w:color="auto" w:fill="D9D9D9"/>
          </w:tcPr>
          <w:p w:rsidR="00DB4F41" w:rsidRPr="00B475DD" w:rsidRDefault="00DB4F41" w:rsidP="00227AD7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</w:tcPr>
          <w:p w:rsidR="00DB4F41" w:rsidRPr="00B475DD" w:rsidRDefault="00100373" w:rsidP="00227AD7">
            <w:r>
              <w:t>-----</w:t>
            </w:r>
          </w:p>
        </w:tc>
      </w:tr>
      <w:tr w:rsidR="00CA7353" w:rsidRPr="00B475DD" w:rsidTr="00227AD7">
        <w:trPr>
          <w:trHeight w:val="658"/>
        </w:trPr>
        <w:tc>
          <w:tcPr>
            <w:tcW w:w="9579" w:type="dxa"/>
            <w:gridSpan w:val="6"/>
            <w:tcBorders>
              <w:bottom w:val="single" w:sz="4" w:space="0" w:color="000000"/>
            </w:tcBorders>
            <w:shd w:val="clear" w:color="auto" w:fill="F2F2F2"/>
          </w:tcPr>
          <w:p w:rsidR="00652DB9" w:rsidRPr="00652DB9" w:rsidRDefault="007566E4" w:rsidP="00227AD7">
            <w:pPr>
              <w:rPr>
                <w:rFonts w:asciiTheme="minorHAnsi" w:hAnsiTheme="minorHAnsi" w:cs="Tahoma"/>
                <w:color w:val="333333"/>
                <w:szCs w:val="20"/>
              </w:rPr>
            </w:pPr>
            <w:r>
              <w:rPr>
                <w:b/>
              </w:rPr>
              <w:t>Job Description</w:t>
            </w:r>
            <w:r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: </w:t>
            </w:r>
            <w:r w:rsidR="00532C45" w:rsidRPr="00532C45">
              <w:rPr>
                <w:rFonts w:asciiTheme="minorHAnsi" w:hAnsiTheme="minorHAnsi" w:cs="Tahoma"/>
                <w:color w:val="333333"/>
                <w:szCs w:val="20"/>
              </w:rPr>
              <w:t>The Family Peer Support Specialist serves as a single point of contact for families in helping them gain the services and assistance necessary.</w:t>
            </w:r>
          </w:p>
        </w:tc>
      </w:tr>
      <w:tr w:rsidR="00DB4F41" w:rsidRPr="00B475DD" w:rsidTr="00227AD7">
        <w:tc>
          <w:tcPr>
            <w:tcW w:w="9579" w:type="dxa"/>
            <w:gridSpan w:val="6"/>
            <w:shd w:val="clear" w:color="auto" w:fill="D9D9D9"/>
          </w:tcPr>
          <w:p w:rsidR="00DB4F41" w:rsidRPr="00B475DD" w:rsidRDefault="00DB4F41" w:rsidP="00227AD7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227AD7">
        <w:trPr>
          <w:trHeight w:val="1025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14076C" w:rsidRDefault="00B17F3A" w:rsidP="00227AD7">
            <w:pPr>
              <w:pStyle w:val="Details"/>
              <w:ind w:firstLine="720"/>
            </w:pPr>
            <w:r>
              <w:t>Drop off at Comprehend Office</w:t>
            </w:r>
          </w:p>
          <w:p w:rsidR="00B17F3A" w:rsidRDefault="00B17F3A" w:rsidP="00227AD7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="00D32F04" w:rsidRPr="00B475DD" w:rsidRDefault="0042367A" w:rsidP="00227AD7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3"/>
            <w:tcBorders>
              <w:bottom w:val="single" w:sz="4" w:space="0" w:color="000000"/>
            </w:tcBorders>
          </w:tcPr>
          <w:p w:rsidR="00D32F04" w:rsidRDefault="00B17F3A" w:rsidP="00227AD7">
            <w:pPr>
              <w:pStyle w:val="Secondarylabels"/>
            </w:pPr>
            <w:r>
              <w:t xml:space="preserve">Email: </w:t>
            </w:r>
          </w:p>
          <w:p w:rsidR="00B17F3A" w:rsidRPr="00B475DD" w:rsidRDefault="00B60C86" w:rsidP="00227AD7">
            <w:pPr>
              <w:pStyle w:val="Secondarylabels"/>
            </w:pPr>
            <w:hyperlink r:id="rId9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:rsidTr="00227AD7">
        <w:trPr>
          <w:trHeight w:val="143"/>
        </w:trPr>
        <w:tc>
          <w:tcPr>
            <w:tcW w:w="9579" w:type="dxa"/>
            <w:gridSpan w:val="6"/>
            <w:shd w:val="clear" w:color="auto" w:fill="D9D9D9"/>
          </w:tcPr>
          <w:p w:rsidR="00DB7B5C" w:rsidRPr="00B475DD" w:rsidRDefault="008D0916" w:rsidP="00227AD7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227AD7">
        <w:tc>
          <w:tcPr>
            <w:tcW w:w="9579" w:type="dxa"/>
            <w:gridSpan w:val="6"/>
          </w:tcPr>
          <w:p w:rsidR="0055328F" w:rsidRDefault="00147A54" w:rsidP="00227AD7">
            <w:pPr>
              <w:pStyle w:val="Secondarylabels"/>
            </w:pPr>
            <w:r w:rsidRPr="00276A6F">
              <w:t>Role and Responsibilities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 xml:space="preserve">Provide collaborative, proactive and positive relationships with the families. 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Demonstrate good communication and leadership skills to facilitate maximum family involvement.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Demonstrate care, balance, creativity and commitment to the children and families being served.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Advocate for clients, parents, and caregivers, at the local and state levels.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Educate the parent/caregiver in resources, rights and responsibilities.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Collaborate with other agencies and professionals regarding the families being served.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Prepare and submit reports and data as requested.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Possess good communication and writing skills.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Must maintain professional and ethical boundaries at all times.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Demonstrate the ability to work collaboratively on a team.</w:t>
            </w:r>
          </w:p>
          <w:p w:rsidR="00532C45" w:rsidRPr="00532C45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Be knowledgeable about and work within the applicable state and federal laws.</w:t>
            </w:r>
          </w:p>
          <w:p w:rsidR="00532C45" w:rsidRPr="001A27D7" w:rsidRDefault="00532C45" w:rsidP="00227AD7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32C45">
              <w:rPr>
                <w:szCs w:val="20"/>
              </w:rPr>
              <w:t>Must collaborate with Children’s Service Coordinator, therapist, and any other professional entity involved in the child/family treatment</w:t>
            </w:r>
          </w:p>
          <w:p w:rsidR="00C92889" w:rsidRDefault="008D0916" w:rsidP="00227AD7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="00532C45" w:rsidRPr="001A27D7" w:rsidRDefault="00532C45" w:rsidP="001A27D7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1A27D7">
              <w:rPr>
                <w:szCs w:val="20"/>
              </w:rPr>
              <w:t>High School Diploma or GED.</w:t>
            </w:r>
          </w:p>
          <w:p w:rsidR="00532C45" w:rsidRPr="001A27D7" w:rsidRDefault="00532C45" w:rsidP="001A27D7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1A27D7">
              <w:rPr>
                <w:szCs w:val="20"/>
              </w:rPr>
              <w:t xml:space="preserve">Must be </w:t>
            </w:r>
            <w:r w:rsidR="0031137E">
              <w:rPr>
                <w:szCs w:val="20"/>
              </w:rPr>
              <w:t xml:space="preserve">self- identified parent or </w:t>
            </w:r>
            <w:r w:rsidR="00D97A09">
              <w:rPr>
                <w:szCs w:val="20"/>
              </w:rPr>
              <w:t xml:space="preserve">family member </w:t>
            </w:r>
            <w:r w:rsidRPr="001A27D7">
              <w:rPr>
                <w:szCs w:val="20"/>
              </w:rPr>
              <w:t xml:space="preserve">who has </w:t>
            </w:r>
            <w:r w:rsidR="0031137E">
              <w:rPr>
                <w:szCs w:val="20"/>
              </w:rPr>
              <w:t xml:space="preserve">lived experience with a client who has received behavioral health service(s) from </w:t>
            </w:r>
            <w:r w:rsidRPr="001A27D7">
              <w:rPr>
                <w:szCs w:val="20"/>
              </w:rPr>
              <w:t xml:space="preserve">at least one </w:t>
            </w:r>
            <w:r w:rsidR="0031137E">
              <w:rPr>
                <w:szCs w:val="20"/>
              </w:rPr>
              <w:t xml:space="preserve">child serving agency. </w:t>
            </w:r>
            <w:r w:rsidRPr="001A27D7">
              <w:rPr>
                <w:szCs w:val="20"/>
              </w:rPr>
              <w:t xml:space="preserve"> </w:t>
            </w:r>
          </w:p>
          <w:p w:rsidR="00532C45" w:rsidRPr="001A27D7" w:rsidRDefault="00532C45" w:rsidP="001A27D7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1A27D7">
              <w:rPr>
                <w:szCs w:val="20"/>
              </w:rPr>
              <w:t>Satisfactory background checks and drug screens.</w:t>
            </w:r>
          </w:p>
          <w:p w:rsidR="00532C45" w:rsidRPr="001A27D7" w:rsidRDefault="00532C45" w:rsidP="001A27D7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1A27D7">
              <w:rPr>
                <w:szCs w:val="20"/>
              </w:rPr>
              <w:t>Extensive on-the-job training.</w:t>
            </w:r>
          </w:p>
          <w:p w:rsidR="00A3328F" w:rsidRDefault="00A3328F" w:rsidP="00227AD7">
            <w:pPr>
              <w:pStyle w:val="NoSpacing"/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="001A27D7" w:rsidRPr="001A27D7" w:rsidRDefault="00532C45" w:rsidP="00227AD7">
            <w:pPr>
              <w:pStyle w:val="ListParagraph"/>
              <w:numPr>
                <w:ilvl w:val="0"/>
                <w:numId w:val="27"/>
              </w:numPr>
              <w:rPr>
                <w:b/>
                <w:szCs w:val="20"/>
              </w:rPr>
            </w:pPr>
            <w:r w:rsidRPr="001A27D7">
              <w:rPr>
                <w:szCs w:val="20"/>
              </w:rPr>
              <w:t>Cap</w:t>
            </w:r>
            <w:r w:rsidR="001A27D7">
              <w:rPr>
                <w:szCs w:val="20"/>
              </w:rPr>
              <w:t>able of driving a vehicle</w:t>
            </w:r>
          </w:p>
          <w:p w:rsidR="0055328F" w:rsidRPr="00652DB9" w:rsidRDefault="00652DB9" w:rsidP="00227AD7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="0055328F" w:rsidRPr="0055328F">
              <w:t xml:space="preserve">  </w:t>
            </w:r>
          </w:p>
          <w:p w:rsidR="00532C45" w:rsidRPr="00532C45" w:rsidRDefault="00532C45" w:rsidP="001A27D7">
            <w:pPr>
              <w:pStyle w:val="NoSpacing"/>
              <w:numPr>
                <w:ilvl w:val="0"/>
                <w:numId w:val="27"/>
              </w:numPr>
            </w:pPr>
            <w:r w:rsidRPr="00532C45">
              <w:t>Have reliable transportation.</w:t>
            </w:r>
          </w:p>
          <w:p w:rsidR="00532C45" w:rsidRPr="00532C45" w:rsidRDefault="00532C45" w:rsidP="001A27D7">
            <w:pPr>
              <w:pStyle w:val="NoSpacing"/>
              <w:numPr>
                <w:ilvl w:val="0"/>
                <w:numId w:val="27"/>
              </w:numPr>
            </w:pPr>
            <w:r w:rsidRPr="00532C45">
              <w:t xml:space="preserve">Valid driver’s license </w:t>
            </w:r>
          </w:p>
          <w:p w:rsidR="00532C45" w:rsidRPr="00532C45" w:rsidRDefault="00532C45" w:rsidP="001A27D7">
            <w:pPr>
              <w:pStyle w:val="NoSpacing"/>
              <w:numPr>
                <w:ilvl w:val="0"/>
                <w:numId w:val="27"/>
              </w:numPr>
            </w:pPr>
            <w:r w:rsidRPr="00532C45">
              <w:t xml:space="preserve">Satisfactory motor vehicle record  </w:t>
            </w:r>
          </w:p>
          <w:p w:rsidR="00532C45" w:rsidRPr="00532C45" w:rsidRDefault="00532C45" w:rsidP="001A27D7">
            <w:pPr>
              <w:pStyle w:val="NoSpacing"/>
              <w:numPr>
                <w:ilvl w:val="0"/>
                <w:numId w:val="27"/>
              </w:numPr>
            </w:pPr>
            <w:r w:rsidRPr="00532C45">
              <w:t>Be able to access numerous locations including consumer homes and schools in the Buffalo Trace area.</w:t>
            </w:r>
          </w:p>
          <w:p w:rsidR="00532C45" w:rsidRPr="00532C45" w:rsidRDefault="00532C45" w:rsidP="001A27D7">
            <w:pPr>
              <w:pStyle w:val="NoSpacing"/>
              <w:numPr>
                <w:ilvl w:val="0"/>
                <w:numId w:val="27"/>
              </w:numPr>
            </w:pPr>
            <w:r w:rsidRPr="00532C45">
              <w:t>Able to work flexible hours.</w:t>
            </w:r>
          </w:p>
          <w:p w:rsidR="00532C45" w:rsidRPr="00532C45" w:rsidRDefault="00532C45" w:rsidP="001A27D7">
            <w:pPr>
              <w:pStyle w:val="NoSpacing"/>
              <w:numPr>
                <w:ilvl w:val="0"/>
                <w:numId w:val="27"/>
              </w:numPr>
              <w:rPr>
                <w:smallCaps/>
              </w:rPr>
            </w:pPr>
            <w:r w:rsidRPr="00532C45">
              <w:lastRenderedPageBreak/>
              <w:t xml:space="preserve">Must undergo certification and training </w:t>
            </w:r>
            <w:r w:rsidRPr="00532C45">
              <w:rPr>
                <w:smallCaps/>
              </w:rPr>
              <w:t>to</w:t>
            </w:r>
            <w:r w:rsidRPr="00532C45">
              <w:t xml:space="preserve"> maintain professional status. </w:t>
            </w:r>
          </w:p>
          <w:p w:rsidR="000C5A46" w:rsidRPr="00B475DD" w:rsidRDefault="00532C45" w:rsidP="00227AD7">
            <w:pPr>
              <w:pStyle w:val="NoSpacing"/>
              <w:numPr>
                <w:ilvl w:val="0"/>
                <w:numId w:val="27"/>
              </w:numPr>
            </w:pPr>
            <w:r w:rsidRPr="00532C45">
              <w:t>Must seek continuous professional development training in order to maintain professional status and meet Medicaid and/or SIAC requirements through Opportunities for Family Leadership within the Department for Mental Health/Mental Retardation Services.</w:t>
            </w:r>
          </w:p>
        </w:tc>
      </w:tr>
      <w:tr w:rsidR="00386B78" w:rsidRPr="00B475DD" w:rsidTr="00227AD7">
        <w:tc>
          <w:tcPr>
            <w:tcW w:w="1818" w:type="dxa"/>
            <w:shd w:val="clear" w:color="auto" w:fill="F2F2F2"/>
          </w:tcPr>
          <w:p w:rsidR="0012566B" w:rsidRPr="00B475DD" w:rsidRDefault="0012566B" w:rsidP="00227AD7">
            <w:r w:rsidRPr="00B475DD">
              <w:lastRenderedPageBreak/>
              <w:t>Reviewed By:</w:t>
            </w:r>
          </w:p>
        </w:tc>
        <w:tc>
          <w:tcPr>
            <w:tcW w:w="3330" w:type="dxa"/>
            <w:gridSpan w:val="3"/>
          </w:tcPr>
          <w:p w:rsidR="00CF1FE3" w:rsidRPr="00A26C44" w:rsidRDefault="00A26C44" w:rsidP="00227AD7">
            <w:pPr>
              <w:rPr>
                <w:sz w:val="16"/>
                <w:szCs w:val="16"/>
              </w:rPr>
            </w:pPr>
            <w:r w:rsidRPr="00A26C44">
              <w:rPr>
                <w:sz w:val="16"/>
                <w:szCs w:val="16"/>
              </w:rPr>
              <w:t>High Fidelity and Targeted Management Supervisor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227AD7">
            <w:r w:rsidRPr="00B475DD">
              <w:t>Date:</w:t>
            </w:r>
          </w:p>
        </w:tc>
        <w:tc>
          <w:tcPr>
            <w:tcW w:w="2811" w:type="dxa"/>
          </w:tcPr>
          <w:p w:rsidR="0012566B" w:rsidRPr="00B475DD" w:rsidRDefault="007A7AB8" w:rsidP="00227AD7">
            <w:r>
              <w:t>06/11/2019</w:t>
            </w:r>
          </w:p>
        </w:tc>
      </w:tr>
      <w:tr w:rsidR="00386B78" w:rsidRPr="00B475DD" w:rsidTr="00227AD7">
        <w:tc>
          <w:tcPr>
            <w:tcW w:w="1818" w:type="dxa"/>
            <w:shd w:val="clear" w:color="auto" w:fill="F2F2F2"/>
          </w:tcPr>
          <w:p w:rsidR="0012566B" w:rsidRPr="00B475DD" w:rsidRDefault="0012566B" w:rsidP="00227AD7">
            <w:r w:rsidRPr="00B475DD">
              <w:t>Approved By:</w:t>
            </w:r>
          </w:p>
        </w:tc>
        <w:tc>
          <w:tcPr>
            <w:tcW w:w="3330" w:type="dxa"/>
            <w:gridSpan w:val="3"/>
          </w:tcPr>
          <w:p w:rsidR="0012566B" w:rsidRPr="00B475DD" w:rsidRDefault="001A27D7" w:rsidP="00227AD7">
            <w:r>
              <w:t>Human Resource</w:t>
            </w:r>
          </w:p>
        </w:tc>
        <w:tc>
          <w:tcPr>
            <w:tcW w:w="1620" w:type="dxa"/>
            <w:shd w:val="clear" w:color="auto" w:fill="F2F2F2"/>
          </w:tcPr>
          <w:p w:rsidR="0012566B" w:rsidRPr="00B475DD" w:rsidRDefault="0012566B" w:rsidP="00227AD7">
            <w:r w:rsidRPr="00B475DD">
              <w:t>Date:</w:t>
            </w:r>
          </w:p>
        </w:tc>
        <w:tc>
          <w:tcPr>
            <w:tcW w:w="2811" w:type="dxa"/>
          </w:tcPr>
          <w:p w:rsidR="0012566B" w:rsidRPr="00B475DD" w:rsidRDefault="00227AD7" w:rsidP="00227A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9FAE" wp14:editId="02EA977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173990</wp:posOffset>
                      </wp:positionV>
                      <wp:extent cx="0" cy="314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13.7pt" to="134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" strokecolor="black [3040]"/>
                  </w:pict>
                </mc:Fallback>
              </mc:AlternateContent>
            </w:r>
            <w:r w:rsidR="007A7AB8">
              <w:t>06/11/2019</w:t>
            </w:r>
          </w:p>
        </w:tc>
      </w:tr>
      <w:tr w:rsidR="00227AD7" w:rsidRPr="00B475DD" w:rsidTr="00227AD7">
        <w:trPr>
          <w:gridAfter w:val="5"/>
          <w:wAfter w:w="7761" w:type="dxa"/>
        </w:trPr>
        <w:tc>
          <w:tcPr>
            <w:tcW w:w="1818" w:type="dxa"/>
            <w:shd w:val="clear" w:color="auto" w:fill="F2F2F2"/>
          </w:tcPr>
          <w:p w:rsidR="00227AD7" w:rsidRPr="00227AD7" w:rsidRDefault="00227AD7" w:rsidP="00227AD7">
            <w:pPr>
              <w:rPr>
                <w:sz w:val="18"/>
                <w:szCs w:val="18"/>
              </w:rPr>
            </w:pPr>
            <w:r w:rsidRPr="00227AD7">
              <w:rPr>
                <w:sz w:val="18"/>
                <w:szCs w:val="18"/>
              </w:rPr>
              <w:t>Employee Signature:</w:t>
            </w:r>
          </w:p>
        </w:tc>
      </w:tr>
      <w:tr w:rsidR="00227AD7" w:rsidTr="0022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18" w:type="dxa"/>
          </w:tcPr>
          <w:p w:rsidR="00227AD7" w:rsidRDefault="00227AD7" w:rsidP="00227AD7">
            <w:r w:rsidRPr="00227AD7">
              <w:t>Last Updated By:</w:t>
            </w:r>
          </w:p>
        </w:tc>
        <w:tc>
          <w:tcPr>
            <w:tcW w:w="7761" w:type="dxa"/>
            <w:gridSpan w:val="5"/>
          </w:tcPr>
          <w:p w:rsidR="00227AD7" w:rsidRDefault="00227AD7" w:rsidP="00227AD7">
            <w:r w:rsidRPr="00227AD7">
              <w:t>03/08/2017</w:t>
            </w:r>
          </w:p>
        </w:tc>
      </w:tr>
    </w:tbl>
    <w:p w:rsidR="006C5CCB" w:rsidRDefault="006C5CCB" w:rsidP="0014076C"/>
    <w:sectPr w:rsidR="006C5CCB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53" w:rsidRDefault="00CA7353" w:rsidP="00037D55">
      <w:pPr>
        <w:spacing w:before="0" w:after="0"/>
      </w:pPr>
      <w:r>
        <w:separator/>
      </w:r>
    </w:p>
  </w:endnote>
  <w:endnote w:type="continuationSeparator" w:id="0">
    <w:p w:rsidR="00CA7353" w:rsidRDefault="00CA73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C86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53" w:rsidRDefault="00CA7353" w:rsidP="00037D55">
      <w:pPr>
        <w:spacing w:before="0" w:after="0"/>
      </w:pPr>
      <w:r>
        <w:separator/>
      </w:r>
    </w:p>
  </w:footnote>
  <w:footnote w:type="continuationSeparator" w:id="0">
    <w:p w:rsidR="00CA7353" w:rsidRDefault="00CA73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036C"/>
    <w:multiLevelType w:val="hybridMultilevel"/>
    <w:tmpl w:val="0D8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17639"/>
    <w:multiLevelType w:val="hybridMultilevel"/>
    <w:tmpl w:val="4EA2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A18AD"/>
    <w:multiLevelType w:val="hybridMultilevel"/>
    <w:tmpl w:val="A7E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94B26"/>
    <w:multiLevelType w:val="hybridMultilevel"/>
    <w:tmpl w:val="5F2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77658"/>
    <w:multiLevelType w:val="hybridMultilevel"/>
    <w:tmpl w:val="C4E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237BA"/>
    <w:multiLevelType w:val="hybridMultilevel"/>
    <w:tmpl w:val="31B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7B7CEA"/>
    <w:multiLevelType w:val="hybridMultilevel"/>
    <w:tmpl w:val="CB3A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A5F94"/>
    <w:multiLevelType w:val="hybridMultilevel"/>
    <w:tmpl w:val="175E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8"/>
  </w:num>
  <w:num w:numId="5">
    <w:abstractNumId w:val="20"/>
  </w:num>
  <w:num w:numId="6">
    <w:abstractNumId w:val="1"/>
  </w:num>
  <w:num w:numId="7">
    <w:abstractNumId w:val="9"/>
  </w:num>
  <w:num w:numId="8">
    <w:abstractNumId w:val="17"/>
  </w:num>
  <w:num w:numId="9">
    <w:abstractNumId w:val="10"/>
  </w:num>
  <w:num w:numId="10">
    <w:abstractNumId w:val="22"/>
  </w:num>
  <w:num w:numId="11">
    <w:abstractNumId w:val="7"/>
  </w:num>
  <w:num w:numId="12">
    <w:abstractNumId w:val="26"/>
  </w:num>
  <w:num w:numId="13">
    <w:abstractNumId w:val="21"/>
  </w:num>
  <w:num w:numId="14">
    <w:abstractNumId w:val="13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24"/>
  </w:num>
  <w:num w:numId="20">
    <w:abstractNumId w:val="23"/>
  </w:num>
  <w:num w:numId="21">
    <w:abstractNumId w:val="12"/>
  </w:num>
  <w:num w:numId="22">
    <w:abstractNumId w:val="16"/>
  </w:num>
  <w:num w:numId="23">
    <w:abstractNumId w:val="14"/>
  </w:num>
  <w:num w:numId="24">
    <w:abstractNumId w:val="11"/>
  </w:num>
  <w:num w:numId="25">
    <w:abstractNumId w:val="18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4FAC"/>
    <w:rsid w:val="001237C1"/>
    <w:rsid w:val="0012566B"/>
    <w:rsid w:val="0014076C"/>
    <w:rsid w:val="00147A54"/>
    <w:rsid w:val="001A24F2"/>
    <w:rsid w:val="001A27D7"/>
    <w:rsid w:val="001D4233"/>
    <w:rsid w:val="00201D1A"/>
    <w:rsid w:val="00227AD7"/>
    <w:rsid w:val="002421DC"/>
    <w:rsid w:val="002718E1"/>
    <w:rsid w:val="00276A6F"/>
    <w:rsid w:val="002954AD"/>
    <w:rsid w:val="002D4F60"/>
    <w:rsid w:val="0031137E"/>
    <w:rsid w:val="00365061"/>
    <w:rsid w:val="00374F55"/>
    <w:rsid w:val="003829AA"/>
    <w:rsid w:val="00386B78"/>
    <w:rsid w:val="003C47BB"/>
    <w:rsid w:val="0042367A"/>
    <w:rsid w:val="004329D2"/>
    <w:rsid w:val="00432B24"/>
    <w:rsid w:val="00455D2F"/>
    <w:rsid w:val="004A1B2D"/>
    <w:rsid w:val="004F4472"/>
    <w:rsid w:val="00500155"/>
    <w:rsid w:val="00516A0F"/>
    <w:rsid w:val="00532C45"/>
    <w:rsid w:val="0055328F"/>
    <w:rsid w:val="00562A56"/>
    <w:rsid w:val="00566F1F"/>
    <w:rsid w:val="00592652"/>
    <w:rsid w:val="005A3B49"/>
    <w:rsid w:val="005E3FE3"/>
    <w:rsid w:val="0060216F"/>
    <w:rsid w:val="00640055"/>
    <w:rsid w:val="00652DB9"/>
    <w:rsid w:val="006B253D"/>
    <w:rsid w:val="006C5CCB"/>
    <w:rsid w:val="00713335"/>
    <w:rsid w:val="00740C64"/>
    <w:rsid w:val="007566E4"/>
    <w:rsid w:val="00774232"/>
    <w:rsid w:val="007A7AB8"/>
    <w:rsid w:val="007B5567"/>
    <w:rsid w:val="007B6A52"/>
    <w:rsid w:val="007E3E45"/>
    <w:rsid w:val="007F2C82"/>
    <w:rsid w:val="008016D3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A01E8A"/>
    <w:rsid w:val="00A26C44"/>
    <w:rsid w:val="00A3328F"/>
    <w:rsid w:val="00A359F5"/>
    <w:rsid w:val="00A81673"/>
    <w:rsid w:val="00AA1785"/>
    <w:rsid w:val="00AD2A1D"/>
    <w:rsid w:val="00B17F3A"/>
    <w:rsid w:val="00B475DD"/>
    <w:rsid w:val="00B60C86"/>
    <w:rsid w:val="00BB2F85"/>
    <w:rsid w:val="00BD0958"/>
    <w:rsid w:val="00C0290D"/>
    <w:rsid w:val="00C22FD2"/>
    <w:rsid w:val="00C41450"/>
    <w:rsid w:val="00C76253"/>
    <w:rsid w:val="00C92889"/>
    <w:rsid w:val="00CA7353"/>
    <w:rsid w:val="00CC4A82"/>
    <w:rsid w:val="00CF1FE3"/>
    <w:rsid w:val="00CF467A"/>
    <w:rsid w:val="00D17CF6"/>
    <w:rsid w:val="00D32F04"/>
    <w:rsid w:val="00D57E96"/>
    <w:rsid w:val="00D91CE6"/>
    <w:rsid w:val="00D921F1"/>
    <w:rsid w:val="00D97A09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316D1"/>
    <w:rsid w:val="00F5666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reeze@comprehend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22B3-18FB-4987-9C80-75F07201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1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Brooke Clark.</cp:lastModifiedBy>
  <cp:revision>2</cp:revision>
  <cp:lastPrinted>2017-03-02T20:56:00Z</cp:lastPrinted>
  <dcterms:created xsi:type="dcterms:W3CDTF">2019-07-16T13:40:00Z</dcterms:created>
  <dcterms:modified xsi:type="dcterms:W3CDTF">2019-07-16T13:40:00Z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