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0"/>
        <w:gridCol w:w="2250"/>
        <w:gridCol w:w="720"/>
        <w:gridCol w:w="1620"/>
        <w:gridCol w:w="2811"/>
      </w:tblGrid>
      <w:tr w:rsidR="00386B78" w:rsidRPr="00B475DD" w:rsidTr="00371BAD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371BA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7566E4" w:rsidRDefault="008D6D26" w:rsidP="00371BAD">
            <w:pPr>
              <w:rPr>
                <w:szCs w:val="20"/>
              </w:rPr>
            </w:pPr>
            <w:r>
              <w:rPr>
                <w:szCs w:val="20"/>
              </w:rPr>
              <w:t>School Based Therapist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371BAD">
            <w:pPr>
              <w:pStyle w:val="Label"/>
            </w:pPr>
            <w:r>
              <w:t>FLSA:</w:t>
            </w:r>
          </w:p>
        </w:tc>
        <w:tc>
          <w:tcPr>
            <w:tcW w:w="2811" w:type="dxa"/>
          </w:tcPr>
          <w:p w:rsidR="00DB4F41" w:rsidRPr="00B475DD" w:rsidRDefault="00713335" w:rsidP="00371BAD">
            <w:r>
              <w:t>Exempt</w:t>
            </w:r>
          </w:p>
        </w:tc>
      </w:tr>
      <w:tr w:rsidR="00386B78" w:rsidRPr="00B475DD" w:rsidTr="00371BAD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371BAD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8016D3" w:rsidP="00371BAD">
            <w:r>
              <w:t xml:space="preserve">Children’s </w:t>
            </w:r>
            <w:r w:rsidR="00C92889">
              <w:t>Services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371BAD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</w:tcPr>
          <w:p w:rsidR="00DB4F41" w:rsidRPr="00CA7353" w:rsidRDefault="008D6D26" w:rsidP="00371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Based Therapy Coordinator</w:t>
            </w:r>
          </w:p>
        </w:tc>
      </w:tr>
      <w:tr w:rsidR="00386B78" w:rsidRPr="00B475DD" w:rsidTr="00371BAD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371BAD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51529D" w:rsidP="00371BAD">
            <w:r>
              <w:t>Lewis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371BAD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</w:tcPr>
          <w:p w:rsidR="00DB4F41" w:rsidRPr="00B475DD" w:rsidRDefault="002954AD" w:rsidP="00371BAD">
            <w:r>
              <w:t>Yes</w:t>
            </w:r>
          </w:p>
        </w:tc>
      </w:tr>
      <w:tr w:rsidR="00B17F3A" w:rsidRPr="00B475DD" w:rsidTr="00371BAD">
        <w:tc>
          <w:tcPr>
            <w:tcW w:w="2178" w:type="dxa"/>
            <w:gridSpan w:val="2"/>
            <w:shd w:val="clear" w:color="auto" w:fill="F2F2F2"/>
          </w:tcPr>
          <w:p w:rsidR="00B17F3A" w:rsidRPr="00B475DD" w:rsidRDefault="00B17F3A" w:rsidP="00371BAD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4"/>
          </w:tcPr>
          <w:p w:rsidR="00B17F3A" w:rsidRPr="00B475DD" w:rsidRDefault="008D6D26" w:rsidP="00371BAD">
            <w:r>
              <w:t>Full-time school year</w:t>
            </w:r>
          </w:p>
        </w:tc>
      </w:tr>
      <w:tr w:rsidR="00386B78" w:rsidRPr="00B475DD" w:rsidTr="00371BAD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371BAD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7566E4" w:rsidP="00371BAD">
            <w:r>
              <w:t>Mary Breeze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371BAD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</w:tcPr>
          <w:p w:rsidR="00DB4F41" w:rsidRPr="00B475DD" w:rsidRDefault="00DB4F41" w:rsidP="00371BAD"/>
        </w:tc>
      </w:tr>
      <w:tr w:rsidR="00386B78" w:rsidRPr="00B475DD" w:rsidTr="00371BAD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371BAD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B475DD" w:rsidRDefault="00CA7353" w:rsidP="00371BAD">
            <w:r>
              <w:t>Yes</w:t>
            </w:r>
          </w:p>
        </w:tc>
        <w:tc>
          <w:tcPr>
            <w:tcW w:w="1620" w:type="dxa"/>
            <w:shd w:val="clear" w:color="auto" w:fill="D9D9D9"/>
          </w:tcPr>
          <w:p w:rsidR="00DB4F41" w:rsidRPr="00B475DD" w:rsidRDefault="00DB4F41" w:rsidP="00371BAD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</w:tcPr>
          <w:p w:rsidR="00DB4F41" w:rsidRPr="00B475DD" w:rsidRDefault="00100373" w:rsidP="00371BAD">
            <w:r>
              <w:t>-----</w:t>
            </w:r>
          </w:p>
        </w:tc>
      </w:tr>
      <w:tr w:rsidR="00CA7353" w:rsidRPr="00B475DD" w:rsidTr="00371BAD">
        <w:trPr>
          <w:trHeight w:val="658"/>
        </w:trPr>
        <w:tc>
          <w:tcPr>
            <w:tcW w:w="9579" w:type="dxa"/>
            <w:gridSpan w:val="6"/>
            <w:tcBorders>
              <w:bottom w:val="single" w:sz="4" w:space="0" w:color="000000"/>
            </w:tcBorders>
            <w:shd w:val="clear" w:color="auto" w:fill="F2F2F2"/>
          </w:tcPr>
          <w:p w:rsidR="00652DB9" w:rsidRPr="00652DB9" w:rsidRDefault="007566E4" w:rsidP="00371BAD">
            <w:pPr>
              <w:rPr>
                <w:rFonts w:asciiTheme="minorHAnsi" w:hAnsiTheme="minorHAnsi" w:cs="Tahoma"/>
                <w:color w:val="333333"/>
                <w:szCs w:val="20"/>
              </w:rPr>
            </w:pPr>
            <w:r>
              <w:rPr>
                <w:b/>
              </w:rPr>
              <w:t>Job Description</w:t>
            </w:r>
            <w:r>
              <w:rPr>
                <w:rFonts w:asciiTheme="minorHAnsi" w:hAnsiTheme="minorHAnsi" w:cs="Tahoma"/>
                <w:color w:val="333333"/>
                <w:sz w:val="18"/>
                <w:szCs w:val="18"/>
              </w:rPr>
              <w:t xml:space="preserve">: </w:t>
            </w:r>
            <w:r w:rsidR="008D6D26" w:rsidRPr="008D6D26">
              <w:rPr>
                <w:rFonts w:asciiTheme="minorHAnsi" w:hAnsiTheme="minorHAnsi" w:cs="Tahoma"/>
                <w:color w:val="333333"/>
                <w:szCs w:val="20"/>
              </w:rPr>
              <w:t>The school based therapist will provide culturally competent mental health services to students and their families as available, who are experiencing varying levels of difficulties due to mental health concerns</w:t>
            </w:r>
          </w:p>
        </w:tc>
      </w:tr>
      <w:tr w:rsidR="00DB4F41" w:rsidRPr="00B475DD" w:rsidTr="00371BAD">
        <w:tc>
          <w:tcPr>
            <w:tcW w:w="9579" w:type="dxa"/>
            <w:gridSpan w:val="6"/>
            <w:shd w:val="clear" w:color="auto" w:fill="D9D9D9"/>
          </w:tcPr>
          <w:p w:rsidR="00DB4F41" w:rsidRPr="00B475DD" w:rsidRDefault="00DB4F41" w:rsidP="00371BAD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371BAD">
        <w:trPr>
          <w:trHeight w:val="845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14076C" w:rsidRDefault="00B17F3A" w:rsidP="00371BAD">
            <w:pPr>
              <w:pStyle w:val="Details"/>
              <w:ind w:firstLine="720"/>
            </w:pPr>
            <w:r>
              <w:t>Drop off at Comprehend Office</w:t>
            </w:r>
          </w:p>
          <w:p w:rsidR="00B17F3A" w:rsidRDefault="00B17F3A" w:rsidP="00371BAD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="00D32F04" w:rsidRPr="00B475DD" w:rsidRDefault="0042367A" w:rsidP="00371BAD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3"/>
            <w:tcBorders>
              <w:bottom w:val="single" w:sz="4" w:space="0" w:color="000000"/>
            </w:tcBorders>
          </w:tcPr>
          <w:p w:rsidR="00D32F04" w:rsidRDefault="00B17F3A" w:rsidP="00371BAD">
            <w:pPr>
              <w:pStyle w:val="Secondarylabels"/>
            </w:pPr>
            <w:r>
              <w:t xml:space="preserve">Email: </w:t>
            </w:r>
          </w:p>
          <w:p w:rsidR="00B17F3A" w:rsidRPr="00B475DD" w:rsidRDefault="0051529D" w:rsidP="00371BAD">
            <w:pPr>
              <w:pStyle w:val="Secondarylabels"/>
            </w:pPr>
            <w:hyperlink r:id="rId9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:rsidTr="00371BAD">
        <w:trPr>
          <w:trHeight w:val="143"/>
        </w:trPr>
        <w:tc>
          <w:tcPr>
            <w:tcW w:w="9579" w:type="dxa"/>
            <w:gridSpan w:val="6"/>
            <w:shd w:val="clear" w:color="auto" w:fill="D9D9D9"/>
          </w:tcPr>
          <w:p w:rsidR="00DB7B5C" w:rsidRPr="00B475DD" w:rsidRDefault="008D0916" w:rsidP="00371BA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371BAD">
        <w:tc>
          <w:tcPr>
            <w:tcW w:w="9579" w:type="dxa"/>
            <w:gridSpan w:val="6"/>
          </w:tcPr>
          <w:p w:rsidR="0055328F" w:rsidRDefault="00147A54" w:rsidP="00371BAD">
            <w:pPr>
              <w:pStyle w:val="Secondarylabels"/>
            </w:pPr>
            <w:r w:rsidRPr="00276A6F">
              <w:t>Role and Responsibilities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29"/>
              </w:numPr>
            </w:pPr>
            <w:r w:rsidRPr="008D6D26">
              <w:t>To successfully fulfill the terms and condition set forth in the contract between the assigned school location and Comprehend, Inc.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29"/>
              </w:numPr>
            </w:pPr>
            <w:r w:rsidRPr="008D6D26">
              <w:t>Conduct mental health assessments, make referrals for treatment, and develop treatment plans.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29"/>
              </w:numPr>
            </w:pPr>
            <w:r w:rsidRPr="008D6D26">
              <w:t xml:space="preserve">Provide individual, group, and family counseling to children enrolled in an assigned </w:t>
            </w:r>
          </w:p>
          <w:p w:rsidR="008D6D26" w:rsidRPr="008D6D26" w:rsidRDefault="00385EDA" w:rsidP="00371BAD">
            <w:pPr>
              <w:pStyle w:val="NoSpacing"/>
              <w:numPr>
                <w:ilvl w:val="0"/>
                <w:numId w:val="29"/>
              </w:numPr>
            </w:pPr>
            <w:r>
              <w:t xml:space="preserve">School or at assigned outpatient location for designed period of time. 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29"/>
              </w:numPr>
            </w:pPr>
            <w:r w:rsidRPr="008D6D26">
              <w:t>Provide consultative services to the employees of the assigned school location.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29"/>
              </w:numPr>
            </w:pPr>
            <w:r w:rsidRPr="008D6D26">
              <w:t>Complete all paperwork in a timely manner.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29"/>
              </w:numPr>
            </w:pPr>
            <w:r w:rsidRPr="008D6D26">
              <w:t>Successfully comply with billing procedures of Comprehend, Inc.</w:t>
            </w:r>
          </w:p>
          <w:p w:rsidR="008D6D26" w:rsidRDefault="008D0916" w:rsidP="00371BAD">
            <w:pPr>
              <w:pStyle w:val="NoSpacing"/>
              <w:rPr>
                <w:b/>
              </w:rPr>
            </w:pPr>
            <w:r w:rsidRPr="001D4233">
              <w:rPr>
                <w:b/>
              </w:rPr>
              <w:t>Qualifications and Education Requirements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30"/>
              </w:numPr>
            </w:pPr>
            <w:r w:rsidRPr="008D6D26">
              <w:t xml:space="preserve">Master’s degree in a behavioral health related field. Eligible for practice in KY by one of the following </w:t>
            </w:r>
          </w:p>
          <w:p w:rsidR="008D6D26" w:rsidRPr="008D6D26" w:rsidRDefault="00B47EF8" w:rsidP="00371BAD">
            <w:pPr>
              <w:pStyle w:val="NoSpacing"/>
              <w:numPr>
                <w:ilvl w:val="0"/>
                <w:numId w:val="30"/>
              </w:numPr>
            </w:pPr>
            <w:r>
              <w:t xml:space="preserve">License or license eligible by the </w:t>
            </w:r>
            <w:r w:rsidR="008D6D26" w:rsidRPr="008D6D26">
              <w:t xml:space="preserve">KY Board of Social Work, Counseling, Marriage and Family Therapy, or Psychology.  </w:t>
            </w:r>
          </w:p>
          <w:p w:rsidR="008D6D26" w:rsidRPr="008D6D26" w:rsidRDefault="008D6D26" w:rsidP="00371BAD">
            <w:pPr>
              <w:pStyle w:val="NoSpacing"/>
              <w:numPr>
                <w:ilvl w:val="0"/>
                <w:numId w:val="30"/>
              </w:numPr>
            </w:pPr>
            <w:r w:rsidRPr="008D6D26">
              <w:t>At minimum one year of direct experience working with children.</w:t>
            </w:r>
          </w:p>
          <w:p w:rsidR="00B47EF8" w:rsidRDefault="00B47EF8" w:rsidP="00371BAD">
            <w:pPr>
              <w:pStyle w:val="NoSpacing"/>
              <w:rPr>
                <w:b/>
              </w:rPr>
            </w:pPr>
          </w:p>
          <w:p w:rsidR="008D6D26" w:rsidRDefault="00A3328F" w:rsidP="00371BAD">
            <w:pPr>
              <w:pStyle w:val="NoSpacing"/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="008D6D26" w:rsidRPr="008D6D26" w:rsidRDefault="008D6D26" w:rsidP="00400951">
            <w:pPr>
              <w:pStyle w:val="NoSpacing"/>
              <w:numPr>
                <w:ilvl w:val="0"/>
                <w:numId w:val="31"/>
              </w:numPr>
            </w:pPr>
            <w:r w:rsidRPr="008D6D26">
              <w:t>Capability to travel to and from school locations.</w:t>
            </w:r>
          </w:p>
          <w:p w:rsidR="0055328F" w:rsidRPr="00652DB9" w:rsidRDefault="00652DB9" w:rsidP="00371BAD">
            <w:pPr>
              <w:pStyle w:val="NoSpacing"/>
              <w:rPr>
                <w:b/>
              </w:rPr>
            </w:pPr>
            <w:r>
              <w:rPr>
                <w:b/>
              </w:rPr>
              <w:t>Special Requirements</w:t>
            </w:r>
            <w:r w:rsidR="0055328F" w:rsidRPr="0055328F">
              <w:t xml:space="preserve">  </w:t>
            </w:r>
          </w:p>
          <w:p w:rsidR="000C5A46" w:rsidRPr="00B475DD" w:rsidRDefault="008D6D26" w:rsidP="00400951">
            <w:pPr>
              <w:pStyle w:val="NoSpacing"/>
              <w:numPr>
                <w:ilvl w:val="0"/>
                <w:numId w:val="31"/>
              </w:numPr>
            </w:pPr>
            <w:r w:rsidRPr="008D6D26">
              <w:t>Valid driver’s license and dependable transportation.</w:t>
            </w:r>
          </w:p>
        </w:tc>
      </w:tr>
      <w:tr w:rsidR="00386B78" w:rsidRPr="00B475DD" w:rsidTr="00371BAD">
        <w:tc>
          <w:tcPr>
            <w:tcW w:w="1908" w:type="dxa"/>
            <w:shd w:val="clear" w:color="auto" w:fill="F2F2F2"/>
          </w:tcPr>
          <w:p w:rsidR="0012566B" w:rsidRPr="00B475DD" w:rsidRDefault="0012566B" w:rsidP="00371BAD">
            <w:r w:rsidRPr="00B475DD">
              <w:t>Reviewed By:</w:t>
            </w:r>
          </w:p>
        </w:tc>
        <w:tc>
          <w:tcPr>
            <w:tcW w:w="3240" w:type="dxa"/>
            <w:gridSpan w:val="3"/>
          </w:tcPr>
          <w:p w:rsidR="00CF1FE3" w:rsidRPr="0048015C" w:rsidRDefault="008D6D26" w:rsidP="00371BAD">
            <w:pPr>
              <w:rPr>
                <w:szCs w:val="20"/>
              </w:rPr>
            </w:pPr>
            <w:r>
              <w:rPr>
                <w:szCs w:val="20"/>
              </w:rPr>
              <w:t>School Based Therapy Coordinator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371BAD">
            <w:r w:rsidRPr="00B475DD">
              <w:t>Date:</w:t>
            </w:r>
          </w:p>
        </w:tc>
        <w:tc>
          <w:tcPr>
            <w:tcW w:w="2811" w:type="dxa"/>
          </w:tcPr>
          <w:p w:rsidR="0012566B" w:rsidRPr="00B475DD" w:rsidRDefault="0012566B" w:rsidP="00371BAD"/>
        </w:tc>
      </w:tr>
      <w:tr w:rsidR="00386B78" w:rsidRPr="00B475DD" w:rsidTr="00371BAD">
        <w:tc>
          <w:tcPr>
            <w:tcW w:w="1908" w:type="dxa"/>
            <w:shd w:val="clear" w:color="auto" w:fill="F2F2F2"/>
          </w:tcPr>
          <w:p w:rsidR="0012566B" w:rsidRPr="00B475DD" w:rsidRDefault="0012566B" w:rsidP="00371BAD">
            <w:r w:rsidRPr="00B475DD">
              <w:t>Approved By:</w:t>
            </w:r>
          </w:p>
        </w:tc>
        <w:tc>
          <w:tcPr>
            <w:tcW w:w="3240" w:type="dxa"/>
            <w:gridSpan w:val="3"/>
          </w:tcPr>
          <w:p w:rsidR="0012566B" w:rsidRPr="00B475DD" w:rsidRDefault="00D72DC6" w:rsidP="00371BAD">
            <w:r>
              <w:t xml:space="preserve">Human Resource </w:t>
            </w:r>
          </w:p>
        </w:tc>
        <w:tc>
          <w:tcPr>
            <w:tcW w:w="1620" w:type="dxa"/>
            <w:shd w:val="clear" w:color="auto" w:fill="F2F2F2"/>
          </w:tcPr>
          <w:p w:rsidR="0012566B" w:rsidRPr="00B475DD" w:rsidRDefault="0012566B" w:rsidP="00371BAD">
            <w:r w:rsidRPr="00B475DD">
              <w:t>Date:</w:t>
            </w:r>
          </w:p>
        </w:tc>
        <w:tc>
          <w:tcPr>
            <w:tcW w:w="2811" w:type="dxa"/>
          </w:tcPr>
          <w:p w:rsidR="0012566B" w:rsidRPr="00B475DD" w:rsidRDefault="0012566B" w:rsidP="00371BAD"/>
        </w:tc>
      </w:tr>
      <w:tr w:rsidR="00371BAD" w:rsidRPr="00B475DD" w:rsidTr="00371BAD">
        <w:trPr>
          <w:gridAfter w:val="5"/>
          <w:wAfter w:w="7671" w:type="dxa"/>
        </w:trPr>
        <w:tc>
          <w:tcPr>
            <w:tcW w:w="1908" w:type="dxa"/>
            <w:shd w:val="clear" w:color="auto" w:fill="F2F2F2"/>
          </w:tcPr>
          <w:p w:rsidR="00371BAD" w:rsidRPr="00371BAD" w:rsidRDefault="00371BAD" w:rsidP="00371BA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-1270</wp:posOffset>
                      </wp:positionV>
                      <wp:extent cx="1" cy="304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pt,-.1pt" to="4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" strokecolor="black [3040]"/>
                  </w:pict>
                </mc:Fallback>
              </mc:AlternateContent>
            </w:r>
            <w:r w:rsidRPr="00371BAD">
              <w:rPr>
                <w:sz w:val="18"/>
                <w:szCs w:val="18"/>
              </w:rPr>
              <w:t>Employees Signature:</w:t>
            </w:r>
          </w:p>
        </w:tc>
      </w:tr>
      <w:tr w:rsidR="00371BAD" w:rsidTr="00371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908" w:type="dxa"/>
          </w:tcPr>
          <w:p w:rsidR="00371BAD" w:rsidRDefault="00371BAD" w:rsidP="00371BAD">
            <w:r w:rsidRPr="00371BAD">
              <w:t>Last Updated By:</w:t>
            </w:r>
          </w:p>
        </w:tc>
        <w:tc>
          <w:tcPr>
            <w:tcW w:w="7671" w:type="dxa"/>
            <w:gridSpan w:val="5"/>
          </w:tcPr>
          <w:p w:rsidR="00371BAD" w:rsidRDefault="00371BAD" w:rsidP="00371BAD">
            <w:r w:rsidRPr="00371BAD">
              <w:t>03/08/2017</w:t>
            </w:r>
          </w:p>
        </w:tc>
      </w:tr>
    </w:tbl>
    <w:p w:rsidR="006C5CCB" w:rsidRDefault="006C5CCB" w:rsidP="0014076C"/>
    <w:sectPr w:rsidR="006C5CCB" w:rsidSect="00DB4F4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53" w:rsidRDefault="00CA7353" w:rsidP="00037D55">
      <w:pPr>
        <w:spacing w:before="0" w:after="0"/>
      </w:pPr>
      <w:r>
        <w:separator/>
      </w:r>
    </w:p>
  </w:endnote>
  <w:endnote w:type="continuationSeparator" w:id="0">
    <w:p w:rsidR="00CA7353" w:rsidRDefault="00CA73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529D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53" w:rsidRDefault="00CA7353" w:rsidP="00037D55">
      <w:pPr>
        <w:spacing w:before="0" w:after="0"/>
      </w:pPr>
      <w:r>
        <w:separator/>
      </w:r>
    </w:p>
  </w:footnote>
  <w:footnote w:type="continuationSeparator" w:id="0">
    <w:p w:rsidR="00CA7353" w:rsidRDefault="00CA73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D70"/>
    <w:multiLevelType w:val="hybridMultilevel"/>
    <w:tmpl w:val="BDD4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071BE"/>
    <w:multiLevelType w:val="hybridMultilevel"/>
    <w:tmpl w:val="04DC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B37A8"/>
    <w:multiLevelType w:val="hybridMultilevel"/>
    <w:tmpl w:val="BD9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17639"/>
    <w:multiLevelType w:val="hybridMultilevel"/>
    <w:tmpl w:val="4EA2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A18AD"/>
    <w:multiLevelType w:val="hybridMultilevel"/>
    <w:tmpl w:val="A7EC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44CDE"/>
    <w:multiLevelType w:val="hybridMultilevel"/>
    <w:tmpl w:val="289E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94B26"/>
    <w:multiLevelType w:val="hybridMultilevel"/>
    <w:tmpl w:val="5F2C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77658"/>
    <w:multiLevelType w:val="hybridMultilevel"/>
    <w:tmpl w:val="C4E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237BA"/>
    <w:multiLevelType w:val="hybridMultilevel"/>
    <w:tmpl w:val="31B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F6A2A"/>
    <w:multiLevelType w:val="hybridMultilevel"/>
    <w:tmpl w:val="109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7B7CEA"/>
    <w:multiLevelType w:val="hybridMultilevel"/>
    <w:tmpl w:val="CB3A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10FDF"/>
    <w:multiLevelType w:val="hybridMultilevel"/>
    <w:tmpl w:val="E0F8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8"/>
  </w:num>
  <w:num w:numId="5">
    <w:abstractNumId w:val="24"/>
  </w:num>
  <w:num w:numId="6">
    <w:abstractNumId w:val="2"/>
  </w:num>
  <w:num w:numId="7">
    <w:abstractNumId w:val="10"/>
  </w:num>
  <w:num w:numId="8">
    <w:abstractNumId w:val="20"/>
  </w:num>
  <w:num w:numId="9">
    <w:abstractNumId w:val="12"/>
  </w:num>
  <w:num w:numId="10">
    <w:abstractNumId w:val="26"/>
  </w:num>
  <w:num w:numId="11">
    <w:abstractNumId w:val="7"/>
  </w:num>
  <w:num w:numId="12">
    <w:abstractNumId w:val="30"/>
  </w:num>
  <w:num w:numId="13">
    <w:abstractNumId w:val="25"/>
  </w:num>
  <w:num w:numId="14">
    <w:abstractNumId w:val="16"/>
  </w:num>
  <w:num w:numId="15">
    <w:abstractNumId w:val="3"/>
  </w:num>
  <w:num w:numId="16">
    <w:abstractNumId w:val="18"/>
  </w:num>
  <w:num w:numId="17">
    <w:abstractNumId w:val="5"/>
  </w:num>
  <w:num w:numId="18">
    <w:abstractNumId w:val="6"/>
  </w:num>
  <w:num w:numId="19">
    <w:abstractNumId w:val="29"/>
  </w:num>
  <w:num w:numId="20">
    <w:abstractNumId w:val="27"/>
  </w:num>
  <w:num w:numId="21">
    <w:abstractNumId w:val="14"/>
  </w:num>
  <w:num w:numId="22">
    <w:abstractNumId w:val="19"/>
  </w:num>
  <w:num w:numId="23">
    <w:abstractNumId w:val="17"/>
  </w:num>
  <w:num w:numId="24">
    <w:abstractNumId w:val="13"/>
  </w:num>
  <w:num w:numId="25">
    <w:abstractNumId w:val="21"/>
  </w:num>
  <w:num w:numId="26">
    <w:abstractNumId w:val="15"/>
  </w:num>
  <w:num w:numId="27">
    <w:abstractNumId w:val="23"/>
  </w:num>
  <w:num w:numId="28">
    <w:abstractNumId w:val="28"/>
  </w:num>
  <w:num w:numId="29">
    <w:abstractNumId w:val="11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327B2"/>
    <w:rsid w:val="00037D55"/>
    <w:rsid w:val="00071319"/>
    <w:rsid w:val="000C5A46"/>
    <w:rsid w:val="00100373"/>
    <w:rsid w:val="00114FAC"/>
    <w:rsid w:val="001237C1"/>
    <w:rsid w:val="0012566B"/>
    <w:rsid w:val="0014076C"/>
    <w:rsid w:val="00147A54"/>
    <w:rsid w:val="001A24F2"/>
    <w:rsid w:val="001D4233"/>
    <w:rsid w:val="00201D1A"/>
    <w:rsid w:val="002421DC"/>
    <w:rsid w:val="002718E1"/>
    <w:rsid w:val="00276A6F"/>
    <w:rsid w:val="002954AD"/>
    <w:rsid w:val="002D4F60"/>
    <w:rsid w:val="00365061"/>
    <w:rsid w:val="00371BAD"/>
    <w:rsid w:val="00374F55"/>
    <w:rsid w:val="003829AA"/>
    <w:rsid w:val="00385EDA"/>
    <w:rsid w:val="00386B78"/>
    <w:rsid w:val="003C47BB"/>
    <w:rsid w:val="003F62FD"/>
    <w:rsid w:val="00400951"/>
    <w:rsid w:val="0042367A"/>
    <w:rsid w:val="004329D2"/>
    <w:rsid w:val="00432B24"/>
    <w:rsid w:val="00455D2F"/>
    <w:rsid w:val="0048015C"/>
    <w:rsid w:val="004A1B2D"/>
    <w:rsid w:val="004B3E22"/>
    <w:rsid w:val="004F4472"/>
    <w:rsid w:val="00500155"/>
    <w:rsid w:val="0051529D"/>
    <w:rsid w:val="00516A0F"/>
    <w:rsid w:val="00532C45"/>
    <w:rsid w:val="0055328F"/>
    <w:rsid w:val="00562A56"/>
    <w:rsid w:val="00566F1F"/>
    <w:rsid w:val="00592652"/>
    <w:rsid w:val="005A3B49"/>
    <w:rsid w:val="005E3FE3"/>
    <w:rsid w:val="0060216F"/>
    <w:rsid w:val="00640055"/>
    <w:rsid w:val="00652DB9"/>
    <w:rsid w:val="006B253D"/>
    <w:rsid w:val="006C5CCB"/>
    <w:rsid w:val="00713335"/>
    <w:rsid w:val="00740C64"/>
    <w:rsid w:val="007566E4"/>
    <w:rsid w:val="00774232"/>
    <w:rsid w:val="007B5567"/>
    <w:rsid w:val="007B6A52"/>
    <w:rsid w:val="007E3E45"/>
    <w:rsid w:val="007F2C82"/>
    <w:rsid w:val="008016D3"/>
    <w:rsid w:val="008036DF"/>
    <w:rsid w:val="0080619B"/>
    <w:rsid w:val="0082412D"/>
    <w:rsid w:val="00841DC8"/>
    <w:rsid w:val="00843A55"/>
    <w:rsid w:val="00851E78"/>
    <w:rsid w:val="008D03D8"/>
    <w:rsid w:val="008D0916"/>
    <w:rsid w:val="008D6D26"/>
    <w:rsid w:val="008F1904"/>
    <w:rsid w:val="008F2537"/>
    <w:rsid w:val="009330CA"/>
    <w:rsid w:val="00942365"/>
    <w:rsid w:val="0099370D"/>
    <w:rsid w:val="009A2A4C"/>
    <w:rsid w:val="00A01E8A"/>
    <w:rsid w:val="00A26C44"/>
    <w:rsid w:val="00A3328F"/>
    <w:rsid w:val="00A359F5"/>
    <w:rsid w:val="00A81673"/>
    <w:rsid w:val="00AA1785"/>
    <w:rsid w:val="00AD2A1D"/>
    <w:rsid w:val="00B17F3A"/>
    <w:rsid w:val="00B475DD"/>
    <w:rsid w:val="00B47EF8"/>
    <w:rsid w:val="00BB2F85"/>
    <w:rsid w:val="00BD0958"/>
    <w:rsid w:val="00C0290D"/>
    <w:rsid w:val="00C22FD2"/>
    <w:rsid w:val="00C41450"/>
    <w:rsid w:val="00C76253"/>
    <w:rsid w:val="00C92889"/>
    <w:rsid w:val="00CA7353"/>
    <w:rsid w:val="00CC4A82"/>
    <w:rsid w:val="00CF1FE3"/>
    <w:rsid w:val="00CF467A"/>
    <w:rsid w:val="00D17CF6"/>
    <w:rsid w:val="00D32F04"/>
    <w:rsid w:val="00D57E96"/>
    <w:rsid w:val="00D72DC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316D1"/>
    <w:rsid w:val="00F5666C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breeze@comprehendin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53B9-6EA7-4D64-B3EB-D8E2E8B0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Sandy Stunson</cp:lastModifiedBy>
  <cp:revision>2</cp:revision>
  <cp:lastPrinted>2021-06-17T19:32:00Z</cp:lastPrinted>
  <dcterms:created xsi:type="dcterms:W3CDTF">2021-06-17T19:32:00Z</dcterms:created>
  <dcterms:modified xsi:type="dcterms:W3CDTF">2021-06-17T19:32:00Z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