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W w:w="95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250"/>
        <w:gridCol w:w="720"/>
        <w:gridCol w:w="1620"/>
        <w:gridCol w:w="2811"/>
      </w:tblGrid>
      <w:tr w:rsidRPr="00B475DD" w:rsidR="00386B78" w:rsidTr="720A42AD" w14:paraId="6662D1CA" w14:textId="77777777">
        <w:tc>
          <w:tcPr>
            <w:tcW w:w="2178" w:type="dxa"/>
            <w:gridSpan w:val="2"/>
            <w:shd w:val="clear" w:color="auto" w:fill="F2F2F2" w:themeFill="background1" w:themeFillShade="F2"/>
            <w:tcMar/>
          </w:tcPr>
          <w:p w:rsidRPr="00B475DD" w:rsidR="00DB4F41" w:rsidP="00227AD7" w:rsidRDefault="0014076C" w14:paraId="41287125" w14:textId="77777777">
            <w:pPr>
              <w:pStyle w:val="Label"/>
            </w:pPr>
            <w:r>
              <w:t>Job Title:</w:t>
            </w:r>
          </w:p>
        </w:tc>
        <w:tc>
          <w:tcPr>
            <w:tcW w:w="2970" w:type="dxa"/>
            <w:gridSpan w:val="2"/>
            <w:tcMar/>
          </w:tcPr>
          <w:p w:rsidRPr="007566E4" w:rsidR="00DB4F41" w:rsidP="00227AD7" w:rsidRDefault="007D0E06" w14:paraId="47898217" w14:textId="664E1E27">
            <w:pPr>
              <w:rPr>
                <w:szCs w:val="20"/>
              </w:rPr>
            </w:pPr>
            <w:r>
              <w:rPr>
                <w:szCs w:val="20"/>
              </w:rPr>
              <w:t>Sweet Creations Bakery Assistant</w:t>
            </w:r>
          </w:p>
        </w:tc>
        <w:tc>
          <w:tcPr>
            <w:tcW w:w="1620" w:type="dxa"/>
            <w:shd w:val="clear" w:color="auto" w:fill="F2F2F2" w:themeFill="background1" w:themeFillShade="F2"/>
            <w:tcMar/>
          </w:tcPr>
          <w:p w:rsidRPr="00B475DD" w:rsidR="00DB4F41" w:rsidP="00227AD7" w:rsidRDefault="00CA7353" w14:paraId="01508A8B" w14:textId="77777777">
            <w:pPr>
              <w:pStyle w:val="Label"/>
            </w:pPr>
            <w:r>
              <w:t>FLSA:</w:t>
            </w:r>
          </w:p>
        </w:tc>
        <w:tc>
          <w:tcPr>
            <w:tcW w:w="2811" w:type="dxa"/>
            <w:tcMar/>
          </w:tcPr>
          <w:p w:rsidRPr="00B475DD" w:rsidR="00DB4F41" w:rsidP="00227AD7" w:rsidRDefault="00AD2A1D" w14:paraId="09DFB657" w14:textId="77777777">
            <w:r>
              <w:t xml:space="preserve">Non- </w:t>
            </w:r>
            <w:r w:rsidR="00713335">
              <w:t>Exempt</w:t>
            </w:r>
          </w:p>
        </w:tc>
      </w:tr>
      <w:tr w:rsidRPr="00B475DD" w:rsidR="00386B78" w:rsidTr="720A42AD" w14:paraId="234CC617" w14:textId="77777777">
        <w:tc>
          <w:tcPr>
            <w:tcW w:w="2178" w:type="dxa"/>
            <w:gridSpan w:val="2"/>
            <w:shd w:val="clear" w:color="auto" w:fill="F2F2F2" w:themeFill="background1" w:themeFillShade="F2"/>
            <w:tcMar/>
          </w:tcPr>
          <w:p w:rsidRPr="00B475DD" w:rsidR="00DB4F41" w:rsidP="00227AD7" w:rsidRDefault="00DB4F41" w14:paraId="781721D6" w14:textId="77777777">
            <w:pPr>
              <w:pStyle w:val="Label"/>
            </w:pPr>
            <w:r w:rsidRPr="00B475DD">
              <w:t>Department/Group:</w:t>
            </w:r>
          </w:p>
        </w:tc>
        <w:tc>
          <w:tcPr>
            <w:tcW w:w="2970" w:type="dxa"/>
            <w:gridSpan w:val="2"/>
            <w:tcMar/>
          </w:tcPr>
          <w:p w:rsidRPr="00B475DD" w:rsidR="00DB4F41" w:rsidP="00227AD7" w:rsidRDefault="007D0E06" w14:paraId="2A7A0308" w14:textId="7F3B4775">
            <w:r>
              <w:t>Sweet Creation</w:t>
            </w:r>
            <w:r w:rsidR="00C92889">
              <w:t>s</w:t>
            </w:r>
          </w:p>
        </w:tc>
        <w:tc>
          <w:tcPr>
            <w:tcW w:w="1620" w:type="dxa"/>
            <w:shd w:val="clear" w:color="auto" w:fill="F2F2F2" w:themeFill="background1" w:themeFillShade="F2"/>
            <w:tcMar/>
          </w:tcPr>
          <w:p w:rsidRPr="00B475DD" w:rsidR="00DB4F41" w:rsidP="00227AD7" w:rsidRDefault="00CA7353" w14:paraId="25D32027" w14:textId="77777777">
            <w:pPr>
              <w:pStyle w:val="Label"/>
            </w:pPr>
            <w:r>
              <w:t>Reports To:</w:t>
            </w:r>
          </w:p>
        </w:tc>
        <w:tc>
          <w:tcPr>
            <w:tcW w:w="2811" w:type="dxa"/>
            <w:tcMar/>
          </w:tcPr>
          <w:p w:rsidRPr="00CA7353" w:rsidR="00DB4F41" w:rsidP="00227AD7" w:rsidRDefault="007D0E06" w14:paraId="2F852E44" w14:textId="2BD31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ADT Coordinator</w:t>
            </w:r>
          </w:p>
        </w:tc>
      </w:tr>
      <w:tr w:rsidRPr="00B475DD" w:rsidR="00386B78" w:rsidTr="720A42AD" w14:paraId="7FDF6081" w14:textId="77777777">
        <w:tc>
          <w:tcPr>
            <w:tcW w:w="2178" w:type="dxa"/>
            <w:gridSpan w:val="2"/>
            <w:shd w:val="clear" w:color="auto" w:fill="F2F2F2" w:themeFill="background1" w:themeFillShade="F2"/>
            <w:tcMar/>
          </w:tcPr>
          <w:p w:rsidRPr="00B475DD" w:rsidR="00DB4F41" w:rsidP="00227AD7" w:rsidRDefault="00DB4F41" w14:paraId="53581C99" w14:textId="77777777">
            <w:pPr>
              <w:pStyle w:val="Label"/>
            </w:pPr>
            <w:r w:rsidRPr="00B475DD">
              <w:t>Location:</w:t>
            </w:r>
          </w:p>
        </w:tc>
        <w:tc>
          <w:tcPr>
            <w:tcW w:w="2970" w:type="dxa"/>
            <w:gridSpan w:val="2"/>
            <w:tcMar/>
          </w:tcPr>
          <w:p w:rsidRPr="00B475DD" w:rsidR="00DB4F41" w:rsidP="00227AD7" w:rsidRDefault="00652DB9" w14:paraId="764DF4EB" w14:textId="77777777">
            <w:r>
              <w:t>Maysville</w:t>
            </w:r>
          </w:p>
        </w:tc>
        <w:tc>
          <w:tcPr>
            <w:tcW w:w="1620" w:type="dxa"/>
            <w:shd w:val="clear" w:color="auto" w:fill="F2F2F2" w:themeFill="background1" w:themeFillShade="F2"/>
            <w:tcMar/>
          </w:tcPr>
          <w:p w:rsidRPr="00B475DD" w:rsidR="00DB4F41" w:rsidP="00227AD7" w:rsidRDefault="00DB4F41" w14:paraId="27B9C552" w14:textId="77777777">
            <w:pPr>
              <w:pStyle w:val="Label"/>
            </w:pPr>
            <w:r w:rsidRPr="00B475DD">
              <w:t>Travel Required:</w:t>
            </w:r>
          </w:p>
        </w:tc>
        <w:tc>
          <w:tcPr>
            <w:tcW w:w="2811" w:type="dxa"/>
            <w:tcMar/>
          </w:tcPr>
          <w:p w:rsidRPr="00B475DD" w:rsidR="00DB4F41" w:rsidP="00227AD7" w:rsidRDefault="007D0E06" w14:paraId="1CD3AEA3" w14:textId="5DB7D1E6">
            <w:r>
              <w:t>No</w:t>
            </w:r>
          </w:p>
        </w:tc>
      </w:tr>
      <w:tr w:rsidRPr="00B475DD" w:rsidR="00B17F3A" w:rsidTr="720A42AD" w14:paraId="41371F7E" w14:textId="77777777">
        <w:tc>
          <w:tcPr>
            <w:tcW w:w="2178" w:type="dxa"/>
            <w:gridSpan w:val="2"/>
            <w:shd w:val="clear" w:color="auto" w:fill="F2F2F2" w:themeFill="background1" w:themeFillShade="F2"/>
            <w:tcMar/>
          </w:tcPr>
          <w:p w:rsidRPr="00B475DD" w:rsidR="00B17F3A" w:rsidP="00227AD7" w:rsidRDefault="00B17F3A" w14:paraId="37862508" w14:textId="77777777">
            <w:pPr>
              <w:pStyle w:val="Label"/>
            </w:pPr>
            <w:r w:rsidRPr="00B17F3A">
              <w:t>Position Type:</w:t>
            </w:r>
          </w:p>
        </w:tc>
        <w:tc>
          <w:tcPr>
            <w:tcW w:w="7401" w:type="dxa"/>
            <w:gridSpan w:val="4"/>
            <w:tcMar/>
          </w:tcPr>
          <w:p w:rsidRPr="00B475DD" w:rsidR="00B17F3A" w:rsidP="00227AD7" w:rsidRDefault="007D0E06" w14:paraId="30477A99" w14:textId="569397C9">
            <w:r>
              <w:t>Full</w:t>
            </w:r>
            <w:r w:rsidR="00532C45">
              <w:t>-time</w:t>
            </w:r>
          </w:p>
        </w:tc>
      </w:tr>
      <w:tr w:rsidRPr="00B475DD" w:rsidR="00386B78" w:rsidTr="720A42AD" w14:paraId="2C59CD32" w14:textId="77777777">
        <w:tc>
          <w:tcPr>
            <w:tcW w:w="2178" w:type="dxa"/>
            <w:gridSpan w:val="2"/>
            <w:shd w:val="clear" w:color="auto" w:fill="F2F2F2" w:themeFill="background1" w:themeFillShade="F2"/>
            <w:tcMar/>
          </w:tcPr>
          <w:p w:rsidRPr="00B475DD" w:rsidR="00DB4F41" w:rsidP="00227AD7" w:rsidRDefault="0014076C" w14:paraId="7ABFEB6D" w14:textId="77777777">
            <w:pPr>
              <w:pStyle w:val="Label"/>
            </w:pPr>
            <w:r>
              <w:t>HR Contact:</w:t>
            </w:r>
          </w:p>
        </w:tc>
        <w:tc>
          <w:tcPr>
            <w:tcW w:w="2970" w:type="dxa"/>
            <w:gridSpan w:val="2"/>
            <w:tcMar/>
          </w:tcPr>
          <w:p w:rsidRPr="00B475DD" w:rsidR="00DB4F41" w:rsidP="00227AD7" w:rsidRDefault="007D0E06" w14:paraId="2FB7BFD1" w14:textId="3707937D">
            <w:r>
              <w:t>Christal Henderson</w:t>
            </w:r>
          </w:p>
        </w:tc>
        <w:tc>
          <w:tcPr>
            <w:tcW w:w="1620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475DD" w:rsidR="00DB4F41" w:rsidP="00227AD7" w:rsidRDefault="00DB4F41" w14:paraId="37467B49" w14:textId="77777777">
            <w:pPr>
              <w:pStyle w:val="Label"/>
            </w:pPr>
            <w:r w:rsidRPr="00B475DD">
              <w:t>Date posted:</w:t>
            </w:r>
          </w:p>
        </w:tc>
        <w:tc>
          <w:tcPr>
            <w:tcW w:w="2811" w:type="dxa"/>
            <w:tcMar/>
          </w:tcPr>
          <w:p w:rsidRPr="00B475DD" w:rsidR="00DB4F41" w:rsidP="00227AD7" w:rsidRDefault="00DB4F41" w14:paraId="25F46880" w14:textId="77777777"/>
        </w:tc>
      </w:tr>
      <w:tr w:rsidRPr="00B475DD" w:rsidR="00386B78" w:rsidTr="720A42AD" w14:paraId="32DCBF7A" w14:textId="77777777">
        <w:tc>
          <w:tcPr>
            <w:tcW w:w="2178" w:type="dxa"/>
            <w:gridSpan w:val="2"/>
            <w:shd w:val="clear" w:color="auto" w:fill="F2F2F2" w:themeFill="background1" w:themeFillShade="F2"/>
            <w:tcMar/>
          </w:tcPr>
          <w:p w:rsidRPr="00B475DD" w:rsidR="00DB4F41" w:rsidP="00227AD7" w:rsidRDefault="00DB4F41" w14:paraId="0C21B0B6" w14:textId="77777777">
            <w:pPr>
              <w:pStyle w:val="Label"/>
            </w:pPr>
            <w:r w:rsidRPr="00B475DD">
              <w:t>Will Trai</w:t>
            </w:r>
            <w:r w:rsidRPr="00B475DD" w:rsidR="00500155">
              <w:t>n Applicant(s):</w:t>
            </w:r>
          </w:p>
        </w:tc>
        <w:tc>
          <w:tcPr>
            <w:tcW w:w="2970" w:type="dxa"/>
            <w:gridSpan w:val="2"/>
            <w:tcMar/>
          </w:tcPr>
          <w:p w:rsidRPr="00B475DD" w:rsidR="00DB4F41" w:rsidP="00227AD7" w:rsidRDefault="00CA7353" w14:paraId="0384FCC7" w14:textId="77777777">
            <w: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  <w:tcMar/>
          </w:tcPr>
          <w:p w:rsidRPr="00B475DD" w:rsidR="00DB4F41" w:rsidP="00227AD7" w:rsidRDefault="00DB4F41" w14:paraId="1FE21CC9" w14:textId="77777777">
            <w:pPr>
              <w:pStyle w:val="Label"/>
            </w:pPr>
            <w:r w:rsidRPr="00B475DD">
              <w:t>Posting Expires:</w:t>
            </w:r>
          </w:p>
        </w:tc>
        <w:tc>
          <w:tcPr>
            <w:tcW w:w="2811" w:type="dxa"/>
            <w:tcMar/>
          </w:tcPr>
          <w:p w:rsidRPr="00B475DD" w:rsidR="00DB4F41" w:rsidP="00227AD7" w:rsidRDefault="00100373" w14:paraId="4077113A" w14:textId="77777777">
            <w:r>
              <w:t>-----</w:t>
            </w:r>
          </w:p>
        </w:tc>
      </w:tr>
      <w:tr w:rsidRPr="00B475DD" w:rsidR="00CA7353" w:rsidTr="720A42AD" w14:paraId="7E86BEC5" w14:textId="77777777">
        <w:trPr>
          <w:trHeight w:val="658"/>
        </w:trPr>
        <w:tc>
          <w:tcPr>
            <w:tcW w:w="9579" w:type="dxa"/>
            <w:gridSpan w:val="6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652DB9" w:rsidR="00652DB9" w:rsidP="00227AD7" w:rsidRDefault="007566E4" w14:paraId="59AA8A41" w14:textId="35C5330E">
            <w:pPr>
              <w:rPr>
                <w:rFonts w:cs="Tahoma" w:asciiTheme="minorHAnsi" w:hAnsiTheme="minorHAnsi"/>
                <w:color w:val="333333"/>
                <w:szCs w:val="20"/>
              </w:rPr>
            </w:pPr>
            <w:r>
              <w:rPr>
                <w:b/>
              </w:rPr>
              <w:t>Job Description</w:t>
            </w:r>
            <w:r>
              <w:rPr>
                <w:rFonts w:cs="Tahoma" w:asciiTheme="minorHAnsi" w:hAnsiTheme="minorHAnsi"/>
                <w:color w:val="333333"/>
                <w:sz w:val="18"/>
                <w:szCs w:val="18"/>
              </w:rPr>
              <w:t xml:space="preserve">: </w:t>
            </w:r>
            <w:r w:rsidR="007D0E06">
              <w:rPr>
                <w:rFonts w:cs="Tahoma" w:asciiTheme="minorHAnsi" w:hAnsiTheme="minorHAnsi"/>
                <w:color w:val="333333"/>
                <w:szCs w:val="20"/>
              </w:rPr>
              <w:t>Will assist in preparing bakery products, assisting customers and other duties in the store with Saturday and Holiday hours.</w:t>
            </w:r>
          </w:p>
        </w:tc>
      </w:tr>
      <w:tr w:rsidRPr="00B475DD" w:rsidR="00DB4F41" w:rsidTr="720A42AD" w14:paraId="5B9A2B43" w14:textId="77777777">
        <w:tc>
          <w:tcPr>
            <w:tcW w:w="9579" w:type="dxa"/>
            <w:gridSpan w:val="6"/>
            <w:shd w:val="clear" w:color="auto" w:fill="D9D9D9" w:themeFill="background1" w:themeFillShade="D9"/>
            <w:tcMar/>
          </w:tcPr>
          <w:p w:rsidRPr="00B475DD" w:rsidR="00DB4F41" w:rsidP="00227AD7" w:rsidRDefault="00DB4F41" w14:paraId="12517FA2" w14:textId="77777777">
            <w:pPr>
              <w:pStyle w:val="Label"/>
            </w:pPr>
            <w:r w:rsidRPr="00B475DD">
              <w:t>Applications Accepted By:</w:t>
            </w:r>
          </w:p>
        </w:tc>
      </w:tr>
      <w:tr w:rsidRPr="00B475DD" w:rsidR="00D32F04" w:rsidTr="720A42AD" w14:paraId="6F6BC22D" w14:textId="77777777">
        <w:trPr>
          <w:trHeight w:val="1025"/>
        </w:trPr>
        <w:tc>
          <w:tcPr>
            <w:tcW w:w="4428" w:type="dxa"/>
            <w:gridSpan w:val="3"/>
            <w:tcBorders>
              <w:bottom w:val="single" w:color="000000" w:themeColor="text1" w:sz="4" w:space="0"/>
            </w:tcBorders>
            <w:tcMar/>
          </w:tcPr>
          <w:p w:rsidR="0014076C" w:rsidP="00227AD7" w:rsidRDefault="00B17F3A" w14:paraId="447A9922" w14:textId="77777777">
            <w:pPr>
              <w:pStyle w:val="Details"/>
              <w:ind w:firstLine="720"/>
            </w:pPr>
            <w:r>
              <w:t>Drop off at Comprehend Office</w:t>
            </w:r>
          </w:p>
          <w:p w:rsidR="00B17F3A" w:rsidP="00227AD7" w:rsidRDefault="00B17F3A" w14:paraId="2E51877E" w14:textId="77777777">
            <w:pPr>
              <w:pStyle w:val="Details"/>
              <w:ind w:firstLine="720"/>
            </w:pPr>
            <w:r>
              <w:t>611 Forest Ave</w:t>
            </w:r>
            <w:r w:rsidR="00740C64">
              <w:t xml:space="preserve">nue </w:t>
            </w:r>
          </w:p>
          <w:p w:rsidRPr="00B475DD" w:rsidR="00D32F04" w:rsidP="00227AD7" w:rsidRDefault="0042367A" w14:paraId="08C7B3F6" w14:textId="77777777">
            <w:pPr>
              <w:pStyle w:val="Details"/>
              <w:ind w:firstLine="720"/>
            </w:pPr>
            <w:r>
              <w:t>Maysville KY, 41056</w:t>
            </w:r>
          </w:p>
        </w:tc>
        <w:tc>
          <w:tcPr>
            <w:tcW w:w="5151" w:type="dxa"/>
            <w:gridSpan w:val="3"/>
            <w:tcBorders>
              <w:bottom w:val="single" w:color="000000" w:themeColor="text1" w:sz="4" w:space="0"/>
            </w:tcBorders>
            <w:tcMar/>
          </w:tcPr>
          <w:p w:rsidR="00D32F04" w:rsidP="00227AD7" w:rsidRDefault="00B17F3A" w14:paraId="704F86E8" w14:textId="77777777">
            <w:pPr>
              <w:pStyle w:val="Secondarylabels"/>
            </w:pPr>
            <w:r>
              <w:t xml:space="preserve">Email: </w:t>
            </w:r>
          </w:p>
          <w:p w:rsidRPr="00B475DD" w:rsidR="00B17F3A" w:rsidP="00227AD7" w:rsidRDefault="007D0E06" w14:paraId="35F7685F" w14:textId="7927817B">
            <w:pPr>
              <w:pStyle w:val="Secondarylabels"/>
            </w:pPr>
            <w:hyperlink w:history="1" r:id="rId11">
              <w:r w:rsidRPr="002464CE">
                <w:rPr>
                  <w:rStyle w:val="Hyperlink"/>
                </w:rPr>
                <w:t>chenderson@comprehendinc.org</w:t>
              </w:r>
            </w:hyperlink>
          </w:p>
        </w:tc>
      </w:tr>
      <w:tr w:rsidRPr="00B475DD" w:rsidR="00DB7B5C" w:rsidTr="720A42AD" w14:paraId="24690CCD" w14:textId="77777777">
        <w:trPr>
          <w:trHeight w:val="143"/>
        </w:trPr>
        <w:tc>
          <w:tcPr>
            <w:tcW w:w="9579" w:type="dxa"/>
            <w:gridSpan w:val="6"/>
            <w:shd w:val="clear" w:color="auto" w:fill="D9D9D9" w:themeFill="background1" w:themeFillShade="D9"/>
            <w:tcMar/>
          </w:tcPr>
          <w:p w:rsidRPr="00B475DD" w:rsidR="00DB7B5C" w:rsidP="00227AD7" w:rsidRDefault="008D0916" w14:paraId="140524FF" w14:textId="77777777">
            <w:pPr>
              <w:pStyle w:val="Label"/>
            </w:pPr>
            <w:r>
              <w:t xml:space="preserve">Job </w:t>
            </w:r>
            <w:r w:rsidRPr="00B475DD" w:rsidR="00DB7B5C">
              <w:t>Description</w:t>
            </w:r>
          </w:p>
        </w:tc>
      </w:tr>
      <w:tr w:rsidRPr="00B475DD" w:rsidR="00DB7B5C" w:rsidTr="720A42AD" w14:paraId="27B9D4E9" w14:textId="77777777">
        <w:tc>
          <w:tcPr>
            <w:tcW w:w="9579" w:type="dxa"/>
            <w:gridSpan w:val="6"/>
            <w:tcMar/>
          </w:tcPr>
          <w:p w:rsidR="0055328F" w:rsidP="00227AD7" w:rsidRDefault="00147A54" w14:paraId="6D1CD6DB" w14:textId="77777777">
            <w:pPr>
              <w:pStyle w:val="Secondarylabels"/>
            </w:pPr>
            <w:r w:rsidRPr="00276A6F">
              <w:t>Role and Responsibilities</w:t>
            </w:r>
          </w:p>
          <w:p w:rsidR="00532C45" w:rsidP="00227AD7" w:rsidRDefault="007D0E06" w14:paraId="066B8D38" w14:textId="18F708C6">
            <w:pPr>
              <w:pStyle w:val="ListParagraph"/>
              <w:numPr>
                <w:ilvl w:val="0"/>
                <w:numId w:val="25"/>
              </w:numPr>
              <w:rPr/>
            </w:pPr>
            <w:r w:rsidR="007D0E06">
              <w:rPr/>
              <w:t>Assist in the preparation of bakery items</w:t>
            </w:r>
            <w:r w:rsidR="03DC8FFC">
              <w:rPr/>
              <w:t>: preparation</w:t>
            </w:r>
            <w:r w:rsidR="007D0E06">
              <w:rPr/>
              <w:t>, presentation, and storage.</w:t>
            </w:r>
          </w:p>
          <w:p w:rsidR="007D0E06" w:rsidP="00227AD7" w:rsidRDefault="007D0E06" w14:paraId="1622E3EA" w14:textId="213EEBA4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>
              <w:rPr>
                <w:szCs w:val="20"/>
              </w:rPr>
              <w:t>Ability to follow recipes and safe practices for the preparation of all items.</w:t>
            </w:r>
          </w:p>
          <w:p w:rsidRPr="00532C45" w:rsidR="007D0E06" w:rsidP="00227AD7" w:rsidRDefault="007D0E06" w14:paraId="05E2A622" w14:textId="3EA83380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>
              <w:rPr>
                <w:szCs w:val="20"/>
              </w:rPr>
              <w:t>Excellent communication skills and customer relation skills</w:t>
            </w:r>
          </w:p>
          <w:p w:rsidRPr="00532C45" w:rsidR="00532C45" w:rsidP="00227AD7" w:rsidRDefault="007D0E06" w14:paraId="35913392" w14:textId="7FC130C2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>
              <w:rPr>
                <w:szCs w:val="20"/>
              </w:rPr>
              <w:t>Ability to easily adapt to organizational and a variety of people</w:t>
            </w:r>
            <w:r w:rsidR="00EC3F12">
              <w:rPr>
                <w:szCs w:val="20"/>
              </w:rPr>
              <w:t>.</w:t>
            </w:r>
          </w:p>
          <w:p w:rsidR="00532C45" w:rsidP="00227AD7" w:rsidRDefault="007D0E06" w14:paraId="6F193514" w14:textId="7D9E0FFC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>
              <w:rPr>
                <w:szCs w:val="20"/>
              </w:rPr>
              <w:t>Maintain compliance with all policies and procedures and training as required by the agency</w:t>
            </w:r>
            <w:r w:rsidRPr="00532C45" w:rsidR="00532C45">
              <w:rPr>
                <w:szCs w:val="20"/>
              </w:rPr>
              <w:t>.</w:t>
            </w:r>
          </w:p>
          <w:p w:rsidR="007D0E06" w:rsidP="00227AD7" w:rsidRDefault="007D0E06" w14:paraId="33D828E3" w14:textId="75AC0746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>
              <w:rPr>
                <w:szCs w:val="20"/>
              </w:rPr>
              <w:t xml:space="preserve">Other duties may be required, including cleaning duties and sanitization of good prep items / </w:t>
            </w:r>
            <w:r w:rsidR="00EC3F12">
              <w:rPr>
                <w:szCs w:val="20"/>
              </w:rPr>
              <w:t>surfaces,</w:t>
            </w:r>
            <w:r>
              <w:rPr>
                <w:szCs w:val="20"/>
              </w:rPr>
              <w:t xml:space="preserve"> and operating a cash register, and display of products.</w:t>
            </w:r>
          </w:p>
          <w:p w:rsidRPr="007D0E06" w:rsidR="007D0E06" w:rsidP="007D0E06" w:rsidRDefault="007D0E06" w14:paraId="1BE7B01A" w14:textId="77777777">
            <w:pPr>
              <w:rPr>
                <w:szCs w:val="20"/>
              </w:rPr>
            </w:pPr>
          </w:p>
          <w:p w:rsidR="00C92889" w:rsidP="00227AD7" w:rsidRDefault="008D0916" w14:paraId="302792E2" w14:textId="77777777">
            <w:pPr>
              <w:pStyle w:val="NoSpacing"/>
              <w:rPr>
                <w:b/>
              </w:rPr>
            </w:pPr>
            <w:r w:rsidRPr="001D4233">
              <w:rPr>
                <w:b/>
              </w:rPr>
              <w:t>Qualifications and Education Requirements</w:t>
            </w:r>
          </w:p>
          <w:p w:rsidRPr="001A27D7" w:rsidR="00532C45" w:rsidP="001A27D7" w:rsidRDefault="00532C45" w14:paraId="793AC4C9" w14:textId="5D5F5854">
            <w:pPr>
              <w:pStyle w:val="ListParagraph"/>
              <w:numPr>
                <w:ilvl w:val="0"/>
                <w:numId w:val="26"/>
              </w:numPr>
              <w:rPr>
                <w:szCs w:val="20"/>
              </w:rPr>
            </w:pPr>
            <w:r w:rsidRPr="001A27D7">
              <w:rPr>
                <w:szCs w:val="20"/>
              </w:rPr>
              <w:t>High School Diploma or GED</w:t>
            </w:r>
            <w:r w:rsidR="007D0E06">
              <w:rPr>
                <w:szCs w:val="20"/>
              </w:rPr>
              <w:t xml:space="preserve"> required.</w:t>
            </w:r>
          </w:p>
          <w:p w:rsidR="00532C45" w:rsidP="001A27D7" w:rsidRDefault="00EC3F12" w14:paraId="5E9C474F" w14:textId="0FBDCF2A">
            <w:pPr>
              <w:pStyle w:val="ListParagraph"/>
              <w:numPr>
                <w:ilvl w:val="0"/>
                <w:numId w:val="26"/>
              </w:numPr>
              <w:rPr>
                <w:szCs w:val="20"/>
              </w:rPr>
            </w:pPr>
            <w:r>
              <w:rPr>
                <w:szCs w:val="20"/>
              </w:rPr>
              <w:t>Driver’s</w:t>
            </w:r>
            <w:r w:rsidR="007D0E06">
              <w:rPr>
                <w:szCs w:val="20"/>
              </w:rPr>
              <w:t xml:space="preserve"> License</w:t>
            </w:r>
          </w:p>
          <w:p w:rsidRPr="001A27D7" w:rsidR="007D0E06" w:rsidP="001A27D7" w:rsidRDefault="007D0E06" w14:paraId="369F15C5" w14:textId="3AD72047">
            <w:pPr>
              <w:pStyle w:val="ListParagraph"/>
              <w:numPr>
                <w:ilvl w:val="0"/>
                <w:numId w:val="26"/>
              </w:numPr>
              <w:rPr>
                <w:szCs w:val="20"/>
              </w:rPr>
            </w:pPr>
            <w:r>
              <w:rPr>
                <w:szCs w:val="20"/>
              </w:rPr>
              <w:t>Baking experience preferred</w:t>
            </w:r>
            <w:r w:rsidR="00EC3F12">
              <w:rPr>
                <w:szCs w:val="20"/>
              </w:rPr>
              <w:t>.</w:t>
            </w:r>
          </w:p>
          <w:p w:rsidRPr="001A27D7" w:rsidR="00532C45" w:rsidP="001A27D7" w:rsidRDefault="00532C45" w14:paraId="2C6877F1" w14:textId="77777777">
            <w:pPr>
              <w:pStyle w:val="ListParagraph"/>
              <w:numPr>
                <w:ilvl w:val="0"/>
                <w:numId w:val="26"/>
              </w:numPr>
              <w:rPr>
                <w:szCs w:val="20"/>
              </w:rPr>
            </w:pPr>
            <w:r w:rsidRPr="001A27D7">
              <w:rPr>
                <w:szCs w:val="20"/>
              </w:rPr>
              <w:t>Satisfactory background checks and drug screens.</w:t>
            </w:r>
          </w:p>
          <w:p w:rsidRPr="001A27D7" w:rsidR="00532C45" w:rsidP="00EC3F12" w:rsidRDefault="00532C45" w14:paraId="3ECE3503" w14:textId="4C715AC2">
            <w:pPr>
              <w:pStyle w:val="ListParagraph"/>
              <w:rPr>
                <w:szCs w:val="20"/>
              </w:rPr>
            </w:pPr>
          </w:p>
          <w:p w:rsidR="00A3328F" w:rsidP="00227AD7" w:rsidRDefault="00A3328F" w14:paraId="07D4937A" w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Physical Requirements</w:t>
            </w:r>
          </w:p>
          <w:p w:rsidRPr="001A27D7" w:rsidR="001A27D7" w:rsidP="00227AD7" w:rsidRDefault="00EC3F12" w14:paraId="012A6B91" w14:textId="129009DD">
            <w:pPr>
              <w:pStyle w:val="ListParagraph"/>
              <w:numPr>
                <w:ilvl w:val="0"/>
                <w:numId w:val="27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Must be in good physical condition and capable of lifting 25 </w:t>
            </w:r>
            <w:proofErr w:type="spellStart"/>
            <w:r>
              <w:rPr>
                <w:szCs w:val="20"/>
              </w:rPr>
              <w:t>lbs</w:t>
            </w:r>
            <w:proofErr w:type="spellEnd"/>
            <w:r>
              <w:rPr>
                <w:szCs w:val="20"/>
              </w:rPr>
              <w:t xml:space="preserve"> by self and 50 </w:t>
            </w:r>
            <w:proofErr w:type="spellStart"/>
            <w:r>
              <w:rPr>
                <w:szCs w:val="20"/>
              </w:rPr>
              <w:t>lbs</w:t>
            </w:r>
            <w:proofErr w:type="spellEnd"/>
            <w:r>
              <w:rPr>
                <w:szCs w:val="20"/>
              </w:rPr>
              <w:t xml:space="preserve"> with the help of another person.</w:t>
            </w:r>
          </w:p>
          <w:p w:rsidRPr="00652DB9" w:rsidR="0055328F" w:rsidP="00227AD7" w:rsidRDefault="00652DB9" w14:paraId="536D4EA6" w14:textId="77777777">
            <w:pPr>
              <w:rPr>
                <w:b/>
              </w:rPr>
            </w:pPr>
            <w:r>
              <w:rPr>
                <w:b/>
              </w:rPr>
              <w:t>Special Requirements</w:t>
            </w:r>
            <w:r w:rsidRPr="0055328F" w:rsidR="0055328F">
              <w:t xml:space="preserve">  </w:t>
            </w:r>
          </w:p>
          <w:p w:rsidR="000C5A46" w:rsidP="00227AD7" w:rsidRDefault="00EC3F12" w14:paraId="7F18375A" w14:textId="5F106218">
            <w:pPr>
              <w:pStyle w:val="NoSpacing"/>
              <w:numPr>
                <w:ilvl w:val="0"/>
                <w:numId w:val="27"/>
              </w:numPr>
            </w:pPr>
            <w:r>
              <w:t>Be a courteous and customer friendly person.</w:t>
            </w:r>
          </w:p>
          <w:p w:rsidRPr="00B475DD" w:rsidR="00EC3F12" w:rsidP="00EC3F12" w:rsidRDefault="00EC3F12" w14:paraId="64DA59F4" w14:textId="0BCE296F">
            <w:pPr>
              <w:pStyle w:val="NoSpacing"/>
            </w:pPr>
          </w:p>
        </w:tc>
      </w:tr>
      <w:tr w:rsidRPr="00B475DD" w:rsidR="00386B78" w:rsidTr="720A42AD" w14:paraId="4FC94D1E" w14:textId="77777777">
        <w:tc>
          <w:tcPr>
            <w:tcW w:w="1818" w:type="dxa"/>
            <w:shd w:val="clear" w:color="auto" w:fill="F2F2F2" w:themeFill="background1" w:themeFillShade="F2"/>
            <w:tcMar/>
          </w:tcPr>
          <w:p w:rsidRPr="00B475DD" w:rsidR="0012566B" w:rsidP="00227AD7" w:rsidRDefault="0012566B" w14:paraId="1F29BE5F" w14:textId="77777777">
            <w:r w:rsidRPr="00B475DD">
              <w:t>Reviewed By:</w:t>
            </w:r>
          </w:p>
        </w:tc>
        <w:tc>
          <w:tcPr>
            <w:tcW w:w="3330" w:type="dxa"/>
            <w:gridSpan w:val="3"/>
            <w:tcMar/>
          </w:tcPr>
          <w:p w:rsidRPr="00A26C44" w:rsidR="00CF1FE3" w:rsidP="00227AD7" w:rsidRDefault="00A26C44" w14:paraId="1F79002E" w14:textId="6B8B2CA9">
            <w:pPr>
              <w:rPr>
                <w:sz w:val="16"/>
                <w:szCs w:val="16"/>
              </w:rPr>
            </w:pPr>
            <w:r w:rsidRPr="4205D484" w:rsidR="4B1A7F83">
              <w:rPr>
                <w:sz w:val="16"/>
                <w:szCs w:val="16"/>
              </w:rPr>
              <w:t>ADT Coordinator</w:t>
            </w:r>
          </w:p>
        </w:tc>
        <w:tc>
          <w:tcPr>
            <w:tcW w:w="1620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B475DD" w:rsidR="0012566B" w:rsidP="00227AD7" w:rsidRDefault="0012566B" w14:paraId="0008AAFF" w14:textId="77777777">
            <w:r w:rsidRPr="00B475DD">
              <w:t>Date:</w:t>
            </w:r>
          </w:p>
        </w:tc>
        <w:tc>
          <w:tcPr>
            <w:tcW w:w="2811" w:type="dxa"/>
            <w:tcMar/>
          </w:tcPr>
          <w:p w:rsidRPr="00B475DD" w:rsidR="0012566B" w:rsidP="00227AD7" w:rsidRDefault="007A7AB8" w14:paraId="6794BAA5" w14:textId="3837A41D">
            <w:r w:rsidR="007A7AB8">
              <w:rPr/>
              <w:t>0</w:t>
            </w:r>
            <w:r w:rsidR="192F4B8F">
              <w:rPr/>
              <w:t>1/09/2023</w:t>
            </w:r>
          </w:p>
        </w:tc>
      </w:tr>
      <w:tr w:rsidRPr="00B475DD" w:rsidR="00386B78" w:rsidTr="720A42AD" w14:paraId="18532234" w14:textId="77777777">
        <w:tc>
          <w:tcPr>
            <w:tcW w:w="1818" w:type="dxa"/>
            <w:shd w:val="clear" w:color="auto" w:fill="F2F2F2" w:themeFill="background1" w:themeFillShade="F2"/>
            <w:tcMar/>
          </w:tcPr>
          <w:p w:rsidRPr="00B475DD" w:rsidR="0012566B" w:rsidP="00227AD7" w:rsidRDefault="0012566B" w14:paraId="78A06511" w14:textId="77777777">
            <w:r w:rsidRPr="00B475DD">
              <w:t>Approved By:</w:t>
            </w:r>
          </w:p>
        </w:tc>
        <w:tc>
          <w:tcPr>
            <w:tcW w:w="3330" w:type="dxa"/>
            <w:gridSpan w:val="3"/>
            <w:tcMar/>
          </w:tcPr>
          <w:p w:rsidRPr="00B475DD" w:rsidR="0012566B" w:rsidP="00227AD7" w:rsidRDefault="001A27D7" w14:paraId="3C522FF7" w14:textId="77777777">
            <w:r>
              <w:t>Human Resource</w:t>
            </w:r>
          </w:p>
        </w:tc>
        <w:tc>
          <w:tcPr>
            <w:tcW w:w="1620" w:type="dxa"/>
            <w:shd w:val="clear" w:color="auto" w:fill="F2F2F2" w:themeFill="background1" w:themeFillShade="F2"/>
            <w:tcMar/>
          </w:tcPr>
          <w:p w:rsidRPr="00B475DD" w:rsidR="0012566B" w:rsidP="00227AD7" w:rsidRDefault="0012566B" w14:paraId="3806FB0F" w14:textId="77777777">
            <w:r w:rsidRPr="00B475DD">
              <w:t>Date:</w:t>
            </w:r>
          </w:p>
        </w:tc>
        <w:tc>
          <w:tcPr>
            <w:tcW w:w="2811" w:type="dxa"/>
            <w:tcMar/>
          </w:tcPr>
          <w:p w:rsidRPr="00B475DD" w:rsidR="0012566B" w:rsidP="00227AD7" w:rsidRDefault="00227AD7" w14:paraId="7EDA509A" w14:textId="43E8D3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6C254" wp14:editId="5289F0F3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173990</wp:posOffset>
                      </wp:positionV>
                      <wp:extent cx="0" cy="3143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34.1pt,13.7pt" to="134.1pt,38.45pt" w14:anchorId="2930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"/>
                  </w:pict>
                </mc:Fallback>
              </mc:AlternateContent>
            </w:r>
            <w:r w:rsidR="007A7AB8">
              <w:rPr/>
              <w:t>0</w:t>
            </w:r>
            <w:r w:rsidR="7FE876FF">
              <w:rPr/>
              <w:t>1/09/2023</w:t>
            </w:r>
          </w:p>
        </w:tc>
      </w:tr>
      <w:tr w:rsidRPr="00B475DD" w:rsidR="00227AD7" w:rsidTr="720A42AD" w14:paraId="54021B6C" w14:textId="77777777">
        <w:trPr>
          <w:gridAfter w:val="5"/>
          <w:wAfter w:w="7761" w:type="dxa"/>
        </w:trPr>
        <w:tc>
          <w:tcPr>
            <w:tcW w:w="1818" w:type="dxa"/>
            <w:shd w:val="clear" w:color="auto" w:fill="F2F2F2" w:themeFill="background1" w:themeFillShade="F2"/>
            <w:tcMar/>
          </w:tcPr>
          <w:p w:rsidRPr="00227AD7" w:rsidR="00227AD7" w:rsidP="00227AD7" w:rsidRDefault="00227AD7" w14:paraId="4853DAEA" w14:textId="77777777">
            <w:pPr>
              <w:rPr>
                <w:sz w:val="18"/>
                <w:szCs w:val="18"/>
              </w:rPr>
            </w:pPr>
            <w:r w:rsidRPr="00227AD7">
              <w:rPr>
                <w:sz w:val="18"/>
                <w:szCs w:val="18"/>
              </w:rPr>
              <w:t>Employee Signature:</w:t>
            </w:r>
          </w:p>
        </w:tc>
      </w:tr>
      <w:tr w:rsidR="00227AD7" w:rsidTr="720A42AD" w14:paraId="54F2602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1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227AD7" w:rsidP="00227AD7" w:rsidRDefault="00227AD7" w14:paraId="6FE2E4F5" w14:textId="77777777">
            <w:r w:rsidRPr="00227AD7">
              <w:t>Last Updated By:</w:t>
            </w:r>
          </w:p>
        </w:tc>
        <w:tc>
          <w:tcPr>
            <w:tcW w:w="7761" w:type="dxa"/>
            <w:gridSpan w:val="5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227AD7" w:rsidP="00227AD7" w:rsidRDefault="00227AD7" w14:paraId="6E768C54" w14:textId="57079444">
            <w:r w:rsidR="2888C547">
              <w:rPr/>
              <w:t>01/19/2023</w:t>
            </w:r>
          </w:p>
        </w:tc>
      </w:tr>
    </w:tbl>
    <w:p w:rsidR="006C5CCB" w:rsidP="0014076C" w:rsidRDefault="006C5CCB" w14:paraId="715EEEA9" w14:textId="77777777"/>
    <w:sectPr w:rsidR="006C5CCB" w:rsidSect="00DB4F41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B40" w:rsidP="00037D55" w:rsidRDefault="00163B40" w14:paraId="60CB5C38" w14:textId="77777777">
      <w:pPr>
        <w:spacing w:before="0" w:after="0"/>
      </w:pPr>
      <w:r>
        <w:separator/>
      </w:r>
    </w:p>
  </w:endnote>
  <w:endnote w:type="continuationSeparator" w:id="0">
    <w:p w:rsidR="00163B40" w:rsidP="00037D55" w:rsidRDefault="00163B40" w14:paraId="624B5F94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7D55" w:rsidRDefault="00037D55" w14:paraId="2C98B76D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137E">
      <w:rPr>
        <w:noProof/>
      </w:rPr>
      <w:t>1</w:t>
    </w:r>
    <w:r>
      <w:fldChar w:fldCharType="end"/>
    </w:r>
  </w:p>
  <w:p w:rsidR="00037D55" w:rsidRDefault="00037D55" w14:paraId="79C18B9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B40" w:rsidP="00037D55" w:rsidRDefault="00163B40" w14:paraId="3D776E03" w14:textId="77777777">
      <w:pPr>
        <w:spacing w:before="0" w:after="0"/>
      </w:pPr>
      <w:r>
        <w:separator/>
      </w:r>
    </w:p>
  </w:footnote>
  <w:footnote w:type="continuationSeparator" w:id="0">
    <w:p w:rsidR="00163B40" w:rsidP="00037D55" w:rsidRDefault="00163B40" w14:paraId="66BBF37D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41DC8" w:rsidR="00037D55" w:rsidP="00071319" w:rsidRDefault="004F4472" w14:paraId="4B5314F2" w14:textId="77777777">
    <w:pPr>
      <w:pStyle w:val="Companyname"/>
      <w:jc w:val="center"/>
    </w:pPr>
    <w:r>
      <w:rPr>
        <w:noProof/>
        <w:color w:val="0000FF"/>
      </w:rPr>
      <w:drawing>
        <wp:inline distT="0" distB="0" distL="0" distR="0" wp14:anchorId="6FA1BBFD" wp14:editId="2AB5BBE4">
          <wp:extent cx="1771650" cy="685800"/>
          <wp:effectExtent l="0" t="0" r="0" b="0"/>
          <wp:docPr id="3" name="irc_mi" descr="Image result for Comprehend maysville k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omprehend maysville k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63E"/>
    <w:multiLevelType w:val="hybridMultilevel"/>
    <w:tmpl w:val="009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CF1F20"/>
    <w:multiLevelType w:val="hybridMultilevel"/>
    <w:tmpl w:val="6E4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A3688F"/>
    <w:multiLevelType w:val="hybridMultilevel"/>
    <w:tmpl w:val="F87A1C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681E08"/>
    <w:multiLevelType w:val="hybridMultilevel"/>
    <w:tmpl w:val="0CDEECFC"/>
    <w:lvl w:ilvl="0" w:tplc="A6A826A0">
      <w:numFmt w:val="bullet"/>
      <w:lvlText w:val="•"/>
      <w:lvlJc w:val="left"/>
      <w:pPr>
        <w:ind w:left="1080" w:hanging="720"/>
      </w:pPr>
      <w:rPr>
        <w:rFonts w:hint="default" w:ascii="Calibri" w:hAnsi="Calibri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13036C"/>
    <w:multiLevelType w:val="hybridMultilevel"/>
    <w:tmpl w:val="0D8AB0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4B607F"/>
    <w:multiLevelType w:val="hybridMultilevel"/>
    <w:tmpl w:val="817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F60D7E"/>
    <w:multiLevelType w:val="hybridMultilevel"/>
    <w:tmpl w:val="7DDA8C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A41FB3"/>
    <w:multiLevelType w:val="hybridMultilevel"/>
    <w:tmpl w:val="9EE082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710D19"/>
    <w:multiLevelType w:val="hybridMultilevel"/>
    <w:tmpl w:val="3AE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AB7A3E"/>
    <w:multiLevelType w:val="hybridMultilevel"/>
    <w:tmpl w:val="C06A2F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517639"/>
    <w:multiLevelType w:val="hybridMultilevel"/>
    <w:tmpl w:val="4EA20C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4A18AD"/>
    <w:multiLevelType w:val="hybridMultilevel"/>
    <w:tmpl w:val="A7EC97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3F591C"/>
    <w:multiLevelType w:val="hybridMultilevel"/>
    <w:tmpl w:val="AC443E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D394B26"/>
    <w:multiLevelType w:val="hybridMultilevel"/>
    <w:tmpl w:val="5F2C7A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446F6A"/>
    <w:multiLevelType w:val="hybridMultilevel"/>
    <w:tmpl w:val="04E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D77658"/>
    <w:multiLevelType w:val="hybridMultilevel"/>
    <w:tmpl w:val="C4E89C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6430E24"/>
    <w:multiLevelType w:val="hybridMultilevel"/>
    <w:tmpl w:val="7CDC6C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74237BA"/>
    <w:multiLevelType w:val="hybridMultilevel"/>
    <w:tmpl w:val="31B68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C0A3869"/>
    <w:multiLevelType w:val="hybridMultilevel"/>
    <w:tmpl w:val="CC7E9A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560542"/>
    <w:multiLevelType w:val="hybridMultilevel"/>
    <w:tmpl w:val="ECD44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1E969C1"/>
    <w:multiLevelType w:val="hybridMultilevel"/>
    <w:tmpl w:val="B3AC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687B7CEA"/>
    <w:multiLevelType w:val="hybridMultilevel"/>
    <w:tmpl w:val="CB3AF5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784B43"/>
    <w:multiLevelType w:val="hybridMultilevel"/>
    <w:tmpl w:val="341EDE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71A5F94"/>
    <w:multiLevelType w:val="hybridMultilevel"/>
    <w:tmpl w:val="175EE8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8425E91"/>
    <w:multiLevelType w:val="hybridMultilevel"/>
    <w:tmpl w:val="5C7461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69033892">
    <w:abstractNumId w:val="19"/>
  </w:num>
  <w:num w:numId="2" w16cid:durableId="1581984253">
    <w:abstractNumId w:val="0"/>
  </w:num>
  <w:num w:numId="3" w16cid:durableId="1488126121">
    <w:abstractNumId w:val="3"/>
  </w:num>
  <w:num w:numId="4" w16cid:durableId="1957060963">
    <w:abstractNumId w:val="8"/>
  </w:num>
  <w:num w:numId="5" w16cid:durableId="950479968">
    <w:abstractNumId w:val="20"/>
  </w:num>
  <w:num w:numId="6" w16cid:durableId="707027887">
    <w:abstractNumId w:val="1"/>
  </w:num>
  <w:num w:numId="7" w16cid:durableId="1241646256">
    <w:abstractNumId w:val="9"/>
  </w:num>
  <w:num w:numId="8" w16cid:durableId="638266157">
    <w:abstractNumId w:val="17"/>
  </w:num>
  <w:num w:numId="9" w16cid:durableId="1959680052">
    <w:abstractNumId w:val="10"/>
  </w:num>
  <w:num w:numId="10" w16cid:durableId="569847297">
    <w:abstractNumId w:val="22"/>
  </w:num>
  <w:num w:numId="11" w16cid:durableId="2043046988">
    <w:abstractNumId w:val="7"/>
  </w:num>
  <w:num w:numId="12" w16cid:durableId="343870157">
    <w:abstractNumId w:val="26"/>
  </w:num>
  <w:num w:numId="13" w16cid:durableId="888683156">
    <w:abstractNumId w:val="21"/>
  </w:num>
  <w:num w:numId="14" w16cid:durableId="1948080145">
    <w:abstractNumId w:val="13"/>
  </w:num>
  <w:num w:numId="15" w16cid:durableId="808400298">
    <w:abstractNumId w:val="2"/>
  </w:num>
  <w:num w:numId="16" w16cid:durableId="1490637564">
    <w:abstractNumId w:val="15"/>
  </w:num>
  <w:num w:numId="17" w16cid:durableId="110630945">
    <w:abstractNumId w:val="4"/>
  </w:num>
  <w:num w:numId="18" w16cid:durableId="1351374578">
    <w:abstractNumId w:val="6"/>
  </w:num>
  <w:num w:numId="19" w16cid:durableId="1467316727">
    <w:abstractNumId w:val="24"/>
  </w:num>
  <w:num w:numId="20" w16cid:durableId="1378505001">
    <w:abstractNumId w:val="23"/>
  </w:num>
  <w:num w:numId="21" w16cid:durableId="175002996">
    <w:abstractNumId w:val="12"/>
  </w:num>
  <w:num w:numId="22" w16cid:durableId="428234055">
    <w:abstractNumId w:val="16"/>
  </w:num>
  <w:num w:numId="23" w16cid:durableId="559488340">
    <w:abstractNumId w:val="14"/>
  </w:num>
  <w:num w:numId="24" w16cid:durableId="2083211671">
    <w:abstractNumId w:val="11"/>
  </w:num>
  <w:num w:numId="25" w16cid:durableId="1297028907">
    <w:abstractNumId w:val="18"/>
  </w:num>
  <w:num w:numId="26" w16cid:durableId="1382024896">
    <w:abstractNumId w:val="25"/>
  </w:num>
  <w:num w:numId="27" w16cid:durableId="480969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353"/>
    <w:rsid w:val="000327B2"/>
    <w:rsid w:val="00037D55"/>
    <w:rsid w:val="00071319"/>
    <w:rsid w:val="000C5A46"/>
    <w:rsid w:val="00100373"/>
    <w:rsid w:val="00114FAC"/>
    <w:rsid w:val="001237C1"/>
    <w:rsid w:val="0012566B"/>
    <w:rsid w:val="0014076C"/>
    <w:rsid w:val="00147A54"/>
    <w:rsid w:val="00163B40"/>
    <w:rsid w:val="001A24F2"/>
    <w:rsid w:val="001A27D7"/>
    <w:rsid w:val="001D29A5"/>
    <w:rsid w:val="001D4233"/>
    <w:rsid w:val="00201D1A"/>
    <w:rsid w:val="00227AD7"/>
    <w:rsid w:val="002421DC"/>
    <w:rsid w:val="002718E1"/>
    <w:rsid w:val="00276A6F"/>
    <w:rsid w:val="002954AD"/>
    <w:rsid w:val="002D4F60"/>
    <w:rsid w:val="0031137E"/>
    <w:rsid w:val="00341FD0"/>
    <w:rsid w:val="00365061"/>
    <w:rsid w:val="00374F55"/>
    <w:rsid w:val="003829AA"/>
    <w:rsid w:val="00386B78"/>
    <w:rsid w:val="003C47BB"/>
    <w:rsid w:val="0042367A"/>
    <w:rsid w:val="004329D2"/>
    <w:rsid w:val="00432B24"/>
    <w:rsid w:val="00455D2F"/>
    <w:rsid w:val="004A1B2D"/>
    <w:rsid w:val="004F4472"/>
    <w:rsid w:val="00500155"/>
    <w:rsid w:val="00516A0F"/>
    <w:rsid w:val="00532C45"/>
    <w:rsid w:val="0055328F"/>
    <w:rsid w:val="00562A56"/>
    <w:rsid w:val="00566F1F"/>
    <w:rsid w:val="00592652"/>
    <w:rsid w:val="005A3B49"/>
    <w:rsid w:val="005E3FE3"/>
    <w:rsid w:val="0060216F"/>
    <w:rsid w:val="00640055"/>
    <w:rsid w:val="00652DB9"/>
    <w:rsid w:val="006B253D"/>
    <w:rsid w:val="006C5CCB"/>
    <w:rsid w:val="00713335"/>
    <w:rsid w:val="00740C64"/>
    <w:rsid w:val="007566E4"/>
    <w:rsid w:val="00774232"/>
    <w:rsid w:val="007A7AB8"/>
    <w:rsid w:val="007B5567"/>
    <w:rsid w:val="007B6A52"/>
    <w:rsid w:val="007D0E06"/>
    <w:rsid w:val="007E3E45"/>
    <w:rsid w:val="007F2C82"/>
    <w:rsid w:val="008016D3"/>
    <w:rsid w:val="008036DF"/>
    <w:rsid w:val="0080619B"/>
    <w:rsid w:val="0082412D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9370D"/>
    <w:rsid w:val="009A2A4C"/>
    <w:rsid w:val="00A01E8A"/>
    <w:rsid w:val="00A26C44"/>
    <w:rsid w:val="00A3328F"/>
    <w:rsid w:val="00A359F5"/>
    <w:rsid w:val="00A81673"/>
    <w:rsid w:val="00AA1785"/>
    <w:rsid w:val="00AD2A1D"/>
    <w:rsid w:val="00B17F3A"/>
    <w:rsid w:val="00B475DD"/>
    <w:rsid w:val="00BB2F85"/>
    <w:rsid w:val="00BD0958"/>
    <w:rsid w:val="00C0290D"/>
    <w:rsid w:val="00C22FD2"/>
    <w:rsid w:val="00C41450"/>
    <w:rsid w:val="00C76253"/>
    <w:rsid w:val="00C92889"/>
    <w:rsid w:val="00CA7353"/>
    <w:rsid w:val="00CC4A82"/>
    <w:rsid w:val="00CF1FE3"/>
    <w:rsid w:val="00CF467A"/>
    <w:rsid w:val="00D17CF6"/>
    <w:rsid w:val="00D32F04"/>
    <w:rsid w:val="00D57E96"/>
    <w:rsid w:val="00D91CE6"/>
    <w:rsid w:val="00D921F1"/>
    <w:rsid w:val="00D97A09"/>
    <w:rsid w:val="00DB4F41"/>
    <w:rsid w:val="00DB7B5C"/>
    <w:rsid w:val="00DC2EEE"/>
    <w:rsid w:val="00DE106F"/>
    <w:rsid w:val="00E0032A"/>
    <w:rsid w:val="00E23F93"/>
    <w:rsid w:val="00E25F48"/>
    <w:rsid w:val="00EA68A2"/>
    <w:rsid w:val="00EC3F12"/>
    <w:rsid w:val="00F06F66"/>
    <w:rsid w:val="00F10053"/>
    <w:rsid w:val="00F316D1"/>
    <w:rsid w:val="00F5666C"/>
    <w:rsid w:val="00FA683D"/>
    <w:rsid w:val="00FD39FD"/>
    <w:rsid w:val="03DC8FFC"/>
    <w:rsid w:val="192F4B8F"/>
    <w:rsid w:val="2888C547"/>
    <w:rsid w:val="4205D484"/>
    <w:rsid w:val="4B1A7F83"/>
    <w:rsid w:val="6F166197"/>
    <w:rsid w:val="720A42AD"/>
    <w:rsid w:val="7FE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6FC28"/>
  <w15:docId w15:val="{DA43708E-1497-404E-B7EB-F766927C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hAnsi="Tahoma" w:eastAsia="Times New Roman"/>
      <w:b/>
      <w:cap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styleId="Label" w:customStyle="1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styleId="Details" w:customStyle="1">
    <w:name w:val="Details"/>
    <w:basedOn w:val="Normal"/>
    <w:qFormat/>
    <w:rsid w:val="00E25F48"/>
    <w:rPr>
      <w:color w:val="262626"/>
    </w:rPr>
  </w:style>
  <w:style w:type="paragraph" w:styleId="BulletedList" w:customStyle="1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styleId="NumberedList" w:customStyle="1">
    <w:name w:val="Numbered List"/>
    <w:basedOn w:val="Details"/>
    <w:qFormat/>
    <w:rsid w:val="00D57E96"/>
    <w:pPr>
      <w:numPr>
        <w:numId w:val="2"/>
      </w:numPr>
    </w:pPr>
  </w:style>
  <w:style w:type="paragraph" w:styleId="Notes" w:customStyle="1">
    <w:name w:val="Notes"/>
    <w:basedOn w:val="Details"/>
    <w:qFormat/>
    <w:rsid w:val="00DC2EEE"/>
    <w:rPr>
      <w:i/>
    </w:rPr>
  </w:style>
  <w:style w:type="paragraph" w:styleId="Secondarylabels" w:customStyle="1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037D55"/>
    <w:rPr>
      <w:szCs w:val="22"/>
    </w:rPr>
  </w:style>
  <w:style w:type="character" w:styleId="Heading1Char" w:customStyle="1">
    <w:name w:val="Heading 1 Char"/>
    <w:link w:val="Heading1"/>
    <w:rsid w:val="00037D55"/>
    <w:rPr>
      <w:rFonts w:ascii="Tahoma" w:hAnsi="Tahoma" w:eastAsia="Times New Roman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styleId="Companyname" w:customStyle="1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CA7353"/>
    <w:rPr>
      <w:szCs w:val="22"/>
    </w:rPr>
  </w:style>
  <w:style w:type="paragraph" w:styleId="ListParagraph">
    <w:name w:val="List Paragraph"/>
    <w:basedOn w:val="Normal"/>
    <w:uiPriority w:val="34"/>
    <w:qFormat/>
    <w:rsid w:val="00F5666C"/>
    <w:pPr>
      <w:ind w:left="720"/>
      <w:contextualSpacing/>
    </w:pPr>
  </w:style>
  <w:style w:type="character" w:styleId="tgc" w:customStyle="1">
    <w:name w:val="_tgc"/>
    <w:basedOn w:val="DefaultParagraphFont"/>
    <w:rsid w:val="0055328F"/>
  </w:style>
  <w:style w:type="character" w:styleId="UnresolvedMention">
    <w:name w:val="Unresolved Mention"/>
    <w:basedOn w:val="DefaultParagraphFont"/>
    <w:uiPriority w:val="99"/>
    <w:semiHidden/>
    <w:unhideWhenUsed/>
    <w:rsid w:val="007D0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henderson@comprehendinc.org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jcvpC4lLjSAhUK1oMKHdzhBbcQjRwIBw&amp;url=http://www.drugtreatmentalliance.org/8602/comprehend-inc&amp;psig=AFQjCNEL3An08v5O2SjYDmMIraM_2wcuzw&amp;ust=1488555751120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ark\Desktop\Job%20Descrip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4f6256-ae0a-4a0b-9f28-eb8e9f772f99" xsi:nil="true"/>
    <lcf76f155ced4ddcb4097134ff3c332f xmlns="c29f35eb-ff2f-44f4-bad1-9a8996226d0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F9CF93D62404AAFBAC5F1AD9B1A49" ma:contentTypeVersion="10" ma:contentTypeDescription="Create a new document." ma:contentTypeScope="" ma:versionID="3a5a3b85fb157f93b58bad1a174773ea">
  <xsd:schema xmlns:xsd="http://www.w3.org/2001/XMLSchema" xmlns:xs="http://www.w3.org/2001/XMLSchema" xmlns:p="http://schemas.microsoft.com/office/2006/metadata/properties" xmlns:ns2="c29f35eb-ff2f-44f4-bad1-9a8996226d0c" xmlns:ns3="364f6256-ae0a-4a0b-9f28-eb8e9f772f99" targetNamespace="http://schemas.microsoft.com/office/2006/metadata/properties" ma:root="true" ma:fieldsID="eeac3ef842530e56b5f286c423d5fd80" ns2:_="" ns3:_="">
    <xsd:import namespace="c29f35eb-ff2f-44f4-bad1-9a8996226d0c"/>
    <xsd:import namespace="364f6256-ae0a-4a0b-9f28-eb8e9f772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f35eb-ff2f-44f4-bad1-9a8996226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16271f9-2db7-43cc-a439-4ba6c86cc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f6256-ae0a-4a0b-9f28-eb8e9f772f9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ec2596-88aa-4dc8-b4ec-efaa22dad4e8}" ma:internalName="TaxCatchAll" ma:showField="CatchAllData" ma:web="364f6256-ae0a-4a0b-9f28-eb8e9f772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C3D09-E454-4A63-9C3B-741400F94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55033-12DC-483A-B4F6-AA72D837D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C8D670-026B-4C95-88B9-6D2BFEC64450}">
  <ds:schemaRefs>
    <ds:schemaRef ds:uri="http://schemas.microsoft.com/office/2006/metadata/properties"/>
    <ds:schemaRef ds:uri="http://schemas.microsoft.com/office/infopath/2007/PartnerControls"/>
    <ds:schemaRef ds:uri="364f6256-ae0a-4a0b-9f28-eb8e9f772f99"/>
    <ds:schemaRef ds:uri="c29f35eb-ff2f-44f4-bad1-9a8996226d0c"/>
  </ds:schemaRefs>
</ds:datastoreItem>
</file>

<file path=customXml/itemProps4.xml><?xml version="1.0" encoding="utf-8"?>
<ds:datastoreItem xmlns:ds="http://schemas.openxmlformats.org/officeDocument/2006/customXml" ds:itemID="{ADF8ECFB-3501-4642-81D5-F98379980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f35eb-ff2f-44f4-bad1-9a8996226d0c"/>
    <ds:schemaRef ds:uri="364f6256-ae0a-4a0b-9f28-eb8e9f772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Job Descripition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Brooke Clark.</dc:creator>
  <lastModifiedBy>Mary Breeze</lastModifiedBy>
  <revision>4</revision>
  <lastPrinted>2017-03-02T20:56:00.0000000Z</lastPrinted>
  <dcterms:created xsi:type="dcterms:W3CDTF">2023-01-19T18:15:00.0000000Z</dcterms:created>
  <dcterms:modified xsi:type="dcterms:W3CDTF">2023-02-03T17:53:11.8742038Z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ContentTypeId">
    <vt:lpwstr>0x01010004FF9CF93D62404AAFBAC5F1AD9B1A49</vt:lpwstr>
  </property>
  <property fmtid="{D5CDD505-2E9C-101B-9397-08002B2CF9AE}" pid="4" name="MediaServiceImageTags">
    <vt:lpwstr/>
  </property>
</Properties>
</file>