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55"/>
        <w:gridCol w:w="2193"/>
        <w:gridCol w:w="705"/>
        <w:gridCol w:w="1585"/>
        <w:gridCol w:w="2790"/>
        <w:gridCol w:w="172"/>
      </w:tblGrid>
      <w:tr xmlns:wp14="http://schemas.microsoft.com/office/word/2010/wordml" w:rsidRPr="00B475DD" w:rsidR="00386B78" w:rsidTr="4F67450B" w14:paraId="1F0ADBDB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14076C" w14:paraId="1AFFDDFA" wp14:textId="77777777">
            <w:pPr>
              <w:pStyle w:val="Label"/>
            </w:pPr>
            <w:r>
              <w:t>Job Title:</w:t>
            </w:r>
          </w:p>
        </w:tc>
        <w:tc>
          <w:tcPr>
            <w:tcW w:w="2898" w:type="dxa"/>
            <w:gridSpan w:val="2"/>
            <w:tcMar/>
          </w:tcPr>
          <w:p w:rsidRPr="007566E4" w:rsidR="00DB4F41" w:rsidP="00FC3A56" w:rsidRDefault="00181E53" w14:paraId="17035529" wp14:textId="77777777">
            <w:pPr>
              <w:rPr>
                <w:szCs w:val="20"/>
              </w:rPr>
            </w:pPr>
            <w:r>
              <w:rPr>
                <w:szCs w:val="20"/>
              </w:rPr>
              <w:t>Van Driver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DB4F41" w:rsidP="00AA418C" w:rsidRDefault="00CA7353" w14:paraId="5649C460" wp14:textId="77777777">
            <w:pPr>
              <w:pStyle w:val="Label"/>
            </w:pPr>
            <w:r>
              <w:t>FLSA: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181E53" w14:paraId="47BB04D3" wp14:textId="77777777">
            <w:r>
              <w:t>Non-</w:t>
            </w:r>
            <w:r w:rsidR="00713335">
              <w:t>Exempt</w:t>
            </w:r>
          </w:p>
        </w:tc>
      </w:tr>
      <w:tr xmlns:wp14="http://schemas.microsoft.com/office/word/2010/wordml" w:rsidRPr="00B475DD" w:rsidR="00386B78" w:rsidTr="4F67450B" w14:paraId="17071469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40FBEF52" wp14:textId="77777777">
            <w:pPr>
              <w:pStyle w:val="Label"/>
            </w:pPr>
            <w:r w:rsidRPr="00B475DD">
              <w:t>Department/Group: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181E53" w14:paraId="4BA883F5" wp14:textId="77777777">
            <w:r>
              <w:t>Transportation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DB4F41" w:rsidP="00AA418C" w:rsidRDefault="00CA7353" w14:paraId="4CAB8EF3" wp14:textId="77777777">
            <w:pPr>
              <w:pStyle w:val="Label"/>
            </w:pPr>
            <w:r>
              <w:t>Reports To:</w:t>
            </w:r>
          </w:p>
        </w:tc>
        <w:tc>
          <w:tcPr>
            <w:tcW w:w="2962" w:type="dxa"/>
            <w:gridSpan w:val="2"/>
            <w:tcMar/>
          </w:tcPr>
          <w:p w:rsidRPr="00CA7353" w:rsidR="00DB4F41" w:rsidP="00A14399" w:rsidRDefault="00181E53" w14:paraId="25AA647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Coordinator</w:t>
            </w:r>
          </w:p>
        </w:tc>
      </w:tr>
      <w:tr xmlns:wp14="http://schemas.microsoft.com/office/word/2010/wordml" w:rsidRPr="00B475DD" w:rsidR="00386B78" w:rsidTr="4F67450B" w14:paraId="658169A2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5C4879D2" wp14:textId="77777777">
            <w:pPr>
              <w:pStyle w:val="Label"/>
            </w:pPr>
            <w:r w:rsidRPr="00B475DD">
              <w:t>Location: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652DB9" w14:paraId="589E6C44" wp14:textId="77777777">
            <w:r>
              <w:t>Maysville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DB4F41" w:rsidP="00AA418C" w:rsidRDefault="00DB4F41" w14:paraId="637F973E" wp14:textId="77777777">
            <w:pPr>
              <w:pStyle w:val="Label"/>
            </w:pPr>
            <w:r w:rsidRPr="00B475DD">
              <w:t>Travel Required: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55328F" w14:paraId="5B7FDD25" wp14:textId="77777777">
            <w:r>
              <w:t>Yes</w:t>
            </w:r>
          </w:p>
        </w:tc>
      </w:tr>
      <w:tr xmlns:wp14="http://schemas.microsoft.com/office/word/2010/wordml" w:rsidRPr="00B475DD" w:rsidR="00B17F3A" w:rsidTr="4F67450B" w14:paraId="38389BA8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B17F3A" w:rsidP="00AA418C" w:rsidRDefault="00B17F3A" w14:paraId="3435FFA0" wp14:textId="77777777">
            <w:pPr>
              <w:pStyle w:val="Label"/>
            </w:pPr>
            <w:r w:rsidRPr="00B17F3A">
              <w:t>Position Type:</w:t>
            </w:r>
          </w:p>
        </w:tc>
        <w:tc>
          <w:tcPr>
            <w:tcW w:w="7445" w:type="dxa"/>
            <w:gridSpan w:val="5"/>
            <w:tcMar/>
          </w:tcPr>
          <w:p w:rsidRPr="00B475DD" w:rsidR="00B17F3A" w:rsidP="00AA418C" w:rsidRDefault="00DA39A3" w14:paraId="02B343AF" wp14:textId="77777777">
            <w:r>
              <w:t xml:space="preserve">Part </w:t>
            </w:r>
            <w:bookmarkStart w:name="_GoBack" w:id="0"/>
            <w:bookmarkEnd w:id="0"/>
            <w:r w:rsidR="00FC3A56">
              <w:t>Time</w:t>
            </w:r>
          </w:p>
        </w:tc>
      </w:tr>
      <w:tr xmlns:wp14="http://schemas.microsoft.com/office/word/2010/wordml" w:rsidRPr="00B475DD" w:rsidR="00386B78" w:rsidTr="4F67450B" w14:paraId="6E00F84A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14076C" w14:paraId="0DB15AD1" wp14:textId="77777777">
            <w:pPr>
              <w:pStyle w:val="Label"/>
            </w:pPr>
            <w:r>
              <w:t>HR Contact: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7566E4" w14:paraId="3C0834A0" wp14:textId="0F48E086">
            <w:r w:rsidR="7C26ACF7">
              <w:rPr/>
              <w:t>Christal Henderson</w:t>
            </w:r>
          </w:p>
        </w:tc>
        <w:tc>
          <w:tcPr>
            <w:tcW w:w="158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475DD" w:rsidR="00DB4F41" w:rsidP="00AA418C" w:rsidRDefault="00DB4F41" w14:paraId="47C047C9" wp14:textId="77777777">
            <w:pPr>
              <w:pStyle w:val="Label"/>
            </w:pPr>
            <w:r w:rsidRPr="00B475DD">
              <w:t>Date posted: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DB4F41" w14:paraId="672A6659" wp14:textId="484AB41D">
            <w:r w:rsidR="42517B18">
              <w:rPr/>
              <w:t>February 3, 2023</w:t>
            </w:r>
          </w:p>
        </w:tc>
      </w:tr>
      <w:tr xmlns:wp14="http://schemas.microsoft.com/office/word/2010/wordml" w:rsidRPr="00B475DD" w:rsidR="00386B78" w:rsidTr="4F67450B" w14:paraId="3D9A38C9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07173E5F" wp14:textId="77777777">
            <w:pPr>
              <w:pStyle w:val="Label"/>
            </w:pPr>
            <w:r w:rsidRPr="00B475DD">
              <w:t>Will Trai</w:t>
            </w:r>
            <w:r w:rsidRPr="00B475DD" w:rsidR="00500155">
              <w:t>n Applicant(s):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CA7353" w14:paraId="55239733" wp14:textId="77777777">
            <w:r>
              <w:t>Yes</w:t>
            </w:r>
          </w:p>
        </w:tc>
        <w:tc>
          <w:tcPr>
            <w:tcW w:w="1585" w:type="dxa"/>
            <w:shd w:val="clear" w:color="auto" w:fill="D9D9D9" w:themeFill="background1" w:themeFillShade="D9"/>
            <w:tcMar/>
          </w:tcPr>
          <w:p w:rsidRPr="00B475DD" w:rsidR="00DB4F41" w:rsidP="00AA418C" w:rsidRDefault="00DB4F41" w14:paraId="43CC8626" wp14:textId="77777777">
            <w:pPr>
              <w:pStyle w:val="Label"/>
            </w:pPr>
            <w:r w:rsidRPr="00B475DD">
              <w:t>Posting Expires: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100373" w14:paraId="3661BAB8" wp14:textId="77777777">
            <w:r>
              <w:t>-----</w:t>
            </w:r>
          </w:p>
        </w:tc>
      </w:tr>
      <w:tr xmlns:wp14="http://schemas.microsoft.com/office/word/2010/wordml" w:rsidRPr="00B475DD" w:rsidR="00CA7353" w:rsidTr="4F67450B" w14:paraId="6E53CFA4" wp14:textId="77777777">
        <w:trPr>
          <w:trHeight w:val="377"/>
        </w:trPr>
        <w:tc>
          <w:tcPr>
            <w:tcW w:w="9578" w:type="dxa"/>
            <w:gridSpan w:val="7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652DB9" w:rsidR="00652DB9" w:rsidP="00AD4F04" w:rsidRDefault="007566E4" w14:paraId="0D998C9C" wp14:textId="77777777">
            <w:pPr>
              <w:rPr>
                <w:rFonts w:cs="Tahoma" w:asciiTheme="minorHAnsi" w:hAnsiTheme="minorHAnsi"/>
                <w:color w:val="333333"/>
                <w:szCs w:val="20"/>
              </w:rPr>
            </w:pPr>
            <w:r>
              <w:rPr>
                <w:b/>
              </w:rPr>
              <w:t>Job Description</w:t>
            </w:r>
            <w:r>
              <w:rPr>
                <w:rFonts w:cs="Tahoma" w:asciiTheme="minorHAnsi" w:hAnsiTheme="minorHAnsi"/>
                <w:color w:val="333333"/>
                <w:sz w:val="18"/>
                <w:szCs w:val="18"/>
              </w:rPr>
              <w:t xml:space="preserve">: </w:t>
            </w:r>
            <w:r w:rsidRPr="00AC140C" w:rsidR="00181E53">
              <w:rPr>
                <w:rFonts w:cs="Tahoma" w:asciiTheme="minorHAnsi" w:hAnsiTheme="minorHAnsi"/>
                <w:color w:val="333333"/>
                <w:szCs w:val="18"/>
              </w:rPr>
              <w:t xml:space="preserve">Transport individuals to and from day programming, medical appointments, etc.  </w:t>
            </w:r>
          </w:p>
        </w:tc>
      </w:tr>
      <w:tr xmlns:wp14="http://schemas.microsoft.com/office/word/2010/wordml" w:rsidRPr="00B475DD" w:rsidR="00DB4F41" w:rsidTr="4F67450B" w14:paraId="0531EEF8" wp14:textId="77777777">
        <w:tc>
          <w:tcPr>
            <w:tcW w:w="9578" w:type="dxa"/>
            <w:gridSpan w:val="7"/>
            <w:shd w:val="clear" w:color="auto" w:fill="D9D9D9" w:themeFill="background1" w:themeFillShade="D9"/>
            <w:tcMar/>
          </w:tcPr>
          <w:p w:rsidRPr="00B475DD" w:rsidR="00DB4F41" w:rsidP="00AA418C" w:rsidRDefault="00DB4F41" w14:paraId="1508D291" wp14:textId="77777777">
            <w:pPr>
              <w:pStyle w:val="Label"/>
            </w:pPr>
            <w:r w:rsidRPr="00B475DD">
              <w:t>Applications Accepted By:</w:t>
            </w:r>
          </w:p>
        </w:tc>
      </w:tr>
      <w:tr xmlns:wp14="http://schemas.microsoft.com/office/word/2010/wordml" w:rsidRPr="00B475DD" w:rsidR="00D32F04" w:rsidTr="4F67450B" w14:paraId="632885A2" wp14:textId="77777777">
        <w:trPr>
          <w:trHeight w:val="1025"/>
        </w:trPr>
        <w:tc>
          <w:tcPr>
            <w:tcW w:w="4326" w:type="dxa"/>
            <w:gridSpan w:val="3"/>
            <w:tcBorders>
              <w:bottom w:val="single" w:color="000000" w:themeColor="text1" w:sz="4" w:space="0"/>
            </w:tcBorders>
            <w:tcMar/>
          </w:tcPr>
          <w:p w:rsidR="0014076C" w:rsidP="00AA418C" w:rsidRDefault="00B17F3A" w14:paraId="0257C825" wp14:textId="77777777">
            <w:pPr>
              <w:pStyle w:val="Details"/>
              <w:ind w:firstLine="720"/>
            </w:pPr>
            <w:r>
              <w:t>Drop off at Comprehend Office</w:t>
            </w:r>
          </w:p>
          <w:p w:rsidR="00B17F3A" w:rsidP="00AA418C" w:rsidRDefault="00B17F3A" w14:paraId="1C010E54" wp14:textId="77777777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Pr="00B475DD" w:rsidR="00D32F04" w:rsidP="00AA418C" w:rsidRDefault="0042367A" w14:paraId="41CA74FD" wp14:textId="77777777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252" w:type="dxa"/>
            <w:gridSpan w:val="4"/>
            <w:tcBorders>
              <w:bottom w:val="single" w:color="000000" w:themeColor="text1" w:sz="4" w:space="0"/>
            </w:tcBorders>
            <w:tcMar/>
          </w:tcPr>
          <w:p w:rsidR="00D32F04" w:rsidP="00AA418C" w:rsidRDefault="00B17F3A" w14:paraId="1E1EC064" wp14:textId="77777777">
            <w:pPr>
              <w:pStyle w:val="Secondarylabels"/>
            </w:pPr>
            <w:r>
              <w:t xml:space="preserve">Email: </w:t>
            </w:r>
          </w:p>
          <w:p w:rsidRPr="00B475DD" w:rsidR="00B17F3A" w:rsidP="00AA418C" w:rsidRDefault="007B7A85" w14:paraId="6FA7B9B0" wp14:textId="10D7D061">
            <w:pPr>
              <w:pStyle w:val="Secondarylabels"/>
            </w:pPr>
            <w:r w:rsidR="242DCB8F">
              <w:rPr/>
              <w:t>Chenderson@comprehendinc.org</w:t>
            </w:r>
          </w:p>
        </w:tc>
      </w:tr>
      <w:tr xmlns:wp14="http://schemas.microsoft.com/office/word/2010/wordml" w:rsidRPr="00B475DD" w:rsidR="00DB7B5C" w:rsidTr="4F67450B" w14:paraId="5FE928B3" wp14:textId="77777777">
        <w:trPr>
          <w:trHeight w:val="143"/>
        </w:trPr>
        <w:tc>
          <w:tcPr>
            <w:tcW w:w="9578" w:type="dxa"/>
            <w:gridSpan w:val="7"/>
            <w:shd w:val="clear" w:color="auto" w:fill="D9D9D9" w:themeFill="background1" w:themeFillShade="D9"/>
            <w:tcMar/>
          </w:tcPr>
          <w:p w:rsidRPr="00B475DD" w:rsidR="00DB7B5C" w:rsidP="00AA418C" w:rsidRDefault="008D0916" w14:paraId="1CE08EF0" wp14:textId="77777777">
            <w:pPr>
              <w:pStyle w:val="Label"/>
            </w:pPr>
            <w:r>
              <w:t xml:space="preserve">Job </w:t>
            </w:r>
            <w:r w:rsidRPr="00B475DD" w:rsidR="00DB7B5C">
              <w:t>Description</w:t>
            </w:r>
          </w:p>
        </w:tc>
      </w:tr>
      <w:tr xmlns:wp14="http://schemas.microsoft.com/office/word/2010/wordml" w:rsidRPr="00B475DD" w:rsidR="00DB7B5C" w:rsidTr="4F67450B" w14:paraId="76712225" wp14:textId="77777777">
        <w:tc>
          <w:tcPr>
            <w:tcW w:w="9578" w:type="dxa"/>
            <w:gridSpan w:val="7"/>
            <w:tcMar/>
          </w:tcPr>
          <w:p w:rsidR="0055328F" w:rsidP="00AA418C" w:rsidRDefault="00147A54" w14:paraId="4C205361" wp14:textId="77777777">
            <w:pPr>
              <w:pStyle w:val="Secondarylabels"/>
            </w:pPr>
            <w:r w:rsidRPr="00276A6F">
              <w:t>Role and Responsibilities</w:t>
            </w:r>
          </w:p>
          <w:p w:rsidRPr="00181E53" w:rsidR="00181E53" w:rsidP="00181E53" w:rsidRDefault="00181E53" w14:paraId="4C6FE409" wp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181E53">
              <w:rPr>
                <w:szCs w:val="24"/>
              </w:rPr>
              <w:t>Ensure van upkeep and repairs are made by contacting the Transportation Coordinator.</w:t>
            </w:r>
          </w:p>
          <w:p w:rsidRPr="00181E53" w:rsidR="00181E53" w:rsidP="00181E53" w:rsidRDefault="00181E53" w14:paraId="07661945" wp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181E53">
              <w:rPr>
                <w:szCs w:val="24"/>
              </w:rPr>
              <w:t xml:space="preserve">Maintain a clean, neat, legible, and accurate daily log of total miles traveled, gas used to be turned into the Transportation Coordinator. </w:t>
            </w:r>
          </w:p>
          <w:p w:rsidR="00181E53" w:rsidP="005640EA" w:rsidRDefault="00181E53" w14:paraId="41B7198D" wp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181E53">
              <w:rPr>
                <w:szCs w:val="24"/>
              </w:rPr>
              <w:t>Responsible for keeping the van clean</w:t>
            </w:r>
            <w:r w:rsidRPr="005640EA">
              <w:rPr>
                <w:szCs w:val="24"/>
              </w:rPr>
              <w:t>.</w:t>
            </w:r>
          </w:p>
          <w:p w:rsidRPr="005640EA" w:rsidR="005640EA" w:rsidP="005640EA" w:rsidRDefault="005640EA" w14:paraId="5B60A074" wp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Complete CPR &amp; First Aide training. </w:t>
            </w:r>
          </w:p>
          <w:p w:rsidRPr="00181E53" w:rsidR="005640EA" w:rsidP="00181E53" w:rsidRDefault="005640EA" w14:paraId="38D05FF3" wp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DOT certified with medical as required. </w:t>
            </w:r>
          </w:p>
          <w:p w:rsidRPr="00AC140C" w:rsidR="00181E53" w:rsidP="00AA418C" w:rsidRDefault="00181E53" w14:paraId="6ABB45A2" wp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181E53">
              <w:rPr>
                <w:szCs w:val="24"/>
              </w:rPr>
              <w:t xml:space="preserve">Other duties as may be assigned. </w:t>
            </w:r>
          </w:p>
          <w:p w:rsidR="001D4233" w:rsidP="00AA418C" w:rsidRDefault="008D0916" w14:paraId="4913D4D0" wp14:textId="77777777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="00181E53" w:rsidP="005640EA" w:rsidRDefault="00181E53" w14:paraId="66CB1720" wp14:textId="77777777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 w:rsidRPr="00181E53">
              <w:rPr>
                <w:szCs w:val="24"/>
              </w:rPr>
              <w:t>At least 25 years of age and capable of maintaining u</w:t>
            </w:r>
            <w:r>
              <w:rPr>
                <w:szCs w:val="24"/>
              </w:rPr>
              <w:t xml:space="preserve">p-to-date vehicle records as </w:t>
            </w:r>
            <w:r w:rsidRPr="00181E53">
              <w:rPr>
                <w:szCs w:val="24"/>
              </w:rPr>
              <w:t>required</w:t>
            </w:r>
            <w:r>
              <w:rPr>
                <w:sz w:val="24"/>
                <w:szCs w:val="24"/>
              </w:rPr>
              <w:t>.</w:t>
            </w:r>
          </w:p>
          <w:p w:rsidR="00A3328F" w:rsidP="00AA418C" w:rsidRDefault="00A3328F" w14:paraId="29C3B232" wp14:textId="77777777">
            <w:pPr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Pr="005640EA" w:rsidR="00181E53" w:rsidP="005640EA" w:rsidRDefault="00181E53" w14:paraId="2B092F12" wp14:textId="7777777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5640EA">
              <w:rPr>
                <w:szCs w:val="24"/>
              </w:rPr>
              <w:t xml:space="preserve">Ability to assist individuals on and off of the van - can include lifting </w:t>
            </w:r>
          </w:p>
          <w:p w:rsidRPr="005640EA" w:rsidR="00181E53" w:rsidP="4F67450B" w:rsidRDefault="00181E53" w14:paraId="5594E097" wp14:textId="3186BF5A">
            <w:pPr>
              <w:pStyle w:val="ListParagraph"/>
              <w:numPr>
                <w:ilvl w:val="0"/>
                <w:numId w:val="24"/>
              </w:numPr>
              <w:rPr/>
            </w:pPr>
            <w:r w:rsidR="00181E53">
              <w:rPr/>
              <w:t xml:space="preserve">Physical examination required </w:t>
            </w:r>
            <w:r w:rsidR="02FC0C06">
              <w:rPr/>
              <w:t>i</w:t>
            </w:r>
            <w:r w:rsidR="00181E53">
              <w:rPr/>
              <w:t>ncluding hearing/sight.</w:t>
            </w:r>
          </w:p>
          <w:p w:rsidRPr="00652DB9" w:rsidR="0055328F" w:rsidP="00AA418C" w:rsidRDefault="00652DB9" w14:paraId="630F486C" wp14:textId="77777777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Pr="0055328F" w:rsidR="0055328F">
              <w:t xml:space="preserve">  </w:t>
            </w:r>
          </w:p>
          <w:p w:rsidRPr="005640EA" w:rsidR="00181E53" w:rsidP="005640EA" w:rsidRDefault="00181E53" w14:paraId="75072C16" wp14:textId="77777777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5640EA">
              <w:rPr>
                <w:szCs w:val="24"/>
              </w:rPr>
              <w:t>Valid driver’s license</w:t>
            </w:r>
          </w:p>
          <w:p w:rsidRPr="005640EA" w:rsidR="00181E53" w:rsidP="005640EA" w:rsidRDefault="00181E53" w14:paraId="669219C7" wp14:textId="77777777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5640EA">
              <w:rPr>
                <w:szCs w:val="24"/>
              </w:rPr>
              <w:t>Excellent motor vehicle driving record</w:t>
            </w:r>
          </w:p>
          <w:p w:rsidRPr="005640EA" w:rsidR="000C5A46" w:rsidP="005640EA" w:rsidRDefault="00181E53" w14:paraId="7576E4BF" wp14:textId="77777777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5640EA">
              <w:rPr>
                <w:szCs w:val="24"/>
              </w:rPr>
              <w:t>Ability to drive a 12-15 passenger van</w:t>
            </w:r>
          </w:p>
        </w:tc>
      </w:tr>
      <w:tr xmlns:wp14="http://schemas.microsoft.com/office/word/2010/wordml" w:rsidRPr="00B475DD" w:rsidR="00386B78" w:rsidTr="4F67450B" w14:paraId="4CD965C7" wp14:textId="77777777">
        <w:tc>
          <w:tcPr>
            <w:tcW w:w="1778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22BF4D4B" wp14:textId="77777777">
            <w:r w:rsidRPr="00B475DD">
              <w:t>Reviewed By:</w:t>
            </w:r>
          </w:p>
        </w:tc>
        <w:tc>
          <w:tcPr>
            <w:tcW w:w="3253" w:type="dxa"/>
            <w:gridSpan w:val="3"/>
            <w:tcMar/>
          </w:tcPr>
          <w:p w:rsidRPr="00B475DD" w:rsidR="00CF1FE3" w:rsidP="00FC3A56" w:rsidRDefault="00181E53" w14:paraId="159DA2B8" wp14:textId="77777777">
            <w:r>
              <w:t>Transportation Coordinator</w:t>
            </w:r>
          </w:p>
        </w:tc>
        <w:tc>
          <w:tcPr>
            <w:tcW w:w="158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B475DD" w:rsidR="0012566B" w:rsidP="00AA418C" w:rsidRDefault="0012566B" w14:paraId="3101716D" wp14:textId="77777777">
            <w:r w:rsidRPr="00B475DD">
              <w:t>Date:</w:t>
            </w:r>
          </w:p>
        </w:tc>
        <w:tc>
          <w:tcPr>
            <w:tcW w:w="2962" w:type="dxa"/>
            <w:gridSpan w:val="2"/>
            <w:tcMar/>
          </w:tcPr>
          <w:p w:rsidRPr="00B475DD" w:rsidR="0012566B" w:rsidP="00AA418C" w:rsidRDefault="005640EA" w14:paraId="04FC281A" wp14:textId="053E0860">
            <w:r w:rsidR="39D83F90">
              <w:rPr/>
              <w:t>02/3/2023</w:t>
            </w:r>
          </w:p>
        </w:tc>
      </w:tr>
      <w:tr xmlns:wp14="http://schemas.microsoft.com/office/word/2010/wordml" w:rsidRPr="00B475DD" w:rsidR="00386B78" w:rsidTr="4F67450B" w14:paraId="27D8CC2C" wp14:textId="77777777">
        <w:tc>
          <w:tcPr>
            <w:tcW w:w="1778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5343F3E5" wp14:textId="77777777">
            <w:r w:rsidRPr="00B475DD">
              <w:t>Approved By:</w:t>
            </w:r>
          </w:p>
        </w:tc>
        <w:tc>
          <w:tcPr>
            <w:tcW w:w="3253" w:type="dxa"/>
            <w:gridSpan w:val="3"/>
            <w:tcMar/>
          </w:tcPr>
          <w:p w:rsidRPr="00B475DD" w:rsidR="0012566B" w:rsidP="00AA418C" w:rsidRDefault="005640EA" w14:paraId="7ECEA457" wp14:textId="4D9CD473">
            <w:r w:rsidR="005640EA">
              <w:rPr/>
              <w:t>Human Resource</w:t>
            </w:r>
            <w:r w:rsidR="009C5F8B">
              <w:rPr/>
              <w:t>s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5D4EC514" wp14:textId="77777777">
            <w:r w:rsidRPr="00B475DD">
              <w:t>Date:</w:t>
            </w:r>
          </w:p>
        </w:tc>
        <w:tc>
          <w:tcPr>
            <w:tcW w:w="2962" w:type="dxa"/>
            <w:gridSpan w:val="2"/>
            <w:tcMar/>
          </w:tcPr>
          <w:p w:rsidRPr="00B475DD" w:rsidR="0012566B" w:rsidP="4F67450B" w:rsidRDefault="005640EA" w14:paraId="6169A94F" wp14:textId="55DC8A49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77B780D4">
              <w:rPr/>
              <w:t>02/3/2023</w:t>
            </w:r>
          </w:p>
        </w:tc>
      </w:tr>
      <w:tr xmlns:wp14="http://schemas.microsoft.com/office/word/2010/wordml" w:rsidRPr="00B475DD" w:rsidR="00AA418C" w:rsidTr="4F67450B" w14:paraId="163A3832" wp14:textId="77777777">
        <w:trPr>
          <w:gridAfter w:val="1"/>
          <w:wAfter w:w="172" w:type="dxa"/>
        </w:trPr>
        <w:tc>
          <w:tcPr>
            <w:tcW w:w="1778" w:type="dxa"/>
            <w:shd w:val="clear" w:color="auto" w:fill="F2F2F2" w:themeFill="background1" w:themeFillShade="F2"/>
            <w:tcMar/>
          </w:tcPr>
          <w:p w:rsidRPr="00AA418C" w:rsidR="00AA418C" w:rsidP="00AA418C" w:rsidRDefault="00AA418C" w14:paraId="5F89A53C" wp14:textId="77777777">
            <w:pPr>
              <w:rPr>
                <w:sz w:val="18"/>
                <w:szCs w:val="18"/>
              </w:rPr>
            </w:pPr>
            <w:r w:rsidRPr="00AA418C">
              <w:rPr>
                <w:sz w:val="18"/>
                <w:szCs w:val="18"/>
              </w:rPr>
              <w:t xml:space="preserve">Employee Signature: </w:t>
            </w:r>
          </w:p>
        </w:tc>
        <w:tc>
          <w:tcPr>
            <w:tcW w:w="7628" w:type="dxa"/>
            <w:gridSpan w:val="5"/>
            <w:tcMar/>
          </w:tcPr>
          <w:p w:rsidRPr="00B475DD" w:rsidR="00AA418C" w:rsidP="00AA418C" w:rsidRDefault="00AA418C" w14:paraId="0D60B839" wp14:textId="77777777">
            <w:r>
              <w:t xml:space="preserve">                                                                                                      </w:t>
            </w:r>
          </w:p>
        </w:tc>
      </w:tr>
      <w:tr xmlns:wp14="http://schemas.microsoft.com/office/word/2010/wordml" w:rsidR="00BE6C70" w:rsidTr="4F67450B" w14:paraId="323E914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After w:val="1"/>
          <w:wAfter w:w="172" w:type="dxa"/>
          <w:trHeight w:val="345"/>
        </w:trPr>
        <w:tc>
          <w:tcPr>
            <w:tcW w:w="17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E6C70" w:rsidP="00AA418C" w:rsidRDefault="00BE6C70" w14:paraId="38865E5B" wp14:textId="77777777">
            <w:pPr>
              <w:rPr>
                <w:sz w:val="24"/>
                <w:szCs w:val="24"/>
              </w:rPr>
            </w:pPr>
            <w:r w:rsidRPr="00AA418C">
              <w:rPr>
                <w:szCs w:val="20"/>
              </w:rPr>
              <w:t>Last Updated</w:t>
            </w:r>
            <w:r w:rsidRPr="00AA418C">
              <w:rPr>
                <w:sz w:val="24"/>
                <w:szCs w:val="24"/>
              </w:rPr>
              <w:t xml:space="preserve"> </w:t>
            </w:r>
            <w:r w:rsidRPr="00AA418C">
              <w:rPr>
                <w:szCs w:val="20"/>
              </w:rPr>
              <w:t>By:</w:t>
            </w:r>
          </w:p>
        </w:tc>
        <w:tc>
          <w:tcPr>
            <w:tcW w:w="7628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A418C" w:rsidR="00BE6C70" w:rsidP="4F67450B" w:rsidRDefault="00BE6C70" w14:paraId="3EE7EA98" wp14:textId="71A48B6B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23362DEA">
              <w:rPr/>
              <w:t>02/3/2023</w:t>
            </w:r>
          </w:p>
        </w:tc>
      </w:tr>
    </w:tbl>
    <w:p xmlns:wp14="http://schemas.microsoft.com/office/word/2010/wordml" w:rsidRPr="00F14B87" w:rsidR="006C5CCB" w:rsidP="0014076C" w:rsidRDefault="006C5CCB" w14:paraId="0A37501D" wp14:textId="77777777">
      <w:pPr>
        <w:rPr>
          <w:sz w:val="24"/>
          <w:szCs w:val="24"/>
        </w:rPr>
      </w:pPr>
    </w:p>
    <w:sectPr w:rsidRPr="00F14B87" w:rsidR="006C5CCB" w:rsidSect="00DB4F4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A7353" w:rsidP="00037D55" w:rsidRDefault="00CA7353" w14:paraId="5DAB6C7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CA7353" w:rsidP="00037D55" w:rsidRDefault="00CA7353" w14:paraId="02EB378F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37D55" w:rsidRDefault="00037D55" w14:paraId="3D3D22A9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9A3">
      <w:rPr>
        <w:noProof/>
      </w:rPr>
      <w:t>1</w:t>
    </w:r>
    <w:r>
      <w:fldChar w:fldCharType="end"/>
    </w:r>
  </w:p>
  <w:p xmlns:wp14="http://schemas.microsoft.com/office/word/2010/wordml" w:rsidR="00037D55" w:rsidRDefault="00037D55" w14:paraId="41C8F39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A7353" w:rsidP="00037D55" w:rsidRDefault="00CA7353" w14:paraId="6A05A809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CA7353" w:rsidP="00037D55" w:rsidRDefault="00CA7353" w14:paraId="5A39BBE3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841DC8" w:rsidR="00037D55" w:rsidP="00071319" w:rsidRDefault="004F4472" w14:paraId="72A3D3EC" wp14:textId="77777777">
    <w:pPr>
      <w:pStyle w:val="Companyname"/>
      <w:jc w:val="center"/>
    </w:pPr>
    <w:r>
      <w:rPr>
        <w:noProof/>
        <w:color w:val="0000FF"/>
      </w:rPr>
      <w:drawing>
        <wp:inline xmlns:wp14="http://schemas.microsoft.com/office/word/2010/wordprocessingDrawing" distT="0" distB="0" distL="0" distR="0" wp14:anchorId="01786CC1" wp14:editId="7777777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4652FB"/>
    <w:multiLevelType w:val="hybridMultilevel"/>
    <w:tmpl w:val="565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043132D"/>
    <w:multiLevelType w:val="hybridMultilevel"/>
    <w:tmpl w:val="BEC41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8EA0317"/>
    <w:multiLevelType w:val="hybridMultilevel"/>
    <w:tmpl w:val="5F5CE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FB92491"/>
    <w:multiLevelType w:val="hybridMultilevel"/>
    <w:tmpl w:val="F60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205767B"/>
    <w:multiLevelType w:val="hybridMultilevel"/>
    <w:tmpl w:val="CA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ED0395A"/>
    <w:multiLevelType w:val="hybridMultilevel"/>
    <w:tmpl w:val="CE1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8"/>
  </w:num>
  <w:num w:numId="5">
    <w:abstractNumId w:val="18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0"/>
  </w:num>
  <w:num w:numId="11">
    <w:abstractNumId w:val="7"/>
  </w:num>
  <w:num w:numId="12">
    <w:abstractNumId w:val="23"/>
  </w:num>
  <w:num w:numId="13">
    <w:abstractNumId w:val="19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4FAC"/>
    <w:rsid w:val="001237C1"/>
    <w:rsid w:val="0012566B"/>
    <w:rsid w:val="0014076C"/>
    <w:rsid w:val="00147A54"/>
    <w:rsid w:val="00181E53"/>
    <w:rsid w:val="001A24F2"/>
    <w:rsid w:val="001D4233"/>
    <w:rsid w:val="00201D1A"/>
    <w:rsid w:val="002421DC"/>
    <w:rsid w:val="002718E1"/>
    <w:rsid w:val="00276A6F"/>
    <w:rsid w:val="002D4F60"/>
    <w:rsid w:val="00365061"/>
    <w:rsid w:val="00374F55"/>
    <w:rsid w:val="003829AA"/>
    <w:rsid w:val="00386B78"/>
    <w:rsid w:val="003C47BB"/>
    <w:rsid w:val="0042367A"/>
    <w:rsid w:val="004329D2"/>
    <w:rsid w:val="00432B24"/>
    <w:rsid w:val="00455D2F"/>
    <w:rsid w:val="004A1B2D"/>
    <w:rsid w:val="004F4472"/>
    <w:rsid w:val="00500155"/>
    <w:rsid w:val="00516A0F"/>
    <w:rsid w:val="0055328F"/>
    <w:rsid w:val="00562A56"/>
    <w:rsid w:val="005640EA"/>
    <w:rsid w:val="00566F1F"/>
    <w:rsid w:val="00592652"/>
    <w:rsid w:val="005A3B49"/>
    <w:rsid w:val="005E3FE3"/>
    <w:rsid w:val="0060216F"/>
    <w:rsid w:val="00652DB9"/>
    <w:rsid w:val="006B253D"/>
    <w:rsid w:val="006C5CCB"/>
    <w:rsid w:val="00712B27"/>
    <w:rsid w:val="00713335"/>
    <w:rsid w:val="00740C64"/>
    <w:rsid w:val="007566E4"/>
    <w:rsid w:val="00774232"/>
    <w:rsid w:val="007B5567"/>
    <w:rsid w:val="007B6A52"/>
    <w:rsid w:val="007B7A85"/>
    <w:rsid w:val="007E3E45"/>
    <w:rsid w:val="007F2C82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9C5F8B"/>
    <w:rsid w:val="00A01E8A"/>
    <w:rsid w:val="00A14399"/>
    <w:rsid w:val="00A3328F"/>
    <w:rsid w:val="00A359F5"/>
    <w:rsid w:val="00A81673"/>
    <w:rsid w:val="00AA1785"/>
    <w:rsid w:val="00AA418C"/>
    <w:rsid w:val="00AC140C"/>
    <w:rsid w:val="00AD4F04"/>
    <w:rsid w:val="00B17F3A"/>
    <w:rsid w:val="00B475DD"/>
    <w:rsid w:val="00BB2F85"/>
    <w:rsid w:val="00BD0958"/>
    <w:rsid w:val="00BE6C70"/>
    <w:rsid w:val="00C0290D"/>
    <w:rsid w:val="00C22FD2"/>
    <w:rsid w:val="00C41450"/>
    <w:rsid w:val="00C76253"/>
    <w:rsid w:val="00CA7353"/>
    <w:rsid w:val="00CC3039"/>
    <w:rsid w:val="00CC4A82"/>
    <w:rsid w:val="00CF1FE3"/>
    <w:rsid w:val="00CF467A"/>
    <w:rsid w:val="00D17CF6"/>
    <w:rsid w:val="00D32F04"/>
    <w:rsid w:val="00D57E96"/>
    <w:rsid w:val="00D91CE6"/>
    <w:rsid w:val="00D921F1"/>
    <w:rsid w:val="00DA39A3"/>
    <w:rsid w:val="00DB4F41"/>
    <w:rsid w:val="00DB7B5C"/>
    <w:rsid w:val="00DC2EEE"/>
    <w:rsid w:val="00DE106F"/>
    <w:rsid w:val="00E0032A"/>
    <w:rsid w:val="00E23F93"/>
    <w:rsid w:val="00E25F48"/>
    <w:rsid w:val="00EA68A2"/>
    <w:rsid w:val="00EB1BAD"/>
    <w:rsid w:val="00F06F66"/>
    <w:rsid w:val="00F10053"/>
    <w:rsid w:val="00F14B87"/>
    <w:rsid w:val="00F316D1"/>
    <w:rsid w:val="00F5666C"/>
    <w:rsid w:val="00FA683D"/>
    <w:rsid w:val="00FC3A56"/>
    <w:rsid w:val="00FD39FD"/>
    <w:rsid w:val="02FC0C06"/>
    <w:rsid w:val="23362DEA"/>
    <w:rsid w:val="242DCB8F"/>
    <w:rsid w:val="3333D404"/>
    <w:rsid w:val="38B7401B"/>
    <w:rsid w:val="39D83F90"/>
    <w:rsid w:val="42517B18"/>
    <w:rsid w:val="42A1EA60"/>
    <w:rsid w:val="4F67450B"/>
    <w:rsid w:val="77B780D4"/>
    <w:rsid w:val="7C26A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743D06"/>
  <w15:docId w15:val="{0AF08527-1A7C-4B61-8A44-7A219C27BF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hAnsi="Tahoma" w:eastAsia="Times New Roman"/>
      <w:b/>
      <w:cap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styleId="Details" w:customStyle="1">
    <w:name w:val="Details"/>
    <w:basedOn w:val="Normal"/>
    <w:qFormat/>
    <w:rsid w:val="00E25F48"/>
    <w:rPr>
      <w:color w:val="262626"/>
    </w:rPr>
  </w:style>
  <w:style w:type="paragraph" w:styleId="BulletedList" w:customStyle="1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qFormat/>
    <w:rsid w:val="00DC2EEE"/>
    <w:rPr>
      <w:i/>
    </w:rPr>
  </w:style>
  <w:style w:type="paragraph" w:styleId="Secondarylabels" w:customStyle="1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037D55"/>
    <w:rPr>
      <w:szCs w:val="22"/>
    </w:rPr>
  </w:style>
  <w:style w:type="character" w:styleId="Heading1Char" w:customStyle="1">
    <w:name w:val="Heading 1 Char"/>
    <w:link w:val="Heading1"/>
    <w:rsid w:val="00037D55"/>
    <w:rPr>
      <w:rFonts w:ascii="Tahoma" w:hAnsi="Tahoma" w:eastAsia="Times New Roman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tgc" w:customStyle="1">
    <w:name w:val="_tgc"/>
    <w:basedOn w:val="DefaultParagraphFont"/>
    <w:rsid w:val="005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9CF93D62404AAFBAC5F1AD9B1A49" ma:contentTypeVersion="10" ma:contentTypeDescription="Create a new document." ma:contentTypeScope="" ma:versionID="3a5a3b85fb157f93b58bad1a174773ea">
  <xsd:schema xmlns:xsd="http://www.w3.org/2001/XMLSchema" xmlns:xs="http://www.w3.org/2001/XMLSchema" xmlns:p="http://schemas.microsoft.com/office/2006/metadata/properties" xmlns:ns2="c29f35eb-ff2f-44f4-bad1-9a8996226d0c" xmlns:ns3="364f6256-ae0a-4a0b-9f28-eb8e9f772f99" targetNamespace="http://schemas.microsoft.com/office/2006/metadata/properties" ma:root="true" ma:fieldsID="eeac3ef842530e56b5f286c423d5fd80" ns2:_="" ns3:_="">
    <xsd:import namespace="c29f35eb-ff2f-44f4-bad1-9a8996226d0c"/>
    <xsd:import namespace="364f6256-ae0a-4a0b-9f28-eb8e9f772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35eb-ff2f-44f4-bad1-9a8996226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16271f9-2db7-43cc-a439-4ba6c86c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6256-ae0a-4a0b-9f28-eb8e9f772f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ec2596-88aa-4dc8-b4ec-efaa22dad4e8}" ma:internalName="TaxCatchAll" ma:showField="CatchAllData" ma:web="364f6256-ae0a-4a0b-9f28-eb8e9f77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f6256-ae0a-4a0b-9f28-eb8e9f772f99" xsi:nil="true"/>
    <lcf76f155ced4ddcb4097134ff3c332f xmlns="c29f35eb-ff2f-44f4-bad1-9a8996226d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7E8F53-F196-4E6D-8412-FAD361FF3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A88EC-F843-4775-BCDC-66892355B9A5}"/>
</file>

<file path=customXml/itemProps3.xml><?xml version="1.0" encoding="utf-8"?>
<ds:datastoreItem xmlns:ds="http://schemas.openxmlformats.org/officeDocument/2006/customXml" ds:itemID="{F386E403-3F79-4D41-A1F4-A19ED33B0097}"/>
</file>

<file path=customXml/itemProps4.xml><?xml version="1.0" encoding="utf-8"?>
<ds:datastoreItem xmlns:ds="http://schemas.openxmlformats.org/officeDocument/2006/customXml" ds:itemID="{914DE3AA-FB20-41A9-939B-425DC8ADC0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Descripition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Mary Breeze</cp:lastModifiedBy>
  <cp:revision>6</cp:revision>
  <cp:lastPrinted>2017-11-02T14:51:00Z</cp:lastPrinted>
  <dcterms:created xsi:type="dcterms:W3CDTF">2017-03-09T20:30:00Z</dcterms:created>
  <dcterms:modified xsi:type="dcterms:W3CDTF">2023-02-03T17:28:46Z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0x01010004FF9CF93D62404AAFBAC5F1AD9B1A49</vt:lpwstr>
  </property>
  <property fmtid="{D5CDD505-2E9C-101B-9397-08002B2CF9AE}" pid="4" name="MediaServiceImageTags">
    <vt:lpwstr/>
  </property>
</Properties>
</file>