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214A" w14:textId="392D2C70" w:rsidR="00A90527" w:rsidRPr="00E57198" w:rsidRDefault="00251FA2" w:rsidP="004F64DE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E57198">
        <w:rPr>
          <w:rFonts w:asciiTheme="minorHAnsi" w:hAnsiTheme="minorHAnsi" w:cstheme="minorHAnsi"/>
          <w:color w:val="000000" w:themeColor="text1"/>
        </w:rPr>
        <w:t>Education</w:t>
      </w:r>
      <w:r w:rsidR="003F1CFA" w:rsidRPr="00E57198">
        <w:rPr>
          <w:rFonts w:asciiTheme="minorHAnsi" w:hAnsiTheme="minorHAnsi" w:cstheme="minorHAnsi"/>
          <w:color w:val="000000" w:themeColor="text1"/>
        </w:rPr>
        <w:t xml:space="preserve"> </w:t>
      </w:r>
    </w:p>
    <w:p w14:paraId="0901DD3E" w14:textId="5116EEEA" w:rsidR="00BE5CD2" w:rsidRPr="00E57198" w:rsidRDefault="00BE5CD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color w:val="000000" w:themeColor="text1"/>
        </w:rPr>
      </w:pPr>
    </w:p>
    <w:p w14:paraId="186D6292" w14:textId="535FEDFD" w:rsidR="0068609C" w:rsidRPr="0068609C" w:rsidRDefault="00182CBE" w:rsidP="008B1EF8">
      <w:pPr>
        <w:tabs>
          <w:tab w:val="left" w:pos="720"/>
          <w:tab w:val="right" w:pos="8640"/>
        </w:tabs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X.X</w:t>
      </w:r>
      <w:r w:rsidR="00251FA2" w:rsidRPr="00E57198"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Institution conferring degree</w:t>
      </w:r>
      <w:r w:rsidR="00EA2F62" w:rsidRPr="00E57198">
        <w:rPr>
          <w:rFonts w:asciiTheme="minorHAnsi" w:hAnsiTheme="minorHAnsi" w:cstheme="minorHAnsi"/>
          <w:color w:val="000000" w:themeColor="text1"/>
        </w:rPr>
        <w:tab/>
      </w:r>
      <w:r w:rsidRPr="00182CBE">
        <w:rPr>
          <w:rFonts w:asciiTheme="minorHAnsi" w:hAnsiTheme="minorHAnsi" w:cstheme="minorHAnsi"/>
          <w:color w:val="000000" w:themeColor="text1"/>
        </w:rPr>
        <w:t>Date</w:t>
      </w:r>
    </w:p>
    <w:p w14:paraId="53C4ED8F" w14:textId="6B12902E" w:rsidR="0068609C" w:rsidRDefault="00446562" w:rsidP="008B1EF8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 w:rsidR="00182CBE">
        <w:rPr>
          <w:rFonts w:asciiTheme="minorHAnsi" w:hAnsiTheme="minorHAnsi" w:cstheme="minorHAnsi"/>
          <w:bCs/>
          <w:color w:val="000000" w:themeColor="text1"/>
        </w:rPr>
        <w:t>Program Information (i.e., PhD/PsyD)</w:t>
      </w:r>
    </w:p>
    <w:p w14:paraId="007E1E19" w14:textId="651B62C7" w:rsidR="003F1CFA" w:rsidRDefault="00446562" w:rsidP="008226A6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ab/>
      </w:r>
    </w:p>
    <w:p w14:paraId="66A950C5" w14:textId="77777777" w:rsidR="008226A6" w:rsidRPr="00E57198" w:rsidRDefault="008226A6" w:rsidP="008226A6">
      <w:pPr>
        <w:tabs>
          <w:tab w:val="left" w:pos="720"/>
          <w:tab w:val="right" w:pos="8640"/>
        </w:tabs>
        <w:contextualSpacing/>
        <w:rPr>
          <w:rFonts w:asciiTheme="minorHAnsi" w:hAnsiTheme="minorHAnsi" w:cstheme="minorHAnsi"/>
          <w:color w:val="000000" w:themeColor="text1"/>
        </w:rPr>
      </w:pPr>
    </w:p>
    <w:p w14:paraId="7E56369A" w14:textId="4BFFBE0D" w:rsidR="003E4AEC" w:rsidRPr="00E57198" w:rsidRDefault="007D60EF" w:rsidP="003E4AEC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Supervised </w:t>
      </w:r>
      <w:r w:rsidR="003E4AEC" w:rsidRPr="00E57198">
        <w:rPr>
          <w:rFonts w:asciiTheme="minorHAnsi" w:hAnsiTheme="minorHAnsi" w:cstheme="minorHAnsi"/>
          <w:color w:val="000000" w:themeColor="text1"/>
        </w:rPr>
        <w:t>Clinical Experience</w:t>
      </w:r>
    </w:p>
    <w:p w14:paraId="56B6FB73" w14:textId="77777777" w:rsidR="007301D7" w:rsidRPr="007301D7" w:rsidRDefault="007301D7" w:rsidP="007301D7">
      <w:pPr>
        <w:tabs>
          <w:tab w:val="left" w:pos="6688"/>
        </w:tabs>
        <w:rPr>
          <w:rFonts w:cstheme="minorHAnsi"/>
          <w:b/>
        </w:rPr>
      </w:pPr>
    </w:p>
    <w:p w14:paraId="57D9272B" w14:textId="25F3F7D8" w:rsidR="000C5D92" w:rsidRDefault="00182CBE" w:rsidP="000C5D92">
      <w:pPr>
        <w:tabs>
          <w:tab w:val="right" w:pos="864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Practicum Site/Setting</w:t>
      </w:r>
    </w:p>
    <w:p w14:paraId="3C51105D" w14:textId="5F5763C0" w:rsidR="00DA45C2" w:rsidRDefault="00182CBE" w:rsidP="003E4AEC">
      <w:pPr>
        <w:tabs>
          <w:tab w:val="right" w:pos="8640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City</w:t>
      </w:r>
      <w:r w:rsidR="000C5D92" w:rsidRPr="00DA45C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State. </w:t>
      </w:r>
      <w:r w:rsidR="000C5D92" w:rsidRPr="00DA45C2">
        <w:rPr>
          <w:rFonts w:asciiTheme="minorHAnsi" w:hAnsiTheme="minorHAnsi" w:cstheme="minorHAnsi"/>
        </w:rPr>
        <w:t xml:space="preserve"> </w:t>
      </w:r>
      <w:r w:rsidR="000C5D92">
        <w:rPr>
          <w:rFonts w:asciiTheme="minorHAnsi" w:hAnsiTheme="minorHAnsi" w:cstheme="minorHAnsi"/>
          <w:b/>
        </w:rPr>
        <w:t xml:space="preserve">   </w:t>
      </w:r>
      <w:r w:rsidR="000C5D92">
        <w:rPr>
          <w:rFonts w:asciiTheme="minorHAnsi" w:hAnsiTheme="minorHAnsi" w:cstheme="minorHAnsi"/>
          <w:b/>
        </w:rPr>
        <w:tab/>
      </w:r>
      <w:r w:rsidR="004140B8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Cs/>
        </w:rPr>
        <w:t>Start</w:t>
      </w:r>
      <w:r w:rsidR="000C5D92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End dates</w:t>
      </w:r>
      <w:r w:rsidR="00342C43">
        <w:rPr>
          <w:rFonts w:asciiTheme="minorHAnsi" w:hAnsiTheme="minorHAnsi" w:cstheme="minorHAnsi"/>
          <w:b/>
        </w:rPr>
        <w:tab/>
      </w:r>
    </w:p>
    <w:p w14:paraId="2455C600" w14:textId="00F6EFEC" w:rsidR="005C1191" w:rsidRDefault="00182CBE" w:rsidP="00A93AE8">
      <w:pPr>
        <w:pStyle w:val="ListParagraph"/>
        <w:numPr>
          <w:ilvl w:val="0"/>
          <w:numId w:val="19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 xml:space="preserve">Brief description of </w:t>
      </w:r>
      <w:r w:rsidR="004140B8">
        <w:rPr>
          <w:rFonts w:cstheme="minorHAnsi"/>
          <w:bCs/>
        </w:rPr>
        <w:t>responsibilities &amp; tasks &amp; type of setting (i.e., in-patient, outpatient, etc.)</w:t>
      </w:r>
    </w:p>
    <w:p w14:paraId="4122BE5C" w14:textId="6A454FA6" w:rsidR="004140B8" w:rsidRPr="005C1191" w:rsidRDefault="004140B8" w:rsidP="00A93AE8">
      <w:pPr>
        <w:pStyle w:val="ListParagraph"/>
        <w:numPr>
          <w:ilvl w:val="0"/>
          <w:numId w:val="19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 xml:space="preserve">Include information on interventions/assessments conducted/administered. </w:t>
      </w:r>
    </w:p>
    <w:p w14:paraId="4A83368A" w14:textId="33FD318A" w:rsidR="005C1191" w:rsidRPr="005C1191" w:rsidRDefault="004140B8" w:rsidP="00A93AE8">
      <w:pPr>
        <w:pStyle w:val="ListParagraph"/>
        <w:numPr>
          <w:ilvl w:val="0"/>
          <w:numId w:val="19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 xml:space="preserve">Include other relevant information (i.e., supervisory experience, outreach initiatives, </w:t>
      </w:r>
      <w:r w:rsidR="00717B22">
        <w:rPr>
          <w:rFonts w:cstheme="minorHAnsi"/>
          <w:bCs/>
        </w:rPr>
        <w:t>didactics</w:t>
      </w:r>
      <w:r>
        <w:rPr>
          <w:rFonts w:cstheme="minorHAnsi"/>
          <w:bCs/>
        </w:rPr>
        <w:t xml:space="preserve">/webinars/workshops). </w:t>
      </w:r>
    </w:p>
    <w:p w14:paraId="6DE12B52" w14:textId="73C97AC2" w:rsidR="00F44E0E" w:rsidRPr="00F44E0E" w:rsidRDefault="00F44E0E" w:rsidP="00F44E0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</w:t>
      </w:r>
      <w:r w:rsidRPr="00E769BE">
        <w:rPr>
          <w:rFonts w:asciiTheme="minorHAnsi" w:hAnsiTheme="minorHAnsi" w:cstheme="minorHAnsi"/>
        </w:rPr>
        <w:t xml:space="preserve"> Experience</w:t>
      </w:r>
    </w:p>
    <w:p w14:paraId="7A3DB262" w14:textId="77777777" w:rsidR="00A90527" w:rsidRPr="00E769BE" w:rsidRDefault="00A90527" w:rsidP="00A90527">
      <w:pPr>
        <w:rPr>
          <w:rFonts w:asciiTheme="minorHAnsi" w:hAnsiTheme="minorHAnsi" w:cstheme="minorHAnsi"/>
        </w:rPr>
      </w:pPr>
    </w:p>
    <w:p w14:paraId="61B6756B" w14:textId="77777777" w:rsidR="004140B8" w:rsidRDefault="004140B8" w:rsidP="00E769BE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Role/Title</w:t>
      </w:r>
      <w:r w:rsidR="00927FCB" w:rsidRPr="001E5D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Start-End dates </w:t>
      </w:r>
    </w:p>
    <w:p w14:paraId="48F2DB02" w14:textId="64E28934" w:rsidR="00927FCB" w:rsidRDefault="004140B8" w:rsidP="00E769BE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Name of Research Project/Initiative. </w:t>
      </w:r>
    </w:p>
    <w:p w14:paraId="18527696" w14:textId="4694AA51" w:rsidR="00927FCB" w:rsidRDefault="00927FCB" w:rsidP="00E769BE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7C64DFA5" w14:textId="005F5EFA" w:rsidR="00927FCB" w:rsidRPr="0089250F" w:rsidRDefault="004140B8" w:rsidP="0089250F">
      <w:pPr>
        <w:pStyle w:val="ListParagraph"/>
        <w:numPr>
          <w:ilvl w:val="0"/>
          <w:numId w:val="12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 xml:space="preserve">Brief description of responsibilities &amp; tasks &amp; type of research. </w:t>
      </w:r>
    </w:p>
    <w:p w14:paraId="599101DC" w14:textId="44EDD268" w:rsidR="0089250F" w:rsidRDefault="004140B8" w:rsidP="00F94874">
      <w:pPr>
        <w:pStyle w:val="ListParagraph"/>
        <w:numPr>
          <w:ilvl w:val="0"/>
          <w:numId w:val="12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>Consider including IRB proposal number if applicable.</w:t>
      </w:r>
    </w:p>
    <w:p w14:paraId="68809D3B" w14:textId="6B6590D2" w:rsidR="00AB0B82" w:rsidRPr="00717B22" w:rsidRDefault="004140B8" w:rsidP="00E769BE">
      <w:pPr>
        <w:pStyle w:val="ListParagraph"/>
        <w:numPr>
          <w:ilvl w:val="0"/>
          <w:numId w:val="12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 xml:space="preserve">Consider including name of laboratory/supervisor(s) if applicable. </w:t>
      </w:r>
    </w:p>
    <w:p w14:paraId="41F12F03" w14:textId="0B6ED2C8" w:rsidR="00DF01F7" w:rsidRPr="00E769BE" w:rsidRDefault="00DF01F7" w:rsidP="00DF01F7">
      <w:pPr>
        <w:pStyle w:val="Heading1"/>
        <w:rPr>
          <w:rFonts w:asciiTheme="minorHAnsi" w:hAnsiTheme="minorHAnsi" w:cstheme="minorHAnsi"/>
        </w:rPr>
      </w:pPr>
      <w:r w:rsidRPr="00E769BE">
        <w:rPr>
          <w:rFonts w:asciiTheme="minorHAnsi" w:hAnsiTheme="minorHAnsi" w:cstheme="minorHAnsi"/>
        </w:rPr>
        <w:t>Work Experience</w:t>
      </w:r>
    </w:p>
    <w:p w14:paraId="5CA56E3D" w14:textId="77777777" w:rsidR="00DF01F7" w:rsidRPr="00E769BE" w:rsidRDefault="00DF01F7" w:rsidP="00DF01F7">
      <w:pPr>
        <w:rPr>
          <w:rFonts w:asciiTheme="minorHAnsi" w:hAnsiTheme="minorHAnsi" w:cstheme="minorHAnsi"/>
        </w:rPr>
      </w:pPr>
    </w:p>
    <w:p w14:paraId="1D7C88A4" w14:textId="77777777" w:rsidR="00FB7CB0" w:rsidRDefault="00FB7CB0" w:rsidP="00FB7CB0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Role/Title</w:t>
      </w:r>
      <w:r w:rsidRPr="001E5D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Start-End dates </w:t>
      </w:r>
    </w:p>
    <w:p w14:paraId="122B5C1E" w14:textId="36D69878" w:rsidR="009C5604" w:rsidRDefault="00FB7CB0" w:rsidP="00FB7CB0">
      <w:pPr>
        <w:rPr>
          <w:rFonts w:cstheme="minorHAnsi"/>
          <w:bCs/>
        </w:rPr>
      </w:pPr>
      <w:r w:rsidRPr="00FB7CB0">
        <w:rPr>
          <w:rFonts w:cstheme="minorHAnsi"/>
          <w:bCs/>
        </w:rPr>
        <w:t xml:space="preserve">Name of </w:t>
      </w:r>
      <w:r>
        <w:rPr>
          <w:rFonts w:cstheme="minorHAnsi"/>
          <w:bCs/>
        </w:rPr>
        <w:t>Employer</w:t>
      </w:r>
    </w:p>
    <w:p w14:paraId="61A400C5" w14:textId="77777777" w:rsidR="00FB7CB0" w:rsidRDefault="00FB7CB0" w:rsidP="00FB7CB0">
      <w:pPr>
        <w:rPr>
          <w:rFonts w:cstheme="minorHAnsi"/>
          <w:bCs/>
        </w:rPr>
      </w:pPr>
    </w:p>
    <w:p w14:paraId="4250F512" w14:textId="312CF846" w:rsidR="00FB7CB0" w:rsidRDefault="00FB7CB0" w:rsidP="00FB7CB0">
      <w:pPr>
        <w:pStyle w:val="ListParagraph"/>
        <w:numPr>
          <w:ilvl w:val="0"/>
          <w:numId w:val="12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>Brief description of responsibilities &amp; tasks.</w:t>
      </w:r>
    </w:p>
    <w:p w14:paraId="37A172F4" w14:textId="1556D75A" w:rsidR="00FB7CB0" w:rsidRPr="00717B22" w:rsidRDefault="00FB7CB0" w:rsidP="00FB7CB0">
      <w:pPr>
        <w:pStyle w:val="ListParagraph"/>
        <w:numPr>
          <w:ilvl w:val="0"/>
          <w:numId w:val="12"/>
        </w:numPr>
        <w:tabs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>Other relevant experiences.</w:t>
      </w:r>
    </w:p>
    <w:p w14:paraId="7D027F01" w14:textId="32D5A3BC" w:rsidR="00251FA2" w:rsidRPr="00E769BE" w:rsidRDefault="00251FA2" w:rsidP="00251FA2">
      <w:pPr>
        <w:pStyle w:val="Heading1"/>
        <w:rPr>
          <w:rFonts w:asciiTheme="minorHAnsi" w:hAnsiTheme="minorHAnsi" w:cstheme="minorHAnsi"/>
        </w:rPr>
      </w:pPr>
      <w:r w:rsidRPr="00E769BE">
        <w:rPr>
          <w:rFonts w:asciiTheme="minorHAnsi" w:hAnsiTheme="minorHAnsi" w:cstheme="minorHAnsi"/>
        </w:rPr>
        <w:t>Publications</w:t>
      </w:r>
    </w:p>
    <w:p w14:paraId="67767974" w14:textId="77777777" w:rsidR="004F7C30" w:rsidRPr="003F1CFA" w:rsidRDefault="004F7C30" w:rsidP="004F7C30"/>
    <w:p w14:paraId="4C37F751" w14:textId="5F6EA89D" w:rsidR="00182387" w:rsidRDefault="00A90527" w:rsidP="004F7C30">
      <w:pPr>
        <w:pStyle w:val="Heading2"/>
        <w:spacing w:line="360" w:lineRule="auto"/>
        <w:ind w:left="-360"/>
        <w:rPr>
          <w:rFonts w:asciiTheme="minorHAnsi" w:hAnsiTheme="minorHAnsi" w:cstheme="minorHAnsi"/>
          <w:i w:val="0"/>
          <w:iCs w:val="0"/>
          <w:sz w:val="23"/>
          <w:szCs w:val="23"/>
          <w:u w:val="single"/>
        </w:rPr>
      </w:pPr>
      <w:r w:rsidRPr="005517F9">
        <w:rPr>
          <w:rFonts w:asciiTheme="minorHAnsi" w:hAnsiTheme="minorHAnsi" w:cstheme="minorHAnsi"/>
          <w:i w:val="0"/>
          <w:iCs w:val="0"/>
          <w:sz w:val="23"/>
          <w:szCs w:val="23"/>
          <w:u w:val="single"/>
        </w:rPr>
        <w:t>Journal Publications</w:t>
      </w:r>
    </w:p>
    <w:p w14:paraId="11A8E160" w14:textId="77777777" w:rsidR="00FB7CB0" w:rsidRPr="00FB7CB0" w:rsidRDefault="00FB7CB0" w:rsidP="00FB7CB0">
      <w:pPr>
        <w:ind w:left="720" w:hanging="720"/>
        <w:rPr>
          <w:sz w:val="22"/>
          <w:szCs w:val="22"/>
        </w:rPr>
      </w:pPr>
      <w:r w:rsidRPr="00FB7CB0">
        <w:rPr>
          <w:color w:val="333333"/>
          <w:sz w:val="22"/>
          <w:szCs w:val="22"/>
          <w:shd w:val="clear" w:color="auto" w:fill="FFFFFF"/>
        </w:rPr>
        <w:t>Au</w:t>
      </w:r>
      <w:r w:rsidRPr="00FB7CB0">
        <w:rPr>
          <w:sz w:val="22"/>
          <w:szCs w:val="22"/>
        </w:rPr>
        <w:t>thor, A. A., Author, B. B., &amp; Author, C. C. (Year). Title of article. </w:t>
      </w:r>
      <w:r w:rsidRPr="00FB7CB0">
        <w:rPr>
          <w:i/>
          <w:iCs/>
          <w:sz w:val="22"/>
          <w:szCs w:val="22"/>
        </w:rPr>
        <w:t>Title of Periodical</w:t>
      </w:r>
      <w:r w:rsidRPr="00FB7CB0">
        <w:rPr>
          <w:sz w:val="22"/>
          <w:szCs w:val="22"/>
        </w:rPr>
        <w:t>, </w:t>
      </w:r>
      <w:r w:rsidRPr="00FB7CB0">
        <w:rPr>
          <w:i/>
          <w:iCs/>
          <w:sz w:val="22"/>
          <w:szCs w:val="22"/>
        </w:rPr>
        <w:t xml:space="preserve">volume </w:t>
      </w:r>
      <w:proofErr w:type="gramStart"/>
      <w:r w:rsidRPr="00FB7CB0">
        <w:rPr>
          <w:i/>
          <w:iCs/>
          <w:sz w:val="22"/>
          <w:szCs w:val="22"/>
        </w:rPr>
        <w:t>number</w:t>
      </w:r>
      <w:r w:rsidRPr="00FB7CB0">
        <w:rPr>
          <w:sz w:val="22"/>
          <w:szCs w:val="22"/>
        </w:rPr>
        <w:t>(</w:t>
      </w:r>
      <w:proofErr w:type="gramEnd"/>
      <w:r w:rsidRPr="00FB7CB0">
        <w:rPr>
          <w:sz w:val="22"/>
          <w:szCs w:val="22"/>
        </w:rPr>
        <w:t>issue number), pages. https://doi.org/xx.xxx/yyyy</w:t>
      </w:r>
    </w:p>
    <w:p w14:paraId="33477337" w14:textId="77777777" w:rsidR="00FB7CB0" w:rsidRPr="00FB7CB0" w:rsidRDefault="00FB7CB0" w:rsidP="00FB7CB0">
      <w:pPr>
        <w:rPr>
          <w:sz w:val="23"/>
          <w:szCs w:val="23"/>
        </w:rPr>
      </w:pPr>
    </w:p>
    <w:p w14:paraId="5B5099FD" w14:textId="4AA3048C" w:rsidR="00A04F55" w:rsidRPr="00FB7CB0" w:rsidRDefault="00C61CD1" w:rsidP="00FB7CB0">
      <w:pPr>
        <w:pStyle w:val="Heading2"/>
        <w:spacing w:line="360" w:lineRule="auto"/>
        <w:ind w:left="-360"/>
        <w:rPr>
          <w:rFonts w:asciiTheme="minorHAnsi" w:hAnsiTheme="minorHAnsi" w:cstheme="minorHAnsi"/>
          <w:i w:val="0"/>
          <w:iCs w:val="0"/>
          <w:sz w:val="23"/>
          <w:szCs w:val="23"/>
          <w:u w:val="single"/>
        </w:rPr>
      </w:pPr>
      <w:r w:rsidRPr="00FB7CB0">
        <w:rPr>
          <w:rFonts w:asciiTheme="minorHAnsi" w:hAnsiTheme="minorHAnsi" w:cstheme="minorHAnsi"/>
          <w:i w:val="0"/>
          <w:iCs w:val="0"/>
          <w:sz w:val="23"/>
          <w:szCs w:val="23"/>
          <w:u w:val="single"/>
        </w:rPr>
        <w:t>Other Contributions</w:t>
      </w:r>
    </w:p>
    <w:p w14:paraId="3E0DC86F" w14:textId="089202E5" w:rsidR="004140B8" w:rsidRDefault="004140B8" w:rsidP="004140B8">
      <w:pPr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Include other relevant publications (i.e., magazine/newsletter/website articles) cited in APA </w:t>
      </w:r>
    </w:p>
    <w:p w14:paraId="2C9938C3" w14:textId="4E787164" w:rsidR="00FB7CB0" w:rsidRPr="00CA3D32" w:rsidRDefault="004140B8" w:rsidP="00FB7CB0">
      <w:pPr>
        <w:spacing w:line="360" w:lineRule="auto"/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format. </w:t>
      </w:r>
    </w:p>
    <w:p w14:paraId="6435431A" w14:textId="6B2FBE0E" w:rsidR="00FB6AFF" w:rsidRPr="00977BB9" w:rsidRDefault="00FB6AFF" w:rsidP="00977BB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Conferences</w:t>
      </w:r>
    </w:p>
    <w:p w14:paraId="4AE54079" w14:textId="77777777" w:rsidR="00977BB9" w:rsidRPr="00977BB9" w:rsidRDefault="00977BB9" w:rsidP="00977BB9">
      <w:pPr>
        <w:spacing w:line="360" w:lineRule="auto"/>
        <w:ind w:left="720" w:hanging="720"/>
        <w:contextualSpacing/>
        <w:rPr>
          <w:rFonts w:asciiTheme="minorHAnsi" w:hAnsiTheme="minorHAnsi" w:cstheme="minorHAnsi"/>
          <w:bCs/>
          <w:sz w:val="23"/>
          <w:szCs w:val="23"/>
        </w:rPr>
      </w:pPr>
    </w:p>
    <w:p w14:paraId="7683CED4" w14:textId="704C1BAB" w:rsidR="007514F0" w:rsidRDefault="00FB7CB0" w:rsidP="007514F0">
      <w:pPr>
        <w:spacing w:line="360" w:lineRule="auto"/>
        <w:ind w:left="720" w:hanging="720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FB7CB0">
        <w:rPr>
          <w:color w:val="333333"/>
          <w:sz w:val="22"/>
          <w:szCs w:val="22"/>
          <w:shd w:val="clear" w:color="auto" w:fill="FFFFFF"/>
        </w:rPr>
        <w:lastRenderedPageBreak/>
        <w:t>Au</w:t>
      </w:r>
      <w:r w:rsidRPr="00FB7CB0">
        <w:rPr>
          <w:sz w:val="22"/>
          <w:szCs w:val="22"/>
        </w:rPr>
        <w:t>thor, A. A., Author, B. B., &amp; Author, C. C. (</w:t>
      </w:r>
      <w:r>
        <w:rPr>
          <w:sz w:val="22"/>
          <w:szCs w:val="22"/>
        </w:rPr>
        <w:t>Dates of Conference</w:t>
      </w:r>
      <w:r w:rsidRPr="00FB7CB0">
        <w:rPr>
          <w:sz w:val="22"/>
          <w:szCs w:val="22"/>
        </w:rPr>
        <w:t xml:space="preserve">). </w:t>
      </w:r>
      <w:r>
        <w:rPr>
          <w:rFonts w:asciiTheme="minorHAnsi" w:hAnsiTheme="minorHAnsi" w:cstheme="minorHAnsi"/>
          <w:bCs/>
          <w:i/>
          <w:iCs/>
          <w:sz w:val="23"/>
          <w:szCs w:val="23"/>
        </w:rPr>
        <w:t>Title of presentation</w:t>
      </w:r>
      <w:r w:rsidR="007514F0" w:rsidRPr="007514F0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. </w:t>
      </w:r>
      <w:r w:rsidR="007514F0" w:rsidRPr="007514F0">
        <w:rPr>
          <w:rFonts w:asciiTheme="minorHAnsi" w:hAnsiTheme="minorHAnsi" w:cstheme="minorHAnsi"/>
          <w:bCs/>
          <w:sz w:val="23"/>
          <w:szCs w:val="23"/>
        </w:rPr>
        <w:t>[</w:t>
      </w:r>
      <w:r>
        <w:rPr>
          <w:rFonts w:asciiTheme="minorHAnsi" w:hAnsiTheme="minorHAnsi" w:cstheme="minorHAnsi"/>
          <w:bCs/>
          <w:sz w:val="23"/>
          <w:szCs w:val="23"/>
        </w:rPr>
        <w:t xml:space="preserve">Type </w:t>
      </w:r>
      <w:proofErr w:type="gramStart"/>
      <w:r>
        <w:rPr>
          <w:rFonts w:asciiTheme="minorHAnsi" w:hAnsiTheme="minorHAnsi" w:cstheme="minorHAnsi"/>
          <w:bCs/>
          <w:sz w:val="23"/>
          <w:szCs w:val="23"/>
        </w:rPr>
        <w:t xml:space="preserve">of </w:t>
      </w:r>
      <w:r w:rsidR="007514F0" w:rsidRPr="007514F0">
        <w:rPr>
          <w:rFonts w:asciiTheme="minorHAnsi" w:hAnsiTheme="minorHAnsi" w:cstheme="minorHAnsi"/>
          <w:bCs/>
          <w:sz w:val="23"/>
          <w:szCs w:val="23"/>
        </w:rPr>
        <w:t xml:space="preserve"> session</w:t>
      </w:r>
      <w:proofErr w:type="gramEnd"/>
      <w:r w:rsidR="007514F0" w:rsidRPr="007514F0">
        <w:rPr>
          <w:rFonts w:asciiTheme="minorHAnsi" w:hAnsiTheme="minorHAnsi" w:cstheme="minorHAnsi"/>
          <w:bCs/>
          <w:sz w:val="23"/>
          <w:szCs w:val="23"/>
        </w:rPr>
        <w:t xml:space="preserve">]. </w:t>
      </w:r>
      <w:r>
        <w:rPr>
          <w:rFonts w:asciiTheme="minorHAnsi" w:hAnsiTheme="minorHAnsi" w:cstheme="minorHAnsi"/>
          <w:bCs/>
          <w:sz w:val="23"/>
          <w:szCs w:val="23"/>
        </w:rPr>
        <w:t>Name of Conference/Convention</w:t>
      </w:r>
      <w:r w:rsidR="007514F0" w:rsidRPr="007514F0">
        <w:rPr>
          <w:rFonts w:asciiTheme="minorHAnsi" w:hAnsiTheme="minorHAnsi" w:cstheme="minorHAnsi"/>
          <w:bCs/>
          <w:sz w:val="23"/>
          <w:szCs w:val="23"/>
        </w:rPr>
        <w:t xml:space="preserve">, </w:t>
      </w:r>
      <w:r>
        <w:rPr>
          <w:rFonts w:asciiTheme="minorHAnsi" w:hAnsiTheme="minorHAnsi" w:cstheme="minorHAnsi"/>
          <w:bCs/>
          <w:sz w:val="23"/>
          <w:szCs w:val="23"/>
        </w:rPr>
        <w:t>Location.</w:t>
      </w:r>
    </w:p>
    <w:p w14:paraId="17AD84D3" w14:textId="6B48FCFF" w:rsidR="00FB7CB0" w:rsidRDefault="00FB7CB0" w:rsidP="007514F0">
      <w:pPr>
        <w:spacing w:line="360" w:lineRule="auto"/>
        <w:ind w:left="720" w:hanging="720"/>
        <w:contextualSpacing/>
        <w:rPr>
          <w:rFonts w:asciiTheme="minorHAnsi" w:hAnsiTheme="minorHAnsi" w:cstheme="minorHAnsi"/>
          <w:bCs/>
          <w:sz w:val="23"/>
          <w:szCs w:val="23"/>
        </w:rPr>
      </w:pPr>
      <w:r w:rsidRPr="00FB7CB0">
        <w:rPr>
          <w:rFonts w:asciiTheme="minorHAnsi" w:hAnsiTheme="minorHAnsi" w:cstheme="minorHAnsi"/>
          <w:bCs/>
          <w:sz w:val="23"/>
          <w:szCs w:val="23"/>
          <w:highlight w:val="yellow"/>
        </w:rPr>
        <w:t>Resource on how to cite in APA: https://apastyle.apa.org/style-grammar-guidelines/references/examples/conference-presentation-references</w:t>
      </w:r>
    </w:p>
    <w:p w14:paraId="500F8172" w14:textId="77777777" w:rsidR="00FB7CB0" w:rsidRPr="00E769BE" w:rsidRDefault="00FB7CB0" w:rsidP="00FB7CB0">
      <w:pPr>
        <w:pStyle w:val="Heading1"/>
        <w:rPr>
          <w:rFonts w:asciiTheme="minorHAnsi" w:hAnsiTheme="minorHAnsi" w:cstheme="minorHAnsi"/>
        </w:rPr>
      </w:pPr>
      <w:r w:rsidRPr="00E769BE">
        <w:rPr>
          <w:rFonts w:asciiTheme="minorHAnsi" w:hAnsiTheme="minorHAnsi" w:cstheme="minorHAnsi"/>
        </w:rPr>
        <w:t>Honors and Awards</w:t>
      </w:r>
    </w:p>
    <w:p w14:paraId="7DE5D803" w14:textId="77777777" w:rsidR="00FB7CB0" w:rsidRPr="00E57198" w:rsidRDefault="00FB7CB0" w:rsidP="00FB7CB0">
      <w:pPr>
        <w:tabs>
          <w:tab w:val="right" w:pos="8640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759CF6FA" w14:textId="77777777" w:rsidR="00FB7CB0" w:rsidRDefault="00FB7CB0" w:rsidP="00FB7CB0">
      <w:pPr>
        <w:tabs>
          <w:tab w:val="right" w:pos="864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Name of Honor/Award</w:t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Date</w:t>
      </w:r>
    </w:p>
    <w:p w14:paraId="21BBD9D2" w14:textId="1B8EF4CB" w:rsidR="00FB7CB0" w:rsidRDefault="00FB7CB0" w:rsidP="00FB7CB0">
      <w:pPr>
        <w:tabs>
          <w:tab w:val="right" w:pos="864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Brief description (include why/what for you received </w:t>
      </w:r>
      <w:r w:rsidR="00717B22">
        <w:rPr>
          <w:rFonts w:asciiTheme="minorHAnsi" w:hAnsiTheme="minorHAnsi" w:cstheme="minorHAnsi"/>
          <w:color w:val="000000" w:themeColor="text1"/>
        </w:rPr>
        <w:t>this,</w:t>
      </w:r>
      <w:r>
        <w:rPr>
          <w:rFonts w:asciiTheme="minorHAnsi" w:hAnsiTheme="minorHAnsi" w:cstheme="minorHAnsi"/>
          <w:color w:val="000000" w:themeColor="text1"/>
        </w:rPr>
        <w:t xml:space="preserve"> who/what organization honored you</w:t>
      </w:r>
      <w:r w:rsidR="00717B22">
        <w:rPr>
          <w:rFonts w:asciiTheme="minorHAnsi" w:hAnsiTheme="minorHAnsi" w:cstheme="minorHAnsi"/>
          <w:color w:val="000000" w:themeColor="text1"/>
        </w:rPr>
        <w:t>, and recognition level (national, international, state, industry-specific, etc.</w:t>
      </w:r>
      <w:r>
        <w:rPr>
          <w:rFonts w:asciiTheme="minorHAnsi" w:hAnsiTheme="minorHAnsi" w:cstheme="minorHAnsi"/>
          <w:color w:val="000000" w:themeColor="text1"/>
        </w:rPr>
        <w:t xml:space="preserve">). </w:t>
      </w:r>
    </w:p>
    <w:p w14:paraId="1DAB9576" w14:textId="77777777" w:rsidR="00FB7CB0" w:rsidRDefault="00FB7CB0" w:rsidP="009C5604">
      <w:pPr>
        <w:pStyle w:val="Heading1"/>
        <w:rPr>
          <w:rFonts w:asciiTheme="minorHAnsi" w:hAnsiTheme="minorHAnsi" w:cstheme="minorHAnsi"/>
          <w:szCs w:val="24"/>
        </w:rPr>
      </w:pPr>
    </w:p>
    <w:p w14:paraId="6E3B7C40" w14:textId="3EA010A6" w:rsidR="00114C1E" w:rsidRDefault="00946B7D" w:rsidP="009C5604">
      <w:pPr>
        <w:pStyle w:val="Heading1"/>
        <w:rPr>
          <w:rFonts w:asciiTheme="minorHAnsi" w:hAnsiTheme="minorHAnsi" w:cstheme="minorHAnsi"/>
          <w:szCs w:val="24"/>
        </w:rPr>
      </w:pPr>
      <w:r w:rsidRPr="00CB1B3A">
        <w:rPr>
          <w:rFonts w:asciiTheme="minorHAnsi" w:hAnsiTheme="minorHAnsi" w:cstheme="minorHAnsi"/>
          <w:szCs w:val="24"/>
        </w:rPr>
        <w:t xml:space="preserve">Leadership Roles </w:t>
      </w:r>
    </w:p>
    <w:p w14:paraId="251A76F5" w14:textId="77777777" w:rsidR="009C5604" w:rsidRPr="00603370" w:rsidRDefault="009C5604" w:rsidP="009C5604">
      <w:pPr>
        <w:rPr>
          <w:sz w:val="22"/>
          <w:szCs w:val="22"/>
        </w:rPr>
      </w:pPr>
    </w:p>
    <w:p w14:paraId="3A871D3D" w14:textId="69AF361C" w:rsidR="00603370" w:rsidRPr="00717B22" w:rsidRDefault="004140B8" w:rsidP="00603370">
      <w:pPr>
        <w:ind w:left="2160" w:hanging="2160"/>
        <w:contextualSpacing/>
        <w:rPr>
          <w:rFonts w:asciiTheme="majorHAnsi" w:hAnsiTheme="majorHAnsi" w:cstheme="majorHAnsi"/>
          <w:b/>
          <w:bCs/>
        </w:rPr>
      </w:pPr>
      <w:r w:rsidRPr="00717B22">
        <w:rPr>
          <w:rFonts w:asciiTheme="majorHAnsi" w:hAnsiTheme="majorHAnsi" w:cstheme="majorHAnsi"/>
          <w:b/>
          <w:bCs/>
        </w:rPr>
        <w:t>Leadership Role/Position/Title</w:t>
      </w:r>
      <w:r w:rsidRPr="00717B22">
        <w:rPr>
          <w:rFonts w:asciiTheme="majorHAnsi" w:hAnsiTheme="majorHAnsi" w:cstheme="majorHAnsi"/>
          <w:b/>
          <w:bCs/>
        </w:rPr>
        <w:tab/>
      </w:r>
      <w:r w:rsidR="00603370" w:rsidRPr="00717B22">
        <w:rPr>
          <w:rFonts w:asciiTheme="majorHAnsi" w:hAnsiTheme="majorHAnsi" w:cstheme="majorHAnsi"/>
          <w:b/>
          <w:bCs/>
        </w:rPr>
        <w:t xml:space="preserve"> </w:t>
      </w:r>
      <w:r w:rsidR="00603370" w:rsidRPr="00717B22">
        <w:rPr>
          <w:rFonts w:asciiTheme="majorHAnsi" w:hAnsiTheme="majorHAnsi" w:cstheme="majorHAnsi"/>
          <w:b/>
          <w:bCs/>
        </w:rPr>
        <w:tab/>
      </w:r>
      <w:r w:rsidR="00603370" w:rsidRPr="00717B22">
        <w:rPr>
          <w:rFonts w:asciiTheme="majorHAnsi" w:hAnsiTheme="majorHAnsi" w:cstheme="majorHAnsi"/>
          <w:b/>
          <w:bCs/>
        </w:rPr>
        <w:tab/>
      </w:r>
      <w:r w:rsidR="00603370" w:rsidRPr="00717B22">
        <w:rPr>
          <w:rFonts w:asciiTheme="majorHAnsi" w:hAnsiTheme="majorHAnsi" w:cstheme="majorHAnsi"/>
          <w:b/>
          <w:bCs/>
        </w:rPr>
        <w:tab/>
      </w:r>
      <w:r w:rsidR="00603370" w:rsidRPr="00717B22">
        <w:rPr>
          <w:rFonts w:asciiTheme="majorHAnsi" w:hAnsiTheme="majorHAnsi" w:cstheme="majorHAnsi"/>
          <w:b/>
          <w:bCs/>
        </w:rPr>
        <w:tab/>
      </w:r>
      <w:r w:rsidR="00717B22">
        <w:rPr>
          <w:rFonts w:asciiTheme="majorHAnsi" w:hAnsiTheme="majorHAnsi" w:cstheme="majorHAnsi"/>
          <w:b/>
          <w:bCs/>
        </w:rPr>
        <w:tab/>
        <w:t xml:space="preserve">      </w:t>
      </w:r>
      <w:r w:rsidRPr="00717B22">
        <w:rPr>
          <w:rFonts w:asciiTheme="majorHAnsi" w:hAnsiTheme="majorHAnsi" w:cstheme="majorHAnsi"/>
        </w:rPr>
        <w:t>Start-End term</w:t>
      </w:r>
    </w:p>
    <w:p w14:paraId="0C5F86A2" w14:textId="0FEE8379" w:rsidR="00603370" w:rsidRPr="00717B22" w:rsidRDefault="00FB7CB0" w:rsidP="00717B22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17B22">
        <w:rPr>
          <w:rFonts w:asciiTheme="minorHAnsi" w:hAnsiTheme="minorHAnsi" w:cstheme="minorHAnsi"/>
          <w:color w:val="000000" w:themeColor="text1"/>
        </w:rPr>
        <w:t xml:space="preserve">Brief description (include </w:t>
      </w:r>
      <w:r w:rsidR="00717B22" w:rsidRPr="00717B22">
        <w:rPr>
          <w:rFonts w:asciiTheme="minorHAnsi" w:hAnsiTheme="minorHAnsi" w:cstheme="minorHAnsi"/>
          <w:color w:val="000000" w:themeColor="text1"/>
        </w:rPr>
        <w:t>duties, sponsoring organization, and whether it was elected/appointed).</w:t>
      </w:r>
    </w:p>
    <w:p w14:paraId="5F869B9C" w14:textId="77777777" w:rsidR="00717B22" w:rsidRDefault="00717B22" w:rsidP="00717B22">
      <w:pPr>
        <w:pStyle w:val="Heading1"/>
        <w:rPr>
          <w:rFonts w:asciiTheme="minorHAnsi" w:hAnsiTheme="minorHAnsi" w:cstheme="minorHAnsi"/>
          <w:szCs w:val="24"/>
        </w:rPr>
      </w:pPr>
    </w:p>
    <w:p w14:paraId="1D435D0B" w14:textId="6230432E" w:rsidR="00717B22" w:rsidRDefault="0093035C" w:rsidP="00717B22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Professional Affiliations</w:t>
      </w:r>
    </w:p>
    <w:p w14:paraId="47D99422" w14:textId="4E919D9B" w:rsidR="00717B22" w:rsidRDefault="00717B22" w:rsidP="00717B22"/>
    <w:p w14:paraId="2C9C7E23" w14:textId="52FD84CC" w:rsidR="00717B22" w:rsidRPr="0093035C" w:rsidRDefault="0093035C" w:rsidP="00717B22">
      <w:pPr>
        <w:rPr>
          <w:rFonts w:asciiTheme="minorHAnsi" w:hAnsiTheme="minorHAnsi" w:cstheme="minorHAnsi"/>
          <w:color w:val="000000" w:themeColor="text1"/>
        </w:rPr>
      </w:pPr>
      <w:r w:rsidRPr="0093035C">
        <w:rPr>
          <w:rFonts w:asciiTheme="minorHAnsi" w:hAnsiTheme="minorHAnsi" w:cstheme="minorHAnsi"/>
          <w:color w:val="000000" w:themeColor="text1"/>
        </w:rPr>
        <w:t xml:space="preserve">Include membership to professional organization. </w:t>
      </w:r>
    </w:p>
    <w:p w14:paraId="797FB0D7" w14:textId="77777777" w:rsidR="00717B22" w:rsidRPr="0093035C" w:rsidRDefault="00717B22" w:rsidP="00717B22">
      <w:pPr>
        <w:rPr>
          <w:rFonts w:asciiTheme="minorHAnsi" w:hAnsiTheme="minorHAnsi" w:cstheme="minorHAnsi"/>
          <w:color w:val="000000" w:themeColor="text1"/>
        </w:rPr>
      </w:pPr>
    </w:p>
    <w:p w14:paraId="3C552099" w14:textId="77777777" w:rsidR="00717B22" w:rsidRPr="00603370" w:rsidRDefault="00717B22" w:rsidP="00717B22">
      <w:pPr>
        <w:rPr>
          <w:sz w:val="22"/>
          <w:szCs w:val="22"/>
        </w:rPr>
      </w:pPr>
    </w:p>
    <w:p w14:paraId="03A14ECD" w14:textId="6BAA0782" w:rsidR="00717B22" w:rsidRPr="001803DE" w:rsidRDefault="00717B22" w:rsidP="00717B22">
      <w:pPr>
        <w:spacing w:line="360" w:lineRule="auto"/>
        <w:contextualSpacing/>
        <w:rPr>
          <w:rFonts w:asciiTheme="minorHAnsi" w:hAnsiTheme="minorHAnsi" w:cstheme="minorHAnsi"/>
          <w:bCs/>
          <w:sz w:val="23"/>
          <w:szCs w:val="23"/>
        </w:rPr>
      </w:pPr>
    </w:p>
    <w:sectPr w:rsidR="00717B22" w:rsidRPr="001803DE" w:rsidSect="006E023D">
      <w:footerReference w:type="default" r:id="rId8"/>
      <w:headerReference w:type="first" r:id="rId9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788A" w14:textId="77777777" w:rsidR="00E2480B" w:rsidRDefault="00E2480B" w:rsidP="005A7565">
      <w:r>
        <w:separator/>
      </w:r>
    </w:p>
  </w:endnote>
  <w:endnote w:type="continuationSeparator" w:id="0">
    <w:p w14:paraId="136E886C" w14:textId="77777777" w:rsidR="00E2480B" w:rsidRDefault="00E2480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B2D" w14:textId="5FF2AF7A" w:rsidR="00634496" w:rsidRDefault="00634496" w:rsidP="004725C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2C32" w14:textId="77777777" w:rsidR="00E2480B" w:rsidRDefault="00E2480B" w:rsidP="005A7565">
      <w:r>
        <w:separator/>
      </w:r>
    </w:p>
  </w:footnote>
  <w:footnote w:type="continuationSeparator" w:id="0">
    <w:p w14:paraId="26726E79" w14:textId="77777777" w:rsidR="00E2480B" w:rsidRDefault="00E2480B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1CCB" w14:textId="235591D1" w:rsidR="00067839" w:rsidRPr="00E769BE" w:rsidRDefault="00182CBE" w:rsidP="00067839">
    <w:pPr>
      <w:pStyle w:val="Name"/>
      <w:spacing w:line="276" w:lineRule="auto"/>
      <w:ind w:left="0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NAME </w:t>
    </w:r>
  </w:p>
  <w:p w14:paraId="17179D52" w14:textId="570DC8B7" w:rsidR="006E023D" w:rsidRPr="001C5765" w:rsidRDefault="00182CBE" w:rsidP="00067839">
    <w:pPr>
      <w:tabs>
        <w:tab w:val="left" w:pos="7650"/>
      </w:tabs>
      <w:spacing w:line="276" w:lineRule="auto"/>
      <w:contextualSpacing/>
      <w:jc w:val="cent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School email | Personal</w:t>
    </w:r>
    <w:r w:rsidR="00717B22">
      <w:rPr>
        <w:rFonts w:asciiTheme="minorHAnsi" w:hAnsiTheme="minorHAnsi" w:cstheme="minorHAnsi"/>
        <w:i/>
        <w:iCs/>
      </w:rPr>
      <w:t xml:space="preserve"> e</w:t>
    </w:r>
    <w:r>
      <w:rPr>
        <w:rFonts w:asciiTheme="minorHAnsi" w:hAnsiTheme="minorHAnsi" w:cstheme="minorHAnsi"/>
        <w:i/>
        <w:iCs/>
      </w:rPr>
      <w:t>mail</w:t>
    </w:r>
  </w:p>
  <w:p w14:paraId="7A842443" w14:textId="77777777" w:rsidR="006E023D" w:rsidRDefault="006E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96"/>
    <w:multiLevelType w:val="multilevel"/>
    <w:tmpl w:val="61C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7D63"/>
    <w:multiLevelType w:val="hybridMultilevel"/>
    <w:tmpl w:val="3702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57E6D"/>
    <w:multiLevelType w:val="multilevel"/>
    <w:tmpl w:val="C128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85CA3"/>
    <w:multiLevelType w:val="multilevel"/>
    <w:tmpl w:val="519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83899"/>
    <w:multiLevelType w:val="hybridMultilevel"/>
    <w:tmpl w:val="FD86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53EE0"/>
    <w:multiLevelType w:val="multilevel"/>
    <w:tmpl w:val="99E6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3E2"/>
    <w:multiLevelType w:val="multilevel"/>
    <w:tmpl w:val="EA84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D0988"/>
    <w:multiLevelType w:val="multilevel"/>
    <w:tmpl w:val="9CF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B2C77"/>
    <w:multiLevelType w:val="hybridMultilevel"/>
    <w:tmpl w:val="958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FAB"/>
    <w:multiLevelType w:val="hybridMultilevel"/>
    <w:tmpl w:val="4B2C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3CCE"/>
    <w:multiLevelType w:val="hybridMultilevel"/>
    <w:tmpl w:val="C8B6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353F5"/>
    <w:multiLevelType w:val="multilevel"/>
    <w:tmpl w:val="576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0CD8"/>
    <w:multiLevelType w:val="hybridMultilevel"/>
    <w:tmpl w:val="D9203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693"/>
    <w:multiLevelType w:val="multilevel"/>
    <w:tmpl w:val="B91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41E"/>
    <w:multiLevelType w:val="hybridMultilevel"/>
    <w:tmpl w:val="85F2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37F7A"/>
    <w:multiLevelType w:val="multilevel"/>
    <w:tmpl w:val="8FD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C0A57"/>
    <w:multiLevelType w:val="hybridMultilevel"/>
    <w:tmpl w:val="47283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4291E"/>
    <w:multiLevelType w:val="multilevel"/>
    <w:tmpl w:val="25C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1659A"/>
    <w:multiLevelType w:val="multilevel"/>
    <w:tmpl w:val="317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6159D"/>
    <w:multiLevelType w:val="hybridMultilevel"/>
    <w:tmpl w:val="C19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4744"/>
    <w:multiLevelType w:val="hybridMultilevel"/>
    <w:tmpl w:val="6800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E7199"/>
    <w:multiLevelType w:val="multilevel"/>
    <w:tmpl w:val="B4E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F7AD5"/>
    <w:multiLevelType w:val="hybridMultilevel"/>
    <w:tmpl w:val="31F26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D39F4"/>
    <w:multiLevelType w:val="hybridMultilevel"/>
    <w:tmpl w:val="E4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4C63"/>
    <w:multiLevelType w:val="hybridMultilevel"/>
    <w:tmpl w:val="5388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E16A5"/>
    <w:multiLevelType w:val="multilevel"/>
    <w:tmpl w:val="F65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D196D"/>
    <w:multiLevelType w:val="hybridMultilevel"/>
    <w:tmpl w:val="4EAC7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10AA3"/>
    <w:multiLevelType w:val="multilevel"/>
    <w:tmpl w:val="6A96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600B0"/>
    <w:multiLevelType w:val="multilevel"/>
    <w:tmpl w:val="2CC4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4654B"/>
    <w:multiLevelType w:val="hybridMultilevel"/>
    <w:tmpl w:val="96B62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4843AF"/>
    <w:multiLevelType w:val="multilevel"/>
    <w:tmpl w:val="C14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008045">
    <w:abstractNumId w:val="0"/>
  </w:num>
  <w:num w:numId="2" w16cid:durableId="2147307235">
    <w:abstractNumId w:val="17"/>
  </w:num>
  <w:num w:numId="3" w16cid:durableId="440226819">
    <w:abstractNumId w:val="25"/>
  </w:num>
  <w:num w:numId="4" w16cid:durableId="2122190396">
    <w:abstractNumId w:val="15"/>
  </w:num>
  <w:num w:numId="5" w16cid:durableId="1004698821">
    <w:abstractNumId w:val="30"/>
  </w:num>
  <w:num w:numId="6" w16cid:durableId="923148659">
    <w:abstractNumId w:val="13"/>
  </w:num>
  <w:num w:numId="7" w16cid:durableId="1084497370">
    <w:abstractNumId w:val="14"/>
  </w:num>
  <w:num w:numId="8" w16cid:durableId="1743865350">
    <w:abstractNumId w:val="32"/>
  </w:num>
  <w:num w:numId="9" w16cid:durableId="1694500056">
    <w:abstractNumId w:val="27"/>
  </w:num>
  <w:num w:numId="10" w16cid:durableId="1154373320">
    <w:abstractNumId w:val="5"/>
  </w:num>
  <w:num w:numId="11" w16cid:durableId="1551116616">
    <w:abstractNumId w:val="20"/>
  </w:num>
  <w:num w:numId="12" w16cid:durableId="267394037">
    <w:abstractNumId w:val="9"/>
  </w:num>
  <w:num w:numId="13" w16cid:durableId="962227909">
    <w:abstractNumId w:val="24"/>
  </w:num>
  <w:num w:numId="14" w16cid:durableId="1037701040">
    <w:abstractNumId w:val="29"/>
  </w:num>
  <w:num w:numId="15" w16cid:durableId="1037387464">
    <w:abstractNumId w:val="2"/>
  </w:num>
  <w:num w:numId="16" w16cid:durableId="1092629458">
    <w:abstractNumId w:val="11"/>
  </w:num>
  <w:num w:numId="17" w16cid:durableId="934174137">
    <w:abstractNumId w:val="16"/>
  </w:num>
  <w:num w:numId="18" w16cid:durableId="1007558795">
    <w:abstractNumId w:val="28"/>
  </w:num>
  <w:num w:numId="19" w16cid:durableId="1655521259">
    <w:abstractNumId w:val="10"/>
  </w:num>
  <w:num w:numId="20" w16cid:durableId="814761230">
    <w:abstractNumId w:val="18"/>
  </w:num>
  <w:num w:numId="21" w16cid:durableId="477234706">
    <w:abstractNumId w:val="8"/>
  </w:num>
  <w:num w:numId="22" w16cid:durableId="1071392971">
    <w:abstractNumId w:val="35"/>
  </w:num>
  <w:num w:numId="23" w16cid:durableId="577446181">
    <w:abstractNumId w:val="4"/>
  </w:num>
  <w:num w:numId="24" w16cid:durableId="1880044397">
    <w:abstractNumId w:val="26"/>
  </w:num>
  <w:num w:numId="25" w16cid:durableId="34015280">
    <w:abstractNumId w:val="1"/>
  </w:num>
  <w:num w:numId="26" w16cid:durableId="959995099">
    <w:abstractNumId w:val="22"/>
  </w:num>
  <w:num w:numId="27" w16cid:durableId="2130664785">
    <w:abstractNumId w:val="19"/>
  </w:num>
  <w:num w:numId="28" w16cid:durableId="1863854431">
    <w:abstractNumId w:val="12"/>
  </w:num>
  <w:num w:numId="29" w16cid:durableId="1818180411">
    <w:abstractNumId w:val="6"/>
  </w:num>
  <w:num w:numId="30" w16cid:durableId="323630765">
    <w:abstractNumId w:val="31"/>
  </w:num>
  <w:num w:numId="31" w16cid:durableId="1743671346">
    <w:abstractNumId w:val="7"/>
  </w:num>
  <w:num w:numId="32" w16cid:durableId="387798417">
    <w:abstractNumId w:val="33"/>
  </w:num>
  <w:num w:numId="33" w16cid:durableId="1864202636">
    <w:abstractNumId w:val="34"/>
  </w:num>
  <w:num w:numId="34" w16cid:durableId="1776514009">
    <w:abstractNumId w:val="21"/>
  </w:num>
  <w:num w:numId="35" w16cid:durableId="1541436233">
    <w:abstractNumId w:val="36"/>
  </w:num>
  <w:num w:numId="36" w16cid:durableId="1015889784">
    <w:abstractNumId w:val="3"/>
  </w:num>
  <w:num w:numId="37" w16cid:durableId="1793401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D2"/>
    <w:rsid w:val="0000001C"/>
    <w:rsid w:val="000208CD"/>
    <w:rsid w:val="0002157A"/>
    <w:rsid w:val="00021A1F"/>
    <w:rsid w:val="000239DA"/>
    <w:rsid w:val="00024F66"/>
    <w:rsid w:val="000305B8"/>
    <w:rsid w:val="000348AA"/>
    <w:rsid w:val="000354F1"/>
    <w:rsid w:val="00035D94"/>
    <w:rsid w:val="000423F1"/>
    <w:rsid w:val="0004267A"/>
    <w:rsid w:val="00042A60"/>
    <w:rsid w:val="0005143F"/>
    <w:rsid w:val="0005427D"/>
    <w:rsid w:val="00060253"/>
    <w:rsid w:val="00061A06"/>
    <w:rsid w:val="0006331F"/>
    <w:rsid w:val="000643B3"/>
    <w:rsid w:val="00064E5E"/>
    <w:rsid w:val="00065E79"/>
    <w:rsid w:val="00066036"/>
    <w:rsid w:val="00067839"/>
    <w:rsid w:val="000700FE"/>
    <w:rsid w:val="00073790"/>
    <w:rsid w:val="000764B7"/>
    <w:rsid w:val="00080A5C"/>
    <w:rsid w:val="000815EC"/>
    <w:rsid w:val="000846AA"/>
    <w:rsid w:val="00084F85"/>
    <w:rsid w:val="00090D0C"/>
    <w:rsid w:val="000925E6"/>
    <w:rsid w:val="00092B4D"/>
    <w:rsid w:val="0009732A"/>
    <w:rsid w:val="00097C2D"/>
    <w:rsid w:val="000A0E0F"/>
    <w:rsid w:val="000A5BBB"/>
    <w:rsid w:val="000A6081"/>
    <w:rsid w:val="000B266D"/>
    <w:rsid w:val="000B3DD0"/>
    <w:rsid w:val="000B4391"/>
    <w:rsid w:val="000B44A8"/>
    <w:rsid w:val="000B4C97"/>
    <w:rsid w:val="000B5E92"/>
    <w:rsid w:val="000B6B68"/>
    <w:rsid w:val="000C036B"/>
    <w:rsid w:val="000C5D92"/>
    <w:rsid w:val="000C5FCB"/>
    <w:rsid w:val="000C683E"/>
    <w:rsid w:val="000D2FFF"/>
    <w:rsid w:val="000D3036"/>
    <w:rsid w:val="000E5B68"/>
    <w:rsid w:val="000E5E93"/>
    <w:rsid w:val="000E6D36"/>
    <w:rsid w:val="000F663C"/>
    <w:rsid w:val="000F77BE"/>
    <w:rsid w:val="001027D7"/>
    <w:rsid w:val="001042D7"/>
    <w:rsid w:val="0010753A"/>
    <w:rsid w:val="00110112"/>
    <w:rsid w:val="001120CC"/>
    <w:rsid w:val="00114C1E"/>
    <w:rsid w:val="001209BB"/>
    <w:rsid w:val="001233AB"/>
    <w:rsid w:val="001240CD"/>
    <w:rsid w:val="001317E4"/>
    <w:rsid w:val="001407A0"/>
    <w:rsid w:val="00142A22"/>
    <w:rsid w:val="00143055"/>
    <w:rsid w:val="00144544"/>
    <w:rsid w:val="00147018"/>
    <w:rsid w:val="0015295F"/>
    <w:rsid w:val="001537C1"/>
    <w:rsid w:val="0015694E"/>
    <w:rsid w:val="00162986"/>
    <w:rsid w:val="00166F83"/>
    <w:rsid w:val="00170519"/>
    <w:rsid w:val="00172143"/>
    <w:rsid w:val="0017460A"/>
    <w:rsid w:val="00180317"/>
    <w:rsid w:val="001803DE"/>
    <w:rsid w:val="00182387"/>
    <w:rsid w:val="00182644"/>
    <w:rsid w:val="00182CBE"/>
    <w:rsid w:val="00185DC1"/>
    <w:rsid w:val="0018637C"/>
    <w:rsid w:val="001937EF"/>
    <w:rsid w:val="001A084E"/>
    <w:rsid w:val="001A1B45"/>
    <w:rsid w:val="001A5171"/>
    <w:rsid w:val="001A7B50"/>
    <w:rsid w:val="001B0371"/>
    <w:rsid w:val="001B2FA6"/>
    <w:rsid w:val="001B4280"/>
    <w:rsid w:val="001B4534"/>
    <w:rsid w:val="001B5591"/>
    <w:rsid w:val="001B6834"/>
    <w:rsid w:val="001C29E5"/>
    <w:rsid w:val="001C5992"/>
    <w:rsid w:val="001D0046"/>
    <w:rsid w:val="001D1C7C"/>
    <w:rsid w:val="001D4463"/>
    <w:rsid w:val="001E0FD6"/>
    <w:rsid w:val="001E5D1B"/>
    <w:rsid w:val="001E6A4B"/>
    <w:rsid w:val="001F031E"/>
    <w:rsid w:val="001F0849"/>
    <w:rsid w:val="001F1797"/>
    <w:rsid w:val="001F1B46"/>
    <w:rsid w:val="001F3BD8"/>
    <w:rsid w:val="001F6C7F"/>
    <w:rsid w:val="002069AA"/>
    <w:rsid w:val="002079EC"/>
    <w:rsid w:val="00213735"/>
    <w:rsid w:val="002227D3"/>
    <w:rsid w:val="00230543"/>
    <w:rsid w:val="0023578C"/>
    <w:rsid w:val="00241560"/>
    <w:rsid w:val="0024293F"/>
    <w:rsid w:val="00244C8D"/>
    <w:rsid w:val="00250A8C"/>
    <w:rsid w:val="00251A06"/>
    <w:rsid w:val="00251FA2"/>
    <w:rsid w:val="0025331D"/>
    <w:rsid w:val="002543F0"/>
    <w:rsid w:val="002558D2"/>
    <w:rsid w:val="0025625D"/>
    <w:rsid w:val="0028016A"/>
    <w:rsid w:val="00280927"/>
    <w:rsid w:val="00283A1A"/>
    <w:rsid w:val="002858A4"/>
    <w:rsid w:val="00286609"/>
    <w:rsid w:val="00286CE3"/>
    <w:rsid w:val="0028756A"/>
    <w:rsid w:val="002918BE"/>
    <w:rsid w:val="00292655"/>
    <w:rsid w:val="00294AE0"/>
    <w:rsid w:val="00296658"/>
    <w:rsid w:val="002A2421"/>
    <w:rsid w:val="002A2FC8"/>
    <w:rsid w:val="002A5598"/>
    <w:rsid w:val="002A5861"/>
    <w:rsid w:val="002A70E3"/>
    <w:rsid w:val="002A721D"/>
    <w:rsid w:val="002B1FDD"/>
    <w:rsid w:val="002B383A"/>
    <w:rsid w:val="002B6DF1"/>
    <w:rsid w:val="002C5906"/>
    <w:rsid w:val="002C78DD"/>
    <w:rsid w:val="002C7A94"/>
    <w:rsid w:val="002D243B"/>
    <w:rsid w:val="002D653E"/>
    <w:rsid w:val="002D74DE"/>
    <w:rsid w:val="002D7775"/>
    <w:rsid w:val="002E2E8F"/>
    <w:rsid w:val="002E6FA2"/>
    <w:rsid w:val="002F1954"/>
    <w:rsid w:val="002F2961"/>
    <w:rsid w:val="002F4B0C"/>
    <w:rsid w:val="00300C21"/>
    <w:rsid w:val="00302E3B"/>
    <w:rsid w:val="00304DCD"/>
    <w:rsid w:val="0030584A"/>
    <w:rsid w:val="00311ABE"/>
    <w:rsid w:val="003127B6"/>
    <w:rsid w:val="00313B3C"/>
    <w:rsid w:val="00315B53"/>
    <w:rsid w:val="0032066A"/>
    <w:rsid w:val="00322493"/>
    <w:rsid w:val="00326C25"/>
    <w:rsid w:val="00326F2E"/>
    <w:rsid w:val="003272F4"/>
    <w:rsid w:val="003275A4"/>
    <w:rsid w:val="0033016A"/>
    <w:rsid w:val="00330EEF"/>
    <w:rsid w:val="00333D15"/>
    <w:rsid w:val="00334561"/>
    <w:rsid w:val="0033557D"/>
    <w:rsid w:val="00340256"/>
    <w:rsid w:val="00341720"/>
    <w:rsid w:val="00342C43"/>
    <w:rsid w:val="003450AA"/>
    <w:rsid w:val="00345318"/>
    <w:rsid w:val="0035730E"/>
    <w:rsid w:val="0036373B"/>
    <w:rsid w:val="00363CFD"/>
    <w:rsid w:val="00365AF5"/>
    <w:rsid w:val="00366E7E"/>
    <w:rsid w:val="00372FF1"/>
    <w:rsid w:val="00373C30"/>
    <w:rsid w:val="0038072A"/>
    <w:rsid w:val="00381598"/>
    <w:rsid w:val="00381AEF"/>
    <w:rsid w:val="00381C91"/>
    <w:rsid w:val="0038399C"/>
    <w:rsid w:val="003957BF"/>
    <w:rsid w:val="003A0D27"/>
    <w:rsid w:val="003A22CB"/>
    <w:rsid w:val="003A2FB5"/>
    <w:rsid w:val="003A6261"/>
    <w:rsid w:val="003A6EF5"/>
    <w:rsid w:val="003B10B4"/>
    <w:rsid w:val="003B19FB"/>
    <w:rsid w:val="003B53E9"/>
    <w:rsid w:val="003B677B"/>
    <w:rsid w:val="003B6C4B"/>
    <w:rsid w:val="003C327B"/>
    <w:rsid w:val="003C407D"/>
    <w:rsid w:val="003C4E8D"/>
    <w:rsid w:val="003C55C4"/>
    <w:rsid w:val="003D1392"/>
    <w:rsid w:val="003D1FE0"/>
    <w:rsid w:val="003D2340"/>
    <w:rsid w:val="003D4E8F"/>
    <w:rsid w:val="003D7931"/>
    <w:rsid w:val="003E0912"/>
    <w:rsid w:val="003E0B95"/>
    <w:rsid w:val="003E4AEC"/>
    <w:rsid w:val="003E50A7"/>
    <w:rsid w:val="003F1CFA"/>
    <w:rsid w:val="003F33C2"/>
    <w:rsid w:val="003F3F77"/>
    <w:rsid w:val="003F537D"/>
    <w:rsid w:val="003F5E2E"/>
    <w:rsid w:val="00400F62"/>
    <w:rsid w:val="004020D1"/>
    <w:rsid w:val="00404F88"/>
    <w:rsid w:val="0041038B"/>
    <w:rsid w:val="004118A3"/>
    <w:rsid w:val="004140B8"/>
    <w:rsid w:val="0041582C"/>
    <w:rsid w:val="0042278A"/>
    <w:rsid w:val="00430650"/>
    <w:rsid w:val="00430E43"/>
    <w:rsid w:val="00433FFD"/>
    <w:rsid w:val="004352AE"/>
    <w:rsid w:val="00435607"/>
    <w:rsid w:val="00440DAF"/>
    <w:rsid w:val="004413F2"/>
    <w:rsid w:val="00444D0A"/>
    <w:rsid w:val="004455AF"/>
    <w:rsid w:val="00445F17"/>
    <w:rsid w:val="00446562"/>
    <w:rsid w:val="00446EF5"/>
    <w:rsid w:val="00465666"/>
    <w:rsid w:val="00467BEB"/>
    <w:rsid w:val="004725C4"/>
    <w:rsid w:val="00472AAE"/>
    <w:rsid w:val="00474803"/>
    <w:rsid w:val="0047665E"/>
    <w:rsid w:val="00481612"/>
    <w:rsid w:val="004825BC"/>
    <w:rsid w:val="00492525"/>
    <w:rsid w:val="0049527A"/>
    <w:rsid w:val="00495E90"/>
    <w:rsid w:val="004960C5"/>
    <w:rsid w:val="00496479"/>
    <w:rsid w:val="00496E48"/>
    <w:rsid w:val="00497341"/>
    <w:rsid w:val="004A2CF7"/>
    <w:rsid w:val="004A2F1C"/>
    <w:rsid w:val="004A3C4B"/>
    <w:rsid w:val="004A7123"/>
    <w:rsid w:val="004B4BFF"/>
    <w:rsid w:val="004B64D7"/>
    <w:rsid w:val="004C0ECF"/>
    <w:rsid w:val="004C42C1"/>
    <w:rsid w:val="004C4A7A"/>
    <w:rsid w:val="004D3562"/>
    <w:rsid w:val="004D5FAC"/>
    <w:rsid w:val="004E568C"/>
    <w:rsid w:val="004E5BE3"/>
    <w:rsid w:val="004E5F89"/>
    <w:rsid w:val="004E676C"/>
    <w:rsid w:val="004E7833"/>
    <w:rsid w:val="004E7CC1"/>
    <w:rsid w:val="004F51FA"/>
    <w:rsid w:val="004F64DE"/>
    <w:rsid w:val="004F7C30"/>
    <w:rsid w:val="00504002"/>
    <w:rsid w:val="00511DC6"/>
    <w:rsid w:val="00517E63"/>
    <w:rsid w:val="00524D91"/>
    <w:rsid w:val="00527553"/>
    <w:rsid w:val="00527AAF"/>
    <w:rsid w:val="00531F48"/>
    <w:rsid w:val="0053286D"/>
    <w:rsid w:val="00532F85"/>
    <w:rsid w:val="0054106F"/>
    <w:rsid w:val="00542843"/>
    <w:rsid w:val="00545D43"/>
    <w:rsid w:val="005517F9"/>
    <w:rsid w:val="00554B76"/>
    <w:rsid w:val="0056147D"/>
    <w:rsid w:val="005616E0"/>
    <w:rsid w:val="00565B30"/>
    <w:rsid w:val="00566F91"/>
    <w:rsid w:val="005702D2"/>
    <w:rsid w:val="005709EC"/>
    <w:rsid w:val="00573AA0"/>
    <w:rsid w:val="00573C88"/>
    <w:rsid w:val="00574EB5"/>
    <w:rsid w:val="00577684"/>
    <w:rsid w:val="0058199E"/>
    <w:rsid w:val="00582E37"/>
    <w:rsid w:val="00582F47"/>
    <w:rsid w:val="00583F02"/>
    <w:rsid w:val="00584E2A"/>
    <w:rsid w:val="0058698A"/>
    <w:rsid w:val="0059163A"/>
    <w:rsid w:val="005965D6"/>
    <w:rsid w:val="005A0B6A"/>
    <w:rsid w:val="005A251F"/>
    <w:rsid w:val="005A7565"/>
    <w:rsid w:val="005C1191"/>
    <w:rsid w:val="005D537E"/>
    <w:rsid w:val="005D6BC9"/>
    <w:rsid w:val="005E1E23"/>
    <w:rsid w:val="005E3760"/>
    <w:rsid w:val="005E6C44"/>
    <w:rsid w:val="005E7471"/>
    <w:rsid w:val="005F049F"/>
    <w:rsid w:val="005F1C3B"/>
    <w:rsid w:val="005F325C"/>
    <w:rsid w:val="00603370"/>
    <w:rsid w:val="00605767"/>
    <w:rsid w:val="00606C5A"/>
    <w:rsid w:val="00617C5B"/>
    <w:rsid w:val="0062006B"/>
    <w:rsid w:val="00625731"/>
    <w:rsid w:val="00626480"/>
    <w:rsid w:val="00633352"/>
    <w:rsid w:val="00634496"/>
    <w:rsid w:val="00634F22"/>
    <w:rsid w:val="00635666"/>
    <w:rsid w:val="00635AE1"/>
    <w:rsid w:val="00637980"/>
    <w:rsid w:val="00644F9A"/>
    <w:rsid w:val="00656437"/>
    <w:rsid w:val="0065744D"/>
    <w:rsid w:val="0065771A"/>
    <w:rsid w:val="00660D04"/>
    <w:rsid w:val="00661027"/>
    <w:rsid w:val="006622C8"/>
    <w:rsid w:val="00663981"/>
    <w:rsid w:val="00663E3D"/>
    <w:rsid w:val="00673175"/>
    <w:rsid w:val="00673EFE"/>
    <w:rsid w:val="00674A56"/>
    <w:rsid w:val="00674AC9"/>
    <w:rsid w:val="00674FA3"/>
    <w:rsid w:val="006760F9"/>
    <w:rsid w:val="00676559"/>
    <w:rsid w:val="00682319"/>
    <w:rsid w:val="0068609C"/>
    <w:rsid w:val="0068627A"/>
    <w:rsid w:val="0068677B"/>
    <w:rsid w:val="00687236"/>
    <w:rsid w:val="0068779A"/>
    <w:rsid w:val="00690E6A"/>
    <w:rsid w:val="00692A62"/>
    <w:rsid w:val="00693EC7"/>
    <w:rsid w:val="00695A2C"/>
    <w:rsid w:val="006965FF"/>
    <w:rsid w:val="006A065A"/>
    <w:rsid w:val="006A06CA"/>
    <w:rsid w:val="006A08A2"/>
    <w:rsid w:val="006A4978"/>
    <w:rsid w:val="006A4CC7"/>
    <w:rsid w:val="006A7EDD"/>
    <w:rsid w:val="006B1D2F"/>
    <w:rsid w:val="006B602D"/>
    <w:rsid w:val="006C1EF7"/>
    <w:rsid w:val="006C79BF"/>
    <w:rsid w:val="006D230D"/>
    <w:rsid w:val="006D7FB7"/>
    <w:rsid w:val="006E023D"/>
    <w:rsid w:val="006E6F83"/>
    <w:rsid w:val="007008BF"/>
    <w:rsid w:val="007050D1"/>
    <w:rsid w:val="00705C55"/>
    <w:rsid w:val="0071144A"/>
    <w:rsid w:val="0071229E"/>
    <w:rsid w:val="00713ADC"/>
    <w:rsid w:val="00714467"/>
    <w:rsid w:val="00715261"/>
    <w:rsid w:val="00716469"/>
    <w:rsid w:val="00717B22"/>
    <w:rsid w:val="007206A2"/>
    <w:rsid w:val="007226BD"/>
    <w:rsid w:val="007301D7"/>
    <w:rsid w:val="00730887"/>
    <w:rsid w:val="007328BE"/>
    <w:rsid w:val="00734936"/>
    <w:rsid w:val="007357C1"/>
    <w:rsid w:val="00736B2A"/>
    <w:rsid w:val="0073705A"/>
    <w:rsid w:val="007375F9"/>
    <w:rsid w:val="0073763A"/>
    <w:rsid w:val="007412E8"/>
    <w:rsid w:val="007425D5"/>
    <w:rsid w:val="00743218"/>
    <w:rsid w:val="00743C1C"/>
    <w:rsid w:val="00746A4A"/>
    <w:rsid w:val="00750A89"/>
    <w:rsid w:val="007514F0"/>
    <w:rsid w:val="00754FC4"/>
    <w:rsid w:val="00757AAE"/>
    <w:rsid w:val="007606F1"/>
    <w:rsid w:val="007647BB"/>
    <w:rsid w:val="00770D21"/>
    <w:rsid w:val="00785AE0"/>
    <w:rsid w:val="00785FDD"/>
    <w:rsid w:val="00786008"/>
    <w:rsid w:val="00786984"/>
    <w:rsid w:val="00786E12"/>
    <w:rsid w:val="0079037B"/>
    <w:rsid w:val="00792FE5"/>
    <w:rsid w:val="007A21E5"/>
    <w:rsid w:val="007A2A0C"/>
    <w:rsid w:val="007A549B"/>
    <w:rsid w:val="007B059E"/>
    <w:rsid w:val="007B4390"/>
    <w:rsid w:val="007C2F0A"/>
    <w:rsid w:val="007C56F7"/>
    <w:rsid w:val="007C5E5B"/>
    <w:rsid w:val="007C734D"/>
    <w:rsid w:val="007D0587"/>
    <w:rsid w:val="007D0A92"/>
    <w:rsid w:val="007D520A"/>
    <w:rsid w:val="007D5486"/>
    <w:rsid w:val="007D60EF"/>
    <w:rsid w:val="007D7900"/>
    <w:rsid w:val="007E3702"/>
    <w:rsid w:val="007E545C"/>
    <w:rsid w:val="007E66D9"/>
    <w:rsid w:val="007F73A6"/>
    <w:rsid w:val="00802A48"/>
    <w:rsid w:val="00805ECC"/>
    <w:rsid w:val="00806615"/>
    <w:rsid w:val="00810335"/>
    <w:rsid w:val="0081039C"/>
    <w:rsid w:val="00811D00"/>
    <w:rsid w:val="00814728"/>
    <w:rsid w:val="00817B2A"/>
    <w:rsid w:val="008226A6"/>
    <w:rsid w:val="008266B9"/>
    <w:rsid w:val="008266D4"/>
    <w:rsid w:val="00832F94"/>
    <w:rsid w:val="008524B4"/>
    <w:rsid w:val="008621E9"/>
    <w:rsid w:val="00873F5A"/>
    <w:rsid w:val="00875491"/>
    <w:rsid w:val="0087653B"/>
    <w:rsid w:val="008777E3"/>
    <w:rsid w:val="00881FD7"/>
    <w:rsid w:val="008848D2"/>
    <w:rsid w:val="008908CD"/>
    <w:rsid w:val="008923D1"/>
    <w:rsid w:val="0089250F"/>
    <w:rsid w:val="008A3709"/>
    <w:rsid w:val="008A57C6"/>
    <w:rsid w:val="008A60B6"/>
    <w:rsid w:val="008B1EF8"/>
    <w:rsid w:val="008B30B8"/>
    <w:rsid w:val="008C091B"/>
    <w:rsid w:val="008C145E"/>
    <w:rsid w:val="008D2702"/>
    <w:rsid w:val="008D3AB0"/>
    <w:rsid w:val="008D41CD"/>
    <w:rsid w:val="008E35C5"/>
    <w:rsid w:val="008E5372"/>
    <w:rsid w:val="008E61FF"/>
    <w:rsid w:val="008E7E42"/>
    <w:rsid w:val="008F46DE"/>
    <w:rsid w:val="008F6208"/>
    <w:rsid w:val="00904C06"/>
    <w:rsid w:val="0091169A"/>
    <w:rsid w:val="0091490F"/>
    <w:rsid w:val="009160EE"/>
    <w:rsid w:val="0092231E"/>
    <w:rsid w:val="00922367"/>
    <w:rsid w:val="00923008"/>
    <w:rsid w:val="00926BAA"/>
    <w:rsid w:val="00927FCB"/>
    <w:rsid w:val="0093035C"/>
    <w:rsid w:val="009335E5"/>
    <w:rsid w:val="00934F48"/>
    <w:rsid w:val="00940F57"/>
    <w:rsid w:val="00944BC2"/>
    <w:rsid w:val="0094590A"/>
    <w:rsid w:val="00945CAE"/>
    <w:rsid w:val="00946561"/>
    <w:rsid w:val="00946B7D"/>
    <w:rsid w:val="0095107A"/>
    <w:rsid w:val="00955A54"/>
    <w:rsid w:val="0095623C"/>
    <w:rsid w:val="0095700D"/>
    <w:rsid w:val="00957BF9"/>
    <w:rsid w:val="009626B3"/>
    <w:rsid w:val="00966361"/>
    <w:rsid w:val="00966908"/>
    <w:rsid w:val="00971ED2"/>
    <w:rsid w:val="0097254A"/>
    <w:rsid w:val="009727BF"/>
    <w:rsid w:val="009747E2"/>
    <w:rsid w:val="00977BB9"/>
    <w:rsid w:val="00981E99"/>
    <w:rsid w:val="00982887"/>
    <w:rsid w:val="0098550F"/>
    <w:rsid w:val="00985E2A"/>
    <w:rsid w:val="0099010A"/>
    <w:rsid w:val="00994C77"/>
    <w:rsid w:val="009A22AE"/>
    <w:rsid w:val="009A23A9"/>
    <w:rsid w:val="009A23E6"/>
    <w:rsid w:val="009A76CD"/>
    <w:rsid w:val="009B75C7"/>
    <w:rsid w:val="009C0192"/>
    <w:rsid w:val="009C04B6"/>
    <w:rsid w:val="009C5604"/>
    <w:rsid w:val="009C5855"/>
    <w:rsid w:val="009C6AA9"/>
    <w:rsid w:val="009D34CD"/>
    <w:rsid w:val="009D5BCB"/>
    <w:rsid w:val="009D6A32"/>
    <w:rsid w:val="009D6C21"/>
    <w:rsid w:val="009E5B61"/>
    <w:rsid w:val="009F027C"/>
    <w:rsid w:val="009F1A26"/>
    <w:rsid w:val="009F3496"/>
    <w:rsid w:val="009F6DA8"/>
    <w:rsid w:val="00A00220"/>
    <w:rsid w:val="00A01961"/>
    <w:rsid w:val="00A01EC8"/>
    <w:rsid w:val="00A04473"/>
    <w:rsid w:val="00A04F55"/>
    <w:rsid w:val="00A0725C"/>
    <w:rsid w:val="00A0789A"/>
    <w:rsid w:val="00A114D6"/>
    <w:rsid w:val="00A16032"/>
    <w:rsid w:val="00A16523"/>
    <w:rsid w:val="00A23D2E"/>
    <w:rsid w:val="00A26D8F"/>
    <w:rsid w:val="00A2722B"/>
    <w:rsid w:val="00A32BC6"/>
    <w:rsid w:val="00A377CC"/>
    <w:rsid w:val="00A42AC6"/>
    <w:rsid w:val="00A4363E"/>
    <w:rsid w:val="00A45BEC"/>
    <w:rsid w:val="00A503CD"/>
    <w:rsid w:val="00A509E4"/>
    <w:rsid w:val="00A51D7E"/>
    <w:rsid w:val="00A527B9"/>
    <w:rsid w:val="00A56EFE"/>
    <w:rsid w:val="00A63052"/>
    <w:rsid w:val="00A63D09"/>
    <w:rsid w:val="00A71AA1"/>
    <w:rsid w:val="00A73A82"/>
    <w:rsid w:val="00A744CD"/>
    <w:rsid w:val="00A76713"/>
    <w:rsid w:val="00A8085D"/>
    <w:rsid w:val="00A83E5E"/>
    <w:rsid w:val="00A90527"/>
    <w:rsid w:val="00A93AE8"/>
    <w:rsid w:val="00A95F3E"/>
    <w:rsid w:val="00AA0CA0"/>
    <w:rsid w:val="00AA3387"/>
    <w:rsid w:val="00AA6D9B"/>
    <w:rsid w:val="00AB0B82"/>
    <w:rsid w:val="00AB12F6"/>
    <w:rsid w:val="00AB3508"/>
    <w:rsid w:val="00AB3985"/>
    <w:rsid w:val="00AB3D69"/>
    <w:rsid w:val="00AB6387"/>
    <w:rsid w:val="00AC2DA5"/>
    <w:rsid w:val="00AC490F"/>
    <w:rsid w:val="00AC7F87"/>
    <w:rsid w:val="00AD1ED2"/>
    <w:rsid w:val="00AD320C"/>
    <w:rsid w:val="00AD32F1"/>
    <w:rsid w:val="00AD50DD"/>
    <w:rsid w:val="00AD688D"/>
    <w:rsid w:val="00AE3D79"/>
    <w:rsid w:val="00AE54C2"/>
    <w:rsid w:val="00AE667A"/>
    <w:rsid w:val="00AE6C2A"/>
    <w:rsid w:val="00AF13FE"/>
    <w:rsid w:val="00AF2488"/>
    <w:rsid w:val="00AF54CB"/>
    <w:rsid w:val="00B010A6"/>
    <w:rsid w:val="00B05D18"/>
    <w:rsid w:val="00B14605"/>
    <w:rsid w:val="00B148B1"/>
    <w:rsid w:val="00B21C79"/>
    <w:rsid w:val="00B25375"/>
    <w:rsid w:val="00B256D7"/>
    <w:rsid w:val="00B26DD4"/>
    <w:rsid w:val="00B27BB9"/>
    <w:rsid w:val="00B31DD8"/>
    <w:rsid w:val="00B32444"/>
    <w:rsid w:val="00B353BB"/>
    <w:rsid w:val="00B46DFE"/>
    <w:rsid w:val="00B47542"/>
    <w:rsid w:val="00B50F97"/>
    <w:rsid w:val="00B5725F"/>
    <w:rsid w:val="00B64431"/>
    <w:rsid w:val="00B666FD"/>
    <w:rsid w:val="00B703F2"/>
    <w:rsid w:val="00B73C31"/>
    <w:rsid w:val="00B74233"/>
    <w:rsid w:val="00B7433C"/>
    <w:rsid w:val="00B77C69"/>
    <w:rsid w:val="00B8192E"/>
    <w:rsid w:val="00B82D9B"/>
    <w:rsid w:val="00B90BC7"/>
    <w:rsid w:val="00B95DC5"/>
    <w:rsid w:val="00BA03D1"/>
    <w:rsid w:val="00BA4073"/>
    <w:rsid w:val="00BA4A75"/>
    <w:rsid w:val="00BA5CD9"/>
    <w:rsid w:val="00BB0382"/>
    <w:rsid w:val="00BB4F01"/>
    <w:rsid w:val="00BB5A1F"/>
    <w:rsid w:val="00BB5C12"/>
    <w:rsid w:val="00BC3035"/>
    <w:rsid w:val="00BC765A"/>
    <w:rsid w:val="00BC7DFE"/>
    <w:rsid w:val="00BD0FE9"/>
    <w:rsid w:val="00BD1F5D"/>
    <w:rsid w:val="00BD69FD"/>
    <w:rsid w:val="00BE1877"/>
    <w:rsid w:val="00BE5CD2"/>
    <w:rsid w:val="00BE7358"/>
    <w:rsid w:val="00BF2886"/>
    <w:rsid w:val="00BF2BDF"/>
    <w:rsid w:val="00BF2F0F"/>
    <w:rsid w:val="00BF3FB3"/>
    <w:rsid w:val="00BF60D5"/>
    <w:rsid w:val="00BF6727"/>
    <w:rsid w:val="00C01161"/>
    <w:rsid w:val="00C04CE3"/>
    <w:rsid w:val="00C10152"/>
    <w:rsid w:val="00C13799"/>
    <w:rsid w:val="00C13895"/>
    <w:rsid w:val="00C175E5"/>
    <w:rsid w:val="00C21C03"/>
    <w:rsid w:val="00C23B2A"/>
    <w:rsid w:val="00C26A27"/>
    <w:rsid w:val="00C306A5"/>
    <w:rsid w:val="00C319D2"/>
    <w:rsid w:val="00C422B6"/>
    <w:rsid w:val="00C444D7"/>
    <w:rsid w:val="00C503E6"/>
    <w:rsid w:val="00C55B0B"/>
    <w:rsid w:val="00C575E2"/>
    <w:rsid w:val="00C60951"/>
    <w:rsid w:val="00C61CD1"/>
    <w:rsid w:val="00C626BE"/>
    <w:rsid w:val="00C64CB3"/>
    <w:rsid w:val="00C7007C"/>
    <w:rsid w:val="00C70228"/>
    <w:rsid w:val="00C70C0B"/>
    <w:rsid w:val="00C7118F"/>
    <w:rsid w:val="00C7161D"/>
    <w:rsid w:val="00C74041"/>
    <w:rsid w:val="00C77BEA"/>
    <w:rsid w:val="00C8287C"/>
    <w:rsid w:val="00C847E4"/>
    <w:rsid w:val="00C84A56"/>
    <w:rsid w:val="00C84C3B"/>
    <w:rsid w:val="00C86A8E"/>
    <w:rsid w:val="00C912D1"/>
    <w:rsid w:val="00C936B0"/>
    <w:rsid w:val="00C94D62"/>
    <w:rsid w:val="00C975DA"/>
    <w:rsid w:val="00CA2E13"/>
    <w:rsid w:val="00CA3D32"/>
    <w:rsid w:val="00CA402A"/>
    <w:rsid w:val="00CB10ED"/>
    <w:rsid w:val="00CB1B3A"/>
    <w:rsid w:val="00CB1CA9"/>
    <w:rsid w:val="00CB3928"/>
    <w:rsid w:val="00CB7964"/>
    <w:rsid w:val="00CC2DC8"/>
    <w:rsid w:val="00CC5CE6"/>
    <w:rsid w:val="00CC65BA"/>
    <w:rsid w:val="00CC7E98"/>
    <w:rsid w:val="00CD2950"/>
    <w:rsid w:val="00CD3DD6"/>
    <w:rsid w:val="00CD7546"/>
    <w:rsid w:val="00CD785C"/>
    <w:rsid w:val="00CE0DA4"/>
    <w:rsid w:val="00CE166F"/>
    <w:rsid w:val="00CE182A"/>
    <w:rsid w:val="00CE4DB0"/>
    <w:rsid w:val="00CE5114"/>
    <w:rsid w:val="00CE5BD7"/>
    <w:rsid w:val="00CF2477"/>
    <w:rsid w:val="00CF2EF5"/>
    <w:rsid w:val="00CF3483"/>
    <w:rsid w:val="00D000A3"/>
    <w:rsid w:val="00D00495"/>
    <w:rsid w:val="00D01A37"/>
    <w:rsid w:val="00D021D9"/>
    <w:rsid w:val="00D16F0E"/>
    <w:rsid w:val="00D23306"/>
    <w:rsid w:val="00D246C9"/>
    <w:rsid w:val="00D3706A"/>
    <w:rsid w:val="00D37A45"/>
    <w:rsid w:val="00D44D82"/>
    <w:rsid w:val="00D5031B"/>
    <w:rsid w:val="00D50936"/>
    <w:rsid w:val="00D55A7C"/>
    <w:rsid w:val="00D56431"/>
    <w:rsid w:val="00D60164"/>
    <w:rsid w:val="00D6058F"/>
    <w:rsid w:val="00D630DD"/>
    <w:rsid w:val="00D65D4D"/>
    <w:rsid w:val="00D66255"/>
    <w:rsid w:val="00D6762F"/>
    <w:rsid w:val="00D70415"/>
    <w:rsid w:val="00D70D27"/>
    <w:rsid w:val="00D72334"/>
    <w:rsid w:val="00D72908"/>
    <w:rsid w:val="00D76DD8"/>
    <w:rsid w:val="00D8123E"/>
    <w:rsid w:val="00D816C0"/>
    <w:rsid w:val="00D828E4"/>
    <w:rsid w:val="00D82A79"/>
    <w:rsid w:val="00D83A1D"/>
    <w:rsid w:val="00D91C9E"/>
    <w:rsid w:val="00D93201"/>
    <w:rsid w:val="00D93C7F"/>
    <w:rsid w:val="00D965EB"/>
    <w:rsid w:val="00D96F25"/>
    <w:rsid w:val="00DA1702"/>
    <w:rsid w:val="00DA45C2"/>
    <w:rsid w:val="00DA46CC"/>
    <w:rsid w:val="00DA4EE5"/>
    <w:rsid w:val="00DA6F07"/>
    <w:rsid w:val="00DA7A46"/>
    <w:rsid w:val="00DB3A1B"/>
    <w:rsid w:val="00DB3CC3"/>
    <w:rsid w:val="00DC0B52"/>
    <w:rsid w:val="00DC1A96"/>
    <w:rsid w:val="00DC2E06"/>
    <w:rsid w:val="00DC60B1"/>
    <w:rsid w:val="00DD0371"/>
    <w:rsid w:val="00DD50F6"/>
    <w:rsid w:val="00DE0580"/>
    <w:rsid w:val="00DE1E95"/>
    <w:rsid w:val="00DE5E5A"/>
    <w:rsid w:val="00DF01F7"/>
    <w:rsid w:val="00DF2BBC"/>
    <w:rsid w:val="00E034ED"/>
    <w:rsid w:val="00E04E1D"/>
    <w:rsid w:val="00E105CB"/>
    <w:rsid w:val="00E10A16"/>
    <w:rsid w:val="00E12200"/>
    <w:rsid w:val="00E13425"/>
    <w:rsid w:val="00E15D53"/>
    <w:rsid w:val="00E2480B"/>
    <w:rsid w:val="00E269C4"/>
    <w:rsid w:val="00E30FB0"/>
    <w:rsid w:val="00E322E4"/>
    <w:rsid w:val="00E32B3E"/>
    <w:rsid w:val="00E32EC6"/>
    <w:rsid w:val="00E37187"/>
    <w:rsid w:val="00E4010D"/>
    <w:rsid w:val="00E41D72"/>
    <w:rsid w:val="00E4370C"/>
    <w:rsid w:val="00E43D4D"/>
    <w:rsid w:val="00E44059"/>
    <w:rsid w:val="00E57198"/>
    <w:rsid w:val="00E601CE"/>
    <w:rsid w:val="00E62D6C"/>
    <w:rsid w:val="00E6314B"/>
    <w:rsid w:val="00E66197"/>
    <w:rsid w:val="00E66D0D"/>
    <w:rsid w:val="00E73654"/>
    <w:rsid w:val="00E74BC9"/>
    <w:rsid w:val="00E75923"/>
    <w:rsid w:val="00E769BE"/>
    <w:rsid w:val="00E832F6"/>
    <w:rsid w:val="00E835E6"/>
    <w:rsid w:val="00E83F5A"/>
    <w:rsid w:val="00E849D0"/>
    <w:rsid w:val="00E84A06"/>
    <w:rsid w:val="00E85944"/>
    <w:rsid w:val="00E87EBA"/>
    <w:rsid w:val="00E93FA9"/>
    <w:rsid w:val="00E948AE"/>
    <w:rsid w:val="00E964E0"/>
    <w:rsid w:val="00E9679D"/>
    <w:rsid w:val="00E969E4"/>
    <w:rsid w:val="00EA2F62"/>
    <w:rsid w:val="00EA74BD"/>
    <w:rsid w:val="00EB0092"/>
    <w:rsid w:val="00EB0C65"/>
    <w:rsid w:val="00EB19DB"/>
    <w:rsid w:val="00EB2A92"/>
    <w:rsid w:val="00EB3498"/>
    <w:rsid w:val="00EB7ECE"/>
    <w:rsid w:val="00EC64A2"/>
    <w:rsid w:val="00ED0861"/>
    <w:rsid w:val="00ED136B"/>
    <w:rsid w:val="00ED5F8A"/>
    <w:rsid w:val="00ED6C25"/>
    <w:rsid w:val="00EE003E"/>
    <w:rsid w:val="00EE0CBE"/>
    <w:rsid w:val="00EE125B"/>
    <w:rsid w:val="00EE2141"/>
    <w:rsid w:val="00EF3680"/>
    <w:rsid w:val="00EF4394"/>
    <w:rsid w:val="00EF582B"/>
    <w:rsid w:val="00EF6C7A"/>
    <w:rsid w:val="00EF73AA"/>
    <w:rsid w:val="00F003E2"/>
    <w:rsid w:val="00F07345"/>
    <w:rsid w:val="00F11FFF"/>
    <w:rsid w:val="00F13243"/>
    <w:rsid w:val="00F1490B"/>
    <w:rsid w:val="00F15AC3"/>
    <w:rsid w:val="00F20824"/>
    <w:rsid w:val="00F263F7"/>
    <w:rsid w:val="00F275DC"/>
    <w:rsid w:val="00F27DFB"/>
    <w:rsid w:val="00F376E5"/>
    <w:rsid w:val="00F403FB"/>
    <w:rsid w:val="00F41E0C"/>
    <w:rsid w:val="00F42779"/>
    <w:rsid w:val="00F42D9F"/>
    <w:rsid w:val="00F43986"/>
    <w:rsid w:val="00F44E0E"/>
    <w:rsid w:val="00F52BD5"/>
    <w:rsid w:val="00F54C46"/>
    <w:rsid w:val="00F5577D"/>
    <w:rsid w:val="00F56EA0"/>
    <w:rsid w:val="00F609F8"/>
    <w:rsid w:val="00F61891"/>
    <w:rsid w:val="00F70699"/>
    <w:rsid w:val="00F71A97"/>
    <w:rsid w:val="00F91797"/>
    <w:rsid w:val="00F91DC3"/>
    <w:rsid w:val="00F94874"/>
    <w:rsid w:val="00F9715D"/>
    <w:rsid w:val="00FA7DC8"/>
    <w:rsid w:val="00FA7EC6"/>
    <w:rsid w:val="00FB603C"/>
    <w:rsid w:val="00FB6A8A"/>
    <w:rsid w:val="00FB6AFF"/>
    <w:rsid w:val="00FB7CB0"/>
    <w:rsid w:val="00FC408E"/>
    <w:rsid w:val="00FD1177"/>
    <w:rsid w:val="00FD1C22"/>
    <w:rsid w:val="00FD796B"/>
    <w:rsid w:val="00FD7C88"/>
    <w:rsid w:val="00FE2FAB"/>
    <w:rsid w:val="00FE5369"/>
    <w:rsid w:val="00FE7C79"/>
    <w:rsid w:val="00FF12AE"/>
    <w:rsid w:val="00FF37B1"/>
    <w:rsid w:val="00FF476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A3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5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uiPriority w:val="99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64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95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5D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6A2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34561"/>
    <w:rPr>
      <w:i/>
      <w:iCs/>
    </w:rPr>
  </w:style>
  <w:style w:type="paragraph" w:styleId="NormalWeb">
    <w:name w:val="Normal (Web)"/>
    <w:basedOn w:val="Normal"/>
    <w:uiPriority w:val="99"/>
    <w:unhideWhenUsed/>
    <w:rsid w:val="0053286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785A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x-doi">
    <w:name w:val="dx-doi"/>
    <w:basedOn w:val="Normal"/>
    <w:rsid w:val="004B4B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2493"/>
    <w:rPr>
      <w:b/>
      <w:bCs/>
    </w:rPr>
  </w:style>
  <w:style w:type="character" w:customStyle="1" w:styleId="apple-converted-space">
    <w:name w:val="apple-converted-space"/>
    <w:basedOn w:val="DefaultParagraphFont"/>
    <w:rsid w:val="00322493"/>
  </w:style>
  <w:style w:type="character" w:styleId="CommentReference">
    <w:name w:val="annotation reference"/>
    <w:basedOn w:val="DefaultParagraphFont"/>
    <w:semiHidden/>
    <w:unhideWhenUsed/>
    <w:rsid w:val="00C84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4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7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Michelle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B90A-6D23-46F4-8273-AFB4D2F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C:\Users\RitaMichelle\AppData\Roaming\Microsoft\Templates\Extended CV (resume).dotx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2022-04-24T02:42:00Z</dcterms:created>
  <dcterms:modified xsi:type="dcterms:W3CDTF">2022-06-21T22:13:00Z</dcterms:modified>
</cp:coreProperties>
</file>