
<file path=[Content_Types].xml><?xml version="1.0" encoding="utf-8"?>
<Types xmlns="http://schemas.openxmlformats.org/package/2006/content-types">
  <Default Extension="emf" ContentType="image/x-emf"/>
  <Default Extension="jpg" ContentType="image/jpeg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91E1D8" w14:textId="77777777" w:rsidR="00B2460A" w:rsidRDefault="00DC0E56">
      <w:pPr>
        <w:pStyle w:val="Title"/>
        <w:rPr>
          <w:rFonts w:ascii="Elephant" w:hAnsi="Elephant"/>
          <w:sz w:val="56"/>
          <w:szCs w:val="56"/>
        </w:rPr>
      </w:pPr>
      <w:r w:rsidRPr="008433CA">
        <w:rPr>
          <w:rFonts w:ascii="Elephant" w:hAnsi="Elephant"/>
          <w:noProof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2DE56E23" wp14:editId="6649BA48">
            <wp:simplePos x="0" y="0"/>
            <wp:positionH relativeFrom="margin">
              <wp:posOffset>-691515</wp:posOffset>
            </wp:positionH>
            <wp:positionV relativeFrom="margin">
              <wp:posOffset>-770890</wp:posOffset>
            </wp:positionV>
            <wp:extent cx="4379976" cy="3110583"/>
            <wp:effectExtent l="0" t="0" r="190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ut of the Trap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79976" cy="311058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A3232">
        <w:rPr>
          <w:rFonts w:ascii="Elephant" w:hAnsi="Elephant"/>
          <w:sz w:val="56"/>
          <w:szCs w:val="56"/>
        </w:rPr>
        <w:t xml:space="preserve">     </w:t>
      </w:r>
      <w:r w:rsidR="00B2460A">
        <w:rPr>
          <w:rFonts w:ascii="Elephant" w:hAnsi="Elephant"/>
          <w:sz w:val="56"/>
          <w:szCs w:val="56"/>
        </w:rPr>
        <w:t xml:space="preserve">        </w:t>
      </w:r>
      <w:r w:rsidR="00D269C0">
        <w:rPr>
          <w:rFonts w:ascii="Elephant" w:hAnsi="Elephant"/>
          <w:sz w:val="56"/>
          <w:szCs w:val="56"/>
        </w:rPr>
        <w:t>Lovington</w:t>
      </w:r>
      <w:r w:rsidR="00AA3232">
        <w:rPr>
          <w:rFonts w:ascii="Elephant" w:hAnsi="Elephant"/>
          <w:sz w:val="56"/>
          <w:szCs w:val="56"/>
        </w:rPr>
        <w:t xml:space="preserve"> </w:t>
      </w:r>
      <w:r w:rsidR="00D269C0">
        <w:rPr>
          <w:rFonts w:ascii="Elephant" w:hAnsi="Elephant"/>
          <w:sz w:val="56"/>
          <w:szCs w:val="56"/>
        </w:rPr>
        <w:t xml:space="preserve">Country Club </w:t>
      </w:r>
      <w:r w:rsidR="00B2460A">
        <w:rPr>
          <w:rFonts w:ascii="Elephant" w:hAnsi="Elephant"/>
          <w:sz w:val="56"/>
          <w:szCs w:val="56"/>
        </w:rPr>
        <w:t xml:space="preserve">   </w:t>
      </w:r>
    </w:p>
    <w:p w14:paraId="37920053" w14:textId="64480BFF" w:rsidR="00D269C0" w:rsidRDefault="00B2460A">
      <w:pPr>
        <w:pStyle w:val="Title"/>
        <w:rPr>
          <w:rFonts w:ascii="Elephant" w:hAnsi="Elephant"/>
          <w:sz w:val="72"/>
          <w:szCs w:val="72"/>
        </w:rPr>
      </w:pPr>
      <w:r>
        <w:rPr>
          <w:rFonts w:ascii="Elephant" w:hAnsi="Elephant"/>
          <w:sz w:val="56"/>
          <w:szCs w:val="56"/>
        </w:rPr>
        <w:t xml:space="preserve">         </w:t>
      </w:r>
      <w:r w:rsidR="00D269C0">
        <w:rPr>
          <w:rFonts w:ascii="Elephant" w:hAnsi="Elephant"/>
          <w:sz w:val="56"/>
          <w:szCs w:val="56"/>
        </w:rPr>
        <w:t>Tourn</w:t>
      </w:r>
      <w:r w:rsidR="00A37B09">
        <w:rPr>
          <w:rFonts w:ascii="Elephant" w:hAnsi="Elephant"/>
          <w:sz w:val="56"/>
          <w:szCs w:val="56"/>
        </w:rPr>
        <w:t>a</w:t>
      </w:r>
      <w:r w:rsidR="00D269C0">
        <w:rPr>
          <w:rFonts w:ascii="Elephant" w:hAnsi="Elephant"/>
          <w:sz w:val="56"/>
          <w:szCs w:val="56"/>
        </w:rPr>
        <w:t>ment</w:t>
      </w:r>
      <w:r w:rsidR="00DC0E56" w:rsidRPr="008433CA">
        <w:rPr>
          <w:rFonts w:ascii="Elephant" w:hAnsi="Elephant"/>
          <w:sz w:val="72"/>
          <w:szCs w:val="72"/>
        </w:rPr>
        <w:t xml:space="preserve">   </w:t>
      </w:r>
    </w:p>
    <w:p w14:paraId="7723365B" w14:textId="77777777" w:rsidR="00D269C0" w:rsidRDefault="00AA3232">
      <w:pPr>
        <w:pStyle w:val="Title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 xml:space="preserve">   </w:t>
      </w:r>
      <w:r w:rsidR="00B2460A">
        <w:rPr>
          <w:rFonts w:ascii="Elephant" w:hAnsi="Elephant"/>
          <w:sz w:val="56"/>
          <w:szCs w:val="56"/>
        </w:rPr>
        <w:t xml:space="preserve">      </w:t>
      </w:r>
      <w:r w:rsidR="00D269C0">
        <w:rPr>
          <w:rFonts w:ascii="Elephant" w:hAnsi="Elephant"/>
          <w:sz w:val="56"/>
          <w:szCs w:val="56"/>
        </w:rPr>
        <w:t>Schedule</w:t>
      </w:r>
    </w:p>
    <w:p w14:paraId="1CE948D5" w14:textId="3D4FF85F" w:rsidR="00D269C0" w:rsidRDefault="00AA3232">
      <w:pPr>
        <w:pStyle w:val="Title"/>
        <w:rPr>
          <w:rFonts w:ascii="Elephant" w:hAnsi="Elephant"/>
          <w:sz w:val="56"/>
          <w:szCs w:val="56"/>
        </w:rPr>
      </w:pPr>
      <w:r>
        <w:rPr>
          <w:rFonts w:ascii="Elephant" w:hAnsi="Elephant"/>
          <w:sz w:val="56"/>
          <w:szCs w:val="56"/>
        </w:rPr>
        <w:t xml:space="preserve">      </w:t>
      </w:r>
      <w:r w:rsidR="00B2460A">
        <w:rPr>
          <w:rFonts w:ascii="Elephant" w:hAnsi="Elephant"/>
          <w:sz w:val="56"/>
          <w:szCs w:val="56"/>
        </w:rPr>
        <w:t xml:space="preserve">   </w:t>
      </w:r>
      <w:r w:rsidR="00A50A8D">
        <w:rPr>
          <w:rFonts w:ascii="Elephant" w:hAnsi="Elephant"/>
          <w:sz w:val="56"/>
          <w:szCs w:val="56"/>
        </w:rPr>
        <w:t>20</w:t>
      </w:r>
      <w:r w:rsidR="00B10D13">
        <w:rPr>
          <w:rFonts w:ascii="Elephant" w:hAnsi="Elephant"/>
          <w:sz w:val="56"/>
          <w:szCs w:val="56"/>
        </w:rPr>
        <w:t>2</w:t>
      </w:r>
      <w:r w:rsidR="00A85171">
        <w:rPr>
          <w:rFonts w:ascii="Elephant" w:hAnsi="Elephant"/>
          <w:sz w:val="56"/>
          <w:szCs w:val="56"/>
        </w:rPr>
        <w:t>1</w:t>
      </w:r>
    </w:p>
    <w:bookmarkStart w:id="0" w:name="_MON_1447738420"/>
    <w:bookmarkEnd w:id="0"/>
    <w:p w14:paraId="5D0C7E63" w14:textId="2CF40181" w:rsidR="003F7C18" w:rsidRPr="00D269C0" w:rsidRDefault="00365FF4" w:rsidP="00CF25A8">
      <w:pPr>
        <w:pStyle w:val="Title"/>
        <w:rPr>
          <w:rFonts w:ascii="Elephant" w:hAnsi="Elephant"/>
          <w:sz w:val="22"/>
          <w:szCs w:val="22"/>
        </w:rPr>
      </w:pPr>
      <w:r w:rsidRPr="0079080D">
        <w:rPr>
          <w:sz w:val="24"/>
          <w:szCs w:val="24"/>
        </w:rPr>
        <w:object w:dxaOrig="15585" w:dyaOrig="7994" w14:anchorId="793211B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517pt;height:458pt" o:ole="">
            <v:imagedata r:id="rId8" o:title=""/>
          </v:shape>
          <o:OLEObject Type="Embed" ProgID="Excel.Sheet.12" ShapeID="_x0000_i1032" DrawAspect="Content" ObjectID="_1678855950" r:id="rId9"/>
        </w:object>
      </w:r>
      <w:r w:rsidR="00797438">
        <w:rPr>
          <w:rFonts w:ascii="Elephant" w:hAnsi="Elephant"/>
          <w:sz w:val="72"/>
          <w:szCs w:val="72"/>
        </w:rPr>
        <w:t xml:space="preserve"> </w:t>
      </w:r>
    </w:p>
    <w:p w14:paraId="5E9FA763" w14:textId="6906983C" w:rsidR="003F7C18" w:rsidRPr="00D269C0" w:rsidRDefault="00D269C0" w:rsidP="00CF25A8">
      <w:pPr>
        <w:pStyle w:val="Subtitle"/>
        <w:jc w:val="center"/>
        <w:rPr>
          <w:rFonts w:ascii="Elephant" w:hAnsi="Elephant"/>
        </w:rPr>
      </w:pPr>
      <w:r>
        <w:rPr>
          <w:rFonts w:ascii="Elephant" w:hAnsi="Elephant"/>
        </w:rPr>
        <w:t xml:space="preserve">For more information call the </w:t>
      </w:r>
      <w:r w:rsidR="00CF25A8">
        <w:rPr>
          <w:rFonts w:ascii="Elephant" w:hAnsi="Elephant"/>
        </w:rPr>
        <w:t xml:space="preserve">                                              </w:t>
      </w:r>
      <w:r>
        <w:rPr>
          <w:rFonts w:ascii="Elephant" w:hAnsi="Elephant"/>
        </w:rPr>
        <w:t>Lovington Country Club at 575-396-6619</w:t>
      </w:r>
    </w:p>
    <w:sectPr w:rsidR="003F7C18" w:rsidRPr="00D269C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2D9979" w14:textId="77777777" w:rsidR="004513C5" w:rsidRDefault="004513C5" w:rsidP="007A3E99">
      <w:r>
        <w:separator/>
      </w:r>
    </w:p>
  </w:endnote>
  <w:endnote w:type="continuationSeparator" w:id="0">
    <w:p w14:paraId="699BFD59" w14:textId="77777777" w:rsidR="004513C5" w:rsidRDefault="004513C5" w:rsidP="007A3E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E6A08A" w14:textId="77777777" w:rsidR="004513C5" w:rsidRDefault="004513C5" w:rsidP="007A3E99">
      <w:r>
        <w:separator/>
      </w:r>
    </w:p>
  </w:footnote>
  <w:footnote w:type="continuationSeparator" w:id="0">
    <w:p w14:paraId="40BDC2BA" w14:textId="77777777" w:rsidR="004513C5" w:rsidRDefault="004513C5" w:rsidP="007A3E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proofState w:spelling="clean" w:grammar="clean"/>
  <w:attachedTemplate r:id="rId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E56"/>
    <w:rsid w:val="00053D37"/>
    <w:rsid w:val="00071AD4"/>
    <w:rsid w:val="00097F44"/>
    <w:rsid w:val="000A7133"/>
    <w:rsid w:val="000C1933"/>
    <w:rsid w:val="001D1234"/>
    <w:rsid w:val="00220050"/>
    <w:rsid w:val="00220621"/>
    <w:rsid w:val="00250334"/>
    <w:rsid w:val="00251D9F"/>
    <w:rsid w:val="0025267B"/>
    <w:rsid w:val="00365FF4"/>
    <w:rsid w:val="00380AD3"/>
    <w:rsid w:val="003D06CC"/>
    <w:rsid w:val="003D4FE8"/>
    <w:rsid w:val="003F3806"/>
    <w:rsid w:val="003F7C18"/>
    <w:rsid w:val="00402887"/>
    <w:rsid w:val="0043410D"/>
    <w:rsid w:val="004513C5"/>
    <w:rsid w:val="00480914"/>
    <w:rsid w:val="004815FA"/>
    <w:rsid w:val="004B3716"/>
    <w:rsid w:val="004C2188"/>
    <w:rsid w:val="004F52DF"/>
    <w:rsid w:val="005120AC"/>
    <w:rsid w:val="00543376"/>
    <w:rsid w:val="00576FB4"/>
    <w:rsid w:val="005B1723"/>
    <w:rsid w:val="005E1D47"/>
    <w:rsid w:val="005E323F"/>
    <w:rsid w:val="00653A1C"/>
    <w:rsid w:val="007147F8"/>
    <w:rsid w:val="0079080D"/>
    <w:rsid w:val="00797438"/>
    <w:rsid w:val="007A0C1E"/>
    <w:rsid w:val="007A3E99"/>
    <w:rsid w:val="007F1B19"/>
    <w:rsid w:val="00802191"/>
    <w:rsid w:val="0082396A"/>
    <w:rsid w:val="008433CA"/>
    <w:rsid w:val="00847C57"/>
    <w:rsid w:val="00856BDB"/>
    <w:rsid w:val="008603C8"/>
    <w:rsid w:val="008673D7"/>
    <w:rsid w:val="00896001"/>
    <w:rsid w:val="008B1333"/>
    <w:rsid w:val="00921863"/>
    <w:rsid w:val="009943C2"/>
    <w:rsid w:val="009B0DA5"/>
    <w:rsid w:val="009C352A"/>
    <w:rsid w:val="009F141A"/>
    <w:rsid w:val="00A15E7E"/>
    <w:rsid w:val="00A37B09"/>
    <w:rsid w:val="00A50A8D"/>
    <w:rsid w:val="00A85171"/>
    <w:rsid w:val="00AA3232"/>
    <w:rsid w:val="00AC0A67"/>
    <w:rsid w:val="00AD1D94"/>
    <w:rsid w:val="00B02E21"/>
    <w:rsid w:val="00B10D13"/>
    <w:rsid w:val="00B2460A"/>
    <w:rsid w:val="00BC2680"/>
    <w:rsid w:val="00C2362B"/>
    <w:rsid w:val="00C360C8"/>
    <w:rsid w:val="00C42D52"/>
    <w:rsid w:val="00CA1C7A"/>
    <w:rsid w:val="00CA3A5F"/>
    <w:rsid w:val="00CA5C0E"/>
    <w:rsid w:val="00CA6264"/>
    <w:rsid w:val="00CF11DD"/>
    <w:rsid w:val="00CF25A8"/>
    <w:rsid w:val="00D21B71"/>
    <w:rsid w:val="00D269C0"/>
    <w:rsid w:val="00D9603D"/>
    <w:rsid w:val="00DC0E56"/>
    <w:rsid w:val="00DD5182"/>
    <w:rsid w:val="00E15287"/>
    <w:rsid w:val="00E266DE"/>
    <w:rsid w:val="00E36CBA"/>
    <w:rsid w:val="00E405D5"/>
    <w:rsid w:val="00E433C9"/>
    <w:rsid w:val="00E66AAA"/>
    <w:rsid w:val="00E82BCD"/>
    <w:rsid w:val="00E83E39"/>
    <w:rsid w:val="00EB07E9"/>
    <w:rsid w:val="00FB620F"/>
    <w:rsid w:val="00FF2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62762"/>
  <w15:docId w15:val="{01328179-A82F-4FA2-BBC8-DC08B2C7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autoSpaceDE w:val="0"/>
      <w:autoSpaceDN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rial" w:hAnsi="Arial" w:cs="Arial"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Arial" w:hAnsi="Arial" w:cs="Arial"/>
      <w:sz w:val="32"/>
      <w:szCs w:val="32"/>
    </w:rPr>
  </w:style>
  <w:style w:type="paragraph" w:styleId="Subtitle">
    <w:name w:val="Subtitle"/>
    <w:basedOn w:val="Normal"/>
    <w:qFormat/>
    <w:rPr>
      <w:rFonts w:ascii="Arial" w:hAnsi="Arial" w:cs="Arial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33C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33CA"/>
    <w:rPr>
      <w:rFonts w:ascii="Segoe UI" w:hAnsi="Segoe UI" w:cs="Segoe UI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A37B09"/>
    <w:pPr>
      <w:spacing w:after="200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3E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3E99"/>
    <w:rPr>
      <w:szCs w:val="24"/>
    </w:rPr>
  </w:style>
  <w:style w:type="paragraph" w:styleId="Footer">
    <w:name w:val="footer"/>
    <w:basedOn w:val="Normal"/>
    <w:link w:val="FooterChar"/>
    <w:uiPriority w:val="99"/>
    <w:unhideWhenUsed/>
    <w:rsid w:val="007A3E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A3E99"/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package" Target="embeddings/Microsoft_Excel_Worksheet.xlsx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ty\AppData\Roaming\Microsoft\Templates\Long-term%20assignment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AA58588D-13FD-41F3-AAC0-35A53A383DB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Long-term assignments</Template>
  <TotalTime>0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LONG TERM ASSIGNMENTS</vt:lpstr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LONG TERM ASSIGNMENTS</dc:title>
  <dc:subject/>
  <dc:creator>Marty Ivie</dc:creator>
  <cp:keywords/>
  <dc:description/>
  <cp:lastModifiedBy>Marty Ivie</cp:lastModifiedBy>
  <cp:revision>2</cp:revision>
  <cp:lastPrinted>2021-04-02T14:05:00Z</cp:lastPrinted>
  <dcterms:created xsi:type="dcterms:W3CDTF">2021-04-02T14:06:00Z</dcterms:created>
  <dcterms:modified xsi:type="dcterms:W3CDTF">2021-04-02T14:06:00Z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TC018858589991</vt:lpwstr>
  </property>
</Properties>
</file>