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90310F" w14:textId="211F6DF8" w:rsidR="00C958FB" w:rsidRDefault="00710FFF">
      <w:r>
        <w:rPr>
          <w:szCs w:val="20"/>
        </w:rPr>
        <w:pict w14:anchorId="4CB6B713">
          <v:shapetype id="_x0000_t202" coordsize="21600,21600" o:spt="202" path="m0,0l0,21600,21600,21600,21600,0xe">
            <v:stroke joinstyle="miter"/>
            <v:path gradientshapeok="t" o:connecttype="rect"/>
          </v:shapetype>
          <v:shape id="_x0000_s1037" type="#_x0000_t202" style="position:absolute;margin-left:290.45pt;margin-top:347.5pt;width:175pt;height:291.7pt;z-index:251654656" filled="f" stroked="f">
            <v:textbox style="mso-next-textbox:#_x0000_s1037" inset="0,0,0,0">
              <w:txbxContent>
                <w:p w14:paraId="5A40FA24" w14:textId="77777777" w:rsidR="00C958FB" w:rsidRPr="00B017C5" w:rsidRDefault="00002B43" w:rsidP="00B017C5">
                  <w:pPr>
                    <w:pStyle w:val="Subhead"/>
                    <w:jc w:val="center"/>
                    <w:rPr>
                      <w:color w:val="auto"/>
                      <w:szCs w:val="30"/>
                      <w:u w:val="single"/>
                    </w:rPr>
                  </w:pPr>
                  <w:r w:rsidRPr="00B017C5">
                    <w:rPr>
                      <w:color w:val="auto"/>
                      <w:szCs w:val="30"/>
                      <w:u w:val="single"/>
                    </w:rPr>
                    <w:t>Please be advised</w:t>
                  </w:r>
                </w:p>
                <w:p w14:paraId="09C91784" w14:textId="145C7975" w:rsidR="00C958FB" w:rsidRPr="00002B43" w:rsidRDefault="0013485E" w:rsidP="00A72955">
                  <w:pPr>
                    <w:pStyle w:val="Paragraphtext"/>
                    <w:ind w:right="-10"/>
                    <w:rPr>
                      <w:color w:val="auto"/>
                    </w:rPr>
                  </w:pPr>
                  <w:r>
                    <w:rPr>
                      <w:color w:val="auto"/>
                    </w:rPr>
                    <w:t>Even though we all love our wonderful horses, h</w:t>
                  </w:r>
                  <w:r w:rsidR="00002B43">
                    <w:rPr>
                      <w:color w:val="auto"/>
                    </w:rPr>
                    <w:t>orses are very large animals which can</w:t>
                  </w:r>
                  <w:r>
                    <w:rPr>
                      <w:color w:val="auto"/>
                    </w:rPr>
                    <w:t xml:space="preserve"> accidently</w:t>
                  </w:r>
                  <w:r w:rsidR="00002B43">
                    <w:rPr>
                      <w:color w:val="auto"/>
                    </w:rPr>
                    <w:t xml:space="preserve"> hurt someone.  We expect all of our </w:t>
                  </w:r>
                  <w:r w:rsidR="00560E41">
                    <w:rPr>
                      <w:color w:val="auto"/>
                    </w:rPr>
                    <w:t>youn</w:t>
                  </w:r>
                  <w:r w:rsidR="00A513B7">
                    <w:rPr>
                      <w:color w:val="auto"/>
                    </w:rPr>
                    <w:t>g</w:t>
                  </w:r>
                  <w:r w:rsidR="00560E41">
                    <w:rPr>
                      <w:color w:val="auto"/>
                    </w:rPr>
                    <w:t>st</w:t>
                  </w:r>
                  <w:r w:rsidR="00002B43">
                    <w:rPr>
                      <w:color w:val="auto"/>
                    </w:rPr>
                    <w:t xml:space="preserve">ers to be respectful and safe at all times on the farm.  If a </w:t>
                  </w:r>
                  <w:r w:rsidR="00560E41">
                    <w:rPr>
                      <w:color w:val="auto"/>
                    </w:rPr>
                    <w:t>youngst</w:t>
                  </w:r>
                  <w:r w:rsidR="00002B43">
                    <w:rPr>
                      <w:color w:val="auto"/>
                    </w:rPr>
                    <w:t>er disregards our rules and is not manageable we will as</w:t>
                  </w:r>
                  <w:r w:rsidR="00560E41">
                    <w:rPr>
                      <w:color w:val="auto"/>
                    </w:rPr>
                    <w:t>k the parents to pick up their young one(s)</w:t>
                  </w:r>
                  <w:r w:rsidR="00002B43">
                    <w:rPr>
                      <w:color w:val="auto"/>
                    </w:rPr>
                    <w:t xml:space="preserve">. There will be no refund for losing their </w:t>
                  </w:r>
                  <w:r>
                    <w:rPr>
                      <w:color w:val="auto"/>
                    </w:rPr>
                    <w:t xml:space="preserve">spot. We reserve the right to turn away any </w:t>
                  </w:r>
                  <w:r w:rsidR="00560E41">
                    <w:rPr>
                      <w:color w:val="auto"/>
                    </w:rPr>
                    <w:t>youngst</w:t>
                  </w:r>
                  <w:r>
                    <w:rPr>
                      <w:color w:val="auto"/>
                    </w:rPr>
                    <w:t>er that is not capable of following our rules</w:t>
                  </w:r>
                  <w:r w:rsidR="00560E41">
                    <w:rPr>
                      <w:color w:val="auto"/>
                    </w:rPr>
                    <w:t>, has learning, age, or physical challenges which do not allow them to handle horses</w:t>
                  </w:r>
                  <w:r>
                    <w:rPr>
                      <w:color w:val="auto"/>
                    </w:rPr>
                    <w:t xml:space="preserve"> safely.  It is our priority to keep all </w:t>
                  </w:r>
                  <w:r w:rsidR="00560E41">
                    <w:rPr>
                      <w:color w:val="auto"/>
                    </w:rPr>
                    <w:t>youngsters</w:t>
                  </w:r>
                  <w:r>
                    <w:rPr>
                      <w:color w:val="auto"/>
                    </w:rPr>
                    <w:t>, horses</w:t>
                  </w:r>
                  <w:r w:rsidR="00560E41">
                    <w:rPr>
                      <w:color w:val="auto"/>
                    </w:rPr>
                    <w:t>,</w:t>
                  </w:r>
                  <w:r>
                    <w:rPr>
                      <w:color w:val="auto"/>
                    </w:rPr>
                    <w:t xml:space="preserve"> and staff SAFE!  We want this to be a fun atmosphere where children progress in their riding ability an</w:t>
                  </w:r>
                  <w:r w:rsidR="00A72955">
                    <w:rPr>
                      <w:color w:val="auto"/>
                    </w:rPr>
                    <w:t xml:space="preserve">d learn proper horsemanship.  At </w:t>
                  </w:r>
                  <w:r w:rsidR="006655F6">
                    <w:rPr>
                      <w:color w:val="auto"/>
                      <w:szCs w:val="20"/>
                    </w:rPr>
                    <w:t>Breezy Meadow Equestrian Cent</w:t>
                  </w:r>
                  <w:r w:rsidR="006655F6" w:rsidRPr="00A72955">
                    <w:rPr>
                      <w:color w:val="auto"/>
                      <w:szCs w:val="20"/>
                    </w:rPr>
                    <w:t>r</w:t>
                  </w:r>
                  <w:r w:rsidR="006655F6">
                    <w:rPr>
                      <w:color w:val="auto"/>
                      <w:szCs w:val="20"/>
                    </w:rPr>
                    <w:t>e,</w:t>
                  </w:r>
                  <w:r w:rsidR="006655F6">
                    <w:rPr>
                      <w:color w:val="auto"/>
                    </w:rPr>
                    <w:t xml:space="preserve"> </w:t>
                  </w:r>
                  <w:r>
                    <w:rPr>
                      <w:color w:val="auto"/>
                    </w:rPr>
                    <w:t>your future equestrian</w:t>
                  </w:r>
                  <w:r w:rsidR="00A72955">
                    <w:rPr>
                      <w:color w:val="auto"/>
                    </w:rPr>
                    <w:t xml:space="preserve"> will learn solid foundational riding principles</w:t>
                  </w:r>
                  <w:r>
                    <w:rPr>
                      <w:color w:val="auto"/>
                    </w:rPr>
                    <w:t>!</w:t>
                  </w:r>
                </w:p>
                <w:p w14:paraId="0297CDAB" w14:textId="77777777" w:rsidR="00002B43" w:rsidRDefault="00002B43"/>
                <w:p w14:paraId="14B9BAC4" w14:textId="77777777" w:rsidR="00002B43" w:rsidRDefault="00002B43"/>
              </w:txbxContent>
            </v:textbox>
          </v:shape>
        </w:pict>
      </w:r>
      <w:r>
        <w:rPr>
          <w:szCs w:val="20"/>
        </w:rPr>
        <w:pict w14:anchorId="189A2C0F">
          <v:shape id="_x0000_s1035" type="#_x0000_t202" style="position:absolute;margin-left:-58.95pt;margin-top:558.2pt;width:297pt;height:141.25pt;z-index:251653632" filled="f" stroked="f">
            <v:textbox style="mso-next-textbox:#_x0000_s1035">
              <w:txbxContent>
                <w:p w14:paraId="6573CB07" w14:textId="77777777" w:rsidR="00C958FB" w:rsidRPr="00EE205E" w:rsidRDefault="00C53A82" w:rsidP="003E7384">
                  <w:pPr>
                    <w:pStyle w:val="CompanyNameHere"/>
                    <w:tabs>
                      <w:tab w:val="clear" w:pos="140"/>
                      <w:tab w:val="left" w:pos="360"/>
                    </w:tabs>
                    <w:ind w:left="-360"/>
                    <w:rPr>
                      <w:smallCaps/>
                      <w:color w:val="auto"/>
                    </w:rPr>
                  </w:pPr>
                  <w:r>
                    <w:rPr>
                      <w:smallCaps/>
                      <w:color w:val="auto"/>
                    </w:rPr>
                    <w:t>bREEZY MEADOW EQUESTRIAN CENTRE</w:t>
                  </w:r>
                </w:p>
                <w:p w14:paraId="2640AAA1" w14:textId="77777777" w:rsidR="00E2507E" w:rsidRDefault="003E7384" w:rsidP="008B602F">
                  <w:pPr>
                    <w:pStyle w:val="CompanyNameHere"/>
                    <w:rPr>
                      <w:smallCaps/>
                    </w:rPr>
                  </w:pPr>
                  <w:r>
                    <w:rPr>
                      <w:smallCaps/>
                    </w:rPr>
                    <w:t>49 Driftway</w:t>
                  </w:r>
                  <w:r w:rsidR="006655F6">
                    <w:rPr>
                      <w:smallCaps/>
                    </w:rPr>
                    <w:t xml:space="preserve"> Road</w:t>
                  </w:r>
                  <w:r w:rsidR="006F0D5A">
                    <w:rPr>
                      <w:smallCaps/>
                    </w:rPr>
                    <w:t xml:space="preserve"> </w:t>
                  </w:r>
                </w:p>
                <w:p w14:paraId="19DEA939" w14:textId="77777777" w:rsidR="003E7384" w:rsidRDefault="003E7384" w:rsidP="008B602F">
                  <w:pPr>
                    <w:pStyle w:val="CompanyNameHere"/>
                    <w:rPr>
                      <w:smallCaps/>
                    </w:rPr>
                  </w:pPr>
                  <w:r>
                    <w:rPr>
                      <w:smallCaps/>
                    </w:rPr>
                    <w:t>Howell</w:t>
                  </w:r>
                  <w:r w:rsidR="006F0D5A">
                    <w:rPr>
                      <w:smallCaps/>
                    </w:rPr>
                    <w:t>, NJ</w:t>
                  </w:r>
                  <w:r>
                    <w:rPr>
                      <w:smallCaps/>
                    </w:rPr>
                    <w:t xml:space="preserve"> 07731 </w:t>
                  </w:r>
                </w:p>
                <w:p w14:paraId="0E0EB52B" w14:textId="77777777" w:rsidR="008B602F" w:rsidRPr="008B602F" w:rsidRDefault="003E7384" w:rsidP="008B602F">
                  <w:pPr>
                    <w:pStyle w:val="CompanyNameHere"/>
                    <w:rPr>
                      <w:smallCaps/>
                    </w:rPr>
                  </w:pPr>
                  <w:r>
                    <w:rPr>
                      <w:smallCaps/>
                    </w:rPr>
                    <w:t>8</w:t>
                  </w:r>
                  <w:r w:rsidR="004508FB">
                    <w:rPr>
                      <w:smallCaps/>
                    </w:rPr>
                    <w:t>56-252-7075</w:t>
                  </w:r>
                </w:p>
              </w:txbxContent>
            </v:textbox>
          </v:shape>
        </w:pict>
      </w:r>
      <w:r>
        <w:rPr>
          <w:szCs w:val="20"/>
        </w:rPr>
        <w:pict w14:anchorId="6D98F6A4">
          <v:shape id="_x0000_s1034" type="#_x0000_t202" style="position:absolute;margin-left:-67.95pt;margin-top:153.2pt;width:315pt;height:405.5pt;z-index:251652608" filled="f" stroked="f">
            <v:textbox style="mso-next-textbox:#_x0000_s1034" inset="0,0,0,0">
              <w:txbxContent>
                <w:p w14:paraId="3AE0A589" w14:textId="77777777" w:rsidR="00C958FB" w:rsidRPr="0043290F" w:rsidRDefault="00E2507E" w:rsidP="00144213">
                  <w:pPr>
                    <w:pStyle w:val="Subhead"/>
                    <w:jc w:val="center"/>
                    <w:rPr>
                      <w:szCs w:val="30"/>
                    </w:rPr>
                  </w:pPr>
                  <w:r>
                    <w:rPr>
                      <w:szCs w:val="30"/>
                    </w:rPr>
                    <w:t>Our</w:t>
                  </w:r>
                  <w:r w:rsidR="00F93056">
                    <w:rPr>
                      <w:szCs w:val="30"/>
                    </w:rPr>
                    <w:t xml:space="preserve"> goals</w:t>
                  </w:r>
                </w:p>
                <w:p w14:paraId="573B542E" w14:textId="77777777" w:rsidR="0019513B" w:rsidRPr="00A72955" w:rsidRDefault="006655F6" w:rsidP="00AB40C6">
                  <w:pPr>
                    <w:pStyle w:val="BodyCopy"/>
                    <w:rPr>
                      <w:rFonts w:cs="Arial"/>
                      <w:color w:val="auto"/>
                      <w:szCs w:val="20"/>
                    </w:rPr>
                  </w:pPr>
                  <w:r>
                    <w:rPr>
                      <w:color w:val="auto"/>
                      <w:szCs w:val="20"/>
                    </w:rPr>
                    <w:t>At Breezy Meadow Equestrian Cent</w:t>
                  </w:r>
                  <w:r w:rsidR="00CF441C" w:rsidRPr="00A72955">
                    <w:rPr>
                      <w:color w:val="auto"/>
                      <w:szCs w:val="20"/>
                    </w:rPr>
                    <w:t>r</w:t>
                  </w:r>
                  <w:r>
                    <w:rPr>
                      <w:color w:val="auto"/>
                      <w:szCs w:val="20"/>
                    </w:rPr>
                    <w:t>e</w:t>
                  </w:r>
                  <w:r w:rsidR="00655804" w:rsidRPr="00A72955">
                    <w:rPr>
                      <w:color w:val="auto"/>
                      <w:szCs w:val="20"/>
                    </w:rPr>
                    <w:t xml:space="preserve">’s </w:t>
                  </w:r>
                  <w:r w:rsidR="00676186" w:rsidRPr="00A72955">
                    <w:rPr>
                      <w:color w:val="auto"/>
                      <w:szCs w:val="20"/>
                    </w:rPr>
                    <w:t>Riding Program, we teach</w:t>
                  </w:r>
                  <w:r w:rsidR="00AB40C6" w:rsidRPr="00A72955">
                    <w:rPr>
                      <w:color w:val="auto"/>
                      <w:szCs w:val="20"/>
                    </w:rPr>
                    <w:t xml:space="preserve"> how to ride saf</w:t>
                  </w:r>
                  <w:r>
                    <w:rPr>
                      <w:color w:val="auto"/>
                      <w:szCs w:val="20"/>
                    </w:rPr>
                    <w:t>ely with proper horsemanship, s</w:t>
                  </w:r>
                  <w:r w:rsidR="00AB40C6" w:rsidRPr="00A72955">
                    <w:rPr>
                      <w:color w:val="auto"/>
                      <w:szCs w:val="20"/>
                    </w:rPr>
                    <w:t xml:space="preserve">tarting from the first time you’ve ever touched a horse to competing at local horseshows. </w:t>
                  </w:r>
                  <w:r w:rsidR="00AB40C6" w:rsidRPr="00A72955">
                    <w:rPr>
                      <w:rFonts w:cs="Arial"/>
                      <w:color w:val="auto"/>
                      <w:szCs w:val="20"/>
                    </w:rPr>
                    <w:t xml:space="preserve">Our horses have the innate ability to connect with people, and are loving and gentle. They will make your time with them very memorable. </w:t>
                  </w:r>
                </w:p>
                <w:p w14:paraId="1A1959A1" w14:textId="77777777" w:rsidR="0019513B" w:rsidRPr="00A72955" w:rsidRDefault="0019513B" w:rsidP="00AB40C6">
                  <w:pPr>
                    <w:pStyle w:val="BodyCopy"/>
                    <w:rPr>
                      <w:color w:val="auto"/>
                      <w:szCs w:val="20"/>
                    </w:rPr>
                  </w:pPr>
                </w:p>
                <w:p w14:paraId="59904510" w14:textId="77777777" w:rsidR="0019513B" w:rsidRPr="00A72955" w:rsidRDefault="00560E41" w:rsidP="0019513B">
                  <w:pPr>
                    <w:pStyle w:val="BodyCopy"/>
                    <w:rPr>
                      <w:color w:val="auto"/>
                      <w:szCs w:val="20"/>
                    </w:rPr>
                  </w:pPr>
                  <w:r>
                    <w:rPr>
                      <w:rFonts w:cs="Arial"/>
                      <w:color w:val="auto"/>
                      <w:szCs w:val="20"/>
                    </w:rPr>
                    <w:t>When all youngsters</w:t>
                  </w:r>
                  <w:r w:rsidR="0019513B" w:rsidRPr="00A72955">
                    <w:rPr>
                      <w:rFonts w:cs="Arial"/>
                      <w:color w:val="auto"/>
                      <w:szCs w:val="20"/>
                    </w:rPr>
                    <w:t xml:space="preserve"> arrive at </w:t>
                  </w:r>
                  <w:r>
                    <w:rPr>
                      <w:rFonts w:cs="Arial"/>
                      <w:color w:val="auto"/>
                      <w:szCs w:val="20"/>
                    </w:rPr>
                    <w:t>the barn</w:t>
                  </w:r>
                  <w:r w:rsidR="0019513B" w:rsidRPr="00A72955">
                    <w:rPr>
                      <w:rFonts w:cs="Arial"/>
                      <w:color w:val="auto"/>
                      <w:szCs w:val="20"/>
                    </w:rPr>
                    <w:t xml:space="preserve">, </w:t>
                  </w:r>
                  <w:r>
                    <w:rPr>
                      <w:rFonts w:cs="Arial"/>
                      <w:color w:val="auto"/>
                      <w:szCs w:val="20"/>
                    </w:rPr>
                    <w:t>the horsemanship</w:t>
                  </w:r>
                  <w:r w:rsidR="0019513B" w:rsidRPr="00A72955">
                    <w:rPr>
                      <w:rFonts w:cs="Arial"/>
                      <w:color w:val="auto"/>
                      <w:szCs w:val="20"/>
                    </w:rPr>
                    <w:t xml:space="preserve"> director considers their skill, confidence, age and size in assigning appropriate mounts, riding groups, and instructors. The overall priorities of </w:t>
                  </w:r>
                  <w:r w:rsidR="006655F6">
                    <w:rPr>
                      <w:rFonts w:cs="Arial"/>
                      <w:color w:val="auto"/>
                      <w:szCs w:val="20"/>
                    </w:rPr>
                    <w:t>Breezy Meadow Equestrian Centre’s</w:t>
                  </w:r>
                  <w:r>
                    <w:rPr>
                      <w:rFonts w:cs="Arial"/>
                      <w:color w:val="auto"/>
                      <w:szCs w:val="20"/>
                    </w:rPr>
                    <w:t xml:space="preserve"> horsemanship</w:t>
                  </w:r>
                  <w:r w:rsidR="0019513B" w:rsidRPr="00A72955">
                    <w:rPr>
                      <w:rFonts w:cs="Arial"/>
                      <w:color w:val="auto"/>
                      <w:szCs w:val="20"/>
                    </w:rPr>
                    <w:t xml:space="preserve"> program are</w:t>
                  </w:r>
                  <w:r>
                    <w:rPr>
                      <w:rFonts w:cs="Arial"/>
                      <w:color w:val="auto"/>
                      <w:szCs w:val="20"/>
                    </w:rPr>
                    <w:t>:</w:t>
                  </w:r>
                  <w:r w:rsidR="0019513B" w:rsidRPr="00A72955">
                    <w:rPr>
                      <w:rFonts w:cs="Arial"/>
                      <w:color w:val="auto"/>
                      <w:szCs w:val="20"/>
                    </w:rPr>
                    <w:t xml:space="preserve"> safety, fun, and skill advancement.</w:t>
                  </w:r>
                </w:p>
                <w:p w14:paraId="0EB64CE9" w14:textId="77777777" w:rsidR="00AB40C6" w:rsidRPr="00A72955" w:rsidRDefault="00AB40C6" w:rsidP="00AB40C6">
                  <w:pPr>
                    <w:pStyle w:val="BodyCopy"/>
                    <w:rPr>
                      <w:color w:val="auto"/>
                      <w:szCs w:val="20"/>
                    </w:rPr>
                  </w:pPr>
                </w:p>
                <w:p w14:paraId="02B12ECF" w14:textId="77777777" w:rsidR="0019513B" w:rsidRPr="00A72955" w:rsidRDefault="00AB40C6" w:rsidP="00AB40C6">
                  <w:pPr>
                    <w:pStyle w:val="BodyCopy"/>
                    <w:rPr>
                      <w:rFonts w:cs="Arial"/>
                      <w:color w:val="auto"/>
                      <w:szCs w:val="20"/>
                    </w:rPr>
                  </w:pPr>
                  <w:r w:rsidRPr="00A72955">
                    <w:rPr>
                      <w:color w:val="auto"/>
                      <w:szCs w:val="20"/>
                    </w:rPr>
                    <w:t xml:space="preserve">Besides learning </w:t>
                  </w:r>
                  <w:r w:rsidR="00560E41">
                    <w:rPr>
                      <w:color w:val="auto"/>
                      <w:szCs w:val="20"/>
                    </w:rPr>
                    <w:t xml:space="preserve">how to ride with us, we take </w:t>
                  </w:r>
                  <w:r w:rsidR="00E2507E" w:rsidRPr="00A72955">
                    <w:rPr>
                      <w:color w:val="auto"/>
                      <w:szCs w:val="20"/>
                    </w:rPr>
                    <w:t xml:space="preserve">time </w:t>
                  </w:r>
                  <w:r w:rsidR="00560E41">
                    <w:rPr>
                      <w:color w:val="auto"/>
                      <w:szCs w:val="20"/>
                    </w:rPr>
                    <w:t>to teach horse behavior and empha</w:t>
                  </w:r>
                  <w:r w:rsidR="008B0447">
                    <w:rPr>
                      <w:color w:val="auto"/>
                      <w:szCs w:val="20"/>
                    </w:rPr>
                    <w:t>s</w:t>
                  </w:r>
                  <w:r w:rsidR="00560E41">
                    <w:rPr>
                      <w:color w:val="auto"/>
                      <w:szCs w:val="20"/>
                    </w:rPr>
                    <w:t>ize</w:t>
                  </w:r>
                  <w:r w:rsidR="00E2507E" w:rsidRPr="00A72955">
                    <w:rPr>
                      <w:color w:val="auto"/>
                      <w:szCs w:val="20"/>
                    </w:rPr>
                    <w:t xml:space="preserve"> the responsibility</w:t>
                  </w:r>
                  <w:r w:rsidRPr="00A72955">
                    <w:rPr>
                      <w:color w:val="auto"/>
                      <w:szCs w:val="20"/>
                    </w:rPr>
                    <w:t xml:space="preserve"> of owning or leasing your very own horse, starting with grooming, feeding, exercising, cleaning, vet care, nutrition and more.  We want our students to be prepared the very best they can be!</w:t>
                  </w:r>
                  <w:r w:rsidR="0019513B" w:rsidRPr="00A72955">
                    <w:rPr>
                      <w:rFonts w:cs="Arial"/>
                      <w:color w:val="auto"/>
                      <w:szCs w:val="20"/>
                    </w:rPr>
                    <w:t xml:space="preserve"> </w:t>
                  </w:r>
                </w:p>
                <w:p w14:paraId="625D7C76" w14:textId="77777777" w:rsidR="0019513B" w:rsidRPr="00A72955" w:rsidRDefault="0019513B" w:rsidP="00AB40C6">
                  <w:pPr>
                    <w:pStyle w:val="BodyCopy"/>
                    <w:rPr>
                      <w:color w:val="auto"/>
                      <w:szCs w:val="20"/>
                    </w:rPr>
                  </w:pPr>
                </w:p>
                <w:p w14:paraId="377C9CBA" w14:textId="032EE19D" w:rsidR="00C958FB" w:rsidRPr="00A72955" w:rsidRDefault="00560E41" w:rsidP="00C958FB">
                  <w:pPr>
                    <w:pStyle w:val="Paragraphtext"/>
                    <w:rPr>
                      <w:color w:val="auto"/>
                      <w:szCs w:val="20"/>
                    </w:rPr>
                  </w:pPr>
                  <w:r>
                    <w:rPr>
                      <w:color w:val="auto"/>
                      <w:szCs w:val="20"/>
                    </w:rPr>
                    <w:t>If your youngst</w:t>
                  </w:r>
                  <w:r w:rsidR="002B0746" w:rsidRPr="00A72955">
                    <w:rPr>
                      <w:color w:val="auto"/>
                      <w:szCs w:val="20"/>
                    </w:rPr>
                    <w:t xml:space="preserve">er thoroughly enjoys the </w:t>
                  </w:r>
                  <w:r>
                    <w:rPr>
                      <w:color w:val="auto"/>
                      <w:szCs w:val="20"/>
                    </w:rPr>
                    <w:t>horsemanship</w:t>
                  </w:r>
                  <w:r w:rsidR="002B0746" w:rsidRPr="00A72955">
                    <w:rPr>
                      <w:color w:val="auto"/>
                      <w:szCs w:val="20"/>
                    </w:rPr>
                    <w:t xml:space="preserve"> program</w:t>
                  </w:r>
                  <w:r>
                    <w:rPr>
                      <w:color w:val="auto"/>
                      <w:szCs w:val="20"/>
                    </w:rPr>
                    <w:t>,</w:t>
                  </w:r>
                  <w:r w:rsidR="002B0746" w:rsidRPr="00A72955">
                    <w:rPr>
                      <w:color w:val="auto"/>
                      <w:szCs w:val="20"/>
                    </w:rPr>
                    <w:t xml:space="preserve"> they are welcome to add </w:t>
                  </w:r>
                  <w:r w:rsidR="00A72955">
                    <w:rPr>
                      <w:color w:val="auto"/>
                      <w:szCs w:val="20"/>
                    </w:rPr>
                    <w:t>additional weeks</w:t>
                  </w:r>
                  <w:r w:rsidR="00230051">
                    <w:rPr>
                      <w:color w:val="auto"/>
                      <w:szCs w:val="20"/>
                    </w:rPr>
                    <w:t>!  Ri</w:t>
                  </w:r>
                  <w:r>
                    <w:rPr>
                      <w:color w:val="auto"/>
                      <w:szCs w:val="20"/>
                    </w:rPr>
                    <w:t>d</w:t>
                  </w:r>
                  <w:r w:rsidR="00E2507E" w:rsidRPr="00A72955">
                    <w:rPr>
                      <w:color w:val="auto"/>
                      <w:szCs w:val="20"/>
                    </w:rPr>
                    <w:t>er</w:t>
                  </w:r>
                  <w:r w:rsidR="00230051">
                    <w:rPr>
                      <w:color w:val="auto"/>
                      <w:szCs w:val="20"/>
                    </w:rPr>
                    <w:t>s</w:t>
                  </w:r>
                  <w:r w:rsidR="00E2507E" w:rsidRPr="00A72955">
                    <w:rPr>
                      <w:color w:val="auto"/>
                      <w:szCs w:val="20"/>
                    </w:rPr>
                    <w:t xml:space="preserve"> may also join our lesson program and continue to further their skills on their jou</w:t>
                  </w:r>
                  <w:r w:rsidR="00676186" w:rsidRPr="00A72955">
                    <w:rPr>
                      <w:color w:val="auto"/>
                      <w:szCs w:val="20"/>
                    </w:rPr>
                    <w:t>r</w:t>
                  </w:r>
                  <w:r w:rsidR="00E2507E" w:rsidRPr="00A72955">
                    <w:rPr>
                      <w:color w:val="auto"/>
                      <w:szCs w:val="20"/>
                    </w:rPr>
                    <w:t>ney with horses!  Please ask Regina</w:t>
                  </w:r>
                  <w:r w:rsidR="005B1E7D" w:rsidRPr="00A72955">
                    <w:rPr>
                      <w:color w:val="auto"/>
                      <w:szCs w:val="20"/>
                    </w:rPr>
                    <w:t xml:space="preserve"> to add another week for you</w:t>
                  </w:r>
                  <w:r w:rsidR="00E2507E" w:rsidRPr="00A72955">
                    <w:rPr>
                      <w:color w:val="auto"/>
                      <w:szCs w:val="20"/>
                    </w:rPr>
                    <w:t xml:space="preserve"> or </w:t>
                  </w:r>
                  <w:r w:rsidR="00533218" w:rsidRPr="00A72955">
                    <w:rPr>
                      <w:color w:val="auto"/>
                      <w:szCs w:val="20"/>
                    </w:rPr>
                    <w:t xml:space="preserve">you may </w:t>
                  </w:r>
                  <w:r w:rsidR="00E2507E" w:rsidRPr="00A72955">
                    <w:rPr>
                      <w:color w:val="auto"/>
                      <w:szCs w:val="20"/>
                    </w:rPr>
                    <w:t>make arrangements for a regular riding lesson schedule</w:t>
                  </w:r>
                  <w:r w:rsidR="005B1E7D" w:rsidRPr="00A72955">
                    <w:rPr>
                      <w:color w:val="auto"/>
                      <w:szCs w:val="20"/>
                    </w:rPr>
                    <w:t>.</w:t>
                  </w:r>
                </w:p>
                <w:p w14:paraId="42955E97" w14:textId="77777777" w:rsidR="005B1E7D" w:rsidRPr="00A72955" w:rsidRDefault="005B1E7D" w:rsidP="00C958FB">
                  <w:pPr>
                    <w:pStyle w:val="Paragraphtext"/>
                    <w:rPr>
                      <w:color w:val="auto"/>
                      <w:szCs w:val="20"/>
                    </w:rPr>
                  </w:pPr>
                </w:p>
                <w:p w14:paraId="775AAA95" w14:textId="77777777" w:rsidR="004508FB" w:rsidRPr="00A72955" w:rsidRDefault="005B1E7D" w:rsidP="00A72955">
                  <w:pPr>
                    <w:pStyle w:val="Paragraphtext"/>
                    <w:ind w:left="720" w:hanging="720"/>
                    <w:rPr>
                      <w:color w:val="auto"/>
                      <w:szCs w:val="20"/>
                    </w:rPr>
                  </w:pPr>
                  <w:r w:rsidRPr="00A72955">
                    <w:rPr>
                      <w:color w:val="auto"/>
                      <w:szCs w:val="20"/>
                    </w:rPr>
                    <w:t xml:space="preserve">And don’t forget we offer riding </w:t>
                  </w:r>
                  <w:r w:rsidR="00A72955" w:rsidRPr="00A72955">
                    <w:rPr>
                      <w:color w:val="auto"/>
                      <w:szCs w:val="20"/>
                    </w:rPr>
                    <w:t>year-round for equestrians of all ages</w:t>
                  </w:r>
                  <w:r w:rsidRPr="00A72955">
                    <w:rPr>
                      <w:color w:val="auto"/>
                      <w:szCs w:val="20"/>
                    </w:rPr>
                    <w:t>. Weekly Lessons are open to age 5 – 95!</w:t>
                  </w:r>
                  <w:r w:rsidR="004508FB" w:rsidRPr="00A72955">
                    <w:rPr>
                      <w:color w:val="auto"/>
                      <w:szCs w:val="20"/>
                    </w:rPr>
                    <w:t xml:space="preserve"> </w:t>
                  </w:r>
                </w:p>
                <w:p w14:paraId="6C4F0D43" w14:textId="77777777" w:rsidR="00D87C5F" w:rsidRPr="00A72955" w:rsidRDefault="005B1E7D" w:rsidP="00A72955">
                  <w:pPr>
                    <w:pStyle w:val="Paragraphtext"/>
                    <w:ind w:left="720" w:hanging="720"/>
                    <w:rPr>
                      <w:color w:val="auto"/>
                      <w:szCs w:val="20"/>
                    </w:rPr>
                  </w:pPr>
                  <w:r w:rsidRPr="00A72955">
                    <w:rPr>
                      <w:color w:val="auto"/>
                      <w:szCs w:val="20"/>
                    </w:rPr>
                    <w:t>West</w:t>
                  </w:r>
                  <w:r w:rsidR="004B6A07" w:rsidRPr="00A72955">
                    <w:rPr>
                      <w:color w:val="auto"/>
                      <w:szCs w:val="20"/>
                    </w:rPr>
                    <w:t xml:space="preserve">ern, Hunter, and Jumper </w:t>
                  </w:r>
                  <w:r w:rsidRPr="00A72955">
                    <w:rPr>
                      <w:color w:val="auto"/>
                      <w:szCs w:val="20"/>
                    </w:rPr>
                    <w:t xml:space="preserve">lessons from beginner to advanced.  </w:t>
                  </w:r>
                  <w:r w:rsidR="00D87C5F" w:rsidRPr="00A72955">
                    <w:rPr>
                      <w:color w:val="auto"/>
                      <w:szCs w:val="20"/>
                    </w:rPr>
                    <w:t>Super reasonable rates!</w:t>
                  </w:r>
                  <w:r w:rsidR="003E7384">
                    <w:rPr>
                      <w:color w:val="auto"/>
                      <w:szCs w:val="20"/>
                    </w:rPr>
                    <w:t xml:space="preserve"> $4</w:t>
                  </w:r>
                  <w:r w:rsidR="004B6A07" w:rsidRPr="00A72955">
                    <w:rPr>
                      <w:color w:val="auto"/>
                      <w:szCs w:val="20"/>
                    </w:rPr>
                    <w:t>0 per hour/rider</w:t>
                  </w:r>
                </w:p>
                <w:p w14:paraId="2FBCBC5A" w14:textId="51306104" w:rsidR="005B1E7D" w:rsidRPr="00A72955" w:rsidRDefault="00D87C5F" w:rsidP="00C958FB">
                  <w:pPr>
                    <w:pStyle w:val="Paragraphtext"/>
                    <w:rPr>
                      <w:color w:val="auto"/>
                      <w:szCs w:val="20"/>
                    </w:rPr>
                  </w:pPr>
                  <w:r w:rsidRPr="00A72955">
                    <w:rPr>
                      <w:color w:val="auto"/>
                      <w:szCs w:val="20"/>
                    </w:rPr>
                    <w:t>In</w:t>
                  </w:r>
                  <w:r w:rsidR="004508FB" w:rsidRPr="00A72955">
                    <w:rPr>
                      <w:color w:val="auto"/>
                      <w:szCs w:val="20"/>
                    </w:rPr>
                    <w:t xml:space="preserve"> </w:t>
                  </w:r>
                  <w:r w:rsidRPr="00A72955">
                    <w:rPr>
                      <w:color w:val="auto"/>
                      <w:szCs w:val="20"/>
                    </w:rPr>
                    <w:t xml:space="preserve">addition to </w:t>
                  </w:r>
                  <w:r w:rsidR="00560E41">
                    <w:rPr>
                      <w:color w:val="auto"/>
                      <w:szCs w:val="20"/>
                    </w:rPr>
                    <w:t>spring and summer horsemanship programs</w:t>
                  </w:r>
                  <w:r w:rsidR="00230051">
                    <w:rPr>
                      <w:color w:val="auto"/>
                      <w:szCs w:val="20"/>
                    </w:rPr>
                    <w:t>, we offer</w:t>
                  </w:r>
                  <w:r w:rsidR="00560E41">
                    <w:rPr>
                      <w:color w:val="auto"/>
                      <w:szCs w:val="20"/>
                    </w:rPr>
                    <w:t xml:space="preserve"> all year riding for </w:t>
                  </w:r>
                  <w:r w:rsidRPr="00A72955">
                    <w:rPr>
                      <w:color w:val="auto"/>
                      <w:szCs w:val="20"/>
                    </w:rPr>
                    <w:t>children and adult lessons/trail ride</w:t>
                  </w:r>
                  <w:r w:rsidR="004B6A07" w:rsidRPr="00A72955">
                    <w:rPr>
                      <w:color w:val="auto"/>
                      <w:szCs w:val="20"/>
                    </w:rPr>
                    <w:t>s</w:t>
                  </w:r>
                  <w:r w:rsidR="00E2507E" w:rsidRPr="00A72955">
                    <w:rPr>
                      <w:color w:val="auto"/>
                      <w:szCs w:val="20"/>
                    </w:rPr>
                    <w:t>.</w:t>
                  </w:r>
                  <w:r w:rsidRPr="00A72955">
                    <w:rPr>
                      <w:color w:val="auto"/>
                      <w:szCs w:val="20"/>
                    </w:rPr>
                    <w:t xml:space="preserve">  Please call </w:t>
                  </w:r>
                  <w:r w:rsidR="004B6A07" w:rsidRPr="00A72955">
                    <w:rPr>
                      <w:color w:val="auto"/>
                      <w:szCs w:val="20"/>
                    </w:rPr>
                    <w:t>to schedule</w:t>
                  </w:r>
                  <w:r w:rsidRPr="00A72955">
                    <w:rPr>
                      <w:color w:val="auto"/>
                      <w:szCs w:val="20"/>
                    </w:rPr>
                    <w:t xml:space="preserve"> a lesson or trail ride with Regina in advance</w:t>
                  </w:r>
                  <w:r w:rsidR="004B6A07" w:rsidRPr="00A72955">
                    <w:rPr>
                      <w:color w:val="auto"/>
                      <w:szCs w:val="20"/>
                    </w:rPr>
                    <w:t xml:space="preserve"> of your visit</w:t>
                  </w:r>
                  <w:r w:rsidRPr="00A72955">
                    <w:rPr>
                      <w:color w:val="auto"/>
                      <w:szCs w:val="20"/>
                    </w:rPr>
                    <w:t>.</w:t>
                  </w:r>
                </w:p>
              </w:txbxContent>
            </v:textbox>
          </v:shape>
        </w:pict>
      </w:r>
      <w:r>
        <w:rPr>
          <w:szCs w:val="20"/>
        </w:rPr>
        <w:pict w14:anchorId="203ADE74">
          <v:shape id="_x0000_s1033" type="#_x0000_t202" style="position:absolute;margin-left:-76.95pt;margin-top:99.2pt;width:342pt;height:54.1pt;z-index:251651584" filled="f" stroked="f">
            <v:textbox style="mso-next-textbox:#_x0000_s1033" inset="0,0,0,0">
              <w:txbxContent>
                <w:p w14:paraId="6EB7DE60" w14:textId="21206D3A" w:rsidR="00D87C5F" w:rsidRPr="007B1596" w:rsidRDefault="005C6BAF" w:rsidP="00F93056">
                  <w:pPr>
                    <w:pStyle w:val="Headline"/>
                    <w:jc w:val="center"/>
                    <w:rPr>
                      <w:color w:val="231F20"/>
                    </w:rPr>
                  </w:pPr>
                  <w:r>
                    <w:rPr>
                      <w:color w:val="231F20"/>
                      <w:sz w:val="44"/>
                      <w:szCs w:val="44"/>
                    </w:rPr>
                    <w:t>R</w:t>
                  </w:r>
                  <w:r w:rsidR="00710FFF">
                    <w:rPr>
                      <w:color w:val="231F20"/>
                      <w:sz w:val="44"/>
                      <w:szCs w:val="44"/>
                    </w:rPr>
                    <w:t>iding Camp</w:t>
                  </w:r>
                  <w:bookmarkStart w:id="0" w:name="_GoBack"/>
                  <w:bookmarkEnd w:id="0"/>
                  <w:r w:rsidR="00E2507E" w:rsidRPr="00E2507E">
                    <w:rPr>
                      <w:color w:val="231F20"/>
                      <w:sz w:val="44"/>
                      <w:szCs w:val="44"/>
                    </w:rPr>
                    <w:t>/</w:t>
                  </w:r>
                  <w:r w:rsidR="00560E41">
                    <w:rPr>
                      <w:color w:val="231F20"/>
                      <w:sz w:val="44"/>
                      <w:szCs w:val="44"/>
                    </w:rPr>
                    <w:t xml:space="preserve">Horsemanship Program </w:t>
                  </w:r>
                  <w:r w:rsidR="00D87C5F">
                    <w:rPr>
                      <w:color w:val="231F20"/>
                      <w:sz w:val="44"/>
                      <w:szCs w:val="44"/>
                    </w:rPr>
                    <w:t>For Girls and Boys</w:t>
                  </w:r>
                  <w:r w:rsidR="004B6A07">
                    <w:rPr>
                      <w:color w:val="231F20"/>
                      <w:sz w:val="44"/>
                      <w:szCs w:val="44"/>
                    </w:rPr>
                    <w:t>!</w:t>
                  </w:r>
                </w:p>
                <w:p w14:paraId="1EDAFBE4" w14:textId="77777777" w:rsidR="00C958FB" w:rsidRDefault="00C958FB"/>
              </w:txbxContent>
            </v:textbox>
          </v:shape>
        </w:pict>
      </w:r>
      <w:r w:rsidR="003E7384">
        <w:rPr>
          <w:noProof/>
        </w:rPr>
        <w:drawing>
          <wp:anchor distT="0" distB="0" distL="114300" distR="114300" simplePos="0" relativeHeight="251664896" behindDoc="0" locked="0" layoutInCell="1" allowOverlap="1" wp14:anchorId="0D74B8C6" wp14:editId="51E132FC">
            <wp:simplePos x="0" y="0"/>
            <wp:positionH relativeFrom="column">
              <wp:posOffset>-405765</wp:posOffset>
            </wp:positionH>
            <wp:positionV relativeFrom="paragraph">
              <wp:posOffset>-683260</wp:posOffset>
            </wp:positionV>
            <wp:extent cx="2743200" cy="1849755"/>
            <wp:effectExtent l="57150" t="38100" r="38100" b="17145"/>
            <wp:wrapNone/>
            <wp:docPr id="29" name="Picture 29" descr="576554_391796744205937_1775453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76554_391796744205937_1775453216_n"/>
                    <pic:cNvPicPr>
                      <a:picLocks noChangeAspect="1" noChangeArrowheads="1"/>
                    </pic:cNvPicPr>
                  </pic:nvPicPr>
                  <pic:blipFill>
                    <a:blip r:embed="rId5" cstate="print"/>
                    <a:srcRect/>
                    <a:stretch>
                      <a:fillRect/>
                    </a:stretch>
                  </pic:blipFill>
                  <pic:spPr bwMode="auto">
                    <a:xfrm>
                      <a:off x="0" y="0"/>
                      <a:ext cx="2743200" cy="1849755"/>
                    </a:xfrm>
                    <a:prstGeom prst="rect">
                      <a:avLst/>
                    </a:prstGeom>
                    <a:noFill/>
                    <a:ln w="38100">
                      <a:solidFill>
                        <a:srgbClr val="FF0000"/>
                      </a:solidFill>
                      <a:miter lim="800000"/>
                      <a:headEnd/>
                      <a:tailEnd/>
                    </a:ln>
                  </pic:spPr>
                </pic:pic>
              </a:graphicData>
            </a:graphic>
          </wp:anchor>
        </w:drawing>
      </w:r>
      <w:r>
        <w:rPr>
          <w:noProof/>
          <w:szCs w:val="20"/>
        </w:rPr>
        <w:pict w14:anchorId="476DCA15">
          <v:rect id="_x0000_s1052" style="position:absolute;margin-left:277.5pt;margin-top:-52.35pt;width:209.45pt;height:751.8pt;z-index:251650560;mso-position-horizontal-relative:text;mso-position-vertical-relative:text" fillcolor="#95b3d7" strokecolor="#95b3d7" strokeweight="1pt">
            <v:fill color2="#dbe5f1" angle="-45" focus="-50%" type="gradient"/>
            <v:shadow on="t" type="perspective" color="#243f60" opacity=".5" offset="1pt" offset2="-3pt"/>
          </v:rect>
        </w:pict>
      </w:r>
      <w:r>
        <w:rPr>
          <w:szCs w:val="20"/>
        </w:rPr>
        <w:pict w14:anchorId="59EE6DFB">
          <v:shape id="_x0000_s1039" type="#_x0000_t202" style="position:absolute;margin-left:289.45pt;margin-top:-39pt;width:188.2pt;height:357.85pt;z-index:251656704;mso-position-horizontal-relative:text;mso-position-vertical-relative:text" filled="f" stroked="f">
            <v:textbox style="mso-next-textbox:#_x0000_s1039" inset="0,0,0,0">
              <w:txbxContent>
                <w:p w14:paraId="1F0884B1" w14:textId="77777777" w:rsidR="00C958FB" w:rsidRPr="0043290F" w:rsidRDefault="00AB40C6" w:rsidP="00B017C5">
                  <w:pPr>
                    <w:pStyle w:val="InsertListHere"/>
                    <w:jc w:val="center"/>
                    <w:rPr>
                      <w:rFonts w:ascii="HelveticaNeue" w:hAnsi="HelveticaNeue"/>
                      <w:sz w:val="20"/>
                    </w:rPr>
                  </w:pPr>
                  <w:r>
                    <w:t xml:space="preserve">Bring this to </w:t>
                  </w:r>
                  <w:r w:rsidR="00560E41">
                    <w:t>barn</w:t>
                  </w:r>
                  <w:r>
                    <w:t>!</w:t>
                  </w:r>
                </w:p>
                <w:p w14:paraId="24D74F32" w14:textId="77777777" w:rsidR="00C777D0" w:rsidRDefault="00AB40C6" w:rsidP="00C777D0">
                  <w:pPr>
                    <w:pStyle w:val="Bullets"/>
                    <w:numPr>
                      <w:ilvl w:val="0"/>
                      <w:numId w:val="9"/>
                    </w:numPr>
                    <w:rPr>
                      <w:color w:val="000000"/>
                      <w:szCs w:val="22"/>
                    </w:rPr>
                  </w:pPr>
                  <w:r w:rsidRPr="00C777D0">
                    <w:rPr>
                      <w:color w:val="000000"/>
                      <w:szCs w:val="22"/>
                    </w:rPr>
                    <w:t>Boots with a small heel (cowboy or paddock boots)</w:t>
                  </w:r>
                  <w:r w:rsidR="00C958FB" w:rsidRPr="00C777D0">
                    <w:rPr>
                      <w:color w:val="000000"/>
                      <w:szCs w:val="22"/>
                    </w:rPr>
                    <w:t xml:space="preserve"> </w:t>
                  </w:r>
                </w:p>
                <w:p w14:paraId="73060348" w14:textId="77777777" w:rsidR="00AB40C6" w:rsidRPr="00C777D0" w:rsidRDefault="00AB40C6" w:rsidP="00C777D0">
                  <w:pPr>
                    <w:pStyle w:val="Bullets"/>
                    <w:ind w:left="360"/>
                    <w:rPr>
                      <w:b/>
                      <w:color w:val="000000"/>
                      <w:szCs w:val="22"/>
                      <w:u w:val="single"/>
                    </w:rPr>
                  </w:pPr>
                  <w:r w:rsidRPr="00C777D0">
                    <w:rPr>
                      <w:b/>
                      <w:color w:val="000000"/>
                      <w:szCs w:val="22"/>
                      <w:u w:val="single"/>
                    </w:rPr>
                    <w:t>NO flip flops or open-toed shoes</w:t>
                  </w:r>
                  <w:r w:rsidR="00676186" w:rsidRPr="00C777D0">
                    <w:rPr>
                      <w:b/>
                      <w:color w:val="000000"/>
                      <w:szCs w:val="22"/>
                      <w:u w:val="single"/>
                    </w:rPr>
                    <w:t xml:space="preserve"> for riding</w:t>
                  </w:r>
                  <w:r w:rsidRPr="00C777D0">
                    <w:rPr>
                      <w:b/>
                      <w:color w:val="000000"/>
                      <w:szCs w:val="22"/>
                      <w:u w:val="single"/>
                    </w:rPr>
                    <w:t>.</w:t>
                  </w:r>
                  <w:r w:rsidR="0027664F" w:rsidRPr="00C777D0">
                    <w:rPr>
                      <w:b/>
                      <w:color w:val="000000"/>
                      <w:szCs w:val="22"/>
                      <w:u w:val="single"/>
                    </w:rPr>
                    <w:t xml:space="preserve">  Sneakers are NOT appropriate</w:t>
                  </w:r>
                  <w:r w:rsidR="00334478" w:rsidRPr="00C777D0">
                    <w:rPr>
                      <w:b/>
                      <w:color w:val="000000"/>
                      <w:szCs w:val="22"/>
                      <w:u w:val="single"/>
                    </w:rPr>
                    <w:t xml:space="preserve"> for riding.</w:t>
                  </w:r>
                </w:p>
                <w:p w14:paraId="48B8E45B" w14:textId="77777777" w:rsidR="00C958FB" w:rsidRPr="00C777D0" w:rsidRDefault="00C958FB" w:rsidP="00C777D0">
                  <w:pPr>
                    <w:pStyle w:val="Bullets"/>
                    <w:ind w:left="540"/>
                    <w:rPr>
                      <w:color w:val="000000"/>
                      <w:szCs w:val="22"/>
                    </w:rPr>
                  </w:pPr>
                </w:p>
                <w:p w14:paraId="781D52FE" w14:textId="77777777" w:rsidR="00C958FB" w:rsidRPr="00C777D0" w:rsidRDefault="00AB40C6" w:rsidP="00C777D0">
                  <w:pPr>
                    <w:pStyle w:val="Bullets"/>
                    <w:numPr>
                      <w:ilvl w:val="0"/>
                      <w:numId w:val="9"/>
                    </w:numPr>
                    <w:rPr>
                      <w:color w:val="000000"/>
                      <w:szCs w:val="22"/>
                    </w:rPr>
                  </w:pPr>
                  <w:r w:rsidRPr="00C777D0">
                    <w:rPr>
                      <w:color w:val="000000"/>
                      <w:szCs w:val="22"/>
                    </w:rPr>
                    <w:t xml:space="preserve">Riding </w:t>
                  </w:r>
                  <w:r w:rsidR="00B017C5" w:rsidRPr="00C777D0">
                    <w:rPr>
                      <w:color w:val="000000"/>
                      <w:szCs w:val="22"/>
                    </w:rPr>
                    <w:t>breeches</w:t>
                  </w:r>
                  <w:r w:rsidRPr="00C777D0">
                    <w:rPr>
                      <w:color w:val="000000"/>
                      <w:szCs w:val="22"/>
                    </w:rPr>
                    <w:t>, leggings, or jeans.  Also bring a change of clothes</w:t>
                  </w:r>
                  <w:r w:rsidR="00676186" w:rsidRPr="00C777D0">
                    <w:rPr>
                      <w:color w:val="000000"/>
                      <w:szCs w:val="22"/>
                    </w:rPr>
                    <w:t>/shoes</w:t>
                  </w:r>
                  <w:r w:rsidR="0027664F" w:rsidRPr="00C777D0">
                    <w:rPr>
                      <w:color w:val="000000"/>
                      <w:szCs w:val="22"/>
                    </w:rPr>
                    <w:t xml:space="preserve"> for hot weather</w:t>
                  </w:r>
                  <w:r w:rsidR="00676186" w:rsidRPr="00C777D0">
                    <w:rPr>
                      <w:color w:val="000000"/>
                      <w:szCs w:val="22"/>
                    </w:rPr>
                    <w:t>.</w:t>
                  </w:r>
                </w:p>
                <w:p w14:paraId="1805D59C" w14:textId="77777777" w:rsidR="00C958FB" w:rsidRPr="00C777D0" w:rsidRDefault="00C958FB" w:rsidP="00C777D0">
                  <w:pPr>
                    <w:pStyle w:val="Bullets"/>
                    <w:ind w:left="540"/>
                    <w:rPr>
                      <w:color w:val="000000"/>
                      <w:szCs w:val="22"/>
                    </w:rPr>
                  </w:pPr>
                </w:p>
                <w:p w14:paraId="32E0748D" w14:textId="77777777" w:rsidR="00C958FB" w:rsidRPr="00C777D0" w:rsidRDefault="00C53A82" w:rsidP="00C777D0">
                  <w:pPr>
                    <w:pStyle w:val="Bullets"/>
                    <w:numPr>
                      <w:ilvl w:val="0"/>
                      <w:numId w:val="9"/>
                    </w:numPr>
                    <w:rPr>
                      <w:color w:val="000000"/>
                      <w:szCs w:val="22"/>
                    </w:rPr>
                  </w:pPr>
                  <w:r>
                    <w:rPr>
                      <w:color w:val="000000"/>
                      <w:szCs w:val="22"/>
                    </w:rPr>
                    <w:t xml:space="preserve">Summer Only - </w:t>
                  </w:r>
                  <w:r w:rsidR="00AB40C6" w:rsidRPr="00C777D0">
                    <w:rPr>
                      <w:color w:val="000000"/>
                      <w:szCs w:val="22"/>
                    </w:rPr>
                    <w:t>Swim Suit for water sports (one-pieces only for girls)</w:t>
                  </w:r>
                  <w:r w:rsidR="00C958FB" w:rsidRPr="00C777D0">
                    <w:rPr>
                      <w:color w:val="000000"/>
                      <w:szCs w:val="22"/>
                    </w:rPr>
                    <w:t xml:space="preserve"> </w:t>
                  </w:r>
                  <w:r w:rsidR="0027664F" w:rsidRPr="00C777D0">
                    <w:rPr>
                      <w:color w:val="000000"/>
                      <w:szCs w:val="22"/>
                    </w:rPr>
                    <w:t>and Beach Towel</w:t>
                  </w:r>
                </w:p>
                <w:p w14:paraId="67E40582" w14:textId="77777777" w:rsidR="00334478" w:rsidRPr="00C777D0" w:rsidRDefault="00334478" w:rsidP="00C777D0">
                  <w:pPr>
                    <w:pStyle w:val="ListParagraph"/>
                    <w:ind w:left="540"/>
                    <w:rPr>
                      <w:color w:val="000000"/>
                      <w:sz w:val="22"/>
                      <w:szCs w:val="22"/>
                    </w:rPr>
                  </w:pPr>
                </w:p>
                <w:p w14:paraId="31B44696" w14:textId="77777777" w:rsidR="00334478" w:rsidRPr="00C777D0" w:rsidRDefault="00334478" w:rsidP="00C777D0">
                  <w:pPr>
                    <w:pStyle w:val="Bullets"/>
                    <w:numPr>
                      <w:ilvl w:val="0"/>
                      <w:numId w:val="9"/>
                    </w:numPr>
                    <w:rPr>
                      <w:color w:val="000000"/>
                      <w:szCs w:val="22"/>
                    </w:rPr>
                  </w:pPr>
                  <w:r w:rsidRPr="00C777D0">
                    <w:rPr>
                      <w:color w:val="000000"/>
                      <w:szCs w:val="22"/>
                    </w:rPr>
                    <w:t>Flip-flops/water shoes</w:t>
                  </w:r>
                </w:p>
                <w:p w14:paraId="6C04B3B8" w14:textId="77777777" w:rsidR="00C777D0" w:rsidRDefault="00C777D0" w:rsidP="00C777D0">
                  <w:pPr>
                    <w:pStyle w:val="Bullets"/>
                    <w:ind w:left="360"/>
                    <w:rPr>
                      <w:color w:val="000000"/>
                      <w:szCs w:val="22"/>
                    </w:rPr>
                  </w:pPr>
                </w:p>
                <w:p w14:paraId="0B6F81C6" w14:textId="77777777" w:rsidR="0027664F" w:rsidRDefault="00C777D0" w:rsidP="00C777D0">
                  <w:pPr>
                    <w:pStyle w:val="Bullets"/>
                    <w:numPr>
                      <w:ilvl w:val="0"/>
                      <w:numId w:val="9"/>
                    </w:numPr>
                    <w:rPr>
                      <w:color w:val="000000"/>
                      <w:szCs w:val="22"/>
                    </w:rPr>
                  </w:pPr>
                  <w:r w:rsidRPr="00C777D0">
                    <w:rPr>
                      <w:color w:val="000000"/>
                      <w:szCs w:val="22"/>
                    </w:rPr>
                    <w:t>Change of clothes/</w:t>
                  </w:r>
                  <w:r w:rsidR="00334478" w:rsidRPr="00C777D0">
                    <w:rPr>
                      <w:color w:val="000000"/>
                      <w:szCs w:val="22"/>
                    </w:rPr>
                    <w:t>sneakers</w:t>
                  </w:r>
                </w:p>
                <w:p w14:paraId="4FD23A02" w14:textId="77777777" w:rsidR="00C777D0" w:rsidRPr="00C777D0" w:rsidRDefault="00C777D0" w:rsidP="00C777D0">
                  <w:pPr>
                    <w:pStyle w:val="Bullets"/>
                    <w:ind w:left="360"/>
                    <w:rPr>
                      <w:color w:val="000000"/>
                      <w:szCs w:val="22"/>
                    </w:rPr>
                  </w:pPr>
                </w:p>
                <w:p w14:paraId="4F083797" w14:textId="77777777" w:rsidR="00C958FB" w:rsidRPr="00C777D0" w:rsidRDefault="0027664F" w:rsidP="00C777D0">
                  <w:pPr>
                    <w:pStyle w:val="Bullets"/>
                    <w:numPr>
                      <w:ilvl w:val="0"/>
                      <w:numId w:val="9"/>
                    </w:numPr>
                    <w:rPr>
                      <w:color w:val="000000"/>
                      <w:szCs w:val="22"/>
                    </w:rPr>
                  </w:pPr>
                  <w:r w:rsidRPr="00C777D0">
                    <w:rPr>
                      <w:color w:val="000000"/>
                      <w:szCs w:val="22"/>
                    </w:rPr>
                    <w:t>Sunscreen</w:t>
                  </w:r>
                  <w:r w:rsidR="00533218" w:rsidRPr="00C777D0">
                    <w:rPr>
                      <w:color w:val="000000"/>
                      <w:szCs w:val="22"/>
                    </w:rPr>
                    <w:t>/(insect repellent optional)</w:t>
                  </w:r>
                </w:p>
                <w:p w14:paraId="09498608" w14:textId="77777777" w:rsidR="0027664F" w:rsidRPr="00C777D0" w:rsidRDefault="0027664F" w:rsidP="00C777D0">
                  <w:pPr>
                    <w:pStyle w:val="Bullets"/>
                    <w:ind w:left="540"/>
                    <w:rPr>
                      <w:color w:val="000000"/>
                      <w:szCs w:val="22"/>
                    </w:rPr>
                  </w:pPr>
                </w:p>
                <w:p w14:paraId="64A7A324" w14:textId="77777777" w:rsidR="00AB40C6" w:rsidRPr="00C777D0" w:rsidRDefault="00AB40C6" w:rsidP="00C777D0">
                  <w:pPr>
                    <w:pStyle w:val="Bullets"/>
                    <w:numPr>
                      <w:ilvl w:val="0"/>
                      <w:numId w:val="9"/>
                    </w:numPr>
                    <w:rPr>
                      <w:color w:val="000000"/>
                      <w:szCs w:val="22"/>
                    </w:rPr>
                  </w:pPr>
                  <w:r w:rsidRPr="00C777D0">
                    <w:rPr>
                      <w:color w:val="000000"/>
                      <w:szCs w:val="22"/>
                    </w:rPr>
                    <w:t>Lunch, snack,</w:t>
                  </w:r>
                  <w:r w:rsidR="00CF441C" w:rsidRPr="00C777D0">
                    <w:rPr>
                      <w:color w:val="000000"/>
                      <w:szCs w:val="22"/>
                    </w:rPr>
                    <w:t xml:space="preserve"> and</w:t>
                  </w:r>
                  <w:r w:rsidRPr="00C777D0">
                    <w:rPr>
                      <w:color w:val="000000"/>
                      <w:szCs w:val="22"/>
                    </w:rPr>
                    <w:t xml:space="preserve"> plenty of drinks</w:t>
                  </w:r>
                </w:p>
                <w:p w14:paraId="0E2A8BCD" w14:textId="77777777" w:rsidR="00C958FB" w:rsidRPr="00C777D0" w:rsidRDefault="00C958FB" w:rsidP="00C777D0">
                  <w:pPr>
                    <w:pStyle w:val="Bullets"/>
                    <w:ind w:left="540"/>
                    <w:rPr>
                      <w:color w:val="000000"/>
                      <w:szCs w:val="22"/>
                    </w:rPr>
                  </w:pPr>
                </w:p>
                <w:p w14:paraId="1141E448" w14:textId="77777777" w:rsidR="00C958FB" w:rsidRPr="00C777D0" w:rsidRDefault="0027664F" w:rsidP="00C777D0">
                  <w:pPr>
                    <w:pStyle w:val="Bullets"/>
                    <w:numPr>
                      <w:ilvl w:val="0"/>
                      <w:numId w:val="9"/>
                    </w:numPr>
                    <w:rPr>
                      <w:color w:val="000000"/>
                      <w:szCs w:val="22"/>
                    </w:rPr>
                  </w:pPr>
                  <w:r w:rsidRPr="00C777D0">
                    <w:rPr>
                      <w:color w:val="000000"/>
                      <w:szCs w:val="22"/>
                    </w:rPr>
                    <w:t xml:space="preserve">Again, we say </w:t>
                  </w:r>
                  <w:r w:rsidR="00C777D0" w:rsidRPr="00C777D0">
                    <w:rPr>
                      <w:b/>
                      <w:i/>
                      <w:color w:val="000000"/>
                      <w:szCs w:val="22"/>
                      <w:u w:val="single"/>
                    </w:rPr>
                    <w:t xml:space="preserve">PLENTY </w:t>
                  </w:r>
                  <w:r w:rsidRPr="00C777D0">
                    <w:rPr>
                      <w:color w:val="000000"/>
                      <w:szCs w:val="22"/>
                    </w:rPr>
                    <w:t>of drinks</w:t>
                  </w:r>
                  <w:r w:rsidR="00533218" w:rsidRPr="00C777D0">
                    <w:rPr>
                      <w:color w:val="000000"/>
                      <w:szCs w:val="22"/>
                    </w:rPr>
                    <w:t>/water</w:t>
                  </w:r>
                </w:p>
                <w:p w14:paraId="27DF6976" w14:textId="77777777" w:rsidR="00C958FB" w:rsidRPr="00334478" w:rsidRDefault="00C958FB" w:rsidP="00C777D0">
                  <w:pPr>
                    <w:pStyle w:val="Bullets"/>
                    <w:rPr>
                      <w:color w:val="000000"/>
                      <w:szCs w:val="22"/>
                    </w:rPr>
                  </w:pPr>
                </w:p>
                <w:p w14:paraId="40DD9C66" w14:textId="77777777" w:rsidR="00C958FB" w:rsidRPr="00334478" w:rsidRDefault="00AB40C6" w:rsidP="00334478">
                  <w:pPr>
                    <w:pStyle w:val="Bullets"/>
                    <w:numPr>
                      <w:ilvl w:val="0"/>
                      <w:numId w:val="4"/>
                    </w:numPr>
                    <w:rPr>
                      <w:color w:val="000000"/>
                      <w:szCs w:val="22"/>
                    </w:rPr>
                  </w:pPr>
                  <w:r w:rsidRPr="00334478">
                    <w:rPr>
                      <w:color w:val="000000"/>
                      <w:szCs w:val="22"/>
                      <w:u w:val="single"/>
                    </w:rPr>
                    <w:t>No electronics or valuables</w:t>
                  </w:r>
                  <w:r w:rsidR="00C958FB" w:rsidRPr="00334478">
                    <w:rPr>
                      <w:b/>
                      <w:color w:val="000000"/>
                      <w:szCs w:val="22"/>
                    </w:rPr>
                    <w:t xml:space="preserve"> </w:t>
                  </w:r>
                </w:p>
                <w:p w14:paraId="10C5C84E" w14:textId="77777777" w:rsidR="00C958FB" w:rsidRPr="00334478" w:rsidRDefault="00C958FB" w:rsidP="00C958FB">
                  <w:pPr>
                    <w:pStyle w:val="Bullets"/>
                    <w:rPr>
                      <w:color w:val="000000"/>
                      <w:szCs w:val="22"/>
                    </w:rPr>
                  </w:pPr>
                </w:p>
                <w:p w14:paraId="0EA2043F" w14:textId="77777777" w:rsidR="00C958FB" w:rsidRPr="00334478" w:rsidRDefault="00AB40C6" w:rsidP="00334478">
                  <w:pPr>
                    <w:pStyle w:val="Bullets"/>
                    <w:numPr>
                      <w:ilvl w:val="0"/>
                      <w:numId w:val="4"/>
                    </w:numPr>
                    <w:jc w:val="center"/>
                    <w:rPr>
                      <w:color w:val="000000"/>
                      <w:szCs w:val="22"/>
                    </w:rPr>
                  </w:pPr>
                  <w:r w:rsidRPr="00334478">
                    <w:rPr>
                      <w:color w:val="000000"/>
                      <w:szCs w:val="22"/>
                    </w:rPr>
                    <w:t>Your own riding helmet if you have one, although we provide if you need</w:t>
                  </w:r>
                  <w:r w:rsidR="00C958FB" w:rsidRPr="00334478">
                    <w:rPr>
                      <w:b/>
                      <w:color w:val="000000"/>
                      <w:szCs w:val="22"/>
                    </w:rPr>
                    <w:t xml:space="preserve"> </w:t>
                  </w:r>
                  <w:r w:rsidR="00533218" w:rsidRPr="00334478">
                    <w:rPr>
                      <w:b/>
                      <w:color w:val="000000"/>
                      <w:szCs w:val="22"/>
                    </w:rPr>
                    <w:t>one</w:t>
                  </w:r>
                </w:p>
                <w:p w14:paraId="7889A94B" w14:textId="77777777" w:rsidR="00C958FB" w:rsidRPr="00334478" w:rsidRDefault="00C958FB" w:rsidP="00C958FB">
                  <w:pPr>
                    <w:pStyle w:val="Bullets"/>
                    <w:rPr>
                      <w:color w:val="000000"/>
                      <w:szCs w:val="22"/>
                    </w:rPr>
                  </w:pPr>
                </w:p>
                <w:p w14:paraId="54309C3A" w14:textId="77777777" w:rsidR="00C958FB" w:rsidRDefault="0059067E" w:rsidP="00334478">
                  <w:pPr>
                    <w:pStyle w:val="Bullets"/>
                    <w:numPr>
                      <w:ilvl w:val="0"/>
                      <w:numId w:val="4"/>
                    </w:numPr>
                    <w:jc w:val="center"/>
                    <w:rPr>
                      <w:b/>
                      <w:color w:val="000000"/>
                      <w:szCs w:val="30"/>
                    </w:rPr>
                  </w:pPr>
                  <w:r w:rsidRPr="00334478">
                    <w:rPr>
                      <w:b/>
                      <w:color w:val="000000"/>
                      <w:szCs w:val="22"/>
                    </w:rPr>
                    <w:t>Signed</w:t>
                  </w:r>
                  <w:r w:rsidR="0027664F" w:rsidRPr="00334478">
                    <w:rPr>
                      <w:b/>
                      <w:color w:val="000000"/>
                      <w:szCs w:val="22"/>
                    </w:rPr>
                    <w:t xml:space="preserve"> Registration and Releas</w:t>
                  </w:r>
                  <w:r w:rsidR="0027664F">
                    <w:rPr>
                      <w:b/>
                      <w:color w:val="000000"/>
                      <w:szCs w:val="30"/>
                    </w:rPr>
                    <w:t>e F</w:t>
                  </w:r>
                  <w:r>
                    <w:rPr>
                      <w:b/>
                      <w:color w:val="000000"/>
                      <w:szCs w:val="30"/>
                    </w:rPr>
                    <w:t>orm!</w:t>
                  </w:r>
                </w:p>
                <w:p w14:paraId="67E6522E" w14:textId="77777777" w:rsidR="0027664F" w:rsidRDefault="0027664F" w:rsidP="00C958FB">
                  <w:pPr>
                    <w:pStyle w:val="Bullets"/>
                    <w:rPr>
                      <w:b/>
                      <w:color w:val="000000"/>
                      <w:szCs w:val="30"/>
                    </w:rPr>
                  </w:pPr>
                </w:p>
                <w:p w14:paraId="09EBAB3F" w14:textId="77777777" w:rsidR="0027664F" w:rsidRPr="0043290F" w:rsidRDefault="0027664F" w:rsidP="00C958FB">
                  <w:pPr>
                    <w:pStyle w:val="Bullets"/>
                    <w:rPr>
                      <w:color w:val="000000"/>
                    </w:rPr>
                  </w:pPr>
                </w:p>
                <w:p w14:paraId="31153F05" w14:textId="77777777" w:rsidR="00C958FB" w:rsidRPr="0043290F" w:rsidRDefault="00C958FB" w:rsidP="00C958FB">
                  <w:pPr>
                    <w:rPr>
                      <w:color w:val="000000"/>
                    </w:rPr>
                  </w:pPr>
                </w:p>
              </w:txbxContent>
            </v:textbox>
          </v:shape>
        </w:pict>
      </w:r>
      <w:r>
        <w:rPr>
          <w:szCs w:val="20"/>
        </w:rPr>
        <w:pict w14:anchorId="2AFE14AB">
          <v:shape id="_x0000_s1038" type="#_x0000_t202" style="position:absolute;margin-left:580pt;margin-top:255pt;width:186.75pt;height:36pt;z-index:251655680;mso-position-horizontal-relative:text;mso-position-vertical-relative:text" filled="f" stroked="f">
            <v:textbox style="mso-next-textbox:#_x0000_s1038" inset="0,0,0,0">
              <w:txbxContent>
                <w:p w14:paraId="29B11C3D" w14:textId="77777777" w:rsidR="00C958FB" w:rsidRPr="00E81B99" w:rsidRDefault="00676186" w:rsidP="00443463">
                  <w:pPr>
                    <w:pStyle w:val="PullQuote"/>
                  </w:pPr>
                  <w:r w:rsidRPr="00E81B99">
                    <w:t>“</w:t>
                  </w:r>
                </w:p>
                <w:p w14:paraId="0A9508A9" w14:textId="77777777" w:rsidR="00C958FB" w:rsidRPr="00E81B99" w:rsidRDefault="00C958FB" w:rsidP="00C958FB">
                  <w:pPr>
                    <w:pStyle w:val="BasicParagraph"/>
                    <w:jc w:val="center"/>
                    <w:rPr>
                      <w:rFonts w:ascii="Helvetica" w:hAnsi="Helvetica"/>
                      <w:color w:val="FFFFFF"/>
                      <w:sz w:val="20"/>
                    </w:rPr>
                  </w:pPr>
                  <w:r w:rsidRPr="00E81B99">
                    <w:rPr>
                      <w:rFonts w:ascii="Helvetica" w:hAnsi="Helvetica"/>
                      <w:b/>
                      <w:color w:val="FFFFFF"/>
                      <w:szCs w:val="20"/>
                    </w:rPr>
                    <w:t>DELETE BOX IF NOT IN USE.”</w:t>
                  </w:r>
                </w:p>
                <w:p w14:paraId="1279ED3A" w14:textId="77777777" w:rsidR="00C958FB" w:rsidRPr="00E81B99" w:rsidRDefault="00C958FB" w:rsidP="00C958FB">
                  <w:pPr>
                    <w:pStyle w:val="BasicParagraph"/>
                    <w:rPr>
                      <w:rFonts w:ascii="Helvetica" w:hAnsi="Helvetica"/>
                      <w:color w:val="FFFFFF"/>
                      <w:sz w:val="20"/>
                    </w:rPr>
                  </w:pPr>
                </w:p>
              </w:txbxContent>
            </v:textbox>
          </v:shape>
        </w:pict>
      </w:r>
      <w:r>
        <w:rPr>
          <w:szCs w:val="20"/>
        </w:rPr>
        <w:pict w14:anchorId="706BBFD5">
          <v:shape id="_x0000_s1040" type="#_x0000_t202" style="position:absolute;margin-left:292.05pt;margin-top:648.2pt;width:189pt;height:41pt;z-index:251657728;mso-position-horizontal-relative:text;mso-position-vertical-relative:text" filled="f" stroked="f">
            <v:textbox style="mso-next-textbox:#_x0000_s1040" inset="0,0,0,0">
              <w:txbxContent>
                <w:p w14:paraId="763FA35E" w14:textId="77777777" w:rsidR="00E2507E" w:rsidRDefault="00E2507E" w:rsidP="00B017C5">
                  <w:pPr>
                    <w:pStyle w:val="Address"/>
                    <w:jc w:val="center"/>
                    <w:rPr>
                      <w:b/>
                      <w:sz w:val="22"/>
                      <w:szCs w:val="22"/>
                    </w:rPr>
                  </w:pPr>
                  <w:r>
                    <w:rPr>
                      <w:b/>
                      <w:sz w:val="22"/>
                      <w:szCs w:val="22"/>
                    </w:rPr>
                    <w:t xml:space="preserve">Please contact (text or call) </w:t>
                  </w:r>
                </w:p>
                <w:p w14:paraId="026B3980" w14:textId="77777777" w:rsidR="00C958FB" w:rsidRPr="00A07518" w:rsidRDefault="00B017C5" w:rsidP="00B017C5">
                  <w:pPr>
                    <w:pStyle w:val="Address"/>
                    <w:jc w:val="center"/>
                    <w:rPr>
                      <w:b/>
                      <w:sz w:val="22"/>
                      <w:szCs w:val="22"/>
                    </w:rPr>
                  </w:pPr>
                  <w:r w:rsidRPr="00A07518">
                    <w:rPr>
                      <w:b/>
                      <w:sz w:val="22"/>
                      <w:szCs w:val="22"/>
                    </w:rPr>
                    <w:t>Regina</w:t>
                  </w:r>
                  <w:r w:rsidR="00E2507E">
                    <w:rPr>
                      <w:b/>
                      <w:sz w:val="22"/>
                      <w:szCs w:val="22"/>
                    </w:rPr>
                    <w:t xml:space="preserve"> Ennis </w:t>
                  </w:r>
                  <w:r w:rsidR="00676186">
                    <w:rPr>
                      <w:b/>
                      <w:sz w:val="22"/>
                      <w:szCs w:val="22"/>
                    </w:rPr>
                    <w:t>at</w:t>
                  </w:r>
                  <w:r w:rsidR="00676186" w:rsidRPr="00A07518">
                    <w:rPr>
                      <w:b/>
                      <w:sz w:val="22"/>
                      <w:szCs w:val="22"/>
                    </w:rPr>
                    <w:t xml:space="preserve"> 856</w:t>
                  </w:r>
                  <w:r w:rsidRPr="00A07518">
                    <w:rPr>
                      <w:b/>
                      <w:sz w:val="22"/>
                      <w:szCs w:val="22"/>
                    </w:rPr>
                    <w:t>-252-7075</w:t>
                  </w:r>
                </w:p>
                <w:p w14:paraId="668989C9" w14:textId="77777777" w:rsidR="00B017C5" w:rsidRPr="00A07518" w:rsidRDefault="00B017C5" w:rsidP="00B017C5">
                  <w:pPr>
                    <w:pStyle w:val="Address"/>
                    <w:jc w:val="center"/>
                    <w:rPr>
                      <w:sz w:val="22"/>
                      <w:szCs w:val="22"/>
                    </w:rPr>
                  </w:pPr>
                </w:p>
              </w:txbxContent>
            </v:textbox>
          </v:shape>
        </w:pict>
      </w:r>
      <w:r w:rsidR="00C958FB">
        <w:br w:type="page"/>
      </w:r>
      <w:r>
        <w:rPr>
          <w:szCs w:val="20"/>
        </w:rPr>
        <w:lastRenderedPageBreak/>
        <w:pict w14:anchorId="20E8D66C">
          <v:shape id="_x0000_s1044" type="#_x0000_t202" style="position:absolute;margin-left:301.85pt;margin-top:5.2pt;width:188.2pt;height:535pt;z-index:251661824" filled="f" stroked="f">
            <v:textbox style="mso-next-textbox:#_x0000_s1044" inset="0,0,0,0">
              <w:txbxContent>
                <w:p w14:paraId="650148F1" w14:textId="77777777" w:rsidR="00C958FB" w:rsidRPr="0043290F" w:rsidRDefault="00C958FB" w:rsidP="00C958FB">
                  <w:pPr>
                    <w:pStyle w:val="Subhead"/>
                    <w:rPr>
                      <w:szCs w:val="30"/>
                    </w:rPr>
                  </w:pPr>
                  <w:r w:rsidRPr="0043290F">
                    <w:rPr>
                      <w:szCs w:val="30"/>
                    </w:rPr>
                    <w:t>S</w:t>
                  </w:r>
                  <w:r w:rsidR="005B1E7D">
                    <w:rPr>
                      <w:szCs w:val="30"/>
                    </w:rPr>
                    <w:t>ample Schedule of Events</w:t>
                  </w:r>
                </w:p>
                <w:p w14:paraId="7D582C0D" w14:textId="77777777" w:rsidR="00676186" w:rsidRDefault="005B1E7D" w:rsidP="00676186">
                  <w:pPr>
                    <w:pStyle w:val="Paragraphtext"/>
                    <w:rPr>
                      <w:sz w:val="22"/>
                      <w:szCs w:val="22"/>
                    </w:rPr>
                  </w:pPr>
                  <w:r w:rsidRPr="00EE205E">
                    <w:rPr>
                      <w:b/>
                      <w:i/>
                      <w:sz w:val="22"/>
                      <w:szCs w:val="22"/>
                    </w:rPr>
                    <w:t>9:00</w:t>
                  </w:r>
                  <w:r w:rsidRPr="00EE205E">
                    <w:rPr>
                      <w:sz w:val="22"/>
                      <w:szCs w:val="22"/>
                    </w:rPr>
                    <w:t xml:space="preserve"> </w:t>
                  </w:r>
                  <w:r w:rsidRPr="008B0447">
                    <w:rPr>
                      <w:b/>
                      <w:sz w:val="22"/>
                      <w:szCs w:val="22"/>
                    </w:rPr>
                    <w:t>am</w:t>
                  </w:r>
                  <w:r w:rsidR="00676186">
                    <w:rPr>
                      <w:sz w:val="22"/>
                      <w:szCs w:val="22"/>
                    </w:rPr>
                    <w:t xml:space="preserve"> </w:t>
                  </w:r>
                </w:p>
                <w:p w14:paraId="7B49EDFC" w14:textId="1E49C8D2" w:rsidR="00676186" w:rsidRPr="00CF3CFA" w:rsidRDefault="00676186" w:rsidP="00CF3CFA">
                  <w:pPr>
                    <w:pStyle w:val="Paragraphtext"/>
                    <w:ind w:left="720" w:hanging="720"/>
                    <w:rPr>
                      <w:b/>
                      <w:sz w:val="22"/>
                      <w:szCs w:val="22"/>
                    </w:rPr>
                  </w:pPr>
                  <w:r>
                    <w:rPr>
                      <w:sz w:val="22"/>
                      <w:szCs w:val="22"/>
                    </w:rPr>
                    <w:tab/>
                  </w:r>
                  <w:r w:rsidR="008B0447" w:rsidRPr="008B0447">
                    <w:rPr>
                      <w:b/>
                      <w:sz w:val="22"/>
                      <w:szCs w:val="22"/>
                    </w:rPr>
                    <w:t>Youngst</w:t>
                  </w:r>
                  <w:r w:rsidR="005B1E7D" w:rsidRPr="008B0447">
                    <w:rPr>
                      <w:b/>
                      <w:sz w:val="22"/>
                      <w:szCs w:val="22"/>
                    </w:rPr>
                    <w:t>ers arrive</w:t>
                  </w:r>
                  <w:r w:rsidR="00B819F7" w:rsidRPr="00EE205E">
                    <w:rPr>
                      <w:b/>
                      <w:i/>
                      <w:sz w:val="22"/>
                      <w:szCs w:val="22"/>
                    </w:rPr>
                    <w:t xml:space="preserve"> </w:t>
                  </w:r>
                </w:p>
                <w:p w14:paraId="5E3BCAB1" w14:textId="77777777" w:rsidR="00B819F7" w:rsidRPr="00EE205E" w:rsidRDefault="00B819F7" w:rsidP="005B1E7D">
                  <w:pPr>
                    <w:pStyle w:val="Paragraphtext"/>
                    <w:rPr>
                      <w:sz w:val="22"/>
                      <w:szCs w:val="22"/>
                    </w:rPr>
                  </w:pPr>
                  <w:r w:rsidRPr="00EE205E">
                    <w:rPr>
                      <w:sz w:val="22"/>
                      <w:szCs w:val="22"/>
                    </w:rPr>
                    <w:tab/>
                    <w:t>Feeding and Watering</w:t>
                  </w:r>
                </w:p>
                <w:p w14:paraId="36DBC2BD" w14:textId="77777777" w:rsidR="00B819F7" w:rsidRPr="00EE205E" w:rsidRDefault="00B819F7" w:rsidP="005B1E7D">
                  <w:pPr>
                    <w:pStyle w:val="Paragraphtext"/>
                    <w:rPr>
                      <w:b/>
                      <w:i/>
                      <w:sz w:val="22"/>
                      <w:szCs w:val="22"/>
                    </w:rPr>
                  </w:pPr>
                  <w:r w:rsidRPr="00EE205E">
                    <w:rPr>
                      <w:b/>
                      <w:i/>
                      <w:sz w:val="22"/>
                      <w:szCs w:val="22"/>
                    </w:rPr>
                    <w:t>10:00</w:t>
                  </w:r>
                </w:p>
                <w:p w14:paraId="27CAAFB8" w14:textId="77777777" w:rsidR="00C958FB" w:rsidRPr="00EE205E" w:rsidRDefault="00B819F7" w:rsidP="00B819F7">
                  <w:pPr>
                    <w:pStyle w:val="Paragraphtext"/>
                    <w:rPr>
                      <w:sz w:val="22"/>
                      <w:szCs w:val="22"/>
                    </w:rPr>
                  </w:pPr>
                  <w:r w:rsidRPr="00EE205E">
                    <w:rPr>
                      <w:sz w:val="22"/>
                      <w:szCs w:val="22"/>
                    </w:rPr>
                    <w:tab/>
                    <w:t>Groom and saddle your horse</w:t>
                  </w:r>
                </w:p>
                <w:p w14:paraId="25C3DE44" w14:textId="77777777" w:rsidR="00B819F7" w:rsidRPr="00EE205E" w:rsidRDefault="00B819F7" w:rsidP="00B819F7">
                  <w:pPr>
                    <w:pStyle w:val="Paragraphtext"/>
                    <w:rPr>
                      <w:b/>
                      <w:i/>
                      <w:sz w:val="22"/>
                      <w:szCs w:val="22"/>
                    </w:rPr>
                  </w:pPr>
                  <w:r w:rsidRPr="00EE205E">
                    <w:rPr>
                      <w:b/>
                      <w:i/>
                      <w:sz w:val="22"/>
                      <w:szCs w:val="22"/>
                    </w:rPr>
                    <w:t xml:space="preserve">10:15 </w:t>
                  </w:r>
                </w:p>
                <w:p w14:paraId="6632A7EC" w14:textId="77777777" w:rsidR="00B819F7" w:rsidRPr="00EE205E" w:rsidRDefault="00B819F7" w:rsidP="00B819F7">
                  <w:pPr>
                    <w:pStyle w:val="Paragraphtext"/>
                    <w:rPr>
                      <w:sz w:val="22"/>
                      <w:szCs w:val="22"/>
                    </w:rPr>
                  </w:pPr>
                  <w:r w:rsidRPr="00EE205E">
                    <w:rPr>
                      <w:sz w:val="22"/>
                      <w:szCs w:val="22"/>
                    </w:rPr>
                    <w:tab/>
                    <w:t>Instructional Riding Lesson</w:t>
                  </w:r>
                </w:p>
                <w:p w14:paraId="4061050A" w14:textId="77777777" w:rsidR="00B819F7" w:rsidRPr="00EE205E" w:rsidRDefault="00B819F7" w:rsidP="00B819F7">
                  <w:pPr>
                    <w:pStyle w:val="Paragraphtext"/>
                    <w:rPr>
                      <w:b/>
                      <w:i/>
                      <w:sz w:val="22"/>
                      <w:szCs w:val="22"/>
                    </w:rPr>
                  </w:pPr>
                  <w:r w:rsidRPr="00EE205E">
                    <w:rPr>
                      <w:b/>
                      <w:i/>
                      <w:sz w:val="22"/>
                      <w:szCs w:val="22"/>
                    </w:rPr>
                    <w:t>11:15</w:t>
                  </w:r>
                </w:p>
                <w:p w14:paraId="650B3795" w14:textId="77777777" w:rsidR="00B819F7" w:rsidRPr="00EE205E" w:rsidRDefault="00B819F7" w:rsidP="006F0D5A">
                  <w:pPr>
                    <w:pStyle w:val="Paragraphtext"/>
                    <w:ind w:left="720"/>
                    <w:rPr>
                      <w:sz w:val="22"/>
                      <w:szCs w:val="22"/>
                    </w:rPr>
                  </w:pPr>
                  <w:r w:rsidRPr="00EE205E">
                    <w:rPr>
                      <w:sz w:val="22"/>
                      <w:szCs w:val="22"/>
                    </w:rPr>
                    <w:t>Untack</w:t>
                  </w:r>
                  <w:r w:rsidR="00533218">
                    <w:rPr>
                      <w:sz w:val="22"/>
                      <w:szCs w:val="22"/>
                    </w:rPr>
                    <w:t xml:space="preserve"> your horse and give them lunch/water</w:t>
                  </w:r>
                </w:p>
                <w:p w14:paraId="7A603EFE" w14:textId="77777777" w:rsidR="004F6CC0" w:rsidRDefault="00B819F7" w:rsidP="00B819F7">
                  <w:pPr>
                    <w:pStyle w:val="Paragraphtext"/>
                    <w:rPr>
                      <w:b/>
                      <w:i/>
                      <w:sz w:val="22"/>
                      <w:szCs w:val="22"/>
                    </w:rPr>
                  </w:pPr>
                  <w:r w:rsidRPr="00EE205E">
                    <w:rPr>
                      <w:b/>
                      <w:i/>
                      <w:sz w:val="22"/>
                      <w:szCs w:val="22"/>
                    </w:rPr>
                    <w:t>11:30</w:t>
                  </w:r>
                  <w:r w:rsidR="004F6CC0">
                    <w:rPr>
                      <w:b/>
                      <w:i/>
                      <w:sz w:val="22"/>
                      <w:szCs w:val="22"/>
                    </w:rPr>
                    <w:t xml:space="preserve"> </w:t>
                  </w:r>
                </w:p>
                <w:p w14:paraId="595D9DBE" w14:textId="77777777" w:rsidR="00B819F7" w:rsidRPr="004F6CC0" w:rsidRDefault="004F6CC0" w:rsidP="00B819F7">
                  <w:pPr>
                    <w:pStyle w:val="Paragraphtext"/>
                    <w:rPr>
                      <w:b/>
                      <w:i/>
                      <w:sz w:val="22"/>
                      <w:szCs w:val="22"/>
                    </w:rPr>
                  </w:pPr>
                  <w:r>
                    <w:rPr>
                      <w:b/>
                      <w:i/>
                      <w:sz w:val="22"/>
                      <w:szCs w:val="22"/>
                    </w:rPr>
                    <w:tab/>
                  </w:r>
                  <w:r w:rsidRPr="004F6CC0">
                    <w:rPr>
                      <w:sz w:val="22"/>
                      <w:szCs w:val="22"/>
                    </w:rPr>
                    <w:t>Paddock Maintenance</w:t>
                  </w:r>
                </w:p>
                <w:p w14:paraId="77796B72" w14:textId="77777777" w:rsidR="00B819F7" w:rsidRPr="00EE205E" w:rsidRDefault="00B819F7" w:rsidP="00B819F7">
                  <w:pPr>
                    <w:pStyle w:val="Paragraphtext"/>
                    <w:rPr>
                      <w:b/>
                      <w:i/>
                      <w:sz w:val="22"/>
                      <w:szCs w:val="22"/>
                    </w:rPr>
                  </w:pPr>
                  <w:r w:rsidRPr="00EE205E">
                    <w:rPr>
                      <w:b/>
                      <w:i/>
                      <w:sz w:val="22"/>
                      <w:szCs w:val="22"/>
                    </w:rPr>
                    <w:t>12:00</w:t>
                  </w:r>
                </w:p>
                <w:p w14:paraId="081BE410" w14:textId="77777777" w:rsidR="00B819F7" w:rsidRPr="00EE205E" w:rsidRDefault="00B819F7" w:rsidP="00B819F7">
                  <w:pPr>
                    <w:pStyle w:val="Paragraphtext"/>
                    <w:rPr>
                      <w:sz w:val="22"/>
                      <w:szCs w:val="22"/>
                    </w:rPr>
                  </w:pPr>
                  <w:r w:rsidRPr="00EE205E">
                    <w:rPr>
                      <w:sz w:val="22"/>
                      <w:szCs w:val="22"/>
                    </w:rPr>
                    <w:tab/>
                    <w:t>Lunch</w:t>
                  </w:r>
                </w:p>
                <w:p w14:paraId="3108DFCD" w14:textId="77777777" w:rsidR="00B819F7" w:rsidRPr="00EE205E" w:rsidRDefault="00B819F7" w:rsidP="00B819F7">
                  <w:pPr>
                    <w:pStyle w:val="Paragraphtext"/>
                    <w:rPr>
                      <w:b/>
                      <w:i/>
                      <w:sz w:val="22"/>
                      <w:szCs w:val="22"/>
                    </w:rPr>
                  </w:pPr>
                  <w:r w:rsidRPr="00EE205E">
                    <w:rPr>
                      <w:b/>
                      <w:i/>
                      <w:sz w:val="22"/>
                      <w:szCs w:val="22"/>
                    </w:rPr>
                    <w:t>12:30</w:t>
                  </w:r>
                </w:p>
                <w:p w14:paraId="3C7E98D5" w14:textId="77777777" w:rsidR="00B819F7" w:rsidRPr="00C05028" w:rsidRDefault="00676186" w:rsidP="00B819F7">
                  <w:pPr>
                    <w:pStyle w:val="Paragraphtext"/>
                    <w:ind w:left="720"/>
                    <w:rPr>
                      <w:i/>
                      <w:sz w:val="22"/>
                      <w:szCs w:val="22"/>
                    </w:rPr>
                  </w:pPr>
                  <w:r>
                    <w:rPr>
                      <w:sz w:val="22"/>
                      <w:szCs w:val="22"/>
                    </w:rPr>
                    <w:t>Demonstration:</w:t>
                  </w:r>
                  <w:r w:rsidRPr="00C05028">
                    <w:rPr>
                      <w:i/>
                      <w:sz w:val="22"/>
                      <w:szCs w:val="22"/>
                    </w:rPr>
                    <w:t xml:space="preserve"> Roping</w:t>
                  </w:r>
                  <w:r w:rsidR="00B819F7" w:rsidRPr="00C05028">
                    <w:rPr>
                      <w:i/>
                      <w:sz w:val="22"/>
                      <w:szCs w:val="22"/>
                    </w:rPr>
                    <w:t>, Farrier, Bathing, Braiding etc.</w:t>
                  </w:r>
                </w:p>
                <w:p w14:paraId="5FBA09A8" w14:textId="77777777" w:rsidR="00B819F7" w:rsidRPr="00EE205E" w:rsidRDefault="00B819F7" w:rsidP="00B819F7">
                  <w:pPr>
                    <w:pStyle w:val="Paragraphtext"/>
                    <w:rPr>
                      <w:b/>
                      <w:i/>
                      <w:sz w:val="22"/>
                      <w:szCs w:val="22"/>
                    </w:rPr>
                  </w:pPr>
                  <w:r w:rsidRPr="00EE205E">
                    <w:rPr>
                      <w:b/>
                      <w:i/>
                      <w:sz w:val="22"/>
                      <w:szCs w:val="22"/>
                    </w:rPr>
                    <w:t>1:30</w:t>
                  </w:r>
                </w:p>
                <w:p w14:paraId="7F11498B" w14:textId="77777777" w:rsidR="00B819F7" w:rsidRPr="00EE205E" w:rsidRDefault="00B819F7" w:rsidP="00B819F7">
                  <w:pPr>
                    <w:pStyle w:val="Paragraphtext"/>
                    <w:rPr>
                      <w:sz w:val="22"/>
                      <w:szCs w:val="22"/>
                    </w:rPr>
                  </w:pPr>
                  <w:r w:rsidRPr="00EE205E">
                    <w:rPr>
                      <w:sz w:val="22"/>
                      <w:szCs w:val="22"/>
                    </w:rPr>
                    <w:tab/>
                    <w:t>Groom and saddle your horse</w:t>
                  </w:r>
                </w:p>
                <w:p w14:paraId="553F5FB1" w14:textId="77777777" w:rsidR="00B819F7" w:rsidRPr="00EE205E" w:rsidRDefault="004F6CC0" w:rsidP="00B819F7">
                  <w:pPr>
                    <w:pStyle w:val="Paragraphtext"/>
                    <w:rPr>
                      <w:b/>
                      <w:i/>
                      <w:sz w:val="22"/>
                      <w:szCs w:val="22"/>
                    </w:rPr>
                  </w:pPr>
                  <w:r>
                    <w:rPr>
                      <w:b/>
                      <w:i/>
                      <w:sz w:val="22"/>
                      <w:szCs w:val="22"/>
                    </w:rPr>
                    <w:t>1:30</w:t>
                  </w:r>
                </w:p>
                <w:p w14:paraId="7B46EF6D" w14:textId="77777777" w:rsidR="00B819F7" w:rsidRPr="00EE205E" w:rsidRDefault="00B819F7" w:rsidP="00B819F7">
                  <w:pPr>
                    <w:pStyle w:val="Paragraphtext"/>
                    <w:rPr>
                      <w:sz w:val="22"/>
                      <w:szCs w:val="22"/>
                    </w:rPr>
                  </w:pPr>
                  <w:r w:rsidRPr="00EE205E">
                    <w:rPr>
                      <w:sz w:val="22"/>
                      <w:szCs w:val="22"/>
                    </w:rPr>
                    <w:tab/>
                  </w:r>
                  <w:r w:rsidR="00676186">
                    <w:rPr>
                      <w:sz w:val="22"/>
                      <w:szCs w:val="22"/>
                    </w:rPr>
                    <w:t>2</w:t>
                  </w:r>
                  <w:r w:rsidR="00676186" w:rsidRPr="00676186">
                    <w:rPr>
                      <w:sz w:val="22"/>
                      <w:szCs w:val="22"/>
                      <w:vertAlign w:val="superscript"/>
                    </w:rPr>
                    <w:t>nd</w:t>
                  </w:r>
                  <w:r w:rsidR="00676186">
                    <w:rPr>
                      <w:sz w:val="22"/>
                      <w:szCs w:val="22"/>
                    </w:rPr>
                    <w:t xml:space="preserve"> Ride/Possible </w:t>
                  </w:r>
                  <w:r w:rsidRPr="00EE205E">
                    <w:rPr>
                      <w:sz w:val="22"/>
                      <w:szCs w:val="22"/>
                    </w:rPr>
                    <w:t>Trail ride</w:t>
                  </w:r>
                </w:p>
                <w:p w14:paraId="6B5C188A" w14:textId="77777777" w:rsidR="00B819F7" w:rsidRPr="00EE205E" w:rsidRDefault="00B819F7" w:rsidP="00B819F7">
                  <w:pPr>
                    <w:pStyle w:val="Paragraphtext"/>
                    <w:rPr>
                      <w:b/>
                      <w:i/>
                      <w:sz w:val="22"/>
                      <w:szCs w:val="22"/>
                    </w:rPr>
                  </w:pPr>
                  <w:r w:rsidRPr="00EE205E">
                    <w:rPr>
                      <w:b/>
                      <w:i/>
                      <w:sz w:val="22"/>
                      <w:szCs w:val="22"/>
                    </w:rPr>
                    <w:t>2:45</w:t>
                  </w:r>
                </w:p>
                <w:p w14:paraId="47264E5C" w14:textId="77777777" w:rsidR="00B819F7" w:rsidRPr="00EE205E" w:rsidRDefault="00B819F7" w:rsidP="006F0D5A">
                  <w:pPr>
                    <w:pStyle w:val="Paragraphtext"/>
                    <w:ind w:left="720"/>
                    <w:rPr>
                      <w:sz w:val="22"/>
                      <w:szCs w:val="22"/>
                    </w:rPr>
                  </w:pPr>
                  <w:r w:rsidRPr="00EE205E">
                    <w:rPr>
                      <w:sz w:val="22"/>
                      <w:szCs w:val="22"/>
                    </w:rPr>
                    <w:t xml:space="preserve">Untack and put your horse away </w:t>
                  </w:r>
                </w:p>
                <w:p w14:paraId="2398EC60" w14:textId="77777777" w:rsidR="00B819F7" w:rsidRPr="00EE205E" w:rsidRDefault="008B0447" w:rsidP="00B819F7">
                  <w:pPr>
                    <w:pStyle w:val="Paragraphtext"/>
                    <w:rPr>
                      <w:b/>
                      <w:i/>
                      <w:sz w:val="22"/>
                      <w:szCs w:val="22"/>
                    </w:rPr>
                  </w:pPr>
                  <w:r>
                    <w:rPr>
                      <w:b/>
                      <w:i/>
                      <w:sz w:val="22"/>
                      <w:szCs w:val="22"/>
                    </w:rPr>
                    <w:t>*</w:t>
                  </w:r>
                  <w:r w:rsidR="00B819F7" w:rsidRPr="00EE205E">
                    <w:rPr>
                      <w:b/>
                      <w:i/>
                      <w:sz w:val="22"/>
                      <w:szCs w:val="22"/>
                    </w:rPr>
                    <w:t>3:00</w:t>
                  </w:r>
                  <w:r>
                    <w:rPr>
                      <w:b/>
                      <w:i/>
                      <w:sz w:val="22"/>
                      <w:szCs w:val="22"/>
                    </w:rPr>
                    <w:t>pm</w:t>
                  </w:r>
                </w:p>
                <w:p w14:paraId="2AD8C17C" w14:textId="3D40BF80" w:rsidR="001F37A7" w:rsidRPr="00CF3CFA" w:rsidRDefault="00B819F7" w:rsidP="001F37A7">
                  <w:pPr>
                    <w:pStyle w:val="Paragraphtext"/>
                    <w:rPr>
                      <w:b/>
                      <w:sz w:val="22"/>
                      <w:szCs w:val="22"/>
                    </w:rPr>
                  </w:pPr>
                  <w:r w:rsidRPr="00EE205E">
                    <w:rPr>
                      <w:sz w:val="22"/>
                      <w:szCs w:val="22"/>
                    </w:rPr>
                    <w:tab/>
                  </w:r>
                  <w:r w:rsidRPr="008B0447">
                    <w:rPr>
                      <w:b/>
                      <w:sz w:val="22"/>
                      <w:szCs w:val="22"/>
                    </w:rPr>
                    <w:t>Barn cleanup</w:t>
                  </w:r>
                  <w:r w:rsidR="004F6CC0" w:rsidRPr="008B0447">
                    <w:rPr>
                      <w:b/>
                      <w:sz w:val="22"/>
                      <w:szCs w:val="22"/>
                    </w:rPr>
                    <w:t>/</w:t>
                  </w:r>
                  <w:r w:rsidRPr="008B0447">
                    <w:rPr>
                      <w:b/>
                      <w:sz w:val="22"/>
                      <w:szCs w:val="22"/>
                    </w:rPr>
                    <w:t xml:space="preserve">pick up </w:t>
                  </w:r>
                  <w:r w:rsidR="008B0447" w:rsidRPr="008B0447">
                    <w:rPr>
                      <w:b/>
                      <w:sz w:val="22"/>
                      <w:szCs w:val="22"/>
                    </w:rPr>
                    <w:t>time</w:t>
                  </w:r>
                  <w:r w:rsidR="008B0447">
                    <w:rPr>
                      <w:sz w:val="22"/>
                      <w:szCs w:val="22"/>
                    </w:rPr>
                    <w:t xml:space="preserve"> *</w:t>
                  </w:r>
                  <w:r w:rsidR="008B0447" w:rsidRPr="008B0447">
                    <w:rPr>
                      <w:b/>
                      <w:sz w:val="22"/>
                      <w:szCs w:val="22"/>
                    </w:rPr>
                    <w:t>Parents, we ask for your courtesy on adhering to these pickup times as we also have regularly scheduled activities after day horsemanship programs.)</w:t>
                  </w:r>
                </w:p>
                <w:p w14:paraId="3BC7D166" w14:textId="4BA60895" w:rsidR="001F37A7" w:rsidRDefault="00100E60" w:rsidP="001F37A7">
                  <w:pPr>
                    <w:pStyle w:val="Paragraphtext"/>
                    <w:numPr>
                      <w:ilvl w:val="3"/>
                      <w:numId w:val="1"/>
                    </w:numPr>
                    <w:ind w:left="360"/>
                    <w:rPr>
                      <w:sz w:val="22"/>
                      <w:szCs w:val="22"/>
                    </w:rPr>
                  </w:pPr>
                  <w:r>
                    <w:rPr>
                      <w:sz w:val="22"/>
                      <w:szCs w:val="22"/>
                    </w:rPr>
                    <w:t>$26</w:t>
                  </w:r>
                  <w:r w:rsidR="001F37A7">
                    <w:rPr>
                      <w:sz w:val="22"/>
                      <w:szCs w:val="22"/>
                    </w:rPr>
                    <w:t>0 per week</w:t>
                  </w:r>
                  <w:r w:rsidR="00DC4614">
                    <w:rPr>
                      <w:sz w:val="22"/>
                      <w:szCs w:val="22"/>
                    </w:rPr>
                    <w:t>, $65 per day</w:t>
                  </w:r>
                </w:p>
                <w:p w14:paraId="58837DE0" w14:textId="0F738C71" w:rsidR="001F37A7" w:rsidRDefault="00CF3CFA" w:rsidP="001F37A7">
                  <w:pPr>
                    <w:pStyle w:val="Paragraphtext"/>
                    <w:numPr>
                      <w:ilvl w:val="3"/>
                      <w:numId w:val="1"/>
                    </w:numPr>
                    <w:ind w:left="360"/>
                    <w:rPr>
                      <w:sz w:val="22"/>
                      <w:szCs w:val="22"/>
                    </w:rPr>
                  </w:pPr>
                  <w:r>
                    <w:rPr>
                      <w:sz w:val="22"/>
                      <w:szCs w:val="22"/>
                    </w:rPr>
                    <w:t>Non refunda</w:t>
                  </w:r>
                  <w:r w:rsidR="00BF6196">
                    <w:rPr>
                      <w:sz w:val="22"/>
                      <w:szCs w:val="22"/>
                    </w:rPr>
                    <w:t>ble deposit $130</w:t>
                  </w:r>
                  <w:r w:rsidR="001F37A7">
                    <w:rPr>
                      <w:sz w:val="22"/>
                      <w:szCs w:val="22"/>
                    </w:rPr>
                    <w:t xml:space="preserve"> to secure reservation. Balance paid before first day of Camp</w:t>
                  </w:r>
                  <w:r w:rsidR="00F269DB">
                    <w:rPr>
                      <w:sz w:val="22"/>
                      <w:szCs w:val="22"/>
                    </w:rPr>
                    <w:t>. No rescheduling</w:t>
                  </w:r>
                  <w:r>
                    <w:rPr>
                      <w:sz w:val="22"/>
                      <w:szCs w:val="22"/>
                    </w:rPr>
                    <w:t>. Paypal accepted</w:t>
                  </w:r>
                  <w:r w:rsidR="00EA3860">
                    <w:rPr>
                      <w:sz w:val="22"/>
                      <w:szCs w:val="22"/>
                    </w:rPr>
                    <w:t xml:space="preserve"> (paypal.com, 856-252-7075)</w:t>
                  </w:r>
                </w:p>
                <w:p w14:paraId="69D98F08" w14:textId="1E1A9736" w:rsidR="00D87C5F" w:rsidRPr="00EE205E" w:rsidRDefault="00D87C5F" w:rsidP="00D87C5F">
                  <w:pPr>
                    <w:pStyle w:val="Paragraphtext"/>
                    <w:numPr>
                      <w:ilvl w:val="0"/>
                      <w:numId w:val="1"/>
                    </w:numPr>
                    <w:ind w:left="360"/>
                    <w:rPr>
                      <w:sz w:val="22"/>
                      <w:szCs w:val="22"/>
                    </w:rPr>
                  </w:pPr>
                  <w:r>
                    <w:rPr>
                      <w:sz w:val="22"/>
                      <w:szCs w:val="22"/>
                    </w:rPr>
                    <w:t>Please let us know if you n</w:t>
                  </w:r>
                  <w:r w:rsidR="008B0447">
                    <w:rPr>
                      <w:sz w:val="22"/>
                      <w:szCs w:val="22"/>
                    </w:rPr>
                    <w:t xml:space="preserve">eed </w:t>
                  </w:r>
                  <w:r w:rsidR="00A954BB">
                    <w:rPr>
                      <w:sz w:val="22"/>
                      <w:szCs w:val="22"/>
                    </w:rPr>
                    <w:t>extended hours which will be $20</w:t>
                  </w:r>
                  <w:r w:rsidR="008B0447">
                    <w:rPr>
                      <w:sz w:val="22"/>
                      <w:szCs w:val="22"/>
                    </w:rPr>
                    <w:t xml:space="preserve"> per day per camper</w:t>
                  </w:r>
                  <w:r>
                    <w:rPr>
                      <w:sz w:val="22"/>
                      <w:szCs w:val="22"/>
                    </w:rPr>
                    <w:t xml:space="preserve">.  </w:t>
                  </w:r>
                  <w:r w:rsidRPr="00D87C5F">
                    <w:rPr>
                      <w:sz w:val="22"/>
                      <w:szCs w:val="22"/>
                    </w:rPr>
                    <w:sym w:font="Wingdings" w:char="F04A"/>
                  </w:r>
                </w:p>
                <w:p w14:paraId="5A510FEE" w14:textId="77777777" w:rsidR="00B819F7" w:rsidRDefault="00B819F7" w:rsidP="00B819F7">
                  <w:pPr>
                    <w:pStyle w:val="Paragraphtext"/>
                  </w:pPr>
                </w:p>
                <w:p w14:paraId="72DCF81F" w14:textId="77777777" w:rsidR="00B819F7" w:rsidRPr="0043290F" w:rsidRDefault="00B819F7" w:rsidP="00B819F7">
                  <w:pPr>
                    <w:pStyle w:val="Paragraphtext"/>
                  </w:pPr>
                </w:p>
              </w:txbxContent>
            </v:textbox>
          </v:shape>
        </w:pict>
      </w:r>
      <w:r>
        <w:rPr>
          <w:noProof/>
        </w:rPr>
        <w:pict w14:anchorId="1F76B099">
          <v:shape id="Text Box 2" o:spid="_x0000_s1050" type="#_x0000_t202" style="position:absolute;margin-left:256.05pt;margin-top:558.2pt;width:252pt;height:8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textbox style="mso-next-textbox:#Text Box 2">
              <w:txbxContent>
                <w:p w14:paraId="168F9D01" w14:textId="77777777" w:rsidR="00CF3CFA" w:rsidRDefault="00CF3CFA" w:rsidP="00C53A82">
                  <w:pPr>
                    <w:pStyle w:val="CompanyNameHere"/>
                    <w:ind w:left="-630"/>
                    <w:jc w:val="right"/>
                    <w:rPr>
                      <w:smallCaps/>
                      <w:color w:val="auto"/>
                      <w:szCs w:val="22"/>
                    </w:rPr>
                  </w:pPr>
                </w:p>
                <w:p w14:paraId="68601E33" w14:textId="77777777" w:rsidR="00C53A82" w:rsidRPr="00C53A82" w:rsidRDefault="00C53A82" w:rsidP="00C53A82">
                  <w:pPr>
                    <w:pStyle w:val="CompanyNameHere"/>
                    <w:ind w:left="-630"/>
                    <w:jc w:val="right"/>
                    <w:rPr>
                      <w:smallCaps/>
                      <w:color w:val="auto"/>
                      <w:szCs w:val="22"/>
                    </w:rPr>
                  </w:pPr>
                  <w:r w:rsidRPr="00C53A82">
                    <w:rPr>
                      <w:smallCaps/>
                      <w:color w:val="auto"/>
                      <w:szCs w:val="22"/>
                    </w:rPr>
                    <w:t>bREEZY MEADOW EQUESTRIAN CENTRE</w:t>
                  </w:r>
                </w:p>
                <w:p w14:paraId="4A738A34" w14:textId="77777777" w:rsidR="006655F6" w:rsidRDefault="003E7384" w:rsidP="00EE205E">
                  <w:pPr>
                    <w:jc w:val="center"/>
                    <w:rPr>
                      <w:rFonts w:ascii="Arial" w:hAnsi="Arial" w:cs="Arial"/>
                      <w:b/>
                      <w:sz w:val="22"/>
                      <w:szCs w:val="22"/>
                    </w:rPr>
                  </w:pPr>
                  <w:r>
                    <w:rPr>
                      <w:rFonts w:ascii="Arial" w:hAnsi="Arial" w:cs="Arial"/>
                      <w:b/>
                      <w:sz w:val="22"/>
                      <w:szCs w:val="22"/>
                    </w:rPr>
                    <w:t>49 DRIFTWAY</w:t>
                  </w:r>
                  <w:r w:rsidR="006655F6">
                    <w:rPr>
                      <w:rFonts w:ascii="Arial" w:hAnsi="Arial" w:cs="Arial"/>
                      <w:b/>
                      <w:sz w:val="22"/>
                      <w:szCs w:val="22"/>
                    </w:rPr>
                    <w:t xml:space="preserve"> ROAD</w:t>
                  </w:r>
                </w:p>
                <w:p w14:paraId="4D89DA83" w14:textId="77777777" w:rsidR="00EE205E" w:rsidRPr="002E5137" w:rsidRDefault="003E7384" w:rsidP="00EE205E">
                  <w:pPr>
                    <w:jc w:val="center"/>
                    <w:rPr>
                      <w:rFonts w:ascii="Arial" w:hAnsi="Arial" w:cs="Arial"/>
                      <w:b/>
                      <w:sz w:val="22"/>
                      <w:szCs w:val="22"/>
                    </w:rPr>
                  </w:pPr>
                  <w:r>
                    <w:rPr>
                      <w:rFonts w:ascii="Arial" w:hAnsi="Arial" w:cs="Arial"/>
                      <w:b/>
                      <w:sz w:val="22"/>
                      <w:szCs w:val="22"/>
                    </w:rPr>
                    <w:t>HOWELL</w:t>
                  </w:r>
                  <w:r w:rsidR="002E5137" w:rsidRPr="002E5137">
                    <w:rPr>
                      <w:rFonts w:ascii="Arial" w:hAnsi="Arial" w:cs="Arial"/>
                      <w:b/>
                      <w:sz w:val="22"/>
                      <w:szCs w:val="22"/>
                    </w:rPr>
                    <w:t xml:space="preserve">, NEW JERSEY </w:t>
                  </w:r>
                  <w:r w:rsidR="00676186">
                    <w:rPr>
                      <w:rFonts w:ascii="Arial" w:hAnsi="Arial" w:cs="Arial"/>
                      <w:b/>
                      <w:sz w:val="22"/>
                      <w:szCs w:val="22"/>
                    </w:rPr>
                    <w:t>0</w:t>
                  </w:r>
                  <w:r>
                    <w:rPr>
                      <w:rFonts w:ascii="Arial" w:hAnsi="Arial" w:cs="Arial"/>
                      <w:b/>
                      <w:sz w:val="22"/>
                      <w:szCs w:val="22"/>
                    </w:rPr>
                    <w:t>7731</w:t>
                  </w:r>
                </w:p>
                <w:p w14:paraId="3C90A377" w14:textId="77777777" w:rsidR="006F0D5A" w:rsidRDefault="006F0D5A" w:rsidP="00EE205E">
                  <w:pPr>
                    <w:jc w:val="center"/>
                    <w:rPr>
                      <w:sz w:val="28"/>
                      <w:szCs w:val="28"/>
                    </w:rPr>
                  </w:pPr>
                  <w:r>
                    <w:rPr>
                      <w:rFonts w:ascii="Arial" w:hAnsi="Arial" w:cs="Arial"/>
                      <w:sz w:val="28"/>
                      <w:szCs w:val="28"/>
                    </w:rPr>
                    <w:t>_________</w:t>
                  </w:r>
                </w:p>
                <w:p w14:paraId="13DBD7D6" w14:textId="77777777" w:rsidR="00EE205E" w:rsidRPr="00EE205E" w:rsidRDefault="00EE205E" w:rsidP="002E5137">
                  <w:pPr>
                    <w:jc w:val="center"/>
                  </w:pPr>
                  <w:r>
                    <w:t>Like us on Facebook!</w:t>
                  </w:r>
                </w:p>
              </w:txbxContent>
            </v:textbox>
          </v:shape>
        </w:pict>
      </w:r>
      <w:r>
        <w:rPr>
          <w:szCs w:val="20"/>
        </w:rPr>
        <w:pict w14:anchorId="70AB34CE">
          <v:shape id="_x0000_s1042" type="#_x0000_t202" style="position:absolute;margin-left:-51.6pt;margin-top:16pt;width:289.65pt;height:627.8pt;z-index:251659776" filled="f" stroked="f">
            <v:textbox style="mso-next-textbox:#_x0000_s1042" inset="0,0,0,0">
              <w:txbxContent>
                <w:p w14:paraId="226FF369" w14:textId="77777777" w:rsidR="00C958FB" w:rsidRPr="0043290F" w:rsidRDefault="00C958FB" w:rsidP="00C958FB">
                  <w:pPr>
                    <w:pStyle w:val="Subhead"/>
                    <w:rPr>
                      <w:color w:val="auto"/>
                      <w:szCs w:val="30"/>
                    </w:rPr>
                  </w:pPr>
                  <w:r w:rsidRPr="0043290F">
                    <w:rPr>
                      <w:color w:val="auto"/>
                      <w:szCs w:val="30"/>
                    </w:rPr>
                    <w:t>S</w:t>
                  </w:r>
                  <w:r w:rsidR="008C2889">
                    <w:rPr>
                      <w:color w:val="auto"/>
                      <w:szCs w:val="30"/>
                    </w:rPr>
                    <w:t>ome of the games we play</w:t>
                  </w:r>
                </w:p>
                <w:p w14:paraId="3BD9D318" w14:textId="77777777" w:rsidR="00C958FB" w:rsidRPr="00B017C5" w:rsidRDefault="008C2889" w:rsidP="00C958FB">
                  <w:pPr>
                    <w:pStyle w:val="Paragraphtext"/>
                    <w:rPr>
                      <w:color w:val="auto"/>
                      <w:sz w:val="22"/>
                      <w:szCs w:val="22"/>
                      <w:u w:val="single"/>
                    </w:rPr>
                  </w:pPr>
                  <w:r w:rsidRPr="00B017C5">
                    <w:rPr>
                      <w:color w:val="auto"/>
                      <w:sz w:val="22"/>
                      <w:szCs w:val="22"/>
                      <w:u w:val="single"/>
                    </w:rPr>
                    <w:t xml:space="preserve">With horses </w:t>
                  </w:r>
                </w:p>
                <w:p w14:paraId="2E84124B" w14:textId="77777777" w:rsidR="008C2889" w:rsidRPr="00B017C5" w:rsidRDefault="008C2889" w:rsidP="00C958FB">
                  <w:pPr>
                    <w:pStyle w:val="Paragraphtext"/>
                    <w:rPr>
                      <w:color w:val="auto"/>
                      <w:sz w:val="22"/>
                      <w:szCs w:val="22"/>
                    </w:rPr>
                  </w:pPr>
                  <w:r w:rsidRPr="00B017C5">
                    <w:rPr>
                      <w:color w:val="auto"/>
                      <w:sz w:val="22"/>
                      <w:szCs w:val="22"/>
                    </w:rPr>
                    <w:t>Barrel Racing</w:t>
                  </w:r>
                </w:p>
                <w:p w14:paraId="1BBE812B" w14:textId="77777777" w:rsidR="008C2889" w:rsidRPr="00B017C5" w:rsidRDefault="008C2889" w:rsidP="00C958FB">
                  <w:pPr>
                    <w:pStyle w:val="Paragraphtext"/>
                    <w:rPr>
                      <w:color w:val="auto"/>
                      <w:sz w:val="22"/>
                      <w:szCs w:val="22"/>
                    </w:rPr>
                  </w:pPr>
                  <w:r w:rsidRPr="00B017C5">
                    <w:rPr>
                      <w:color w:val="auto"/>
                      <w:sz w:val="22"/>
                      <w:szCs w:val="22"/>
                    </w:rPr>
                    <w:t>Barrel Dash</w:t>
                  </w:r>
                </w:p>
                <w:p w14:paraId="766E11C1" w14:textId="77777777" w:rsidR="008C2889" w:rsidRPr="00B017C5" w:rsidRDefault="008C2889" w:rsidP="00C958FB">
                  <w:pPr>
                    <w:pStyle w:val="Paragraphtext"/>
                    <w:rPr>
                      <w:color w:val="auto"/>
                      <w:sz w:val="22"/>
                      <w:szCs w:val="22"/>
                    </w:rPr>
                  </w:pPr>
                  <w:r w:rsidRPr="00B017C5">
                    <w:rPr>
                      <w:color w:val="auto"/>
                      <w:sz w:val="22"/>
                      <w:szCs w:val="22"/>
                    </w:rPr>
                    <w:t>Pole</w:t>
                  </w:r>
                  <w:r w:rsidR="00C05028">
                    <w:rPr>
                      <w:color w:val="auto"/>
                      <w:sz w:val="22"/>
                      <w:szCs w:val="22"/>
                    </w:rPr>
                    <w:t xml:space="preserve"> </w:t>
                  </w:r>
                  <w:r w:rsidRPr="00B017C5">
                    <w:rPr>
                      <w:color w:val="auto"/>
                      <w:sz w:val="22"/>
                      <w:szCs w:val="22"/>
                    </w:rPr>
                    <w:t>Bending</w:t>
                  </w:r>
                </w:p>
                <w:p w14:paraId="77AC0FB9" w14:textId="77777777" w:rsidR="008C2889" w:rsidRPr="00B017C5" w:rsidRDefault="008C2889" w:rsidP="00C958FB">
                  <w:pPr>
                    <w:pStyle w:val="Paragraphtext"/>
                    <w:rPr>
                      <w:color w:val="auto"/>
                      <w:sz w:val="22"/>
                      <w:szCs w:val="22"/>
                    </w:rPr>
                  </w:pPr>
                  <w:r w:rsidRPr="00B017C5">
                    <w:rPr>
                      <w:color w:val="auto"/>
                      <w:sz w:val="22"/>
                      <w:szCs w:val="22"/>
                    </w:rPr>
                    <w:t>Keyhole</w:t>
                  </w:r>
                </w:p>
                <w:p w14:paraId="1EE41ABB" w14:textId="77777777" w:rsidR="008C2889" w:rsidRDefault="008C2889" w:rsidP="00C958FB">
                  <w:pPr>
                    <w:pStyle w:val="Paragraphtext"/>
                    <w:rPr>
                      <w:color w:val="auto"/>
                      <w:sz w:val="22"/>
                      <w:szCs w:val="22"/>
                    </w:rPr>
                  </w:pPr>
                  <w:r w:rsidRPr="00B017C5">
                    <w:rPr>
                      <w:color w:val="auto"/>
                      <w:sz w:val="22"/>
                      <w:szCs w:val="22"/>
                    </w:rPr>
                    <w:t>Musical Horses</w:t>
                  </w:r>
                </w:p>
                <w:p w14:paraId="2FE2286A" w14:textId="77777777" w:rsidR="00676186" w:rsidRPr="00B017C5" w:rsidRDefault="00676186" w:rsidP="00C958FB">
                  <w:pPr>
                    <w:pStyle w:val="Paragraphtext"/>
                    <w:rPr>
                      <w:color w:val="auto"/>
                      <w:sz w:val="22"/>
                      <w:szCs w:val="22"/>
                    </w:rPr>
                  </w:pPr>
                  <w:r>
                    <w:rPr>
                      <w:color w:val="auto"/>
                      <w:sz w:val="22"/>
                      <w:szCs w:val="22"/>
                    </w:rPr>
                    <w:t>Obstacle courses</w:t>
                  </w:r>
                </w:p>
                <w:p w14:paraId="123531FE" w14:textId="77777777" w:rsidR="008C2889" w:rsidRPr="00B017C5" w:rsidRDefault="00C53A82" w:rsidP="00C958FB">
                  <w:pPr>
                    <w:pStyle w:val="Paragraphtext"/>
                    <w:rPr>
                      <w:color w:val="auto"/>
                      <w:sz w:val="22"/>
                      <w:szCs w:val="22"/>
                    </w:rPr>
                  </w:pPr>
                  <w:r>
                    <w:rPr>
                      <w:color w:val="auto"/>
                      <w:sz w:val="22"/>
                      <w:szCs w:val="22"/>
                    </w:rPr>
                    <w:t>Chase Me Charlie</w:t>
                  </w:r>
                </w:p>
                <w:p w14:paraId="1DCB9BB1" w14:textId="77777777" w:rsidR="008C2889" w:rsidRPr="00B017C5" w:rsidRDefault="008C2889" w:rsidP="00C958FB">
                  <w:pPr>
                    <w:pStyle w:val="Paragraphtext"/>
                    <w:rPr>
                      <w:color w:val="auto"/>
                      <w:sz w:val="22"/>
                      <w:szCs w:val="22"/>
                      <w:u w:val="single"/>
                    </w:rPr>
                  </w:pPr>
                  <w:r w:rsidRPr="00B017C5">
                    <w:rPr>
                      <w:color w:val="auto"/>
                      <w:sz w:val="22"/>
                      <w:szCs w:val="22"/>
                      <w:u w:val="single"/>
                    </w:rPr>
                    <w:t>Without horses</w:t>
                  </w:r>
                </w:p>
                <w:p w14:paraId="2720948B" w14:textId="77777777" w:rsidR="008C2889" w:rsidRPr="00B017C5" w:rsidRDefault="008C2889" w:rsidP="00C958FB">
                  <w:pPr>
                    <w:pStyle w:val="Paragraphtext"/>
                    <w:rPr>
                      <w:color w:val="auto"/>
                      <w:sz w:val="22"/>
                      <w:szCs w:val="22"/>
                    </w:rPr>
                  </w:pPr>
                  <w:r w:rsidRPr="00B017C5">
                    <w:rPr>
                      <w:color w:val="auto"/>
                      <w:sz w:val="22"/>
                      <w:szCs w:val="22"/>
                    </w:rPr>
                    <w:t>Capture the flag</w:t>
                  </w:r>
                </w:p>
                <w:p w14:paraId="27EF57AA" w14:textId="77777777" w:rsidR="008C2889" w:rsidRPr="00B017C5" w:rsidRDefault="008C2889" w:rsidP="00C958FB">
                  <w:pPr>
                    <w:pStyle w:val="Paragraphtext"/>
                    <w:rPr>
                      <w:color w:val="auto"/>
                      <w:sz w:val="22"/>
                      <w:szCs w:val="22"/>
                    </w:rPr>
                  </w:pPr>
                  <w:r w:rsidRPr="00B017C5">
                    <w:rPr>
                      <w:color w:val="auto"/>
                      <w:sz w:val="22"/>
                      <w:szCs w:val="22"/>
                    </w:rPr>
                    <w:t>Kickball</w:t>
                  </w:r>
                </w:p>
                <w:p w14:paraId="2402CCF5" w14:textId="77777777" w:rsidR="008C2889" w:rsidRPr="00B017C5" w:rsidRDefault="008C2889" w:rsidP="00C958FB">
                  <w:pPr>
                    <w:pStyle w:val="Paragraphtext"/>
                    <w:rPr>
                      <w:color w:val="auto"/>
                      <w:sz w:val="22"/>
                      <w:szCs w:val="22"/>
                    </w:rPr>
                  </w:pPr>
                  <w:r w:rsidRPr="00B017C5">
                    <w:rPr>
                      <w:color w:val="auto"/>
                      <w:sz w:val="22"/>
                      <w:szCs w:val="22"/>
                    </w:rPr>
                    <w:t>Scavenger Hunt</w:t>
                  </w:r>
                </w:p>
                <w:p w14:paraId="1A7D8F53" w14:textId="77777777" w:rsidR="008C2889" w:rsidRDefault="008C2889" w:rsidP="00C958FB">
                  <w:pPr>
                    <w:pStyle w:val="Paragraphtext"/>
                    <w:rPr>
                      <w:color w:val="auto"/>
                    </w:rPr>
                  </w:pPr>
                </w:p>
                <w:p w14:paraId="5DF01F18" w14:textId="77777777" w:rsidR="00C958FB" w:rsidRPr="0043290F" w:rsidRDefault="008C2889" w:rsidP="00C958FB">
                  <w:pPr>
                    <w:pStyle w:val="Subhead"/>
                    <w:spacing w:before="80"/>
                    <w:rPr>
                      <w:color w:val="auto"/>
                      <w:szCs w:val="30"/>
                    </w:rPr>
                  </w:pPr>
                  <w:r>
                    <w:rPr>
                      <w:color w:val="auto"/>
                      <w:szCs w:val="30"/>
                    </w:rPr>
                    <w:t>Some of the other activities our campers participate in</w:t>
                  </w:r>
                </w:p>
                <w:p w14:paraId="5FE5C18B" w14:textId="77777777" w:rsidR="008C2889" w:rsidRPr="00B017C5" w:rsidRDefault="008C2889" w:rsidP="008C2889">
                  <w:pPr>
                    <w:pStyle w:val="Paragraphtext"/>
                    <w:rPr>
                      <w:color w:val="auto"/>
                      <w:sz w:val="22"/>
                      <w:szCs w:val="22"/>
                    </w:rPr>
                  </w:pPr>
                  <w:r w:rsidRPr="00B017C5">
                    <w:rPr>
                      <w:color w:val="auto"/>
                      <w:sz w:val="22"/>
                      <w:szCs w:val="22"/>
                    </w:rPr>
                    <w:t>Nature Hikes</w:t>
                  </w:r>
                </w:p>
                <w:p w14:paraId="0C3EEBEF" w14:textId="77777777" w:rsidR="008C2889" w:rsidRPr="00B017C5" w:rsidRDefault="008C2889" w:rsidP="008C2889">
                  <w:pPr>
                    <w:pStyle w:val="Paragraphtext"/>
                    <w:rPr>
                      <w:color w:val="auto"/>
                      <w:sz w:val="22"/>
                      <w:szCs w:val="22"/>
                    </w:rPr>
                  </w:pPr>
                  <w:r w:rsidRPr="00B017C5">
                    <w:rPr>
                      <w:color w:val="auto"/>
                      <w:sz w:val="22"/>
                      <w:szCs w:val="22"/>
                    </w:rPr>
                    <w:t>Horse Painting</w:t>
                  </w:r>
                </w:p>
                <w:p w14:paraId="64EDDBA8" w14:textId="77777777" w:rsidR="002B0746" w:rsidRPr="00B017C5" w:rsidRDefault="002B0746" w:rsidP="008C2889">
                  <w:pPr>
                    <w:pStyle w:val="Paragraphtext"/>
                    <w:rPr>
                      <w:color w:val="auto"/>
                      <w:sz w:val="22"/>
                      <w:szCs w:val="22"/>
                    </w:rPr>
                  </w:pPr>
                  <w:r w:rsidRPr="00B017C5">
                    <w:rPr>
                      <w:color w:val="auto"/>
                      <w:sz w:val="22"/>
                      <w:szCs w:val="22"/>
                    </w:rPr>
                    <w:t>Demonstrations</w:t>
                  </w:r>
                </w:p>
                <w:p w14:paraId="14109FD7" w14:textId="77777777" w:rsidR="002B0746" w:rsidRPr="00B017C5" w:rsidRDefault="002B0746" w:rsidP="008C2889">
                  <w:pPr>
                    <w:pStyle w:val="Paragraphtext"/>
                    <w:rPr>
                      <w:color w:val="auto"/>
                      <w:sz w:val="22"/>
                      <w:szCs w:val="22"/>
                    </w:rPr>
                  </w:pPr>
                  <w:r w:rsidRPr="00B017C5">
                    <w:rPr>
                      <w:color w:val="auto"/>
                      <w:sz w:val="22"/>
                      <w:szCs w:val="22"/>
                    </w:rPr>
                    <w:t>Watersports</w:t>
                  </w:r>
                </w:p>
                <w:p w14:paraId="5CD0AC7B" w14:textId="2E4FA987" w:rsidR="005B1E7D" w:rsidRPr="00B017C5" w:rsidRDefault="00A954BB" w:rsidP="008C2889">
                  <w:pPr>
                    <w:pStyle w:val="Paragraphtext"/>
                    <w:rPr>
                      <w:color w:val="auto"/>
                      <w:sz w:val="22"/>
                      <w:szCs w:val="22"/>
                    </w:rPr>
                  </w:pPr>
                  <w:r>
                    <w:rPr>
                      <w:color w:val="auto"/>
                      <w:sz w:val="22"/>
                      <w:szCs w:val="22"/>
                    </w:rPr>
                    <w:t>Lasso Rope Practice</w:t>
                  </w:r>
                </w:p>
                <w:p w14:paraId="4C75DF6C" w14:textId="77777777" w:rsidR="005B1E7D" w:rsidRPr="00B017C5" w:rsidRDefault="005B1E7D" w:rsidP="008C2889">
                  <w:pPr>
                    <w:pStyle w:val="Paragraphtext"/>
                    <w:rPr>
                      <w:color w:val="auto"/>
                      <w:sz w:val="22"/>
                      <w:szCs w:val="22"/>
                    </w:rPr>
                  </w:pPr>
                  <w:r w:rsidRPr="00B017C5">
                    <w:rPr>
                      <w:color w:val="auto"/>
                      <w:sz w:val="22"/>
                      <w:szCs w:val="22"/>
                    </w:rPr>
                    <w:t>Trail Rides</w:t>
                  </w:r>
                </w:p>
                <w:p w14:paraId="61090BEC" w14:textId="77777777" w:rsidR="005B1E7D" w:rsidRDefault="005B1E7D" w:rsidP="008C2889">
                  <w:pPr>
                    <w:pStyle w:val="Paragraphtext"/>
                    <w:rPr>
                      <w:color w:val="auto"/>
                    </w:rPr>
                  </w:pPr>
                </w:p>
                <w:p w14:paraId="331B46D5" w14:textId="77777777" w:rsidR="00C958FB" w:rsidRPr="00B017C5" w:rsidRDefault="00C958FB" w:rsidP="00C958FB">
                  <w:pPr>
                    <w:pStyle w:val="Paragraphtext"/>
                    <w:rPr>
                      <w:color w:val="auto"/>
                    </w:rPr>
                  </w:pPr>
                  <w:r w:rsidRPr="0043290F">
                    <w:rPr>
                      <w:color w:val="auto"/>
                    </w:rPr>
                    <w:t xml:space="preserve"> </w:t>
                  </w:r>
                </w:p>
                <w:p w14:paraId="38793B03" w14:textId="77777777" w:rsidR="00C958FB" w:rsidRPr="00B017C5" w:rsidRDefault="00B017C5" w:rsidP="00C958FB">
                  <w:pPr>
                    <w:pStyle w:val="Paragraphtext"/>
                    <w:rPr>
                      <w:rFonts w:ascii="Segoe Script" w:hAnsi="Segoe Script"/>
                      <w:sz w:val="28"/>
                      <w:szCs w:val="28"/>
                    </w:rPr>
                  </w:pPr>
                  <w:r w:rsidRPr="00B017C5">
                    <w:rPr>
                      <w:rFonts w:ascii="Segoe Script" w:hAnsi="Segoe Script"/>
                      <w:sz w:val="28"/>
                      <w:szCs w:val="28"/>
                    </w:rPr>
                    <w:t xml:space="preserve">We can’t wait to meet your </w:t>
                  </w:r>
                  <w:r w:rsidR="008B0447">
                    <w:rPr>
                      <w:rFonts w:ascii="Segoe Script" w:hAnsi="Segoe Script"/>
                      <w:sz w:val="28"/>
                      <w:szCs w:val="28"/>
                    </w:rPr>
                    <w:t>youngst</w:t>
                  </w:r>
                  <w:r w:rsidRPr="00B017C5">
                    <w:rPr>
                      <w:rFonts w:ascii="Segoe Script" w:hAnsi="Segoe Script"/>
                      <w:sz w:val="28"/>
                      <w:szCs w:val="28"/>
                    </w:rPr>
                    <w:t>er!  It will be o</w:t>
                  </w:r>
                  <w:r w:rsidR="00676186">
                    <w:rPr>
                      <w:rFonts w:ascii="Segoe Script" w:hAnsi="Segoe Script"/>
                      <w:sz w:val="28"/>
                      <w:szCs w:val="28"/>
                    </w:rPr>
                    <w:t xml:space="preserve">ne fantastic </w:t>
                  </w:r>
                  <w:r w:rsidR="008B0447">
                    <w:rPr>
                      <w:rFonts w:ascii="Segoe Script" w:hAnsi="Segoe Script"/>
                      <w:sz w:val="28"/>
                      <w:szCs w:val="28"/>
                    </w:rPr>
                    <w:t>horsemanship</w:t>
                  </w:r>
                  <w:r w:rsidR="00676186">
                    <w:rPr>
                      <w:rFonts w:ascii="Segoe Script" w:hAnsi="Segoe Script"/>
                      <w:sz w:val="28"/>
                      <w:szCs w:val="28"/>
                    </w:rPr>
                    <w:t xml:space="preserve"> season!</w:t>
                  </w:r>
                  <w:r w:rsidRPr="00B017C5">
                    <w:rPr>
                      <w:rFonts w:ascii="Segoe Script" w:hAnsi="Segoe Script"/>
                      <w:sz w:val="28"/>
                      <w:szCs w:val="28"/>
                    </w:rPr>
                    <w:t xml:space="preserve">  Please feel free to call if you have any questions or concerns.  </w:t>
                  </w:r>
                </w:p>
                <w:p w14:paraId="1DD9AF91" w14:textId="77777777" w:rsidR="00C958FB" w:rsidRPr="0043290F" w:rsidRDefault="00C958FB" w:rsidP="00C958FB">
                  <w:pPr>
                    <w:pStyle w:val="Paragraphtext"/>
                  </w:pPr>
                </w:p>
                <w:p w14:paraId="43312079" w14:textId="77777777" w:rsidR="00C958FB" w:rsidRPr="0043290F" w:rsidRDefault="00C958FB" w:rsidP="00C958FB">
                  <w:pPr>
                    <w:pStyle w:val="Paragraphtext"/>
                  </w:pPr>
                </w:p>
                <w:p w14:paraId="4EB790C8" w14:textId="77777777" w:rsidR="00C958FB" w:rsidRPr="0043290F" w:rsidRDefault="003E7384">
                  <w:pPr>
                    <w:pStyle w:val="BasicParagraph"/>
                    <w:rPr>
                      <w:rFonts w:ascii="Helvetica" w:hAnsi="Helvetica"/>
                      <w:b/>
                      <w:color w:val="231F20"/>
                      <w:sz w:val="30"/>
                      <w:szCs w:val="30"/>
                    </w:rPr>
                  </w:pPr>
                  <w:r>
                    <w:rPr>
                      <w:noProof/>
                    </w:rPr>
                    <w:drawing>
                      <wp:inline distT="0" distB="0" distL="0" distR="0" wp14:anchorId="16446B11" wp14:editId="59CC326E">
                        <wp:extent cx="3533775" cy="2171700"/>
                        <wp:effectExtent l="19050" t="0" r="9525" b="0"/>
                        <wp:docPr id="2" name="Picture 2" descr="Silver Pon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Pony Painting"/>
                                <pic:cNvPicPr>
                                  <a:picLocks noChangeAspect="1" noChangeArrowheads="1"/>
                                </pic:cNvPicPr>
                              </pic:nvPicPr>
                              <pic:blipFill>
                                <a:blip r:embed="rId6"/>
                                <a:srcRect/>
                                <a:stretch>
                                  <a:fillRect/>
                                </a:stretch>
                              </pic:blipFill>
                              <pic:spPr bwMode="auto">
                                <a:xfrm>
                                  <a:off x="0" y="0"/>
                                  <a:ext cx="3533775" cy="2171700"/>
                                </a:xfrm>
                                <a:prstGeom prst="rect">
                                  <a:avLst/>
                                </a:prstGeom>
                                <a:noFill/>
                                <a:ln w="9525">
                                  <a:noFill/>
                                  <a:miter lim="800000"/>
                                  <a:headEnd/>
                                  <a:tailEnd/>
                                </a:ln>
                              </pic:spPr>
                            </pic:pic>
                          </a:graphicData>
                        </a:graphic>
                      </wp:inline>
                    </w:drawing>
                  </w:r>
                </w:p>
                <w:p w14:paraId="733A25CA" w14:textId="77777777" w:rsidR="00C958FB" w:rsidRDefault="00C958FB"/>
              </w:txbxContent>
            </v:textbox>
          </v:shape>
        </w:pict>
      </w:r>
      <w:r>
        <w:rPr>
          <w:noProof/>
        </w:rPr>
        <w:pict w14:anchorId="7315A85C">
          <v:rect id="Rectangle 396" o:spid="_x0000_s1051" style="position:absolute;margin-left:-67.95pt;margin-top:631.2pt;width:333pt;height:78.9pt;flip:x;z-index:2516638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" o:allowincell="f" stroked="f" strokecolor="white" strokeweight="1.5pt">
            <v:shadow type="perspective" opacity="26214f" origin="-.5,-.5" matrix="65864f,,,65864f"/>
            <v:textbox style="mso-next-textbox:#Rectangle 396" inset="21.6pt,21.6pt,21.6pt,21.6pt">
              <w:txbxContent>
                <w:p w14:paraId="65CC98ED" w14:textId="049DE661" w:rsidR="00144213" w:rsidRPr="00676186" w:rsidRDefault="00144213" w:rsidP="00144213">
                  <w:pPr>
                    <w:pStyle w:val="Address"/>
                    <w:jc w:val="center"/>
                    <w:rPr>
                      <w:b/>
                      <w:sz w:val="28"/>
                      <w:szCs w:val="28"/>
                    </w:rPr>
                  </w:pPr>
                  <w:r w:rsidRPr="00144213">
                    <w:rPr>
                      <w:b/>
                      <w:sz w:val="28"/>
                      <w:szCs w:val="28"/>
                    </w:rPr>
                    <w:t>Regina</w:t>
                  </w:r>
                  <w:r w:rsidR="008B0447">
                    <w:rPr>
                      <w:b/>
                      <w:sz w:val="28"/>
                      <w:szCs w:val="28"/>
                    </w:rPr>
                    <w:t xml:space="preserve"> Ennis, Horsemanship</w:t>
                  </w:r>
                  <w:r w:rsidR="00676186">
                    <w:rPr>
                      <w:b/>
                      <w:sz w:val="28"/>
                      <w:szCs w:val="28"/>
                    </w:rPr>
                    <w:t xml:space="preserve"> Coordinator</w:t>
                  </w:r>
                  <w:r w:rsidR="005F148C">
                    <w:rPr>
                      <w:b/>
                      <w:sz w:val="28"/>
                      <w:szCs w:val="28"/>
                    </w:rPr>
                    <w:t xml:space="preserve"> </w:t>
                  </w:r>
                  <w:r w:rsidRPr="00144213">
                    <w:rPr>
                      <w:b/>
                      <w:sz w:val="28"/>
                      <w:szCs w:val="28"/>
                    </w:rPr>
                    <w:t>856-252-7075</w:t>
                  </w:r>
                </w:p>
                <w:p w14:paraId="7513A8BE" w14:textId="77777777" w:rsidR="002E5137" w:rsidRPr="002E5137" w:rsidRDefault="002E5137" w:rsidP="00144213">
                  <w:pPr>
                    <w:jc w:val="center"/>
                    <w:rPr>
                      <w:color w:val="4F81BD"/>
                      <w:sz w:val="20"/>
                      <w:szCs w:val="20"/>
                    </w:rPr>
                  </w:pPr>
                </w:p>
              </w:txbxContent>
            </v:textbox>
            <w10:wrap type="square" anchorx="margin" anchory="margin"/>
          </v:rect>
        </w:pict>
      </w:r>
      <w:r>
        <w:rPr>
          <w:szCs w:val="20"/>
        </w:rPr>
        <w:pict w14:anchorId="27619C60">
          <v:shape id="_x0000_s1043" type="#_x0000_t202" style="position:absolute;margin-left:-50.95pt;margin-top:-30.8pt;width:527.55pt;height:36pt;z-index:251660800" filled="f" stroked="f">
            <v:textbox style="mso-next-textbox:#_x0000_s1043" inset="0,0,0,0">
              <w:txbxContent>
                <w:p w14:paraId="6F82E3C7" w14:textId="77777777" w:rsidR="00C958FB" w:rsidRPr="006655F6" w:rsidRDefault="006655F6" w:rsidP="006655F6">
                  <w:pPr>
                    <w:jc w:val="center"/>
                    <w:rPr>
                      <w:b/>
                      <w:sz w:val="56"/>
                      <w:szCs w:val="56"/>
                    </w:rPr>
                  </w:pPr>
                  <w:r w:rsidRPr="006655F6">
                    <w:rPr>
                      <w:b/>
                      <w:sz w:val="56"/>
                      <w:szCs w:val="56"/>
                    </w:rPr>
                    <w:t>Breezy Meadow Equestrian Centre</w:t>
                  </w:r>
                </w:p>
              </w:txbxContent>
            </v:textbox>
          </v:shape>
        </w:pict>
      </w:r>
      <w:r>
        <w:rPr>
          <w:szCs w:val="20"/>
        </w:rPr>
        <w:pict w14:anchorId="66B8CA97">
          <v:shape id="_x0000_s1041" type="#_x0000_t202" style="position:absolute;margin-left:321.05pt;margin-top:643.8pt;width:153pt;height:41pt;z-index:251658752;mso-wrap-style:none" filled="f" stroked="f">
            <v:textbox style="mso-next-textbox:#_x0000_s1041;mso-fit-shape-to-text:t">
              <w:txbxContent>
                <w:p w14:paraId="604F693A" w14:textId="77777777" w:rsidR="00C958FB" w:rsidRPr="0043290F" w:rsidRDefault="00C958FB" w:rsidP="008B602F">
                  <w:pPr>
                    <w:pStyle w:val="CompanyNameHere"/>
                    <w:jc w:val="left"/>
                  </w:pPr>
                </w:p>
              </w:txbxContent>
            </v:textbox>
          </v:shape>
        </w:pict>
      </w:r>
    </w:p>
    <w:sectPr w:rsidR="00C958FB" w:rsidSect="00C958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charset w:val="00"/>
    <w:family w:val="auto"/>
    <w:pitch w:val="variable"/>
    <w:sig w:usb0="E50002FF" w:usb1="500079DB" w:usb2="00000010" w:usb3="00000000" w:csb0="00000001" w:csb1="00000000"/>
  </w:font>
  <w:font w:name="Segoe Script">
    <w:panose1 w:val="020B0804020000000003"/>
    <w:charset w:val="00"/>
    <w:family w:val="auto"/>
    <w:pitch w:val="variable"/>
    <w:sig w:usb0="0000028F"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EEE651D"/>
    <w:multiLevelType w:val="hybridMultilevel"/>
    <w:tmpl w:val="ACC80AB2"/>
    <w:lvl w:ilvl="0" w:tplc="0DF0EF7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10284"/>
    <w:multiLevelType w:val="hybridMultilevel"/>
    <w:tmpl w:val="7194D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2A87"/>
    <w:multiLevelType w:val="hybridMultilevel"/>
    <w:tmpl w:val="77C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D1918"/>
    <w:multiLevelType w:val="hybridMultilevel"/>
    <w:tmpl w:val="D1ECDFD2"/>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C6686"/>
    <w:multiLevelType w:val="hybridMultilevel"/>
    <w:tmpl w:val="E618D894"/>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8287C"/>
    <w:multiLevelType w:val="hybridMultilevel"/>
    <w:tmpl w:val="F3F6B61E"/>
    <w:lvl w:ilvl="0" w:tplc="0DF0EF7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C5FF6"/>
    <w:multiLevelType w:val="hybridMultilevel"/>
    <w:tmpl w:val="F770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F3131"/>
    <w:multiLevelType w:val="hybridMultilevel"/>
    <w:tmpl w:val="AB0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35586"/>
    <w:multiLevelType w:val="hybridMultilevel"/>
    <w:tmpl w:val="993E7178"/>
    <w:lvl w:ilvl="0" w:tplc="0DF0EF74">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B40C6"/>
    <w:rsid w:val="00002B43"/>
    <w:rsid w:val="00100E60"/>
    <w:rsid w:val="0013485E"/>
    <w:rsid w:val="00144213"/>
    <w:rsid w:val="00170DC0"/>
    <w:rsid w:val="0019513B"/>
    <w:rsid w:val="001C6525"/>
    <w:rsid w:val="001F37A7"/>
    <w:rsid w:val="001F6E5C"/>
    <w:rsid w:val="00230051"/>
    <w:rsid w:val="0027664F"/>
    <w:rsid w:val="002B0746"/>
    <w:rsid w:val="002E5137"/>
    <w:rsid w:val="00334478"/>
    <w:rsid w:val="00397C58"/>
    <w:rsid w:val="003E7384"/>
    <w:rsid w:val="003F6C36"/>
    <w:rsid w:val="00410608"/>
    <w:rsid w:val="00443463"/>
    <w:rsid w:val="004508FB"/>
    <w:rsid w:val="0047589B"/>
    <w:rsid w:val="004B6A07"/>
    <w:rsid w:val="004F6CC0"/>
    <w:rsid w:val="00533218"/>
    <w:rsid w:val="00560E41"/>
    <w:rsid w:val="0059067E"/>
    <w:rsid w:val="005A0CE4"/>
    <w:rsid w:val="005B1E7D"/>
    <w:rsid w:val="005B4E6C"/>
    <w:rsid w:val="005C6BAF"/>
    <w:rsid w:val="005F148C"/>
    <w:rsid w:val="00655804"/>
    <w:rsid w:val="006655F6"/>
    <w:rsid w:val="00676186"/>
    <w:rsid w:val="006F0D5A"/>
    <w:rsid w:val="00710FFF"/>
    <w:rsid w:val="007142AF"/>
    <w:rsid w:val="0077799C"/>
    <w:rsid w:val="007A6CD2"/>
    <w:rsid w:val="007E6878"/>
    <w:rsid w:val="007F5423"/>
    <w:rsid w:val="00862529"/>
    <w:rsid w:val="008B0447"/>
    <w:rsid w:val="008B602F"/>
    <w:rsid w:val="008C2889"/>
    <w:rsid w:val="00934023"/>
    <w:rsid w:val="00A07518"/>
    <w:rsid w:val="00A513B7"/>
    <w:rsid w:val="00A72955"/>
    <w:rsid w:val="00A80EE1"/>
    <w:rsid w:val="00A954BB"/>
    <w:rsid w:val="00AB40C6"/>
    <w:rsid w:val="00AC7805"/>
    <w:rsid w:val="00B017C5"/>
    <w:rsid w:val="00B7038E"/>
    <w:rsid w:val="00B819F7"/>
    <w:rsid w:val="00BF6196"/>
    <w:rsid w:val="00C030D9"/>
    <w:rsid w:val="00C05028"/>
    <w:rsid w:val="00C26A2D"/>
    <w:rsid w:val="00C53A82"/>
    <w:rsid w:val="00C7445B"/>
    <w:rsid w:val="00C777D0"/>
    <w:rsid w:val="00C958FB"/>
    <w:rsid w:val="00CF3CFA"/>
    <w:rsid w:val="00CF441C"/>
    <w:rsid w:val="00D464E1"/>
    <w:rsid w:val="00D87C5F"/>
    <w:rsid w:val="00DC4614"/>
    <w:rsid w:val="00E02D65"/>
    <w:rsid w:val="00E04A79"/>
    <w:rsid w:val="00E2507E"/>
    <w:rsid w:val="00E70391"/>
    <w:rsid w:val="00EA3860"/>
    <w:rsid w:val="00EE205E"/>
    <w:rsid w:val="00F269DB"/>
    <w:rsid w:val="00F61F15"/>
    <w:rsid w:val="00F93056"/>
    <w:rsid w:val="00FC05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oNotEmbedSmartTags/>
  <w:decimalSymbol w:val="."/>
  <w:listSeparator w:val=","/>
  <w14:docId w14:val="63F01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FA5"/>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paragraph" w:customStyle="1" w:styleId="BodyCopy">
    <w:name w:val="Body_Copy"/>
    <w:basedOn w:val="Normal"/>
    <w:rsid w:val="00AB40C6"/>
    <w:pPr>
      <w:widowControl w:val="0"/>
      <w:autoSpaceDE w:val="0"/>
      <w:autoSpaceDN w:val="0"/>
      <w:adjustRightInd w:val="0"/>
      <w:spacing w:line="240" w:lineRule="atLeast"/>
      <w:textAlignment w:val="center"/>
    </w:pPr>
    <w:rPr>
      <w:rFonts w:ascii="Arial" w:hAnsi="Arial"/>
      <w:color w:val="939598"/>
      <w:sz w:val="20"/>
      <w:szCs w:val="16"/>
    </w:rPr>
  </w:style>
  <w:style w:type="character" w:customStyle="1" w:styleId="InsertListHereChar">
    <w:name w:val="Insert List Here Char"/>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EE205E"/>
    <w:rPr>
      <w:rFonts w:ascii="Tahoma" w:hAnsi="Tahoma"/>
      <w:sz w:val="16"/>
      <w:szCs w:val="16"/>
    </w:rPr>
  </w:style>
  <w:style w:type="character" w:customStyle="1" w:styleId="BalloonTextChar">
    <w:name w:val="Balloon Text Char"/>
    <w:link w:val="BalloonText"/>
    <w:uiPriority w:val="99"/>
    <w:semiHidden/>
    <w:rsid w:val="00EE205E"/>
    <w:rPr>
      <w:rFonts w:ascii="Tahoma" w:hAnsi="Tahoma" w:cs="Tahoma"/>
      <w:sz w:val="16"/>
      <w:szCs w:val="16"/>
    </w:rPr>
  </w:style>
  <w:style w:type="paragraph" w:styleId="ListParagraph">
    <w:name w:val="List Paragraph"/>
    <w:basedOn w:val="Normal"/>
    <w:uiPriority w:val="34"/>
    <w:qFormat/>
    <w:rsid w:val="003344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C:\Users\wendy\AppData\Roaming\Microsoft\Templates\HP_ModernSolid_FlyerVert_TP10379460.dot</Template>
  <TotalTime>43</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Dannenfelser</cp:lastModifiedBy>
  <cp:revision>11</cp:revision>
  <cp:lastPrinted>2008-04-17T18:36:00Z</cp:lastPrinted>
  <dcterms:created xsi:type="dcterms:W3CDTF">2018-07-06T13:45:00Z</dcterms:created>
  <dcterms:modified xsi:type="dcterms:W3CDTF">2018-07-09T21:14:00Z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ies>
</file>