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14FC6E7C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1C0B7B1B" w14:textId="78D7F882" w:rsidR="006671AA" w:rsidRDefault="008339C6" w:rsidP="003A4A4A">
            <w:pPr>
              <w:pStyle w:val="Subtitle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drawing>
                <wp:inline distT="0" distB="0" distL="0" distR="0" wp14:anchorId="10658592" wp14:editId="01C98EE4">
                  <wp:extent cx="4572000" cy="2965450"/>
                  <wp:effectExtent l="0" t="0" r="0" b="6350"/>
                  <wp:docPr id="2" name="Picture 2" descr="A group of people posing for a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 Club Ride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296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B59AA" w14:textId="77777777" w:rsidR="007B6667" w:rsidRPr="007B6667" w:rsidRDefault="007B6667" w:rsidP="003A4A4A">
            <w:pPr>
              <w:pStyle w:val="Title"/>
              <w:rPr>
                <w:color w:val="007B73"/>
                <w:sz w:val="16"/>
                <w:szCs w:val="16"/>
              </w:rPr>
            </w:pPr>
          </w:p>
          <w:sdt>
            <w:sdtPr>
              <w:rPr>
                <w:color w:val="007B73"/>
                <w:sz w:val="72"/>
                <w:szCs w:val="72"/>
              </w:rPr>
              <w:alias w:val="Enter event title:"/>
              <w:tag w:val="Enter event title:"/>
              <w:id w:val="16356312"/>
              <w:placeholder>
                <w:docPart w:val="B6E00A24173942F78AD2F43EF33083D9"/>
              </w:placeholder>
              <w15:appearance w15:val="hidden"/>
              <w:text/>
            </w:sdtPr>
            <w:sdtEndPr/>
            <w:sdtContent>
              <w:p w14:paraId="310070B1" w14:textId="61B3E3B5" w:rsidR="003A4A4A" w:rsidRPr="007B6667" w:rsidRDefault="00BC4DA4" w:rsidP="003A4A4A">
                <w:pPr>
                  <w:pStyle w:val="Title"/>
                  <w:rPr>
                    <w:color w:val="007B73"/>
                    <w:sz w:val="72"/>
                    <w:szCs w:val="72"/>
                  </w:rPr>
                </w:pPr>
                <w:r>
                  <w:rPr>
                    <w:color w:val="007B73"/>
                    <w:sz w:val="72"/>
                    <w:szCs w:val="72"/>
                  </w:rPr>
                  <w:t xml:space="preserve">2022 </w:t>
                </w:r>
                <w:r w:rsidR="008339C6" w:rsidRPr="007B6667">
                  <w:rPr>
                    <w:color w:val="007B73"/>
                    <w:sz w:val="72"/>
                    <w:szCs w:val="72"/>
                  </w:rPr>
                  <w:t>LWRC Club Ride</w:t>
                </w:r>
                <w:r w:rsidR="007B6667" w:rsidRPr="007B6667">
                  <w:rPr>
                    <w:color w:val="007B73"/>
                    <w:sz w:val="72"/>
                    <w:szCs w:val="72"/>
                  </w:rPr>
                  <w:t>S</w:t>
                </w:r>
              </w:p>
            </w:sdtContent>
          </w:sdt>
          <w:p w14:paraId="273C636F" w14:textId="718A0775" w:rsidR="002A38B5" w:rsidRPr="003074F1" w:rsidRDefault="00FC1799" w:rsidP="007E2E50">
            <w:pPr>
              <w:pStyle w:val="Heading1"/>
              <w:rPr>
                <w:b w:val="0"/>
                <w:bCs w:val="0"/>
              </w:rPr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1337259296464664853A5608ACA79ADD"/>
                </w:placeholder>
                <w15:appearance w15:val="hidden"/>
                <w:text/>
              </w:sdtPr>
              <w:sdtEndPr>
                <w:rPr>
                  <w:b w:val="0"/>
                  <w:bCs w:val="0"/>
                </w:rPr>
              </w:sdtEndPr>
              <w:sdtContent>
                <w:r w:rsidR="008339C6" w:rsidRPr="003074F1">
                  <w:t xml:space="preserve">For </w:t>
                </w:r>
                <w:r w:rsidR="00BC4DA4">
                  <w:t xml:space="preserve">families of </w:t>
                </w:r>
                <w:r w:rsidR="008339C6" w:rsidRPr="003074F1">
                  <w:t xml:space="preserve">LWRC members and </w:t>
                </w:r>
                <w:r w:rsidR="00BC4DA4">
                  <w:t xml:space="preserve">their </w:t>
                </w:r>
                <w:r w:rsidR="008339C6" w:rsidRPr="003074F1">
                  <w:t>guests.  Not a member?  Join today!</w:t>
                </w:r>
                <w:r w:rsidR="001E69E1" w:rsidRPr="003074F1">
                  <w:t xml:space="preserve"> </w:t>
                </w:r>
              </w:sdtContent>
            </w:sdt>
          </w:p>
          <w:p w14:paraId="103FC2A8" w14:textId="77777777" w:rsidR="002A38B5" w:rsidRPr="003074F1" w:rsidRDefault="002A38B5" w:rsidP="007E2E50">
            <w:pPr>
              <w:pStyle w:val="Heading1"/>
              <w:rPr>
                <w:b w:val="0"/>
                <w:bCs w:val="0"/>
              </w:rPr>
            </w:pPr>
          </w:p>
          <w:p w14:paraId="484AB7E1" w14:textId="756FC3C9" w:rsidR="002A38B5" w:rsidRDefault="002A38B5" w:rsidP="00C7625C">
            <w:pPr>
              <w:pStyle w:val="Heading1"/>
              <w:tabs>
                <w:tab w:val="left" w:pos="720"/>
              </w:tabs>
              <w:spacing w:before="200" w:after="200"/>
              <w:ind w:left="720" w:hanging="720"/>
              <w:contextualSpacing w:val="0"/>
              <w:rPr>
                <w:b w:val="0"/>
                <w:bCs w:val="0"/>
                <w:color w:val="007B73" w:themeColor="accent1" w:themeShade="BF"/>
              </w:rPr>
            </w:pPr>
            <w:r w:rsidRPr="003074F1">
              <w:rPr>
                <w:color w:val="007B73" w:themeColor="accent1" w:themeShade="BF"/>
              </w:rPr>
              <w:t>Date</w:t>
            </w:r>
            <w:r w:rsidR="007B6667">
              <w:rPr>
                <w:color w:val="007B73" w:themeColor="accent1" w:themeShade="BF"/>
              </w:rPr>
              <w:t>s (weather permitting)</w:t>
            </w:r>
            <w:r w:rsidRPr="003074F1">
              <w:rPr>
                <w:color w:val="007B73" w:themeColor="accent1" w:themeShade="BF"/>
              </w:rPr>
              <w:t>:</w:t>
            </w:r>
            <w:r w:rsidRPr="003074F1">
              <w:rPr>
                <w:b w:val="0"/>
                <w:bCs w:val="0"/>
                <w:color w:val="007B73" w:themeColor="accent1" w:themeShade="BF"/>
              </w:rPr>
              <w:t xml:space="preserve"> </w:t>
            </w:r>
          </w:p>
          <w:p w14:paraId="5BB6F685" w14:textId="08E5176A" w:rsidR="007B6667" w:rsidRDefault="00495070" w:rsidP="007B6667">
            <w:pPr>
              <w:pStyle w:val="ListParagraph"/>
              <w:numPr>
                <w:ilvl w:val="0"/>
                <w:numId w:val="14"/>
              </w:numPr>
            </w:pPr>
            <w:r>
              <w:t xml:space="preserve">Saturday, </w:t>
            </w:r>
            <w:r w:rsidR="007B6667">
              <w:t>January 15, 2022</w:t>
            </w:r>
          </w:p>
          <w:p w14:paraId="516BC49F" w14:textId="0C8953C0" w:rsidR="007B6667" w:rsidRDefault="00495070" w:rsidP="007B6667">
            <w:pPr>
              <w:pStyle w:val="ListParagraph"/>
              <w:numPr>
                <w:ilvl w:val="0"/>
                <w:numId w:val="14"/>
              </w:numPr>
            </w:pPr>
            <w:r>
              <w:t xml:space="preserve">Wednesday, </w:t>
            </w:r>
            <w:r w:rsidR="007B6667">
              <w:t>February 9, 2022 (Ladies’ Ride!)</w:t>
            </w:r>
          </w:p>
          <w:p w14:paraId="5981F4D5" w14:textId="2A1CF02E" w:rsidR="007B6667" w:rsidRPr="007B6667" w:rsidRDefault="00495070" w:rsidP="007B6667">
            <w:pPr>
              <w:pStyle w:val="ListParagraph"/>
              <w:numPr>
                <w:ilvl w:val="0"/>
                <w:numId w:val="14"/>
              </w:numPr>
            </w:pPr>
            <w:r>
              <w:t xml:space="preserve">Saturday, </w:t>
            </w:r>
            <w:r w:rsidR="007B6667">
              <w:t>March 5, 2022</w:t>
            </w:r>
          </w:p>
          <w:p w14:paraId="4EC32F49" w14:textId="77777777" w:rsidR="003074F1" w:rsidRDefault="008339C6" w:rsidP="008339C6">
            <w:pPr>
              <w:pStyle w:val="Heading1"/>
              <w:tabs>
                <w:tab w:val="left" w:pos="1350"/>
              </w:tabs>
              <w:spacing w:before="200" w:after="200"/>
              <w:ind w:left="1350" w:hanging="1350"/>
              <w:contextualSpacing w:val="0"/>
              <w:rPr>
                <w:b w:val="0"/>
                <w:bCs w:val="0"/>
                <w:color w:val="007B73" w:themeColor="accent1" w:themeShade="BF"/>
              </w:rPr>
            </w:pPr>
            <w:r w:rsidRPr="003074F1">
              <w:rPr>
                <w:color w:val="007B73" w:themeColor="accent1" w:themeShade="BF"/>
              </w:rPr>
              <w:t>Meet time</w:t>
            </w:r>
            <w:r w:rsidR="00816411" w:rsidRPr="003074F1">
              <w:rPr>
                <w:color w:val="007B73" w:themeColor="accent1" w:themeShade="BF"/>
              </w:rPr>
              <w:t>:</w:t>
            </w:r>
            <w:r w:rsidR="00816411" w:rsidRPr="003074F1">
              <w:rPr>
                <w:b w:val="0"/>
                <w:bCs w:val="0"/>
                <w:color w:val="007B73" w:themeColor="accent1" w:themeShade="BF"/>
              </w:rPr>
              <w:t xml:space="preserve">  </w:t>
            </w:r>
            <w:r w:rsidR="001635DB" w:rsidRPr="003074F1">
              <w:rPr>
                <w:b w:val="0"/>
                <w:bCs w:val="0"/>
                <w:color w:val="007B73" w:themeColor="accent1" w:themeShade="BF"/>
              </w:rPr>
              <w:t>9 a.m.</w:t>
            </w:r>
            <w:r w:rsidRPr="003074F1">
              <w:rPr>
                <w:b w:val="0"/>
                <w:bCs w:val="0"/>
                <w:color w:val="007B73" w:themeColor="accent1" w:themeShade="BF"/>
              </w:rPr>
              <w:t xml:space="preserve"> at </w:t>
            </w:r>
            <w:r w:rsidR="001635DB" w:rsidRPr="003074F1">
              <w:rPr>
                <w:b w:val="0"/>
                <w:bCs w:val="0"/>
                <w:color w:val="007B73" w:themeColor="accent1" w:themeShade="BF"/>
              </w:rPr>
              <w:t>the Fish Lake Snow Park</w:t>
            </w:r>
          </w:p>
          <w:p w14:paraId="01B8C076" w14:textId="66D963C0" w:rsidR="00816411" w:rsidRPr="003074F1" w:rsidRDefault="003074F1" w:rsidP="003074F1">
            <w:pPr>
              <w:pStyle w:val="Heading1"/>
              <w:tabs>
                <w:tab w:val="left" w:pos="1080"/>
              </w:tabs>
              <w:spacing w:before="200" w:after="200"/>
              <w:ind w:left="1080" w:hanging="1080"/>
              <w:contextualSpacing w:val="0"/>
              <w:rPr>
                <w:b w:val="0"/>
                <w:bCs w:val="0"/>
                <w:color w:val="007B73" w:themeColor="accent1" w:themeShade="BF"/>
              </w:rPr>
            </w:pPr>
            <w:r>
              <w:rPr>
                <w:color w:val="007B73" w:themeColor="accent1" w:themeShade="BF"/>
              </w:rPr>
              <w:t>Lunch:</w:t>
            </w:r>
            <w:r>
              <w:rPr>
                <w:b w:val="0"/>
                <w:bCs w:val="0"/>
                <w:color w:val="007B73" w:themeColor="accent1" w:themeShade="BF"/>
              </w:rPr>
              <w:t xml:space="preserve">  Provided by the LWRC at our booth </w:t>
            </w:r>
            <w:r w:rsidR="008339C6" w:rsidRPr="003074F1">
              <w:rPr>
                <w:b w:val="0"/>
                <w:bCs w:val="0"/>
                <w:color w:val="007B73" w:themeColor="accent1" w:themeShade="BF"/>
              </w:rPr>
              <w:t>at the Snow Park (hot dogs, chips, beverages)</w:t>
            </w:r>
          </w:p>
          <w:p w14:paraId="5FA81B29" w14:textId="454AAB02" w:rsidR="0068032D" w:rsidRPr="007B6667" w:rsidRDefault="00F969DF" w:rsidP="007E2E50">
            <w:pPr>
              <w:pStyle w:val="Heading1"/>
              <w:rPr>
                <w:rFonts w:ascii="Century" w:hAnsi="Century"/>
                <w:b w:val="0"/>
                <w:bCs w:val="0"/>
                <w:color w:val="auto"/>
                <w:shd w:val="clear" w:color="auto" w:fill="FFFFFF"/>
              </w:rPr>
            </w:pPr>
            <w:r w:rsidRPr="007B6667">
              <w:rPr>
                <w:rFonts w:ascii="Century" w:hAnsi="Century" w:cs="Helvetica"/>
                <w:b w:val="0"/>
                <w:bCs w:val="0"/>
                <w:color w:val="1D2129"/>
              </w:rPr>
              <w:br/>
            </w:r>
            <w:r w:rsidR="00816411" w:rsidRPr="007B6667">
              <w:rPr>
                <w:rFonts w:ascii="Century" w:hAnsi="Century"/>
                <w:color w:val="1D2129"/>
                <w:shd w:val="clear" w:color="auto" w:fill="FFFFFF"/>
              </w:rPr>
              <w:t>Quest</w:t>
            </w:r>
            <w:r w:rsidR="00816411" w:rsidRPr="007B6667">
              <w:rPr>
                <w:rFonts w:ascii="Century" w:hAnsi="Century"/>
                <w:color w:val="auto"/>
                <w:shd w:val="clear" w:color="auto" w:fill="FFFFFF"/>
              </w:rPr>
              <w:t>ions?</w:t>
            </w:r>
            <w:r w:rsidR="00816411" w:rsidRPr="007B6667">
              <w:rPr>
                <w:rFonts w:ascii="Century" w:hAnsi="Century"/>
                <w:b w:val="0"/>
                <w:bCs w:val="0"/>
                <w:color w:val="auto"/>
                <w:shd w:val="clear" w:color="auto" w:fill="FFFFFF"/>
              </w:rPr>
              <w:t xml:space="preserve">  Contact </w:t>
            </w:r>
            <w:r w:rsidR="0068032D" w:rsidRPr="007B6667">
              <w:rPr>
                <w:rFonts w:ascii="Century" w:hAnsi="Century"/>
                <w:b w:val="0"/>
                <w:bCs w:val="0"/>
                <w:color w:val="auto"/>
                <w:shd w:val="clear" w:color="auto" w:fill="FFFFFF"/>
              </w:rPr>
              <w:t xml:space="preserve">the LWRC at </w:t>
            </w:r>
            <w:hyperlink r:id="rId8" w:history="1">
              <w:r w:rsidR="0068032D" w:rsidRPr="007B6667">
                <w:rPr>
                  <w:rStyle w:val="Hyperlink"/>
                  <w:rFonts w:ascii="Century" w:hAnsi="Century"/>
                  <w:b w:val="0"/>
                  <w:bCs w:val="0"/>
                  <w:shd w:val="clear" w:color="auto" w:fill="FFFFFF"/>
                </w:rPr>
                <w:t>lakewenatcheerecclub@gmail.com</w:t>
              </w:r>
            </w:hyperlink>
            <w:r w:rsidR="0068032D" w:rsidRPr="007B6667">
              <w:rPr>
                <w:rFonts w:ascii="Century" w:hAnsi="Century"/>
                <w:b w:val="0"/>
                <w:bCs w:val="0"/>
                <w:color w:val="auto"/>
                <w:shd w:val="clear" w:color="auto" w:fill="FFFFFF"/>
              </w:rPr>
              <w:t xml:space="preserve"> or call </w:t>
            </w:r>
            <w:r w:rsidR="00B41E39">
              <w:rPr>
                <w:rFonts w:ascii="Century" w:hAnsi="Century"/>
                <w:b w:val="0"/>
                <w:bCs w:val="0"/>
                <w:color w:val="auto"/>
                <w:shd w:val="clear" w:color="auto" w:fill="FFFFFF"/>
              </w:rPr>
              <w:t>Michelle at (509) 860-3220</w:t>
            </w:r>
            <w:r w:rsidR="0068032D" w:rsidRPr="007B6667">
              <w:rPr>
                <w:rFonts w:ascii="Century" w:hAnsi="Century"/>
                <w:b w:val="0"/>
                <w:bCs w:val="0"/>
                <w:color w:val="auto"/>
                <w:shd w:val="clear" w:color="auto" w:fill="FFFFFF"/>
              </w:rPr>
              <w:t>.</w:t>
            </w:r>
          </w:p>
          <w:p w14:paraId="1E679A34" w14:textId="77777777" w:rsidR="0068032D" w:rsidRPr="007B6667" w:rsidRDefault="0068032D" w:rsidP="007E2E50">
            <w:pPr>
              <w:pStyle w:val="Heading1"/>
              <w:rPr>
                <w:rFonts w:ascii="Century" w:hAnsi="Century"/>
                <w:b w:val="0"/>
                <w:bCs w:val="0"/>
                <w:color w:val="auto"/>
                <w:shd w:val="clear" w:color="auto" w:fill="FFFFFF"/>
              </w:rPr>
            </w:pPr>
          </w:p>
          <w:p w14:paraId="2B4396CA" w14:textId="71AF544E" w:rsidR="00F969DF" w:rsidRDefault="00BC4DA4" w:rsidP="007E2E50">
            <w:pPr>
              <w:pStyle w:val="Heading1"/>
              <w:rPr>
                <w:rFonts w:ascii="Century" w:hAnsi="Century"/>
                <w:b w:val="0"/>
                <w:bCs w:val="0"/>
                <w:color w:val="auto"/>
                <w:shd w:val="clear" w:color="auto" w:fill="FFFFFF"/>
              </w:rPr>
            </w:pPr>
            <w:r w:rsidRPr="00BC4DA4">
              <w:rPr>
                <w:rFonts w:ascii="Century" w:hAnsi="Century"/>
                <w:color w:val="auto"/>
                <w:shd w:val="clear" w:color="auto" w:fill="FFFFFF"/>
              </w:rPr>
              <w:t>Event &amp; Membership info</w:t>
            </w:r>
            <w:r>
              <w:rPr>
                <w:rFonts w:ascii="Century" w:hAnsi="Century"/>
                <w:b w:val="0"/>
                <w:bCs w:val="0"/>
                <w:color w:val="auto"/>
                <w:shd w:val="clear" w:color="auto" w:fill="FFFFFF"/>
              </w:rPr>
              <w:t xml:space="preserve">:  </w:t>
            </w:r>
            <w:hyperlink r:id="rId9" w:history="1">
              <w:r w:rsidR="00D64FAD">
                <w:rPr>
                  <w:rStyle w:val="Hyperlink"/>
                  <w:rFonts w:ascii="Century" w:hAnsi="Century"/>
                  <w:b w:val="0"/>
                  <w:bCs w:val="0"/>
                </w:rPr>
                <w:t>lakewenatcheerecclub.org</w:t>
              </w:r>
            </w:hyperlink>
            <w:r w:rsidR="0068032D" w:rsidRPr="007B6667">
              <w:rPr>
                <w:rFonts w:ascii="Century" w:hAnsi="Century"/>
                <w:b w:val="0"/>
                <w:bCs w:val="0"/>
                <w:color w:val="auto"/>
                <w:shd w:val="clear" w:color="auto" w:fill="FFFFFF"/>
              </w:rPr>
              <w:t>.</w:t>
            </w:r>
          </w:p>
          <w:p w14:paraId="0EF4DC77" w14:textId="77777777" w:rsidR="00BC4DA4" w:rsidRDefault="00BC4DA4" w:rsidP="00BC4DA4">
            <w:pPr>
              <w:pStyle w:val="Heading1"/>
              <w:rPr>
                <w:rFonts w:ascii="Century" w:hAnsi="Century"/>
                <w:color w:val="1D2129"/>
                <w:shd w:val="clear" w:color="auto" w:fill="FFFFFF"/>
              </w:rPr>
            </w:pPr>
          </w:p>
          <w:p w14:paraId="57EE2AB3" w14:textId="00F69669" w:rsidR="00BC4DA4" w:rsidRPr="007B6667" w:rsidRDefault="00BC4DA4" w:rsidP="00BC4DA4">
            <w:pPr>
              <w:pStyle w:val="Heading1"/>
              <w:rPr>
                <w:rFonts w:ascii="Century" w:hAnsi="Century"/>
                <w:b w:val="0"/>
                <w:bCs w:val="0"/>
                <w:color w:val="1D2129"/>
                <w:shd w:val="clear" w:color="auto" w:fill="FFFFFF"/>
              </w:rPr>
            </w:pPr>
            <w:r w:rsidRPr="007B6667">
              <w:rPr>
                <w:rFonts w:ascii="Century" w:hAnsi="Century"/>
                <w:color w:val="1D2129"/>
                <w:shd w:val="clear" w:color="auto" w:fill="FFFFFF"/>
              </w:rPr>
              <w:t>Volunteer Opportunity!</w:t>
            </w:r>
            <w:r w:rsidRPr="007B6667">
              <w:rPr>
                <w:rFonts w:ascii="Century" w:hAnsi="Century"/>
                <w:b w:val="0"/>
                <w:bCs w:val="0"/>
                <w:color w:val="1D2129"/>
                <w:shd w:val="clear" w:color="auto" w:fill="FFFFFF"/>
              </w:rPr>
              <w:t xml:space="preserve">  If you don’t ride but would like to join in the fun, please contact the LWRC about helping us out with this event.  </w:t>
            </w:r>
          </w:p>
          <w:p w14:paraId="3DC8B5AB" w14:textId="77777777" w:rsidR="00BC4DA4" w:rsidRPr="00BC4DA4" w:rsidRDefault="00BC4DA4" w:rsidP="00BC4DA4"/>
          <w:p w14:paraId="243492E7" w14:textId="77777777" w:rsidR="00F969DF" w:rsidRPr="007B6667" w:rsidRDefault="00F969DF" w:rsidP="00F969DF">
            <w:pPr>
              <w:pStyle w:val="Heading1"/>
              <w:rPr>
                <w:rFonts w:ascii="Century" w:hAnsi="Century"/>
                <w:color w:val="1D2129"/>
                <w:sz w:val="21"/>
                <w:szCs w:val="21"/>
                <w:shd w:val="clear" w:color="auto" w:fill="FFFFFF"/>
              </w:rPr>
            </w:pPr>
          </w:p>
          <w:p w14:paraId="0FF47A1E" w14:textId="77777777" w:rsidR="003A4A4A" w:rsidRDefault="003A4A4A" w:rsidP="00F969DF">
            <w:pPr>
              <w:pStyle w:val="Heading1"/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RPr="00A96470" w14:paraId="5A4D520D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7E0CACF" w14:textId="77777777" w:rsidR="00A96470" w:rsidRPr="007C0D73" w:rsidRDefault="00A96470" w:rsidP="00151A2B">
                  <w:pPr>
                    <w:pStyle w:val="Line"/>
                    <w:ind w:left="0" w:right="-15"/>
                    <w:rPr>
                      <w:rFonts w:asciiTheme="majorHAnsi" w:hAnsiTheme="majorHAnsi" w:cstheme="minorHAnsi"/>
                      <w:sz w:val="72"/>
                      <w:szCs w:val="72"/>
                    </w:rPr>
                  </w:pPr>
                  <w:r w:rsidRPr="007C0D73">
                    <w:rPr>
                      <w:rFonts w:asciiTheme="majorHAnsi" w:hAnsiTheme="majorHAnsi" w:cstheme="minorHAnsi"/>
                      <w:sz w:val="72"/>
                      <w:szCs w:val="72"/>
                    </w:rPr>
                    <w:t>Ride Safe</w:t>
                  </w:r>
                </w:p>
                <w:p w14:paraId="03C944F4" w14:textId="5B67035B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Don’t ride alone</w:t>
                  </w:r>
                </w:p>
                <w:p w14:paraId="19F8952D" w14:textId="2F7F2C0A" w:rsidR="00A96470" w:rsidRPr="007C0D73" w:rsidRDefault="00816411" w:rsidP="007C0D73">
                  <w:pPr>
                    <w:pStyle w:val="Line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cstheme="minorHAnsi"/>
                      <w:sz w:val="28"/>
                      <w:szCs w:val="28"/>
                    </w:rPr>
                  </w:pPr>
                  <w:r w:rsidRPr="007C0D73">
                    <w:rPr>
                      <w:rFonts w:cstheme="minorHAnsi"/>
                      <w:sz w:val="28"/>
                      <w:szCs w:val="28"/>
                    </w:rPr>
                    <w:t xml:space="preserve">Ensure your equipment is </w:t>
                  </w:r>
                  <w:r w:rsidR="00A96470" w:rsidRPr="007C0D73">
                    <w:rPr>
                      <w:rFonts w:cstheme="minorHAnsi"/>
                      <w:sz w:val="28"/>
                      <w:szCs w:val="28"/>
                    </w:rPr>
                    <w:t>in good condition</w:t>
                  </w:r>
                </w:p>
                <w:p w14:paraId="0FCACF46" w14:textId="71869826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Wear proper attire and helmet</w:t>
                  </w:r>
                </w:p>
                <w:p w14:paraId="3A0B6A70" w14:textId="18A9DB33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Do not carry more than 1 passenger</w:t>
                  </w:r>
                </w:p>
                <w:p w14:paraId="62FF25B9" w14:textId="3ABC193A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Never ride impaired by drugs and/or alcohol</w:t>
                  </w:r>
                </w:p>
                <w:p w14:paraId="71571EA5" w14:textId="0C6E6B56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Follow other riders at a reasonable distance</w:t>
                  </w:r>
                </w:p>
                <w:p w14:paraId="363F841F" w14:textId="11AD4278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Come to </w:t>
                  </w:r>
                  <w:r w:rsidR="00816411"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a </w:t>
                  </w: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complete stop before crossing roads</w:t>
                  </w:r>
                </w:p>
                <w:p w14:paraId="3DBC6D8E" w14:textId="0BEE9ECC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Inform others about your travel plans</w:t>
                  </w:r>
                </w:p>
                <w:p w14:paraId="00C3C7B1" w14:textId="65CE0F58" w:rsidR="00A96470" w:rsidRPr="007C0D73" w:rsidRDefault="00A96470" w:rsidP="007C0D73">
                  <w:pPr>
                    <w:pStyle w:val="Heading2"/>
                    <w:numPr>
                      <w:ilvl w:val="0"/>
                      <w:numId w:val="13"/>
                    </w:numPr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Check the </w:t>
                  </w:r>
                  <w:r w:rsidR="00816411"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weather </w:t>
                  </w:r>
                  <w:r w:rsidRPr="007C0D73">
                    <w:rPr>
                      <w:rFonts w:asciiTheme="minorHAnsi" w:hAnsiTheme="minorHAnsi" w:cstheme="minorHAnsi"/>
                      <w:sz w:val="28"/>
                      <w:szCs w:val="28"/>
                    </w:rPr>
                    <w:t>forecast</w:t>
                  </w:r>
                </w:p>
                <w:p w14:paraId="5387DD45" w14:textId="77777777" w:rsidR="00A96470" w:rsidRPr="00151A2B" w:rsidRDefault="00A96470" w:rsidP="007C0D73">
                  <w:pPr>
                    <w:pStyle w:val="Line"/>
                    <w:tabs>
                      <w:tab w:val="left" w:pos="465"/>
                    </w:tabs>
                    <w:spacing w:before="100" w:after="200"/>
                    <w:ind w:left="460" w:right="-288" w:hanging="446"/>
                    <w:jc w:val="left"/>
                    <w:rPr>
                      <w:sz w:val="24"/>
                      <w:szCs w:val="24"/>
                    </w:rPr>
                  </w:pPr>
                </w:p>
                <w:p w14:paraId="3A794B5F" w14:textId="2FD46F94" w:rsidR="00A96470" w:rsidRPr="00A96470" w:rsidRDefault="00A96470" w:rsidP="00A96470">
                  <w:pPr>
                    <w:pStyle w:val="Line"/>
                    <w:jc w:val="left"/>
                    <w:rPr>
                      <w:rFonts w:cstheme="minorHAnsi"/>
                      <w:szCs w:val="22"/>
                    </w:rPr>
                  </w:pPr>
                </w:p>
              </w:tc>
            </w:tr>
            <w:tr w:rsidR="00236FEA" w14:paraId="5B03E2EC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44C924B1" w14:textId="77777777" w:rsidR="00151A2B" w:rsidRPr="00151A2B" w:rsidRDefault="00151A2B" w:rsidP="00151A2B">
                  <w:pPr>
                    <w:pStyle w:val="ContactInfo"/>
                    <w:rPr>
                      <w:b/>
                      <w:bCs/>
                      <w:sz w:val="36"/>
                      <w:szCs w:val="36"/>
                    </w:rPr>
                  </w:pPr>
                  <w:r w:rsidRPr="00151A2B">
                    <w:rPr>
                      <w:b/>
                      <w:bCs/>
                      <w:sz w:val="36"/>
                      <w:szCs w:val="36"/>
                    </w:rPr>
                    <w:t>Lake Wenatchee Rec Club</w:t>
                  </w:r>
                </w:p>
                <w:p w14:paraId="2C556F72" w14:textId="77777777" w:rsidR="00151A2B" w:rsidRDefault="00151A2B" w:rsidP="00151A2B">
                  <w:pPr>
                    <w:pStyle w:val="ContactInfo"/>
                    <w:rPr>
                      <w:b/>
                      <w:bCs/>
                    </w:rPr>
                  </w:pPr>
                </w:p>
                <w:p w14:paraId="70DF4ADD" w14:textId="3EEEF3FF" w:rsidR="00151A2B" w:rsidRDefault="00151A2B" w:rsidP="00151A2B">
                  <w:pPr>
                    <w:pStyle w:val="ContactInfo"/>
                  </w:pPr>
                  <w:r>
                    <w:t>14400 Chiwawa Loop Rd (Lake Wenatchee airstrip)</w:t>
                  </w:r>
                </w:p>
                <w:p w14:paraId="14C03F9B" w14:textId="77777777" w:rsidR="00151A2B" w:rsidRDefault="00151A2B" w:rsidP="00151A2B">
                  <w:pPr>
                    <w:pStyle w:val="ContactInfo"/>
                  </w:pPr>
                </w:p>
                <w:p w14:paraId="40C21908" w14:textId="77777777" w:rsidR="00151A2B" w:rsidRDefault="00151A2B" w:rsidP="00151A2B">
                  <w:pPr>
                    <w:pStyle w:val="ContactInfo"/>
                  </w:pPr>
                  <w:r>
                    <w:t>Leavenworth WA  98826</w:t>
                  </w:r>
                </w:p>
                <w:p w14:paraId="50035846" w14:textId="77777777" w:rsidR="00151A2B" w:rsidRDefault="00151A2B" w:rsidP="00151A2B">
                  <w:pPr>
                    <w:pStyle w:val="ContactInfo"/>
                  </w:pPr>
                </w:p>
                <w:p w14:paraId="4FED3B2C" w14:textId="3CA3952C" w:rsidR="00151A2B" w:rsidRDefault="00151A2B" w:rsidP="00151A2B">
                  <w:pPr>
                    <w:pStyle w:val="ContactInfo"/>
                  </w:pPr>
                  <w:r>
                    <w:t>509-763-3858</w:t>
                  </w:r>
                </w:p>
              </w:tc>
            </w:tr>
          </w:tbl>
          <w:p w14:paraId="3F254CB4" w14:textId="77777777" w:rsidR="00423F28" w:rsidRDefault="00423F28" w:rsidP="00236FEA"/>
        </w:tc>
      </w:tr>
    </w:tbl>
    <w:p w14:paraId="33273D66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B3B" w14:textId="77777777" w:rsidR="00FC1799" w:rsidRDefault="00FC1799" w:rsidP="00AB6948">
      <w:pPr>
        <w:spacing w:after="0" w:line="240" w:lineRule="auto"/>
      </w:pPr>
      <w:r>
        <w:separator/>
      </w:r>
    </w:p>
  </w:endnote>
  <w:endnote w:type="continuationSeparator" w:id="0">
    <w:p w14:paraId="47F24172" w14:textId="77777777" w:rsidR="00FC1799" w:rsidRDefault="00FC179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CF93B" w14:textId="77777777" w:rsidR="00FC1799" w:rsidRDefault="00FC1799" w:rsidP="00AB6948">
      <w:pPr>
        <w:spacing w:after="0" w:line="240" w:lineRule="auto"/>
      </w:pPr>
      <w:r>
        <w:separator/>
      </w:r>
    </w:p>
  </w:footnote>
  <w:footnote w:type="continuationSeparator" w:id="0">
    <w:p w14:paraId="53BD69AA" w14:textId="77777777" w:rsidR="00FC1799" w:rsidRDefault="00FC179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D0790A"/>
    <w:multiLevelType w:val="hybridMultilevel"/>
    <w:tmpl w:val="227E9A26"/>
    <w:lvl w:ilvl="0" w:tplc="6B5866CC"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1E42362"/>
    <w:multiLevelType w:val="hybridMultilevel"/>
    <w:tmpl w:val="1CF4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A3298"/>
    <w:multiLevelType w:val="hybridMultilevel"/>
    <w:tmpl w:val="530C50A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862ADC"/>
    <w:multiLevelType w:val="hybridMultilevel"/>
    <w:tmpl w:val="3C8054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F"/>
    <w:rsid w:val="00044307"/>
    <w:rsid w:val="00054D84"/>
    <w:rsid w:val="00067228"/>
    <w:rsid w:val="00151A2B"/>
    <w:rsid w:val="001635DB"/>
    <w:rsid w:val="00171759"/>
    <w:rsid w:val="00190F23"/>
    <w:rsid w:val="00194E9C"/>
    <w:rsid w:val="001C290A"/>
    <w:rsid w:val="001D3B47"/>
    <w:rsid w:val="001E69E1"/>
    <w:rsid w:val="00203CA9"/>
    <w:rsid w:val="00236FEA"/>
    <w:rsid w:val="0027400C"/>
    <w:rsid w:val="002A0BAC"/>
    <w:rsid w:val="002A38B5"/>
    <w:rsid w:val="002C65CB"/>
    <w:rsid w:val="002D1E05"/>
    <w:rsid w:val="002D469D"/>
    <w:rsid w:val="003074F1"/>
    <w:rsid w:val="003A4A4A"/>
    <w:rsid w:val="003F4359"/>
    <w:rsid w:val="00423F28"/>
    <w:rsid w:val="00425C2B"/>
    <w:rsid w:val="00495070"/>
    <w:rsid w:val="004A1A52"/>
    <w:rsid w:val="004B6518"/>
    <w:rsid w:val="004B6545"/>
    <w:rsid w:val="004C43EE"/>
    <w:rsid w:val="005927AD"/>
    <w:rsid w:val="006142ED"/>
    <w:rsid w:val="00627140"/>
    <w:rsid w:val="00655EA2"/>
    <w:rsid w:val="006671AA"/>
    <w:rsid w:val="0068032D"/>
    <w:rsid w:val="00767651"/>
    <w:rsid w:val="007716AB"/>
    <w:rsid w:val="007B6667"/>
    <w:rsid w:val="007C0D73"/>
    <w:rsid w:val="007E2E50"/>
    <w:rsid w:val="007E4871"/>
    <w:rsid w:val="007E4C8C"/>
    <w:rsid w:val="007F3F1B"/>
    <w:rsid w:val="00804979"/>
    <w:rsid w:val="00816411"/>
    <w:rsid w:val="00816B22"/>
    <w:rsid w:val="008339C6"/>
    <w:rsid w:val="008458BC"/>
    <w:rsid w:val="008707BC"/>
    <w:rsid w:val="008C533E"/>
    <w:rsid w:val="008F5234"/>
    <w:rsid w:val="009171F9"/>
    <w:rsid w:val="009D3491"/>
    <w:rsid w:val="00A96470"/>
    <w:rsid w:val="00AA4B20"/>
    <w:rsid w:val="00AB0A70"/>
    <w:rsid w:val="00AB6948"/>
    <w:rsid w:val="00AC1E54"/>
    <w:rsid w:val="00AC4416"/>
    <w:rsid w:val="00AD7965"/>
    <w:rsid w:val="00B220A3"/>
    <w:rsid w:val="00B2335D"/>
    <w:rsid w:val="00B41E39"/>
    <w:rsid w:val="00BB702B"/>
    <w:rsid w:val="00BC4DA4"/>
    <w:rsid w:val="00C175B1"/>
    <w:rsid w:val="00C23D95"/>
    <w:rsid w:val="00C7625C"/>
    <w:rsid w:val="00C87D9E"/>
    <w:rsid w:val="00CB26AC"/>
    <w:rsid w:val="00D64FAD"/>
    <w:rsid w:val="00DD2A04"/>
    <w:rsid w:val="00E2786E"/>
    <w:rsid w:val="00E64F0A"/>
    <w:rsid w:val="00E76597"/>
    <w:rsid w:val="00E85A56"/>
    <w:rsid w:val="00F1347B"/>
    <w:rsid w:val="00F969DF"/>
    <w:rsid w:val="00FB6E17"/>
    <w:rsid w:val="00FC1799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107A49"/>
  <w15:chartTrackingRefBased/>
  <w15:docId w15:val="{BF7A59CF-97AA-4399-9476-038123D1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F9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wenatcheerec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akewenatcheerecclub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Carlson\AppData\Local\Packages\Microsoft.MicrosoftEdge_8wekyb3d8bbwe\TempState\Downloads\tf03988561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E00A24173942F78AD2F43EF330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FEA7-ED4A-4D79-9727-F1A1A370040E}"/>
      </w:docPartPr>
      <w:docPartBody>
        <w:p w:rsidR="000A7CB6" w:rsidRDefault="00E0299D">
          <w:pPr>
            <w:pStyle w:val="B6E00A24173942F78AD2F43EF33083D9"/>
          </w:pPr>
          <w:r>
            <w:t>Event Title, Up to Two Lines</w:t>
          </w:r>
        </w:p>
      </w:docPartBody>
    </w:docPart>
    <w:docPart>
      <w:docPartPr>
        <w:name w:val="1337259296464664853A5608ACA79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8F41-3A73-4771-A0EA-56B6A832AEE3}"/>
      </w:docPartPr>
      <w:docPartBody>
        <w:p w:rsidR="000A7CB6" w:rsidRDefault="00E0299D">
          <w:pPr>
            <w:pStyle w:val="1337259296464664853A5608ACA79ADD"/>
          </w:pPr>
          <w:r>
            <w:t>Event Description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9D"/>
    <w:rsid w:val="0004253B"/>
    <w:rsid w:val="000A7CB6"/>
    <w:rsid w:val="00243B24"/>
    <w:rsid w:val="0045757D"/>
    <w:rsid w:val="00465834"/>
    <w:rsid w:val="0082155F"/>
    <w:rsid w:val="008B26C7"/>
    <w:rsid w:val="00C53D2E"/>
    <w:rsid w:val="00E0299D"/>
    <w:rsid w:val="00E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E00A24173942F78AD2F43EF33083D9">
    <w:name w:val="B6E00A24173942F78AD2F43EF33083D9"/>
  </w:style>
  <w:style w:type="paragraph" w:customStyle="1" w:styleId="1337259296464664853A5608ACA79ADD">
    <w:name w:val="1337259296464664853A5608ACA79A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tf03988561 (1).dotx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Carlson</dc:creator>
  <cp:keywords/>
  <dc:description/>
  <cp:lastModifiedBy>Joel Carlson</cp:lastModifiedBy>
  <cp:revision>5</cp:revision>
  <cp:lastPrinted>2019-12-29T16:22:00Z</cp:lastPrinted>
  <dcterms:created xsi:type="dcterms:W3CDTF">2021-11-19T14:41:00Z</dcterms:created>
  <dcterms:modified xsi:type="dcterms:W3CDTF">2021-12-05T19:02:00Z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