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F94E0" w14:textId="77777777" w:rsidR="00DD6022" w:rsidRPr="009B17CD" w:rsidRDefault="00C269B6">
      <w:pPr>
        <w:pStyle w:val="Title"/>
        <w:rPr>
          <w:sz w:val="56"/>
        </w:rPr>
      </w:pPr>
      <w:r w:rsidRPr="009B17CD">
        <w:rPr>
          <w:sz w:val="56"/>
        </w:rPr>
        <w:t>Consent for</w:t>
      </w:r>
      <w:r w:rsidR="00A507EA" w:rsidRPr="009B17CD">
        <w:rPr>
          <w:sz w:val="56"/>
        </w:rPr>
        <w:t xml:space="preserve"> Video Recording of </w:t>
      </w:r>
      <w:r w:rsidR="00CA0929" w:rsidRPr="009B17CD">
        <w:rPr>
          <w:sz w:val="56"/>
        </w:rPr>
        <w:t xml:space="preserve">and Release of </w:t>
      </w:r>
      <w:r w:rsidR="00387AC5" w:rsidRPr="009B17CD">
        <w:rPr>
          <w:sz w:val="56"/>
        </w:rPr>
        <w:t>Information for Consultation</w:t>
      </w:r>
    </w:p>
    <w:p w14:paraId="617F374E" w14:textId="77777777" w:rsidR="00BC5FB8" w:rsidRPr="00BC5FB8" w:rsidRDefault="00BC5FB8" w:rsidP="00BC5FB8">
      <w:pPr>
        <w:rPr>
          <w:sz w:val="28"/>
          <w:szCs w:val="28"/>
        </w:rPr>
      </w:pPr>
      <w:r w:rsidRPr="00BC5FB8">
        <w:rPr>
          <w:sz w:val="28"/>
          <w:szCs w:val="28"/>
        </w:rPr>
        <w:t xml:space="preserve">In order to provide the best possible therapy treatment, it is common for </w:t>
      </w:r>
      <w:r w:rsidR="00B106CF" w:rsidRPr="00BC5FB8">
        <w:rPr>
          <w:sz w:val="28"/>
          <w:szCs w:val="28"/>
        </w:rPr>
        <w:t>therapists</w:t>
      </w:r>
      <w:r w:rsidR="00B106CF">
        <w:rPr>
          <w:sz w:val="28"/>
          <w:szCs w:val="28"/>
        </w:rPr>
        <w:t xml:space="preserve"> </w:t>
      </w:r>
      <w:r w:rsidR="00B106CF" w:rsidRPr="00BC5FB8">
        <w:rPr>
          <w:sz w:val="28"/>
          <w:szCs w:val="28"/>
        </w:rPr>
        <w:t>to</w:t>
      </w:r>
      <w:r w:rsidRPr="00BC5FB8">
        <w:rPr>
          <w:sz w:val="28"/>
          <w:szCs w:val="28"/>
        </w:rPr>
        <w:t xml:space="preserve"> periodically record video of therapy sessions. I make particular use of this</w:t>
      </w:r>
      <w:r w:rsidR="00B106CF">
        <w:rPr>
          <w:sz w:val="28"/>
          <w:szCs w:val="28"/>
        </w:rPr>
        <w:t xml:space="preserve"> </w:t>
      </w:r>
      <w:r w:rsidRPr="00BC5FB8">
        <w:rPr>
          <w:sz w:val="28"/>
          <w:szCs w:val="28"/>
        </w:rPr>
        <w:t>technique when I work with couples in the Emotionally Focused Therapy (EFT)</w:t>
      </w:r>
      <w:r w:rsidR="00B106CF">
        <w:rPr>
          <w:sz w:val="28"/>
          <w:szCs w:val="28"/>
        </w:rPr>
        <w:t xml:space="preserve"> </w:t>
      </w:r>
      <w:r w:rsidRPr="00BC5FB8">
        <w:rPr>
          <w:sz w:val="28"/>
          <w:szCs w:val="28"/>
        </w:rPr>
        <w:t xml:space="preserve">model. The purpose of recording therapy sessions is to enhance the </w:t>
      </w:r>
      <w:r>
        <w:rPr>
          <w:sz w:val="28"/>
          <w:szCs w:val="28"/>
        </w:rPr>
        <w:t xml:space="preserve">effectiveness </w:t>
      </w:r>
      <w:r w:rsidRPr="00BC5FB8">
        <w:rPr>
          <w:sz w:val="28"/>
          <w:szCs w:val="28"/>
        </w:rPr>
        <w:t>of therapy by providing me with another way to review our therapy sessions and</w:t>
      </w:r>
      <w:r w:rsidR="00671167">
        <w:rPr>
          <w:sz w:val="28"/>
          <w:szCs w:val="28"/>
        </w:rPr>
        <w:t xml:space="preserve"> </w:t>
      </w:r>
      <w:r w:rsidRPr="00BC5FB8">
        <w:rPr>
          <w:sz w:val="28"/>
          <w:szCs w:val="28"/>
        </w:rPr>
        <w:t>prepare for the next session. I also consult regularly with other professionals</w:t>
      </w:r>
      <w:r w:rsidR="00671167">
        <w:rPr>
          <w:sz w:val="28"/>
          <w:szCs w:val="28"/>
        </w:rPr>
        <w:t xml:space="preserve"> </w:t>
      </w:r>
      <w:r w:rsidRPr="00BC5FB8">
        <w:rPr>
          <w:sz w:val="28"/>
          <w:szCs w:val="28"/>
        </w:rPr>
        <w:t>concerning my clients; this consultation sometimes includes reviewing recorded</w:t>
      </w:r>
      <w:r w:rsidR="00671167">
        <w:rPr>
          <w:sz w:val="28"/>
          <w:szCs w:val="28"/>
        </w:rPr>
        <w:t xml:space="preserve"> </w:t>
      </w:r>
      <w:r w:rsidRPr="00BC5FB8">
        <w:rPr>
          <w:sz w:val="28"/>
          <w:szCs w:val="28"/>
        </w:rPr>
        <w:t>portions of therapy. All professionals with whom I consult are bound by the same</w:t>
      </w:r>
      <w:r w:rsidR="00671167">
        <w:rPr>
          <w:sz w:val="28"/>
          <w:szCs w:val="28"/>
        </w:rPr>
        <w:t xml:space="preserve"> </w:t>
      </w:r>
      <w:r w:rsidRPr="00BC5FB8">
        <w:rPr>
          <w:sz w:val="28"/>
          <w:szCs w:val="28"/>
        </w:rPr>
        <w:t xml:space="preserve">laws respecting your </w:t>
      </w:r>
      <w:r w:rsidR="0021049E" w:rsidRPr="00BC5FB8">
        <w:rPr>
          <w:sz w:val="28"/>
          <w:szCs w:val="28"/>
        </w:rPr>
        <w:t>confidentiality</w:t>
      </w:r>
      <w:r w:rsidRPr="00BC5FB8">
        <w:rPr>
          <w:sz w:val="28"/>
          <w:szCs w:val="28"/>
        </w:rPr>
        <w:t>.</w:t>
      </w:r>
    </w:p>
    <w:p w14:paraId="687994AF" w14:textId="77777777" w:rsidR="00BC5FB8" w:rsidRPr="00BC5FB8" w:rsidRDefault="00BC5FB8" w:rsidP="00BC5FB8">
      <w:pPr>
        <w:rPr>
          <w:sz w:val="28"/>
          <w:szCs w:val="28"/>
        </w:rPr>
      </w:pPr>
      <w:r w:rsidRPr="00BC5FB8">
        <w:rPr>
          <w:sz w:val="28"/>
          <w:szCs w:val="28"/>
        </w:rPr>
        <w:t xml:space="preserve">By agreeing below, I give my consent to allow my therapy sessions with </w:t>
      </w:r>
      <w:r w:rsidR="0021049E">
        <w:rPr>
          <w:sz w:val="28"/>
          <w:szCs w:val="28"/>
        </w:rPr>
        <w:t>Ossi Pace, LMFT (#</w:t>
      </w:r>
      <w:r w:rsidR="00EB2543">
        <w:rPr>
          <w:sz w:val="28"/>
          <w:szCs w:val="28"/>
        </w:rPr>
        <w:t>88864)</w:t>
      </w:r>
      <w:r w:rsidRPr="00BC5FB8">
        <w:rPr>
          <w:sz w:val="28"/>
          <w:szCs w:val="28"/>
        </w:rPr>
        <w:t>, to be videotaped and be observed by an EFT consultant,</w:t>
      </w:r>
      <w:r w:rsidR="00EB2543">
        <w:rPr>
          <w:sz w:val="28"/>
          <w:szCs w:val="28"/>
        </w:rPr>
        <w:t xml:space="preserve"> </w:t>
      </w:r>
      <w:r w:rsidRPr="00BC5FB8">
        <w:rPr>
          <w:sz w:val="28"/>
          <w:szCs w:val="28"/>
        </w:rPr>
        <w:t>therapist, a team of therapists, or therapists-in-training.</w:t>
      </w:r>
    </w:p>
    <w:p w14:paraId="1B49E640" w14:textId="77777777" w:rsidR="00BC5FB8" w:rsidRPr="00BC5FB8" w:rsidRDefault="00BC5FB8" w:rsidP="00BC5FB8">
      <w:pPr>
        <w:rPr>
          <w:sz w:val="28"/>
          <w:szCs w:val="28"/>
        </w:rPr>
      </w:pPr>
      <w:r w:rsidRPr="00BC5FB8">
        <w:rPr>
          <w:sz w:val="28"/>
          <w:szCs w:val="28"/>
        </w:rPr>
        <w:t>I understand any supervisor, therapist, or therapist-in training who observes</w:t>
      </w:r>
      <w:r w:rsidR="00EA6F5D">
        <w:rPr>
          <w:sz w:val="28"/>
          <w:szCs w:val="28"/>
        </w:rPr>
        <w:t xml:space="preserve"> </w:t>
      </w:r>
      <w:r w:rsidRPr="00BC5FB8">
        <w:rPr>
          <w:sz w:val="28"/>
          <w:szCs w:val="28"/>
        </w:rPr>
        <w:t>my</w:t>
      </w:r>
      <w:r w:rsidR="00EA6F5D">
        <w:rPr>
          <w:sz w:val="28"/>
          <w:szCs w:val="28"/>
        </w:rPr>
        <w:t xml:space="preserve"> </w:t>
      </w:r>
      <w:r w:rsidRPr="00BC5FB8">
        <w:rPr>
          <w:sz w:val="28"/>
          <w:szCs w:val="28"/>
        </w:rPr>
        <w:t xml:space="preserve">therapy session is under the same </w:t>
      </w:r>
      <w:r w:rsidR="00EB2543" w:rsidRPr="00BC5FB8">
        <w:rPr>
          <w:sz w:val="28"/>
          <w:szCs w:val="28"/>
        </w:rPr>
        <w:t>confidentiality</w:t>
      </w:r>
      <w:r w:rsidRPr="00BC5FB8">
        <w:rPr>
          <w:sz w:val="28"/>
          <w:szCs w:val="28"/>
        </w:rPr>
        <w:t xml:space="preserve"> requirements as my therapist.</w:t>
      </w:r>
      <w:r w:rsidR="00EA6F5D">
        <w:rPr>
          <w:sz w:val="28"/>
          <w:szCs w:val="28"/>
        </w:rPr>
        <w:t xml:space="preserve"> </w:t>
      </w:r>
      <w:r w:rsidRPr="00BC5FB8">
        <w:rPr>
          <w:sz w:val="28"/>
          <w:szCs w:val="28"/>
        </w:rPr>
        <w:t>Furthermore, I understand if by chance any supervisor, therapist, or therapist-in-training knows me socially, he/she will immediately leave the session and will not</w:t>
      </w:r>
      <w:r w:rsidR="006670E0">
        <w:rPr>
          <w:sz w:val="28"/>
          <w:szCs w:val="28"/>
        </w:rPr>
        <w:t xml:space="preserve"> </w:t>
      </w:r>
      <w:r w:rsidRPr="00BC5FB8">
        <w:rPr>
          <w:sz w:val="28"/>
          <w:szCs w:val="28"/>
        </w:rPr>
        <w:t>observe, seek, or be given any information about my case.</w:t>
      </w:r>
    </w:p>
    <w:p w14:paraId="7D12F592" w14:textId="77777777" w:rsidR="00BC5FB8" w:rsidRPr="00BC5FB8" w:rsidRDefault="00BC5FB8" w:rsidP="00BC5FB8">
      <w:pPr>
        <w:rPr>
          <w:sz w:val="28"/>
          <w:szCs w:val="28"/>
        </w:rPr>
      </w:pPr>
      <w:r w:rsidRPr="00BC5FB8">
        <w:rPr>
          <w:sz w:val="28"/>
          <w:szCs w:val="28"/>
        </w:rPr>
        <w:t>I also understand the purpose of allowing observation of my therapy sessions is to</w:t>
      </w:r>
      <w:r w:rsidR="006670E0">
        <w:rPr>
          <w:sz w:val="28"/>
          <w:szCs w:val="28"/>
        </w:rPr>
        <w:t xml:space="preserve"> </w:t>
      </w:r>
      <w:r w:rsidRPr="00BC5FB8">
        <w:rPr>
          <w:sz w:val="28"/>
          <w:szCs w:val="28"/>
        </w:rPr>
        <w:t xml:space="preserve">enhance the </w:t>
      </w:r>
      <w:r w:rsidR="00EB2543">
        <w:rPr>
          <w:sz w:val="28"/>
          <w:szCs w:val="28"/>
        </w:rPr>
        <w:t>effectiveness</w:t>
      </w:r>
      <w:r w:rsidRPr="00BC5FB8">
        <w:rPr>
          <w:sz w:val="28"/>
          <w:szCs w:val="28"/>
        </w:rPr>
        <w:t xml:space="preserve"> of the therapy treatment I am receiving with </w:t>
      </w:r>
      <w:r w:rsidR="006670E0">
        <w:rPr>
          <w:sz w:val="28"/>
          <w:szCs w:val="28"/>
        </w:rPr>
        <w:t>Ossi Pace, LMFT (#88864)</w:t>
      </w:r>
      <w:r w:rsidRPr="00BC5FB8">
        <w:rPr>
          <w:sz w:val="28"/>
          <w:szCs w:val="28"/>
        </w:rPr>
        <w:t xml:space="preserve">. I understand I will be </w:t>
      </w:r>
      <w:r w:rsidR="00230058">
        <w:rPr>
          <w:sz w:val="28"/>
          <w:szCs w:val="28"/>
        </w:rPr>
        <w:t>notified</w:t>
      </w:r>
      <w:r w:rsidRPr="00BC5FB8">
        <w:rPr>
          <w:sz w:val="28"/>
          <w:szCs w:val="28"/>
        </w:rPr>
        <w:t xml:space="preserve"> if any live observation or</w:t>
      </w:r>
      <w:r w:rsidR="00230058">
        <w:rPr>
          <w:sz w:val="28"/>
          <w:szCs w:val="28"/>
        </w:rPr>
        <w:t xml:space="preserve"> </w:t>
      </w:r>
      <w:r w:rsidRPr="00BC5FB8">
        <w:rPr>
          <w:sz w:val="28"/>
          <w:szCs w:val="28"/>
        </w:rPr>
        <w:t>taping is going to occur before my arrival.</w:t>
      </w:r>
    </w:p>
    <w:p w14:paraId="5B63D773" w14:textId="77777777" w:rsidR="00C57747" w:rsidRPr="00C57747" w:rsidRDefault="00544F25" w:rsidP="00C57747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Pr="00544F25">
        <w:rPr>
          <w:sz w:val="28"/>
          <w:szCs w:val="28"/>
        </w:rPr>
        <w:t>understand I may withdraw this consent at any time, for any reason. I understand</w:t>
      </w:r>
      <w:r>
        <w:rPr>
          <w:sz w:val="28"/>
          <w:szCs w:val="28"/>
        </w:rPr>
        <w:t xml:space="preserve"> </w:t>
      </w:r>
      <w:r w:rsidRPr="00544F25">
        <w:rPr>
          <w:sz w:val="28"/>
          <w:szCs w:val="28"/>
        </w:rPr>
        <w:t xml:space="preserve">declining to be video taped, or withdrawing consent will in no way </w:t>
      </w:r>
      <w:r>
        <w:rPr>
          <w:sz w:val="28"/>
          <w:szCs w:val="28"/>
        </w:rPr>
        <w:t>affect</w:t>
      </w:r>
      <w:r w:rsidRPr="00544F25">
        <w:rPr>
          <w:sz w:val="28"/>
          <w:szCs w:val="28"/>
        </w:rPr>
        <w:t xml:space="preserve"> my/</w:t>
      </w:r>
      <w:r w:rsidR="00C57747" w:rsidRPr="00544F25">
        <w:rPr>
          <w:sz w:val="28"/>
          <w:szCs w:val="28"/>
        </w:rPr>
        <w:t>our continuing</w:t>
      </w:r>
      <w:r w:rsidRPr="00544F25">
        <w:rPr>
          <w:sz w:val="28"/>
          <w:szCs w:val="28"/>
        </w:rPr>
        <w:t xml:space="preserve"> to receive treatment.</w:t>
      </w:r>
    </w:p>
    <w:p w14:paraId="204D48E5" w14:textId="77777777" w:rsidR="00C57747" w:rsidRPr="00C57747" w:rsidRDefault="00C57747" w:rsidP="00C57747">
      <w:pPr>
        <w:rPr>
          <w:sz w:val="28"/>
          <w:szCs w:val="28"/>
        </w:rPr>
      </w:pPr>
      <w:r w:rsidRPr="00C57747">
        <w:rPr>
          <w:sz w:val="28"/>
          <w:szCs w:val="28"/>
        </w:rPr>
        <w:lastRenderedPageBreak/>
        <w:t>Furthermore, I understand while being treated, my primary therapist will remain</w:t>
      </w:r>
      <w:r w:rsidR="00D6026C">
        <w:rPr>
          <w:sz w:val="28"/>
          <w:szCs w:val="28"/>
        </w:rPr>
        <w:t xml:space="preserve"> Ossi Pace, LMFT (#88864)</w:t>
      </w:r>
      <w:r w:rsidRPr="00C57747">
        <w:rPr>
          <w:sz w:val="28"/>
          <w:szCs w:val="28"/>
        </w:rPr>
        <w:t>. In case of emergency or problems during the week, I</w:t>
      </w:r>
      <w:r w:rsidR="0034530D">
        <w:rPr>
          <w:sz w:val="28"/>
          <w:szCs w:val="28"/>
        </w:rPr>
        <w:t xml:space="preserve"> </w:t>
      </w:r>
      <w:r w:rsidRPr="00C57747">
        <w:rPr>
          <w:sz w:val="28"/>
          <w:szCs w:val="28"/>
        </w:rPr>
        <w:t>will contact the emergency/crisis phone numbers in the Informed Consent. This</w:t>
      </w:r>
      <w:r w:rsidR="0034530D">
        <w:rPr>
          <w:sz w:val="28"/>
          <w:szCs w:val="28"/>
        </w:rPr>
        <w:t xml:space="preserve"> </w:t>
      </w:r>
      <w:r w:rsidRPr="00C57747">
        <w:rPr>
          <w:sz w:val="28"/>
          <w:szCs w:val="28"/>
        </w:rPr>
        <w:t>release is valid for one year from the date of signature(s).</w:t>
      </w:r>
    </w:p>
    <w:p w14:paraId="4FF2452B" w14:textId="77777777" w:rsidR="00C57747" w:rsidRPr="00073D0A" w:rsidRDefault="00780835" w:rsidP="00C57747">
      <w:pPr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33157" wp14:editId="4168CE91">
                <wp:simplePos x="0" y="0"/>
                <wp:positionH relativeFrom="column">
                  <wp:posOffset>39507</wp:posOffset>
                </wp:positionH>
                <wp:positionV relativeFrom="paragraph">
                  <wp:posOffset>654051</wp:posOffset>
                </wp:positionV>
                <wp:extent cx="233045" cy="233045"/>
                <wp:effectExtent l="12700" t="12700" r="8255" b="825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33044">
                          <a:off x="0" y="0"/>
                          <a:ext cx="233045" cy="2330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09A864" id="Oval 2" o:spid="_x0000_s1026" style="position:absolute;margin-left:3.1pt;margin-top:51.5pt;width:18.35pt;height:18.35pt;rotation:-116540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" fillcolor="#ff7a00 [3204]" strokecolor="#7f3c00 [1604]" strokeweight="1pt">
                <v:stroke joinstyle="miter"/>
              </v:oval>
            </w:pict>
          </mc:Fallback>
        </mc:AlternateContent>
      </w:r>
      <w:r w:rsidR="00073D0A" w:rsidRPr="00073D0A">
        <w:rPr>
          <w:b/>
          <w:bCs/>
          <w:sz w:val="28"/>
          <w:szCs w:val="28"/>
        </w:rPr>
        <w:t>*</w:t>
      </w:r>
      <w:r w:rsidR="00C57747" w:rsidRPr="00073D0A">
        <w:rPr>
          <w:b/>
          <w:bCs/>
          <w:sz w:val="28"/>
          <w:szCs w:val="28"/>
        </w:rPr>
        <w:t>I consent to the videotaping of our couples therapy sessions as</w:t>
      </w:r>
      <w:r w:rsidR="00073D0A" w:rsidRPr="00073D0A">
        <w:rPr>
          <w:b/>
          <w:bCs/>
          <w:sz w:val="28"/>
          <w:szCs w:val="28"/>
        </w:rPr>
        <w:t xml:space="preserve"> </w:t>
      </w:r>
      <w:r w:rsidR="00C57747" w:rsidRPr="00073D0A">
        <w:rPr>
          <w:b/>
          <w:bCs/>
          <w:sz w:val="28"/>
          <w:szCs w:val="28"/>
        </w:rPr>
        <w:t>described above in this form:</w:t>
      </w:r>
    </w:p>
    <w:p w14:paraId="1C546382" w14:textId="77777777" w:rsidR="00AC6FB4" w:rsidRDefault="00BA0F23" w:rsidP="00FB2F00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96318" wp14:editId="04EB886F">
                <wp:simplePos x="0" y="0"/>
                <wp:positionH relativeFrom="column">
                  <wp:posOffset>45720</wp:posOffset>
                </wp:positionH>
                <wp:positionV relativeFrom="paragraph">
                  <wp:posOffset>452755</wp:posOffset>
                </wp:positionV>
                <wp:extent cx="240665" cy="240665"/>
                <wp:effectExtent l="12700" t="12700" r="13335" b="1333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3404" flipH="1">
                          <a:off x="0" y="0"/>
                          <a:ext cx="240665" cy="2406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19D25B" id="Oval 3" o:spid="_x0000_s1026" style="position:absolute;margin-left:3.6pt;margin-top:35.65pt;width:18.95pt;height:18.95pt;rotation:1328847fd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" fillcolor="#ff7a00 [3204]" strokecolor="#7f3c00 [1604]" strokeweight="1pt">
                <v:stroke joinstyle="miter"/>
              </v:oval>
            </w:pict>
          </mc:Fallback>
        </mc:AlternateContent>
      </w:r>
      <w:r w:rsidR="00C57747" w:rsidRPr="00C57747">
        <w:rPr>
          <w:sz w:val="28"/>
          <w:szCs w:val="28"/>
        </w:rPr>
        <w:t>Yes, I consent to video taping and review</w:t>
      </w:r>
    </w:p>
    <w:p w14:paraId="6C7A2061" w14:textId="77777777" w:rsidR="0022780D" w:rsidRDefault="00C57747" w:rsidP="00673C7C">
      <w:pPr>
        <w:ind w:firstLine="720"/>
        <w:rPr>
          <w:sz w:val="28"/>
          <w:szCs w:val="28"/>
        </w:rPr>
      </w:pPr>
      <w:r w:rsidRPr="00C57747">
        <w:rPr>
          <w:sz w:val="28"/>
          <w:szCs w:val="28"/>
        </w:rPr>
        <w:t>No, I do not consent to video taping and review</w:t>
      </w:r>
    </w:p>
    <w:p w14:paraId="2439253F" w14:textId="77777777" w:rsidR="00C57747" w:rsidRPr="00673C7C" w:rsidRDefault="0022780D" w:rsidP="00090DC2">
      <w:pPr>
        <w:rPr>
          <w:b/>
          <w:bCs/>
          <w:sz w:val="28"/>
          <w:szCs w:val="28"/>
        </w:rPr>
      </w:pPr>
      <w:r>
        <w:rPr>
          <w:sz w:val="28"/>
          <w:szCs w:val="28"/>
        </w:rPr>
        <w:t>*</w:t>
      </w:r>
      <w:r w:rsidR="00D051F1" w:rsidRPr="0022780D">
        <w:rPr>
          <w:b/>
          <w:bCs/>
          <w:sz w:val="28"/>
          <w:szCs w:val="28"/>
        </w:rPr>
        <w:t xml:space="preserve">Signature is required for both Yes and No answers. </w:t>
      </w:r>
    </w:p>
    <w:p w14:paraId="3F56AD0A" w14:textId="77777777" w:rsidR="005F4A0C" w:rsidRDefault="005F4A0C" w:rsidP="00611E1E">
      <w:pPr>
        <w:rPr>
          <w:sz w:val="28"/>
          <w:szCs w:val="28"/>
        </w:rPr>
      </w:pPr>
      <w:r>
        <w:rPr>
          <w:sz w:val="28"/>
          <w:szCs w:val="28"/>
        </w:rPr>
        <w:t>Client(s)</w:t>
      </w:r>
      <w:r w:rsidR="00611E1E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ab/>
      </w:r>
      <w:r w:rsidR="00611E1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</w:t>
      </w:r>
    </w:p>
    <w:p w14:paraId="7B393996" w14:textId="77777777" w:rsidR="005F4A0C" w:rsidRPr="00090DC2" w:rsidRDefault="005F4A0C" w:rsidP="00090DC2">
      <w:pPr>
        <w:rPr>
          <w:sz w:val="28"/>
          <w:szCs w:val="28"/>
        </w:rPr>
      </w:pPr>
      <w:r>
        <w:rPr>
          <w:sz w:val="28"/>
          <w:szCs w:val="28"/>
        </w:rPr>
        <w:t>Date:</w:t>
      </w:r>
      <w:r w:rsidR="00611E1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</w:t>
      </w:r>
    </w:p>
    <w:sectPr w:rsidR="005F4A0C" w:rsidRPr="00090DC2">
      <w:footerReference w:type="default" r:id="rId7"/>
      <w:pgSz w:w="12240" w:h="15840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C35DC" w14:textId="77777777" w:rsidR="009C4E0B" w:rsidRDefault="009C4E0B">
      <w:pPr>
        <w:spacing w:after="0" w:line="240" w:lineRule="auto"/>
      </w:pPr>
      <w:r>
        <w:separator/>
      </w:r>
    </w:p>
  </w:endnote>
  <w:endnote w:type="continuationSeparator" w:id="0">
    <w:p w14:paraId="36326C5F" w14:textId="77777777" w:rsidR="009C4E0B" w:rsidRDefault="009C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85E689" w14:textId="77777777" w:rsidR="00DD6022" w:rsidRDefault="009C4E0B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B09D5" w14:textId="77777777" w:rsidR="009C4E0B" w:rsidRDefault="009C4E0B">
      <w:pPr>
        <w:spacing w:after="0" w:line="240" w:lineRule="auto"/>
      </w:pPr>
      <w:r>
        <w:separator/>
      </w:r>
    </w:p>
  </w:footnote>
  <w:footnote w:type="continuationSeparator" w:id="0">
    <w:p w14:paraId="19B7BAE1" w14:textId="77777777" w:rsidR="009C4E0B" w:rsidRDefault="009C4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B562A9"/>
    <w:multiLevelType w:val="hybridMultilevel"/>
    <w:tmpl w:val="5C709294"/>
    <w:lvl w:ilvl="0" w:tplc="FFFFFFFF">
      <w:numFmt w:val="bullet"/>
      <w:lvlText w:val=""/>
      <w:lvlJc w:val="left"/>
      <w:pPr>
        <w:ind w:left="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D4B8D"/>
    <w:multiLevelType w:val="hybridMultilevel"/>
    <w:tmpl w:val="4B9E5844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053EA"/>
    <w:multiLevelType w:val="hybridMultilevel"/>
    <w:tmpl w:val="EAA69A4C"/>
    <w:lvl w:ilvl="0" w:tplc="FFFFFFFF">
      <w:numFmt w:val="bullet"/>
      <w:lvlText w:val=""/>
      <w:lvlJc w:val="left"/>
      <w:pPr>
        <w:ind w:left="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7280298"/>
    <w:multiLevelType w:val="hybridMultilevel"/>
    <w:tmpl w:val="6700DFF0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3"/>
  </w:num>
  <w:num w:numId="17">
    <w:abstractNumId w:val="14"/>
  </w:num>
  <w:num w:numId="18">
    <w:abstractNumId w:val="10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6D2"/>
    <w:rsid w:val="0003313B"/>
    <w:rsid w:val="00073D0A"/>
    <w:rsid w:val="00090DC2"/>
    <w:rsid w:val="0021049E"/>
    <w:rsid w:val="002276B5"/>
    <w:rsid w:val="0022780D"/>
    <w:rsid w:val="00230058"/>
    <w:rsid w:val="0034530D"/>
    <w:rsid w:val="0037457F"/>
    <w:rsid w:val="00387AC5"/>
    <w:rsid w:val="003E16D2"/>
    <w:rsid w:val="004322C2"/>
    <w:rsid w:val="00544F25"/>
    <w:rsid w:val="005F4A0C"/>
    <w:rsid w:val="00611E1E"/>
    <w:rsid w:val="006670E0"/>
    <w:rsid w:val="00671167"/>
    <w:rsid w:val="00673C7C"/>
    <w:rsid w:val="00780835"/>
    <w:rsid w:val="008D1568"/>
    <w:rsid w:val="00992218"/>
    <w:rsid w:val="009B17CD"/>
    <w:rsid w:val="009C4E0B"/>
    <w:rsid w:val="00A507EA"/>
    <w:rsid w:val="00AC6FB4"/>
    <w:rsid w:val="00AF1AF3"/>
    <w:rsid w:val="00B106CF"/>
    <w:rsid w:val="00BA0F23"/>
    <w:rsid w:val="00BC5FB8"/>
    <w:rsid w:val="00C269B6"/>
    <w:rsid w:val="00C57747"/>
    <w:rsid w:val="00CA0929"/>
    <w:rsid w:val="00D051F1"/>
    <w:rsid w:val="00D6026C"/>
    <w:rsid w:val="00DB7B8F"/>
    <w:rsid w:val="00DD6022"/>
    <w:rsid w:val="00EA6F5D"/>
    <w:rsid w:val="00EB2543"/>
    <w:rsid w:val="00FB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16FCBA"/>
  <w15:chartTrackingRefBased/>
  <w15:docId w15:val="{88C70BC3-75ED-DF43-A8DF-D0888D3B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073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23670F73-5BC7-B040-8706-96D1D93359A7%7dtf16392100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%7b23670F73-5BC7-B040-8706-96D1D93359A7%7dtf16392100.dotx</Template>
  <TotalTime>0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Ossi Pace</dc:creator>
  <cp:keywords/>
  <dc:description/>
  <cp:lastModifiedBy>Ossi Pace</cp:lastModifiedBy>
  <cp:revision>2</cp:revision>
  <dcterms:created xsi:type="dcterms:W3CDTF">2020-03-28T22:15:00Z</dcterms:created>
  <dcterms:modified xsi:type="dcterms:W3CDTF">2020-03-28T22:15:00Z</dcterms:modified>
</cp:coreProperties>
</file>