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F6F32" w14:textId="77777777" w:rsidR="005D7AAE" w:rsidRDefault="00EC3A49">
      <w:pPr>
        <w:pStyle w:val="Standard"/>
        <w:jc w:val="center"/>
      </w:pPr>
      <w:r>
        <w:rPr>
          <w:rFonts w:ascii="Times New Roman" w:eastAsia="Times New Roman" w:hAnsi="Times New Roman" w:cs="Times New Roman"/>
          <w:b/>
          <w:color w:val="040404"/>
          <w:sz w:val="52"/>
          <w:szCs w:val="52"/>
        </w:rPr>
        <w:t>Yamhill County Association</w:t>
      </w:r>
    </w:p>
    <w:p w14:paraId="46C9AE26" w14:textId="77777777" w:rsidR="005D7AAE" w:rsidRDefault="00EC3A49">
      <w:pPr>
        <w:pStyle w:val="Standard"/>
        <w:jc w:val="center"/>
      </w:pPr>
      <w:r>
        <w:rPr>
          <w:rFonts w:ascii="Times New Roman" w:eastAsia="Times New Roman" w:hAnsi="Times New Roman" w:cs="Times New Roman"/>
          <w:b/>
          <w:color w:val="040404"/>
          <w:sz w:val="52"/>
          <w:szCs w:val="52"/>
        </w:rPr>
        <w:t xml:space="preserve">of </w:t>
      </w:r>
      <w:proofErr w:type="gramStart"/>
      <w:r>
        <w:rPr>
          <w:rFonts w:ascii="Times New Roman" w:eastAsia="Times New Roman" w:hAnsi="Times New Roman" w:cs="Times New Roman"/>
          <w:b/>
          <w:color w:val="040404"/>
          <w:sz w:val="52"/>
          <w:szCs w:val="52"/>
        </w:rPr>
        <w:t>Realtors</w:t>
      </w:r>
      <w:proofErr w:type="gramEnd"/>
      <w:r>
        <w:rPr>
          <w:rFonts w:ascii="Times New Roman" w:eastAsia="Times New Roman" w:hAnsi="Times New Roman" w:cs="Times New Roman"/>
          <w:b/>
          <w:color w:val="040404"/>
          <w:sz w:val="52"/>
          <w:szCs w:val="52"/>
        </w:rPr>
        <w:t>® Charitable Foundation</w:t>
      </w:r>
    </w:p>
    <w:p w14:paraId="422AD19B" w14:textId="77777777" w:rsidR="005D7AAE" w:rsidRDefault="00EC3A49">
      <w:pPr>
        <w:pStyle w:val="Standard"/>
        <w:jc w:val="center"/>
      </w:pPr>
      <w:r>
        <w:rPr>
          <w:rFonts w:ascii="Times New Roman" w:eastAsia="Times New Roman" w:hAnsi="Times New Roman" w:cs="Times New Roman"/>
          <w:noProof/>
          <w:color w:val="04040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87764" wp14:editId="5508F152">
                <wp:simplePos x="0" y="0"/>
                <wp:positionH relativeFrom="column">
                  <wp:posOffset>419096</wp:posOffset>
                </wp:positionH>
                <wp:positionV relativeFrom="paragraph">
                  <wp:posOffset>269876</wp:posOffset>
                </wp:positionV>
                <wp:extent cx="5130169" cy="5715"/>
                <wp:effectExtent l="0" t="0" r="32381" b="32385"/>
                <wp:wrapNone/>
                <wp:docPr id="1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0169" cy="5715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98987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Connector 2" o:spid="_x0000_s1026" type="#_x0000_t32" style="position:absolute;margin-left:33pt;margin-top:21.25pt;width:403.95pt;height: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" strokeweight=".17625mm">
                <v:stroke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40404"/>
          <w:sz w:val="32"/>
          <w:szCs w:val="32"/>
        </w:rPr>
        <w:t>Scholarship Application</w:t>
      </w:r>
    </w:p>
    <w:p w14:paraId="7FB7ED10" w14:textId="77777777" w:rsidR="005D7AAE" w:rsidRDefault="005D7AAE">
      <w:pPr>
        <w:pStyle w:val="Standard"/>
        <w:jc w:val="center"/>
      </w:pPr>
    </w:p>
    <w:p w14:paraId="4E0E8323" w14:textId="77777777" w:rsidR="005D7AAE" w:rsidRDefault="00EC3A49">
      <w:pPr>
        <w:pStyle w:val="Standard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531EC741" wp14:editId="5ECEFB1A">
                <wp:extent cx="0" cy="18416"/>
                <wp:effectExtent l="0" t="0" r="0" b="0"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8416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60B0BBCA" w14:textId="77777777" w:rsidR="005D7AAE" w:rsidRDefault="005D7AAE"/>
                        </w:txbxContent>
                      </wps:txbx>
                      <wps:bodyPr vert="horz" wrap="none" lIns="0" tIns="0" rIns="0" bIns="0" anchor="t" anchorCtr="1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1EC741" id="Rectangle 1" o:spid="_x0000_s1026" style="width:0;height:1.4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" fillcolor="#a0a0a0" stroked="f">
                <v:textbox inset="0,0,0,0">
                  <w:txbxContent>
                    <w:p w14:paraId="60B0BBCA" w14:textId="77777777" w:rsidR="005D7AAE" w:rsidRDefault="005D7AAE"/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040404"/>
          <w:sz w:val="24"/>
          <w:szCs w:val="24"/>
        </w:rPr>
        <w:t xml:space="preserve">The Yamhill County Association of Realtors® Charitable Foundations mission is to engage Realtors®, and their Affiliates, in local </w:t>
      </w:r>
      <w:r>
        <w:rPr>
          <w:rFonts w:ascii="Times New Roman" w:eastAsia="Times New Roman" w:hAnsi="Times New Roman" w:cs="Times New Roman"/>
          <w:color w:val="040404"/>
          <w:sz w:val="24"/>
          <w:szCs w:val="24"/>
        </w:rPr>
        <w:t>philanthropic works, to strengthen the community, advocate for those in need and promote goodwill within Yamhill County. We will be offering for the graduating year 2022 a $1000 scholarship to 2 chosen applicants which have met our criteria and successfull</w:t>
      </w:r>
      <w:r>
        <w:rPr>
          <w:rFonts w:ascii="Times New Roman" w:eastAsia="Times New Roman" w:hAnsi="Times New Roman" w:cs="Times New Roman"/>
          <w:color w:val="040404"/>
          <w:sz w:val="24"/>
          <w:szCs w:val="24"/>
        </w:rPr>
        <w:t>y submitted their completed application by the requested due date.</w:t>
      </w:r>
    </w:p>
    <w:p w14:paraId="1DC9A72A" w14:textId="77777777" w:rsidR="005D7AAE" w:rsidRDefault="00EC3A49">
      <w:pPr>
        <w:pStyle w:val="Standard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color w:val="040404"/>
          <w:sz w:val="33"/>
          <w:szCs w:val="33"/>
        </w:rPr>
        <w:t>Application Instructions</w:t>
      </w:r>
    </w:p>
    <w:p w14:paraId="5C1EBABE" w14:textId="77777777" w:rsidR="005D7AAE" w:rsidRDefault="00EC3A49">
      <w:pPr>
        <w:pStyle w:val="Standard"/>
        <w:spacing w:line="240" w:lineRule="auto"/>
        <w:jc w:val="center"/>
      </w:pPr>
      <w:r>
        <w:rPr>
          <w:rFonts w:ascii="Times New Roman" w:eastAsia="Times New Roman" w:hAnsi="Times New Roman" w:cs="Times New Roman"/>
          <w:color w:val="040404"/>
          <w:sz w:val="24"/>
          <w:szCs w:val="24"/>
        </w:rPr>
        <w:t>Please complete the application form, attach your statement, reference letter, and submit to:</w:t>
      </w:r>
    </w:p>
    <w:p w14:paraId="21EEE59D" w14:textId="77777777" w:rsidR="005D7AAE" w:rsidRDefault="00EC3A49">
      <w:pPr>
        <w:pStyle w:val="Standard"/>
        <w:spacing w:line="240" w:lineRule="auto"/>
        <w:jc w:val="center"/>
      </w:pPr>
      <w:r>
        <w:rPr>
          <w:rFonts w:ascii="Times New Roman" w:eastAsia="Times New Roman" w:hAnsi="Times New Roman" w:cs="Times New Roman"/>
          <w:color w:val="040404"/>
          <w:sz w:val="24"/>
          <w:szCs w:val="24"/>
        </w:rPr>
        <w:t xml:space="preserve">info@yamhillcountyrealtors.com </w:t>
      </w:r>
      <w:r>
        <w:rPr>
          <w:rFonts w:ascii="Times New Roman" w:eastAsia="Times New Roman" w:hAnsi="Times New Roman" w:cs="Times New Roman"/>
          <w:b/>
          <w:color w:val="040404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40404"/>
          <w:sz w:val="24"/>
          <w:szCs w:val="24"/>
        </w:rPr>
        <w:t xml:space="preserve"> mail to: YCAR PO Box 540 McMinnville</w:t>
      </w:r>
      <w:r>
        <w:rPr>
          <w:rFonts w:ascii="Times New Roman" w:eastAsia="Times New Roman" w:hAnsi="Times New Roman" w:cs="Times New Roman"/>
          <w:color w:val="040404"/>
          <w:sz w:val="24"/>
          <w:szCs w:val="24"/>
        </w:rPr>
        <w:t>, Or 97128</w:t>
      </w:r>
    </w:p>
    <w:p w14:paraId="64EB82A9" w14:textId="77777777" w:rsidR="005D7AAE" w:rsidRDefault="00EC3A49">
      <w:pPr>
        <w:pStyle w:val="Standard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color w:val="040404"/>
          <w:sz w:val="28"/>
          <w:szCs w:val="28"/>
        </w:rPr>
        <w:t xml:space="preserve">Application deadline </w:t>
      </w:r>
      <w:proofErr w:type="gramStart"/>
      <w:r>
        <w:rPr>
          <w:rFonts w:ascii="Times New Roman" w:eastAsia="Times New Roman" w:hAnsi="Times New Roman" w:cs="Times New Roman"/>
          <w:b/>
          <w:color w:val="040404"/>
          <w:sz w:val="28"/>
          <w:szCs w:val="28"/>
        </w:rPr>
        <w:t>is:</w:t>
      </w:r>
      <w:proofErr w:type="gramEnd"/>
      <w:r>
        <w:rPr>
          <w:rFonts w:ascii="Times New Roman" w:eastAsia="Times New Roman" w:hAnsi="Times New Roman" w:cs="Times New Roman"/>
          <w:b/>
          <w:color w:val="0404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40404"/>
          <w:sz w:val="28"/>
          <w:szCs w:val="28"/>
          <w:shd w:val="clear" w:color="auto" w:fill="FFFF00"/>
        </w:rPr>
        <w:t>April 27, 2022</w:t>
      </w:r>
    </w:p>
    <w:p w14:paraId="3A008A4D" w14:textId="77777777" w:rsidR="005D7AAE" w:rsidRDefault="005D7AAE">
      <w:pPr>
        <w:pStyle w:val="Standard"/>
        <w:rPr>
          <w:rFonts w:ascii="Times New Roman" w:eastAsia="Times New Roman" w:hAnsi="Times New Roman" w:cs="Times New Roman"/>
          <w:color w:val="040404"/>
          <w:sz w:val="24"/>
          <w:szCs w:val="24"/>
        </w:rPr>
      </w:pPr>
    </w:p>
    <w:tbl>
      <w:tblPr>
        <w:tblW w:w="11010" w:type="dxa"/>
        <w:tblInd w:w="-7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5"/>
        <w:gridCol w:w="3315"/>
        <w:gridCol w:w="1470"/>
        <w:gridCol w:w="3840"/>
      </w:tblGrid>
      <w:tr w:rsidR="005D7AAE" w14:paraId="1D45E7C5" w14:textId="77777777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67DF2" w14:textId="77777777" w:rsidR="005D7AAE" w:rsidRDefault="00EC3A49">
            <w:pPr>
              <w:pStyle w:val="Standard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First Name: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A7BCF" w14:textId="77777777" w:rsidR="005D7AAE" w:rsidRDefault="005D7AAE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CBEAB" w14:textId="77777777" w:rsidR="005D7AAE" w:rsidRDefault="00EC3A49">
            <w:pPr>
              <w:pStyle w:val="Standard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Last Name: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B735F" w14:textId="77777777" w:rsidR="005D7AAE" w:rsidRDefault="005D7AAE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</w:p>
        </w:tc>
      </w:tr>
    </w:tbl>
    <w:p w14:paraId="1DD92565" w14:textId="77777777" w:rsidR="005D7AAE" w:rsidRDefault="005D7AAE">
      <w:pPr>
        <w:pStyle w:val="Standard"/>
        <w:spacing w:line="240" w:lineRule="auto"/>
        <w:rPr>
          <w:rFonts w:ascii="Times New Roman" w:eastAsia="Times New Roman" w:hAnsi="Times New Roman" w:cs="Times New Roman"/>
          <w:color w:val="040404"/>
          <w:sz w:val="24"/>
          <w:szCs w:val="24"/>
        </w:rPr>
      </w:pPr>
    </w:p>
    <w:tbl>
      <w:tblPr>
        <w:tblW w:w="11010" w:type="dxa"/>
        <w:tblInd w:w="-7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5"/>
        <w:gridCol w:w="3196"/>
        <w:gridCol w:w="1904"/>
        <w:gridCol w:w="5115"/>
      </w:tblGrid>
      <w:tr w:rsidR="005D7AAE" w14:paraId="578ADB3F" w14:textId="77777777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C4957" w14:textId="77777777" w:rsidR="005D7AAE" w:rsidRDefault="00EC3A49">
            <w:pPr>
              <w:pStyle w:val="Standard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Date: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66A8A" w14:textId="77777777" w:rsidR="005D7AAE" w:rsidRDefault="005D7AAE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22B78" w14:textId="77777777" w:rsidR="005D7AAE" w:rsidRDefault="00EC3A49">
            <w:pPr>
              <w:pStyle w:val="Standard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Phone Number:</w:t>
            </w:r>
          </w:p>
        </w:tc>
        <w:tc>
          <w:tcPr>
            <w:tcW w:w="5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A4D78" w14:textId="77777777" w:rsidR="005D7AAE" w:rsidRDefault="005D7AAE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</w:p>
        </w:tc>
      </w:tr>
    </w:tbl>
    <w:p w14:paraId="0509D3E3" w14:textId="77777777" w:rsidR="005D7AAE" w:rsidRDefault="005D7AAE">
      <w:pPr>
        <w:pStyle w:val="Standard"/>
        <w:spacing w:line="240" w:lineRule="auto"/>
        <w:rPr>
          <w:rFonts w:ascii="Times New Roman" w:eastAsia="Times New Roman" w:hAnsi="Times New Roman" w:cs="Times New Roman"/>
          <w:color w:val="040404"/>
          <w:sz w:val="24"/>
          <w:szCs w:val="24"/>
        </w:rPr>
      </w:pPr>
    </w:p>
    <w:tbl>
      <w:tblPr>
        <w:tblW w:w="11010" w:type="dxa"/>
        <w:tblInd w:w="-7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0"/>
        <w:gridCol w:w="8880"/>
      </w:tblGrid>
      <w:tr w:rsidR="005D7AAE" w14:paraId="4C855C6B" w14:textId="77777777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25054" w14:textId="77777777" w:rsidR="005D7AAE" w:rsidRDefault="00EC3A49">
            <w:pPr>
              <w:pStyle w:val="Standard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Mailing Address:</w:t>
            </w:r>
          </w:p>
        </w:tc>
        <w:tc>
          <w:tcPr>
            <w:tcW w:w="8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08E72" w14:textId="77777777" w:rsidR="005D7AAE" w:rsidRDefault="005D7AAE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</w:p>
        </w:tc>
      </w:tr>
    </w:tbl>
    <w:p w14:paraId="333746C5" w14:textId="77777777" w:rsidR="005D7AAE" w:rsidRDefault="005D7AAE">
      <w:pPr>
        <w:pStyle w:val="Standard"/>
        <w:spacing w:line="240" w:lineRule="auto"/>
        <w:rPr>
          <w:rFonts w:ascii="Times New Roman" w:eastAsia="Times New Roman" w:hAnsi="Times New Roman" w:cs="Times New Roman"/>
          <w:color w:val="040404"/>
          <w:sz w:val="24"/>
          <w:szCs w:val="24"/>
        </w:rPr>
      </w:pPr>
    </w:p>
    <w:tbl>
      <w:tblPr>
        <w:tblW w:w="11006" w:type="dxa"/>
        <w:tblInd w:w="-7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2460"/>
        <w:gridCol w:w="885"/>
        <w:gridCol w:w="2985"/>
        <w:gridCol w:w="1305"/>
        <w:gridCol w:w="2651"/>
      </w:tblGrid>
      <w:tr w:rsidR="005D7AAE" w14:paraId="11DED2E5" w14:textId="77777777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2BB7F" w14:textId="77777777" w:rsidR="005D7AAE" w:rsidRDefault="00EC3A49">
            <w:pPr>
              <w:pStyle w:val="Standard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City: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FDF5C" w14:textId="77777777" w:rsidR="005D7AAE" w:rsidRDefault="005D7AAE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8BFAA" w14:textId="77777777" w:rsidR="005D7AAE" w:rsidRDefault="00EC3A49">
            <w:pPr>
              <w:pStyle w:val="Standard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State: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D9E52" w14:textId="77777777" w:rsidR="005D7AAE" w:rsidRDefault="005D7AAE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F8728" w14:textId="77777777" w:rsidR="005D7AAE" w:rsidRDefault="00EC3A49">
            <w:pPr>
              <w:pStyle w:val="Standard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Zip Code: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0DB6D" w14:textId="77777777" w:rsidR="005D7AAE" w:rsidRDefault="005D7AAE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</w:p>
        </w:tc>
      </w:tr>
    </w:tbl>
    <w:p w14:paraId="2C4D5D0E" w14:textId="77777777" w:rsidR="005D7AAE" w:rsidRDefault="005D7AAE">
      <w:pPr>
        <w:pStyle w:val="Standard"/>
        <w:spacing w:line="240" w:lineRule="auto"/>
        <w:rPr>
          <w:rFonts w:ascii="Times New Roman" w:eastAsia="Times New Roman" w:hAnsi="Times New Roman" w:cs="Times New Roman"/>
          <w:color w:val="040404"/>
          <w:sz w:val="24"/>
          <w:szCs w:val="24"/>
        </w:rPr>
      </w:pPr>
    </w:p>
    <w:tbl>
      <w:tblPr>
        <w:tblW w:w="11010" w:type="dxa"/>
        <w:tblInd w:w="-7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1"/>
        <w:gridCol w:w="2685"/>
        <w:gridCol w:w="1905"/>
        <w:gridCol w:w="3779"/>
      </w:tblGrid>
      <w:tr w:rsidR="005D7AAE" w14:paraId="569F8B6C" w14:textId="77777777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7AEF7" w14:textId="77777777" w:rsidR="005D7AAE" w:rsidRDefault="00EC3A49">
            <w:pPr>
              <w:pStyle w:val="Standard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Date of Birth </w:t>
            </w:r>
            <w:r>
              <w:rPr>
                <w:rFonts w:ascii="Times New Roman" w:eastAsia="Times New Roman" w:hAnsi="Times New Roman" w:cs="Times New Roman"/>
                <w:color w:val="040404"/>
                <w:sz w:val="18"/>
                <w:szCs w:val="18"/>
              </w:rPr>
              <w:t xml:space="preserve">(mm dd </w:t>
            </w:r>
            <w:proofErr w:type="spellStart"/>
            <w:r>
              <w:rPr>
                <w:rFonts w:ascii="Times New Roman" w:eastAsia="Times New Roman" w:hAnsi="Times New Roman" w:cs="Times New Roman"/>
                <w:color w:val="040404"/>
                <w:sz w:val="18"/>
                <w:szCs w:val="18"/>
              </w:rPr>
              <w:t>yy</w:t>
            </w:r>
            <w:proofErr w:type="spellEnd"/>
            <w:r>
              <w:rPr>
                <w:rFonts w:ascii="Times New Roman" w:eastAsia="Times New Roman" w:hAnsi="Times New Roman" w:cs="Times New Roman"/>
                <w:color w:val="040404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: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FFB24" w14:textId="77777777" w:rsidR="005D7AAE" w:rsidRDefault="005D7AAE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283DE" w14:textId="77777777" w:rsidR="005D7AAE" w:rsidRDefault="00EC3A49">
            <w:pPr>
              <w:pStyle w:val="Standard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Email Address:</w:t>
            </w: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9DC27" w14:textId="77777777" w:rsidR="005D7AAE" w:rsidRDefault="005D7AAE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</w:p>
        </w:tc>
      </w:tr>
    </w:tbl>
    <w:p w14:paraId="41B4A479" w14:textId="77777777" w:rsidR="005D7AAE" w:rsidRDefault="005D7AAE">
      <w:pPr>
        <w:pStyle w:val="Standard"/>
        <w:spacing w:line="240" w:lineRule="auto"/>
        <w:rPr>
          <w:rFonts w:ascii="Times New Roman" w:eastAsia="Times New Roman" w:hAnsi="Times New Roman" w:cs="Times New Roman"/>
          <w:color w:val="040404"/>
          <w:sz w:val="24"/>
          <w:szCs w:val="24"/>
        </w:rPr>
      </w:pPr>
    </w:p>
    <w:tbl>
      <w:tblPr>
        <w:tblW w:w="11010" w:type="dxa"/>
        <w:tblInd w:w="-7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0"/>
        <w:gridCol w:w="3615"/>
        <w:gridCol w:w="3195"/>
        <w:gridCol w:w="2490"/>
      </w:tblGrid>
      <w:tr w:rsidR="005D7AAE" w14:paraId="44BAF023" w14:textId="77777777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6818F" w14:textId="77777777" w:rsidR="005D7AAE" w:rsidRDefault="00EC3A49">
            <w:pPr>
              <w:pStyle w:val="Standard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High School: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52F5A" w14:textId="77777777" w:rsidR="005D7AAE" w:rsidRDefault="005D7AAE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678D3" w14:textId="77777777" w:rsidR="005D7AAE" w:rsidRDefault="00EC3A49">
            <w:pPr>
              <w:pStyle w:val="Standard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GPA </w:t>
            </w:r>
            <w:r>
              <w:rPr>
                <w:rFonts w:ascii="Times New Roman" w:eastAsia="Times New Roman" w:hAnsi="Times New Roman" w:cs="Times New Roman"/>
                <w:color w:val="040404"/>
                <w:sz w:val="18"/>
                <w:szCs w:val="18"/>
              </w:rPr>
              <w:t>(Cumulative on a 4.0 scale)</w:t>
            </w: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: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5E410" w14:textId="77777777" w:rsidR="005D7AAE" w:rsidRDefault="005D7AAE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</w:p>
        </w:tc>
      </w:tr>
    </w:tbl>
    <w:p w14:paraId="529B3CA4" w14:textId="77777777" w:rsidR="005D7AAE" w:rsidRDefault="005D7AAE">
      <w:pPr>
        <w:pStyle w:val="Standard"/>
        <w:spacing w:line="240" w:lineRule="auto"/>
        <w:rPr>
          <w:rFonts w:ascii="Times New Roman" w:eastAsia="Times New Roman" w:hAnsi="Times New Roman" w:cs="Times New Roman"/>
          <w:color w:val="040404"/>
          <w:sz w:val="24"/>
          <w:szCs w:val="24"/>
        </w:rPr>
      </w:pPr>
    </w:p>
    <w:tbl>
      <w:tblPr>
        <w:tblW w:w="11010" w:type="dxa"/>
        <w:tblInd w:w="-7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0"/>
        <w:gridCol w:w="3570"/>
      </w:tblGrid>
      <w:tr w:rsidR="005D7AAE" w14:paraId="2C88C623" w14:textId="77777777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7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235D3" w14:textId="77777777" w:rsidR="005D7AAE" w:rsidRDefault="00EC3A49">
            <w:pPr>
              <w:pStyle w:val="Standard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At the </w:t>
            </w: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time of application, are you a high school senior? (</w:t>
            </w:r>
            <w:proofErr w:type="gramStart"/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yes</w:t>
            </w:r>
            <w:proofErr w:type="gramEnd"/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 or no):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795C0" w14:textId="77777777" w:rsidR="005D7AAE" w:rsidRDefault="005D7AAE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</w:p>
        </w:tc>
      </w:tr>
    </w:tbl>
    <w:p w14:paraId="1625E8F6" w14:textId="77777777" w:rsidR="005D7AAE" w:rsidRDefault="005D7AAE">
      <w:pPr>
        <w:pStyle w:val="Standard"/>
        <w:spacing w:line="240" w:lineRule="auto"/>
        <w:rPr>
          <w:rFonts w:ascii="Times New Roman" w:eastAsia="Times New Roman" w:hAnsi="Times New Roman" w:cs="Times New Roman"/>
          <w:color w:val="040404"/>
          <w:sz w:val="24"/>
          <w:szCs w:val="24"/>
        </w:rPr>
      </w:pPr>
    </w:p>
    <w:tbl>
      <w:tblPr>
        <w:tblW w:w="11010" w:type="dxa"/>
        <w:tblInd w:w="-7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0"/>
        <w:gridCol w:w="8040"/>
      </w:tblGrid>
      <w:tr w:rsidR="005D7AAE" w14:paraId="72548C47" w14:textId="77777777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6DA57" w14:textId="77777777" w:rsidR="005D7AAE" w:rsidRDefault="00EC3A49">
            <w:pPr>
              <w:pStyle w:val="Standard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40404"/>
              </w:rPr>
              <w:t>Have you taken classes outside of high school? Please list:</w:t>
            </w:r>
          </w:p>
        </w:tc>
        <w:tc>
          <w:tcPr>
            <w:tcW w:w="8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3258E" w14:textId="77777777" w:rsidR="005D7AAE" w:rsidRDefault="005D7AAE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</w:p>
        </w:tc>
      </w:tr>
    </w:tbl>
    <w:p w14:paraId="30967BE0" w14:textId="77777777" w:rsidR="005D7AAE" w:rsidRDefault="005D7AAE">
      <w:pPr>
        <w:pStyle w:val="Standard"/>
        <w:spacing w:line="240" w:lineRule="auto"/>
        <w:rPr>
          <w:rFonts w:ascii="Times New Roman" w:eastAsia="Times New Roman" w:hAnsi="Times New Roman" w:cs="Times New Roman"/>
          <w:color w:val="040404"/>
          <w:sz w:val="24"/>
          <w:szCs w:val="24"/>
        </w:rPr>
      </w:pPr>
    </w:p>
    <w:tbl>
      <w:tblPr>
        <w:tblW w:w="11010" w:type="dxa"/>
        <w:tblInd w:w="-7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0"/>
        <w:gridCol w:w="8040"/>
      </w:tblGrid>
      <w:tr w:rsidR="005D7AAE" w14:paraId="1AE4B86E" w14:textId="77777777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B126D" w14:textId="77777777" w:rsidR="005D7AAE" w:rsidRDefault="00EC3A49">
            <w:pPr>
              <w:pStyle w:val="Standard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40404"/>
              </w:rPr>
              <w:lastRenderedPageBreak/>
              <w:t xml:space="preserve">Interests or hobbies:  </w:t>
            </w:r>
          </w:p>
        </w:tc>
        <w:tc>
          <w:tcPr>
            <w:tcW w:w="8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E8F1A" w14:textId="77777777" w:rsidR="005D7AAE" w:rsidRDefault="005D7AAE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</w:p>
        </w:tc>
      </w:tr>
    </w:tbl>
    <w:p w14:paraId="53842196" w14:textId="77777777" w:rsidR="005D7AAE" w:rsidRDefault="005D7AAE">
      <w:pPr>
        <w:pStyle w:val="Standard"/>
        <w:spacing w:line="240" w:lineRule="auto"/>
        <w:rPr>
          <w:rFonts w:ascii="Times New Roman" w:eastAsia="Times New Roman" w:hAnsi="Times New Roman" w:cs="Times New Roman"/>
          <w:color w:val="040404"/>
          <w:sz w:val="24"/>
          <w:szCs w:val="24"/>
        </w:rPr>
      </w:pPr>
    </w:p>
    <w:tbl>
      <w:tblPr>
        <w:tblW w:w="11010" w:type="dxa"/>
        <w:tblInd w:w="-7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0"/>
        <w:gridCol w:w="8040"/>
      </w:tblGrid>
      <w:tr w:rsidR="005D7AAE" w14:paraId="7DEA378D" w14:textId="77777777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9583A" w14:textId="77777777" w:rsidR="005D7AAE" w:rsidRDefault="00EC3A49">
            <w:pPr>
              <w:pStyle w:val="Standard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40404"/>
              </w:rPr>
              <w:t>Please list your special achievements, honors, and/or recognitions:</w:t>
            </w:r>
          </w:p>
        </w:tc>
        <w:tc>
          <w:tcPr>
            <w:tcW w:w="8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A6FA6" w14:textId="77777777" w:rsidR="005D7AAE" w:rsidRDefault="005D7AAE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</w:p>
        </w:tc>
      </w:tr>
    </w:tbl>
    <w:p w14:paraId="1D620CFE" w14:textId="77777777" w:rsidR="005D7AAE" w:rsidRDefault="005D7AAE">
      <w:pPr>
        <w:pStyle w:val="Standard"/>
        <w:spacing w:line="240" w:lineRule="auto"/>
        <w:rPr>
          <w:rFonts w:ascii="Times New Roman" w:eastAsia="Times New Roman" w:hAnsi="Times New Roman" w:cs="Times New Roman"/>
          <w:color w:val="040404"/>
          <w:sz w:val="24"/>
          <w:szCs w:val="24"/>
        </w:rPr>
      </w:pPr>
    </w:p>
    <w:tbl>
      <w:tblPr>
        <w:tblW w:w="11010" w:type="dxa"/>
        <w:tblInd w:w="-7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0"/>
        <w:gridCol w:w="8040"/>
      </w:tblGrid>
      <w:tr w:rsidR="005D7AAE" w14:paraId="6001D1D9" w14:textId="77777777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92DFC" w14:textId="77777777" w:rsidR="005D7AAE" w:rsidRDefault="00EC3A49">
            <w:pPr>
              <w:pStyle w:val="Standard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40404"/>
              </w:rPr>
              <w:t xml:space="preserve">Please list your </w:t>
            </w:r>
            <w:r>
              <w:rPr>
                <w:rFonts w:ascii="Times New Roman" w:eastAsia="Times New Roman" w:hAnsi="Times New Roman" w:cs="Times New Roman"/>
                <w:b/>
                <w:color w:val="040404"/>
              </w:rPr>
              <w:t>community involvement:</w:t>
            </w:r>
          </w:p>
        </w:tc>
        <w:tc>
          <w:tcPr>
            <w:tcW w:w="8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601D9" w14:textId="77777777" w:rsidR="005D7AAE" w:rsidRDefault="005D7AAE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</w:p>
        </w:tc>
      </w:tr>
    </w:tbl>
    <w:p w14:paraId="40DC60F3" w14:textId="77777777" w:rsidR="005D7AAE" w:rsidRDefault="005D7AAE">
      <w:pPr>
        <w:pStyle w:val="Standard"/>
        <w:spacing w:line="240" w:lineRule="auto"/>
        <w:rPr>
          <w:rFonts w:ascii="Times New Roman" w:eastAsia="Times New Roman" w:hAnsi="Times New Roman" w:cs="Times New Roman"/>
          <w:color w:val="040404"/>
          <w:sz w:val="24"/>
          <w:szCs w:val="24"/>
        </w:rPr>
      </w:pPr>
    </w:p>
    <w:tbl>
      <w:tblPr>
        <w:tblW w:w="11010" w:type="dxa"/>
        <w:tblInd w:w="-7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0"/>
        <w:gridCol w:w="8040"/>
      </w:tblGrid>
      <w:tr w:rsidR="005D7AAE" w14:paraId="4D060F8B" w14:textId="77777777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0326D" w14:textId="77777777" w:rsidR="005D7AAE" w:rsidRDefault="00EC3A49">
            <w:pPr>
              <w:pStyle w:val="Standard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40404"/>
              </w:rPr>
              <w:t>Please list your participation in extracurricular activities:</w:t>
            </w:r>
          </w:p>
        </w:tc>
        <w:tc>
          <w:tcPr>
            <w:tcW w:w="8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B6BDF" w14:textId="77777777" w:rsidR="005D7AAE" w:rsidRDefault="005D7AAE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</w:p>
        </w:tc>
      </w:tr>
    </w:tbl>
    <w:p w14:paraId="7C8F36E9" w14:textId="77777777" w:rsidR="005D7AAE" w:rsidRDefault="005D7AAE">
      <w:pPr>
        <w:pStyle w:val="Standard"/>
        <w:spacing w:line="240" w:lineRule="auto"/>
        <w:rPr>
          <w:rFonts w:ascii="Times New Roman" w:eastAsia="Times New Roman" w:hAnsi="Times New Roman" w:cs="Times New Roman"/>
          <w:color w:val="040404"/>
          <w:sz w:val="24"/>
          <w:szCs w:val="24"/>
        </w:rPr>
      </w:pPr>
    </w:p>
    <w:tbl>
      <w:tblPr>
        <w:tblW w:w="11010" w:type="dxa"/>
        <w:tblInd w:w="-7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0"/>
        <w:gridCol w:w="8040"/>
      </w:tblGrid>
      <w:tr w:rsidR="005D7AAE" w14:paraId="4EC60C6B" w14:textId="77777777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A8CAC" w14:textId="77777777" w:rsidR="005D7AAE" w:rsidRDefault="00EC3A49">
            <w:pPr>
              <w:pStyle w:val="Standard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40404"/>
              </w:rPr>
              <w:t>Will you be a full-time college student and where do you plan on attending in the fall?</w:t>
            </w:r>
          </w:p>
        </w:tc>
        <w:tc>
          <w:tcPr>
            <w:tcW w:w="8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3580E" w14:textId="77777777" w:rsidR="005D7AAE" w:rsidRDefault="005D7AAE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</w:p>
        </w:tc>
      </w:tr>
    </w:tbl>
    <w:p w14:paraId="1ED73DF7" w14:textId="77777777" w:rsidR="005D7AAE" w:rsidRDefault="005D7AAE">
      <w:pPr>
        <w:pStyle w:val="Standard"/>
        <w:spacing w:line="240" w:lineRule="auto"/>
        <w:rPr>
          <w:rFonts w:ascii="Times New Roman" w:eastAsia="Times New Roman" w:hAnsi="Times New Roman" w:cs="Times New Roman"/>
          <w:color w:val="040404"/>
          <w:sz w:val="24"/>
          <w:szCs w:val="24"/>
        </w:rPr>
      </w:pPr>
    </w:p>
    <w:tbl>
      <w:tblPr>
        <w:tblW w:w="11010" w:type="dxa"/>
        <w:tblInd w:w="-7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0"/>
        <w:gridCol w:w="8040"/>
      </w:tblGrid>
      <w:tr w:rsidR="005D7AAE" w14:paraId="30668321" w14:textId="77777777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0DF15" w14:textId="77777777" w:rsidR="005D7AAE" w:rsidRDefault="00EC3A49">
            <w:pPr>
              <w:pStyle w:val="Standard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40404"/>
              </w:rPr>
              <w:t>If not, then please explain:</w:t>
            </w:r>
          </w:p>
        </w:tc>
        <w:tc>
          <w:tcPr>
            <w:tcW w:w="8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B04DD" w14:textId="77777777" w:rsidR="005D7AAE" w:rsidRDefault="005D7AAE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</w:p>
        </w:tc>
      </w:tr>
    </w:tbl>
    <w:p w14:paraId="67C151BE" w14:textId="77777777" w:rsidR="005D7AAE" w:rsidRDefault="005D7AAE">
      <w:pPr>
        <w:pStyle w:val="Standard"/>
        <w:spacing w:line="240" w:lineRule="auto"/>
        <w:rPr>
          <w:rFonts w:ascii="Times New Roman" w:eastAsia="Times New Roman" w:hAnsi="Times New Roman" w:cs="Times New Roman"/>
          <w:color w:val="040404"/>
          <w:sz w:val="24"/>
          <w:szCs w:val="24"/>
        </w:rPr>
      </w:pPr>
    </w:p>
    <w:tbl>
      <w:tblPr>
        <w:tblW w:w="11010" w:type="dxa"/>
        <w:tblInd w:w="-7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0"/>
        <w:gridCol w:w="8040"/>
      </w:tblGrid>
      <w:tr w:rsidR="005D7AAE" w14:paraId="66EE5B95" w14:textId="77777777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9CE2C" w14:textId="77777777" w:rsidR="005D7AAE" w:rsidRDefault="00EC3A49">
            <w:pPr>
              <w:pStyle w:val="Standard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40404"/>
              </w:rPr>
              <w:t xml:space="preserve">Major field of study and intended </w:t>
            </w:r>
            <w:r>
              <w:rPr>
                <w:rFonts w:ascii="Times New Roman" w:eastAsia="Times New Roman" w:hAnsi="Times New Roman" w:cs="Times New Roman"/>
                <w:b/>
                <w:color w:val="040404"/>
              </w:rPr>
              <w:t>career field:</w:t>
            </w:r>
          </w:p>
        </w:tc>
        <w:tc>
          <w:tcPr>
            <w:tcW w:w="8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75A42" w14:textId="77777777" w:rsidR="005D7AAE" w:rsidRDefault="005D7AAE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</w:p>
        </w:tc>
      </w:tr>
    </w:tbl>
    <w:p w14:paraId="613C5984" w14:textId="77777777" w:rsidR="005D7AAE" w:rsidRDefault="00EC3A49">
      <w:pPr>
        <w:pStyle w:val="Standard"/>
        <w:spacing w:before="240" w:line="240" w:lineRule="auto"/>
        <w:jc w:val="center"/>
      </w:pPr>
      <w:r>
        <w:rPr>
          <w:rFonts w:ascii="Times New Roman" w:eastAsia="Times New Roman" w:hAnsi="Times New Roman" w:cs="Times New Roman"/>
          <w:b/>
          <w:color w:val="040404"/>
          <w:sz w:val="24"/>
          <w:szCs w:val="24"/>
        </w:rPr>
        <w:t>Student Statement</w:t>
      </w:r>
    </w:p>
    <w:p w14:paraId="6342F67E" w14:textId="77777777" w:rsidR="005D7AAE" w:rsidRDefault="00EC3A49">
      <w:pPr>
        <w:pStyle w:val="Standard"/>
        <w:spacing w:before="240" w:line="240" w:lineRule="auto"/>
        <w:jc w:val="center"/>
      </w:pPr>
      <w:r>
        <w:rPr>
          <w:rFonts w:ascii="Times New Roman" w:eastAsia="Times New Roman" w:hAnsi="Times New Roman" w:cs="Times New Roman"/>
          <w:color w:val="040404"/>
          <w:sz w:val="24"/>
          <w:szCs w:val="24"/>
        </w:rPr>
        <w:t>In a one-page maximum statement, please briefly describe your goals and why the Yamhill County Association of Realtors Scholarship Committee should choose you as the scholarship recipient.</w:t>
      </w:r>
    </w:p>
    <w:p w14:paraId="1AF71BF0" w14:textId="77777777" w:rsidR="005D7AAE" w:rsidRDefault="00EC3A49">
      <w:pPr>
        <w:pStyle w:val="Standard"/>
        <w:spacing w:before="240" w:line="240" w:lineRule="auto"/>
        <w:jc w:val="center"/>
      </w:pPr>
      <w:r>
        <w:rPr>
          <w:rFonts w:ascii="Times New Roman" w:eastAsia="Times New Roman" w:hAnsi="Times New Roman" w:cs="Times New Roman"/>
          <w:b/>
          <w:color w:val="040404"/>
          <w:sz w:val="24"/>
          <w:szCs w:val="24"/>
        </w:rPr>
        <w:t>Professional Reference</w:t>
      </w:r>
    </w:p>
    <w:p w14:paraId="14F789B3" w14:textId="77777777" w:rsidR="005D7AAE" w:rsidRDefault="00EC3A49">
      <w:pPr>
        <w:pStyle w:val="Standard"/>
        <w:spacing w:before="240" w:line="240" w:lineRule="auto"/>
        <w:jc w:val="center"/>
      </w:pPr>
      <w:r>
        <w:rPr>
          <w:rFonts w:ascii="Times New Roman" w:eastAsia="Times New Roman" w:hAnsi="Times New Roman" w:cs="Times New Roman"/>
          <w:color w:val="040404"/>
          <w:sz w:val="24"/>
          <w:szCs w:val="24"/>
        </w:rPr>
        <w:t>One non-re</w:t>
      </w:r>
      <w:r>
        <w:rPr>
          <w:rFonts w:ascii="Times New Roman" w:eastAsia="Times New Roman" w:hAnsi="Times New Roman" w:cs="Times New Roman"/>
          <w:color w:val="040404"/>
          <w:sz w:val="24"/>
          <w:szCs w:val="24"/>
        </w:rPr>
        <w:t>lative letter of recommendation also is requested.</w:t>
      </w:r>
    </w:p>
    <w:p w14:paraId="776A64C0" w14:textId="77777777" w:rsidR="005D7AAE" w:rsidRDefault="00EC3A49">
      <w:pPr>
        <w:pStyle w:val="Standard"/>
        <w:spacing w:before="240" w:line="240" w:lineRule="auto"/>
        <w:jc w:val="center"/>
      </w:pPr>
      <w:r>
        <w:rPr>
          <w:rFonts w:ascii="Times New Roman" w:eastAsia="Times New Roman" w:hAnsi="Times New Roman" w:cs="Times New Roman"/>
          <w:b/>
          <w:color w:val="040404"/>
          <w:sz w:val="24"/>
          <w:szCs w:val="24"/>
        </w:rPr>
        <w:t>Attach both documents to your submission.</w:t>
      </w:r>
    </w:p>
    <w:p w14:paraId="47A819F4" w14:textId="77777777" w:rsidR="005D7AAE" w:rsidRDefault="005D7AAE">
      <w:pPr>
        <w:pStyle w:val="Standard"/>
        <w:spacing w:line="240" w:lineRule="auto"/>
      </w:pPr>
    </w:p>
    <w:sectPr w:rsidR="005D7AA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7A67B" w14:textId="77777777" w:rsidR="00000000" w:rsidRDefault="00EC3A49">
      <w:r>
        <w:separator/>
      </w:r>
    </w:p>
  </w:endnote>
  <w:endnote w:type="continuationSeparator" w:id="0">
    <w:p w14:paraId="413C18E7" w14:textId="77777777" w:rsidR="00000000" w:rsidRDefault="00EC3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40344" w14:textId="77777777" w:rsidR="00000000" w:rsidRDefault="00EC3A49">
      <w:r>
        <w:rPr>
          <w:color w:val="000000"/>
        </w:rPr>
        <w:separator/>
      </w:r>
    </w:p>
  </w:footnote>
  <w:footnote w:type="continuationSeparator" w:id="0">
    <w:p w14:paraId="23D15A94" w14:textId="77777777" w:rsidR="00000000" w:rsidRDefault="00EC3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D7AAE"/>
    <w:rsid w:val="00470463"/>
    <w:rsid w:val="005D7AAE"/>
    <w:rsid w:val="00EC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5EA41DB"/>
  <w15:docId w15:val="{EBD689A0-E30C-45FE-A6D8-C79C28D83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/>
      <w:suppressAutoHyphens/>
    </w:pPr>
  </w:style>
  <w:style w:type="paragraph" w:styleId="Heading1">
    <w:name w:val="heading 1"/>
    <w:basedOn w:val="Normal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">
    <w:name w:val="List"/>
    <w:basedOn w:val="Textbody"/>
    <w:rPr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itle">
    <w:name w:val="Title"/>
    <w:basedOn w:val="Normal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ycar</dc:creator>
  <cp:lastModifiedBy>Kera Peterson</cp:lastModifiedBy>
  <cp:revision>2</cp:revision>
  <dcterms:created xsi:type="dcterms:W3CDTF">2022-02-16T21:21:00Z</dcterms:created>
  <dcterms:modified xsi:type="dcterms:W3CDTF">2022-02-16T21:21:00Z</dcterms:modified>
</cp:coreProperties>
</file>