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966"/>
      </w:tblGrid>
      <w:tr w:rsidR="00AA7471" w14:paraId="0722B91D" w14:textId="77777777" w:rsidTr="00AA7471">
        <w:tc>
          <w:tcPr>
            <w:tcW w:w="6408" w:type="dxa"/>
          </w:tcPr>
          <w:p w14:paraId="412E997D" w14:textId="13506BCD" w:rsidR="00AA7471" w:rsidRPr="00AA685A" w:rsidRDefault="00CC6A82" w:rsidP="00AA7471">
            <w:pPr>
              <w:pStyle w:val="CompanyName"/>
              <w:rPr>
                <w:color w:val="548DD4" w:themeColor="text2" w:themeTint="99"/>
                <w:sz w:val="36"/>
              </w:rPr>
            </w:pPr>
            <w:r w:rsidRPr="00AA685A">
              <w:rPr>
                <w:color w:val="548DD4" w:themeColor="text2" w:themeTint="99"/>
                <w:sz w:val="36"/>
              </w:rPr>
              <w:t>Texas Coastal CattleWomen</w:t>
            </w:r>
          </w:p>
          <w:p w14:paraId="33C32E5F" w14:textId="553DDE7D" w:rsidR="00AA7471" w:rsidRPr="007B1313" w:rsidRDefault="00E64AFD" w:rsidP="00AA7471">
            <w:pPr>
              <w:pStyle w:val="Title"/>
              <w:rPr>
                <w:b/>
              </w:rPr>
            </w:pPr>
            <w:r>
              <w:rPr>
                <w:b/>
                <w:color w:val="C00000"/>
                <w:sz w:val="24"/>
              </w:rPr>
              <w:t>Membership</w:t>
            </w:r>
            <w:r w:rsidR="00CC6A82" w:rsidRPr="00AA685A">
              <w:rPr>
                <w:b/>
                <w:color w:val="C0000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Form</w:t>
            </w:r>
          </w:p>
        </w:tc>
        <w:tc>
          <w:tcPr>
            <w:tcW w:w="3888" w:type="dxa"/>
          </w:tcPr>
          <w:p w14:paraId="61D6C3CF" w14:textId="265E4BB0" w:rsidR="00AA7471" w:rsidRDefault="00CC6A82" w:rsidP="00CC6A82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2ED20D6" wp14:editId="0667177F">
                  <wp:extent cx="2373413" cy="967387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35" cy="1027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44A00" w14:textId="15ABD331" w:rsidR="00AA7471" w:rsidRDefault="00AA7471" w:rsidP="00AA7471"/>
    <w:tbl>
      <w:tblPr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"/>
        <w:gridCol w:w="125"/>
        <w:gridCol w:w="290"/>
        <w:gridCol w:w="439"/>
        <w:gridCol w:w="1038"/>
        <w:gridCol w:w="748"/>
        <w:gridCol w:w="840"/>
        <w:gridCol w:w="24"/>
        <w:gridCol w:w="548"/>
        <w:gridCol w:w="351"/>
        <w:gridCol w:w="1597"/>
        <w:gridCol w:w="745"/>
        <w:gridCol w:w="96"/>
        <w:gridCol w:w="804"/>
        <w:gridCol w:w="540"/>
        <w:gridCol w:w="7"/>
        <w:gridCol w:w="540"/>
        <w:gridCol w:w="631"/>
      </w:tblGrid>
      <w:tr w:rsidR="0025603E" w:rsidRPr="002A733C" w14:paraId="4F3D544B" w14:textId="77777777" w:rsidTr="002A5AD9">
        <w:trPr>
          <w:trHeight w:hRule="exact" w:val="357"/>
        </w:trPr>
        <w:tc>
          <w:tcPr>
            <w:tcW w:w="10080" w:type="dxa"/>
            <w:gridSpan w:val="18"/>
            <w:shd w:val="clear" w:color="auto" w:fill="DBE5F1" w:themeFill="accent1" w:themeFillTint="33"/>
            <w:vAlign w:val="center"/>
          </w:tcPr>
          <w:p w14:paraId="0A7F4316" w14:textId="444E94E1" w:rsidR="0025603E" w:rsidRPr="007B1313" w:rsidRDefault="0025603E" w:rsidP="00AA7471">
            <w:pPr>
              <w:pStyle w:val="Heading1"/>
              <w:rPr>
                <w:color w:val="1F497D" w:themeColor="text2"/>
              </w:rPr>
            </w:pPr>
            <w:r>
              <w:rPr>
                <w:color w:val="1F497D" w:themeColor="text2"/>
              </w:rPr>
              <w:t>About Us</w:t>
            </w:r>
          </w:p>
        </w:tc>
      </w:tr>
      <w:tr w:rsidR="0025603E" w:rsidRPr="002A733C" w14:paraId="12D66C2E" w14:textId="77777777" w:rsidTr="002A5AD9">
        <w:trPr>
          <w:trHeight w:hRule="exact" w:val="1482"/>
        </w:trPr>
        <w:tc>
          <w:tcPr>
            <w:tcW w:w="10080" w:type="dxa"/>
            <w:gridSpan w:val="18"/>
            <w:shd w:val="clear" w:color="auto" w:fill="auto"/>
            <w:vAlign w:val="center"/>
          </w:tcPr>
          <w:p w14:paraId="45E31124" w14:textId="77777777" w:rsidR="00E909DB" w:rsidRDefault="00E909DB" w:rsidP="00E909DB">
            <w:pPr>
              <w:rPr>
                <w:sz w:val="20"/>
              </w:rPr>
            </w:pPr>
          </w:p>
          <w:p w14:paraId="54A4B372" w14:textId="3DF9F322" w:rsidR="0025603E" w:rsidRPr="00E909DB" w:rsidRDefault="0025603E" w:rsidP="00E909DB">
            <w:pPr>
              <w:rPr>
                <w:sz w:val="20"/>
              </w:rPr>
            </w:pPr>
            <w:r w:rsidRPr="00E909DB">
              <w:rPr>
                <w:sz w:val="20"/>
              </w:rPr>
              <w:t xml:space="preserve">Texas Coastal CattleWomen (TCCW) is a </w:t>
            </w:r>
            <w:r w:rsidR="00B8660C">
              <w:rPr>
                <w:sz w:val="20"/>
              </w:rPr>
              <w:t xml:space="preserve">501c3 </w:t>
            </w:r>
            <w:r w:rsidR="00D4449A">
              <w:rPr>
                <w:sz w:val="20"/>
              </w:rPr>
              <w:t xml:space="preserve">local </w:t>
            </w:r>
            <w:r w:rsidRPr="00E909DB">
              <w:rPr>
                <w:sz w:val="20"/>
              </w:rPr>
              <w:t>affiliate of Texas CattleWomen, Inc. (TCW).  Our purpose is to work for the betterment of the beef industry through promoting beef</w:t>
            </w:r>
            <w:r w:rsidR="00E03952">
              <w:rPr>
                <w:sz w:val="20"/>
              </w:rPr>
              <w:t xml:space="preserve"> e</w:t>
            </w:r>
            <w:r w:rsidRPr="00E909DB">
              <w:rPr>
                <w:sz w:val="20"/>
              </w:rPr>
              <w:t xml:space="preserve">ducation.  Our local organization </w:t>
            </w:r>
            <w:r w:rsidR="000A21B0">
              <w:rPr>
                <w:sz w:val="20"/>
              </w:rPr>
              <w:t xml:space="preserve">welcomes members from any county in Texas to work with us in the serving of </w:t>
            </w:r>
            <w:r w:rsidRPr="00E909DB">
              <w:rPr>
                <w:sz w:val="20"/>
              </w:rPr>
              <w:t xml:space="preserve">the following counties: Austin, Brazoria, Chambers, Fort Bend, Galveston, </w:t>
            </w:r>
            <w:r w:rsidR="002A5AD9">
              <w:rPr>
                <w:sz w:val="20"/>
              </w:rPr>
              <w:t xml:space="preserve">Grimes, </w:t>
            </w:r>
            <w:r w:rsidRPr="00E909DB">
              <w:rPr>
                <w:sz w:val="20"/>
              </w:rPr>
              <w:t xml:space="preserve">Harris, Liberty, Montgomery, </w:t>
            </w:r>
            <w:r w:rsidR="002A5AD9">
              <w:rPr>
                <w:sz w:val="20"/>
              </w:rPr>
              <w:t xml:space="preserve">San Jacinto, </w:t>
            </w:r>
            <w:r w:rsidRPr="00E909DB">
              <w:rPr>
                <w:sz w:val="20"/>
              </w:rPr>
              <w:t>Waller,</w:t>
            </w:r>
            <w:r w:rsidR="002A5AD9">
              <w:rPr>
                <w:sz w:val="20"/>
              </w:rPr>
              <w:t xml:space="preserve"> Walker</w:t>
            </w:r>
            <w:r w:rsidRPr="00E909DB">
              <w:rPr>
                <w:sz w:val="20"/>
              </w:rPr>
              <w:t xml:space="preserve"> and Wharton.</w:t>
            </w:r>
          </w:p>
          <w:p w14:paraId="30ADB3C5" w14:textId="77777777" w:rsidR="0025603E" w:rsidRPr="007B1313" w:rsidRDefault="0025603E" w:rsidP="00AA7471">
            <w:pPr>
              <w:pStyle w:val="Heading1"/>
              <w:rPr>
                <w:color w:val="1F497D" w:themeColor="text2"/>
              </w:rPr>
            </w:pPr>
          </w:p>
        </w:tc>
      </w:tr>
      <w:tr w:rsidR="0025603E" w:rsidRPr="002A733C" w14:paraId="7A0A9B3E" w14:textId="77777777" w:rsidTr="002A5AD9">
        <w:trPr>
          <w:trHeight w:hRule="exact" w:val="186"/>
        </w:trPr>
        <w:tc>
          <w:tcPr>
            <w:tcW w:w="10080" w:type="dxa"/>
            <w:gridSpan w:val="18"/>
            <w:shd w:val="clear" w:color="auto" w:fill="auto"/>
            <w:vAlign w:val="center"/>
          </w:tcPr>
          <w:p w14:paraId="048B961D" w14:textId="77777777" w:rsidR="0025603E" w:rsidRPr="007B1313" w:rsidRDefault="0025603E" w:rsidP="00AA7471">
            <w:pPr>
              <w:pStyle w:val="Heading1"/>
              <w:rPr>
                <w:color w:val="1F497D" w:themeColor="text2"/>
              </w:rPr>
            </w:pPr>
          </w:p>
        </w:tc>
      </w:tr>
      <w:tr w:rsidR="00A35524" w:rsidRPr="002A733C" w14:paraId="2189721C" w14:textId="77777777" w:rsidTr="002A5AD9">
        <w:trPr>
          <w:trHeight w:hRule="exact" w:val="402"/>
        </w:trPr>
        <w:tc>
          <w:tcPr>
            <w:tcW w:w="10080" w:type="dxa"/>
            <w:gridSpan w:val="18"/>
            <w:shd w:val="clear" w:color="auto" w:fill="DBE5F1" w:themeFill="accent1" w:themeFillTint="33"/>
            <w:vAlign w:val="center"/>
          </w:tcPr>
          <w:p w14:paraId="3D37D23E" w14:textId="634A9945" w:rsidR="00A35524" w:rsidRPr="00AA7471" w:rsidRDefault="009C220D" w:rsidP="00AA7471">
            <w:pPr>
              <w:pStyle w:val="Heading1"/>
            </w:pPr>
            <w:r w:rsidRPr="007B1313">
              <w:rPr>
                <w:color w:val="1F497D" w:themeColor="text2"/>
              </w:rPr>
              <w:t>Applicant Information</w:t>
            </w:r>
            <w:r w:rsidR="00A9160C">
              <w:rPr>
                <w:color w:val="1F497D" w:themeColor="text2"/>
              </w:rPr>
              <w:t xml:space="preserve"> </w:t>
            </w:r>
            <w:r w:rsidR="00A9160C" w:rsidRPr="00A9160C">
              <w:rPr>
                <w:b w:val="0"/>
                <w:color w:val="1F497D" w:themeColor="text2"/>
                <w:sz w:val="12"/>
              </w:rPr>
              <w:t>(Please Print)</w:t>
            </w:r>
          </w:p>
        </w:tc>
      </w:tr>
      <w:tr w:rsidR="006E5AAE" w:rsidRPr="002A733C" w14:paraId="6AA64493" w14:textId="77777777" w:rsidTr="002A5AD9">
        <w:trPr>
          <w:trHeight w:hRule="exact" w:val="403"/>
        </w:trPr>
        <w:tc>
          <w:tcPr>
            <w:tcW w:w="1132" w:type="dxa"/>
            <w:gridSpan w:val="3"/>
            <w:vAlign w:val="center"/>
          </w:tcPr>
          <w:p w14:paraId="106AB2D7" w14:textId="6CF11218" w:rsidR="006E5AAE" w:rsidRDefault="006E5AAE" w:rsidP="002A733C">
            <w:r>
              <w:t>Date</w:t>
            </w:r>
          </w:p>
        </w:tc>
        <w:tc>
          <w:tcPr>
            <w:tcW w:w="3089" w:type="dxa"/>
            <w:gridSpan w:val="5"/>
            <w:shd w:val="clear" w:color="auto" w:fill="F2F2F2" w:themeFill="background1" w:themeFillShade="F2"/>
            <w:vAlign w:val="center"/>
          </w:tcPr>
          <w:p w14:paraId="685B9847" w14:textId="77777777" w:rsidR="006E5AAE" w:rsidRPr="002A733C" w:rsidRDefault="006E5AAE" w:rsidP="002A733C"/>
        </w:tc>
        <w:tc>
          <w:tcPr>
            <w:tcW w:w="5859" w:type="dxa"/>
            <w:gridSpan w:val="10"/>
            <w:vAlign w:val="center"/>
          </w:tcPr>
          <w:p w14:paraId="1006A9A1" w14:textId="77777777" w:rsidR="006E5AAE" w:rsidRPr="002A733C" w:rsidRDefault="006E5AAE" w:rsidP="002A733C"/>
        </w:tc>
      </w:tr>
      <w:tr w:rsidR="006E5AAE" w:rsidRPr="002A733C" w14:paraId="5E1186CD" w14:textId="77777777" w:rsidTr="002A5AD9">
        <w:trPr>
          <w:trHeight w:hRule="exact" w:val="403"/>
        </w:trPr>
        <w:tc>
          <w:tcPr>
            <w:tcW w:w="1132" w:type="dxa"/>
            <w:gridSpan w:val="3"/>
            <w:vAlign w:val="center"/>
          </w:tcPr>
          <w:p w14:paraId="30EB70FE" w14:textId="77777777" w:rsidR="006E5AAE" w:rsidRPr="002A733C" w:rsidRDefault="006E5AAE" w:rsidP="002A733C">
            <w:r>
              <w:t>Last Name</w:t>
            </w:r>
          </w:p>
        </w:tc>
        <w:tc>
          <w:tcPr>
            <w:tcW w:w="3089" w:type="dxa"/>
            <w:gridSpan w:val="5"/>
            <w:shd w:val="clear" w:color="auto" w:fill="F2F2F2" w:themeFill="background1" w:themeFillShade="F2"/>
            <w:vAlign w:val="center"/>
          </w:tcPr>
          <w:p w14:paraId="535A8B6D" w14:textId="77777777" w:rsidR="006E5AAE" w:rsidRPr="002A733C" w:rsidRDefault="006E5AAE" w:rsidP="002A733C"/>
        </w:tc>
        <w:tc>
          <w:tcPr>
            <w:tcW w:w="548" w:type="dxa"/>
            <w:vAlign w:val="center"/>
          </w:tcPr>
          <w:p w14:paraId="51927304" w14:textId="77777777" w:rsidR="006E5AAE" w:rsidRPr="002A733C" w:rsidRDefault="006E5AAE" w:rsidP="002A733C">
            <w:r>
              <w:t>First</w:t>
            </w:r>
          </w:p>
        </w:tc>
        <w:tc>
          <w:tcPr>
            <w:tcW w:w="4140" w:type="dxa"/>
            <w:gridSpan w:val="7"/>
            <w:shd w:val="clear" w:color="auto" w:fill="F2F2F2" w:themeFill="background1" w:themeFillShade="F2"/>
            <w:vAlign w:val="center"/>
          </w:tcPr>
          <w:p w14:paraId="22215BD0" w14:textId="2D768D2D" w:rsidR="006E5AAE" w:rsidRPr="002A733C" w:rsidRDefault="006E5AAE" w:rsidP="002A733C"/>
        </w:tc>
        <w:tc>
          <w:tcPr>
            <w:tcW w:w="540" w:type="dxa"/>
            <w:vAlign w:val="center"/>
          </w:tcPr>
          <w:p w14:paraId="74CC1034" w14:textId="3812C3B3" w:rsidR="006E5AAE" w:rsidRPr="002A733C" w:rsidRDefault="006E5AAE" w:rsidP="002A733C">
            <w:r>
              <w:t>M.I.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3FD4B431" w14:textId="730857E8" w:rsidR="006E5AAE" w:rsidRPr="002A733C" w:rsidRDefault="006E5AAE" w:rsidP="002A733C"/>
        </w:tc>
      </w:tr>
      <w:tr w:rsidR="004C2FEE" w:rsidRPr="002A733C" w14:paraId="37E82E5C" w14:textId="77777777" w:rsidTr="002A5AD9">
        <w:trPr>
          <w:trHeight w:hRule="exact" w:val="403"/>
        </w:trPr>
        <w:tc>
          <w:tcPr>
            <w:tcW w:w="1571" w:type="dxa"/>
            <w:gridSpan w:val="4"/>
            <w:vAlign w:val="center"/>
          </w:tcPr>
          <w:p w14:paraId="616D5FDB" w14:textId="029D88D4" w:rsidR="004C2FEE" w:rsidRPr="002A733C" w:rsidRDefault="00A9160C" w:rsidP="002A733C">
            <w:r>
              <w:t>Mailing</w:t>
            </w:r>
            <w:r w:rsidR="004C2FEE">
              <w:t xml:space="preserve"> Address</w:t>
            </w:r>
          </w:p>
        </w:tc>
        <w:tc>
          <w:tcPr>
            <w:tcW w:w="5891" w:type="dxa"/>
            <w:gridSpan w:val="8"/>
            <w:shd w:val="clear" w:color="auto" w:fill="F2F2F2" w:themeFill="background1" w:themeFillShade="F2"/>
            <w:vAlign w:val="center"/>
          </w:tcPr>
          <w:p w14:paraId="3C03384A" w14:textId="77777777" w:rsidR="004C2FEE" w:rsidRPr="002A733C" w:rsidRDefault="004C2FEE" w:rsidP="002A733C"/>
        </w:tc>
        <w:tc>
          <w:tcPr>
            <w:tcW w:w="1440" w:type="dxa"/>
            <w:gridSpan w:val="3"/>
            <w:vAlign w:val="center"/>
          </w:tcPr>
          <w:p w14:paraId="62933FA7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178" w:type="dxa"/>
            <w:gridSpan w:val="3"/>
            <w:shd w:val="clear" w:color="auto" w:fill="F2F2F2" w:themeFill="background1" w:themeFillShade="F2"/>
            <w:vAlign w:val="center"/>
          </w:tcPr>
          <w:p w14:paraId="45FDE287" w14:textId="77777777" w:rsidR="004C2FEE" w:rsidRPr="002A733C" w:rsidRDefault="004C2FEE" w:rsidP="002A733C"/>
        </w:tc>
      </w:tr>
      <w:tr w:rsidR="006E5AAE" w:rsidRPr="002A733C" w14:paraId="2C08E95B" w14:textId="77777777" w:rsidTr="002A5AD9">
        <w:trPr>
          <w:trHeight w:hRule="exact" w:val="403"/>
        </w:trPr>
        <w:tc>
          <w:tcPr>
            <w:tcW w:w="717" w:type="dxa"/>
            <w:vAlign w:val="center"/>
          </w:tcPr>
          <w:p w14:paraId="614746AD" w14:textId="77777777" w:rsidR="006E5AAE" w:rsidRPr="002A733C" w:rsidRDefault="006E5AAE" w:rsidP="006E5AAE">
            <w:r>
              <w:t>City</w:t>
            </w:r>
          </w:p>
        </w:tc>
        <w:tc>
          <w:tcPr>
            <w:tcW w:w="3504" w:type="dxa"/>
            <w:gridSpan w:val="7"/>
            <w:shd w:val="clear" w:color="auto" w:fill="F2F2F2" w:themeFill="background1" w:themeFillShade="F2"/>
            <w:vAlign w:val="center"/>
          </w:tcPr>
          <w:p w14:paraId="066F5117" w14:textId="77777777" w:rsidR="006E5AAE" w:rsidRPr="002A733C" w:rsidRDefault="006E5AAE" w:rsidP="006E5AAE"/>
        </w:tc>
        <w:tc>
          <w:tcPr>
            <w:tcW w:w="899" w:type="dxa"/>
            <w:gridSpan w:val="2"/>
            <w:vAlign w:val="center"/>
          </w:tcPr>
          <w:p w14:paraId="77868497" w14:textId="77777777" w:rsidR="006E5AAE" w:rsidRPr="002A733C" w:rsidRDefault="006E5AAE" w:rsidP="006E5AAE">
            <w:r>
              <w:t>State</w:t>
            </w:r>
          </w:p>
        </w:tc>
        <w:tc>
          <w:tcPr>
            <w:tcW w:w="2342" w:type="dxa"/>
            <w:gridSpan w:val="2"/>
            <w:shd w:val="clear" w:color="auto" w:fill="F2F2F2" w:themeFill="background1" w:themeFillShade="F2"/>
            <w:vAlign w:val="center"/>
          </w:tcPr>
          <w:p w14:paraId="2A92EF86" w14:textId="1CBE81C9" w:rsidR="006E5AAE" w:rsidRPr="002A733C" w:rsidRDefault="006E5AAE" w:rsidP="006E5AAE"/>
        </w:tc>
        <w:tc>
          <w:tcPr>
            <w:tcW w:w="900" w:type="dxa"/>
            <w:gridSpan w:val="2"/>
            <w:vAlign w:val="center"/>
          </w:tcPr>
          <w:p w14:paraId="61FBA259" w14:textId="5385BBB5" w:rsidR="006E5AAE" w:rsidRPr="002A733C" w:rsidRDefault="006E5AAE" w:rsidP="006E5AAE">
            <w:r>
              <w:t>Zip</w:t>
            </w:r>
          </w:p>
        </w:tc>
        <w:tc>
          <w:tcPr>
            <w:tcW w:w="1718" w:type="dxa"/>
            <w:gridSpan w:val="4"/>
            <w:shd w:val="clear" w:color="auto" w:fill="F2F2F2" w:themeFill="background1" w:themeFillShade="F2"/>
            <w:vAlign w:val="center"/>
          </w:tcPr>
          <w:p w14:paraId="5D6FFB4F" w14:textId="4A087A58" w:rsidR="006E5AAE" w:rsidRPr="002A733C" w:rsidRDefault="006E5AAE" w:rsidP="006E5AAE"/>
        </w:tc>
      </w:tr>
      <w:tr w:rsidR="006E5AAE" w:rsidRPr="002A733C" w14:paraId="2BDC7C82" w14:textId="77777777" w:rsidTr="002A5AD9">
        <w:trPr>
          <w:trHeight w:hRule="exact" w:val="403"/>
        </w:trPr>
        <w:tc>
          <w:tcPr>
            <w:tcW w:w="717" w:type="dxa"/>
            <w:vAlign w:val="center"/>
          </w:tcPr>
          <w:p w14:paraId="6CED11DC" w14:textId="51010D1F" w:rsidR="006E5AAE" w:rsidRPr="002A733C" w:rsidRDefault="006E5AAE" w:rsidP="006E5AAE">
            <w:r>
              <w:t>Home Phone</w:t>
            </w:r>
          </w:p>
        </w:tc>
        <w:tc>
          <w:tcPr>
            <w:tcW w:w="3504" w:type="dxa"/>
            <w:gridSpan w:val="7"/>
            <w:shd w:val="clear" w:color="auto" w:fill="F2F2F2" w:themeFill="background1" w:themeFillShade="F2"/>
            <w:vAlign w:val="center"/>
          </w:tcPr>
          <w:p w14:paraId="5DD321E7" w14:textId="77777777" w:rsidR="006E5AAE" w:rsidRPr="002A733C" w:rsidRDefault="006E5AAE" w:rsidP="006E5AAE"/>
        </w:tc>
        <w:tc>
          <w:tcPr>
            <w:tcW w:w="899" w:type="dxa"/>
            <w:gridSpan w:val="2"/>
            <w:vAlign w:val="center"/>
          </w:tcPr>
          <w:p w14:paraId="07C873DD" w14:textId="1CBE1CEE" w:rsidR="006E5AAE" w:rsidRPr="002A733C" w:rsidRDefault="006E5AAE" w:rsidP="006E5AAE">
            <w:r>
              <w:t>County</w:t>
            </w:r>
          </w:p>
        </w:tc>
        <w:tc>
          <w:tcPr>
            <w:tcW w:w="4960" w:type="dxa"/>
            <w:gridSpan w:val="8"/>
            <w:shd w:val="clear" w:color="auto" w:fill="F2F2F2" w:themeFill="background1" w:themeFillShade="F2"/>
            <w:vAlign w:val="center"/>
          </w:tcPr>
          <w:p w14:paraId="301189B4" w14:textId="77777777" w:rsidR="006E5AAE" w:rsidRPr="002A733C" w:rsidRDefault="006E5AAE" w:rsidP="006E5AAE"/>
        </w:tc>
      </w:tr>
      <w:tr w:rsidR="006E5AAE" w:rsidRPr="002A733C" w14:paraId="5CB43ED7" w14:textId="77777777" w:rsidTr="002A5AD9">
        <w:trPr>
          <w:trHeight w:hRule="exact" w:val="403"/>
        </w:trPr>
        <w:tc>
          <w:tcPr>
            <w:tcW w:w="717" w:type="dxa"/>
            <w:vAlign w:val="center"/>
          </w:tcPr>
          <w:p w14:paraId="084D3E54" w14:textId="5999614C" w:rsidR="006E5AAE" w:rsidRDefault="006E5AAE" w:rsidP="006E5AAE">
            <w:r>
              <w:t>Cell Phone</w:t>
            </w:r>
          </w:p>
        </w:tc>
        <w:tc>
          <w:tcPr>
            <w:tcW w:w="3504" w:type="dxa"/>
            <w:gridSpan w:val="7"/>
            <w:shd w:val="clear" w:color="auto" w:fill="F2F2F2" w:themeFill="background1" w:themeFillShade="F2"/>
            <w:vAlign w:val="center"/>
          </w:tcPr>
          <w:p w14:paraId="165CDD08" w14:textId="77777777" w:rsidR="006E5AAE" w:rsidRPr="002A733C" w:rsidRDefault="006E5AAE" w:rsidP="006E5AAE"/>
        </w:tc>
        <w:tc>
          <w:tcPr>
            <w:tcW w:w="899" w:type="dxa"/>
            <w:gridSpan w:val="2"/>
            <w:vAlign w:val="center"/>
          </w:tcPr>
          <w:p w14:paraId="03983E72" w14:textId="29537EDE" w:rsidR="006E5AAE" w:rsidRDefault="006E5AAE" w:rsidP="006E5AAE">
            <w:r>
              <w:t>E-mail Address</w:t>
            </w:r>
          </w:p>
        </w:tc>
        <w:tc>
          <w:tcPr>
            <w:tcW w:w="4960" w:type="dxa"/>
            <w:gridSpan w:val="8"/>
            <w:shd w:val="clear" w:color="auto" w:fill="F2F2F2" w:themeFill="background1" w:themeFillShade="F2"/>
            <w:vAlign w:val="center"/>
          </w:tcPr>
          <w:p w14:paraId="02A05A48" w14:textId="77777777" w:rsidR="006E5AAE" w:rsidRPr="002A733C" w:rsidRDefault="006E5AAE" w:rsidP="006E5AAE"/>
        </w:tc>
      </w:tr>
      <w:tr w:rsidR="006E5AAE" w:rsidRPr="002A733C" w14:paraId="4CDF866F" w14:textId="77777777" w:rsidTr="002A5AD9">
        <w:trPr>
          <w:trHeight w:hRule="exact" w:val="403"/>
        </w:trPr>
        <w:tc>
          <w:tcPr>
            <w:tcW w:w="717" w:type="dxa"/>
            <w:vAlign w:val="center"/>
          </w:tcPr>
          <w:p w14:paraId="418C7FAE" w14:textId="122EB806" w:rsidR="006E5AAE" w:rsidRDefault="006E5AAE" w:rsidP="006E5AAE">
            <w:r>
              <w:t>Work Phone</w:t>
            </w:r>
          </w:p>
        </w:tc>
        <w:tc>
          <w:tcPr>
            <w:tcW w:w="3504" w:type="dxa"/>
            <w:gridSpan w:val="7"/>
            <w:shd w:val="clear" w:color="auto" w:fill="F2F2F2" w:themeFill="background1" w:themeFillShade="F2"/>
            <w:vAlign w:val="center"/>
          </w:tcPr>
          <w:p w14:paraId="460AFF44" w14:textId="77777777" w:rsidR="006E5AAE" w:rsidRPr="002A733C" w:rsidRDefault="006E5AAE" w:rsidP="006E5AAE"/>
        </w:tc>
        <w:tc>
          <w:tcPr>
            <w:tcW w:w="899" w:type="dxa"/>
            <w:gridSpan w:val="2"/>
            <w:vAlign w:val="center"/>
          </w:tcPr>
          <w:p w14:paraId="2EEFB15D" w14:textId="406F3F3F" w:rsidR="006E5AAE" w:rsidRPr="00365992" w:rsidRDefault="006E5AAE" w:rsidP="006E5AAE">
            <w:pPr>
              <w:rPr>
                <w:sz w:val="10"/>
                <w:szCs w:val="10"/>
              </w:rPr>
            </w:pPr>
            <w:r>
              <w:t>Birth Date (mm/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4960" w:type="dxa"/>
            <w:gridSpan w:val="8"/>
            <w:shd w:val="clear" w:color="auto" w:fill="F2F2F2" w:themeFill="background1" w:themeFillShade="F2"/>
            <w:vAlign w:val="center"/>
          </w:tcPr>
          <w:p w14:paraId="3C741893" w14:textId="77777777" w:rsidR="006E5AAE" w:rsidRPr="002A733C" w:rsidRDefault="006E5AAE" w:rsidP="006E5AAE"/>
        </w:tc>
      </w:tr>
      <w:tr w:rsidR="006E5AAE" w:rsidRPr="002A733C" w14:paraId="637EDE44" w14:textId="77777777" w:rsidTr="002A5AD9">
        <w:trPr>
          <w:trHeight w:hRule="exact" w:val="447"/>
        </w:trPr>
        <w:tc>
          <w:tcPr>
            <w:tcW w:w="2609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7792C93D" w14:textId="7E2D9FD6" w:rsidR="006E5AAE" w:rsidRPr="002A733C" w:rsidRDefault="006E5AAE" w:rsidP="006E5AAE">
            <w:r w:rsidRPr="006E5AAE">
              <w:t>Spouse</w:t>
            </w:r>
            <w:r>
              <w:t xml:space="preserve"> </w:t>
            </w:r>
            <w:r w:rsidRPr="006E5AAE">
              <w:t>/ Significant Other</w:t>
            </w:r>
            <w:r>
              <w:t>’s</w:t>
            </w:r>
            <w:r w:rsidRPr="006E5AAE">
              <w:t xml:space="preserve"> Name</w:t>
            </w:r>
          </w:p>
        </w:tc>
        <w:tc>
          <w:tcPr>
            <w:tcW w:w="7471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F6AE06" w14:textId="042416FE" w:rsidR="006E5AAE" w:rsidRPr="002A733C" w:rsidRDefault="006E5AAE" w:rsidP="006E5AAE"/>
        </w:tc>
      </w:tr>
      <w:tr w:rsidR="006E5AAE" w:rsidRPr="002A733C" w14:paraId="207DA177" w14:textId="77777777" w:rsidTr="002A5AD9">
        <w:trPr>
          <w:trHeight w:hRule="exact" w:val="447"/>
        </w:trPr>
        <w:tc>
          <w:tcPr>
            <w:tcW w:w="2609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B0317FC" w14:textId="3759D6E5" w:rsidR="006E5AAE" w:rsidRDefault="006E5AAE" w:rsidP="006E5AAE">
            <w:r>
              <w:t>How did you hear about us</w:t>
            </w:r>
            <w:r w:rsidR="00482E7E">
              <w:t>?</w:t>
            </w:r>
          </w:p>
        </w:tc>
        <w:tc>
          <w:tcPr>
            <w:tcW w:w="7471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BD23F" w14:textId="77777777" w:rsidR="006E5AAE" w:rsidRPr="002A733C" w:rsidRDefault="006E5AAE" w:rsidP="006E5AAE"/>
        </w:tc>
      </w:tr>
      <w:tr w:rsidR="006E5AAE" w:rsidRPr="002A733C" w14:paraId="0FAA8F86" w14:textId="77777777" w:rsidTr="002A5AD9">
        <w:trPr>
          <w:trHeight w:hRule="exact" w:val="222"/>
        </w:trPr>
        <w:tc>
          <w:tcPr>
            <w:tcW w:w="10080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151632E1" w14:textId="77777777" w:rsidR="006E5AAE" w:rsidRPr="002A733C" w:rsidRDefault="006E5AAE" w:rsidP="006E5AAE"/>
        </w:tc>
      </w:tr>
      <w:tr w:rsidR="006E5AAE" w:rsidRPr="002A733C" w14:paraId="354A2035" w14:textId="77777777" w:rsidTr="002A5AD9">
        <w:trPr>
          <w:trHeight w:hRule="exact" w:val="357"/>
        </w:trPr>
        <w:tc>
          <w:tcPr>
            <w:tcW w:w="10080" w:type="dxa"/>
            <w:gridSpan w:val="18"/>
            <w:shd w:val="clear" w:color="auto" w:fill="DBE5F1" w:themeFill="accent1" w:themeFillTint="33"/>
            <w:vAlign w:val="center"/>
          </w:tcPr>
          <w:p w14:paraId="304DD752" w14:textId="0C7CF7C5" w:rsidR="006E5AAE" w:rsidRPr="002A733C" w:rsidRDefault="006E5AAE" w:rsidP="006E5AAE">
            <w:pPr>
              <w:pStyle w:val="Heading1"/>
            </w:pPr>
            <w:r>
              <w:rPr>
                <w:color w:val="1F497D" w:themeColor="text2"/>
              </w:rPr>
              <w:t>GROUP Interest</w:t>
            </w:r>
          </w:p>
        </w:tc>
      </w:tr>
      <w:bookmarkStart w:id="0" w:name="_Hlk510189271"/>
      <w:tr w:rsidR="006E5AAE" w:rsidRPr="002A733C" w14:paraId="43B96111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42" w:type="dxa"/>
            <w:gridSpan w:val="2"/>
            <w:vAlign w:val="center"/>
          </w:tcPr>
          <w:p w14:paraId="15DDC794" w14:textId="22DCA775" w:rsidR="006E5AAE" w:rsidRPr="002A733C" w:rsidRDefault="006E5AAE" w:rsidP="006E5AAE">
            <w:pPr>
              <w:jc w:val="center"/>
            </w:pPr>
            <w:r w:rsidRPr="00F3278E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8E">
              <w:rPr>
                <w:rStyle w:val="CheckBoxChar"/>
                <w:color w:val="auto"/>
              </w:rPr>
              <w:instrText xml:space="preserve"> FORMCHECKBOX </w:instrText>
            </w:r>
            <w:r w:rsidR="00DC1852">
              <w:rPr>
                <w:rStyle w:val="CheckBoxChar"/>
                <w:color w:val="auto"/>
              </w:rPr>
            </w:r>
            <w:r w:rsidR="00DC1852">
              <w:rPr>
                <w:rStyle w:val="CheckBoxChar"/>
                <w:color w:val="auto"/>
              </w:rPr>
              <w:fldChar w:fldCharType="separate"/>
            </w:r>
            <w:r w:rsidRPr="00F3278E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vAlign w:val="center"/>
          </w:tcPr>
          <w:p w14:paraId="40944B1E" w14:textId="7A854307" w:rsidR="006E5AAE" w:rsidRPr="002A733C" w:rsidRDefault="006E5AAE" w:rsidP="006E5AAE">
            <w:r>
              <w:t>Officer</w:t>
            </w:r>
          </w:p>
        </w:tc>
        <w:tc>
          <w:tcPr>
            <w:tcW w:w="840" w:type="dxa"/>
            <w:vAlign w:val="center"/>
          </w:tcPr>
          <w:p w14:paraId="78D7F913" w14:textId="0611088D" w:rsidR="006E5AAE" w:rsidRPr="002A733C" w:rsidRDefault="006E5AAE" w:rsidP="006E5AAE">
            <w:pPr>
              <w:jc w:val="center"/>
            </w:pPr>
            <w:r w:rsidRPr="00F3278E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8E">
              <w:rPr>
                <w:rStyle w:val="CheckBoxChar"/>
                <w:color w:val="auto"/>
              </w:rPr>
              <w:instrText xml:space="preserve"> FORMCHECKBOX </w:instrText>
            </w:r>
            <w:r w:rsidR="00DC1852">
              <w:rPr>
                <w:rStyle w:val="CheckBoxChar"/>
                <w:color w:val="auto"/>
              </w:rPr>
            </w:r>
            <w:r w:rsidR="00DC1852">
              <w:rPr>
                <w:rStyle w:val="CheckBoxChar"/>
                <w:color w:val="auto"/>
              </w:rPr>
              <w:fldChar w:fldCharType="separate"/>
            </w:r>
            <w:r w:rsidRPr="00F3278E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14:paraId="14129F4F" w14:textId="57A7095D" w:rsidR="006E5AAE" w:rsidRPr="002A733C" w:rsidRDefault="006E5AAE" w:rsidP="006E5AAE">
            <w:r>
              <w:t>Committee</w:t>
            </w:r>
          </w:p>
        </w:tc>
        <w:tc>
          <w:tcPr>
            <w:tcW w:w="841" w:type="dxa"/>
            <w:gridSpan w:val="2"/>
            <w:vAlign w:val="center"/>
          </w:tcPr>
          <w:p w14:paraId="7C66F734" w14:textId="5681C2EB" w:rsidR="006E5AAE" w:rsidRPr="002A733C" w:rsidRDefault="006E5AAE" w:rsidP="006E5AAE">
            <w:pPr>
              <w:jc w:val="center"/>
            </w:pPr>
            <w:r w:rsidRPr="00F3278E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8E">
              <w:rPr>
                <w:rStyle w:val="CheckBoxChar"/>
                <w:color w:val="auto"/>
              </w:rPr>
              <w:instrText xml:space="preserve"> FORMCHECKBOX </w:instrText>
            </w:r>
            <w:r w:rsidR="00DC1852">
              <w:rPr>
                <w:rStyle w:val="CheckBoxChar"/>
                <w:color w:val="auto"/>
              </w:rPr>
            </w:r>
            <w:r w:rsidR="00DC1852">
              <w:rPr>
                <w:rStyle w:val="CheckBoxChar"/>
                <w:color w:val="auto"/>
              </w:rPr>
              <w:fldChar w:fldCharType="separate"/>
            </w:r>
            <w:r w:rsidRPr="00F3278E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2522" w:type="dxa"/>
            <w:gridSpan w:val="5"/>
            <w:vAlign w:val="center"/>
          </w:tcPr>
          <w:p w14:paraId="02C11117" w14:textId="0C41E791" w:rsidR="006E5AAE" w:rsidRPr="002A733C" w:rsidRDefault="006E5AAE" w:rsidP="006E5AAE">
            <w:r>
              <w:t>Volunteer</w:t>
            </w:r>
          </w:p>
        </w:tc>
      </w:tr>
      <w:tr w:rsidR="006E5AAE" w:rsidRPr="002A733C" w14:paraId="504063D4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29"/>
          <w:jc w:val="center"/>
        </w:trPr>
        <w:tc>
          <w:tcPr>
            <w:tcW w:w="10080" w:type="dxa"/>
            <w:gridSpan w:val="18"/>
            <w:vAlign w:val="center"/>
          </w:tcPr>
          <w:p w14:paraId="055CB2B4" w14:textId="77777777" w:rsidR="006E5AAE" w:rsidRDefault="006E5AAE" w:rsidP="006E5AAE"/>
        </w:tc>
      </w:tr>
      <w:tr w:rsidR="006E5AAE" w:rsidRPr="002A733C" w14:paraId="57B7582C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10080" w:type="dxa"/>
            <w:gridSpan w:val="18"/>
            <w:shd w:val="clear" w:color="auto" w:fill="DBE5F1" w:themeFill="accent1" w:themeFillTint="33"/>
            <w:vAlign w:val="center"/>
          </w:tcPr>
          <w:p w14:paraId="7BE6938C" w14:textId="02B0E02F" w:rsidR="006E5AAE" w:rsidRPr="00F60FF9" w:rsidRDefault="006E5AAE" w:rsidP="006E5AAE">
            <w:pPr>
              <w:pStyle w:val="Heading1"/>
            </w:pPr>
            <w:r w:rsidRPr="0025603E">
              <w:rPr>
                <w:color w:val="1F497D" w:themeColor="text2"/>
              </w:rPr>
              <w:t>State and Local Annual Dues</w:t>
            </w:r>
          </w:p>
        </w:tc>
      </w:tr>
      <w:tr w:rsidR="006E5AAE" w:rsidRPr="002A733C" w14:paraId="4F0B6300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42" w:type="dxa"/>
            <w:gridSpan w:val="2"/>
            <w:vAlign w:val="center"/>
          </w:tcPr>
          <w:p w14:paraId="009DAB51" w14:textId="1871799F" w:rsidR="006E5AAE" w:rsidRPr="00F3278E" w:rsidRDefault="006E5AAE" w:rsidP="006E5AAE">
            <w:pPr>
              <w:jc w:val="center"/>
              <w:rPr>
                <w:rStyle w:val="CheckBoxChar"/>
                <w:color w:val="auto"/>
              </w:rPr>
            </w:pPr>
            <w:r w:rsidRPr="00F3278E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8E">
              <w:rPr>
                <w:rStyle w:val="CheckBoxChar"/>
                <w:color w:val="auto"/>
              </w:rPr>
              <w:instrText xml:space="preserve"> FORMCHECKBOX </w:instrText>
            </w:r>
            <w:r w:rsidR="00DC1852">
              <w:rPr>
                <w:rStyle w:val="CheckBoxChar"/>
                <w:color w:val="auto"/>
              </w:rPr>
            </w:r>
            <w:r w:rsidR="00DC1852">
              <w:rPr>
                <w:rStyle w:val="CheckBoxChar"/>
                <w:color w:val="auto"/>
              </w:rPr>
              <w:fldChar w:fldCharType="separate"/>
            </w:r>
            <w:r w:rsidRPr="00F3278E">
              <w:rPr>
                <w:rStyle w:val="CheckBoxChar"/>
                <w:color w:val="auto"/>
              </w:rPr>
              <w:fldChar w:fldCharType="end"/>
            </w:r>
            <w:r w:rsidRPr="00F3278E">
              <w:rPr>
                <w:rStyle w:val="CheckBoxChar"/>
                <w:color w:val="auto"/>
              </w:rPr>
              <w:t xml:space="preserve">   </w:t>
            </w:r>
          </w:p>
        </w:tc>
        <w:tc>
          <w:tcPr>
            <w:tcW w:w="2515" w:type="dxa"/>
            <w:gridSpan w:val="4"/>
            <w:vAlign w:val="center"/>
          </w:tcPr>
          <w:p w14:paraId="3BC20124" w14:textId="3A89AE62" w:rsidR="006E5AAE" w:rsidRDefault="006E5AAE" w:rsidP="006E5AAE">
            <w:r>
              <w:t>Adult $</w:t>
            </w:r>
            <w:r w:rsidR="000A21B0">
              <w:t>50</w:t>
            </w:r>
            <w:r>
              <w:t>.00</w:t>
            </w:r>
          </w:p>
        </w:tc>
        <w:tc>
          <w:tcPr>
            <w:tcW w:w="840" w:type="dxa"/>
            <w:vAlign w:val="center"/>
          </w:tcPr>
          <w:p w14:paraId="1CB29D32" w14:textId="545399AF" w:rsidR="006E5AAE" w:rsidRPr="00F3278E" w:rsidRDefault="006E5AAE" w:rsidP="006E5AAE">
            <w:pPr>
              <w:jc w:val="center"/>
              <w:rPr>
                <w:rStyle w:val="CheckBoxChar"/>
                <w:color w:val="auto"/>
              </w:rPr>
            </w:pPr>
            <w:r w:rsidRPr="00F3278E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8E">
              <w:rPr>
                <w:rStyle w:val="CheckBoxChar"/>
                <w:color w:val="auto"/>
              </w:rPr>
              <w:instrText xml:space="preserve"> FORMCHECKBOX </w:instrText>
            </w:r>
            <w:r w:rsidR="00DC1852">
              <w:rPr>
                <w:rStyle w:val="CheckBoxChar"/>
                <w:color w:val="auto"/>
              </w:rPr>
            </w:r>
            <w:r w:rsidR="00DC1852">
              <w:rPr>
                <w:rStyle w:val="CheckBoxChar"/>
                <w:color w:val="auto"/>
              </w:rPr>
              <w:fldChar w:fldCharType="separate"/>
            </w:r>
            <w:r w:rsidRPr="00F3278E">
              <w:rPr>
                <w:rStyle w:val="CheckBoxChar"/>
                <w:color w:val="auto"/>
              </w:rPr>
              <w:fldChar w:fldCharType="end"/>
            </w:r>
            <w:r w:rsidRPr="00F3278E">
              <w:rPr>
                <w:rStyle w:val="CheckBoxChar"/>
                <w:color w:val="auto"/>
              </w:rPr>
              <w:t xml:space="preserve">   </w:t>
            </w:r>
          </w:p>
        </w:tc>
        <w:tc>
          <w:tcPr>
            <w:tcW w:w="2520" w:type="dxa"/>
            <w:gridSpan w:val="4"/>
            <w:vAlign w:val="center"/>
          </w:tcPr>
          <w:p w14:paraId="0B454150" w14:textId="0F582FDA" w:rsidR="006E5AAE" w:rsidRDefault="006E5AAE" w:rsidP="006E5AAE">
            <w:r>
              <w:t>Collegiate $17.50</w:t>
            </w:r>
          </w:p>
        </w:tc>
        <w:tc>
          <w:tcPr>
            <w:tcW w:w="841" w:type="dxa"/>
            <w:gridSpan w:val="2"/>
            <w:vAlign w:val="center"/>
          </w:tcPr>
          <w:p w14:paraId="7AE74BBD" w14:textId="263BAF02" w:rsidR="006E5AAE" w:rsidRPr="00F3278E" w:rsidRDefault="006E5AAE" w:rsidP="006E5AAE">
            <w:pPr>
              <w:jc w:val="center"/>
              <w:rPr>
                <w:rStyle w:val="CheckBoxChar"/>
                <w:color w:val="auto"/>
              </w:rPr>
            </w:pPr>
            <w:r w:rsidRPr="00F3278E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8E">
              <w:rPr>
                <w:rStyle w:val="CheckBoxChar"/>
                <w:color w:val="auto"/>
              </w:rPr>
              <w:instrText xml:space="preserve"> FORMCHECKBOX </w:instrText>
            </w:r>
            <w:r w:rsidR="00DC1852">
              <w:rPr>
                <w:rStyle w:val="CheckBoxChar"/>
                <w:color w:val="auto"/>
              </w:rPr>
            </w:r>
            <w:r w:rsidR="00DC1852">
              <w:rPr>
                <w:rStyle w:val="CheckBoxChar"/>
                <w:color w:val="auto"/>
              </w:rPr>
              <w:fldChar w:fldCharType="separate"/>
            </w:r>
            <w:r w:rsidRPr="00F3278E">
              <w:rPr>
                <w:rStyle w:val="CheckBoxChar"/>
                <w:color w:val="auto"/>
              </w:rPr>
              <w:fldChar w:fldCharType="end"/>
            </w:r>
            <w:r w:rsidRPr="00F3278E">
              <w:rPr>
                <w:rStyle w:val="CheckBoxChar"/>
                <w:color w:val="auto"/>
              </w:rPr>
              <w:t xml:space="preserve">   </w:t>
            </w:r>
          </w:p>
        </w:tc>
        <w:tc>
          <w:tcPr>
            <w:tcW w:w="2522" w:type="dxa"/>
            <w:gridSpan w:val="5"/>
            <w:vAlign w:val="center"/>
          </w:tcPr>
          <w:p w14:paraId="16517BE9" w14:textId="3F63C391" w:rsidR="006E5AAE" w:rsidRDefault="006E5AAE" w:rsidP="006E5AAE">
            <w:r>
              <w:t>Junior (Under</w:t>
            </w:r>
            <w:r w:rsidR="00A9160C">
              <w:t xml:space="preserve"> 18</w:t>
            </w:r>
            <w:r>
              <w:t>) $15.00</w:t>
            </w:r>
          </w:p>
        </w:tc>
      </w:tr>
      <w:bookmarkEnd w:id="0"/>
      <w:tr w:rsidR="006E5AAE" w:rsidRPr="002A733C" w14:paraId="351F00A7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19"/>
          <w:jc w:val="center"/>
        </w:trPr>
        <w:tc>
          <w:tcPr>
            <w:tcW w:w="10080" w:type="dxa"/>
            <w:gridSpan w:val="1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BDF6B2A" w14:textId="77777777" w:rsidR="006E5AAE" w:rsidRPr="002A733C" w:rsidRDefault="006E5AAE" w:rsidP="006E5AAE"/>
        </w:tc>
      </w:tr>
      <w:tr w:rsidR="006E5AAE" w:rsidRPr="002A733C" w14:paraId="11F4D1B2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BE5F1" w:themeFill="accent1" w:themeFillTint="33"/>
            <w:vAlign w:val="center"/>
          </w:tcPr>
          <w:p w14:paraId="3D23655F" w14:textId="3BC72167" w:rsidR="006E5AAE" w:rsidRPr="00F264EB" w:rsidRDefault="00887AD3" w:rsidP="006E5AAE">
            <w:pPr>
              <w:pStyle w:val="Heading1"/>
            </w:pPr>
            <w:r>
              <w:rPr>
                <w:color w:val="1F497D" w:themeColor="text2"/>
              </w:rPr>
              <w:t>SuBM</w:t>
            </w:r>
            <w:r w:rsidR="006E5AAE">
              <w:rPr>
                <w:color w:val="1F497D" w:themeColor="text2"/>
              </w:rPr>
              <w:t>itting Form</w:t>
            </w:r>
          </w:p>
        </w:tc>
      </w:tr>
      <w:tr w:rsidR="006E5AAE" w:rsidRPr="002A733C" w14:paraId="3A04AC6A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18"/>
            <w:tcBorders>
              <w:top w:val="nil"/>
              <w:bottom w:val="nil"/>
            </w:tcBorders>
            <w:vAlign w:val="center"/>
          </w:tcPr>
          <w:p w14:paraId="74A4E30F" w14:textId="77777777" w:rsidR="006E5AAE" w:rsidRPr="00E909DB" w:rsidRDefault="006E5AAE" w:rsidP="006E5AAE">
            <w:pPr>
              <w:rPr>
                <w:sz w:val="20"/>
              </w:rPr>
            </w:pPr>
          </w:p>
          <w:p w14:paraId="21BEBA40" w14:textId="77777777" w:rsidR="006E5AAE" w:rsidRDefault="006E5AAE" w:rsidP="006E5AAE">
            <w:pPr>
              <w:rPr>
                <w:sz w:val="20"/>
              </w:rPr>
            </w:pPr>
            <w:r>
              <w:rPr>
                <w:sz w:val="20"/>
              </w:rPr>
              <w:t xml:space="preserve">Submit this completed form with </w:t>
            </w:r>
            <w:r w:rsidRPr="00E909DB">
              <w:rPr>
                <w:sz w:val="20"/>
              </w:rPr>
              <w:t xml:space="preserve">a check payable to </w:t>
            </w:r>
            <w:r>
              <w:rPr>
                <w:sz w:val="20"/>
              </w:rPr>
              <w:t>TCCW via mail to:</w:t>
            </w:r>
          </w:p>
          <w:p w14:paraId="559D39C0" w14:textId="77777777" w:rsidR="006E5AAE" w:rsidRDefault="006E5AAE" w:rsidP="006E5AAE">
            <w:pPr>
              <w:rPr>
                <w:sz w:val="20"/>
              </w:rPr>
            </w:pPr>
          </w:p>
          <w:p w14:paraId="1A1C4A1B" w14:textId="6EA64C33" w:rsidR="006E5AAE" w:rsidRDefault="006E5AAE" w:rsidP="006E5AAE">
            <w:pPr>
              <w:ind w:left="1440"/>
              <w:rPr>
                <w:sz w:val="20"/>
              </w:rPr>
            </w:pPr>
            <w:r w:rsidRPr="00E909DB">
              <w:rPr>
                <w:sz w:val="20"/>
              </w:rPr>
              <w:t xml:space="preserve">Sue </w:t>
            </w:r>
            <w:proofErr w:type="spellStart"/>
            <w:r w:rsidRPr="00E909DB">
              <w:rPr>
                <w:sz w:val="20"/>
              </w:rPr>
              <w:t>Dinges</w:t>
            </w:r>
            <w:proofErr w:type="spellEnd"/>
            <w:r w:rsidRPr="00E909DB">
              <w:rPr>
                <w:sz w:val="20"/>
              </w:rPr>
              <w:t xml:space="preserve"> </w:t>
            </w:r>
          </w:p>
          <w:p w14:paraId="096A10A3" w14:textId="757AFC7B" w:rsidR="006E5AAE" w:rsidRDefault="006E5AAE" w:rsidP="006E5AAE">
            <w:pPr>
              <w:ind w:left="1440"/>
              <w:rPr>
                <w:sz w:val="20"/>
              </w:rPr>
            </w:pPr>
            <w:r w:rsidRPr="00E909DB">
              <w:rPr>
                <w:sz w:val="20"/>
              </w:rPr>
              <w:t>TCCW</w:t>
            </w:r>
            <w:r>
              <w:rPr>
                <w:sz w:val="20"/>
              </w:rPr>
              <w:t xml:space="preserve"> – </w:t>
            </w:r>
            <w:r w:rsidRPr="00E909DB">
              <w:rPr>
                <w:sz w:val="20"/>
              </w:rPr>
              <w:t>Membership</w:t>
            </w:r>
          </w:p>
          <w:p w14:paraId="0FA5F7E9" w14:textId="77777777" w:rsidR="006E5AAE" w:rsidRDefault="006E5AAE" w:rsidP="006E5AAE">
            <w:pPr>
              <w:ind w:left="1440"/>
              <w:rPr>
                <w:sz w:val="20"/>
              </w:rPr>
            </w:pPr>
            <w:r w:rsidRPr="00E909DB">
              <w:rPr>
                <w:sz w:val="20"/>
              </w:rPr>
              <w:t>508 Ironwood Forest Drive</w:t>
            </w:r>
          </w:p>
          <w:p w14:paraId="66B34468" w14:textId="4549C67C" w:rsidR="006E5AAE" w:rsidRPr="00E909DB" w:rsidRDefault="006E5AAE" w:rsidP="006E5AAE">
            <w:pPr>
              <w:ind w:left="1440"/>
              <w:rPr>
                <w:sz w:val="20"/>
              </w:rPr>
            </w:pPr>
            <w:r w:rsidRPr="00E909DB">
              <w:rPr>
                <w:sz w:val="20"/>
              </w:rPr>
              <w:t>Richmond, Texas 77469</w:t>
            </w:r>
          </w:p>
          <w:p w14:paraId="06543934" w14:textId="77777777" w:rsidR="006E5AAE" w:rsidRPr="00E909DB" w:rsidRDefault="006E5AAE" w:rsidP="006E5AAE">
            <w:pPr>
              <w:rPr>
                <w:sz w:val="20"/>
              </w:rPr>
            </w:pPr>
          </w:p>
          <w:p w14:paraId="164D9974" w14:textId="37FA4915" w:rsidR="006E5AAE" w:rsidRPr="0025603E" w:rsidRDefault="006E5AAE" w:rsidP="00482E7E">
            <w:pPr>
              <w:rPr>
                <w:sz w:val="20"/>
              </w:rPr>
            </w:pPr>
            <w:r>
              <w:rPr>
                <w:sz w:val="20"/>
              </w:rPr>
              <w:t xml:space="preserve">If you have any questions.  Please call Sue </w:t>
            </w:r>
            <w:proofErr w:type="spellStart"/>
            <w:r>
              <w:rPr>
                <w:sz w:val="20"/>
              </w:rPr>
              <w:t>Dinges</w:t>
            </w:r>
            <w:proofErr w:type="spellEnd"/>
            <w:r>
              <w:rPr>
                <w:sz w:val="20"/>
              </w:rPr>
              <w:t xml:space="preserve"> at </w:t>
            </w:r>
            <w:r w:rsidRPr="00E909DB">
              <w:rPr>
                <w:sz w:val="20"/>
              </w:rPr>
              <w:t>281.238.8382 (Home) or 281.381.1987 (Cell)</w:t>
            </w:r>
            <w:r>
              <w:rPr>
                <w:sz w:val="20"/>
              </w:rPr>
              <w:t xml:space="preserve">.  For questions by email, please send to </w:t>
            </w:r>
            <w:hyperlink r:id="rId10" w:history="1">
              <w:r w:rsidRPr="00D11B8F">
                <w:rPr>
                  <w:rStyle w:val="Hyperlink"/>
                  <w:sz w:val="20"/>
                </w:rPr>
                <w:t>TCCWMembership@gmail.com</w:t>
              </w:r>
            </w:hyperlink>
            <w:r>
              <w:rPr>
                <w:sz w:val="20"/>
              </w:rPr>
              <w:t>.</w:t>
            </w:r>
          </w:p>
        </w:tc>
      </w:tr>
      <w:tr w:rsidR="003E5690" w:rsidRPr="002A733C" w14:paraId="7B832976" w14:textId="77777777" w:rsidTr="002A5AD9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10080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14:paraId="23D69E49" w14:textId="77777777" w:rsidR="003E5690" w:rsidRPr="00E909DB" w:rsidRDefault="003E5690" w:rsidP="006E5AAE">
            <w:pPr>
              <w:rPr>
                <w:sz w:val="20"/>
              </w:rPr>
            </w:pPr>
          </w:p>
        </w:tc>
      </w:tr>
    </w:tbl>
    <w:p w14:paraId="36F2F554" w14:textId="77777777" w:rsidR="005F6E87" w:rsidRPr="002A733C" w:rsidRDefault="005F6E87" w:rsidP="006E5AAE">
      <w:bookmarkStart w:id="1" w:name="_GoBack"/>
      <w:bookmarkEnd w:id="1"/>
    </w:p>
    <w:sectPr w:rsidR="005F6E87" w:rsidRPr="002A733C" w:rsidSect="00AA7471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3442E" w14:textId="77777777" w:rsidR="00DC1852" w:rsidRDefault="00DC1852" w:rsidP="009D7630">
      <w:r>
        <w:separator/>
      </w:r>
    </w:p>
  </w:endnote>
  <w:endnote w:type="continuationSeparator" w:id="0">
    <w:p w14:paraId="01954F56" w14:textId="77777777" w:rsidR="00DC1852" w:rsidRDefault="00DC1852" w:rsidP="009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52E9" w14:textId="4E96BC05" w:rsidR="009D7630" w:rsidRDefault="00DC1852" w:rsidP="00482E7E">
    <w:pPr>
      <w:pStyle w:val="Footer"/>
      <w:rPr>
        <w:noProof/>
      </w:rPr>
    </w:pPr>
    <w:sdt>
      <w:sdtPr>
        <w:rPr>
          <w:noProof/>
        </w:rPr>
        <w:alias w:val="Title"/>
        <w:tag w:val=""/>
        <w:id w:val="-360743101"/>
        <w:placeholder>
          <w:docPart w:val="C1DCAECD646E4E1EBD88EC5CD00405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5690">
          <w:rPr>
            <w:noProof/>
          </w:rPr>
          <w:t>TCCW and TCW Membership Form</w:t>
        </w:r>
      </w:sdtContent>
    </w:sdt>
  </w:p>
  <w:p w14:paraId="07B7DBB2" w14:textId="1D936307" w:rsidR="003E5690" w:rsidRPr="00482E7E" w:rsidRDefault="002A5AD9" w:rsidP="00482E7E">
    <w:pPr>
      <w:pStyle w:val="Footer"/>
    </w:pPr>
    <w:r>
      <w:rPr>
        <w:noProof/>
      </w:rPr>
      <w:t>July</w:t>
    </w:r>
    <w:r w:rsidR="003E5690">
      <w:rPr>
        <w:noProof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21389" w14:textId="77777777" w:rsidR="00DC1852" w:rsidRDefault="00DC1852" w:rsidP="009D7630">
      <w:r>
        <w:separator/>
      </w:r>
    </w:p>
  </w:footnote>
  <w:footnote w:type="continuationSeparator" w:id="0">
    <w:p w14:paraId="4D49B054" w14:textId="77777777" w:rsidR="00DC1852" w:rsidRDefault="00DC1852" w:rsidP="009D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2"/>
    <w:rsid w:val="000071F7"/>
    <w:rsid w:val="000134FA"/>
    <w:rsid w:val="000215FD"/>
    <w:rsid w:val="0002798A"/>
    <w:rsid w:val="00063EEE"/>
    <w:rsid w:val="00083002"/>
    <w:rsid w:val="00087B85"/>
    <w:rsid w:val="000A01F1"/>
    <w:rsid w:val="000A21B0"/>
    <w:rsid w:val="000C1163"/>
    <w:rsid w:val="000D06A7"/>
    <w:rsid w:val="000D2539"/>
    <w:rsid w:val="000F2DF4"/>
    <w:rsid w:val="000F6783"/>
    <w:rsid w:val="00101CD9"/>
    <w:rsid w:val="001059A0"/>
    <w:rsid w:val="00120C95"/>
    <w:rsid w:val="00136D66"/>
    <w:rsid w:val="0014663E"/>
    <w:rsid w:val="001564EE"/>
    <w:rsid w:val="001618A7"/>
    <w:rsid w:val="001728BA"/>
    <w:rsid w:val="001742D8"/>
    <w:rsid w:val="00180664"/>
    <w:rsid w:val="00185BA5"/>
    <w:rsid w:val="00195009"/>
    <w:rsid w:val="0019779B"/>
    <w:rsid w:val="001B46F8"/>
    <w:rsid w:val="001C2001"/>
    <w:rsid w:val="001C230B"/>
    <w:rsid w:val="001C5097"/>
    <w:rsid w:val="001D22DB"/>
    <w:rsid w:val="001D56F4"/>
    <w:rsid w:val="00250014"/>
    <w:rsid w:val="00251C3D"/>
    <w:rsid w:val="00254D4B"/>
    <w:rsid w:val="0025603E"/>
    <w:rsid w:val="00275BB5"/>
    <w:rsid w:val="00286F6A"/>
    <w:rsid w:val="00291C8C"/>
    <w:rsid w:val="002A1ECE"/>
    <w:rsid w:val="002A2510"/>
    <w:rsid w:val="002A5AD9"/>
    <w:rsid w:val="002A733C"/>
    <w:rsid w:val="002B4D1D"/>
    <w:rsid w:val="002B5CD7"/>
    <w:rsid w:val="002C10B1"/>
    <w:rsid w:val="002D222A"/>
    <w:rsid w:val="002D486E"/>
    <w:rsid w:val="002F53E5"/>
    <w:rsid w:val="003076FD"/>
    <w:rsid w:val="00317005"/>
    <w:rsid w:val="00335259"/>
    <w:rsid w:val="00351127"/>
    <w:rsid w:val="00365992"/>
    <w:rsid w:val="00380F4B"/>
    <w:rsid w:val="003929F1"/>
    <w:rsid w:val="003A11E9"/>
    <w:rsid w:val="003A1B63"/>
    <w:rsid w:val="003A41A1"/>
    <w:rsid w:val="003B2326"/>
    <w:rsid w:val="003D4EB1"/>
    <w:rsid w:val="003E5690"/>
    <w:rsid w:val="003F1D46"/>
    <w:rsid w:val="0042025A"/>
    <w:rsid w:val="00423E42"/>
    <w:rsid w:val="00437ED0"/>
    <w:rsid w:val="00440CD8"/>
    <w:rsid w:val="00443837"/>
    <w:rsid w:val="00450F66"/>
    <w:rsid w:val="00461739"/>
    <w:rsid w:val="00467865"/>
    <w:rsid w:val="00471A45"/>
    <w:rsid w:val="00482E7E"/>
    <w:rsid w:val="0048685F"/>
    <w:rsid w:val="004A1437"/>
    <w:rsid w:val="004A4198"/>
    <w:rsid w:val="004A54EA"/>
    <w:rsid w:val="004B0578"/>
    <w:rsid w:val="004C2FEE"/>
    <w:rsid w:val="004C3BC2"/>
    <w:rsid w:val="004E34C6"/>
    <w:rsid w:val="004F0313"/>
    <w:rsid w:val="004F62AD"/>
    <w:rsid w:val="00501AE8"/>
    <w:rsid w:val="00504B65"/>
    <w:rsid w:val="005114CE"/>
    <w:rsid w:val="0052122B"/>
    <w:rsid w:val="00533AD5"/>
    <w:rsid w:val="00535C3E"/>
    <w:rsid w:val="00542885"/>
    <w:rsid w:val="005557F6"/>
    <w:rsid w:val="00563778"/>
    <w:rsid w:val="005B4AE2"/>
    <w:rsid w:val="005C3D49"/>
    <w:rsid w:val="005D26F9"/>
    <w:rsid w:val="005D61B8"/>
    <w:rsid w:val="005E63CC"/>
    <w:rsid w:val="005F6E87"/>
    <w:rsid w:val="00613129"/>
    <w:rsid w:val="00617C65"/>
    <w:rsid w:val="00682C69"/>
    <w:rsid w:val="006D2635"/>
    <w:rsid w:val="006D779C"/>
    <w:rsid w:val="006E4F63"/>
    <w:rsid w:val="006E5AAE"/>
    <w:rsid w:val="006E729E"/>
    <w:rsid w:val="00703CB2"/>
    <w:rsid w:val="007229D0"/>
    <w:rsid w:val="007367BD"/>
    <w:rsid w:val="0075455D"/>
    <w:rsid w:val="00754ED2"/>
    <w:rsid w:val="007602AC"/>
    <w:rsid w:val="00774B67"/>
    <w:rsid w:val="00793AC6"/>
    <w:rsid w:val="007A71DE"/>
    <w:rsid w:val="007B1313"/>
    <w:rsid w:val="007B199B"/>
    <w:rsid w:val="007B6119"/>
    <w:rsid w:val="007C1DA0"/>
    <w:rsid w:val="007E2A15"/>
    <w:rsid w:val="007E56C4"/>
    <w:rsid w:val="008107D6"/>
    <w:rsid w:val="008239F1"/>
    <w:rsid w:val="00841645"/>
    <w:rsid w:val="008458B4"/>
    <w:rsid w:val="00852EC6"/>
    <w:rsid w:val="0088782D"/>
    <w:rsid w:val="00887AD3"/>
    <w:rsid w:val="008A0543"/>
    <w:rsid w:val="008B08EF"/>
    <w:rsid w:val="008B24BB"/>
    <w:rsid w:val="008B57DD"/>
    <w:rsid w:val="008B7081"/>
    <w:rsid w:val="008D40FF"/>
    <w:rsid w:val="008D5525"/>
    <w:rsid w:val="008F5C0D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02D3"/>
    <w:rsid w:val="009C220D"/>
    <w:rsid w:val="009D6AEA"/>
    <w:rsid w:val="009D7630"/>
    <w:rsid w:val="009E1072"/>
    <w:rsid w:val="00A211B2"/>
    <w:rsid w:val="00A2374D"/>
    <w:rsid w:val="00A2727E"/>
    <w:rsid w:val="00A35524"/>
    <w:rsid w:val="00A74F99"/>
    <w:rsid w:val="00A82BA3"/>
    <w:rsid w:val="00A9160C"/>
    <w:rsid w:val="00A94ACC"/>
    <w:rsid w:val="00A965E0"/>
    <w:rsid w:val="00AA3D68"/>
    <w:rsid w:val="00AA685A"/>
    <w:rsid w:val="00AA7471"/>
    <w:rsid w:val="00AB2E2B"/>
    <w:rsid w:val="00AE6FA4"/>
    <w:rsid w:val="00B03907"/>
    <w:rsid w:val="00B11811"/>
    <w:rsid w:val="00B311E1"/>
    <w:rsid w:val="00B31F69"/>
    <w:rsid w:val="00B4735C"/>
    <w:rsid w:val="00B8660C"/>
    <w:rsid w:val="00B90EC2"/>
    <w:rsid w:val="00BA268F"/>
    <w:rsid w:val="00BC1AE0"/>
    <w:rsid w:val="00C04F66"/>
    <w:rsid w:val="00C079CA"/>
    <w:rsid w:val="00C23C35"/>
    <w:rsid w:val="00C37BF8"/>
    <w:rsid w:val="00C5330F"/>
    <w:rsid w:val="00C53804"/>
    <w:rsid w:val="00C67741"/>
    <w:rsid w:val="00C74647"/>
    <w:rsid w:val="00C76039"/>
    <w:rsid w:val="00C76480"/>
    <w:rsid w:val="00C80AD2"/>
    <w:rsid w:val="00C90A29"/>
    <w:rsid w:val="00C92FD6"/>
    <w:rsid w:val="00CA28E6"/>
    <w:rsid w:val="00CC6A82"/>
    <w:rsid w:val="00CD247C"/>
    <w:rsid w:val="00D03A13"/>
    <w:rsid w:val="00D14E73"/>
    <w:rsid w:val="00D4449A"/>
    <w:rsid w:val="00D6155E"/>
    <w:rsid w:val="00D90A75"/>
    <w:rsid w:val="00DA4B5C"/>
    <w:rsid w:val="00DA7827"/>
    <w:rsid w:val="00DC1852"/>
    <w:rsid w:val="00DC47A2"/>
    <w:rsid w:val="00DE1551"/>
    <w:rsid w:val="00DE7FB7"/>
    <w:rsid w:val="00E03952"/>
    <w:rsid w:val="00E20DDA"/>
    <w:rsid w:val="00E30C2D"/>
    <w:rsid w:val="00E32A8B"/>
    <w:rsid w:val="00E32D7F"/>
    <w:rsid w:val="00E36054"/>
    <w:rsid w:val="00E37E7B"/>
    <w:rsid w:val="00E46E04"/>
    <w:rsid w:val="00E47AB1"/>
    <w:rsid w:val="00E64AFD"/>
    <w:rsid w:val="00E82215"/>
    <w:rsid w:val="00E87396"/>
    <w:rsid w:val="00E909DB"/>
    <w:rsid w:val="00EA2134"/>
    <w:rsid w:val="00EB478A"/>
    <w:rsid w:val="00EC42A3"/>
    <w:rsid w:val="00EF24D3"/>
    <w:rsid w:val="00F02A61"/>
    <w:rsid w:val="00F264EB"/>
    <w:rsid w:val="00F3278E"/>
    <w:rsid w:val="00F60FF9"/>
    <w:rsid w:val="00F6119F"/>
    <w:rsid w:val="00F83033"/>
    <w:rsid w:val="00F966AA"/>
    <w:rsid w:val="00FA4CAE"/>
    <w:rsid w:val="00FB538F"/>
    <w:rsid w:val="00FC3071"/>
    <w:rsid w:val="00FD5902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8B210"/>
  <w15:docId w15:val="{4DA09028-88F1-42C2-BEA0-1B75D4B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D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63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D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763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458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8B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E5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TCCWMembershi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y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DCAECD646E4E1EBD88EC5CD004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1330-ABAC-44B5-B029-250EE61BC2FE}"/>
      </w:docPartPr>
      <w:docPartBody>
        <w:p w:rsidR="00F05ADD" w:rsidRDefault="00CD33A7">
          <w:r w:rsidRPr="0079127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7"/>
    <w:rsid w:val="00102999"/>
    <w:rsid w:val="001362C4"/>
    <w:rsid w:val="00CD33A7"/>
    <w:rsid w:val="00E1674F"/>
    <w:rsid w:val="00F05ADD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A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3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B1D50-33CF-5449-9A96-0E13162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C:\Users\Thuy\AppData\Roaming\Microsoft\Templates\Employment application (2 pages).dotx</Template>
  <TotalTime>9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TCCW and TCW Membership Form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TCCW and TCW Membership Form</dc:title>
  <dc:creator>Thuy Grimes</dc:creator>
  <cp:keywords/>
  <cp:lastModifiedBy>Microsoft Office User</cp:lastModifiedBy>
  <cp:revision>5</cp:revision>
  <cp:lastPrinted>2018-03-30T16:06:00Z</cp:lastPrinted>
  <dcterms:created xsi:type="dcterms:W3CDTF">2019-04-19T15:34:00Z</dcterms:created>
  <dcterms:modified xsi:type="dcterms:W3CDTF">2019-07-13T22:15:00Z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