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7A7" w:rsidRDefault="00AA595F">
      <w:pPr>
        <w:pStyle w:val="Date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1C0785F" wp14:editId="7FD6D768">
                <wp:simplePos x="0" y="0"/>
                <wp:positionH relativeFrom="margin">
                  <wp:align>right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502920</wp:posOffset>
                    </wp:positionV>
                  </mc:Fallback>
                </mc:AlternateContent>
                <wp:extent cx="6305550" cy="929640"/>
                <wp:effectExtent l="0" t="0" r="0" b="381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929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552"/>
                              <w:gridCol w:w="2518"/>
                            </w:tblGrid>
                            <w:tr w:rsidR="007E57A7">
                              <w:tc>
                                <w:tcPr>
                                  <w:tcW w:w="3750" w:type="pct"/>
                                </w:tcPr>
                                <w:sdt>
                                  <w:sdtPr>
                                    <w:id w:val="-2010591152"/>
                                    <w:placeholder>
                                      <w:docPart w:val="0CF79A7970E34ADFAAC5CF97412938A6"/>
                                    </w:placeholder>
                                    <w:temporary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:rsidR="007E57A7" w:rsidRDefault="00AA595F">
                                      <w:pPr>
                                        <w:pStyle w:val="Header"/>
                                      </w:pPr>
                                      <w:r>
                                        <w:t>[Company]</w:t>
                                      </w:r>
                                    </w:p>
                                  </w:sdtContent>
                                </w:sdt>
                                <w:p w:rsidR="007E57A7" w:rsidRDefault="00FE4A2A">
                                  <w:pPr>
                                    <w:pStyle w:val="Header"/>
                                  </w:pPr>
                                  <w:sdt>
                                    <w:sdtPr>
                                      <w:alias w:val="Street Address"/>
                                      <w:tag w:val="Street Address"/>
                                      <w:id w:val="1415969137"/>
                                      <w:placeholder>
                                        <w:docPart w:val="E64EBEFF5D5D42A0917881FDFC46A3D1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 w:multiLine="1"/>
                                    </w:sdtPr>
                                    <w:sdtEndPr/>
                                    <w:sdtContent>
                                      <w:r w:rsidR="00AA595F">
                                        <w:t>[Street Address, City, ST ZIP Code]</w:t>
                                      </w:r>
                                    </w:sdtContent>
                                  </w:sdt>
                                </w:p>
                                <w:p w:rsidR="007E57A7" w:rsidRDefault="00AA595F">
                                  <w:pPr>
                                    <w:pStyle w:val="Header"/>
                                  </w:pPr>
                                  <w:r>
                                    <w:t xml:space="preserve">Tel </w:t>
                                  </w:r>
                                  <w:sdt>
                                    <w:sdtPr>
                                      <w:alias w:val="Telephone"/>
                                      <w:tag w:val="Telephone"/>
                                      <w:id w:val="599758962"/>
                                      <w:placeholder>
                                        <w:docPart w:val="C82DCD7F26C14D91A1A1D668DEF3629D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[Telephone]</w:t>
                                      </w:r>
                                    </w:sdtContent>
                                  </w:sdt>
                                  <w:r>
                                    <w:t xml:space="preserve"> Fax </w:t>
                                  </w:r>
                                  <w:sdt>
                                    <w:sdtPr>
                                      <w:alias w:val="Fax"/>
                                      <w:tag w:val="Fax"/>
                                      <w:id w:val="1789473382"/>
                                      <w:placeholder>
                                        <w:docPart w:val="3DAB9C9B1F9B476DA23A69C7D8E858C3"/>
                                      </w:placeholder>
                                      <w:temporary/>
                                      <w:showingPlcHdr/>
      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>
                                        <w:t>[Fax]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alias w:val="Email"/>
                                    <w:tag w:val=""/>
                                    <w:id w:val="1889536063"/>
                                    <w:placeholder>
                                      <w:docPart w:val="B4E9EE57383840729C05B96A66A9E6D2"/>
                                    </w:placeholder>
                                    <w:temporary/>
                                    <w:showingPlcHdr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p w:rsidR="007E57A7" w:rsidRDefault="00AA595F">
                                      <w:pPr>
                                        <w:pStyle w:val="Header"/>
                                      </w:pPr>
                                      <w:r>
                                        <w:t>[Email]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alias w:val="Website"/>
                                    <w:tag w:val="Website"/>
                                    <w:id w:val="48967594"/>
                                    <w:placeholder>
                                      <w:docPart w:val="7E855743FA104B71907742C78E09C77C"/>
                                    </w:placeholder>
                                    <w:temporary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E57A7" w:rsidRDefault="00AA595F">
                                      <w:pPr>
                                        <w:pStyle w:val="Header"/>
                                      </w:pPr>
                                      <w:r>
                                        <w:t>[Website]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1250" w:type="pct"/>
                                </w:tcPr>
                                <w:p w:rsidR="007E57A7" w:rsidRDefault="00AA595F">
                                  <w:pPr>
                                    <w:pStyle w:val="Header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0B1BF274" wp14:editId="4A31035D">
                                        <wp:extent cx="908094" cy="437831"/>
                                        <wp:effectExtent l="0" t="0" r="6350" b="63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8094" cy="4378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7E57A7" w:rsidRDefault="007E57A7" w:rsidP="0045262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078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3pt;margin-top:0;width:496.5pt;height:73.2pt;z-index:251659264;visibility:visible;mso-wrap-style:square;mso-width-percent:1000;mso-height-percent:0;mso-top-percent:50;mso-wrap-distance-left:9pt;mso-wrap-distance-top:0;mso-wrap-distance-right:9pt;mso-wrap-distance-bottom:0;mso-position-horizontal:right;mso-position-horizontal-relative:margin;mso-position-vertical-relative:page;mso-width-percent:100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552"/>
                        <w:gridCol w:w="2518"/>
                      </w:tblGrid>
                      <w:tr w:rsidR="007E57A7">
                        <w:tc>
                          <w:tcPr>
                            <w:tcW w:w="3750" w:type="pct"/>
                          </w:tcPr>
                          <w:sdt>
                            <w:sdtPr>
                              <w:id w:val="-2010591152"/>
                              <w:placeholder>
                                <w:docPart w:val="0CF79A7970E34ADFAAC5CF97412938A6"/>
                              </w:placeholder>
                              <w:temporary/>
                              <w:showingPlcHdr/>
                              <w:text/>
                            </w:sdtPr>
                            <w:sdtEndPr/>
                            <w:sdtContent>
                              <w:p w:rsidR="007E57A7" w:rsidRDefault="00AA595F">
                                <w:pPr>
                                  <w:pStyle w:val="Header"/>
                                </w:pPr>
                                <w:r>
                                  <w:t>[Company]</w:t>
                                </w:r>
                              </w:p>
                            </w:sdtContent>
                          </w:sdt>
                          <w:p w:rsidR="007E57A7" w:rsidRDefault="00FE4A2A">
                            <w:pPr>
                              <w:pStyle w:val="Header"/>
                            </w:pPr>
                            <w:sdt>
                              <w:sdtPr>
                                <w:alias w:val="Street Address"/>
                                <w:tag w:val="Street Address"/>
                                <w:id w:val="1415969137"/>
                                <w:placeholder>
                                  <w:docPart w:val="E64EBEFF5D5D42A0917881FDFC46A3D1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 w:multiLine="1"/>
                              </w:sdtPr>
                              <w:sdtEndPr/>
                              <w:sdtContent>
                                <w:r w:rsidR="00AA595F">
                                  <w:t>[Street Address, City, ST ZIP Code]</w:t>
                                </w:r>
                              </w:sdtContent>
                            </w:sdt>
                          </w:p>
                          <w:p w:rsidR="007E57A7" w:rsidRDefault="00AA595F">
                            <w:pPr>
                              <w:pStyle w:val="Header"/>
                            </w:pPr>
                            <w:r>
                              <w:t xml:space="preserve">Tel </w:t>
                            </w:r>
                            <w:sdt>
                              <w:sdtPr>
                                <w:alias w:val="Telephone"/>
                                <w:tag w:val="Telephone"/>
                                <w:id w:val="599758962"/>
                                <w:placeholder>
                                  <w:docPart w:val="C82DCD7F26C14D91A1A1D668DEF3629D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Phone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t>[Telephone]</w:t>
                                </w:r>
                              </w:sdtContent>
                            </w:sdt>
                            <w:r>
                              <w:t xml:space="preserve"> Fax </w:t>
                            </w:r>
                            <w:sdt>
                              <w:sdtPr>
                                <w:alias w:val="Fax"/>
                                <w:tag w:val="Fax"/>
                                <w:id w:val="1789473382"/>
                                <w:placeholder>
                                  <w:docPart w:val="3DAB9C9B1F9B476DA23A69C7D8E858C3"/>
                                </w:placeholder>
                                <w:temporary/>
                                <w:showingPlcHdr/>
                                <w:dataBinding w:prefixMappings="xmlns:ns0='http://schemas.microsoft.com/office/2006/coverPageProps' " w:xpath="/ns0:CoverPageProperties[1]/ns0:CompanyFax[1]" w:storeItemID="{55AF091B-3C7A-41E3-B477-F2FDAA23CFDA}"/>
                                <w:text/>
                              </w:sdtPr>
                              <w:sdtEndPr/>
                              <w:sdtContent>
                                <w:r>
                                  <w:t>[Fax]</w:t>
                                </w:r>
                              </w:sdtContent>
                            </w:sdt>
                          </w:p>
                          <w:sdt>
                            <w:sdtPr>
                              <w:alias w:val="Email"/>
                              <w:tag w:val=""/>
                              <w:id w:val="1889536063"/>
                              <w:placeholder>
                                <w:docPart w:val="B4E9EE57383840729C05B96A66A9E6D2"/>
                              </w:placeholder>
                              <w:temporary/>
                              <w:showingPlcHdr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p w:rsidR="007E57A7" w:rsidRDefault="00AA595F">
                                <w:pPr>
                                  <w:pStyle w:val="Header"/>
                                </w:pPr>
                                <w:r>
                                  <w:t>[Email]</w:t>
                                </w:r>
                              </w:p>
                            </w:sdtContent>
                          </w:sdt>
                          <w:sdt>
                            <w:sdtPr>
                              <w:alias w:val="Website"/>
                              <w:tag w:val="Website"/>
                              <w:id w:val="48967594"/>
                              <w:placeholder>
                                <w:docPart w:val="7E855743FA104B71907742C78E09C77C"/>
                              </w:placeholder>
                              <w:temporary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p w:rsidR="007E57A7" w:rsidRDefault="00AA595F">
                                <w:pPr>
                                  <w:pStyle w:val="Header"/>
                                </w:pPr>
                                <w:r>
                                  <w:t>[Website]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1250" w:type="pct"/>
                          </w:tcPr>
                          <w:p w:rsidR="007E57A7" w:rsidRDefault="00AA595F">
                            <w:pPr>
                              <w:pStyle w:val="Header"/>
                              <w:jc w:val="right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B1BF274" wp14:editId="4A31035D">
                                  <wp:extent cx="908094" cy="437831"/>
                                  <wp:effectExtent l="0" t="0" r="6350" b="63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094" cy="4378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7E57A7" w:rsidRDefault="007E57A7" w:rsidP="00452620"/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7E57A7" w:rsidRPr="00051157" w:rsidRDefault="00F57054">
      <w:pPr>
        <w:pStyle w:val="Recipient"/>
        <w:rPr>
          <w:sz w:val="18"/>
          <w:szCs w:val="18"/>
        </w:rPr>
      </w:pPr>
      <w:r w:rsidRPr="00051157">
        <w:rPr>
          <w:sz w:val="18"/>
          <w:szCs w:val="18"/>
        </w:rPr>
        <w:t>Senator _________________________</w:t>
      </w:r>
    </w:p>
    <w:sdt>
      <w:sdtPr>
        <w:rPr>
          <w:sz w:val="18"/>
          <w:szCs w:val="18"/>
        </w:rPr>
        <w:id w:val="-1843155033"/>
        <w:placeholder>
          <w:docPart w:val="E84BF3A77E6F425FA7E76F0DDBEB9BAE"/>
        </w:placeholder>
        <w:temporary/>
        <w:showingPlcHdr/>
        <w:text/>
      </w:sdtPr>
      <w:sdtEndPr/>
      <w:sdtContent>
        <w:p w:rsidR="007E57A7" w:rsidRPr="00051157" w:rsidRDefault="00AA595F">
          <w:pPr>
            <w:rPr>
              <w:sz w:val="18"/>
              <w:szCs w:val="18"/>
            </w:rPr>
          </w:pPr>
          <w:r w:rsidRPr="00051157">
            <w:rPr>
              <w:sz w:val="18"/>
              <w:szCs w:val="18"/>
            </w:rPr>
            <w:t>[Recipient Street Address, City, ST ZIP Code]</w:t>
          </w:r>
        </w:p>
      </w:sdtContent>
    </w:sdt>
    <w:p w:rsidR="007E57A7" w:rsidRPr="00051157" w:rsidRDefault="00AA595F">
      <w:pPr>
        <w:pStyle w:val="Salutation"/>
        <w:rPr>
          <w:sz w:val="18"/>
          <w:szCs w:val="18"/>
        </w:rPr>
      </w:pPr>
      <w:r w:rsidRPr="00051157">
        <w:rPr>
          <w:sz w:val="18"/>
          <w:szCs w:val="18"/>
        </w:rPr>
        <w:t xml:space="preserve">Dear </w:t>
      </w:r>
      <w:r w:rsidR="00F57054" w:rsidRPr="00051157">
        <w:rPr>
          <w:sz w:val="18"/>
          <w:szCs w:val="18"/>
        </w:rPr>
        <w:t>Senator ___________________________</w:t>
      </w:r>
      <w:r w:rsidR="00724C95" w:rsidRPr="00051157">
        <w:rPr>
          <w:sz w:val="18"/>
          <w:szCs w:val="18"/>
        </w:rPr>
        <w:t>_,</w:t>
      </w:r>
    </w:p>
    <w:p w:rsidR="00051157" w:rsidRDefault="00F816FB" w:rsidP="00F57054">
      <w:pPr>
        <w:rPr>
          <w:b/>
          <w:sz w:val="18"/>
          <w:szCs w:val="18"/>
        </w:rPr>
      </w:pPr>
      <w:r w:rsidRPr="00F816FB">
        <w:rPr>
          <w:b/>
          <w:sz w:val="18"/>
          <w:szCs w:val="18"/>
        </w:rPr>
        <w:t xml:space="preserve">Effective enforcement of U.S. trade remedy laws is very important to the U.S. retread tire industry and to our company in particular. </w:t>
      </w:r>
      <w:r w:rsidR="00452620" w:rsidRPr="00051157">
        <w:rPr>
          <w:b/>
          <w:sz w:val="18"/>
          <w:szCs w:val="18"/>
        </w:rPr>
        <w:t>Retreading commercial truck tires</w:t>
      </w:r>
      <w:r w:rsidR="00051157">
        <w:rPr>
          <w:b/>
          <w:sz w:val="18"/>
          <w:szCs w:val="18"/>
        </w:rPr>
        <w:t xml:space="preserve"> in the United States</w:t>
      </w:r>
      <w:r w:rsidR="00452620" w:rsidRPr="00051157">
        <w:rPr>
          <w:b/>
          <w:sz w:val="18"/>
          <w:szCs w:val="18"/>
        </w:rPr>
        <w:t xml:space="preserve"> is a 3 billion dollar industry that has significant economic &amp; environmental benefits</w:t>
      </w:r>
      <w:r w:rsidR="00051157">
        <w:rPr>
          <w:b/>
          <w:sz w:val="18"/>
          <w:szCs w:val="18"/>
        </w:rPr>
        <w:t xml:space="preserve"> to our nation</w:t>
      </w:r>
      <w:r w:rsidR="00452620" w:rsidRPr="00051157">
        <w:rPr>
          <w:b/>
          <w:sz w:val="18"/>
          <w:szCs w:val="18"/>
        </w:rPr>
        <w:t>.</w:t>
      </w:r>
    </w:p>
    <w:p w:rsidR="00452620" w:rsidRPr="00051157" w:rsidRDefault="00051157" w:rsidP="00F57054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Premium, high quality truck and bus tires are made to be repaired, retreaded and run </w:t>
      </w:r>
      <w:r w:rsidR="00F816FB">
        <w:rPr>
          <w:b/>
          <w:sz w:val="18"/>
          <w:szCs w:val="18"/>
        </w:rPr>
        <w:t xml:space="preserve">several hundred </w:t>
      </w:r>
      <w:r>
        <w:rPr>
          <w:b/>
          <w:sz w:val="18"/>
          <w:szCs w:val="18"/>
        </w:rPr>
        <w:t>thousand miles before having to be replaced.</w:t>
      </w:r>
      <w:r w:rsidR="00452620" w:rsidRPr="00051157">
        <w:rPr>
          <w:b/>
          <w:sz w:val="18"/>
          <w:szCs w:val="18"/>
        </w:rPr>
        <w:t xml:space="preserve"> The importation of low quality truck tires</w:t>
      </w:r>
      <w:r w:rsidR="004F77AC" w:rsidRPr="00051157">
        <w:rPr>
          <w:b/>
          <w:sz w:val="18"/>
          <w:szCs w:val="18"/>
        </w:rPr>
        <w:t xml:space="preserve"> from China</w:t>
      </w:r>
      <w:r w:rsidR="00452620" w:rsidRPr="00051157">
        <w:rPr>
          <w:b/>
          <w:sz w:val="18"/>
          <w:szCs w:val="18"/>
        </w:rPr>
        <w:t xml:space="preserve"> that can’t be retreaded and are sold at below fair market value threaten</w:t>
      </w:r>
      <w:r w:rsidR="004F77AC" w:rsidRPr="00051157">
        <w:rPr>
          <w:b/>
          <w:sz w:val="18"/>
          <w:szCs w:val="18"/>
        </w:rPr>
        <w:t>s</w:t>
      </w:r>
      <w:r w:rsidR="00452620" w:rsidRPr="00051157">
        <w:rPr>
          <w:b/>
          <w:sz w:val="18"/>
          <w:szCs w:val="18"/>
        </w:rPr>
        <w:t xml:space="preserve"> </w:t>
      </w:r>
      <w:r w:rsidR="00F816FB">
        <w:rPr>
          <w:b/>
          <w:sz w:val="18"/>
          <w:szCs w:val="18"/>
        </w:rPr>
        <w:t xml:space="preserve">well </w:t>
      </w:r>
      <w:r w:rsidR="00452620" w:rsidRPr="00051157">
        <w:rPr>
          <w:b/>
          <w:sz w:val="18"/>
          <w:szCs w:val="18"/>
        </w:rPr>
        <w:t xml:space="preserve">over </w:t>
      </w:r>
      <w:r w:rsidR="00F816FB">
        <w:rPr>
          <w:b/>
          <w:sz w:val="18"/>
          <w:szCs w:val="18"/>
        </w:rPr>
        <w:t>100</w:t>
      </w:r>
      <w:r w:rsidR="004F77AC" w:rsidRPr="00051157">
        <w:rPr>
          <w:b/>
          <w:sz w:val="18"/>
          <w:szCs w:val="18"/>
        </w:rPr>
        <w:t>,000</w:t>
      </w:r>
      <w:r w:rsidR="00452620" w:rsidRPr="00051157">
        <w:rPr>
          <w:b/>
          <w:sz w:val="18"/>
          <w:szCs w:val="18"/>
        </w:rPr>
        <w:t xml:space="preserve"> U.S. jobs in the retreading and related industries</w:t>
      </w:r>
      <w:r>
        <w:rPr>
          <w:b/>
          <w:sz w:val="18"/>
          <w:szCs w:val="18"/>
        </w:rPr>
        <w:t xml:space="preserve"> and is, unnecessarily, </w:t>
      </w:r>
      <w:r w:rsidR="004F77AC" w:rsidRPr="00051157">
        <w:rPr>
          <w:b/>
          <w:sz w:val="18"/>
          <w:szCs w:val="18"/>
        </w:rPr>
        <w:t>sending millions of used tires to our landfills.</w:t>
      </w:r>
      <w:r w:rsidR="009D6ADB" w:rsidRPr="0005115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Retreading commercial tires recycles hundreds of millions of pounds of raw materials each year. </w:t>
      </w:r>
      <w:r w:rsidR="00452620" w:rsidRPr="00051157">
        <w:rPr>
          <w:b/>
          <w:color w:val="00B050"/>
          <w:sz w:val="18"/>
          <w:szCs w:val="18"/>
        </w:rPr>
        <w:t>Retreading is Recycling!</w:t>
      </w:r>
    </w:p>
    <w:p w:rsidR="00F816FB" w:rsidRDefault="00F816FB" w:rsidP="00F816FB">
      <w:pPr>
        <w:rPr>
          <w:b/>
          <w:sz w:val="18"/>
          <w:szCs w:val="18"/>
        </w:rPr>
      </w:pPr>
      <w:r w:rsidRPr="00F816FB">
        <w:rPr>
          <w:b/>
          <w:sz w:val="18"/>
          <w:szCs w:val="18"/>
        </w:rPr>
        <w:t>We have seen a significant loss of</w:t>
      </w:r>
      <w:r>
        <w:rPr>
          <w:b/>
          <w:sz w:val="18"/>
          <w:szCs w:val="18"/>
        </w:rPr>
        <w:t xml:space="preserve"> </w:t>
      </w:r>
      <w:r w:rsidRPr="00F816FB">
        <w:rPr>
          <w:b/>
          <w:sz w:val="18"/>
          <w:szCs w:val="18"/>
        </w:rPr>
        <w:t>business from a rising tide of imports of truck and bus tires from China</w:t>
      </w:r>
      <w:r>
        <w:rPr>
          <w:b/>
          <w:sz w:val="18"/>
          <w:szCs w:val="18"/>
        </w:rPr>
        <w:t xml:space="preserve"> that can’t be retreaded and f</w:t>
      </w:r>
      <w:r w:rsidRPr="00F816FB">
        <w:rPr>
          <w:b/>
          <w:sz w:val="18"/>
          <w:szCs w:val="18"/>
        </w:rPr>
        <w:t xml:space="preserve">or there to be effective enforcement, it is critical that the agencies that administer the laws (the Commerce Department and the International Trade Commission) be fully funded and have a full complement of political appointees. </w:t>
      </w:r>
    </w:p>
    <w:p w:rsidR="00F816FB" w:rsidRDefault="00F816FB" w:rsidP="00F816FB">
      <w:pPr>
        <w:rPr>
          <w:b/>
          <w:sz w:val="18"/>
          <w:szCs w:val="18"/>
        </w:rPr>
      </w:pPr>
      <w:r w:rsidRPr="00F816FB">
        <w:rPr>
          <w:b/>
          <w:sz w:val="18"/>
          <w:szCs w:val="18"/>
        </w:rPr>
        <w:t>It is my understanding that the International Trade Commission currently has only f</w:t>
      </w:r>
      <w:r w:rsidR="00F91933">
        <w:rPr>
          <w:b/>
          <w:sz w:val="18"/>
          <w:szCs w:val="18"/>
        </w:rPr>
        <w:t>ive</w:t>
      </w:r>
      <w:r w:rsidRPr="00F816FB">
        <w:rPr>
          <w:b/>
          <w:sz w:val="18"/>
          <w:szCs w:val="18"/>
        </w:rPr>
        <w:t xml:space="preserve"> of six Commissioner </w:t>
      </w:r>
      <w:r>
        <w:rPr>
          <w:b/>
          <w:sz w:val="18"/>
          <w:szCs w:val="18"/>
        </w:rPr>
        <w:t>Slots</w:t>
      </w:r>
      <w:r w:rsidRPr="00F816FB">
        <w:rPr>
          <w:b/>
          <w:sz w:val="18"/>
          <w:szCs w:val="18"/>
        </w:rPr>
        <w:t xml:space="preserve"> filled and two of those still serving are past the original term of their appointment. I understand that the President has nominated three </w:t>
      </w:r>
      <w:r w:rsidR="00F91933">
        <w:rPr>
          <w:b/>
          <w:sz w:val="18"/>
          <w:szCs w:val="18"/>
        </w:rPr>
        <w:t xml:space="preserve">additional </w:t>
      </w:r>
      <w:r w:rsidRPr="00F816FB">
        <w:rPr>
          <w:b/>
          <w:sz w:val="18"/>
          <w:szCs w:val="18"/>
        </w:rPr>
        <w:t xml:space="preserve">individuals for Commission positions. </w:t>
      </w:r>
    </w:p>
    <w:p w:rsidR="00F816FB" w:rsidRPr="00F816FB" w:rsidRDefault="00F816FB" w:rsidP="00F816FB">
      <w:pPr>
        <w:rPr>
          <w:b/>
          <w:sz w:val="18"/>
          <w:szCs w:val="18"/>
        </w:rPr>
      </w:pPr>
      <w:r w:rsidRPr="00F816FB">
        <w:rPr>
          <w:b/>
          <w:sz w:val="18"/>
          <w:szCs w:val="18"/>
        </w:rPr>
        <w:t>We urge the Senate Finance Committee to consider these nominees expeditiously and for the full Senate to hold a vote on any nominees who are voted out of the Finance Committee without delay.</w:t>
      </w:r>
    </w:p>
    <w:p w:rsidR="00F816FB" w:rsidRPr="00F816FB" w:rsidRDefault="00F816FB" w:rsidP="00F816FB">
      <w:pPr>
        <w:rPr>
          <w:b/>
          <w:sz w:val="18"/>
          <w:szCs w:val="18"/>
        </w:rPr>
      </w:pPr>
      <w:r w:rsidRPr="00F816FB">
        <w:rPr>
          <w:b/>
          <w:sz w:val="18"/>
          <w:szCs w:val="18"/>
        </w:rPr>
        <w:t xml:space="preserve"> </w:t>
      </w:r>
    </w:p>
    <w:p w:rsidR="00F816FB" w:rsidRPr="00F816FB" w:rsidRDefault="00F816FB" w:rsidP="00F816FB">
      <w:pPr>
        <w:rPr>
          <w:b/>
          <w:sz w:val="18"/>
          <w:szCs w:val="18"/>
        </w:rPr>
      </w:pPr>
      <w:r w:rsidRPr="00F816FB">
        <w:rPr>
          <w:b/>
          <w:sz w:val="18"/>
          <w:szCs w:val="18"/>
        </w:rPr>
        <w:t xml:space="preserve">On behalf of our </w:t>
      </w:r>
      <w:r w:rsidR="009D44AA">
        <w:rPr>
          <w:b/>
          <w:sz w:val="18"/>
          <w:szCs w:val="18"/>
        </w:rPr>
        <w:t xml:space="preserve">employees and our management, </w:t>
      </w:r>
      <w:r w:rsidR="00FE4A2A">
        <w:rPr>
          <w:b/>
          <w:sz w:val="18"/>
          <w:szCs w:val="18"/>
        </w:rPr>
        <w:t>thank you for your support</w:t>
      </w:r>
      <w:bookmarkStart w:id="0" w:name="_GoBack"/>
      <w:bookmarkEnd w:id="0"/>
      <w:r w:rsidRPr="00F816FB">
        <w:rPr>
          <w:b/>
          <w:sz w:val="18"/>
          <w:szCs w:val="18"/>
        </w:rPr>
        <w:t>.</w:t>
      </w:r>
    </w:p>
    <w:p w:rsidR="00051157" w:rsidRPr="00051157" w:rsidRDefault="00051157" w:rsidP="00F57054">
      <w:pPr>
        <w:rPr>
          <w:sz w:val="18"/>
          <w:szCs w:val="18"/>
        </w:rPr>
      </w:pPr>
    </w:p>
    <w:sdt>
      <w:sdtPr>
        <w:rPr>
          <w:sz w:val="18"/>
          <w:szCs w:val="18"/>
        </w:rPr>
        <w:alias w:val="Your Name"/>
        <w:tag w:val=""/>
        <w:id w:val="1197042864"/>
        <w:placeholder>
          <w:docPart w:val="9BCDE4218AB54493877AE894E8C97EF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7E57A7" w:rsidRPr="00051157" w:rsidRDefault="004F77AC">
          <w:pPr>
            <w:pStyle w:val="Signature"/>
            <w:rPr>
              <w:sz w:val="18"/>
              <w:szCs w:val="18"/>
            </w:rPr>
          </w:pPr>
          <w:r w:rsidRPr="00051157">
            <w:rPr>
              <w:sz w:val="18"/>
              <w:szCs w:val="18"/>
            </w:rPr>
            <w:t>You’re Name here [YOUR TITLE]</w:t>
          </w:r>
        </w:p>
      </w:sdtContent>
    </w:sdt>
    <w:sectPr w:rsidR="007E57A7" w:rsidRPr="00051157" w:rsidSect="006A2452">
      <w:footerReference w:type="default" r:id="rId10"/>
      <w:footerReference w:type="first" r:id="rId11"/>
      <w:pgSz w:w="12240" w:h="15840" w:code="1"/>
      <w:pgMar w:top="1260" w:right="1080" w:bottom="1080" w:left="1080" w:header="450" w:footer="19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FD0" w:rsidRDefault="00243FD0">
      <w:pPr>
        <w:spacing w:before="0" w:after="0" w:line="240" w:lineRule="auto"/>
      </w:pPr>
      <w:r>
        <w:separator/>
      </w:r>
    </w:p>
  </w:endnote>
  <w:endnote w:type="continuationSeparator" w:id="0">
    <w:p w:rsidR="00243FD0" w:rsidRDefault="00243FD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7A7" w:rsidRDefault="00AA595F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D6AD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620" w:rsidRDefault="00387349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138502</wp:posOffset>
          </wp:positionV>
          <wp:extent cx="878928" cy="718185"/>
          <wp:effectExtent l="0" t="0" r="0" b="571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928" cy="718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00F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2438400</wp:posOffset>
              </wp:positionH>
              <wp:positionV relativeFrom="paragraph">
                <wp:posOffset>690880</wp:posOffset>
              </wp:positionV>
              <wp:extent cx="1623060" cy="2895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30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2620" w:rsidRPr="00452620" w:rsidRDefault="00452620">
                          <w:pPr>
                            <w:rPr>
                              <w:b/>
                              <w:color w:val="00863D"/>
                            </w:rPr>
                          </w:pPr>
                          <w:r w:rsidRPr="00452620">
                            <w:rPr>
                              <w:b/>
                              <w:color w:val="00863D"/>
                            </w:rPr>
                            <w:t>www.retreadinstead.net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192pt;margin-top:54.4pt;width:127.8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" filled="f" stroked="f" strokeweight=".5pt">
              <v:textbox>
                <w:txbxContent>
                  <w:p w:rsidR="00452620" w:rsidRPr="00452620" w:rsidRDefault="00452620">
                    <w:pPr>
                      <w:rPr>
                        <w:b/>
                        <w:color w:val="00863D"/>
                      </w:rPr>
                    </w:pPr>
                    <w:r w:rsidRPr="00452620">
                      <w:rPr>
                        <w:b/>
                        <w:color w:val="00863D"/>
                      </w:rPr>
                      <w:t>www.retreadinstead.net</w:t>
                    </w:r>
                  </w:p>
                </w:txbxContent>
              </v:textbox>
            </v:shape>
          </w:pict>
        </mc:Fallback>
      </mc:AlternateContent>
    </w:r>
    <w:r w:rsidR="00452620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146E9B" wp14:editId="12E3D759">
              <wp:simplePos x="0" y="0"/>
              <wp:positionH relativeFrom="column">
                <wp:posOffset>2529840</wp:posOffset>
              </wp:positionH>
              <wp:positionV relativeFrom="paragraph">
                <wp:posOffset>-38735</wp:posOffset>
              </wp:positionV>
              <wp:extent cx="1623060" cy="28956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30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52620" w:rsidRPr="00452620" w:rsidRDefault="00452620" w:rsidP="00452620">
                          <w:pPr>
                            <w:rPr>
                              <w:b/>
                              <w:color w:val="00863D"/>
                            </w:rPr>
                          </w:pPr>
                          <w:r>
                            <w:rPr>
                              <w:b/>
                              <w:color w:val="00863D"/>
                            </w:rPr>
                            <w:t>Proud Supporter Of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146E9B" id="Text Box 10" o:spid="_x0000_s1028" type="#_x0000_t202" style="position:absolute;left:0;text-align:left;margin-left:199.2pt;margin-top:-3.05pt;width:127.8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" filled="f" stroked="f" strokeweight=".5pt">
              <v:textbox>
                <w:txbxContent>
                  <w:p w:rsidR="00452620" w:rsidRPr="00452620" w:rsidRDefault="00452620" w:rsidP="00452620">
                    <w:pPr>
                      <w:rPr>
                        <w:b/>
                        <w:color w:val="00863D"/>
                      </w:rPr>
                    </w:pPr>
                    <w:r>
                      <w:rPr>
                        <w:b/>
                        <w:color w:val="00863D"/>
                      </w:rPr>
                      <w:t>Proud Supporter Of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FD0" w:rsidRDefault="00243FD0">
      <w:pPr>
        <w:spacing w:before="0" w:after="0" w:line="240" w:lineRule="auto"/>
      </w:pPr>
      <w:r>
        <w:separator/>
      </w:r>
    </w:p>
  </w:footnote>
  <w:footnote w:type="continuationSeparator" w:id="0">
    <w:p w:rsidR="00243FD0" w:rsidRDefault="00243FD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054"/>
    <w:rsid w:val="00051157"/>
    <w:rsid w:val="001670A2"/>
    <w:rsid w:val="001E00F8"/>
    <w:rsid w:val="00243FD0"/>
    <w:rsid w:val="002A1E82"/>
    <w:rsid w:val="00387349"/>
    <w:rsid w:val="00452620"/>
    <w:rsid w:val="0047045A"/>
    <w:rsid w:val="004F77AC"/>
    <w:rsid w:val="00684477"/>
    <w:rsid w:val="006A2452"/>
    <w:rsid w:val="00724C95"/>
    <w:rsid w:val="007E57A7"/>
    <w:rsid w:val="0098410F"/>
    <w:rsid w:val="009C1F81"/>
    <w:rsid w:val="009D44AA"/>
    <w:rsid w:val="009D6ADB"/>
    <w:rsid w:val="00AA595F"/>
    <w:rsid w:val="00B24690"/>
    <w:rsid w:val="00BC7DE8"/>
    <w:rsid w:val="00C72D85"/>
    <w:rsid w:val="00D16816"/>
    <w:rsid w:val="00D63F4F"/>
    <w:rsid w:val="00DD318A"/>
    <w:rsid w:val="00F57054"/>
    <w:rsid w:val="00F816FB"/>
    <w:rsid w:val="00F91933"/>
    <w:rsid w:val="00FE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535CF9A-F2E6-4124-808F-B0AB235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95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5F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8EllRon\AppData\Roaming\Microsoft\Templates\Letterhead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4BF3A77E6F425FA7E76F0DDBEB9B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02B8F-9965-44ED-A7B3-60AFF03F59D3}"/>
      </w:docPartPr>
      <w:docPartBody>
        <w:p w:rsidR="00A517EB" w:rsidRDefault="00A517EB">
          <w:pPr>
            <w:pStyle w:val="E84BF3A77E6F425FA7E76F0DDBEB9BAE"/>
          </w:pPr>
          <w:r>
            <w:t>[Recipient Street Address, City, ST ZIP Code]</w:t>
          </w:r>
        </w:p>
      </w:docPartBody>
    </w:docPart>
    <w:docPart>
      <w:docPartPr>
        <w:name w:val="9BCDE4218AB54493877AE894E8C97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1BEE-5958-46FE-A4A5-1337FA076CB2}"/>
      </w:docPartPr>
      <w:docPartBody>
        <w:p w:rsidR="00A517EB" w:rsidRDefault="00A517EB">
          <w:pPr>
            <w:pStyle w:val="9BCDE4218AB54493877AE894E8C97EF1"/>
          </w:pPr>
          <w:r>
            <w:rPr>
              <w:b/>
              <w:bCs/>
            </w:rPr>
            <w:t>[Your Name]</w:t>
          </w:r>
        </w:p>
      </w:docPartBody>
    </w:docPart>
    <w:docPart>
      <w:docPartPr>
        <w:name w:val="0CF79A7970E34ADFAAC5CF9741293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6D064-75E2-4E0E-9E15-9E36BD5DFFEC}"/>
      </w:docPartPr>
      <w:docPartBody>
        <w:p w:rsidR="00A517EB" w:rsidRDefault="00A517EB">
          <w:pPr>
            <w:pStyle w:val="0CF79A7970E34ADFAAC5CF97412938A6"/>
          </w:pPr>
          <w:r>
            <w:t>[Company]</w:t>
          </w:r>
        </w:p>
      </w:docPartBody>
    </w:docPart>
    <w:docPart>
      <w:docPartPr>
        <w:name w:val="E64EBEFF5D5D42A0917881FDFC46A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5D35-0461-4E3F-81F5-FE23E0120EDB}"/>
      </w:docPartPr>
      <w:docPartBody>
        <w:p w:rsidR="00A517EB" w:rsidRDefault="00A517EB">
          <w:pPr>
            <w:pStyle w:val="E64EBEFF5D5D42A0917881FDFC46A3D1"/>
          </w:pPr>
          <w:r>
            <w:t>[Street Address, City, ST ZIP Code]</w:t>
          </w:r>
        </w:p>
      </w:docPartBody>
    </w:docPart>
    <w:docPart>
      <w:docPartPr>
        <w:name w:val="C82DCD7F26C14D91A1A1D668DEF36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881B8-ED7A-4C9F-8EFC-13DD46E49A98}"/>
      </w:docPartPr>
      <w:docPartBody>
        <w:p w:rsidR="00A517EB" w:rsidRDefault="00A517EB">
          <w:pPr>
            <w:pStyle w:val="C82DCD7F26C14D91A1A1D668DEF3629D"/>
          </w:pPr>
          <w:r>
            <w:t>[Telephone]</w:t>
          </w:r>
        </w:p>
      </w:docPartBody>
    </w:docPart>
    <w:docPart>
      <w:docPartPr>
        <w:name w:val="3DAB9C9B1F9B476DA23A69C7D8E85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78E9-486A-433A-87B0-BA24773CF664}"/>
      </w:docPartPr>
      <w:docPartBody>
        <w:p w:rsidR="00A517EB" w:rsidRDefault="00A517EB">
          <w:pPr>
            <w:pStyle w:val="3DAB9C9B1F9B476DA23A69C7D8E858C3"/>
          </w:pPr>
          <w:r>
            <w:t>[Fax]</w:t>
          </w:r>
        </w:p>
      </w:docPartBody>
    </w:docPart>
    <w:docPart>
      <w:docPartPr>
        <w:name w:val="B4E9EE57383840729C05B96A66A9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7C076-3DC8-49A7-9FA9-3E9531C66ADC}"/>
      </w:docPartPr>
      <w:docPartBody>
        <w:p w:rsidR="00A517EB" w:rsidRDefault="00A517EB">
          <w:pPr>
            <w:pStyle w:val="B4E9EE57383840729C05B96A66A9E6D2"/>
          </w:pPr>
          <w:r>
            <w:t>[Email]</w:t>
          </w:r>
        </w:p>
      </w:docPartBody>
    </w:docPart>
    <w:docPart>
      <w:docPartPr>
        <w:name w:val="7E855743FA104B71907742C78E09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6AA41-9536-4AB7-BEFB-B3B0DDD8FDB1}"/>
      </w:docPartPr>
      <w:docPartBody>
        <w:p w:rsidR="00A517EB" w:rsidRDefault="00A517EB">
          <w:pPr>
            <w:pStyle w:val="7E855743FA104B71907742C78E09C77C"/>
          </w:pPr>
          <w: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EB"/>
    <w:rsid w:val="00113C53"/>
    <w:rsid w:val="0076545A"/>
    <w:rsid w:val="00A517EB"/>
    <w:rsid w:val="00D2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B62B6AFE443D2AF66DE0E32778F1C">
    <w:name w:val="591B62B6AFE443D2AF66DE0E32778F1C"/>
  </w:style>
  <w:style w:type="paragraph" w:customStyle="1" w:styleId="6C7EDC70241F49C7AC4B8DA9DC3064DD">
    <w:name w:val="6C7EDC70241F49C7AC4B8DA9DC3064DD"/>
  </w:style>
  <w:style w:type="paragraph" w:customStyle="1" w:styleId="E84BF3A77E6F425FA7E76F0DDBEB9BAE">
    <w:name w:val="E84BF3A77E6F425FA7E76F0DDBEB9BAE"/>
  </w:style>
  <w:style w:type="paragraph" w:customStyle="1" w:styleId="653772DDDD3D4A65A1150BEB0A943DBA">
    <w:name w:val="653772DDDD3D4A65A1150BEB0A943DBA"/>
  </w:style>
  <w:style w:type="paragraph" w:customStyle="1" w:styleId="767F25FA043B49D4A12255EA9B0950BA">
    <w:name w:val="767F25FA043B49D4A12255EA9B0950BA"/>
  </w:style>
  <w:style w:type="paragraph" w:customStyle="1" w:styleId="9BCDE4218AB54493877AE894E8C97EF1">
    <w:name w:val="9BCDE4218AB54493877AE894E8C97EF1"/>
  </w:style>
  <w:style w:type="paragraph" w:customStyle="1" w:styleId="CF10F0D91F6C421CB4AADA7CEAE06D70">
    <w:name w:val="CF10F0D91F6C421CB4AADA7CEAE06D70"/>
  </w:style>
  <w:style w:type="paragraph" w:customStyle="1" w:styleId="0CF79A7970E34ADFAAC5CF97412938A6">
    <w:name w:val="0CF79A7970E34ADFAAC5CF97412938A6"/>
  </w:style>
  <w:style w:type="paragraph" w:customStyle="1" w:styleId="E64EBEFF5D5D42A0917881FDFC46A3D1">
    <w:name w:val="E64EBEFF5D5D42A0917881FDFC46A3D1"/>
  </w:style>
  <w:style w:type="paragraph" w:customStyle="1" w:styleId="C82DCD7F26C14D91A1A1D668DEF3629D">
    <w:name w:val="C82DCD7F26C14D91A1A1D668DEF3629D"/>
  </w:style>
  <w:style w:type="paragraph" w:customStyle="1" w:styleId="3DAB9C9B1F9B476DA23A69C7D8E858C3">
    <w:name w:val="3DAB9C9B1F9B476DA23A69C7D8E858C3"/>
  </w:style>
  <w:style w:type="paragraph" w:customStyle="1" w:styleId="B4E9EE57383840729C05B96A66A9E6D2">
    <w:name w:val="B4E9EE57383840729C05B96A66A9E6D2"/>
  </w:style>
  <w:style w:type="paragraph" w:customStyle="1" w:styleId="7E855743FA104B71907742C78E09C77C">
    <w:name w:val="7E855743FA104B71907742C78E09C7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4043E5-1FA2-4215-8A85-71F2FBC4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23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You’re Name here [YOUR TITLE]</dc:creator>
  <cp:lastModifiedBy>Ron Elliott</cp:lastModifiedBy>
  <cp:revision>3</cp:revision>
  <cp:lastPrinted>2018-03-26T14:11:00Z</cp:lastPrinted>
  <dcterms:created xsi:type="dcterms:W3CDTF">2018-03-26T19:52:00Z</dcterms:created>
  <dcterms:modified xsi:type="dcterms:W3CDTF">2018-03-26T20:11:00Z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