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25AF" w14:textId="7AF03E67" w:rsidR="008A1317" w:rsidRDefault="00030DE5" w:rsidP="008A1317">
      <w:pPr>
        <w:pStyle w:val="Heading1"/>
        <w:tabs>
          <w:tab w:val="left" w:pos="2783"/>
        </w:tabs>
        <w:spacing w:before="0"/>
        <w:rPr>
          <w:rFonts w:cs="Arial"/>
          <w:sz w:val="18"/>
          <w:szCs w:val="18"/>
        </w:rPr>
      </w:pPr>
      <w:r>
        <w:t xml:space="preserve">  </w:t>
      </w:r>
      <w:r w:rsidR="00292C20">
        <w:rPr>
          <w:rFonts w:cs="Arial"/>
          <w:sz w:val="18"/>
          <w:szCs w:val="18"/>
        </w:rPr>
        <w:t xml:space="preserve">     </w:t>
      </w:r>
      <w:r w:rsidR="007A4EE8">
        <w:rPr>
          <w:rFonts w:cs="Arial"/>
          <w:sz w:val="18"/>
          <w:szCs w:val="18"/>
        </w:rPr>
        <w:t xml:space="preserve">                                                              </w:t>
      </w:r>
      <w:r w:rsidR="00F32878">
        <w:rPr>
          <w:rFonts w:cs="Arial"/>
          <w:sz w:val="18"/>
          <w:szCs w:val="18"/>
        </w:rPr>
        <w:t xml:space="preserve">                                                                          </w:t>
      </w:r>
    </w:p>
    <w:p w14:paraId="168939F6" w14:textId="31E1831C" w:rsidR="00F32878" w:rsidRDefault="00F32878" w:rsidP="008A1317">
      <w:pPr>
        <w:pStyle w:val="Heading1"/>
        <w:tabs>
          <w:tab w:val="left" w:pos="2783"/>
        </w:tabs>
        <w:spacing w:before="0"/>
        <w:rPr>
          <w:rFonts w:cs="Arial"/>
          <w:sz w:val="18"/>
          <w:szCs w:val="18"/>
        </w:rPr>
      </w:pPr>
    </w:p>
    <w:p w14:paraId="468CFD86" w14:textId="336F9D8B" w:rsidR="00D5293E" w:rsidRDefault="00000000" w:rsidP="008A1317">
      <w:pPr>
        <w:pStyle w:val="Heading1"/>
        <w:tabs>
          <w:tab w:val="left" w:pos="2783"/>
        </w:tabs>
        <w:spacing w:before="0"/>
      </w:pPr>
      <w:r>
        <w:rPr>
          <w:rFonts w:cs="Arial"/>
          <w:noProof/>
          <w:sz w:val="18"/>
          <w:szCs w:val="18"/>
        </w:rPr>
        <w:pict w14:anchorId="7DB2D2EC">
          <v:rect id="_x0000_s3323" style="position:absolute;margin-left:354pt;margin-top:3.3pt;width:154.5pt;height:140.25pt;z-index:251666432" strokecolor="red" strokeweight="2.25pt">
            <v:textbox>
              <w:txbxContent>
                <w:p w14:paraId="7930B5C8" w14:textId="5BFBA533" w:rsidR="00F32878" w:rsidRPr="0013031F" w:rsidRDefault="0013031F" w:rsidP="0013031F">
                  <w:pPr>
                    <w:jc w:val="center"/>
                    <w:rPr>
                      <w:b/>
                      <w:bCs/>
                      <w:color w:val="FF0000"/>
                      <w:u w:val="single"/>
                    </w:rPr>
                  </w:pPr>
                  <w:r w:rsidRPr="0013031F">
                    <w:rPr>
                      <w:b/>
                      <w:bCs/>
                      <w:color w:val="FF0000"/>
                      <w:u w:val="single"/>
                    </w:rPr>
                    <w:t xml:space="preserve"> </w:t>
                  </w:r>
                  <w:r w:rsidR="00F32878" w:rsidRPr="0013031F">
                    <w:rPr>
                      <w:b/>
                      <w:bCs/>
                      <w:color w:val="FF0000"/>
                      <w:u w:val="single"/>
                    </w:rPr>
                    <w:t>CINCO DE MAYO</w:t>
                  </w:r>
                  <w:r w:rsidRPr="0013031F">
                    <w:rPr>
                      <w:b/>
                      <w:bCs/>
                      <w:color w:val="FF0000"/>
                      <w:u w:val="single"/>
                    </w:rPr>
                    <w:t xml:space="preserve">           </w:t>
                  </w:r>
                </w:p>
                <w:p w14:paraId="23A38041" w14:textId="57BF3399" w:rsidR="0013031F" w:rsidRPr="0013031F" w:rsidRDefault="0013031F" w:rsidP="0013031F">
                  <w:pPr>
                    <w:jc w:val="center"/>
                    <w:rPr>
                      <w:b/>
                      <w:bCs/>
                    </w:rPr>
                  </w:pPr>
                  <w:r w:rsidRPr="0013031F">
                    <w:rPr>
                      <w:b/>
                      <w:bCs/>
                    </w:rPr>
                    <w:t>“</w:t>
                  </w:r>
                  <w:r w:rsidR="00422AE9">
                    <w:rPr>
                      <w:b/>
                      <w:bCs/>
                    </w:rPr>
                    <w:t>THIS TRIALS’ THEME</w:t>
                  </w:r>
                  <w:r w:rsidRPr="0013031F">
                    <w:rPr>
                      <w:b/>
                      <w:bCs/>
                    </w:rPr>
                    <w:t>”</w:t>
                  </w:r>
                </w:p>
                <w:p w14:paraId="37EAB6FA" w14:textId="77777777" w:rsidR="00422AE9" w:rsidRDefault="00422AE9" w:rsidP="0013031F">
                  <w:pPr>
                    <w:jc w:val="center"/>
                    <w:rPr>
                      <w:b/>
                      <w:bCs/>
                    </w:rPr>
                  </w:pPr>
                </w:p>
                <w:p w14:paraId="1F36D55B" w14:textId="44DB9B89" w:rsidR="0013031F" w:rsidRPr="0013031F" w:rsidRDefault="0013031F" w:rsidP="00422AE9">
                  <w:pPr>
                    <w:jc w:val="center"/>
                    <w:rPr>
                      <w:b/>
                      <w:bCs/>
                    </w:rPr>
                  </w:pPr>
                  <w:r w:rsidRPr="0013031F">
                    <w:rPr>
                      <w:b/>
                      <w:bCs/>
                    </w:rPr>
                    <w:t>DECORATE YOURSELF</w:t>
                  </w:r>
                </w:p>
                <w:p w14:paraId="1F91C251" w14:textId="5C6681B6" w:rsidR="0013031F" w:rsidRPr="00422AE9" w:rsidRDefault="0013031F" w:rsidP="00422AE9">
                  <w:pPr>
                    <w:jc w:val="center"/>
                    <w:rPr>
                      <w:b/>
                      <w:bCs/>
                      <w:i/>
                      <w:iCs/>
                      <w:sz w:val="20"/>
                    </w:rPr>
                  </w:pPr>
                  <w:r w:rsidRPr="0013031F">
                    <w:rPr>
                      <w:b/>
                      <w:bCs/>
                    </w:rPr>
                    <w:t>YOUR DOG (</w:t>
                  </w:r>
                  <w:r w:rsidRPr="00422AE9">
                    <w:rPr>
                      <w:b/>
                      <w:bCs/>
                      <w:i/>
                      <w:iCs/>
                      <w:sz w:val="20"/>
                    </w:rPr>
                    <w:t>COSTUME NOT ALLOWED IN RING)</w:t>
                  </w:r>
                </w:p>
                <w:p w14:paraId="638B1229" w14:textId="66D19E12" w:rsidR="0013031F" w:rsidRPr="0013031F" w:rsidRDefault="0013031F" w:rsidP="00422AE9">
                  <w:pPr>
                    <w:jc w:val="center"/>
                    <w:rPr>
                      <w:b/>
                      <w:bCs/>
                    </w:rPr>
                  </w:pPr>
                  <w:r w:rsidRPr="0013031F">
                    <w:rPr>
                      <w:b/>
                      <w:bCs/>
                    </w:rPr>
                    <w:t>OR</w:t>
                  </w:r>
                </w:p>
                <w:p w14:paraId="435E067E" w14:textId="5D2B4E6B" w:rsidR="0013031F" w:rsidRPr="0013031F" w:rsidRDefault="0013031F" w:rsidP="00422AE9">
                  <w:pPr>
                    <w:jc w:val="center"/>
                    <w:rPr>
                      <w:b/>
                      <w:bCs/>
                    </w:rPr>
                  </w:pPr>
                  <w:r w:rsidRPr="0013031F">
                    <w:rPr>
                      <w:b/>
                      <w:bCs/>
                    </w:rPr>
                    <w:t>CRATE AREA</w:t>
                  </w:r>
                </w:p>
                <w:p w14:paraId="62B8D8AE" w14:textId="3742F5FB" w:rsidR="0013031F" w:rsidRPr="0013031F" w:rsidRDefault="0013031F" w:rsidP="0013031F">
                  <w:pPr>
                    <w:rPr>
                      <w:i/>
                      <w:iCs/>
                    </w:rPr>
                  </w:pPr>
                  <w:r>
                    <w:rPr>
                      <w:i/>
                      <w:iCs/>
                    </w:rPr>
                    <w:t xml:space="preserve">                                </w:t>
                  </w:r>
                </w:p>
              </w:txbxContent>
            </v:textbox>
          </v:rect>
        </w:pict>
      </w:r>
      <w:r w:rsidR="0001179D">
        <w:rPr>
          <w:rFonts w:cs="Arial"/>
          <w:sz w:val="18"/>
          <w:szCs w:val="18"/>
        </w:rPr>
        <w:pict w14:anchorId="2A8C2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24.5pt">
            <v:imagedata r:id="rId8" o:title="220_F_193691053_Ezl2NJ7eSgyUnaebbIMxLDR9stAXlDDq"/>
          </v:shape>
        </w:pict>
      </w:r>
      <w:r w:rsidR="00F32878">
        <w:rPr>
          <w:rFonts w:cs="Arial"/>
          <w:sz w:val="18"/>
          <w:szCs w:val="18"/>
        </w:rPr>
        <w:t xml:space="preserve">                 </w:t>
      </w:r>
      <w:r w:rsidR="0001179D">
        <w:pict w14:anchorId="5EF2888B">
          <v:shape id="_x0000_i1026" type="#_x0000_t75" style="width:123pt;height:129pt">
            <v:imagedata r:id="rId9" o:title="TDAAlogoorange (2)"/>
          </v:shape>
        </w:pict>
      </w:r>
      <w:r w:rsidR="00F32878">
        <w:rPr>
          <w:rFonts w:cs="Arial"/>
          <w:sz w:val="18"/>
          <w:szCs w:val="18"/>
        </w:rPr>
        <w:t xml:space="preserve">    </w:t>
      </w:r>
      <w:r w:rsidR="000B4EA9">
        <w:t xml:space="preserve"> </w:t>
      </w:r>
      <w:r w:rsidR="00DE3D34">
        <w:t xml:space="preserve"> </w:t>
      </w:r>
      <w:r w:rsidR="00F32878">
        <w:t xml:space="preserve">                 </w:t>
      </w:r>
      <w:r w:rsidR="00DE3D34">
        <w:t xml:space="preserve">   </w:t>
      </w:r>
      <w:r w:rsidR="00B26479">
        <w:t xml:space="preserve">   </w:t>
      </w:r>
      <w:r w:rsidR="00DE3D34">
        <w:t xml:space="preserve">  </w:t>
      </w:r>
      <w:r w:rsidR="00B26479">
        <w:t xml:space="preserve">         </w:t>
      </w:r>
    </w:p>
    <w:p w14:paraId="29E6E442" w14:textId="77777777" w:rsidR="005C339C" w:rsidRDefault="00F3678E" w:rsidP="000D57C9">
      <w:pPr>
        <w:pStyle w:val="Heading1"/>
        <w:spacing w:before="0"/>
        <w:jc w:val="center"/>
      </w:pPr>
      <w:r>
        <w:t>P</w:t>
      </w:r>
      <w:r w:rsidR="00F7460D">
        <w:t>REMIUM LIST</w:t>
      </w:r>
    </w:p>
    <w:p w14:paraId="19CF8501" w14:textId="77777777" w:rsidR="0059705D" w:rsidRDefault="00ED16D3" w:rsidP="000D57C9">
      <w:pPr>
        <w:jc w:val="center"/>
        <w:rPr>
          <w:rFonts w:ascii="Arial" w:hAnsi="Arial" w:cs="Arial"/>
        </w:rPr>
      </w:pPr>
      <w:r w:rsidRPr="00ED16D3">
        <w:rPr>
          <w:rFonts w:ascii="Arial" w:hAnsi="Arial" w:cs="Arial"/>
        </w:rPr>
        <w:t xml:space="preserve">Agility Trial </w:t>
      </w:r>
      <w:r w:rsidR="00F7460D" w:rsidRPr="00ED16D3">
        <w:rPr>
          <w:rFonts w:ascii="Arial" w:hAnsi="Arial" w:cs="Arial"/>
        </w:rPr>
        <w:t xml:space="preserve">Sanctioned </w:t>
      </w:r>
      <w:r w:rsidRPr="00ED16D3">
        <w:rPr>
          <w:rFonts w:ascii="Arial" w:hAnsi="Arial" w:cs="Arial"/>
        </w:rPr>
        <w:t xml:space="preserve">by the </w:t>
      </w:r>
      <w:r w:rsidR="00F7460D" w:rsidRPr="00ED16D3">
        <w:rPr>
          <w:rFonts w:ascii="Arial" w:hAnsi="Arial" w:cs="Arial"/>
        </w:rPr>
        <w:t>Teacup Dogs Agility Association</w:t>
      </w:r>
    </w:p>
    <w:p w14:paraId="492E46B6" w14:textId="77777777" w:rsidR="000D57C9" w:rsidRDefault="0059705D" w:rsidP="0059705D">
      <w:pPr>
        <w:rPr>
          <w:rFonts w:ascii="Arial" w:hAnsi="Arial" w:cs="Arial"/>
        </w:rPr>
      </w:pPr>
      <w:r>
        <w:rPr>
          <w:rFonts w:ascii="Arial" w:hAnsi="Arial" w:cs="Arial"/>
        </w:rPr>
        <w:t xml:space="preserve">                                                </w:t>
      </w:r>
    </w:p>
    <w:p w14:paraId="0F5B9BAC" w14:textId="002B27B7" w:rsidR="009856BA" w:rsidRDefault="00DB522A" w:rsidP="000D57C9">
      <w:pPr>
        <w:jc w:val="center"/>
        <w:rPr>
          <w:rFonts w:ascii="Arial" w:hAnsi="Arial" w:cs="Arial"/>
        </w:rPr>
      </w:pPr>
      <w:r>
        <w:rPr>
          <w:rFonts w:ascii="Arial" w:hAnsi="Arial" w:cs="Arial"/>
        </w:rPr>
        <w:t>April 29/30</w:t>
      </w:r>
      <w:r w:rsidR="000D57C9">
        <w:rPr>
          <w:rFonts w:ascii="Arial" w:hAnsi="Arial" w:cs="Arial"/>
        </w:rPr>
        <w:t>/2023</w:t>
      </w:r>
    </w:p>
    <w:p w14:paraId="486FCA02" w14:textId="3F3B56D6" w:rsidR="009856BA" w:rsidRDefault="00000000" w:rsidP="009856BA">
      <w:pPr>
        <w:tabs>
          <w:tab w:val="center" w:pos="5220"/>
          <w:tab w:val="left" w:pos="7410"/>
        </w:tabs>
        <w:rPr>
          <w:rFonts w:ascii="Arial" w:hAnsi="Arial" w:cs="Arial"/>
          <w:noProof/>
        </w:rPr>
      </w:pPr>
      <w:r>
        <w:rPr>
          <w:rFonts w:ascii="Arial" w:hAnsi="Arial" w:cs="Arial"/>
          <w:noProof/>
        </w:rPr>
        <w:pict w14:anchorId="34FFFA56">
          <v:shapetype id="_x0000_t202" coordsize="21600,21600" o:spt="202" path="m,l,21600r21600,l21600,xe">
            <v:stroke joinstyle="miter"/>
            <v:path gradientshapeok="t" o:connecttype="rect"/>
          </v:shapetype>
          <v:shape id="_x0000_s3286" type="#_x0000_t202" style="position:absolute;margin-left:38.25pt;margin-top:1.25pt;width:104.8pt;height:36.35pt;z-index:251651072;mso-width-relative:margin;mso-height-relative:margin">
            <v:textbox style="mso-next-textbox:#_x0000_s3286">
              <w:txbxContent>
                <w:p w14:paraId="7474338E" w14:textId="77777777" w:rsidR="00DB522A" w:rsidRDefault="00DB522A" w:rsidP="000D57C9">
                  <w:pPr>
                    <w:jc w:val="center"/>
                    <w:rPr>
                      <w:rFonts w:ascii="Arial" w:hAnsi="Arial" w:cs="Arial"/>
                      <w:color w:val="FF0000"/>
                    </w:rPr>
                  </w:pPr>
                  <w:r>
                    <w:rPr>
                      <w:rFonts w:ascii="Arial" w:hAnsi="Arial" w:cs="Arial"/>
                      <w:color w:val="FF0000"/>
                    </w:rPr>
                    <w:t>Great Mats</w:t>
                  </w:r>
                </w:p>
                <w:p w14:paraId="7BAC4BB1" w14:textId="0FC9C049" w:rsidR="00DB1E9E" w:rsidRDefault="00DB522A" w:rsidP="000D57C9">
                  <w:pPr>
                    <w:jc w:val="center"/>
                    <w:rPr>
                      <w:rFonts w:ascii="Arial" w:hAnsi="Arial" w:cs="Arial"/>
                      <w:color w:val="FF0000"/>
                    </w:rPr>
                  </w:pPr>
                  <w:r>
                    <w:rPr>
                      <w:rFonts w:ascii="Arial" w:hAnsi="Arial" w:cs="Arial"/>
                      <w:color w:val="FF0000"/>
                    </w:rPr>
                    <w:t xml:space="preserve">flooring </w:t>
                  </w:r>
                </w:p>
                <w:p w14:paraId="3D905368" w14:textId="64DC8024" w:rsidR="00DB522A" w:rsidRDefault="00DB522A" w:rsidP="000D57C9">
                  <w:pPr>
                    <w:jc w:val="center"/>
                    <w:rPr>
                      <w:rFonts w:ascii="Arial" w:hAnsi="Arial" w:cs="Arial"/>
                      <w:color w:val="FF0000"/>
                    </w:rPr>
                  </w:pPr>
                </w:p>
                <w:p w14:paraId="7A2CCA3A" w14:textId="5FC767F3" w:rsidR="00DB522A" w:rsidRPr="000D57C9" w:rsidRDefault="00DB522A" w:rsidP="000D57C9">
                  <w:pPr>
                    <w:jc w:val="center"/>
                    <w:rPr>
                      <w:rFonts w:ascii="Arial" w:hAnsi="Arial" w:cs="Arial"/>
                      <w:color w:val="FF0000"/>
                    </w:rPr>
                  </w:pPr>
                </w:p>
              </w:txbxContent>
            </v:textbox>
          </v:shape>
        </w:pict>
      </w:r>
      <w:r>
        <w:rPr>
          <w:rFonts w:ascii="Arial" w:hAnsi="Arial" w:cs="Arial"/>
          <w:noProof/>
          <w:lang w:eastAsia="zh-TW"/>
        </w:rPr>
        <w:pict w14:anchorId="1CF31882">
          <v:shape id="_x0000_s3287" type="#_x0000_t202" style="position:absolute;margin-left:330.5pt;margin-top:1.25pt;width:144.75pt;height:47.05pt;z-index:251650048;mso-width-relative:margin;mso-height-relative:margin">
            <v:textbox style="mso-next-textbox:#_x0000_s3287">
              <w:txbxContent>
                <w:p w14:paraId="4C57B2EC" w14:textId="725198F7" w:rsidR="00DB1E9E" w:rsidRPr="00F55626" w:rsidRDefault="00DB1E9E" w:rsidP="000D57C9">
                  <w:pPr>
                    <w:rPr>
                      <w:rFonts w:ascii="Arial" w:hAnsi="Arial" w:cs="Arial"/>
                      <w:color w:val="FF0000"/>
                    </w:rPr>
                  </w:pPr>
                  <w:r w:rsidRPr="00F55626">
                    <w:rPr>
                      <w:rFonts w:ascii="Arial" w:hAnsi="Arial" w:cs="Arial"/>
                      <w:color w:val="FF0000"/>
                    </w:rPr>
                    <w:t>Morning Treats and</w:t>
                  </w:r>
                </w:p>
                <w:p w14:paraId="5B77E671" w14:textId="77777777" w:rsidR="00DB1E9E" w:rsidRDefault="00DB1E9E" w:rsidP="000D57C9">
                  <w:pPr>
                    <w:rPr>
                      <w:rFonts w:ascii="Arial" w:hAnsi="Arial" w:cs="Arial"/>
                      <w:color w:val="FF0000"/>
                    </w:rPr>
                  </w:pPr>
                  <w:r w:rsidRPr="00F55626">
                    <w:rPr>
                      <w:rFonts w:ascii="Arial" w:hAnsi="Arial" w:cs="Arial"/>
                      <w:color w:val="FF0000"/>
                    </w:rPr>
                    <w:t xml:space="preserve">    Lunch provided</w:t>
                  </w:r>
                </w:p>
                <w:p w14:paraId="21D06DAC" w14:textId="77777777" w:rsidR="00DB1E9E" w:rsidRPr="00F55626" w:rsidRDefault="00DB1E9E" w:rsidP="000D57C9">
                  <w:pPr>
                    <w:rPr>
                      <w:rFonts w:ascii="Arial" w:hAnsi="Arial" w:cs="Arial"/>
                      <w:color w:val="FF0000"/>
                    </w:rPr>
                  </w:pPr>
                  <w:r>
                    <w:rPr>
                      <w:rFonts w:ascii="Arial" w:hAnsi="Arial" w:cs="Arial"/>
                      <w:color w:val="FF0000"/>
                    </w:rPr>
                    <w:t>”Donations appreciated”</w:t>
                  </w:r>
                </w:p>
              </w:txbxContent>
            </v:textbox>
          </v:shape>
        </w:pict>
      </w:r>
    </w:p>
    <w:p w14:paraId="03A5953C" w14:textId="77777777" w:rsidR="009856BA" w:rsidRDefault="009856BA" w:rsidP="009856BA">
      <w:pPr>
        <w:tabs>
          <w:tab w:val="center" w:pos="5220"/>
          <w:tab w:val="left" w:pos="7410"/>
        </w:tabs>
        <w:rPr>
          <w:rFonts w:ascii="Arial" w:hAnsi="Arial" w:cs="Arial"/>
          <w:noProof/>
        </w:rPr>
      </w:pPr>
    </w:p>
    <w:p w14:paraId="025ABE7F" w14:textId="77777777" w:rsidR="0059705D" w:rsidRDefault="0059705D" w:rsidP="009856BA">
      <w:pPr>
        <w:tabs>
          <w:tab w:val="center" w:pos="5220"/>
          <w:tab w:val="left" w:pos="7410"/>
        </w:tabs>
        <w:rPr>
          <w:rFonts w:ascii="Arial" w:hAnsi="Arial" w:cs="Arial"/>
          <w:noProof/>
        </w:rPr>
      </w:pPr>
    </w:p>
    <w:p w14:paraId="6E4ABB3E" w14:textId="77777777" w:rsidR="0059705D" w:rsidRDefault="00E44BC7" w:rsidP="00476AAE">
      <w:pPr>
        <w:tabs>
          <w:tab w:val="left" w:pos="4328"/>
        </w:tabs>
        <w:jc w:val="center"/>
        <w:rPr>
          <w:rFonts w:ascii="Arial" w:hAnsi="Arial" w:cs="Arial"/>
          <w:noProof/>
        </w:rPr>
      </w:pPr>
      <w:r>
        <w:rPr>
          <w:rFonts w:ascii="Arial" w:hAnsi="Arial" w:cs="Arial"/>
          <w:noProof/>
        </w:rPr>
        <w:t>H</w:t>
      </w:r>
      <w:r w:rsidR="0059705D">
        <w:rPr>
          <w:rFonts w:ascii="Arial" w:hAnsi="Arial" w:cs="Arial"/>
          <w:noProof/>
        </w:rPr>
        <w:t>osted by</w:t>
      </w:r>
    </w:p>
    <w:p w14:paraId="43FE20B4" w14:textId="77777777" w:rsidR="0059705D" w:rsidRPr="009856BA" w:rsidRDefault="0059705D" w:rsidP="00476AAE">
      <w:pPr>
        <w:tabs>
          <w:tab w:val="center" w:pos="5220"/>
          <w:tab w:val="left" w:pos="7410"/>
        </w:tabs>
        <w:jc w:val="center"/>
        <w:rPr>
          <w:rFonts w:ascii="Arial" w:hAnsi="Arial" w:cs="Arial"/>
        </w:rPr>
      </w:pPr>
      <w:r w:rsidRPr="009856BA">
        <w:rPr>
          <w:rFonts w:ascii="Arial" w:hAnsi="Arial" w:cs="Arial"/>
        </w:rPr>
        <w:t>Indian River Dog Training Club</w:t>
      </w:r>
    </w:p>
    <w:p w14:paraId="07396872" w14:textId="77777777" w:rsidR="00502B9A" w:rsidRPr="00502B9A" w:rsidRDefault="00502B9A" w:rsidP="00476AAE">
      <w:pPr>
        <w:tabs>
          <w:tab w:val="left" w:pos="8910"/>
        </w:tabs>
        <w:ind w:hanging="720"/>
        <w:jc w:val="center"/>
      </w:pPr>
    </w:p>
    <w:tbl>
      <w:tblPr>
        <w:tblpPr w:leftFromText="180" w:rightFromText="180" w:vertAnchor="text" w:horzAnchor="margin" w:tblpXSpec="center" w:tblpY="29"/>
        <w:tblW w:w="2945" w:type="dxa"/>
        <w:tblLook w:val="04A0" w:firstRow="1" w:lastRow="0" w:firstColumn="1" w:lastColumn="0" w:noHBand="0" w:noVBand="1"/>
      </w:tblPr>
      <w:tblGrid>
        <w:gridCol w:w="2945"/>
      </w:tblGrid>
      <w:tr w:rsidR="0059705D" w14:paraId="046C04F2" w14:textId="77777777" w:rsidTr="000D57C9">
        <w:trPr>
          <w:trHeight w:val="2174"/>
        </w:trPr>
        <w:tc>
          <w:tcPr>
            <w:tcW w:w="2945" w:type="dxa"/>
            <w:shd w:val="clear" w:color="auto" w:fill="auto"/>
          </w:tcPr>
          <w:p w14:paraId="406882BB" w14:textId="77777777" w:rsidR="0059705D" w:rsidRDefault="0001179D" w:rsidP="000D57C9">
            <w:pPr>
              <w:pStyle w:val="Heading1"/>
              <w:ind w:right="-78"/>
            </w:pPr>
            <w:r>
              <w:rPr>
                <w:color w:val="FF0000"/>
              </w:rPr>
              <w:pict w14:anchorId="5B33772E">
                <v:shape id="_x0000_i1027" type="#_x0000_t75" style="width:140.25pt;height:125.25pt">
                  <v:imagedata r:id="rId10" o:title="Line Drawing IRDTC logo new"/>
                </v:shape>
              </w:pict>
            </w:r>
          </w:p>
        </w:tc>
      </w:tr>
    </w:tbl>
    <w:p w14:paraId="3F06768E" w14:textId="77777777" w:rsidR="0059705D" w:rsidRDefault="00E34304" w:rsidP="007C64C0">
      <w:pPr>
        <w:keepNext/>
        <w:ind w:firstLine="720"/>
      </w:pPr>
      <w:r>
        <w:t xml:space="preserve">          </w:t>
      </w:r>
    </w:p>
    <w:p w14:paraId="75FEF9BA" w14:textId="77777777" w:rsidR="007C64C0" w:rsidRDefault="007C64C0" w:rsidP="007C64C0">
      <w:pPr>
        <w:keepNext/>
        <w:ind w:firstLine="720"/>
      </w:pPr>
    </w:p>
    <w:p w14:paraId="51BF5419" w14:textId="77777777" w:rsidR="00B44BB4" w:rsidRDefault="00866C12" w:rsidP="00B44BB4">
      <w:pPr>
        <w:pStyle w:val="Caption"/>
      </w:pPr>
      <w:r>
        <w:t xml:space="preserve">            </w:t>
      </w:r>
      <w:r w:rsidR="00F10DB5">
        <w:t xml:space="preserve">                </w:t>
      </w:r>
      <w:r w:rsidR="002D358E">
        <w:t xml:space="preserve">  </w:t>
      </w:r>
    </w:p>
    <w:p w14:paraId="340A22EB" w14:textId="77777777" w:rsidR="00B44BB4" w:rsidRDefault="00B44BB4" w:rsidP="00B44BB4">
      <w:pPr>
        <w:pStyle w:val="Caption"/>
      </w:pPr>
    </w:p>
    <w:p w14:paraId="03EA5110" w14:textId="77777777" w:rsidR="0059705D" w:rsidRPr="0059705D" w:rsidRDefault="0059705D" w:rsidP="0059705D"/>
    <w:p w14:paraId="4F34956C" w14:textId="77777777" w:rsidR="00B81375" w:rsidRPr="00B44BB4" w:rsidRDefault="008C5246" w:rsidP="008C5246">
      <w:pPr>
        <w:pStyle w:val="Caption"/>
        <w:rPr>
          <w:rFonts w:ascii="Arial" w:hAnsi="Arial" w:cs="Arial"/>
          <w:b w:val="0"/>
          <w:sz w:val="24"/>
          <w:szCs w:val="24"/>
        </w:rPr>
      </w:pPr>
      <w:r>
        <w:t xml:space="preserve">                                                                              </w:t>
      </w:r>
    </w:p>
    <w:p w14:paraId="2F553C6F" w14:textId="77777777" w:rsidR="008C5246" w:rsidRDefault="00B44BB4" w:rsidP="00B44BB4">
      <w:pPr>
        <w:pStyle w:val="Heading2"/>
        <w:spacing w:after="0"/>
        <w:rPr>
          <w:rFonts w:cs="Arial"/>
          <w:b w:val="0"/>
          <w:i w:val="0"/>
        </w:rPr>
      </w:pPr>
      <w:r>
        <w:rPr>
          <w:rFonts w:cs="Arial"/>
          <w:b w:val="0"/>
          <w:i w:val="0"/>
        </w:rPr>
        <w:t xml:space="preserve"> </w:t>
      </w:r>
    </w:p>
    <w:p w14:paraId="73FC2CE3" w14:textId="77777777" w:rsidR="006C4E10" w:rsidRDefault="008C5246" w:rsidP="00B44BB4">
      <w:pPr>
        <w:pStyle w:val="Heading2"/>
        <w:spacing w:after="0"/>
        <w:rPr>
          <w:rFonts w:cs="Arial"/>
          <w:b w:val="0"/>
          <w:i w:val="0"/>
        </w:rPr>
      </w:pPr>
      <w:r>
        <w:rPr>
          <w:rFonts w:cs="Arial"/>
          <w:b w:val="0"/>
          <w:i w:val="0"/>
        </w:rPr>
        <w:t xml:space="preserve">                        </w:t>
      </w:r>
      <w:r w:rsidR="000D57C9">
        <w:rPr>
          <w:rFonts w:cs="Arial"/>
          <w:b w:val="0"/>
          <w:i w:val="0"/>
        </w:rPr>
        <w:t xml:space="preserve">             </w:t>
      </w:r>
      <w:r>
        <w:rPr>
          <w:rFonts w:cs="Arial"/>
          <w:b w:val="0"/>
          <w:i w:val="0"/>
        </w:rPr>
        <w:t xml:space="preserve">                             </w:t>
      </w:r>
    </w:p>
    <w:p w14:paraId="2C52F401" w14:textId="77777777" w:rsidR="006C4E10" w:rsidRDefault="000D57C9" w:rsidP="00B44BB4">
      <w:pPr>
        <w:pStyle w:val="Heading2"/>
        <w:spacing w:after="0"/>
        <w:rPr>
          <w:rFonts w:cs="Arial"/>
          <w:b w:val="0"/>
          <w:i w:val="0"/>
        </w:rPr>
      </w:pPr>
      <w:r>
        <w:rPr>
          <w:rFonts w:cs="Arial"/>
          <w:b w:val="0"/>
          <w:i w:val="0"/>
        </w:rPr>
        <w:t xml:space="preserve">            </w:t>
      </w:r>
    </w:p>
    <w:p w14:paraId="0567A7CE" w14:textId="77777777" w:rsidR="006C4E10" w:rsidRDefault="006C4E10" w:rsidP="00B44BB4">
      <w:pPr>
        <w:pStyle w:val="Heading2"/>
        <w:spacing w:after="0"/>
        <w:rPr>
          <w:rFonts w:cs="Arial"/>
          <w:b w:val="0"/>
          <w:i w:val="0"/>
        </w:rPr>
      </w:pPr>
    </w:p>
    <w:p w14:paraId="749D2A5A" w14:textId="77777777" w:rsidR="006C4E10" w:rsidRDefault="006C4E10" w:rsidP="00476AAE">
      <w:pPr>
        <w:jc w:val="center"/>
        <w:rPr>
          <w:rFonts w:ascii="Arial" w:hAnsi="Arial" w:cs="Arial"/>
        </w:rPr>
      </w:pPr>
      <w:r>
        <w:rPr>
          <w:rFonts w:ascii="Arial" w:hAnsi="Arial" w:cs="Arial"/>
        </w:rPr>
        <w:t>Indian River Dog Training Club</w:t>
      </w:r>
    </w:p>
    <w:p w14:paraId="4C6EB874" w14:textId="77777777" w:rsidR="006C4E10" w:rsidRPr="00B81375" w:rsidRDefault="006C4E10" w:rsidP="00476AAE">
      <w:pPr>
        <w:jc w:val="center"/>
        <w:rPr>
          <w:rFonts w:ascii="Arial" w:hAnsi="Arial" w:cs="Arial"/>
        </w:rPr>
      </w:pPr>
      <w:r w:rsidRPr="00B81375">
        <w:rPr>
          <w:rFonts w:ascii="Arial" w:hAnsi="Arial" w:cs="Arial"/>
        </w:rPr>
        <w:t>1651</w:t>
      </w:r>
      <w:r>
        <w:rPr>
          <w:rFonts w:ascii="Arial" w:hAnsi="Arial" w:cs="Arial"/>
        </w:rPr>
        <w:t xml:space="preserve"> Robert J. Conlan Blvd</w:t>
      </w:r>
    </w:p>
    <w:p w14:paraId="4EA71A6C" w14:textId="77777777" w:rsidR="006C4E10" w:rsidRDefault="006C4E10" w:rsidP="00476AAE">
      <w:pPr>
        <w:pStyle w:val="Heading2"/>
        <w:spacing w:after="0"/>
        <w:jc w:val="center"/>
        <w:rPr>
          <w:b w:val="0"/>
          <w:i w:val="0"/>
        </w:rPr>
      </w:pPr>
      <w:r w:rsidRPr="00993FCD">
        <w:rPr>
          <w:b w:val="0"/>
          <w:i w:val="0"/>
        </w:rPr>
        <w:t>Palm Bay, FL 32905</w:t>
      </w:r>
    </w:p>
    <w:p w14:paraId="7BAD8ABB" w14:textId="77777777" w:rsidR="006C4E10" w:rsidRDefault="006C4E10" w:rsidP="00476AAE">
      <w:pPr>
        <w:pStyle w:val="Heading2"/>
        <w:spacing w:after="0"/>
        <w:jc w:val="center"/>
        <w:rPr>
          <w:b w:val="0"/>
          <w:i w:val="0"/>
        </w:rPr>
      </w:pPr>
      <w:r w:rsidRPr="0048773C">
        <w:rPr>
          <w:b w:val="0"/>
          <w:i w:val="0"/>
        </w:rPr>
        <w:t>321-722-1222</w:t>
      </w:r>
    </w:p>
    <w:p w14:paraId="4BB01E8B" w14:textId="77777777" w:rsidR="006C4E10" w:rsidRDefault="00000000" w:rsidP="00476AAE">
      <w:pPr>
        <w:pStyle w:val="Heading2"/>
        <w:spacing w:after="0"/>
        <w:jc w:val="center"/>
      </w:pPr>
      <w:hyperlink r:id="rId11" w:history="1">
        <w:r w:rsidR="006C4E10" w:rsidRPr="00680232">
          <w:rPr>
            <w:rStyle w:val="Hyperlink"/>
            <w:b w:val="0"/>
            <w:i w:val="0"/>
          </w:rPr>
          <w:t>www.irdtc.org</w:t>
        </w:r>
      </w:hyperlink>
    </w:p>
    <w:p w14:paraId="3E90A904" w14:textId="77777777" w:rsidR="005F0014" w:rsidRPr="005F0014" w:rsidRDefault="00292C20" w:rsidP="00292C20">
      <w:pPr>
        <w:pStyle w:val="Heading2"/>
        <w:spacing w:after="0"/>
      </w:pPr>
      <w:r>
        <w:rPr>
          <w:rFonts w:ascii="Times" w:hAnsi="Times"/>
          <w:b w:val="0"/>
          <w:i w:val="0"/>
        </w:rPr>
        <w:t xml:space="preserve">                                                          </w:t>
      </w:r>
      <w:r w:rsidR="006C4E10" w:rsidRPr="00B81375">
        <w:rPr>
          <w:rFonts w:cs="Arial"/>
        </w:rPr>
        <w:t xml:space="preserve">Judge: </w:t>
      </w:r>
      <w:r w:rsidR="00150A4D">
        <w:rPr>
          <w:rFonts w:cs="Arial"/>
        </w:rPr>
        <w:t>Andi Dencklau</w:t>
      </w:r>
    </w:p>
    <w:p w14:paraId="4EB0D538" w14:textId="77777777" w:rsidR="00A25D7B" w:rsidRPr="00134705" w:rsidRDefault="006C4E10" w:rsidP="0059489E">
      <w:pPr>
        <w:pStyle w:val="Heading2"/>
        <w:spacing w:after="0"/>
        <w:jc w:val="center"/>
        <w:rPr>
          <w:rFonts w:cs="Arial"/>
          <w:b w:val="0"/>
          <w:i w:val="0"/>
          <w:sz w:val="22"/>
          <w:szCs w:val="22"/>
        </w:rPr>
      </w:pPr>
      <w:r>
        <w:rPr>
          <w:rFonts w:cs="Arial"/>
          <w:b w:val="0"/>
          <w:i w:val="0"/>
          <w:sz w:val="22"/>
          <w:szCs w:val="22"/>
        </w:rPr>
        <w:t>S</w:t>
      </w:r>
      <w:r w:rsidR="00134705">
        <w:rPr>
          <w:rFonts w:cs="Arial"/>
          <w:b w:val="0"/>
          <w:i w:val="0"/>
          <w:sz w:val="22"/>
          <w:szCs w:val="22"/>
        </w:rPr>
        <w:t xml:space="preserve">chedule of </w:t>
      </w:r>
      <w:r w:rsidR="002447FC" w:rsidRPr="006C4E10">
        <w:rPr>
          <w:rFonts w:cs="Arial"/>
          <w:b w:val="0"/>
          <w:i w:val="0"/>
          <w:sz w:val="22"/>
          <w:szCs w:val="22"/>
        </w:rPr>
        <w:t>Classes</w:t>
      </w:r>
    </w:p>
    <w:p w14:paraId="70F0AC38" w14:textId="77777777" w:rsidR="008B4A28" w:rsidRPr="009C45FF" w:rsidRDefault="009C45FF" w:rsidP="009C45FF">
      <w:pPr>
        <w:pStyle w:val="Heading2"/>
        <w:spacing w:after="0"/>
        <w:rPr>
          <w:b w:val="0"/>
          <w:i w:val="0"/>
          <w:sz w:val="20"/>
        </w:rPr>
      </w:pPr>
      <w:r w:rsidRPr="009C45FF">
        <w:rPr>
          <w:rFonts w:cs="Arial"/>
          <w:sz w:val="20"/>
        </w:rPr>
        <w:t xml:space="preserve">      </w:t>
      </w:r>
      <w:r>
        <w:rPr>
          <w:rFonts w:cs="Arial"/>
          <w:sz w:val="20"/>
        </w:rPr>
        <w:t xml:space="preserve">                                               </w:t>
      </w:r>
      <w:r w:rsidRPr="009C45FF">
        <w:rPr>
          <w:rFonts w:cs="Arial"/>
          <w:sz w:val="20"/>
        </w:rPr>
        <w:t xml:space="preserve"> </w:t>
      </w:r>
      <w:r w:rsidR="00C15540" w:rsidRPr="009C45FF">
        <w:rPr>
          <w:rFonts w:cs="Arial"/>
          <w:sz w:val="20"/>
          <w:u w:val="single"/>
        </w:rPr>
        <w:t>Saturday</w:t>
      </w:r>
      <w:r w:rsidR="00A25D7B" w:rsidRPr="009C45FF">
        <w:rPr>
          <w:rFonts w:cs="Arial"/>
          <w:sz w:val="20"/>
          <w:u w:val="single"/>
        </w:rPr>
        <w:t>:</w:t>
      </w:r>
      <w:r w:rsidR="00A25D7B" w:rsidRPr="009C45FF">
        <w:rPr>
          <w:rFonts w:cs="Arial"/>
          <w:sz w:val="20"/>
        </w:rPr>
        <w:t xml:space="preserve">                 </w:t>
      </w:r>
      <w:r w:rsidR="00134705" w:rsidRPr="009C45FF">
        <w:rPr>
          <w:rFonts w:cs="Arial"/>
          <w:sz w:val="20"/>
        </w:rPr>
        <w:t xml:space="preserve">      </w:t>
      </w:r>
      <w:r w:rsidR="00A25D7B" w:rsidRPr="009C45FF">
        <w:rPr>
          <w:rFonts w:cs="Arial"/>
          <w:sz w:val="20"/>
        </w:rPr>
        <w:t xml:space="preserve"> </w:t>
      </w:r>
      <w:r w:rsidR="002447FC" w:rsidRPr="009C45FF">
        <w:rPr>
          <w:rFonts w:cs="Arial"/>
          <w:sz w:val="20"/>
          <w:u w:val="single"/>
        </w:rPr>
        <w:t>Sunday:</w:t>
      </w:r>
    </w:p>
    <w:p w14:paraId="5C0BC93E" w14:textId="71EB9F9A" w:rsidR="00882D8F" w:rsidRDefault="0034191E" w:rsidP="0034191E">
      <w:pPr>
        <w:tabs>
          <w:tab w:val="left" w:pos="2573"/>
          <w:tab w:val="center" w:pos="5220"/>
        </w:tabs>
        <w:rPr>
          <w:rFonts w:ascii="Arial" w:hAnsi="Arial" w:cs="Arial"/>
          <w:sz w:val="18"/>
          <w:szCs w:val="18"/>
        </w:rPr>
      </w:pPr>
      <w:r>
        <w:rPr>
          <w:rFonts w:ascii="Arial" w:hAnsi="Arial" w:cs="Arial"/>
          <w:sz w:val="18"/>
          <w:szCs w:val="18"/>
        </w:rPr>
        <w:tab/>
        <w:t xml:space="preserve">    </w:t>
      </w:r>
      <w:r w:rsidR="00EA4FC9">
        <w:rPr>
          <w:rFonts w:ascii="Arial" w:hAnsi="Arial" w:cs="Arial"/>
          <w:sz w:val="18"/>
          <w:szCs w:val="18"/>
        </w:rPr>
        <w:t>Tunnelers</w:t>
      </w:r>
      <w:r w:rsidR="00157345">
        <w:rPr>
          <w:rFonts w:ascii="Arial" w:hAnsi="Arial" w:cs="Arial"/>
          <w:sz w:val="18"/>
          <w:szCs w:val="18"/>
        </w:rPr>
        <w:t>-All Levels</w:t>
      </w:r>
      <w:r>
        <w:rPr>
          <w:rFonts w:ascii="Arial" w:hAnsi="Arial" w:cs="Arial"/>
          <w:sz w:val="18"/>
          <w:szCs w:val="18"/>
        </w:rPr>
        <w:tab/>
        <w:t xml:space="preserve">         </w:t>
      </w:r>
      <w:r w:rsidR="00157345">
        <w:rPr>
          <w:rFonts w:ascii="Arial" w:hAnsi="Arial" w:cs="Arial"/>
          <w:sz w:val="18"/>
          <w:szCs w:val="18"/>
        </w:rPr>
        <w:t xml:space="preserve">   Tag 10 All Levels</w:t>
      </w:r>
      <w:r>
        <w:rPr>
          <w:rFonts w:ascii="Arial" w:hAnsi="Arial" w:cs="Arial"/>
          <w:sz w:val="18"/>
          <w:szCs w:val="18"/>
        </w:rPr>
        <w:t xml:space="preserve">  </w:t>
      </w:r>
    </w:p>
    <w:p w14:paraId="4B3434C0" w14:textId="51317894" w:rsidR="0034191E" w:rsidRDefault="0034191E" w:rsidP="0034191E">
      <w:pPr>
        <w:tabs>
          <w:tab w:val="left" w:pos="2573"/>
          <w:tab w:val="center" w:pos="5220"/>
        </w:tabs>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Standard 1</w:t>
      </w:r>
      <w:r w:rsidR="00EA4FC9">
        <w:rPr>
          <w:rFonts w:ascii="Arial" w:hAnsi="Arial" w:cs="Arial"/>
          <w:sz w:val="18"/>
          <w:szCs w:val="18"/>
        </w:rPr>
        <w:t>&amp;2 Beta</w:t>
      </w:r>
      <w:r>
        <w:rPr>
          <w:rFonts w:ascii="Arial" w:hAnsi="Arial" w:cs="Arial"/>
          <w:sz w:val="18"/>
          <w:szCs w:val="18"/>
        </w:rPr>
        <w:tab/>
        <w:t xml:space="preserve">          </w:t>
      </w:r>
      <w:r w:rsidR="00157345">
        <w:rPr>
          <w:rFonts w:ascii="Arial" w:hAnsi="Arial" w:cs="Arial"/>
          <w:sz w:val="18"/>
          <w:szCs w:val="18"/>
        </w:rPr>
        <w:t xml:space="preserve">   </w:t>
      </w:r>
      <w:r>
        <w:rPr>
          <w:rFonts w:ascii="Arial" w:hAnsi="Arial" w:cs="Arial"/>
          <w:sz w:val="18"/>
          <w:szCs w:val="18"/>
        </w:rPr>
        <w:t xml:space="preserve"> Standard 4</w:t>
      </w:r>
      <w:r w:rsidR="00157345">
        <w:rPr>
          <w:rFonts w:ascii="Arial" w:hAnsi="Arial" w:cs="Arial"/>
          <w:sz w:val="18"/>
          <w:szCs w:val="18"/>
        </w:rPr>
        <w:t>&amp;5 Beta</w:t>
      </w:r>
    </w:p>
    <w:p w14:paraId="2CD892CD" w14:textId="5298B406" w:rsidR="0034191E" w:rsidRPr="008C5246" w:rsidRDefault="0034191E" w:rsidP="0034191E">
      <w:pPr>
        <w:tabs>
          <w:tab w:val="left" w:pos="2573"/>
          <w:tab w:val="center" w:pos="5220"/>
        </w:tabs>
        <w:rPr>
          <w:rFonts w:ascii="Arial" w:hAnsi="Arial" w:cs="Arial"/>
          <w:sz w:val="18"/>
          <w:szCs w:val="18"/>
        </w:rPr>
      </w:pPr>
      <w:r>
        <w:rPr>
          <w:rFonts w:ascii="Arial" w:hAnsi="Arial" w:cs="Arial"/>
          <w:sz w:val="18"/>
          <w:szCs w:val="18"/>
        </w:rPr>
        <w:tab/>
        <w:t xml:space="preserve">    </w:t>
      </w:r>
      <w:r w:rsidR="009127EE">
        <w:rPr>
          <w:rFonts w:ascii="Arial" w:hAnsi="Arial" w:cs="Arial"/>
          <w:sz w:val="18"/>
          <w:szCs w:val="18"/>
        </w:rPr>
        <w:t>Quidditch</w:t>
      </w:r>
      <w:r w:rsidR="00157345">
        <w:rPr>
          <w:rFonts w:ascii="Arial" w:hAnsi="Arial" w:cs="Arial"/>
          <w:sz w:val="18"/>
          <w:szCs w:val="18"/>
        </w:rPr>
        <w:t xml:space="preserve">-All Levels   </w:t>
      </w:r>
      <w:r w:rsidR="009127EE">
        <w:rPr>
          <w:rFonts w:ascii="Arial" w:hAnsi="Arial" w:cs="Arial"/>
          <w:sz w:val="18"/>
          <w:szCs w:val="18"/>
        </w:rPr>
        <w:t xml:space="preserve">         </w:t>
      </w:r>
      <w:r w:rsidR="00157345">
        <w:rPr>
          <w:rFonts w:ascii="Arial" w:hAnsi="Arial" w:cs="Arial"/>
          <w:sz w:val="18"/>
          <w:szCs w:val="18"/>
        </w:rPr>
        <w:t xml:space="preserve"> </w:t>
      </w:r>
      <w:r w:rsidR="009127EE">
        <w:rPr>
          <w:rFonts w:ascii="Arial" w:hAnsi="Arial" w:cs="Arial"/>
          <w:sz w:val="18"/>
          <w:szCs w:val="18"/>
        </w:rPr>
        <w:t>Fast-</w:t>
      </w:r>
      <w:r w:rsidR="00157345">
        <w:rPr>
          <w:rFonts w:ascii="Arial" w:hAnsi="Arial" w:cs="Arial"/>
          <w:sz w:val="18"/>
          <w:szCs w:val="18"/>
        </w:rPr>
        <w:t>All Levels</w:t>
      </w:r>
      <w:r>
        <w:rPr>
          <w:rFonts w:ascii="Arial" w:hAnsi="Arial" w:cs="Arial"/>
          <w:sz w:val="18"/>
          <w:szCs w:val="18"/>
        </w:rPr>
        <w:t xml:space="preserve">              </w:t>
      </w:r>
    </w:p>
    <w:p w14:paraId="390886E0" w14:textId="67FCE3BD" w:rsidR="00157345" w:rsidRDefault="0034191E" w:rsidP="0034191E">
      <w:pPr>
        <w:rPr>
          <w:rFonts w:ascii="Arial" w:hAnsi="Arial" w:cs="Arial"/>
          <w:sz w:val="18"/>
          <w:szCs w:val="18"/>
        </w:rPr>
      </w:pPr>
      <w:r>
        <w:rPr>
          <w:rFonts w:ascii="Arial" w:hAnsi="Arial" w:cs="Arial"/>
          <w:sz w:val="18"/>
          <w:szCs w:val="18"/>
        </w:rPr>
        <w:t xml:space="preserve">                                                      </w:t>
      </w:r>
      <w:r w:rsidR="00157345">
        <w:rPr>
          <w:rFonts w:ascii="Arial" w:hAnsi="Arial" w:cs="Arial"/>
          <w:sz w:val="18"/>
          <w:szCs w:val="18"/>
        </w:rPr>
        <w:t xml:space="preserve"> </w:t>
      </w:r>
      <w:r>
        <w:rPr>
          <w:rFonts w:ascii="Arial" w:hAnsi="Arial" w:cs="Arial"/>
          <w:sz w:val="18"/>
          <w:szCs w:val="18"/>
        </w:rPr>
        <w:t xml:space="preserve"> </w:t>
      </w:r>
      <w:r w:rsidR="00EA4FC9">
        <w:rPr>
          <w:rFonts w:ascii="Arial" w:hAnsi="Arial" w:cs="Arial"/>
          <w:sz w:val="18"/>
          <w:szCs w:val="18"/>
        </w:rPr>
        <w:t>Stand</w:t>
      </w:r>
      <w:r w:rsidR="00157345">
        <w:rPr>
          <w:rFonts w:ascii="Arial" w:hAnsi="Arial" w:cs="Arial"/>
          <w:sz w:val="18"/>
          <w:szCs w:val="18"/>
        </w:rPr>
        <w:t>ard</w:t>
      </w:r>
      <w:r w:rsidR="00EA4FC9">
        <w:rPr>
          <w:rFonts w:ascii="Arial" w:hAnsi="Arial" w:cs="Arial"/>
          <w:sz w:val="18"/>
          <w:szCs w:val="18"/>
        </w:rPr>
        <w:t xml:space="preserve"> </w:t>
      </w:r>
      <w:r w:rsidR="00157345">
        <w:rPr>
          <w:rFonts w:ascii="Arial" w:hAnsi="Arial" w:cs="Arial"/>
          <w:sz w:val="18"/>
          <w:szCs w:val="18"/>
        </w:rPr>
        <w:t>Round 3</w:t>
      </w:r>
      <w:r>
        <w:rPr>
          <w:rFonts w:ascii="Arial" w:hAnsi="Arial" w:cs="Arial"/>
          <w:sz w:val="18"/>
          <w:szCs w:val="18"/>
        </w:rPr>
        <w:t xml:space="preserve"> </w:t>
      </w:r>
      <w:r w:rsidR="00157345">
        <w:rPr>
          <w:rFonts w:ascii="Arial" w:hAnsi="Arial" w:cs="Arial"/>
          <w:sz w:val="18"/>
          <w:szCs w:val="18"/>
        </w:rPr>
        <w:t xml:space="preserve">              Standard Round 6</w:t>
      </w:r>
    </w:p>
    <w:p w14:paraId="1350F4F3" w14:textId="139220B1" w:rsidR="00157345" w:rsidRDefault="0034191E" w:rsidP="0034191E">
      <w:pPr>
        <w:rPr>
          <w:rFonts w:ascii="Arial" w:hAnsi="Arial" w:cs="Arial"/>
          <w:sz w:val="18"/>
          <w:szCs w:val="18"/>
        </w:rPr>
      </w:pPr>
      <w:r>
        <w:rPr>
          <w:rFonts w:ascii="Arial" w:hAnsi="Arial" w:cs="Arial"/>
          <w:sz w:val="18"/>
          <w:szCs w:val="18"/>
        </w:rPr>
        <w:t xml:space="preserve"> </w:t>
      </w:r>
      <w:r w:rsidR="00157345">
        <w:rPr>
          <w:rFonts w:ascii="Arial" w:hAnsi="Arial" w:cs="Arial"/>
          <w:sz w:val="18"/>
          <w:szCs w:val="18"/>
        </w:rPr>
        <w:t xml:space="preserve">                                                       Boston Bowling-All Levels   Rodeo-All Levels</w:t>
      </w:r>
    </w:p>
    <w:p w14:paraId="132C99AE" w14:textId="72D3D164" w:rsidR="0034191E" w:rsidRPr="008C5246" w:rsidRDefault="00157345" w:rsidP="0034191E">
      <w:pPr>
        <w:rPr>
          <w:rFonts w:ascii="Arial" w:hAnsi="Arial" w:cs="Arial"/>
          <w:sz w:val="18"/>
          <w:szCs w:val="18"/>
        </w:rPr>
      </w:pPr>
      <w:r>
        <w:rPr>
          <w:rFonts w:ascii="Arial" w:hAnsi="Arial" w:cs="Arial"/>
          <w:sz w:val="18"/>
          <w:szCs w:val="18"/>
        </w:rPr>
        <w:t xml:space="preserve"> </w:t>
      </w:r>
    </w:p>
    <w:p w14:paraId="31105B3E" w14:textId="77777777" w:rsidR="00734993" w:rsidRPr="008C5246" w:rsidRDefault="00734993" w:rsidP="0059489E">
      <w:pPr>
        <w:jc w:val="center"/>
        <w:rPr>
          <w:rFonts w:ascii="Arial" w:hAnsi="Arial" w:cs="Arial"/>
          <w:b/>
          <w:i/>
          <w:sz w:val="16"/>
          <w:szCs w:val="16"/>
        </w:rPr>
      </w:pPr>
      <w:r w:rsidRPr="008C5246">
        <w:rPr>
          <w:rFonts w:ascii="Arial" w:hAnsi="Arial" w:cs="Arial"/>
          <w:b/>
          <w:i/>
          <w:sz w:val="16"/>
          <w:szCs w:val="16"/>
        </w:rPr>
        <w:t>Week-end Package Available</w:t>
      </w:r>
    </w:p>
    <w:p w14:paraId="5B891863" w14:textId="77777777" w:rsidR="007664F2" w:rsidRPr="008C5246" w:rsidRDefault="00734993" w:rsidP="0059489E">
      <w:pPr>
        <w:jc w:val="center"/>
        <w:rPr>
          <w:rFonts w:ascii="Arial" w:hAnsi="Arial" w:cs="Arial"/>
          <w:sz w:val="16"/>
          <w:szCs w:val="16"/>
        </w:rPr>
      </w:pPr>
      <w:r w:rsidRPr="008C5246">
        <w:rPr>
          <w:rFonts w:ascii="Arial" w:hAnsi="Arial" w:cs="Arial"/>
          <w:sz w:val="16"/>
          <w:szCs w:val="16"/>
        </w:rPr>
        <w:t>This trial will be held Indoors (air-conditioned</w:t>
      </w:r>
      <w:r w:rsidR="007664F2" w:rsidRPr="008C5246">
        <w:rPr>
          <w:rFonts w:ascii="Arial" w:hAnsi="Arial" w:cs="Arial"/>
          <w:sz w:val="16"/>
          <w:szCs w:val="16"/>
        </w:rPr>
        <w:t>)</w:t>
      </w:r>
    </w:p>
    <w:p w14:paraId="35797704" w14:textId="77777777" w:rsidR="00734993" w:rsidRPr="008C5246" w:rsidRDefault="00734993" w:rsidP="0059489E">
      <w:pPr>
        <w:jc w:val="center"/>
        <w:rPr>
          <w:sz w:val="16"/>
          <w:szCs w:val="16"/>
        </w:rPr>
      </w:pPr>
      <w:r w:rsidRPr="008C5246">
        <w:rPr>
          <w:rFonts w:ascii="Arial" w:hAnsi="Arial" w:cs="Arial"/>
          <w:sz w:val="16"/>
          <w:szCs w:val="16"/>
        </w:rPr>
        <w:t xml:space="preserve">For trial information contact: Jane Derr  321-724-6376 or </w:t>
      </w:r>
      <w:hyperlink r:id="rId12" w:history="1">
        <w:r w:rsidRPr="008C5246">
          <w:rPr>
            <w:rStyle w:val="Hyperlink"/>
            <w:rFonts w:ascii="Arial" w:hAnsi="Arial" w:cs="Arial"/>
            <w:sz w:val="16"/>
            <w:szCs w:val="16"/>
          </w:rPr>
          <w:t>derryorkies@cfl.rr.com</w:t>
        </w:r>
      </w:hyperlink>
    </w:p>
    <w:p w14:paraId="0FD7A142" w14:textId="77777777" w:rsidR="00242349" w:rsidRPr="008C5246" w:rsidRDefault="00242349" w:rsidP="0059489E">
      <w:pPr>
        <w:jc w:val="center"/>
        <w:rPr>
          <w:sz w:val="16"/>
          <w:szCs w:val="16"/>
        </w:rPr>
      </w:pPr>
    </w:p>
    <w:p w14:paraId="5E521B6B" w14:textId="77777777" w:rsidR="00AC3A2F" w:rsidRDefault="00734993" w:rsidP="0059489E">
      <w:pPr>
        <w:autoSpaceDE w:val="0"/>
        <w:autoSpaceDN w:val="0"/>
        <w:adjustRightInd w:val="0"/>
        <w:spacing w:after="160"/>
        <w:jc w:val="center"/>
        <w:rPr>
          <w:rFonts w:ascii="Arial" w:hAnsi="Arial" w:cs="Arial"/>
          <w:sz w:val="18"/>
          <w:szCs w:val="18"/>
        </w:rPr>
      </w:pPr>
      <w:r w:rsidRPr="008C5246">
        <w:rPr>
          <w:rFonts w:ascii="Tahoma" w:hAnsi="Tahoma" w:cs="Tahoma"/>
          <w:b/>
          <w:color w:val="000000"/>
          <w:sz w:val="18"/>
          <w:szCs w:val="18"/>
        </w:rPr>
        <w:t>CERTIFICATION</w:t>
      </w:r>
    </w:p>
    <w:p w14:paraId="0EF2CBCA" w14:textId="77777777" w:rsidR="00734993" w:rsidRPr="00AC3A2F" w:rsidRDefault="00734993" w:rsidP="0059489E">
      <w:pPr>
        <w:autoSpaceDE w:val="0"/>
        <w:autoSpaceDN w:val="0"/>
        <w:adjustRightInd w:val="0"/>
        <w:spacing w:after="160"/>
        <w:jc w:val="center"/>
        <w:rPr>
          <w:rFonts w:ascii="Arial" w:hAnsi="Arial" w:cs="Arial"/>
          <w:sz w:val="18"/>
          <w:szCs w:val="18"/>
        </w:rPr>
      </w:pPr>
      <w:r w:rsidRPr="008C5246">
        <w:rPr>
          <w:rFonts w:ascii="Tahoma" w:hAnsi="Tahoma" w:cs="Tahoma"/>
          <w:color w:val="000000"/>
          <w:sz w:val="18"/>
          <w:szCs w:val="18"/>
        </w:rPr>
        <w:t xml:space="preserve">Permission has been granted by the </w:t>
      </w:r>
      <w:r w:rsidRPr="008C5246">
        <w:rPr>
          <w:rFonts w:ascii="Tahoma" w:hAnsi="Tahoma" w:cs="Tahoma"/>
          <w:b/>
          <w:i/>
          <w:color w:val="000000"/>
          <w:sz w:val="18"/>
          <w:szCs w:val="18"/>
        </w:rPr>
        <w:t>Teacup Dogs Agility Association</w:t>
      </w:r>
      <w:r w:rsidRPr="008C5246">
        <w:rPr>
          <w:rFonts w:ascii="Tahoma" w:hAnsi="Tahoma" w:cs="Tahoma"/>
          <w:color w:val="000000"/>
          <w:sz w:val="18"/>
          <w:szCs w:val="18"/>
        </w:rPr>
        <w:t xml:space="preserve"> for the holding of this event under</w:t>
      </w:r>
      <w:r w:rsidRPr="008C5246">
        <w:rPr>
          <w:rFonts w:ascii="Tahoma" w:hAnsi="Tahoma" w:cs="Tahoma"/>
          <w:b/>
          <w:i/>
          <w:color w:val="000000"/>
          <w:sz w:val="18"/>
          <w:szCs w:val="18"/>
        </w:rPr>
        <w:t>Teacup Dogs Agility Association</w:t>
      </w:r>
      <w:r w:rsidRPr="008C5246">
        <w:rPr>
          <w:rFonts w:ascii="Tahoma" w:hAnsi="Tahoma" w:cs="Tahoma"/>
          <w:b/>
          <w:color w:val="000000"/>
          <w:sz w:val="18"/>
          <w:szCs w:val="18"/>
        </w:rPr>
        <w:t xml:space="preserve"> </w:t>
      </w:r>
      <w:r w:rsidRPr="008C5246">
        <w:rPr>
          <w:rFonts w:ascii="Tahoma" w:hAnsi="Tahoma" w:cs="Tahoma"/>
          <w:b/>
          <w:i/>
          <w:color w:val="000000"/>
          <w:sz w:val="18"/>
          <w:szCs w:val="18"/>
        </w:rPr>
        <w:t>- Rules and Regulations.</w:t>
      </w:r>
      <w:r w:rsidRPr="008C5246">
        <w:rPr>
          <w:rFonts w:ascii="Tahoma" w:hAnsi="Tahoma" w:cs="Tahoma"/>
          <w:b/>
          <w:color w:val="000000"/>
          <w:sz w:val="18"/>
          <w:szCs w:val="18"/>
        </w:rPr>
        <w:t xml:space="preserve"> </w:t>
      </w:r>
      <w:r w:rsidRPr="008C5246">
        <w:rPr>
          <w:rFonts w:ascii="Tahoma" w:hAnsi="Tahoma" w:cs="Tahoma"/>
          <w:color w:val="000000"/>
          <w:sz w:val="18"/>
          <w:szCs w:val="18"/>
        </w:rPr>
        <w:t>Rules can be viewed online or downloaded in pdf format at</w:t>
      </w:r>
      <w:r w:rsidRPr="006D7C70">
        <w:rPr>
          <w:rFonts w:ascii="Tahoma" w:hAnsi="Tahoma" w:cs="Tahoma"/>
          <w:color w:val="000000"/>
          <w:sz w:val="20"/>
        </w:rPr>
        <w:t xml:space="preserve"> </w:t>
      </w:r>
      <w:hyperlink r:id="rId13" w:history="1">
        <w:r w:rsidRPr="00A01967">
          <w:rPr>
            <w:rStyle w:val="Hyperlink"/>
            <w:rFonts w:ascii="Tahoma" w:hAnsi="Tahoma" w:cs="Tahoma"/>
            <w:sz w:val="20"/>
          </w:rPr>
          <w:t>http://www.k9tdaa</w:t>
        </w:r>
      </w:hyperlink>
    </w:p>
    <w:p w14:paraId="1380B7C9" w14:textId="77777777" w:rsidR="00734993" w:rsidRDefault="00734993" w:rsidP="00134705">
      <w:pPr>
        <w:autoSpaceDE w:val="0"/>
        <w:autoSpaceDN w:val="0"/>
        <w:adjustRightInd w:val="0"/>
        <w:jc w:val="center"/>
        <w:rPr>
          <w:rFonts w:ascii="Tahoma" w:hAnsi="Tahoma" w:cs="Tahoma"/>
          <w:sz w:val="20"/>
        </w:rPr>
      </w:pPr>
    </w:p>
    <w:p w14:paraId="4C1764B9" w14:textId="77777777" w:rsidR="00227CAD" w:rsidRDefault="00227CAD" w:rsidP="00134705">
      <w:pPr>
        <w:autoSpaceDE w:val="0"/>
        <w:autoSpaceDN w:val="0"/>
        <w:adjustRightInd w:val="0"/>
        <w:jc w:val="center"/>
        <w:rPr>
          <w:rFonts w:ascii="Tahoma" w:hAnsi="Tahoma" w:cs="Tahoma"/>
          <w:sz w:val="20"/>
        </w:rPr>
      </w:pPr>
    </w:p>
    <w:p w14:paraId="387FEAB8" w14:textId="77777777" w:rsidR="00AF3CCA" w:rsidRDefault="00A1013D" w:rsidP="00A1013D">
      <w:pPr>
        <w:autoSpaceDE w:val="0"/>
        <w:autoSpaceDN w:val="0"/>
        <w:adjustRightInd w:val="0"/>
        <w:rPr>
          <w:rFonts w:ascii="Tahoma" w:hAnsi="Tahoma" w:cs="Tahoma"/>
          <w:sz w:val="20"/>
        </w:rPr>
      </w:pPr>
      <w:r>
        <w:rPr>
          <w:rFonts w:ascii="Tahoma" w:hAnsi="Tahoma" w:cs="Tahoma"/>
          <w:sz w:val="20"/>
        </w:rPr>
        <w:t xml:space="preserve">                                                 </w:t>
      </w:r>
    </w:p>
    <w:p w14:paraId="1E5C62B2" w14:textId="77777777" w:rsidR="00AF3CCA" w:rsidRDefault="00AF3CCA" w:rsidP="00A1013D">
      <w:pPr>
        <w:autoSpaceDE w:val="0"/>
        <w:autoSpaceDN w:val="0"/>
        <w:adjustRightInd w:val="0"/>
        <w:rPr>
          <w:rFonts w:ascii="Tahoma" w:hAnsi="Tahoma" w:cs="Tahoma"/>
          <w:sz w:val="20"/>
        </w:rPr>
      </w:pPr>
    </w:p>
    <w:p w14:paraId="584F4CB9" w14:textId="77777777" w:rsidR="00157345" w:rsidRDefault="00157345" w:rsidP="002A54C0">
      <w:pPr>
        <w:autoSpaceDE w:val="0"/>
        <w:autoSpaceDN w:val="0"/>
        <w:adjustRightInd w:val="0"/>
        <w:jc w:val="center"/>
        <w:rPr>
          <w:rFonts w:ascii="Tahoma" w:hAnsi="Tahoma" w:cs="Tahoma"/>
          <w:color w:val="000000"/>
          <w:sz w:val="20"/>
          <w:u w:val="single"/>
        </w:rPr>
      </w:pPr>
    </w:p>
    <w:p w14:paraId="1458ACE5" w14:textId="77777777" w:rsidR="00157345" w:rsidRDefault="00157345" w:rsidP="002A54C0">
      <w:pPr>
        <w:autoSpaceDE w:val="0"/>
        <w:autoSpaceDN w:val="0"/>
        <w:adjustRightInd w:val="0"/>
        <w:jc w:val="center"/>
        <w:rPr>
          <w:rFonts w:ascii="Tahoma" w:hAnsi="Tahoma" w:cs="Tahoma"/>
          <w:color w:val="000000"/>
          <w:sz w:val="20"/>
          <w:u w:val="single"/>
        </w:rPr>
      </w:pPr>
    </w:p>
    <w:p w14:paraId="3D9E4D11" w14:textId="77777777" w:rsidR="00157345" w:rsidRDefault="00157345" w:rsidP="002A54C0">
      <w:pPr>
        <w:autoSpaceDE w:val="0"/>
        <w:autoSpaceDN w:val="0"/>
        <w:adjustRightInd w:val="0"/>
        <w:jc w:val="center"/>
        <w:rPr>
          <w:rFonts w:ascii="Tahoma" w:hAnsi="Tahoma" w:cs="Tahoma"/>
          <w:color w:val="000000"/>
          <w:sz w:val="20"/>
          <w:u w:val="single"/>
        </w:rPr>
      </w:pPr>
    </w:p>
    <w:p w14:paraId="68F05086" w14:textId="77777777" w:rsidR="00157345" w:rsidRDefault="00157345" w:rsidP="002A54C0">
      <w:pPr>
        <w:autoSpaceDE w:val="0"/>
        <w:autoSpaceDN w:val="0"/>
        <w:adjustRightInd w:val="0"/>
        <w:jc w:val="center"/>
        <w:rPr>
          <w:rFonts w:ascii="Tahoma" w:hAnsi="Tahoma" w:cs="Tahoma"/>
          <w:color w:val="000000"/>
          <w:sz w:val="20"/>
          <w:u w:val="single"/>
        </w:rPr>
      </w:pPr>
    </w:p>
    <w:p w14:paraId="594315F0" w14:textId="7CFF4B15" w:rsidR="00734993" w:rsidRPr="00EA7160" w:rsidRDefault="00734993" w:rsidP="002A54C0">
      <w:pPr>
        <w:autoSpaceDE w:val="0"/>
        <w:autoSpaceDN w:val="0"/>
        <w:adjustRightInd w:val="0"/>
        <w:jc w:val="center"/>
        <w:rPr>
          <w:rFonts w:ascii="Tahoma" w:hAnsi="Tahoma" w:cs="Tahoma"/>
          <w:b/>
          <w:bCs/>
          <w:i/>
          <w:iCs/>
          <w:sz w:val="20"/>
          <w:u w:val="single"/>
        </w:rPr>
      </w:pPr>
      <w:r w:rsidRPr="00EA7160">
        <w:rPr>
          <w:rFonts w:ascii="Tahoma" w:hAnsi="Tahoma" w:cs="Tahoma"/>
          <w:b/>
          <w:bCs/>
          <w:i/>
          <w:iCs/>
          <w:color w:val="000000"/>
          <w:sz w:val="20"/>
          <w:u w:val="single"/>
        </w:rPr>
        <w:t>Agility Trial Committee</w:t>
      </w:r>
    </w:p>
    <w:p w14:paraId="7DAD78C4" w14:textId="77777777" w:rsidR="00734993" w:rsidRPr="00EF3190" w:rsidRDefault="00734993" w:rsidP="002A54C0">
      <w:pPr>
        <w:autoSpaceDE w:val="0"/>
        <w:autoSpaceDN w:val="0"/>
        <w:adjustRightInd w:val="0"/>
        <w:jc w:val="center"/>
        <w:rPr>
          <w:rFonts w:ascii="Tahoma" w:hAnsi="Tahoma" w:cs="Tahoma"/>
          <w:color w:val="000000"/>
          <w:sz w:val="12"/>
          <w:szCs w:val="12"/>
        </w:rPr>
      </w:pPr>
    </w:p>
    <w:tbl>
      <w:tblPr>
        <w:tblW w:w="0" w:type="auto"/>
        <w:jc w:val="center"/>
        <w:tblLook w:val="04A0" w:firstRow="1" w:lastRow="0" w:firstColumn="1" w:lastColumn="0" w:noHBand="0" w:noVBand="1"/>
      </w:tblPr>
      <w:tblGrid>
        <w:gridCol w:w="3780"/>
        <w:gridCol w:w="2898"/>
      </w:tblGrid>
      <w:tr w:rsidR="00734993" w:rsidRPr="00952FFB" w14:paraId="443F1FFD" w14:textId="77777777" w:rsidTr="00995096">
        <w:trPr>
          <w:trHeight w:val="153"/>
          <w:jc w:val="center"/>
        </w:trPr>
        <w:tc>
          <w:tcPr>
            <w:tcW w:w="3780" w:type="dxa"/>
          </w:tcPr>
          <w:p w14:paraId="02FEFC94" w14:textId="67552F31" w:rsidR="00734993" w:rsidRPr="00EA7160" w:rsidRDefault="00734993" w:rsidP="002A54C0">
            <w:pPr>
              <w:autoSpaceDE w:val="0"/>
              <w:autoSpaceDN w:val="0"/>
              <w:adjustRightInd w:val="0"/>
              <w:jc w:val="center"/>
              <w:rPr>
                <w:rFonts w:ascii="Arial" w:hAnsi="Arial" w:cs="Arial"/>
                <w:b/>
                <w:i/>
                <w:iCs/>
                <w:color w:val="000000"/>
                <w:sz w:val="20"/>
                <w:u w:val="single"/>
              </w:rPr>
            </w:pPr>
            <w:r w:rsidRPr="00EA7160">
              <w:rPr>
                <w:rFonts w:ascii="Arial" w:hAnsi="Arial" w:cs="Arial"/>
                <w:b/>
                <w:i/>
                <w:iCs/>
                <w:color w:val="000000"/>
                <w:sz w:val="20"/>
                <w:u w:val="single"/>
              </w:rPr>
              <w:t>Trial Chair</w:t>
            </w:r>
            <w:r w:rsidR="00927B0A" w:rsidRPr="00EA7160">
              <w:rPr>
                <w:rFonts w:ascii="Arial" w:hAnsi="Arial" w:cs="Arial"/>
                <w:b/>
                <w:i/>
                <w:iCs/>
                <w:color w:val="000000"/>
                <w:sz w:val="20"/>
                <w:u w:val="single"/>
              </w:rPr>
              <w:t>p</w:t>
            </w:r>
            <w:r w:rsidRPr="00EA7160">
              <w:rPr>
                <w:rFonts w:ascii="Arial" w:hAnsi="Arial" w:cs="Arial"/>
                <w:b/>
                <w:i/>
                <w:iCs/>
                <w:color w:val="000000"/>
                <w:sz w:val="20"/>
                <w:u w:val="single"/>
              </w:rPr>
              <w:t>erson</w:t>
            </w:r>
          </w:p>
        </w:tc>
        <w:tc>
          <w:tcPr>
            <w:tcW w:w="2898" w:type="dxa"/>
          </w:tcPr>
          <w:p w14:paraId="0B2C7988" w14:textId="77777777" w:rsidR="00734993" w:rsidRPr="00EA7160" w:rsidRDefault="00734993" w:rsidP="002A54C0">
            <w:pPr>
              <w:autoSpaceDE w:val="0"/>
              <w:autoSpaceDN w:val="0"/>
              <w:adjustRightInd w:val="0"/>
              <w:jc w:val="center"/>
              <w:rPr>
                <w:rFonts w:ascii="Arial" w:hAnsi="Arial" w:cs="Arial"/>
                <w:b/>
                <w:i/>
                <w:iCs/>
                <w:color w:val="000000"/>
                <w:sz w:val="20"/>
                <w:u w:val="single"/>
              </w:rPr>
            </w:pPr>
            <w:r w:rsidRPr="00EA7160">
              <w:rPr>
                <w:rFonts w:ascii="Arial" w:hAnsi="Arial" w:cs="Arial"/>
                <w:b/>
                <w:i/>
                <w:iCs/>
                <w:color w:val="000000"/>
                <w:sz w:val="20"/>
                <w:u w:val="single"/>
              </w:rPr>
              <w:t>Trial Secretary</w:t>
            </w:r>
          </w:p>
        </w:tc>
      </w:tr>
      <w:tr w:rsidR="008C5246" w:rsidRPr="00952FFB" w14:paraId="58927DA5" w14:textId="77777777" w:rsidTr="00734993">
        <w:trPr>
          <w:jc w:val="center"/>
        </w:trPr>
        <w:tc>
          <w:tcPr>
            <w:tcW w:w="3780" w:type="dxa"/>
          </w:tcPr>
          <w:p w14:paraId="44BB059E" w14:textId="77777777" w:rsidR="008C5246" w:rsidRDefault="008C5246" w:rsidP="002A54C0">
            <w:pPr>
              <w:autoSpaceDE w:val="0"/>
              <w:autoSpaceDN w:val="0"/>
              <w:adjustRightInd w:val="0"/>
              <w:jc w:val="center"/>
              <w:rPr>
                <w:rFonts w:ascii="Arial" w:hAnsi="Arial" w:cs="Arial"/>
                <w:sz w:val="20"/>
              </w:rPr>
            </w:pPr>
            <w:r>
              <w:rPr>
                <w:rFonts w:ascii="Arial" w:hAnsi="Arial" w:cs="Arial"/>
                <w:sz w:val="20"/>
              </w:rPr>
              <w:t>Jane Derr</w:t>
            </w:r>
          </w:p>
          <w:p w14:paraId="55D34B59" w14:textId="77777777" w:rsidR="008C5246" w:rsidRDefault="008C5246" w:rsidP="002A54C0">
            <w:pPr>
              <w:autoSpaceDE w:val="0"/>
              <w:autoSpaceDN w:val="0"/>
              <w:adjustRightInd w:val="0"/>
              <w:jc w:val="center"/>
              <w:rPr>
                <w:rFonts w:ascii="Arial" w:hAnsi="Arial" w:cs="Arial"/>
                <w:sz w:val="20"/>
              </w:rPr>
            </w:pPr>
            <w:r>
              <w:rPr>
                <w:rFonts w:ascii="Arial" w:hAnsi="Arial" w:cs="Arial"/>
                <w:sz w:val="20"/>
              </w:rPr>
              <w:t>911 Pine Creek Cir NE</w:t>
            </w:r>
          </w:p>
          <w:p w14:paraId="25FE8414" w14:textId="77777777" w:rsidR="008C5246" w:rsidRPr="00FB1C1D" w:rsidRDefault="008C5246" w:rsidP="002A54C0">
            <w:pPr>
              <w:autoSpaceDE w:val="0"/>
              <w:autoSpaceDN w:val="0"/>
              <w:adjustRightInd w:val="0"/>
              <w:jc w:val="center"/>
              <w:rPr>
                <w:rFonts w:ascii="Arial" w:hAnsi="Arial" w:cs="Arial"/>
                <w:sz w:val="20"/>
              </w:rPr>
            </w:pPr>
            <w:r>
              <w:rPr>
                <w:rFonts w:ascii="Arial" w:hAnsi="Arial" w:cs="Arial"/>
                <w:sz w:val="20"/>
              </w:rPr>
              <w:t>Palm Bay, FL 32905</w:t>
            </w:r>
          </w:p>
        </w:tc>
        <w:tc>
          <w:tcPr>
            <w:tcW w:w="2898" w:type="dxa"/>
          </w:tcPr>
          <w:p w14:paraId="301DB893" w14:textId="77777777" w:rsidR="008C5246" w:rsidRDefault="008C5246" w:rsidP="002A54C0">
            <w:pPr>
              <w:autoSpaceDE w:val="0"/>
              <w:autoSpaceDN w:val="0"/>
              <w:adjustRightInd w:val="0"/>
              <w:jc w:val="center"/>
              <w:rPr>
                <w:rFonts w:ascii="Arial" w:hAnsi="Arial" w:cs="Arial"/>
                <w:sz w:val="20"/>
              </w:rPr>
            </w:pPr>
            <w:r>
              <w:rPr>
                <w:rFonts w:ascii="Arial" w:hAnsi="Arial" w:cs="Arial"/>
                <w:sz w:val="20"/>
              </w:rPr>
              <w:t>Kathy Watkinson</w:t>
            </w:r>
          </w:p>
          <w:p w14:paraId="7F3EB9EA" w14:textId="77777777" w:rsidR="00CC12FD" w:rsidRDefault="00F55626" w:rsidP="002A54C0">
            <w:pPr>
              <w:autoSpaceDE w:val="0"/>
              <w:autoSpaceDN w:val="0"/>
              <w:adjustRightInd w:val="0"/>
              <w:jc w:val="center"/>
              <w:rPr>
                <w:rFonts w:ascii="Arial" w:hAnsi="Arial" w:cs="Arial"/>
                <w:sz w:val="20"/>
              </w:rPr>
            </w:pPr>
            <w:r>
              <w:rPr>
                <w:rFonts w:ascii="Arial" w:hAnsi="Arial" w:cs="Arial"/>
                <w:sz w:val="20"/>
              </w:rPr>
              <w:t>7475 Babcock St.</w:t>
            </w:r>
          </w:p>
          <w:p w14:paraId="246F3009" w14:textId="77777777" w:rsidR="00CC12FD" w:rsidRPr="00FB1C1D" w:rsidRDefault="00CC12FD" w:rsidP="002A54C0">
            <w:pPr>
              <w:autoSpaceDE w:val="0"/>
              <w:autoSpaceDN w:val="0"/>
              <w:adjustRightInd w:val="0"/>
              <w:jc w:val="center"/>
              <w:rPr>
                <w:rFonts w:ascii="Arial" w:hAnsi="Arial" w:cs="Arial"/>
                <w:sz w:val="20"/>
              </w:rPr>
            </w:pPr>
            <w:r>
              <w:rPr>
                <w:rFonts w:ascii="Arial" w:hAnsi="Arial" w:cs="Arial"/>
                <w:sz w:val="20"/>
              </w:rPr>
              <w:t>Palm Bay, FL 3290</w:t>
            </w:r>
            <w:r w:rsidR="00F55626">
              <w:rPr>
                <w:rFonts w:ascii="Arial" w:hAnsi="Arial" w:cs="Arial"/>
                <w:sz w:val="20"/>
              </w:rPr>
              <w:t>9</w:t>
            </w:r>
          </w:p>
        </w:tc>
      </w:tr>
      <w:tr w:rsidR="008C5246" w:rsidRPr="00952FFB" w14:paraId="0F071810" w14:textId="77777777" w:rsidTr="00734993">
        <w:trPr>
          <w:jc w:val="center"/>
        </w:trPr>
        <w:tc>
          <w:tcPr>
            <w:tcW w:w="3780" w:type="dxa"/>
          </w:tcPr>
          <w:p w14:paraId="06EAFB83" w14:textId="77777777" w:rsidR="008C5246" w:rsidRDefault="008C5246" w:rsidP="002A54C0">
            <w:pPr>
              <w:autoSpaceDE w:val="0"/>
              <w:autoSpaceDN w:val="0"/>
              <w:adjustRightInd w:val="0"/>
              <w:jc w:val="center"/>
              <w:rPr>
                <w:rFonts w:ascii="Arial" w:hAnsi="Arial" w:cs="Arial"/>
                <w:sz w:val="20"/>
              </w:rPr>
            </w:pPr>
            <w:r>
              <w:rPr>
                <w:rFonts w:ascii="Arial" w:hAnsi="Arial" w:cs="Arial"/>
                <w:sz w:val="20"/>
              </w:rPr>
              <w:t>H(321) 724-6376</w:t>
            </w:r>
          </w:p>
          <w:p w14:paraId="7FBF7886" w14:textId="77777777" w:rsidR="008C5246" w:rsidRPr="00FB1C1D" w:rsidRDefault="008C5246" w:rsidP="002A54C0">
            <w:pPr>
              <w:autoSpaceDE w:val="0"/>
              <w:autoSpaceDN w:val="0"/>
              <w:adjustRightInd w:val="0"/>
              <w:jc w:val="center"/>
              <w:rPr>
                <w:rFonts w:ascii="Arial" w:hAnsi="Arial" w:cs="Arial"/>
                <w:sz w:val="20"/>
              </w:rPr>
            </w:pPr>
            <w:r>
              <w:rPr>
                <w:rFonts w:ascii="Arial" w:hAnsi="Arial" w:cs="Arial"/>
                <w:sz w:val="20"/>
              </w:rPr>
              <w:t>C (321</w:t>
            </w:r>
            <w:r w:rsidR="00CC12FD">
              <w:rPr>
                <w:rFonts w:ascii="Arial" w:hAnsi="Arial" w:cs="Arial"/>
                <w:sz w:val="20"/>
              </w:rPr>
              <w:t>)</w:t>
            </w:r>
            <w:r>
              <w:rPr>
                <w:rFonts w:ascii="Arial" w:hAnsi="Arial" w:cs="Arial"/>
                <w:sz w:val="20"/>
              </w:rPr>
              <w:t>-412-6144</w:t>
            </w:r>
          </w:p>
        </w:tc>
        <w:tc>
          <w:tcPr>
            <w:tcW w:w="2898" w:type="dxa"/>
          </w:tcPr>
          <w:p w14:paraId="6F7FA5C3" w14:textId="77777777" w:rsidR="00C83AE3" w:rsidRPr="00FB1C1D" w:rsidRDefault="008C5246" w:rsidP="002A54C0">
            <w:pPr>
              <w:autoSpaceDE w:val="0"/>
              <w:autoSpaceDN w:val="0"/>
              <w:adjustRightInd w:val="0"/>
              <w:jc w:val="center"/>
              <w:rPr>
                <w:rFonts w:ascii="Arial" w:hAnsi="Arial" w:cs="Arial"/>
                <w:sz w:val="20"/>
              </w:rPr>
            </w:pPr>
            <w:r>
              <w:rPr>
                <w:rFonts w:ascii="Arial" w:hAnsi="Arial" w:cs="Arial"/>
                <w:sz w:val="20"/>
              </w:rPr>
              <w:t>(321</w:t>
            </w:r>
            <w:r w:rsidR="00CC12FD">
              <w:rPr>
                <w:rFonts w:ascii="Arial" w:hAnsi="Arial" w:cs="Arial"/>
                <w:sz w:val="20"/>
              </w:rPr>
              <w:t>)</w:t>
            </w:r>
            <w:r>
              <w:rPr>
                <w:rFonts w:ascii="Arial" w:hAnsi="Arial" w:cs="Arial"/>
                <w:sz w:val="20"/>
              </w:rPr>
              <w:t>-</w:t>
            </w:r>
            <w:r w:rsidR="00F55626">
              <w:rPr>
                <w:rFonts w:ascii="Arial" w:hAnsi="Arial" w:cs="Arial"/>
                <w:sz w:val="20"/>
              </w:rPr>
              <w:t>412-7809</w:t>
            </w:r>
          </w:p>
        </w:tc>
      </w:tr>
      <w:tr w:rsidR="008C5246" w:rsidRPr="00952FFB" w14:paraId="3BF5DF0B" w14:textId="77777777" w:rsidTr="00734993">
        <w:trPr>
          <w:jc w:val="center"/>
        </w:trPr>
        <w:tc>
          <w:tcPr>
            <w:tcW w:w="3780" w:type="dxa"/>
          </w:tcPr>
          <w:p w14:paraId="1E32D8C9" w14:textId="77777777" w:rsidR="008C5246" w:rsidRPr="00FB1C1D" w:rsidRDefault="008C5246" w:rsidP="002A54C0">
            <w:pPr>
              <w:autoSpaceDE w:val="0"/>
              <w:autoSpaceDN w:val="0"/>
              <w:adjustRightInd w:val="0"/>
              <w:jc w:val="center"/>
              <w:rPr>
                <w:rFonts w:ascii="Arial" w:hAnsi="Arial" w:cs="Arial"/>
                <w:sz w:val="20"/>
              </w:rPr>
            </w:pPr>
          </w:p>
        </w:tc>
        <w:tc>
          <w:tcPr>
            <w:tcW w:w="2898" w:type="dxa"/>
          </w:tcPr>
          <w:p w14:paraId="1FB348A0" w14:textId="77777777" w:rsidR="008C5246" w:rsidRPr="00FB1C1D" w:rsidRDefault="008C5246" w:rsidP="002A54C0">
            <w:pPr>
              <w:autoSpaceDE w:val="0"/>
              <w:autoSpaceDN w:val="0"/>
              <w:adjustRightInd w:val="0"/>
              <w:jc w:val="center"/>
              <w:rPr>
                <w:rFonts w:ascii="Arial" w:hAnsi="Arial" w:cs="Arial"/>
                <w:sz w:val="20"/>
              </w:rPr>
            </w:pPr>
          </w:p>
        </w:tc>
      </w:tr>
    </w:tbl>
    <w:p w14:paraId="627A7652" w14:textId="77777777" w:rsidR="00CD4588" w:rsidRPr="00FB1C1D" w:rsidRDefault="00CD4588" w:rsidP="002A54C0">
      <w:pPr>
        <w:autoSpaceDE w:val="0"/>
        <w:autoSpaceDN w:val="0"/>
        <w:adjustRightInd w:val="0"/>
        <w:jc w:val="center"/>
        <w:rPr>
          <w:rFonts w:ascii="Arial" w:hAnsi="Arial" w:cs="Arial"/>
          <w:color w:val="000000"/>
          <w:sz w:val="20"/>
        </w:rPr>
      </w:pPr>
    </w:p>
    <w:p w14:paraId="0F1A1304" w14:textId="77777777" w:rsidR="00CD4588" w:rsidRPr="00EA7160" w:rsidRDefault="00CD4588" w:rsidP="002A54C0">
      <w:pPr>
        <w:autoSpaceDE w:val="0"/>
        <w:autoSpaceDN w:val="0"/>
        <w:adjustRightInd w:val="0"/>
        <w:jc w:val="center"/>
        <w:rPr>
          <w:rFonts w:ascii="Tahoma" w:hAnsi="Tahoma" w:cs="Tahoma"/>
          <w:b/>
          <w:bCs/>
          <w:i/>
          <w:iCs/>
          <w:color w:val="000000"/>
          <w:sz w:val="18"/>
          <w:szCs w:val="18"/>
          <w:u w:val="single"/>
        </w:rPr>
      </w:pPr>
      <w:r w:rsidRPr="00EA7160">
        <w:rPr>
          <w:rFonts w:ascii="Tahoma" w:hAnsi="Tahoma" w:cs="Tahoma"/>
          <w:b/>
          <w:bCs/>
          <w:i/>
          <w:iCs/>
          <w:color w:val="000000"/>
          <w:sz w:val="18"/>
          <w:szCs w:val="18"/>
          <w:u w:val="single"/>
        </w:rPr>
        <w:t xml:space="preserve">Show Site </w:t>
      </w:r>
      <w:r w:rsidR="00DD2208" w:rsidRPr="00EA7160">
        <w:rPr>
          <w:rFonts w:ascii="Tahoma" w:hAnsi="Tahoma" w:cs="Tahoma"/>
          <w:b/>
          <w:bCs/>
          <w:i/>
          <w:iCs/>
          <w:color w:val="000000"/>
          <w:sz w:val="18"/>
          <w:szCs w:val="18"/>
          <w:u w:val="single"/>
        </w:rPr>
        <w:t>and Food</w:t>
      </w:r>
    </w:p>
    <w:p w14:paraId="76583127" w14:textId="77777777" w:rsidR="00E76EEF" w:rsidRPr="00EA7160" w:rsidRDefault="00FB48E9" w:rsidP="002A54C0">
      <w:pPr>
        <w:autoSpaceDE w:val="0"/>
        <w:autoSpaceDN w:val="0"/>
        <w:adjustRightInd w:val="0"/>
        <w:jc w:val="center"/>
        <w:rPr>
          <w:rFonts w:ascii="Tahoma" w:hAnsi="Tahoma" w:cs="Tahoma"/>
          <w:sz w:val="22"/>
          <w:szCs w:val="22"/>
        </w:rPr>
      </w:pPr>
      <w:r w:rsidRPr="00EA7160">
        <w:rPr>
          <w:rFonts w:ascii="Tahoma" w:hAnsi="Tahoma" w:cs="Tahoma"/>
          <w:sz w:val="22"/>
          <w:szCs w:val="22"/>
        </w:rPr>
        <w:t>The trial will be r</w:t>
      </w:r>
      <w:r w:rsidR="00CA3AFC" w:rsidRPr="00EA7160">
        <w:rPr>
          <w:rFonts w:ascii="Tahoma" w:hAnsi="Tahoma" w:cs="Tahoma"/>
          <w:sz w:val="22"/>
          <w:szCs w:val="22"/>
        </w:rPr>
        <w:t xml:space="preserve">un indoors on </w:t>
      </w:r>
      <w:r w:rsidR="00F55626" w:rsidRPr="00EA7160">
        <w:rPr>
          <w:rFonts w:ascii="Tahoma" w:hAnsi="Tahoma" w:cs="Tahoma"/>
          <w:sz w:val="22"/>
          <w:szCs w:val="22"/>
        </w:rPr>
        <w:t>3/4 in. foam mats.</w:t>
      </w:r>
      <w:r w:rsidR="00CA3AFC" w:rsidRPr="00EA7160">
        <w:rPr>
          <w:rFonts w:ascii="Tahoma" w:hAnsi="Tahoma" w:cs="Tahoma"/>
          <w:sz w:val="22"/>
          <w:szCs w:val="22"/>
        </w:rPr>
        <w:t xml:space="preserve"> (Indoor Crating)</w:t>
      </w:r>
    </w:p>
    <w:p w14:paraId="3062A7EB" w14:textId="77777777" w:rsidR="00AC3A2F" w:rsidRPr="00EA7160" w:rsidRDefault="00AC3A2F" w:rsidP="002A54C0">
      <w:pPr>
        <w:autoSpaceDE w:val="0"/>
        <w:autoSpaceDN w:val="0"/>
        <w:adjustRightInd w:val="0"/>
        <w:jc w:val="center"/>
        <w:rPr>
          <w:rFonts w:ascii="Tahoma" w:hAnsi="Tahoma" w:cs="Tahoma"/>
          <w:sz w:val="22"/>
          <w:szCs w:val="22"/>
        </w:rPr>
      </w:pPr>
    </w:p>
    <w:p w14:paraId="53D0BADC" w14:textId="77777777" w:rsidR="00DD2208" w:rsidRPr="003F78F2" w:rsidRDefault="00DD2208" w:rsidP="002A54C0">
      <w:pPr>
        <w:autoSpaceDE w:val="0"/>
        <w:autoSpaceDN w:val="0"/>
        <w:adjustRightInd w:val="0"/>
        <w:jc w:val="center"/>
        <w:rPr>
          <w:rFonts w:ascii="Tahoma" w:hAnsi="Tahoma" w:cs="Tahoma"/>
          <w:b/>
          <w:sz w:val="22"/>
          <w:szCs w:val="22"/>
        </w:rPr>
      </w:pPr>
      <w:r w:rsidRPr="003F78F2">
        <w:rPr>
          <w:rFonts w:ascii="Tahoma" w:hAnsi="Tahoma" w:cs="Tahoma"/>
          <w:b/>
          <w:sz w:val="22"/>
          <w:szCs w:val="22"/>
        </w:rPr>
        <w:t>Coffee &amp; Donuts will be provided each morning</w:t>
      </w:r>
    </w:p>
    <w:p w14:paraId="099D779F" w14:textId="77777777" w:rsidR="00DD2208" w:rsidRPr="003F78F2" w:rsidRDefault="00DD2208" w:rsidP="002A54C0">
      <w:pPr>
        <w:autoSpaceDE w:val="0"/>
        <w:autoSpaceDN w:val="0"/>
        <w:adjustRightInd w:val="0"/>
        <w:jc w:val="center"/>
        <w:rPr>
          <w:rFonts w:ascii="Tahoma" w:hAnsi="Tahoma" w:cs="Tahoma"/>
          <w:b/>
          <w:sz w:val="22"/>
          <w:szCs w:val="22"/>
        </w:rPr>
      </w:pPr>
      <w:r w:rsidRPr="003F78F2">
        <w:rPr>
          <w:rFonts w:ascii="Tahoma" w:hAnsi="Tahoma" w:cs="Tahoma"/>
          <w:b/>
          <w:sz w:val="22"/>
          <w:szCs w:val="22"/>
        </w:rPr>
        <w:t>Snacks and Lunch will be provided both days</w:t>
      </w:r>
    </w:p>
    <w:p w14:paraId="7902BF3D" w14:textId="77777777" w:rsidR="00227CAD" w:rsidRPr="003F78F2" w:rsidRDefault="00227CAD" w:rsidP="002A54C0">
      <w:pPr>
        <w:autoSpaceDE w:val="0"/>
        <w:autoSpaceDN w:val="0"/>
        <w:adjustRightInd w:val="0"/>
        <w:jc w:val="center"/>
        <w:rPr>
          <w:rFonts w:ascii="Tahoma" w:hAnsi="Tahoma" w:cs="Tahoma"/>
          <w:b/>
          <w:sz w:val="22"/>
          <w:szCs w:val="22"/>
        </w:rPr>
      </w:pPr>
      <w:r w:rsidRPr="003F78F2">
        <w:rPr>
          <w:rFonts w:ascii="Tahoma" w:hAnsi="Tahoma" w:cs="Tahoma"/>
          <w:b/>
          <w:sz w:val="22"/>
          <w:szCs w:val="22"/>
        </w:rPr>
        <w:t>Donations and dishes to share are appreciated</w:t>
      </w:r>
    </w:p>
    <w:p w14:paraId="796F7500" w14:textId="77777777" w:rsidR="00CD4588" w:rsidRPr="003F78F2" w:rsidRDefault="00227CAD" w:rsidP="002A54C0">
      <w:pPr>
        <w:autoSpaceDE w:val="0"/>
        <w:autoSpaceDN w:val="0"/>
        <w:adjustRightInd w:val="0"/>
        <w:jc w:val="center"/>
        <w:rPr>
          <w:rFonts w:ascii="Tahoma" w:hAnsi="Tahoma" w:cs="Tahoma"/>
          <w:b/>
          <w:color w:val="000000"/>
          <w:sz w:val="22"/>
          <w:szCs w:val="22"/>
        </w:rPr>
      </w:pPr>
      <w:r w:rsidRPr="003F78F2">
        <w:rPr>
          <w:rFonts w:ascii="Tahoma" w:hAnsi="Tahoma" w:cs="Tahoma"/>
          <w:b/>
          <w:color w:val="000000"/>
          <w:sz w:val="22"/>
          <w:szCs w:val="22"/>
        </w:rPr>
        <w:t>(Salads/Desserts)</w:t>
      </w:r>
    </w:p>
    <w:p w14:paraId="43E88C4B" w14:textId="77777777" w:rsidR="00227CAD" w:rsidRPr="003F78F2" w:rsidRDefault="00AC3A2F" w:rsidP="00F55626">
      <w:pPr>
        <w:autoSpaceDE w:val="0"/>
        <w:autoSpaceDN w:val="0"/>
        <w:adjustRightInd w:val="0"/>
        <w:rPr>
          <w:rFonts w:ascii="Tahoma" w:hAnsi="Tahoma" w:cs="Tahoma"/>
          <w:b/>
          <w:color w:val="000000"/>
          <w:sz w:val="22"/>
          <w:szCs w:val="22"/>
        </w:rPr>
      </w:pPr>
      <w:r>
        <w:rPr>
          <w:rFonts w:ascii="Tahoma" w:hAnsi="Tahoma" w:cs="Tahoma"/>
          <w:b/>
          <w:color w:val="000000"/>
          <w:sz w:val="22"/>
          <w:szCs w:val="22"/>
        </w:rPr>
        <w:t xml:space="preserve">                         </w:t>
      </w:r>
    </w:p>
    <w:p w14:paraId="4B5AE67F" w14:textId="77777777" w:rsidR="003F78F2" w:rsidRDefault="003F78F2" w:rsidP="00227CAD">
      <w:pPr>
        <w:autoSpaceDE w:val="0"/>
        <w:autoSpaceDN w:val="0"/>
        <w:adjustRightInd w:val="0"/>
        <w:rPr>
          <w:rFonts w:ascii="Tahoma" w:hAnsi="Tahoma" w:cs="Tahoma"/>
          <w:color w:val="000000"/>
          <w:sz w:val="22"/>
          <w:szCs w:val="22"/>
        </w:rPr>
      </w:pPr>
    </w:p>
    <w:p w14:paraId="79497A63" w14:textId="77777777" w:rsidR="00227CAD" w:rsidRPr="00EA7160" w:rsidRDefault="00CD4588" w:rsidP="001332A7">
      <w:pPr>
        <w:autoSpaceDE w:val="0"/>
        <w:autoSpaceDN w:val="0"/>
        <w:adjustRightInd w:val="0"/>
        <w:jc w:val="center"/>
        <w:rPr>
          <w:rFonts w:ascii="Tahoma" w:hAnsi="Tahoma" w:cs="Tahoma"/>
          <w:b/>
          <w:bCs/>
          <w:i/>
          <w:iCs/>
          <w:color w:val="000000"/>
          <w:sz w:val="20"/>
          <w:u w:val="single"/>
        </w:rPr>
      </w:pPr>
      <w:r w:rsidRPr="00EA7160">
        <w:rPr>
          <w:rFonts w:ascii="Tahoma" w:hAnsi="Tahoma" w:cs="Tahoma"/>
          <w:b/>
          <w:bCs/>
          <w:i/>
          <w:iCs/>
          <w:color w:val="000000"/>
          <w:sz w:val="20"/>
          <w:u w:val="single"/>
        </w:rPr>
        <w:t>Accommodations</w:t>
      </w:r>
    </w:p>
    <w:p w14:paraId="12E92985" w14:textId="77777777" w:rsidR="00CD4588" w:rsidRPr="00A45A6B" w:rsidRDefault="00CD4588" w:rsidP="001332A7">
      <w:pPr>
        <w:autoSpaceDE w:val="0"/>
        <w:autoSpaceDN w:val="0"/>
        <w:adjustRightInd w:val="0"/>
        <w:jc w:val="center"/>
        <w:rPr>
          <w:rFonts w:ascii="Tahoma" w:hAnsi="Tahoma" w:cs="Tahoma"/>
          <w:color w:val="000000"/>
          <w:sz w:val="18"/>
          <w:szCs w:val="18"/>
        </w:rPr>
      </w:pPr>
      <w:r w:rsidRPr="00A45A6B">
        <w:rPr>
          <w:rFonts w:ascii="Tahoma" w:hAnsi="Tahoma" w:cs="Tahoma"/>
          <w:color w:val="000000"/>
          <w:sz w:val="18"/>
          <w:szCs w:val="18"/>
        </w:rPr>
        <w:t>Please contact the hotel to verify acceptance of dogs, sizes and number of dogs li</w:t>
      </w:r>
      <w:r w:rsidR="000B4EA9">
        <w:rPr>
          <w:rFonts w:ascii="Tahoma" w:hAnsi="Tahoma" w:cs="Tahoma"/>
          <w:color w:val="000000"/>
          <w:sz w:val="18"/>
          <w:szCs w:val="18"/>
        </w:rPr>
        <w:t xml:space="preserve">mits or any pet deposits or fee </w:t>
      </w:r>
      <w:r w:rsidRPr="00A45A6B">
        <w:rPr>
          <w:rFonts w:ascii="Tahoma" w:hAnsi="Tahoma" w:cs="Tahoma"/>
          <w:color w:val="000000"/>
          <w:sz w:val="18"/>
          <w:szCs w:val="18"/>
        </w:rPr>
        <w:t>that may be required: BE SURE to check if your motel still accepts dogs and make your reservation early.</w:t>
      </w:r>
    </w:p>
    <w:p w14:paraId="15EA890B" w14:textId="77777777" w:rsidR="00CD4588" w:rsidRPr="00A45A6B" w:rsidRDefault="00CD4588" w:rsidP="001332A7">
      <w:pPr>
        <w:autoSpaceDE w:val="0"/>
        <w:autoSpaceDN w:val="0"/>
        <w:adjustRightInd w:val="0"/>
        <w:jc w:val="center"/>
        <w:rPr>
          <w:rFonts w:ascii="Tahoma" w:hAnsi="Tahoma" w:cs="Tahoma"/>
          <w:color w:val="000000"/>
          <w:sz w:val="18"/>
          <w:szCs w:val="18"/>
        </w:rPr>
      </w:pPr>
    </w:p>
    <w:p w14:paraId="61982789" w14:textId="77777777" w:rsidR="000B4EA9" w:rsidRDefault="00CD4588" w:rsidP="001332A7">
      <w:pPr>
        <w:autoSpaceDE w:val="0"/>
        <w:autoSpaceDN w:val="0"/>
        <w:adjustRightInd w:val="0"/>
        <w:jc w:val="center"/>
        <w:rPr>
          <w:rFonts w:ascii="Tahoma" w:hAnsi="Tahoma" w:cs="Tahoma"/>
          <w:color w:val="000000"/>
          <w:sz w:val="18"/>
          <w:szCs w:val="18"/>
        </w:rPr>
      </w:pPr>
      <w:r w:rsidRPr="00A45A6B">
        <w:rPr>
          <w:rFonts w:ascii="Tahoma" w:hAnsi="Tahoma" w:cs="Tahoma"/>
          <w:b/>
          <w:color w:val="000000"/>
          <w:sz w:val="18"/>
          <w:szCs w:val="18"/>
        </w:rPr>
        <w:t>NOTICE:</w:t>
      </w:r>
      <w:r w:rsidRPr="00A45A6B">
        <w:rPr>
          <w:rFonts w:ascii="Tahoma" w:hAnsi="Tahoma" w:cs="Tahoma"/>
          <w:color w:val="000000"/>
          <w:sz w:val="18"/>
          <w:szCs w:val="18"/>
        </w:rPr>
        <w:t xml:space="preserve"> All hotels/motels are considered part of our trial site and are subject to TDAA Rules and Regulations. Our Trial Committee </w:t>
      </w:r>
      <w:r w:rsidR="007A61C4" w:rsidRPr="00A45A6B">
        <w:rPr>
          <w:rFonts w:ascii="Tahoma" w:hAnsi="Tahoma" w:cs="Tahoma"/>
          <w:color w:val="000000"/>
          <w:sz w:val="18"/>
          <w:szCs w:val="18"/>
        </w:rPr>
        <w:t xml:space="preserve">will </w:t>
      </w:r>
      <w:r w:rsidRPr="00A45A6B">
        <w:rPr>
          <w:rFonts w:ascii="Tahoma" w:hAnsi="Tahoma" w:cs="Tahoma"/>
          <w:color w:val="000000"/>
          <w:sz w:val="18"/>
          <w:szCs w:val="18"/>
        </w:rPr>
        <w:t xml:space="preserve">consider disciplinary action for any complaints lodged against an Exhibitor. Do not allow your dog(s) to destroy property or disturb other guests. </w:t>
      </w:r>
    </w:p>
    <w:p w14:paraId="2531A9FB" w14:textId="77777777" w:rsidR="00CD4588" w:rsidRPr="00A45A6B" w:rsidRDefault="00CD4588" w:rsidP="001332A7">
      <w:pPr>
        <w:autoSpaceDE w:val="0"/>
        <w:autoSpaceDN w:val="0"/>
        <w:adjustRightInd w:val="0"/>
        <w:jc w:val="center"/>
        <w:rPr>
          <w:rFonts w:ascii="Tahoma" w:hAnsi="Tahoma" w:cs="Tahoma"/>
          <w:color w:val="000000"/>
          <w:sz w:val="18"/>
          <w:szCs w:val="18"/>
        </w:rPr>
      </w:pPr>
      <w:r w:rsidRPr="00A45A6B">
        <w:rPr>
          <w:rFonts w:ascii="Tahoma" w:hAnsi="Tahoma" w:cs="Tahoma"/>
          <w:b/>
          <w:i/>
          <w:color w:val="000000"/>
          <w:sz w:val="18"/>
          <w:szCs w:val="18"/>
        </w:rPr>
        <w:t>Please, pick up after your dog both at the hotel and the trial site.</w:t>
      </w:r>
    </w:p>
    <w:p w14:paraId="7D52DBA5" w14:textId="77777777" w:rsidR="00F84806" w:rsidRDefault="00F84806" w:rsidP="00F84806">
      <w:pPr>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                                                 </w:t>
      </w:r>
    </w:p>
    <w:p w14:paraId="6EC1447F" w14:textId="77777777" w:rsidR="00D8763E" w:rsidRPr="00A45A6B" w:rsidRDefault="00F84806" w:rsidP="00F84806">
      <w:pPr>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                                                 Quality Inn and Suites            Hampton Inn </w:t>
      </w:r>
    </w:p>
    <w:p w14:paraId="076DAA36" w14:textId="77777777" w:rsidR="00D8763E" w:rsidRPr="00A45A6B" w:rsidRDefault="008B0D8F" w:rsidP="001332A7">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8</w:t>
      </w:r>
      <w:r w:rsidR="00FB48E9" w:rsidRPr="00A45A6B">
        <w:rPr>
          <w:rFonts w:ascii="Tahoma" w:hAnsi="Tahoma" w:cs="Tahoma"/>
          <w:color w:val="000000"/>
          <w:sz w:val="18"/>
          <w:szCs w:val="18"/>
        </w:rPr>
        <w:t>90 Palm Bay Rd</w:t>
      </w:r>
      <w:r w:rsidR="00D8763E" w:rsidRPr="00A45A6B">
        <w:rPr>
          <w:rFonts w:ascii="Tahoma" w:hAnsi="Tahoma" w:cs="Tahoma"/>
          <w:color w:val="000000"/>
          <w:sz w:val="18"/>
          <w:szCs w:val="18"/>
        </w:rPr>
        <w:t xml:space="preserve">   </w:t>
      </w:r>
      <w:r w:rsidR="008F1C22" w:rsidRPr="00A45A6B">
        <w:rPr>
          <w:rFonts w:ascii="Tahoma" w:hAnsi="Tahoma" w:cs="Tahoma"/>
          <w:color w:val="000000"/>
          <w:sz w:val="18"/>
          <w:szCs w:val="18"/>
        </w:rPr>
        <w:t xml:space="preserve">      </w:t>
      </w:r>
      <w:r>
        <w:rPr>
          <w:rFonts w:ascii="Tahoma" w:hAnsi="Tahoma" w:cs="Tahoma"/>
          <w:color w:val="000000"/>
          <w:sz w:val="18"/>
          <w:szCs w:val="18"/>
        </w:rPr>
        <w:t xml:space="preserve">  </w:t>
      </w:r>
      <w:r w:rsidR="00CC12FD">
        <w:rPr>
          <w:rFonts w:ascii="Tahoma" w:hAnsi="Tahoma" w:cs="Tahoma"/>
          <w:color w:val="000000"/>
          <w:sz w:val="18"/>
          <w:szCs w:val="18"/>
        </w:rPr>
        <w:t>4520</w:t>
      </w:r>
      <w:r>
        <w:rPr>
          <w:rFonts w:ascii="Tahoma" w:hAnsi="Tahoma" w:cs="Tahoma"/>
          <w:color w:val="000000"/>
          <w:sz w:val="18"/>
          <w:szCs w:val="18"/>
        </w:rPr>
        <w:t xml:space="preserve"> Durham Drive</w:t>
      </w:r>
    </w:p>
    <w:p w14:paraId="152786A7" w14:textId="77777777" w:rsidR="00FB48E9" w:rsidRPr="00A45A6B" w:rsidRDefault="00FB48E9" w:rsidP="001332A7">
      <w:pPr>
        <w:autoSpaceDE w:val="0"/>
        <w:autoSpaceDN w:val="0"/>
        <w:adjustRightInd w:val="0"/>
        <w:jc w:val="center"/>
        <w:rPr>
          <w:rFonts w:ascii="Tahoma" w:hAnsi="Tahoma" w:cs="Tahoma"/>
          <w:color w:val="000000"/>
          <w:sz w:val="18"/>
          <w:szCs w:val="18"/>
        </w:rPr>
      </w:pPr>
      <w:r w:rsidRPr="00A45A6B">
        <w:rPr>
          <w:rFonts w:ascii="Tahoma" w:hAnsi="Tahoma" w:cs="Tahoma"/>
          <w:color w:val="000000"/>
          <w:sz w:val="18"/>
          <w:szCs w:val="18"/>
        </w:rPr>
        <w:t>Palm Bay, FL</w:t>
      </w:r>
      <w:r w:rsidR="008F1C22" w:rsidRPr="00A45A6B">
        <w:rPr>
          <w:rFonts w:ascii="Tahoma" w:hAnsi="Tahoma" w:cs="Tahoma"/>
          <w:color w:val="000000"/>
          <w:sz w:val="18"/>
          <w:szCs w:val="18"/>
        </w:rPr>
        <w:t xml:space="preserve">              </w:t>
      </w:r>
      <w:r w:rsidR="008B0D8F">
        <w:rPr>
          <w:rFonts w:ascii="Tahoma" w:hAnsi="Tahoma" w:cs="Tahoma"/>
          <w:color w:val="000000"/>
          <w:sz w:val="18"/>
          <w:szCs w:val="18"/>
        </w:rPr>
        <w:t xml:space="preserve"> </w:t>
      </w:r>
      <w:r w:rsidR="008F1C22" w:rsidRPr="00A45A6B">
        <w:rPr>
          <w:rFonts w:ascii="Tahoma" w:hAnsi="Tahoma" w:cs="Tahoma"/>
          <w:color w:val="000000"/>
          <w:sz w:val="18"/>
          <w:szCs w:val="18"/>
        </w:rPr>
        <w:t xml:space="preserve"> </w:t>
      </w:r>
      <w:r w:rsidR="008B0D8F">
        <w:rPr>
          <w:rFonts w:ascii="Tahoma" w:hAnsi="Tahoma" w:cs="Tahoma"/>
          <w:color w:val="000000"/>
          <w:sz w:val="18"/>
          <w:szCs w:val="18"/>
        </w:rPr>
        <w:t xml:space="preserve"> West </w:t>
      </w:r>
      <w:r w:rsidR="008F1C22" w:rsidRPr="00A45A6B">
        <w:rPr>
          <w:rFonts w:ascii="Tahoma" w:hAnsi="Tahoma" w:cs="Tahoma"/>
          <w:color w:val="000000"/>
          <w:sz w:val="18"/>
          <w:szCs w:val="18"/>
        </w:rPr>
        <w:t>Melbourne, FL</w:t>
      </w:r>
    </w:p>
    <w:p w14:paraId="28656E84" w14:textId="77777777" w:rsidR="00FB48E9" w:rsidRPr="00A45A6B" w:rsidRDefault="00FB48E9" w:rsidP="001332A7">
      <w:pPr>
        <w:autoSpaceDE w:val="0"/>
        <w:autoSpaceDN w:val="0"/>
        <w:adjustRightInd w:val="0"/>
        <w:jc w:val="center"/>
        <w:rPr>
          <w:rFonts w:ascii="Tahoma" w:hAnsi="Tahoma" w:cs="Tahoma"/>
          <w:color w:val="000000"/>
          <w:sz w:val="18"/>
          <w:szCs w:val="18"/>
        </w:rPr>
      </w:pPr>
      <w:r w:rsidRPr="00A45A6B">
        <w:rPr>
          <w:rFonts w:ascii="Tahoma" w:hAnsi="Tahoma" w:cs="Tahoma"/>
          <w:color w:val="000000"/>
          <w:sz w:val="18"/>
          <w:szCs w:val="18"/>
        </w:rPr>
        <w:t>321.725.2952</w:t>
      </w:r>
      <w:r w:rsidR="008F1C22" w:rsidRPr="00A45A6B">
        <w:rPr>
          <w:rFonts w:ascii="Tahoma" w:hAnsi="Tahoma" w:cs="Tahoma"/>
          <w:color w:val="000000"/>
          <w:sz w:val="18"/>
          <w:szCs w:val="18"/>
        </w:rPr>
        <w:t xml:space="preserve">              </w:t>
      </w:r>
      <w:r w:rsidR="008B0D8F">
        <w:rPr>
          <w:rFonts w:ascii="Tahoma" w:hAnsi="Tahoma" w:cs="Tahoma"/>
          <w:color w:val="000000"/>
          <w:sz w:val="18"/>
          <w:szCs w:val="18"/>
        </w:rPr>
        <w:t xml:space="preserve">  </w:t>
      </w:r>
      <w:r w:rsidR="008F1C22" w:rsidRPr="00A45A6B">
        <w:rPr>
          <w:rFonts w:ascii="Tahoma" w:hAnsi="Tahoma" w:cs="Tahoma"/>
          <w:color w:val="000000"/>
          <w:sz w:val="18"/>
          <w:szCs w:val="18"/>
        </w:rPr>
        <w:t>321.</w:t>
      </w:r>
      <w:r w:rsidR="008B0D8F">
        <w:rPr>
          <w:rFonts w:ascii="Tahoma" w:hAnsi="Tahoma" w:cs="Tahoma"/>
          <w:color w:val="000000"/>
          <w:sz w:val="18"/>
          <w:szCs w:val="18"/>
        </w:rPr>
        <w:t>372.7445</w:t>
      </w:r>
    </w:p>
    <w:p w14:paraId="564D7A1F" w14:textId="77777777" w:rsidR="00E76EEF" w:rsidRPr="00A45A6B" w:rsidRDefault="00E76EEF" w:rsidP="008B0D8F">
      <w:pPr>
        <w:autoSpaceDE w:val="0"/>
        <w:autoSpaceDN w:val="0"/>
        <w:adjustRightInd w:val="0"/>
        <w:jc w:val="center"/>
        <w:rPr>
          <w:rFonts w:ascii="Tahoma" w:hAnsi="Tahoma" w:cs="Tahoma"/>
          <w:color w:val="FF0000"/>
          <w:sz w:val="18"/>
          <w:szCs w:val="18"/>
        </w:rPr>
      </w:pPr>
    </w:p>
    <w:p w14:paraId="7552CBA1" w14:textId="77777777" w:rsidR="00F84806" w:rsidRDefault="00F84806" w:rsidP="00CD4588">
      <w:pPr>
        <w:autoSpaceDE w:val="0"/>
        <w:autoSpaceDN w:val="0"/>
        <w:adjustRightInd w:val="0"/>
        <w:jc w:val="center"/>
        <w:rPr>
          <w:rFonts w:ascii="Tahoma" w:hAnsi="Tahoma" w:cs="Tahoma"/>
          <w:b/>
          <w:color w:val="000000"/>
          <w:sz w:val="18"/>
          <w:szCs w:val="18"/>
          <w:u w:val="single"/>
        </w:rPr>
      </w:pPr>
    </w:p>
    <w:p w14:paraId="045ACD90" w14:textId="77777777" w:rsidR="00CD4588" w:rsidRPr="00EA7160" w:rsidRDefault="00CD4588" w:rsidP="00CD4588">
      <w:pPr>
        <w:autoSpaceDE w:val="0"/>
        <w:autoSpaceDN w:val="0"/>
        <w:adjustRightInd w:val="0"/>
        <w:jc w:val="center"/>
        <w:rPr>
          <w:rFonts w:ascii="Tahoma" w:hAnsi="Tahoma" w:cs="Tahoma"/>
          <w:b/>
          <w:i/>
          <w:iCs/>
          <w:color w:val="000000"/>
          <w:sz w:val="18"/>
          <w:szCs w:val="18"/>
          <w:u w:val="single"/>
        </w:rPr>
      </w:pPr>
      <w:r w:rsidRPr="00EA7160">
        <w:rPr>
          <w:rFonts w:ascii="Tahoma" w:hAnsi="Tahoma" w:cs="Tahoma"/>
          <w:b/>
          <w:i/>
          <w:iCs/>
          <w:color w:val="000000"/>
          <w:sz w:val="18"/>
          <w:szCs w:val="18"/>
          <w:u w:val="single"/>
        </w:rPr>
        <w:t>DIRECTIONS</w:t>
      </w:r>
      <w:r w:rsidR="00C15540" w:rsidRPr="00EA7160">
        <w:rPr>
          <w:rFonts w:ascii="Tahoma" w:hAnsi="Tahoma" w:cs="Tahoma"/>
          <w:b/>
          <w:i/>
          <w:iCs/>
          <w:color w:val="000000"/>
          <w:sz w:val="18"/>
          <w:szCs w:val="18"/>
          <w:u w:val="single"/>
        </w:rPr>
        <w:t xml:space="preserve"> TO SHOW SITE</w:t>
      </w:r>
    </w:p>
    <w:p w14:paraId="2A8CBA59" w14:textId="77777777" w:rsidR="00CD4588" w:rsidRPr="00A45A6B" w:rsidRDefault="004F041F" w:rsidP="00CD4588">
      <w:pPr>
        <w:autoSpaceDE w:val="0"/>
        <w:autoSpaceDN w:val="0"/>
        <w:adjustRightInd w:val="0"/>
        <w:jc w:val="center"/>
        <w:rPr>
          <w:rFonts w:ascii="Tahoma" w:hAnsi="Tahoma" w:cs="Tahoma"/>
          <w:color w:val="000000"/>
          <w:sz w:val="18"/>
          <w:szCs w:val="18"/>
        </w:rPr>
      </w:pPr>
      <w:r w:rsidRPr="00A45A6B">
        <w:rPr>
          <w:rFonts w:ascii="Tahoma" w:hAnsi="Tahoma" w:cs="Tahoma"/>
          <w:color w:val="000000"/>
          <w:sz w:val="18"/>
          <w:szCs w:val="18"/>
        </w:rPr>
        <w:t xml:space="preserve">From </w:t>
      </w:r>
      <w:r w:rsidR="00915B26" w:rsidRPr="00A45A6B">
        <w:rPr>
          <w:rFonts w:ascii="Tahoma" w:hAnsi="Tahoma" w:cs="Tahoma"/>
          <w:color w:val="000000"/>
          <w:sz w:val="18"/>
          <w:szCs w:val="18"/>
        </w:rPr>
        <w:t xml:space="preserve">I </w:t>
      </w:r>
      <w:r w:rsidRPr="00A45A6B">
        <w:rPr>
          <w:rFonts w:ascii="Tahoma" w:hAnsi="Tahoma" w:cs="Tahoma"/>
          <w:color w:val="000000"/>
          <w:sz w:val="18"/>
          <w:szCs w:val="18"/>
        </w:rPr>
        <w:t>95 North &amp; South Exit #176 (Palm Bay Rd.) Go East</w:t>
      </w:r>
      <w:r w:rsidR="00E76EEF" w:rsidRPr="00A45A6B">
        <w:rPr>
          <w:rFonts w:ascii="Tahoma" w:hAnsi="Tahoma" w:cs="Tahoma"/>
          <w:color w:val="000000"/>
          <w:sz w:val="18"/>
          <w:szCs w:val="18"/>
        </w:rPr>
        <w:t>.</w:t>
      </w:r>
    </w:p>
    <w:p w14:paraId="73D5A22D" w14:textId="77777777" w:rsidR="004F041F" w:rsidRPr="00A45A6B" w:rsidRDefault="004F041F" w:rsidP="00CD4588">
      <w:pPr>
        <w:autoSpaceDE w:val="0"/>
        <w:autoSpaceDN w:val="0"/>
        <w:adjustRightInd w:val="0"/>
        <w:jc w:val="center"/>
        <w:rPr>
          <w:rFonts w:ascii="Tahoma" w:hAnsi="Tahoma" w:cs="Tahoma"/>
          <w:color w:val="000000"/>
          <w:sz w:val="18"/>
          <w:szCs w:val="18"/>
        </w:rPr>
      </w:pPr>
      <w:r w:rsidRPr="00A45A6B">
        <w:rPr>
          <w:rFonts w:ascii="Tahoma" w:hAnsi="Tahoma" w:cs="Tahoma"/>
          <w:color w:val="000000"/>
          <w:sz w:val="18"/>
          <w:szCs w:val="18"/>
        </w:rPr>
        <w:t>Us 1 North &amp; South turn West on Palm Bay Rd.</w:t>
      </w:r>
    </w:p>
    <w:p w14:paraId="65BB7AE0" w14:textId="77777777" w:rsidR="004F041F" w:rsidRPr="00A45A6B" w:rsidRDefault="004F041F" w:rsidP="000B4EA9">
      <w:pPr>
        <w:tabs>
          <w:tab w:val="left" w:pos="0"/>
        </w:tabs>
        <w:autoSpaceDE w:val="0"/>
        <w:autoSpaceDN w:val="0"/>
        <w:adjustRightInd w:val="0"/>
        <w:ind w:hanging="720"/>
        <w:jc w:val="center"/>
        <w:rPr>
          <w:rFonts w:ascii="Tahoma" w:hAnsi="Tahoma" w:cs="Tahoma"/>
          <w:color w:val="000000"/>
          <w:sz w:val="18"/>
          <w:szCs w:val="18"/>
        </w:rPr>
      </w:pPr>
      <w:r w:rsidRPr="00A45A6B">
        <w:rPr>
          <w:rFonts w:ascii="Tahoma" w:hAnsi="Tahoma" w:cs="Tahoma"/>
          <w:color w:val="000000"/>
          <w:sz w:val="18"/>
          <w:szCs w:val="18"/>
        </w:rPr>
        <w:t xml:space="preserve">Turn </w:t>
      </w:r>
      <w:r w:rsidR="00171B35">
        <w:rPr>
          <w:rFonts w:ascii="Tahoma" w:hAnsi="Tahoma" w:cs="Tahoma"/>
          <w:color w:val="000000"/>
          <w:sz w:val="18"/>
          <w:szCs w:val="18"/>
        </w:rPr>
        <w:t>North</w:t>
      </w:r>
      <w:r w:rsidRPr="00A45A6B">
        <w:rPr>
          <w:rFonts w:ascii="Tahoma" w:hAnsi="Tahoma" w:cs="Tahoma"/>
          <w:color w:val="000000"/>
          <w:sz w:val="18"/>
          <w:szCs w:val="18"/>
        </w:rPr>
        <w:t xml:space="preserve"> on </w:t>
      </w:r>
      <w:r w:rsidR="00171B35">
        <w:rPr>
          <w:rFonts w:ascii="Tahoma" w:hAnsi="Tahoma" w:cs="Tahoma"/>
          <w:color w:val="000000"/>
          <w:sz w:val="18"/>
          <w:szCs w:val="18"/>
        </w:rPr>
        <w:t>Robert J Conlan Blvd</w:t>
      </w:r>
    </w:p>
    <w:p w14:paraId="6465DE2E" w14:textId="77777777" w:rsidR="0012694F" w:rsidRDefault="00171B35" w:rsidP="00734993">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At</w:t>
      </w:r>
      <w:r w:rsidR="004F041F" w:rsidRPr="00A45A6B">
        <w:rPr>
          <w:rFonts w:ascii="Tahoma" w:hAnsi="Tahoma" w:cs="Tahoma"/>
          <w:color w:val="000000"/>
          <w:sz w:val="18"/>
          <w:szCs w:val="18"/>
        </w:rPr>
        <w:t xml:space="preserve"> </w:t>
      </w:r>
      <w:r>
        <w:rPr>
          <w:rFonts w:ascii="Tahoma" w:hAnsi="Tahoma" w:cs="Tahoma"/>
          <w:color w:val="000000"/>
          <w:sz w:val="18"/>
          <w:szCs w:val="18"/>
        </w:rPr>
        <w:t>first stoplight building is on the right</w:t>
      </w:r>
    </w:p>
    <w:p w14:paraId="33097FC0" w14:textId="77777777" w:rsidR="00F84806" w:rsidRDefault="00F84806" w:rsidP="00734993">
      <w:pPr>
        <w:autoSpaceDE w:val="0"/>
        <w:autoSpaceDN w:val="0"/>
        <w:adjustRightInd w:val="0"/>
        <w:jc w:val="center"/>
        <w:rPr>
          <w:rFonts w:ascii="Tahoma" w:hAnsi="Tahoma" w:cs="Tahoma"/>
          <w:color w:val="000000"/>
          <w:sz w:val="18"/>
          <w:szCs w:val="18"/>
        </w:rPr>
      </w:pPr>
    </w:p>
    <w:p w14:paraId="0E76B7F4" w14:textId="77777777" w:rsidR="00F84806" w:rsidRDefault="00F84806" w:rsidP="00734993">
      <w:pPr>
        <w:autoSpaceDE w:val="0"/>
        <w:autoSpaceDN w:val="0"/>
        <w:adjustRightInd w:val="0"/>
        <w:jc w:val="center"/>
        <w:rPr>
          <w:rFonts w:ascii="Tahoma" w:hAnsi="Tahoma" w:cs="Tahoma"/>
          <w:color w:val="000000"/>
          <w:sz w:val="18"/>
          <w:szCs w:val="18"/>
        </w:rPr>
      </w:pPr>
    </w:p>
    <w:p w14:paraId="7B7BBEE3" w14:textId="77777777" w:rsidR="00F84806" w:rsidRDefault="00F84806" w:rsidP="00734993">
      <w:pPr>
        <w:autoSpaceDE w:val="0"/>
        <w:autoSpaceDN w:val="0"/>
        <w:adjustRightInd w:val="0"/>
        <w:jc w:val="center"/>
        <w:rPr>
          <w:rFonts w:ascii="Tahoma" w:hAnsi="Tahoma" w:cs="Tahoma"/>
          <w:color w:val="000000"/>
          <w:sz w:val="18"/>
          <w:szCs w:val="18"/>
        </w:rPr>
      </w:pPr>
    </w:p>
    <w:p w14:paraId="555713F5" w14:textId="77777777" w:rsidR="00F84806" w:rsidRDefault="00F84806" w:rsidP="00734993">
      <w:pPr>
        <w:autoSpaceDE w:val="0"/>
        <w:autoSpaceDN w:val="0"/>
        <w:adjustRightInd w:val="0"/>
        <w:jc w:val="center"/>
        <w:rPr>
          <w:rFonts w:ascii="Tahoma" w:hAnsi="Tahoma" w:cs="Tahoma"/>
          <w:color w:val="000000"/>
          <w:sz w:val="18"/>
          <w:szCs w:val="18"/>
        </w:rPr>
      </w:pPr>
    </w:p>
    <w:p w14:paraId="08A583D6" w14:textId="77777777" w:rsidR="00171B35" w:rsidRDefault="00171B35" w:rsidP="00734993">
      <w:pPr>
        <w:autoSpaceDE w:val="0"/>
        <w:autoSpaceDN w:val="0"/>
        <w:adjustRightInd w:val="0"/>
        <w:jc w:val="center"/>
        <w:rPr>
          <w:rFonts w:ascii="Tahoma" w:hAnsi="Tahoma" w:cs="Tahoma"/>
          <w:color w:val="000000"/>
          <w:sz w:val="18"/>
          <w:szCs w:val="18"/>
        </w:rPr>
      </w:pPr>
    </w:p>
    <w:p w14:paraId="50BF5673" w14:textId="2EA4E819" w:rsidR="0012694F" w:rsidRDefault="00CD4588" w:rsidP="000B4EA9">
      <w:pPr>
        <w:autoSpaceDE w:val="0"/>
        <w:autoSpaceDN w:val="0"/>
        <w:adjustRightInd w:val="0"/>
        <w:rPr>
          <w:rFonts w:ascii="Tahoma" w:hAnsi="Tahoma" w:cs="Tahoma"/>
          <w:sz w:val="18"/>
          <w:szCs w:val="18"/>
        </w:rPr>
      </w:pPr>
      <w:r w:rsidRPr="00A45A6B">
        <w:rPr>
          <w:rFonts w:ascii="Tahoma" w:hAnsi="Tahoma" w:cs="Tahoma"/>
          <w:b/>
          <w:bCs/>
          <w:sz w:val="18"/>
          <w:szCs w:val="18"/>
        </w:rPr>
        <w:t>ENTRIES &amp; CLOSING DATE</w:t>
      </w:r>
      <w:r w:rsidRPr="00A45A6B">
        <w:rPr>
          <w:rFonts w:ascii="Tahoma" w:hAnsi="Tahoma" w:cs="Tahoma"/>
          <w:sz w:val="18"/>
          <w:szCs w:val="18"/>
        </w:rPr>
        <w:t>: Your entry must be RECEIVED by</w:t>
      </w:r>
      <w:r w:rsidR="004F041F" w:rsidRPr="00A45A6B">
        <w:rPr>
          <w:rFonts w:ascii="Tahoma" w:hAnsi="Tahoma" w:cs="Tahoma"/>
          <w:b/>
          <w:bCs/>
          <w:color w:val="FF0000"/>
          <w:sz w:val="18"/>
          <w:szCs w:val="18"/>
        </w:rPr>
        <w:t xml:space="preserve"> </w:t>
      </w:r>
      <w:r w:rsidR="00DB522A">
        <w:rPr>
          <w:rFonts w:ascii="Tahoma" w:hAnsi="Tahoma" w:cs="Tahoma"/>
          <w:b/>
          <w:bCs/>
          <w:sz w:val="18"/>
          <w:szCs w:val="18"/>
        </w:rPr>
        <w:t>4/22/</w:t>
      </w:r>
      <w:r w:rsidR="00171B35">
        <w:rPr>
          <w:rFonts w:ascii="Tahoma" w:hAnsi="Tahoma" w:cs="Tahoma"/>
          <w:b/>
          <w:bCs/>
          <w:sz w:val="18"/>
          <w:szCs w:val="18"/>
        </w:rPr>
        <w:t>2</w:t>
      </w:r>
      <w:r w:rsidR="001332A7">
        <w:rPr>
          <w:rFonts w:ascii="Tahoma" w:hAnsi="Tahoma" w:cs="Tahoma"/>
          <w:b/>
          <w:bCs/>
          <w:sz w:val="18"/>
          <w:szCs w:val="18"/>
        </w:rPr>
        <w:t>3</w:t>
      </w:r>
      <w:r w:rsidRPr="00A45A6B">
        <w:rPr>
          <w:rFonts w:ascii="Tahoma" w:hAnsi="Tahoma" w:cs="Tahoma"/>
          <w:sz w:val="18"/>
          <w:szCs w:val="18"/>
        </w:rPr>
        <w:t xml:space="preserve">. </w:t>
      </w:r>
      <w:r w:rsidR="000B4EA9">
        <w:rPr>
          <w:rFonts w:ascii="Tahoma" w:hAnsi="Tahoma" w:cs="Tahoma"/>
          <w:sz w:val="18"/>
          <w:szCs w:val="18"/>
        </w:rPr>
        <w:t xml:space="preserve">To be accepted, entries must be </w:t>
      </w:r>
      <w:r w:rsidRPr="00A45A6B">
        <w:rPr>
          <w:rFonts w:ascii="Tahoma" w:hAnsi="Tahoma" w:cs="Tahoma"/>
          <w:sz w:val="18"/>
          <w:szCs w:val="18"/>
        </w:rPr>
        <w:t>complete, signed (by parent or legal guardian if handler is a minor), re</w:t>
      </w:r>
      <w:r w:rsidR="00F84806">
        <w:rPr>
          <w:rFonts w:ascii="Tahoma" w:hAnsi="Tahoma" w:cs="Tahoma"/>
          <w:sz w:val="18"/>
          <w:szCs w:val="18"/>
        </w:rPr>
        <w:t>ceived by the closing date, and</w:t>
      </w:r>
      <w:r w:rsidR="000B4EA9">
        <w:rPr>
          <w:rFonts w:ascii="Tahoma" w:hAnsi="Tahoma" w:cs="Tahoma"/>
          <w:sz w:val="18"/>
          <w:szCs w:val="18"/>
        </w:rPr>
        <w:t xml:space="preserve"> </w:t>
      </w:r>
      <w:r w:rsidRPr="00A45A6B">
        <w:rPr>
          <w:rFonts w:ascii="Tahoma" w:hAnsi="Tahoma" w:cs="Tahoma"/>
          <w:sz w:val="18"/>
          <w:szCs w:val="18"/>
        </w:rPr>
        <w:t>a</w:t>
      </w:r>
      <w:r w:rsidR="00F84806">
        <w:rPr>
          <w:rFonts w:ascii="Tahoma" w:hAnsi="Tahoma" w:cs="Tahoma"/>
          <w:sz w:val="18"/>
          <w:szCs w:val="18"/>
        </w:rPr>
        <w:t>c</w:t>
      </w:r>
      <w:r w:rsidRPr="00A45A6B">
        <w:rPr>
          <w:rFonts w:ascii="Tahoma" w:hAnsi="Tahoma" w:cs="Tahoma"/>
          <w:sz w:val="18"/>
          <w:szCs w:val="18"/>
        </w:rPr>
        <w:t xml:space="preserve">companied by the correct fees made payable to </w:t>
      </w:r>
      <w:r w:rsidR="004F041F" w:rsidRPr="0037010A">
        <w:rPr>
          <w:rFonts w:ascii="Tahoma" w:hAnsi="Tahoma" w:cs="Tahoma"/>
          <w:b/>
          <w:bCs/>
          <w:iCs/>
          <w:sz w:val="18"/>
          <w:szCs w:val="18"/>
        </w:rPr>
        <w:t>IRDTC</w:t>
      </w:r>
      <w:r w:rsidRPr="00A45A6B">
        <w:rPr>
          <w:rFonts w:ascii="Tahoma" w:hAnsi="Tahoma" w:cs="Tahoma"/>
          <w:b/>
          <w:bCs/>
          <w:i/>
          <w:iCs/>
          <w:sz w:val="18"/>
          <w:szCs w:val="18"/>
        </w:rPr>
        <w:t xml:space="preserve">. </w:t>
      </w:r>
      <w:r w:rsidRPr="00A45A6B">
        <w:rPr>
          <w:rFonts w:ascii="Tahoma" w:hAnsi="Tahoma" w:cs="Tahoma"/>
          <w:sz w:val="18"/>
          <w:szCs w:val="18"/>
        </w:rPr>
        <w:t>You must file a separate entry form for each dog entered (i.e., only one dog per form).</w:t>
      </w:r>
      <w:r w:rsidR="005925FB">
        <w:rPr>
          <w:rFonts w:ascii="Tahoma" w:hAnsi="Tahoma" w:cs="Tahoma"/>
          <w:sz w:val="18"/>
          <w:szCs w:val="18"/>
        </w:rPr>
        <w:t xml:space="preserve"> </w:t>
      </w:r>
      <w:r w:rsidR="00AF3CCA">
        <w:rPr>
          <w:rFonts w:ascii="Tahoma" w:hAnsi="Tahoma" w:cs="Tahoma"/>
          <w:sz w:val="18"/>
          <w:szCs w:val="18"/>
        </w:rPr>
        <w:t xml:space="preserve"> </w:t>
      </w:r>
      <w:r w:rsidR="00AF3CCA" w:rsidRPr="00AF3CCA">
        <w:rPr>
          <w:rFonts w:ascii="Tahoma" w:hAnsi="Tahoma" w:cs="Tahoma"/>
          <w:b/>
          <w:color w:val="000000"/>
          <w:sz w:val="16"/>
          <w:szCs w:val="16"/>
        </w:rPr>
        <w:t>Day of Event entries accepted until 8:30 each day</w:t>
      </w:r>
      <w:r w:rsidR="00927B0A">
        <w:rPr>
          <w:rFonts w:ascii="Tahoma" w:hAnsi="Tahoma" w:cs="Tahoma"/>
          <w:b/>
          <w:color w:val="000000"/>
          <w:sz w:val="16"/>
          <w:szCs w:val="16"/>
        </w:rPr>
        <w:t>.</w:t>
      </w:r>
    </w:p>
    <w:p w14:paraId="57644BF9" w14:textId="77777777" w:rsidR="00AF3CCA" w:rsidRDefault="00AF3CCA" w:rsidP="000B4EA9">
      <w:pPr>
        <w:autoSpaceDE w:val="0"/>
        <w:autoSpaceDN w:val="0"/>
        <w:adjustRightInd w:val="0"/>
        <w:rPr>
          <w:rFonts w:ascii="Tahoma" w:hAnsi="Tahoma" w:cs="Tahoma"/>
          <w:sz w:val="18"/>
          <w:szCs w:val="18"/>
        </w:rPr>
      </w:pPr>
    </w:p>
    <w:p w14:paraId="6D67D7C4" w14:textId="77777777" w:rsidR="00DB522A" w:rsidRDefault="00DB522A" w:rsidP="00DB522A">
      <w:pPr>
        <w:autoSpaceDE w:val="0"/>
        <w:autoSpaceDN w:val="0"/>
        <w:adjustRightInd w:val="0"/>
        <w:rPr>
          <w:rFonts w:ascii="Tahoma" w:hAnsi="Tahoma" w:cs="Tahoma"/>
          <w:sz w:val="18"/>
          <w:szCs w:val="18"/>
        </w:rPr>
      </w:pPr>
    </w:p>
    <w:p w14:paraId="0E29A916" w14:textId="2E8A4CDF" w:rsidR="0012694F" w:rsidRPr="00F84806" w:rsidRDefault="00DB522A" w:rsidP="00DB522A">
      <w:pPr>
        <w:autoSpaceDE w:val="0"/>
        <w:autoSpaceDN w:val="0"/>
        <w:adjustRightInd w:val="0"/>
        <w:rPr>
          <w:rFonts w:ascii="Tahoma" w:hAnsi="Tahoma" w:cs="Tahoma"/>
          <w:sz w:val="18"/>
          <w:szCs w:val="18"/>
        </w:rPr>
      </w:pPr>
      <w:r>
        <w:rPr>
          <w:rFonts w:ascii="Tahoma" w:hAnsi="Tahoma" w:cs="Tahoma"/>
          <w:sz w:val="18"/>
          <w:szCs w:val="18"/>
        </w:rPr>
        <w:t xml:space="preserve">             </w:t>
      </w:r>
      <w:r w:rsidR="0012694F" w:rsidRPr="00F84806">
        <w:rPr>
          <w:rFonts w:ascii="Tahoma" w:hAnsi="Tahoma" w:cs="Tahoma"/>
          <w:sz w:val="18"/>
          <w:szCs w:val="18"/>
        </w:rPr>
        <w:t xml:space="preserve">Judging starts at 9:00 each day                                      </w:t>
      </w:r>
      <w:r w:rsidR="000B4EA9" w:rsidRPr="00F84806">
        <w:rPr>
          <w:rFonts w:ascii="Tahoma" w:hAnsi="Tahoma" w:cs="Tahoma"/>
          <w:sz w:val="18"/>
          <w:szCs w:val="18"/>
        </w:rPr>
        <w:t xml:space="preserve">          </w:t>
      </w:r>
      <w:r w:rsidR="007A10EB">
        <w:rPr>
          <w:rFonts w:ascii="Tahoma" w:hAnsi="Tahoma" w:cs="Tahoma"/>
          <w:sz w:val="18"/>
          <w:szCs w:val="18"/>
        </w:rPr>
        <w:t xml:space="preserve">  </w:t>
      </w:r>
      <w:r w:rsidR="00E31769" w:rsidRPr="00F84806">
        <w:rPr>
          <w:rFonts w:ascii="Tahoma" w:hAnsi="Tahoma" w:cs="Tahoma"/>
          <w:sz w:val="18"/>
          <w:szCs w:val="18"/>
        </w:rPr>
        <w:t xml:space="preserve"> </w:t>
      </w:r>
      <w:r w:rsidR="0012694F" w:rsidRPr="00F84806">
        <w:rPr>
          <w:rFonts w:ascii="Tahoma" w:hAnsi="Tahoma" w:cs="Tahoma"/>
          <w:sz w:val="18"/>
          <w:szCs w:val="18"/>
        </w:rPr>
        <w:t xml:space="preserve">Pre-entries close on </w:t>
      </w:r>
      <w:r>
        <w:rPr>
          <w:rFonts w:ascii="Tahoma" w:hAnsi="Tahoma" w:cs="Tahoma"/>
          <w:sz w:val="18"/>
          <w:szCs w:val="18"/>
        </w:rPr>
        <w:t>4/</w:t>
      </w:r>
      <w:r w:rsidR="00AF3CCA" w:rsidRPr="00F84806">
        <w:rPr>
          <w:rFonts w:ascii="Tahoma" w:hAnsi="Tahoma" w:cs="Tahoma"/>
          <w:sz w:val="18"/>
          <w:szCs w:val="18"/>
        </w:rPr>
        <w:t>/2</w:t>
      </w:r>
      <w:r w:rsidR="007A10EB">
        <w:rPr>
          <w:rFonts w:ascii="Tahoma" w:hAnsi="Tahoma" w:cs="Tahoma"/>
          <w:sz w:val="18"/>
          <w:szCs w:val="18"/>
        </w:rPr>
        <w:t>2/23</w:t>
      </w:r>
    </w:p>
    <w:p w14:paraId="6F485900" w14:textId="331C0A6B" w:rsidR="00F10533" w:rsidRPr="00F84806" w:rsidRDefault="00DB522A" w:rsidP="00F84806">
      <w:pPr>
        <w:autoSpaceDE w:val="0"/>
        <w:autoSpaceDN w:val="0"/>
        <w:adjustRightInd w:val="0"/>
        <w:jc w:val="center"/>
        <w:rPr>
          <w:rFonts w:ascii="Tahoma" w:hAnsi="Tahoma" w:cs="Tahoma"/>
          <w:sz w:val="18"/>
          <w:szCs w:val="18"/>
        </w:rPr>
      </w:pPr>
      <w:r>
        <w:rPr>
          <w:rFonts w:ascii="Tahoma" w:hAnsi="Tahoma" w:cs="Tahoma"/>
          <w:sz w:val="18"/>
          <w:szCs w:val="18"/>
        </w:rPr>
        <w:t xml:space="preserve">      </w:t>
      </w:r>
      <w:r w:rsidR="007A10EB">
        <w:rPr>
          <w:rFonts w:ascii="Tahoma" w:hAnsi="Tahoma" w:cs="Tahoma"/>
          <w:sz w:val="18"/>
          <w:szCs w:val="18"/>
        </w:rPr>
        <w:t xml:space="preserve"> </w:t>
      </w:r>
      <w:r w:rsidR="0012694F" w:rsidRPr="00F84806">
        <w:rPr>
          <w:rFonts w:ascii="Tahoma" w:hAnsi="Tahoma" w:cs="Tahoma"/>
          <w:sz w:val="18"/>
          <w:szCs w:val="18"/>
        </w:rPr>
        <w:t>Facility open</w:t>
      </w:r>
      <w:r w:rsidR="00927B0A">
        <w:rPr>
          <w:rFonts w:ascii="Tahoma" w:hAnsi="Tahoma" w:cs="Tahoma"/>
          <w:sz w:val="18"/>
          <w:szCs w:val="18"/>
        </w:rPr>
        <w:t>s</w:t>
      </w:r>
      <w:r w:rsidR="0012694F" w:rsidRPr="00F84806">
        <w:rPr>
          <w:rFonts w:ascii="Tahoma" w:hAnsi="Tahoma" w:cs="Tahoma"/>
          <w:sz w:val="18"/>
          <w:szCs w:val="18"/>
        </w:rPr>
        <w:t xml:space="preserve"> for set-up at 7:30 each day                       </w:t>
      </w:r>
      <w:r w:rsidR="000B4EA9" w:rsidRPr="00F84806">
        <w:rPr>
          <w:rFonts w:ascii="Tahoma" w:hAnsi="Tahoma" w:cs="Tahoma"/>
          <w:sz w:val="18"/>
          <w:szCs w:val="18"/>
        </w:rPr>
        <w:t xml:space="preserve">         </w:t>
      </w:r>
      <w:r w:rsidR="00E31769" w:rsidRPr="00F84806">
        <w:rPr>
          <w:rFonts w:ascii="Tahoma" w:hAnsi="Tahoma" w:cs="Tahoma"/>
          <w:sz w:val="18"/>
          <w:szCs w:val="18"/>
        </w:rPr>
        <w:t xml:space="preserve"> </w:t>
      </w:r>
      <w:r w:rsidR="007A10EB">
        <w:rPr>
          <w:rFonts w:ascii="Tahoma" w:hAnsi="Tahoma" w:cs="Tahoma"/>
          <w:sz w:val="18"/>
          <w:szCs w:val="18"/>
        </w:rPr>
        <w:t xml:space="preserve">   </w:t>
      </w:r>
      <w:r w:rsidR="0012694F" w:rsidRPr="00F84806">
        <w:rPr>
          <w:rFonts w:ascii="Tahoma" w:hAnsi="Tahoma" w:cs="Tahoma"/>
          <w:sz w:val="18"/>
          <w:szCs w:val="18"/>
        </w:rPr>
        <w:t>Move-ups accepted until 8:30 each day</w:t>
      </w:r>
    </w:p>
    <w:p w14:paraId="458B550D" w14:textId="55C88263" w:rsidR="0012694F" w:rsidRPr="00F84806" w:rsidRDefault="00DB522A" w:rsidP="00DB522A">
      <w:pPr>
        <w:autoSpaceDE w:val="0"/>
        <w:autoSpaceDN w:val="0"/>
        <w:adjustRightInd w:val="0"/>
        <w:rPr>
          <w:rFonts w:ascii="Tahoma" w:hAnsi="Tahoma" w:cs="Tahoma"/>
          <w:sz w:val="18"/>
          <w:szCs w:val="18"/>
        </w:rPr>
      </w:pPr>
      <w:r>
        <w:rPr>
          <w:rFonts w:ascii="Tahoma" w:hAnsi="Tahoma" w:cs="Tahoma"/>
          <w:color w:val="000000"/>
          <w:sz w:val="18"/>
          <w:szCs w:val="18"/>
        </w:rPr>
        <w:t xml:space="preserve">             </w:t>
      </w:r>
      <w:r w:rsidR="00F10533" w:rsidRPr="00F84806">
        <w:rPr>
          <w:rFonts w:ascii="Tahoma" w:hAnsi="Tahoma" w:cs="Tahoma"/>
          <w:color w:val="000000"/>
          <w:sz w:val="18"/>
          <w:szCs w:val="18"/>
        </w:rPr>
        <w:t>D</w:t>
      </w:r>
      <w:r w:rsidR="0012694F" w:rsidRPr="00F84806">
        <w:rPr>
          <w:rFonts w:ascii="Tahoma" w:hAnsi="Tahoma" w:cs="Tahoma"/>
          <w:color w:val="000000"/>
          <w:sz w:val="18"/>
          <w:szCs w:val="18"/>
        </w:rPr>
        <w:t xml:space="preserve">ogs measured from 8:30 to 9:00 each day                         </w:t>
      </w:r>
      <w:r w:rsidR="000B4EA9" w:rsidRPr="00F84806">
        <w:rPr>
          <w:rFonts w:ascii="Tahoma" w:hAnsi="Tahoma" w:cs="Tahoma"/>
          <w:color w:val="000000"/>
          <w:sz w:val="18"/>
          <w:szCs w:val="18"/>
        </w:rPr>
        <w:t xml:space="preserve">      </w:t>
      </w:r>
      <w:r>
        <w:rPr>
          <w:rFonts w:ascii="Tahoma" w:hAnsi="Tahoma" w:cs="Tahoma"/>
          <w:color w:val="000000"/>
          <w:sz w:val="18"/>
          <w:szCs w:val="18"/>
        </w:rPr>
        <w:t xml:space="preserve"> </w:t>
      </w:r>
      <w:r w:rsidR="00E31769" w:rsidRPr="00F84806">
        <w:rPr>
          <w:rFonts w:ascii="Tahoma" w:hAnsi="Tahoma" w:cs="Tahoma"/>
          <w:color w:val="000000"/>
          <w:sz w:val="18"/>
          <w:szCs w:val="18"/>
        </w:rPr>
        <w:t xml:space="preserve"> FEO Entries will be accepted</w:t>
      </w:r>
    </w:p>
    <w:p w14:paraId="0D4ABDE6" w14:textId="77777777" w:rsidR="000B4EA9" w:rsidRPr="00F84806" w:rsidRDefault="00F84806" w:rsidP="00F8480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 xml:space="preserve">        </w:t>
      </w:r>
      <w:r w:rsidR="00E31769" w:rsidRPr="00F84806">
        <w:rPr>
          <w:rFonts w:ascii="Tahoma" w:hAnsi="Tahoma" w:cs="Tahoma"/>
          <w:color w:val="000000"/>
          <w:sz w:val="18"/>
          <w:szCs w:val="18"/>
        </w:rPr>
        <w:t>Briefing for first class begins at 8:50</w:t>
      </w:r>
    </w:p>
    <w:p w14:paraId="0763E2CC" w14:textId="77777777" w:rsidR="00AF3CCA" w:rsidRPr="00F84806" w:rsidRDefault="00AF3CCA" w:rsidP="00AF3CCA">
      <w:pPr>
        <w:framePr w:w="5184" w:h="1745" w:hRule="exact" w:hSpace="180" w:wrap="around" w:vAnchor="text" w:hAnchor="page" w:x="3571" w:y="109"/>
        <w:autoSpaceDE w:val="0"/>
        <w:autoSpaceDN w:val="0"/>
        <w:adjustRightInd w:val="0"/>
        <w:jc w:val="center"/>
        <w:rPr>
          <w:rFonts w:ascii="Arial" w:hAnsi="Arial" w:cs="Arial"/>
          <w:sz w:val="18"/>
          <w:szCs w:val="18"/>
        </w:rPr>
      </w:pPr>
      <w:r w:rsidRPr="00F84806">
        <w:rPr>
          <w:rFonts w:ascii="Arial" w:hAnsi="Arial" w:cs="Arial"/>
          <w:sz w:val="18"/>
          <w:szCs w:val="18"/>
        </w:rPr>
        <w:t xml:space="preserve">   </w:t>
      </w:r>
    </w:p>
    <w:p w14:paraId="1E004F1A" w14:textId="77777777" w:rsidR="00AF3CCA" w:rsidRDefault="00AF3CCA" w:rsidP="00AF3CCA">
      <w:pPr>
        <w:framePr w:w="5184" w:h="1745" w:hRule="exact" w:hSpace="180" w:wrap="around" w:vAnchor="text" w:hAnchor="page" w:x="3571" w:y="109"/>
        <w:autoSpaceDE w:val="0"/>
        <w:autoSpaceDN w:val="0"/>
        <w:adjustRightInd w:val="0"/>
        <w:jc w:val="center"/>
        <w:rPr>
          <w:rFonts w:ascii="Arial" w:hAnsi="Arial" w:cs="Arial"/>
          <w:sz w:val="20"/>
        </w:rPr>
      </w:pPr>
    </w:p>
    <w:p w14:paraId="0CE76B9F" w14:textId="77777777" w:rsidR="00AF3CCA" w:rsidRPr="00476AAE" w:rsidRDefault="00AF3CCA" w:rsidP="00AF3CCA">
      <w:pPr>
        <w:framePr w:w="5184" w:h="1745" w:hRule="exact" w:hSpace="180" w:wrap="around" w:vAnchor="text" w:hAnchor="page" w:x="3571" w:y="109"/>
        <w:autoSpaceDE w:val="0"/>
        <w:autoSpaceDN w:val="0"/>
        <w:adjustRightInd w:val="0"/>
        <w:jc w:val="center"/>
        <w:rPr>
          <w:rFonts w:ascii="Arial" w:hAnsi="Arial" w:cs="Arial"/>
          <w:sz w:val="20"/>
          <w:u w:val="single"/>
        </w:rPr>
      </w:pPr>
      <w:r w:rsidRPr="00476AAE">
        <w:rPr>
          <w:rFonts w:ascii="Arial" w:hAnsi="Arial" w:cs="Arial"/>
          <w:sz w:val="20"/>
          <w:u w:val="single"/>
        </w:rPr>
        <w:t xml:space="preserve"> Emergency Veterinarian Clinic </w:t>
      </w:r>
    </w:p>
    <w:p w14:paraId="251857B4" w14:textId="77777777" w:rsidR="00AF3CCA" w:rsidRPr="00FB1C1D" w:rsidRDefault="00AF3CCA" w:rsidP="00AF3CCA">
      <w:pPr>
        <w:framePr w:w="5184" w:h="1745" w:hRule="exact" w:hSpace="180" w:wrap="around" w:vAnchor="text" w:hAnchor="page" w:x="3571" w:y="109"/>
        <w:autoSpaceDE w:val="0"/>
        <w:autoSpaceDN w:val="0"/>
        <w:adjustRightInd w:val="0"/>
        <w:jc w:val="center"/>
        <w:rPr>
          <w:rFonts w:ascii="Arial" w:hAnsi="Arial" w:cs="Arial"/>
          <w:sz w:val="20"/>
        </w:rPr>
      </w:pPr>
      <w:r>
        <w:rPr>
          <w:rFonts w:ascii="Arial" w:hAnsi="Arial" w:cs="Arial"/>
          <w:sz w:val="20"/>
        </w:rPr>
        <w:t xml:space="preserve">Animal Emergency and Critical Care of Brevard                                                                                                                                                                                     </w:t>
      </w:r>
      <w:r w:rsidRPr="00FB1C1D">
        <w:rPr>
          <w:rFonts w:ascii="Arial" w:hAnsi="Arial" w:cs="Arial"/>
          <w:sz w:val="20"/>
        </w:rPr>
        <w:t>2281 W. Eau Gallie Blvd.  Melbourne, Fl 32935   321.725.5365</w:t>
      </w:r>
    </w:p>
    <w:p w14:paraId="31E95CEC" w14:textId="77777777" w:rsidR="00BB4709" w:rsidRDefault="000B4EA9" w:rsidP="000B4EA9">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t xml:space="preserve">         </w:t>
      </w:r>
    </w:p>
    <w:p w14:paraId="609E9CFA" w14:textId="77777777" w:rsidR="007274FD" w:rsidRDefault="007274FD" w:rsidP="007274FD">
      <w:pPr>
        <w:autoSpaceDE w:val="0"/>
        <w:autoSpaceDN w:val="0"/>
        <w:adjustRightInd w:val="0"/>
        <w:jc w:val="center"/>
        <w:rPr>
          <w:rFonts w:ascii="Tahoma" w:hAnsi="Tahoma" w:cs="Tahoma"/>
          <w:color w:val="000000"/>
          <w:sz w:val="16"/>
          <w:szCs w:val="16"/>
        </w:rPr>
      </w:pPr>
    </w:p>
    <w:p w14:paraId="3FF91B75" w14:textId="77777777" w:rsidR="007274FD" w:rsidRDefault="007274FD" w:rsidP="007274FD">
      <w:pPr>
        <w:autoSpaceDE w:val="0"/>
        <w:autoSpaceDN w:val="0"/>
        <w:adjustRightInd w:val="0"/>
        <w:jc w:val="center"/>
        <w:rPr>
          <w:rFonts w:ascii="Tahoma" w:hAnsi="Tahoma" w:cs="Tahoma"/>
          <w:color w:val="000000"/>
          <w:sz w:val="16"/>
          <w:szCs w:val="16"/>
        </w:rPr>
      </w:pPr>
    </w:p>
    <w:p w14:paraId="529F1BEA" w14:textId="77777777" w:rsidR="007274FD" w:rsidRDefault="007274FD" w:rsidP="007274FD">
      <w:pPr>
        <w:autoSpaceDE w:val="0"/>
        <w:autoSpaceDN w:val="0"/>
        <w:adjustRightInd w:val="0"/>
        <w:jc w:val="center"/>
        <w:rPr>
          <w:rFonts w:ascii="Tahoma" w:hAnsi="Tahoma" w:cs="Tahoma"/>
          <w:color w:val="000000"/>
          <w:sz w:val="16"/>
          <w:szCs w:val="16"/>
        </w:rPr>
      </w:pPr>
    </w:p>
    <w:p w14:paraId="3CFEB3A1" w14:textId="77777777" w:rsidR="003F78F2" w:rsidRDefault="003F78F2" w:rsidP="00227CAD">
      <w:pPr>
        <w:autoSpaceDE w:val="0"/>
        <w:autoSpaceDN w:val="0"/>
        <w:adjustRightInd w:val="0"/>
        <w:jc w:val="center"/>
        <w:rPr>
          <w:rFonts w:ascii="Tahoma" w:hAnsi="Tahoma" w:cs="Tahoma"/>
          <w:b/>
          <w:i/>
          <w:color w:val="000000"/>
          <w:szCs w:val="24"/>
        </w:rPr>
      </w:pPr>
    </w:p>
    <w:p w14:paraId="123DF63E" w14:textId="77777777" w:rsidR="006D4AA3" w:rsidRDefault="006D4AA3" w:rsidP="006D4AA3">
      <w:pPr>
        <w:autoSpaceDE w:val="0"/>
        <w:autoSpaceDN w:val="0"/>
        <w:adjustRightInd w:val="0"/>
        <w:rPr>
          <w:rFonts w:ascii="Arial" w:hAnsi="Arial" w:cs="Arial"/>
          <w:color w:val="000000"/>
          <w:sz w:val="20"/>
        </w:rPr>
      </w:pPr>
    </w:p>
    <w:p w14:paraId="6E1C5853" w14:textId="77777777" w:rsidR="00AF3CCA" w:rsidRDefault="00AF3CCA" w:rsidP="00AF3CCA">
      <w:pPr>
        <w:framePr w:hSpace="180" w:wrap="around" w:vAnchor="text" w:hAnchor="page" w:x="1281" w:y="255"/>
        <w:spacing w:before="160"/>
      </w:pPr>
      <w:r>
        <w:t xml:space="preserve">  </w:t>
      </w:r>
    </w:p>
    <w:p w14:paraId="50756402" w14:textId="77777777" w:rsidR="007274FD" w:rsidRDefault="007274FD" w:rsidP="00227CAD">
      <w:pPr>
        <w:autoSpaceDE w:val="0"/>
        <w:autoSpaceDN w:val="0"/>
        <w:adjustRightInd w:val="0"/>
        <w:jc w:val="center"/>
        <w:rPr>
          <w:rFonts w:ascii="Lucida Sans" w:eastAsia="Times New Roman" w:hAnsi="Lucida Sans"/>
          <w:b/>
          <w:color w:val="000000"/>
          <w:sz w:val="20"/>
        </w:rPr>
      </w:pPr>
    </w:p>
    <w:p w14:paraId="428A844E" w14:textId="77777777" w:rsidR="00E86C04" w:rsidRDefault="00E86C04" w:rsidP="00227CAD">
      <w:pPr>
        <w:autoSpaceDE w:val="0"/>
        <w:autoSpaceDN w:val="0"/>
        <w:adjustRightInd w:val="0"/>
        <w:jc w:val="center"/>
        <w:rPr>
          <w:rFonts w:ascii="Lucida Sans" w:eastAsia="Times New Roman" w:hAnsi="Lucida Sans"/>
          <w:b/>
          <w:color w:val="000000"/>
          <w:sz w:val="20"/>
        </w:rPr>
      </w:pPr>
      <w:r>
        <w:rPr>
          <w:rFonts w:ascii="Lucida Sans" w:eastAsia="Times New Roman" w:hAnsi="Lucida Sans"/>
          <w:b/>
          <w:color w:val="000000"/>
          <w:sz w:val="20"/>
        </w:rPr>
        <w:t>2</w:t>
      </w:r>
    </w:p>
    <w:tbl>
      <w:tblPr>
        <w:tblpPr w:leftFromText="180" w:rightFromText="180" w:vertAnchor="text" w:horzAnchor="page" w:tblpX="1" w:tblpY="169"/>
        <w:tblW w:w="13911" w:type="dxa"/>
        <w:tblLayout w:type="fixed"/>
        <w:tblLook w:val="04A0" w:firstRow="1" w:lastRow="0" w:firstColumn="1" w:lastColumn="0" w:noHBand="0" w:noVBand="1"/>
      </w:tblPr>
      <w:tblGrid>
        <w:gridCol w:w="12528"/>
        <w:gridCol w:w="1383"/>
      </w:tblGrid>
      <w:tr w:rsidR="00734993" w:rsidRPr="00A45A6B" w14:paraId="6444088D" w14:textId="77777777" w:rsidTr="001332A7">
        <w:trPr>
          <w:trHeight w:val="5670"/>
        </w:trPr>
        <w:tc>
          <w:tcPr>
            <w:tcW w:w="12528" w:type="dxa"/>
            <w:tcBorders>
              <w:right w:val="single" w:sz="4" w:space="0" w:color="auto"/>
            </w:tcBorders>
            <w:shd w:val="clear" w:color="auto" w:fill="auto"/>
          </w:tcPr>
          <w:p w14:paraId="57028D89" w14:textId="77777777" w:rsidR="006B537A" w:rsidRDefault="006B537A" w:rsidP="006B537A">
            <w:pPr>
              <w:autoSpaceDE w:val="0"/>
              <w:autoSpaceDN w:val="0"/>
              <w:adjustRightInd w:val="0"/>
              <w:jc w:val="both"/>
              <w:rPr>
                <w:rFonts w:ascii="Tahoma" w:hAnsi="Tahoma" w:cs="Tahoma"/>
                <w:sz w:val="18"/>
                <w:szCs w:val="18"/>
              </w:rPr>
            </w:pPr>
            <w:r>
              <w:rPr>
                <w:rFonts w:ascii="Tahoma" w:hAnsi="Tahoma" w:cs="Tahoma"/>
                <w:sz w:val="18"/>
                <w:szCs w:val="18"/>
              </w:rPr>
              <w:lastRenderedPageBreak/>
              <w:t xml:space="preserve">        </w:t>
            </w:r>
            <w:r w:rsidR="00E86C04">
              <w:rPr>
                <w:rFonts w:ascii="Tahoma" w:hAnsi="Tahoma" w:cs="Tahoma"/>
                <w:sz w:val="18"/>
                <w:szCs w:val="18"/>
              </w:rPr>
              <w:t xml:space="preserve">                            </w:t>
            </w:r>
            <w:r>
              <w:rPr>
                <w:rFonts w:ascii="Tahoma" w:hAnsi="Tahoma" w:cs="Tahoma"/>
                <w:sz w:val="18"/>
                <w:szCs w:val="18"/>
              </w:rPr>
              <w:t xml:space="preserve">                                           </w:t>
            </w:r>
          </w:p>
          <w:p w14:paraId="17FC9B83" w14:textId="77777777" w:rsidR="006B537A" w:rsidRDefault="006B537A" w:rsidP="006B537A">
            <w:pPr>
              <w:autoSpaceDE w:val="0"/>
              <w:autoSpaceDN w:val="0"/>
              <w:adjustRightInd w:val="0"/>
              <w:jc w:val="both"/>
              <w:rPr>
                <w:rFonts w:ascii="Tahoma" w:hAnsi="Tahoma" w:cs="Tahoma"/>
                <w:sz w:val="18"/>
                <w:szCs w:val="18"/>
              </w:rPr>
            </w:pPr>
          </w:p>
          <w:p w14:paraId="50E6A2CB" w14:textId="77777777" w:rsidR="006B537A" w:rsidRDefault="006B537A" w:rsidP="006B537A">
            <w:pPr>
              <w:autoSpaceDE w:val="0"/>
              <w:autoSpaceDN w:val="0"/>
              <w:adjustRightInd w:val="0"/>
              <w:jc w:val="both"/>
              <w:rPr>
                <w:rFonts w:ascii="Tahoma" w:hAnsi="Tahoma" w:cs="Tahoma"/>
                <w:sz w:val="18"/>
                <w:szCs w:val="18"/>
              </w:rPr>
            </w:pPr>
          </w:p>
          <w:p w14:paraId="3B00140C" w14:textId="77777777" w:rsidR="00CB7892" w:rsidRPr="00227CAD" w:rsidRDefault="00CB7892" w:rsidP="006B537A">
            <w:pPr>
              <w:autoSpaceDE w:val="0"/>
              <w:autoSpaceDN w:val="0"/>
              <w:adjustRightInd w:val="0"/>
              <w:jc w:val="center"/>
              <w:rPr>
                <w:rFonts w:ascii="Tahoma" w:hAnsi="Tahoma" w:cs="Tahoma"/>
                <w:sz w:val="18"/>
                <w:szCs w:val="18"/>
              </w:rPr>
            </w:pPr>
            <w:r w:rsidRPr="006B537A">
              <w:rPr>
                <w:rFonts w:ascii="Tahoma" w:hAnsi="Tahoma" w:cs="Tahoma"/>
                <w:sz w:val="18"/>
                <w:szCs w:val="18"/>
                <w:u w:val="single"/>
              </w:rPr>
              <w:t>N</w:t>
            </w:r>
            <w:r w:rsidRPr="00871EF4">
              <w:rPr>
                <w:rFonts w:ascii="Arial" w:hAnsi="Arial" w:cs="Arial"/>
                <w:sz w:val="22"/>
                <w:szCs w:val="22"/>
                <w:u w:val="single"/>
              </w:rPr>
              <w:t>otice to Exhibitors</w:t>
            </w:r>
          </w:p>
          <w:p w14:paraId="0D0DE315" w14:textId="77777777" w:rsidR="008F675E" w:rsidRDefault="006B537A" w:rsidP="006B537A">
            <w:pPr>
              <w:autoSpaceDE w:val="0"/>
              <w:autoSpaceDN w:val="0"/>
              <w:adjustRightInd w:val="0"/>
              <w:jc w:val="both"/>
            </w:pPr>
            <w:r>
              <w:rPr>
                <w:rFonts w:ascii="Arial" w:hAnsi="Arial" w:cs="Arial"/>
                <w:sz w:val="22"/>
                <w:szCs w:val="22"/>
              </w:rPr>
              <w:t xml:space="preserve">             </w:t>
            </w:r>
            <w:r w:rsidR="00CB7892" w:rsidRPr="00871EF4">
              <w:rPr>
                <w:rFonts w:ascii="Arial" w:hAnsi="Arial" w:cs="Arial"/>
                <w:sz w:val="22"/>
                <w:szCs w:val="22"/>
              </w:rPr>
              <w:t>The safety of the dogs is our primary concern. By entering this trial, exhibitors acknowledge that they</w:t>
            </w:r>
          </w:p>
          <w:p w14:paraId="68CD647C" w14:textId="77777777" w:rsidR="001332A7" w:rsidRDefault="006B537A" w:rsidP="006B537A">
            <w:pPr>
              <w:autoSpaceDE w:val="0"/>
              <w:autoSpaceDN w:val="0"/>
              <w:adjustRightInd w:val="0"/>
              <w:ind w:left="810"/>
              <w:jc w:val="both"/>
              <w:rPr>
                <w:rFonts w:ascii="Arial" w:hAnsi="Arial" w:cs="Arial"/>
                <w:sz w:val="22"/>
                <w:szCs w:val="22"/>
              </w:rPr>
            </w:pPr>
            <w:r>
              <w:rPr>
                <w:rFonts w:ascii="Arial" w:hAnsi="Arial" w:cs="Arial"/>
                <w:sz w:val="22"/>
                <w:szCs w:val="22"/>
              </w:rPr>
              <w:t xml:space="preserve">are </w:t>
            </w:r>
            <w:r w:rsidR="00CB7892" w:rsidRPr="00871EF4">
              <w:rPr>
                <w:rFonts w:ascii="Arial" w:hAnsi="Arial" w:cs="Arial"/>
                <w:sz w:val="22"/>
                <w:szCs w:val="22"/>
              </w:rPr>
              <w:t>familiar with the rules and regulations of this sport, and that their dogs are familiar with and able to</w:t>
            </w:r>
          </w:p>
          <w:p w14:paraId="2A94CA4E" w14:textId="67F4E541" w:rsidR="00CB7892" w:rsidRPr="00871EF4" w:rsidRDefault="00CB7892" w:rsidP="006B537A">
            <w:pPr>
              <w:autoSpaceDE w:val="0"/>
              <w:autoSpaceDN w:val="0"/>
              <w:adjustRightInd w:val="0"/>
              <w:ind w:left="810" w:right="792"/>
              <w:jc w:val="both"/>
              <w:rPr>
                <w:rFonts w:ascii="Arial" w:hAnsi="Arial" w:cs="Arial"/>
                <w:sz w:val="22"/>
                <w:szCs w:val="22"/>
              </w:rPr>
            </w:pPr>
            <w:r w:rsidRPr="00871EF4">
              <w:rPr>
                <w:rFonts w:ascii="Arial" w:hAnsi="Arial" w:cs="Arial"/>
                <w:sz w:val="22"/>
                <w:szCs w:val="22"/>
              </w:rPr>
              <w:t xml:space="preserve">perform all obstacles safely. All dogs must be on leash or </w:t>
            </w:r>
            <w:r w:rsidR="00927B0A" w:rsidRPr="00871EF4">
              <w:rPr>
                <w:rFonts w:ascii="Arial" w:hAnsi="Arial" w:cs="Arial"/>
                <w:sz w:val="22"/>
                <w:szCs w:val="22"/>
              </w:rPr>
              <w:t>always crated</w:t>
            </w:r>
            <w:r w:rsidR="00927B0A">
              <w:rPr>
                <w:rFonts w:ascii="Arial" w:hAnsi="Arial" w:cs="Arial"/>
                <w:sz w:val="22"/>
                <w:szCs w:val="22"/>
              </w:rPr>
              <w:t>,</w:t>
            </w:r>
            <w:r w:rsidRPr="00871EF4">
              <w:rPr>
                <w:rFonts w:ascii="Arial" w:hAnsi="Arial" w:cs="Arial"/>
                <w:sz w:val="22"/>
                <w:szCs w:val="22"/>
              </w:rPr>
              <w:t xml:space="preserve"> except when in the ring or when in designated areas, e.g., the warm-up area and the designated off leash area. It is expressly understood that exhibitors alone are responsible for the behavior of their dog(s) and/or children. Any exhibitor whose dog(s) and/or children create unnecessary disturbances or repeatedly engage in unsafe or disruptive behavior may, at the discretion of the show committee, be asked to leave the show site. In such case, no refund of any fees paid will be made. Handlers are not allowed to use whistles or other instruments or devices at the Trial Site. Exhibitors are responsible for being at the ring gate when it is their turn to run. Exhibitors may wear shirts or insignia of their training group if they wish. At the handler’s option, the dog may wear a flat (buckle or quick release) collar with or without tags or wear adornments, clothing, ties, or other attachments. Choke collars, pinch collars, electric and dummy electric collars are prohibited. Unsportsmanlike conduct, including rough handling or misconduct of any kind, will result in an excusal from the ring. Teacup Dogs Agility Association Rules can be obtained online in the form of a PDF file at www.k9TDAA.com. Obstacles shall meet the specifications for obstacles in the current edition of the Regulations for Agility Trials. Exhibitors who do not clean up after their dog will be subject to dismissal with no refund of their entry fees. No dogs shall be left at the trial site overnight. TDAA and </w:t>
            </w:r>
            <w:r>
              <w:rPr>
                <w:rFonts w:ascii="Arial" w:hAnsi="Arial" w:cs="Arial"/>
                <w:sz w:val="22"/>
                <w:szCs w:val="22"/>
              </w:rPr>
              <w:t>Indian River Dog Training Club</w:t>
            </w:r>
            <w:r w:rsidRPr="00871EF4">
              <w:rPr>
                <w:rFonts w:ascii="Arial" w:hAnsi="Arial" w:cs="Arial"/>
                <w:sz w:val="22"/>
                <w:szCs w:val="22"/>
              </w:rPr>
              <w:t xml:space="preserve"> are not responsible for loss, accidents, or theft. Absolutely no alcoho</w:t>
            </w:r>
            <w:r w:rsidR="00A1013D">
              <w:rPr>
                <w:rFonts w:ascii="Arial" w:hAnsi="Arial" w:cs="Arial"/>
                <w:sz w:val="22"/>
                <w:szCs w:val="22"/>
              </w:rPr>
              <w:t xml:space="preserve">lic beverages or </w:t>
            </w:r>
            <w:r w:rsidRPr="00871EF4">
              <w:rPr>
                <w:rFonts w:ascii="Arial" w:hAnsi="Arial" w:cs="Arial"/>
                <w:sz w:val="22"/>
                <w:szCs w:val="22"/>
              </w:rPr>
              <w:t>unprescribed drugs will be allowed on the grounds or in the building the day of a TDAA event.</w:t>
            </w:r>
          </w:p>
          <w:p w14:paraId="2921E356" w14:textId="77777777" w:rsidR="008F675E" w:rsidRPr="008F675E" w:rsidRDefault="008F675E" w:rsidP="006B537A">
            <w:pPr>
              <w:jc w:val="both"/>
            </w:pPr>
          </w:p>
          <w:p w14:paraId="141B1B48" w14:textId="77777777" w:rsidR="008F675E" w:rsidRPr="008F675E" w:rsidRDefault="008F675E" w:rsidP="00CB7892">
            <w:pPr>
              <w:autoSpaceDE w:val="0"/>
              <w:autoSpaceDN w:val="0"/>
              <w:adjustRightInd w:val="0"/>
              <w:jc w:val="center"/>
            </w:pPr>
          </w:p>
        </w:tc>
        <w:tc>
          <w:tcPr>
            <w:tcW w:w="1383" w:type="dxa"/>
          </w:tcPr>
          <w:p w14:paraId="6EF2661B" w14:textId="77777777" w:rsidR="00734993" w:rsidRPr="002D358E" w:rsidRDefault="00734993" w:rsidP="003B6F18">
            <w:pPr>
              <w:spacing w:before="160"/>
              <w:rPr>
                <w:rFonts w:ascii="Arial" w:eastAsia="Times New Roman" w:hAnsi="Arial" w:cs="Arial"/>
                <w:sz w:val="18"/>
                <w:szCs w:val="18"/>
              </w:rPr>
            </w:pPr>
          </w:p>
        </w:tc>
      </w:tr>
    </w:tbl>
    <w:p w14:paraId="2108F50C" w14:textId="77777777" w:rsidR="00CC489F" w:rsidRPr="00CB7892" w:rsidRDefault="00CC489F" w:rsidP="00EA0441">
      <w:pPr>
        <w:autoSpaceDE w:val="0"/>
        <w:autoSpaceDN w:val="0"/>
        <w:adjustRightInd w:val="0"/>
        <w:jc w:val="both"/>
        <w:rPr>
          <w:rFonts w:ascii="Arial" w:hAnsi="Arial" w:cs="Arial"/>
          <w:sz w:val="22"/>
          <w:szCs w:val="22"/>
        </w:rPr>
      </w:pPr>
      <w:r>
        <w:rPr>
          <w:rFonts w:ascii="Tahoma" w:hAnsi="Tahoma" w:cs="Tahoma"/>
          <w:b/>
          <w:bCs/>
          <w:sz w:val="18"/>
          <w:szCs w:val="18"/>
        </w:rPr>
        <w:t>O</w:t>
      </w:r>
      <w:r w:rsidRPr="004E1659">
        <w:rPr>
          <w:rFonts w:ascii="Tahoma" w:hAnsi="Tahoma" w:cs="Tahoma"/>
          <w:b/>
          <w:color w:val="000000"/>
          <w:sz w:val="18"/>
          <w:szCs w:val="18"/>
        </w:rPr>
        <w:t>bstacle Familiarization</w:t>
      </w:r>
      <w:r w:rsidRPr="004E1659">
        <w:rPr>
          <w:rFonts w:ascii="Tahoma" w:hAnsi="Tahoma" w:cs="Tahoma"/>
          <w:color w:val="000000"/>
          <w:sz w:val="18"/>
          <w:szCs w:val="18"/>
        </w:rPr>
        <w:t xml:space="preserve"> - o</w:t>
      </w:r>
      <w:r>
        <w:rPr>
          <w:rFonts w:ascii="Tahoma" w:hAnsi="Tahoma" w:cs="Tahoma"/>
          <w:color w:val="000000"/>
          <w:sz w:val="18"/>
          <w:szCs w:val="18"/>
        </w:rPr>
        <w:t>bstacle familiarization will be limited to contact obstacles and will occur before the first class each day.</w:t>
      </w:r>
      <w:r w:rsidRPr="004E1659">
        <w:rPr>
          <w:rFonts w:ascii="Tahoma" w:hAnsi="Tahoma" w:cs="Tahoma"/>
          <w:color w:val="000000"/>
          <w:sz w:val="18"/>
          <w:szCs w:val="18"/>
        </w:rPr>
        <w:t xml:space="preserve"> Familiarization - one time per dog.</w:t>
      </w:r>
    </w:p>
    <w:p w14:paraId="6FAD8F72" w14:textId="77777777" w:rsidR="00CC489F" w:rsidRPr="004E1659" w:rsidRDefault="00CC489F" w:rsidP="00EA0441">
      <w:pPr>
        <w:autoSpaceDE w:val="0"/>
        <w:autoSpaceDN w:val="0"/>
        <w:adjustRightInd w:val="0"/>
        <w:jc w:val="both"/>
        <w:rPr>
          <w:rFonts w:ascii="Tahoma" w:hAnsi="Tahoma" w:cs="Tahoma"/>
          <w:color w:val="000000"/>
          <w:sz w:val="18"/>
          <w:szCs w:val="18"/>
        </w:rPr>
      </w:pPr>
    </w:p>
    <w:p w14:paraId="7064EA31" w14:textId="77777777" w:rsidR="00CC489F" w:rsidRPr="004E1659" w:rsidRDefault="00CC489F" w:rsidP="00EA0441">
      <w:pPr>
        <w:autoSpaceDE w:val="0"/>
        <w:autoSpaceDN w:val="0"/>
        <w:adjustRightInd w:val="0"/>
        <w:jc w:val="both"/>
        <w:rPr>
          <w:rFonts w:ascii="Tahoma" w:hAnsi="Tahoma" w:cs="Tahoma"/>
          <w:color w:val="000000"/>
          <w:sz w:val="18"/>
          <w:szCs w:val="18"/>
        </w:rPr>
      </w:pPr>
      <w:r w:rsidRPr="004E1659">
        <w:rPr>
          <w:rFonts w:ascii="Tahoma" w:hAnsi="Tahoma" w:cs="Tahoma"/>
          <w:b/>
          <w:color w:val="000000"/>
          <w:sz w:val="18"/>
          <w:szCs w:val="18"/>
        </w:rPr>
        <w:t>Warm-ups</w:t>
      </w:r>
      <w:r w:rsidRPr="004E1659">
        <w:rPr>
          <w:rFonts w:ascii="Tahoma" w:hAnsi="Tahoma" w:cs="Tahoma"/>
          <w:color w:val="000000"/>
          <w:sz w:val="18"/>
          <w:szCs w:val="18"/>
        </w:rPr>
        <w:t xml:space="preserve"> - a warm-up area consisting of a regulation agility jump at a minimum (and any available agility equipment without restriction) shall be provided for all Exhibitors.</w:t>
      </w:r>
    </w:p>
    <w:p w14:paraId="6A795BA6" w14:textId="77777777" w:rsidR="00CC489F" w:rsidRPr="004E1659" w:rsidRDefault="00CC489F" w:rsidP="00EA0441">
      <w:pPr>
        <w:autoSpaceDE w:val="0"/>
        <w:autoSpaceDN w:val="0"/>
        <w:adjustRightInd w:val="0"/>
        <w:jc w:val="both"/>
        <w:rPr>
          <w:rFonts w:ascii="Tahoma" w:hAnsi="Tahoma" w:cs="Tahoma"/>
          <w:color w:val="000000"/>
          <w:sz w:val="18"/>
          <w:szCs w:val="18"/>
        </w:rPr>
      </w:pPr>
    </w:p>
    <w:p w14:paraId="4CBDE744" w14:textId="0F7AA547" w:rsidR="00CC489F" w:rsidRPr="004E1659" w:rsidRDefault="00CC489F" w:rsidP="00EA0441">
      <w:pPr>
        <w:autoSpaceDE w:val="0"/>
        <w:autoSpaceDN w:val="0"/>
        <w:adjustRightInd w:val="0"/>
        <w:jc w:val="both"/>
        <w:rPr>
          <w:rFonts w:ascii="Tahoma" w:hAnsi="Tahoma" w:cs="Tahoma"/>
          <w:sz w:val="18"/>
          <w:szCs w:val="18"/>
        </w:rPr>
      </w:pPr>
      <w:r w:rsidRPr="004E1659">
        <w:rPr>
          <w:rFonts w:ascii="Tahoma" w:hAnsi="Tahoma" w:cs="Tahoma"/>
          <w:b/>
          <w:color w:val="000000"/>
          <w:sz w:val="18"/>
          <w:szCs w:val="18"/>
        </w:rPr>
        <w:t>Show site -</w:t>
      </w:r>
      <w:r w:rsidRPr="004E1659">
        <w:rPr>
          <w:rFonts w:ascii="Tahoma" w:hAnsi="Tahoma" w:cs="Tahoma"/>
          <w:color w:val="000000"/>
          <w:sz w:val="18"/>
          <w:szCs w:val="18"/>
        </w:rPr>
        <w:t xml:space="preserve"> Trial will be run indoors (air conditioned</w:t>
      </w:r>
      <w:r w:rsidRPr="004E1659">
        <w:rPr>
          <w:rFonts w:ascii="Tahoma" w:hAnsi="Tahoma" w:cs="Tahoma"/>
          <w:sz w:val="18"/>
          <w:szCs w:val="18"/>
        </w:rPr>
        <w:t xml:space="preserve">); </w:t>
      </w:r>
      <w:r w:rsidR="001332A7">
        <w:rPr>
          <w:rFonts w:ascii="Tahoma" w:hAnsi="Tahoma" w:cs="Tahoma"/>
          <w:sz w:val="18"/>
          <w:szCs w:val="18"/>
        </w:rPr>
        <w:t>Thick foam mats</w:t>
      </w:r>
      <w:r w:rsidRPr="004E1659">
        <w:rPr>
          <w:rFonts w:ascii="Tahoma" w:hAnsi="Tahoma" w:cs="Tahoma"/>
          <w:sz w:val="18"/>
          <w:szCs w:val="18"/>
        </w:rPr>
        <w:t xml:space="preserve">; Equipment is all rubberized and adheres to TDAA preferred </w:t>
      </w:r>
      <w:r w:rsidR="00EA7160" w:rsidRPr="004E1659">
        <w:rPr>
          <w:rFonts w:ascii="Tahoma" w:hAnsi="Tahoma" w:cs="Tahoma"/>
          <w:sz w:val="18"/>
          <w:szCs w:val="18"/>
        </w:rPr>
        <w:t>specifications</w:t>
      </w:r>
      <w:r w:rsidR="00EA7160">
        <w:rPr>
          <w:rFonts w:ascii="Tahoma" w:hAnsi="Tahoma" w:cs="Tahoma"/>
          <w:sz w:val="18"/>
          <w:szCs w:val="18"/>
        </w:rPr>
        <w:t>.</w:t>
      </w:r>
    </w:p>
    <w:p w14:paraId="2C5DEE20" w14:textId="77777777" w:rsidR="00CC489F" w:rsidRPr="004E1659" w:rsidRDefault="00CC489F" w:rsidP="00EA0441">
      <w:pPr>
        <w:autoSpaceDE w:val="0"/>
        <w:autoSpaceDN w:val="0"/>
        <w:adjustRightInd w:val="0"/>
        <w:jc w:val="both"/>
        <w:rPr>
          <w:rFonts w:ascii="Tahoma" w:hAnsi="Tahoma" w:cs="Tahoma"/>
          <w:sz w:val="18"/>
          <w:szCs w:val="18"/>
        </w:rPr>
      </w:pPr>
    </w:p>
    <w:p w14:paraId="2A8513F9" w14:textId="77777777" w:rsidR="00CC489F" w:rsidRPr="004E1659" w:rsidRDefault="00CC489F" w:rsidP="00EA0441">
      <w:pPr>
        <w:autoSpaceDE w:val="0"/>
        <w:autoSpaceDN w:val="0"/>
        <w:adjustRightInd w:val="0"/>
        <w:jc w:val="both"/>
        <w:rPr>
          <w:rFonts w:ascii="Tahoma" w:hAnsi="Tahoma" w:cs="Tahoma"/>
          <w:color w:val="000000"/>
          <w:sz w:val="18"/>
          <w:szCs w:val="18"/>
        </w:rPr>
      </w:pPr>
      <w:r w:rsidRPr="004E1659">
        <w:rPr>
          <w:rFonts w:ascii="Tahoma" w:hAnsi="Tahoma" w:cs="Tahoma"/>
          <w:b/>
          <w:color w:val="000000"/>
          <w:sz w:val="18"/>
          <w:szCs w:val="18"/>
        </w:rPr>
        <w:t>Eligibility</w:t>
      </w:r>
      <w:r w:rsidRPr="004E1659">
        <w:rPr>
          <w:rFonts w:ascii="Tahoma" w:hAnsi="Tahoma" w:cs="Tahoma"/>
          <w:color w:val="000000"/>
          <w:sz w:val="18"/>
          <w:szCs w:val="18"/>
        </w:rPr>
        <w:t xml:space="preserve"> - this trial is open to all dogs </w:t>
      </w:r>
      <w:r w:rsidRPr="00E9271B">
        <w:rPr>
          <w:rFonts w:ascii="Tahoma" w:hAnsi="Tahoma" w:cs="Tahoma"/>
          <w:b/>
          <w:color w:val="000000"/>
          <w:sz w:val="18"/>
          <w:szCs w:val="18"/>
        </w:rPr>
        <w:t>20-inches</w:t>
      </w:r>
      <w:r w:rsidRPr="004E1659">
        <w:rPr>
          <w:rFonts w:ascii="Tahoma" w:hAnsi="Tahoma" w:cs="Tahoma"/>
          <w:color w:val="000000"/>
          <w:sz w:val="18"/>
          <w:szCs w:val="18"/>
        </w:rPr>
        <w:t xml:space="preserve"> and under at the withers that are over the age of 12 months, except bitches in season, aggressive dogs, or dogs suffering from any deformity, injury or illness which may affect a dog's physical or mental performance.</w:t>
      </w:r>
    </w:p>
    <w:p w14:paraId="4E5C02D6" w14:textId="77777777" w:rsidR="00CC489F" w:rsidRPr="004E1659" w:rsidRDefault="00CC489F" w:rsidP="00EA0441">
      <w:pPr>
        <w:autoSpaceDE w:val="0"/>
        <w:autoSpaceDN w:val="0"/>
        <w:adjustRightInd w:val="0"/>
        <w:jc w:val="both"/>
        <w:rPr>
          <w:rFonts w:ascii="Tahoma" w:hAnsi="Tahoma" w:cs="Tahoma"/>
          <w:color w:val="000000"/>
          <w:sz w:val="18"/>
          <w:szCs w:val="18"/>
        </w:rPr>
      </w:pPr>
    </w:p>
    <w:p w14:paraId="3AE59B3E" w14:textId="527E3CA7" w:rsidR="00CC489F" w:rsidRPr="004E1659" w:rsidRDefault="00476AAE" w:rsidP="00EA0441">
      <w:pPr>
        <w:autoSpaceDE w:val="0"/>
        <w:autoSpaceDN w:val="0"/>
        <w:adjustRightInd w:val="0"/>
        <w:jc w:val="both"/>
        <w:rPr>
          <w:rFonts w:ascii="Tahoma" w:hAnsi="Tahoma" w:cs="Tahoma"/>
          <w:color w:val="000000"/>
          <w:sz w:val="18"/>
          <w:szCs w:val="18"/>
        </w:rPr>
      </w:pPr>
      <w:r>
        <w:rPr>
          <w:rFonts w:ascii="Tahoma" w:hAnsi="Tahoma" w:cs="Tahoma"/>
          <w:b/>
          <w:color w:val="000000"/>
          <w:sz w:val="18"/>
          <w:szCs w:val="18"/>
        </w:rPr>
        <w:t xml:space="preserve"> </w:t>
      </w:r>
      <w:r w:rsidR="00CC489F" w:rsidRPr="004E1659">
        <w:rPr>
          <w:rFonts w:ascii="Tahoma" w:hAnsi="Tahoma" w:cs="Tahoma"/>
          <w:b/>
          <w:color w:val="000000"/>
          <w:sz w:val="18"/>
          <w:szCs w:val="18"/>
        </w:rPr>
        <w:t>Move-Ups</w:t>
      </w:r>
      <w:r w:rsidR="00CC489F" w:rsidRPr="004E1659">
        <w:rPr>
          <w:rFonts w:ascii="Tahoma" w:hAnsi="Tahoma" w:cs="Tahoma"/>
          <w:color w:val="000000"/>
          <w:sz w:val="18"/>
          <w:szCs w:val="18"/>
        </w:rPr>
        <w:t xml:space="preserve"> - Move-ups will be accepted for dogs earning a title at a prior</w:t>
      </w:r>
      <w:r w:rsidR="00927B0A">
        <w:rPr>
          <w:rFonts w:ascii="Tahoma" w:hAnsi="Tahoma" w:cs="Tahoma"/>
          <w:color w:val="000000"/>
          <w:sz w:val="18"/>
          <w:szCs w:val="18"/>
        </w:rPr>
        <w:t xml:space="preserve"> </w:t>
      </w:r>
      <w:r w:rsidR="00CC489F" w:rsidRPr="004E1659">
        <w:rPr>
          <w:rFonts w:ascii="Tahoma" w:hAnsi="Tahoma" w:cs="Tahoma"/>
          <w:color w:val="000000"/>
          <w:sz w:val="18"/>
          <w:szCs w:val="18"/>
        </w:rPr>
        <w:t>show</w:t>
      </w:r>
      <w:r w:rsidR="00927B0A">
        <w:rPr>
          <w:rFonts w:ascii="Tahoma" w:hAnsi="Tahoma" w:cs="Tahoma"/>
          <w:color w:val="000000"/>
          <w:sz w:val="18"/>
          <w:szCs w:val="18"/>
        </w:rPr>
        <w:t>.</w:t>
      </w:r>
      <w:r w:rsidR="00CC489F" w:rsidRPr="004E1659">
        <w:rPr>
          <w:rFonts w:ascii="Tahoma" w:hAnsi="Tahoma" w:cs="Tahoma"/>
          <w:color w:val="000000"/>
          <w:sz w:val="18"/>
          <w:szCs w:val="18"/>
        </w:rPr>
        <w:t xml:space="preserve"> Move-ups will also be accepted if a dog completes a title during the running of this Trial. In such case, the Move-Up request must be made immediately upon posting of scores for the class in which the title was</w:t>
      </w:r>
      <w:r w:rsidR="00CC489F">
        <w:rPr>
          <w:rFonts w:ascii="Tahoma" w:hAnsi="Tahoma" w:cs="Tahoma"/>
          <w:color w:val="000000"/>
          <w:sz w:val="18"/>
          <w:szCs w:val="18"/>
        </w:rPr>
        <w:t xml:space="preserve"> earned. </w:t>
      </w:r>
    </w:p>
    <w:p w14:paraId="158168A7" w14:textId="77777777" w:rsidR="00242349" w:rsidRPr="00A60E00" w:rsidRDefault="00BE71D7" w:rsidP="00EA0441">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 xml:space="preserve">                                     </w:t>
      </w:r>
      <w:r w:rsidR="008F675E">
        <w:rPr>
          <w:rFonts w:ascii="Tahoma" w:hAnsi="Tahoma" w:cs="Tahoma"/>
          <w:color w:val="000000"/>
          <w:sz w:val="18"/>
          <w:szCs w:val="18"/>
        </w:rPr>
        <w:t xml:space="preserve">                                                                                                                                                                    </w:t>
      </w:r>
    </w:p>
    <w:p w14:paraId="20987AF4" w14:textId="77777777" w:rsidR="00C15540" w:rsidRPr="00A45A6B" w:rsidRDefault="008F675E" w:rsidP="008F675E">
      <w:pPr>
        <w:autoSpaceDE w:val="0"/>
        <w:autoSpaceDN w:val="0"/>
        <w:adjustRightInd w:val="0"/>
        <w:rPr>
          <w:rFonts w:ascii="Lucida Sans" w:eastAsia="Times New Roman" w:hAnsi="Lucida Sans"/>
          <w:b/>
          <w:color w:val="000000"/>
          <w:sz w:val="20"/>
        </w:rPr>
      </w:pPr>
      <w:r>
        <w:rPr>
          <w:rFonts w:ascii="Lucida Sans" w:eastAsia="Times New Roman" w:hAnsi="Lucida Sans"/>
          <w:b/>
          <w:color w:val="000000"/>
          <w:sz w:val="20"/>
        </w:rPr>
        <w:t xml:space="preserve">                                                                                                                                                                                                                                                                      </w:t>
      </w:r>
      <w:r w:rsidR="00242349">
        <w:rPr>
          <w:rFonts w:ascii="Lucida Sans" w:eastAsia="Times New Roman" w:hAnsi="Lucida Sans"/>
          <w:b/>
          <w:color w:val="000000"/>
          <w:sz w:val="20"/>
        </w:rPr>
        <w:t xml:space="preserve">                                                    </w:t>
      </w:r>
      <w:r>
        <w:rPr>
          <w:rFonts w:ascii="Lucida Sans" w:eastAsia="Times New Roman" w:hAnsi="Lucida Sans"/>
          <w:b/>
          <w:color w:val="000000"/>
          <w:sz w:val="20"/>
        </w:rPr>
        <w:t xml:space="preserve">                                                                                                                                                    </w:t>
      </w:r>
      <w:r w:rsidR="00242349">
        <w:rPr>
          <w:rFonts w:ascii="Lucida Sans" w:eastAsia="Times New Roman" w:hAnsi="Lucida Sans"/>
          <w:b/>
          <w:color w:val="000000"/>
          <w:sz w:val="20"/>
        </w:rPr>
        <w:t xml:space="preserve">        </w:t>
      </w:r>
      <w:r>
        <w:rPr>
          <w:rFonts w:ascii="Lucida Sans" w:eastAsia="Times New Roman" w:hAnsi="Lucida Sans"/>
          <w:b/>
          <w:color w:val="000000"/>
          <w:sz w:val="20"/>
        </w:rPr>
        <w:t xml:space="preserve">                                                                                                                                                                </w:t>
      </w:r>
      <w:r w:rsidR="00242349">
        <w:rPr>
          <w:rFonts w:ascii="Lucida Sans" w:eastAsia="Times New Roman" w:hAnsi="Lucida Sans"/>
          <w:b/>
          <w:color w:val="000000"/>
          <w:sz w:val="20"/>
        </w:rPr>
        <w:t xml:space="preserve">                                                                                </w:t>
      </w:r>
    </w:p>
    <w:p w14:paraId="14B1A388" w14:textId="277562A6" w:rsidR="00BE6714" w:rsidRDefault="00476AAE" w:rsidP="001332A7">
      <w:pPr>
        <w:autoSpaceDE w:val="0"/>
        <w:autoSpaceDN w:val="0"/>
        <w:adjustRightInd w:val="0"/>
        <w:jc w:val="center"/>
        <w:rPr>
          <w:rFonts w:ascii="Tahoma" w:hAnsi="Tahoma" w:cs="Tahoma"/>
          <w:color w:val="000000"/>
          <w:sz w:val="18"/>
          <w:szCs w:val="18"/>
        </w:rPr>
      </w:pPr>
      <w:r w:rsidRPr="00EA7160">
        <w:rPr>
          <w:rFonts w:ascii="Tahoma" w:hAnsi="Tahoma" w:cs="Tahoma"/>
          <w:b/>
          <w:bCs/>
          <w:i/>
          <w:iCs/>
          <w:sz w:val="18"/>
          <w:szCs w:val="18"/>
          <w:u w:val="single"/>
        </w:rPr>
        <w:t>AWARDS</w:t>
      </w:r>
      <w:r w:rsidR="00242349" w:rsidRPr="00EA7160">
        <w:rPr>
          <w:rFonts w:ascii="Tahoma" w:hAnsi="Tahoma" w:cs="Tahoma"/>
          <w:b/>
          <w:bCs/>
          <w:i/>
          <w:iCs/>
          <w:sz w:val="18"/>
          <w:szCs w:val="18"/>
        </w:rPr>
        <w:t xml:space="preserve"> </w:t>
      </w:r>
      <w:r w:rsidR="00242349">
        <w:rPr>
          <w:rFonts w:ascii="Tahoma" w:hAnsi="Tahoma" w:cs="Tahoma"/>
          <w:b/>
          <w:bCs/>
          <w:sz w:val="18"/>
          <w:szCs w:val="18"/>
        </w:rPr>
        <w:t xml:space="preserve">                                                                                                                                                                                                                                                             </w:t>
      </w:r>
      <w:r w:rsidR="00EA4D44" w:rsidRPr="004E1659">
        <w:rPr>
          <w:rFonts w:ascii="Tahoma" w:hAnsi="Tahoma" w:cs="Tahoma"/>
          <w:color w:val="000000"/>
          <w:sz w:val="18"/>
          <w:szCs w:val="18"/>
        </w:rPr>
        <w:t xml:space="preserve"> Ribbons will be awarded </w:t>
      </w:r>
      <w:r w:rsidR="00EA4D44" w:rsidRPr="004E1659">
        <w:rPr>
          <w:rFonts w:ascii="Tahoma" w:hAnsi="Tahoma" w:cs="Tahoma"/>
          <w:sz w:val="18"/>
          <w:szCs w:val="18"/>
        </w:rPr>
        <w:t xml:space="preserve">for </w:t>
      </w:r>
      <w:r w:rsidR="004F041F" w:rsidRPr="004E1659">
        <w:rPr>
          <w:rFonts w:ascii="Tahoma" w:hAnsi="Tahoma" w:cs="Tahoma"/>
          <w:sz w:val="18"/>
          <w:szCs w:val="18"/>
        </w:rPr>
        <w:t>1</w:t>
      </w:r>
      <w:r w:rsidR="004F041F" w:rsidRPr="004E1659">
        <w:rPr>
          <w:rFonts w:ascii="Tahoma" w:hAnsi="Tahoma" w:cs="Tahoma"/>
          <w:sz w:val="18"/>
          <w:szCs w:val="18"/>
          <w:vertAlign w:val="superscript"/>
        </w:rPr>
        <w:t>st</w:t>
      </w:r>
      <w:r w:rsidR="004F041F" w:rsidRPr="004E1659">
        <w:rPr>
          <w:rFonts w:ascii="Tahoma" w:hAnsi="Tahoma" w:cs="Tahoma"/>
          <w:sz w:val="18"/>
          <w:szCs w:val="18"/>
        </w:rPr>
        <w:t>-3</w:t>
      </w:r>
      <w:r w:rsidR="004F041F" w:rsidRPr="004E1659">
        <w:rPr>
          <w:rFonts w:ascii="Tahoma" w:hAnsi="Tahoma" w:cs="Tahoma"/>
          <w:sz w:val="18"/>
          <w:szCs w:val="18"/>
          <w:vertAlign w:val="superscript"/>
        </w:rPr>
        <w:t>rd</w:t>
      </w:r>
      <w:r w:rsidR="00EA4D44" w:rsidRPr="004E1659">
        <w:rPr>
          <w:rFonts w:ascii="Tahoma" w:hAnsi="Tahoma" w:cs="Tahoma"/>
          <w:sz w:val="18"/>
          <w:szCs w:val="18"/>
        </w:rPr>
        <w:t xml:space="preserve"> in</w:t>
      </w:r>
      <w:r w:rsidR="00EA4D44" w:rsidRPr="004E1659">
        <w:rPr>
          <w:rFonts w:ascii="Tahoma" w:hAnsi="Tahoma" w:cs="Tahoma"/>
          <w:color w:val="000000"/>
          <w:sz w:val="18"/>
          <w:szCs w:val="18"/>
        </w:rPr>
        <w:t xml:space="preserve"> each jump height of each class. Qualifying ribbons will be awarded to all dogs receiving a Qualifying Score</w:t>
      </w:r>
      <w:r w:rsidR="004F041F" w:rsidRPr="004E1659">
        <w:rPr>
          <w:rFonts w:ascii="Tahoma" w:hAnsi="Tahoma" w:cs="Tahoma"/>
          <w:color w:val="000000"/>
          <w:sz w:val="18"/>
          <w:szCs w:val="18"/>
        </w:rPr>
        <w:t>.</w:t>
      </w:r>
    </w:p>
    <w:p w14:paraId="7DDB576B" w14:textId="77777777" w:rsidR="00AF36A3" w:rsidRPr="00BE6714" w:rsidRDefault="00AF36A3" w:rsidP="001332A7">
      <w:pPr>
        <w:autoSpaceDE w:val="0"/>
        <w:autoSpaceDN w:val="0"/>
        <w:adjustRightInd w:val="0"/>
        <w:jc w:val="center"/>
        <w:rPr>
          <w:rFonts w:ascii="Tahoma" w:hAnsi="Tahoma" w:cs="Tahoma"/>
          <w:color w:val="000000"/>
          <w:sz w:val="18"/>
          <w:szCs w:val="18"/>
        </w:rPr>
      </w:pPr>
      <w:r w:rsidRPr="00AF36A3">
        <w:rPr>
          <w:rFonts w:ascii="Tahoma" w:hAnsi="Tahoma" w:cs="Tahoma"/>
          <w:b/>
          <w:i/>
          <w:color w:val="000000"/>
          <w:sz w:val="18"/>
          <w:szCs w:val="18"/>
        </w:rPr>
        <w:t>Dogs may receive placement ribbons without qualifying</w:t>
      </w:r>
      <w:r>
        <w:rPr>
          <w:rFonts w:ascii="Tahoma" w:hAnsi="Tahoma" w:cs="Tahoma"/>
          <w:color w:val="000000"/>
          <w:sz w:val="18"/>
          <w:szCs w:val="18"/>
        </w:rPr>
        <w:t>.</w:t>
      </w:r>
    </w:p>
    <w:p w14:paraId="62B59ADB" w14:textId="77777777" w:rsidR="00BB4709" w:rsidRDefault="004F041F" w:rsidP="001332A7">
      <w:pPr>
        <w:autoSpaceDE w:val="0"/>
        <w:autoSpaceDN w:val="0"/>
        <w:adjustRightInd w:val="0"/>
        <w:jc w:val="center"/>
        <w:rPr>
          <w:rFonts w:ascii="Tahoma" w:hAnsi="Tahoma" w:cs="Tahoma"/>
          <w:color w:val="000000"/>
          <w:sz w:val="18"/>
          <w:szCs w:val="18"/>
        </w:rPr>
      </w:pPr>
      <w:r w:rsidRPr="004E1659">
        <w:rPr>
          <w:rFonts w:ascii="Tahoma" w:hAnsi="Tahoma" w:cs="Tahoma"/>
          <w:b/>
          <w:color w:val="000000"/>
          <w:sz w:val="18"/>
          <w:szCs w:val="18"/>
        </w:rPr>
        <w:t>TITLE RIBBONS WILL BE AVAILABLE</w:t>
      </w:r>
      <w:r w:rsidRPr="004E1659">
        <w:rPr>
          <w:rFonts w:ascii="Tahoma" w:hAnsi="Tahoma" w:cs="Tahoma"/>
          <w:color w:val="000000"/>
          <w:sz w:val="18"/>
          <w:szCs w:val="18"/>
        </w:rPr>
        <w:t>.</w:t>
      </w:r>
    </w:p>
    <w:p w14:paraId="6C02AE7B" w14:textId="77777777" w:rsidR="00420C7D" w:rsidRPr="00420C7D" w:rsidRDefault="00420C7D" w:rsidP="001332A7">
      <w:pPr>
        <w:autoSpaceDE w:val="0"/>
        <w:autoSpaceDN w:val="0"/>
        <w:adjustRightInd w:val="0"/>
        <w:jc w:val="center"/>
        <w:rPr>
          <w:rFonts w:ascii="Tahoma" w:hAnsi="Tahoma" w:cs="Tahoma"/>
          <w:b/>
          <w:color w:val="000000"/>
          <w:sz w:val="18"/>
          <w:szCs w:val="18"/>
        </w:rPr>
      </w:pPr>
      <w:r w:rsidRPr="00420C7D">
        <w:rPr>
          <w:rFonts w:ascii="Tahoma" w:hAnsi="Tahoma" w:cs="Tahoma"/>
          <w:b/>
          <w:color w:val="000000"/>
          <w:sz w:val="18"/>
          <w:szCs w:val="18"/>
        </w:rPr>
        <w:t>Please let us know if you are close to earning a TACh, TACh 2 or 3</w:t>
      </w:r>
    </w:p>
    <w:p w14:paraId="182C1A6B" w14:textId="77777777" w:rsidR="00EA7160" w:rsidRDefault="00A05ABA" w:rsidP="00E9264B">
      <w:pPr>
        <w:autoSpaceDE w:val="0"/>
        <w:autoSpaceDN w:val="0"/>
        <w:adjustRightInd w:val="0"/>
        <w:rPr>
          <w:rFonts w:ascii="Tahoma" w:hAnsi="Tahoma" w:cs="Tahoma"/>
          <w:color w:val="000000"/>
          <w:sz w:val="20"/>
        </w:rPr>
      </w:pPr>
      <w:r>
        <w:rPr>
          <w:rFonts w:ascii="Tahoma" w:hAnsi="Tahoma" w:cs="Tahoma"/>
          <w:color w:val="000000"/>
          <w:sz w:val="20"/>
        </w:rPr>
        <w:t xml:space="preserve">                                   </w:t>
      </w:r>
    </w:p>
    <w:p w14:paraId="2847BDE0" w14:textId="77777777" w:rsidR="00EA7160" w:rsidRDefault="00EA7160" w:rsidP="00E9264B">
      <w:pPr>
        <w:autoSpaceDE w:val="0"/>
        <w:autoSpaceDN w:val="0"/>
        <w:adjustRightInd w:val="0"/>
        <w:rPr>
          <w:rFonts w:ascii="Tahoma" w:hAnsi="Tahoma" w:cs="Tahoma"/>
          <w:color w:val="000000"/>
          <w:sz w:val="20"/>
        </w:rPr>
      </w:pPr>
    </w:p>
    <w:p w14:paraId="7803DB69" w14:textId="77777777" w:rsidR="00EA7160" w:rsidRDefault="00EA7160" w:rsidP="00E9264B">
      <w:pPr>
        <w:autoSpaceDE w:val="0"/>
        <w:autoSpaceDN w:val="0"/>
        <w:adjustRightInd w:val="0"/>
        <w:rPr>
          <w:rFonts w:ascii="Tahoma" w:hAnsi="Tahoma" w:cs="Tahoma"/>
          <w:color w:val="000000"/>
          <w:sz w:val="20"/>
        </w:rPr>
      </w:pPr>
    </w:p>
    <w:p w14:paraId="2DE6CC96" w14:textId="49260002" w:rsidR="00EA7160" w:rsidRPr="00EA7160" w:rsidRDefault="00EA7160" w:rsidP="00E9264B">
      <w:pPr>
        <w:autoSpaceDE w:val="0"/>
        <w:autoSpaceDN w:val="0"/>
        <w:adjustRightInd w:val="0"/>
        <w:rPr>
          <w:rFonts w:ascii="Tahoma" w:hAnsi="Tahoma" w:cs="Tahoma"/>
          <w:b/>
          <w:bCs/>
          <w:i/>
          <w:iCs/>
          <w:color w:val="000000"/>
          <w:sz w:val="22"/>
          <w:szCs w:val="22"/>
          <w:u w:val="single"/>
        </w:rPr>
      </w:pPr>
      <w:r>
        <w:rPr>
          <w:rFonts w:ascii="Tahoma" w:hAnsi="Tahoma" w:cs="Tahoma"/>
          <w:b/>
          <w:bCs/>
          <w:i/>
          <w:iCs/>
          <w:color w:val="000000"/>
          <w:sz w:val="22"/>
          <w:szCs w:val="22"/>
        </w:rPr>
        <w:t xml:space="preserve">                                                </w:t>
      </w:r>
      <w:r w:rsidRPr="00EA7160">
        <w:rPr>
          <w:rFonts w:ascii="Tahoma" w:hAnsi="Tahoma" w:cs="Tahoma"/>
          <w:b/>
          <w:bCs/>
          <w:i/>
          <w:iCs/>
          <w:color w:val="000000"/>
          <w:sz w:val="22"/>
          <w:szCs w:val="22"/>
          <w:u w:val="single"/>
        </w:rPr>
        <w:t>Tentative Running Order</w:t>
      </w:r>
    </w:p>
    <w:p w14:paraId="3DEC863E" w14:textId="0A435656" w:rsidR="0037010A" w:rsidRDefault="00A05ABA" w:rsidP="00E9264B">
      <w:pPr>
        <w:autoSpaceDE w:val="0"/>
        <w:autoSpaceDN w:val="0"/>
        <w:adjustRightInd w:val="0"/>
        <w:rPr>
          <w:rFonts w:ascii="Tahoma" w:hAnsi="Tahoma" w:cs="Tahoma"/>
          <w:color w:val="000000"/>
          <w:sz w:val="20"/>
        </w:rPr>
      </w:pPr>
      <w:r>
        <w:rPr>
          <w:rFonts w:ascii="Tahoma" w:hAnsi="Tahoma" w:cs="Tahoma"/>
          <w:color w:val="000000"/>
          <w:sz w:val="20"/>
        </w:rPr>
        <w:t xml:space="preserve">     </w:t>
      </w:r>
      <w:r w:rsidR="00194BDA">
        <w:rPr>
          <w:rFonts w:ascii="Arial" w:hAnsi="Arial" w:cs="Arial"/>
          <w:b/>
          <w:noProof/>
          <w:sz w:val="22"/>
          <w:szCs w:val="22"/>
        </w:rPr>
        <w:t xml:space="preserve">              </w:t>
      </w:r>
      <w:r w:rsidR="006308C8">
        <w:rPr>
          <w:rFonts w:ascii="Arial" w:hAnsi="Arial" w:cs="Arial"/>
          <w:b/>
          <w:noProof/>
          <w:sz w:val="22"/>
          <w:szCs w:val="22"/>
        </w:rPr>
        <w:t xml:space="preserve">                        </w:t>
      </w:r>
      <w:r w:rsidR="006308C8">
        <w:rPr>
          <w:rFonts w:ascii="Arial" w:hAnsi="Arial" w:cs="Arial"/>
          <w:b/>
          <w:noProof/>
          <w:sz w:val="22"/>
          <w:szCs w:val="22"/>
        </w:rPr>
        <w:tab/>
      </w:r>
      <w:r w:rsidR="006308C8">
        <w:rPr>
          <w:rFonts w:ascii="Arial" w:hAnsi="Arial" w:cs="Arial"/>
          <w:b/>
          <w:noProof/>
          <w:sz w:val="22"/>
          <w:szCs w:val="22"/>
        </w:rPr>
        <w:tab/>
      </w:r>
      <w:r w:rsidR="006308C8">
        <w:rPr>
          <w:rFonts w:ascii="Arial" w:hAnsi="Arial" w:cs="Arial"/>
          <w:b/>
          <w:noProof/>
          <w:sz w:val="22"/>
          <w:szCs w:val="22"/>
        </w:rPr>
        <w:tab/>
      </w:r>
      <w:r w:rsidR="006308C8">
        <w:rPr>
          <w:rFonts w:ascii="Arial" w:hAnsi="Arial" w:cs="Arial"/>
          <w:b/>
          <w:noProof/>
          <w:sz w:val="22"/>
          <w:szCs w:val="22"/>
        </w:rPr>
        <w:tab/>
      </w:r>
      <w:r w:rsidR="006308C8">
        <w:rPr>
          <w:rFonts w:ascii="Arial" w:hAnsi="Arial" w:cs="Arial"/>
          <w:b/>
          <w:noProof/>
          <w:sz w:val="22"/>
          <w:szCs w:val="22"/>
        </w:rPr>
        <w:tab/>
      </w:r>
      <w:r w:rsidR="006308C8">
        <w:rPr>
          <w:rFonts w:ascii="Arial" w:hAnsi="Arial" w:cs="Arial"/>
          <w:b/>
          <w:noProof/>
          <w:sz w:val="22"/>
          <w:szCs w:val="22"/>
        </w:rPr>
        <w:tab/>
      </w:r>
      <w:r w:rsidR="006308C8">
        <w:rPr>
          <w:rFonts w:ascii="Arial" w:hAnsi="Arial" w:cs="Arial"/>
          <w:b/>
          <w:noProof/>
          <w:sz w:val="22"/>
          <w:szCs w:val="22"/>
        </w:rPr>
        <w:tab/>
      </w:r>
      <w:r w:rsidR="009C254F">
        <w:rPr>
          <w:rFonts w:ascii="Tahoma" w:hAnsi="Tahoma" w:cs="Tahoma"/>
          <w:color w:val="000000"/>
          <w:sz w:val="20"/>
        </w:rPr>
        <w:t xml:space="preserve">            </w:t>
      </w:r>
      <w:r w:rsidR="00792183">
        <w:rPr>
          <w:rFonts w:ascii="Tahoma" w:hAnsi="Tahoma" w:cs="Tahoma"/>
          <w:color w:val="000000"/>
          <w:sz w:val="20"/>
        </w:rPr>
        <w:t xml:space="preserve">     </w:t>
      </w:r>
      <w:r w:rsidR="0069136D">
        <w:rPr>
          <w:rFonts w:ascii="Tahoma" w:hAnsi="Tahoma" w:cs="Tahoma"/>
          <w:color w:val="000000"/>
          <w:sz w:val="20"/>
        </w:rPr>
        <w:t xml:space="preserve">                               </w:t>
      </w:r>
      <w:r w:rsidR="00792183">
        <w:rPr>
          <w:rFonts w:ascii="Tahoma" w:hAnsi="Tahoma" w:cs="Tahoma"/>
          <w:color w:val="000000"/>
          <w:sz w:val="20"/>
        </w:rPr>
        <w:t xml:space="preserve">     </w:t>
      </w:r>
      <w:r w:rsidR="00DF4D58">
        <w:rPr>
          <w:rFonts w:ascii="Tahoma" w:hAnsi="Tahoma" w:cs="Tahoma"/>
          <w:color w:val="000000"/>
          <w:sz w:val="20"/>
        </w:rPr>
        <w:t xml:space="preserve">                                                                                                          </w:t>
      </w:r>
      <w:r w:rsidR="00EE7C35">
        <w:rPr>
          <w:rFonts w:ascii="Tahoma" w:hAnsi="Tahoma" w:cs="Tahoma"/>
          <w:color w:val="000000"/>
          <w:sz w:val="20"/>
        </w:rPr>
        <w:t xml:space="preserve">                      </w:t>
      </w:r>
    </w:p>
    <w:p w14:paraId="71E57E49" w14:textId="77777777" w:rsidR="002D2019" w:rsidRDefault="00EA0441" w:rsidP="002D2019">
      <w:pPr>
        <w:autoSpaceDE w:val="0"/>
        <w:autoSpaceDN w:val="0"/>
        <w:adjustRightInd w:val="0"/>
        <w:rPr>
          <w:rFonts w:ascii="Tahoma" w:hAnsi="Tahoma" w:cs="Tahoma"/>
          <w:b/>
          <w:i/>
          <w:color w:val="000000"/>
          <w:sz w:val="20"/>
        </w:rPr>
      </w:pPr>
      <w:r>
        <w:rPr>
          <w:rFonts w:ascii="Tahoma" w:hAnsi="Tahoma" w:cs="Tahoma"/>
          <w:b/>
          <w:i/>
          <w:color w:val="000000"/>
          <w:sz w:val="20"/>
        </w:rPr>
        <w:t xml:space="preserve">                                                  </w:t>
      </w:r>
    </w:p>
    <w:p w14:paraId="059D889C" w14:textId="6956C8FF" w:rsidR="007A10EB" w:rsidRPr="00EA7160" w:rsidRDefault="007A10EB" w:rsidP="002D2019">
      <w:pPr>
        <w:autoSpaceDE w:val="0"/>
        <w:autoSpaceDN w:val="0"/>
        <w:adjustRightInd w:val="0"/>
        <w:rPr>
          <w:rFonts w:ascii="Tahoma" w:hAnsi="Tahoma" w:cs="Tahoma"/>
          <w:b/>
          <w:i/>
          <w:color w:val="000000"/>
          <w:sz w:val="20"/>
        </w:rPr>
      </w:pPr>
      <w:r w:rsidRPr="00EA7160">
        <w:rPr>
          <w:rFonts w:ascii="Tahoma" w:hAnsi="Tahoma" w:cs="Tahoma"/>
          <w:color w:val="000000"/>
          <w:sz w:val="20"/>
        </w:rPr>
        <w:t>Tunnelers-All Levels</w:t>
      </w:r>
      <w:r w:rsidR="0039529D" w:rsidRPr="00EA7160">
        <w:rPr>
          <w:rFonts w:ascii="Tahoma" w:hAnsi="Tahoma" w:cs="Tahoma"/>
          <w:color w:val="000000"/>
          <w:sz w:val="20"/>
        </w:rPr>
        <w:t xml:space="preserve">                 </w:t>
      </w:r>
      <w:r w:rsidR="002D2019" w:rsidRPr="00EA7160">
        <w:rPr>
          <w:rFonts w:ascii="Tahoma" w:hAnsi="Tahoma" w:cs="Tahoma"/>
          <w:color w:val="000000"/>
          <w:sz w:val="20"/>
        </w:rPr>
        <w:t xml:space="preserve">                             </w:t>
      </w:r>
      <w:r w:rsidR="00E9044D" w:rsidRPr="00EA7160">
        <w:rPr>
          <w:rFonts w:ascii="Tahoma" w:hAnsi="Tahoma" w:cs="Tahoma"/>
          <w:color w:val="000000"/>
          <w:sz w:val="20"/>
        </w:rPr>
        <w:t xml:space="preserve"> </w:t>
      </w:r>
      <w:r w:rsidR="002D2019" w:rsidRPr="00EA7160">
        <w:rPr>
          <w:rFonts w:ascii="Tahoma" w:hAnsi="Tahoma" w:cs="Tahoma"/>
          <w:color w:val="000000"/>
          <w:sz w:val="20"/>
        </w:rPr>
        <w:t xml:space="preserve">      </w:t>
      </w:r>
      <w:r w:rsidRPr="00EA7160">
        <w:rPr>
          <w:rFonts w:ascii="Tahoma" w:hAnsi="Tahoma" w:cs="Tahoma"/>
          <w:color w:val="000000"/>
          <w:sz w:val="20"/>
        </w:rPr>
        <w:t>Tag 10-All Levels</w:t>
      </w:r>
    </w:p>
    <w:p w14:paraId="66C282F1" w14:textId="6E1F3196" w:rsidR="0039529D" w:rsidRPr="00EA7160" w:rsidRDefault="0039529D" w:rsidP="0039529D">
      <w:pPr>
        <w:pStyle w:val="NormalWeb"/>
        <w:spacing w:before="0" w:beforeAutospacing="0" w:after="0" w:afterAutospacing="0"/>
        <w:rPr>
          <w:rFonts w:ascii="Tahoma" w:hAnsi="Tahoma" w:cs="Tahoma"/>
          <w:color w:val="000000"/>
          <w:sz w:val="20"/>
          <w:szCs w:val="20"/>
        </w:rPr>
      </w:pPr>
      <w:r w:rsidRPr="00EA7160">
        <w:rPr>
          <w:rFonts w:ascii="Tahoma" w:hAnsi="Tahoma" w:cs="Tahoma"/>
          <w:color w:val="000000"/>
          <w:sz w:val="20"/>
          <w:szCs w:val="20"/>
        </w:rPr>
        <w:t xml:space="preserve">Standard </w:t>
      </w:r>
      <w:r w:rsidR="00E9044D" w:rsidRPr="00EA7160">
        <w:rPr>
          <w:rFonts w:ascii="Tahoma" w:hAnsi="Tahoma" w:cs="Tahoma"/>
          <w:color w:val="000000"/>
          <w:sz w:val="20"/>
          <w:szCs w:val="20"/>
        </w:rPr>
        <w:t xml:space="preserve">Round </w:t>
      </w:r>
      <w:r w:rsidRPr="00EA7160">
        <w:rPr>
          <w:rFonts w:ascii="Tahoma" w:hAnsi="Tahoma" w:cs="Tahoma"/>
          <w:color w:val="000000"/>
          <w:sz w:val="20"/>
          <w:szCs w:val="20"/>
        </w:rPr>
        <w:t>1</w:t>
      </w:r>
      <w:r w:rsidR="007A10EB" w:rsidRPr="00EA7160">
        <w:rPr>
          <w:rFonts w:ascii="Tahoma" w:hAnsi="Tahoma" w:cs="Tahoma"/>
          <w:color w:val="000000"/>
          <w:sz w:val="20"/>
          <w:szCs w:val="20"/>
        </w:rPr>
        <w:t>&amp;2 (Beta)-R</w:t>
      </w:r>
      <w:r w:rsidRPr="00EA7160">
        <w:rPr>
          <w:rFonts w:ascii="Tahoma" w:hAnsi="Tahoma" w:cs="Tahoma"/>
          <w:color w:val="000000"/>
          <w:sz w:val="20"/>
          <w:szCs w:val="20"/>
        </w:rPr>
        <w:t>un</w:t>
      </w:r>
      <w:r w:rsidR="00EA0441" w:rsidRPr="00EA7160">
        <w:rPr>
          <w:rFonts w:ascii="Tahoma" w:hAnsi="Tahoma" w:cs="Tahoma"/>
          <w:color w:val="000000"/>
          <w:sz w:val="20"/>
          <w:szCs w:val="20"/>
        </w:rPr>
        <w:t xml:space="preserve"> </w:t>
      </w:r>
      <w:r w:rsidR="007A10EB" w:rsidRPr="00EA7160">
        <w:rPr>
          <w:rFonts w:ascii="Tahoma" w:hAnsi="Tahoma" w:cs="Tahoma"/>
          <w:color w:val="000000"/>
          <w:sz w:val="20"/>
          <w:szCs w:val="20"/>
        </w:rPr>
        <w:t>S,I,B</w:t>
      </w:r>
      <w:r w:rsidR="00EA0441" w:rsidRPr="00EA7160">
        <w:rPr>
          <w:rFonts w:ascii="Tahoma" w:hAnsi="Tahoma" w:cs="Tahoma"/>
          <w:color w:val="000000"/>
          <w:sz w:val="20"/>
          <w:szCs w:val="20"/>
        </w:rPr>
        <w:tab/>
      </w:r>
      <w:r w:rsidR="00EA0441" w:rsidRPr="00EA7160">
        <w:rPr>
          <w:rFonts w:ascii="Tahoma" w:hAnsi="Tahoma" w:cs="Tahoma"/>
          <w:color w:val="000000"/>
          <w:sz w:val="20"/>
          <w:szCs w:val="20"/>
        </w:rPr>
        <w:tab/>
      </w:r>
      <w:r w:rsidR="00EA0441" w:rsidRPr="00EA7160">
        <w:rPr>
          <w:rFonts w:ascii="Tahoma" w:hAnsi="Tahoma" w:cs="Tahoma"/>
          <w:color w:val="000000"/>
          <w:sz w:val="20"/>
          <w:szCs w:val="20"/>
        </w:rPr>
        <w:tab/>
        <w:t xml:space="preserve"> Standard</w:t>
      </w:r>
      <w:r w:rsidR="00E9044D" w:rsidRPr="00EA7160">
        <w:rPr>
          <w:rFonts w:ascii="Tahoma" w:hAnsi="Tahoma" w:cs="Tahoma"/>
          <w:color w:val="000000"/>
          <w:sz w:val="20"/>
          <w:szCs w:val="20"/>
        </w:rPr>
        <w:t xml:space="preserve"> Round </w:t>
      </w:r>
      <w:r w:rsidR="00EA0441" w:rsidRPr="00EA7160">
        <w:rPr>
          <w:rFonts w:ascii="Tahoma" w:hAnsi="Tahoma" w:cs="Tahoma"/>
          <w:color w:val="000000"/>
          <w:sz w:val="20"/>
          <w:szCs w:val="20"/>
        </w:rPr>
        <w:t xml:space="preserve"> 4</w:t>
      </w:r>
      <w:r w:rsidR="007A10EB" w:rsidRPr="00EA7160">
        <w:rPr>
          <w:rFonts w:ascii="Tahoma" w:hAnsi="Tahoma" w:cs="Tahoma"/>
          <w:color w:val="000000"/>
          <w:sz w:val="20"/>
          <w:szCs w:val="20"/>
        </w:rPr>
        <w:t>&amp;5 (Beta)-Run S,I,B</w:t>
      </w:r>
      <w:r w:rsidR="00EA0441" w:rsidRPr="00EA7160">
        <w:rPr>
          <w:rFonts w:ascii="Tahoma" w:hAnsi="Tahoma" w:cs="Tahoma"/>
          <w:color w:val="000000"/>
          <w:sz w:val="20"/>
          <w:szCs w:val="20"/>
        </w:rPr>
        <w:t xml:space="preserve"> </w:t>
      </w:r>
    </w:p>
    <w:p w14:paraId="021EDFED" w14:textId="1756C2F4" w:rsidR="00E9044D" w:rsidRPr="00EA7160" w:rsidRDefault="009127EE" w:rsidP="00E9044D">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Quidditch</w:t>
      </w:r>
      <w:r w:rsidR="007A10EB" w:rsidRPr="00EA7160">
        <w:rPr>
          <w:rFonts w:ascii="Tahoma" w:hAnsi="Tahoma" w:cs="Tahoma"/>
          <w:color w:val="000000"/>
          <w:sz w:val="20"/>
          <w:szCs w:val="20"/>
        </w:rPr>
        <w:t xml:space="preserve">-All Levels                                                </w:t>
      </w:r>
      <w:r>
        <w:rPr>
          <w:rFonts w:ascii="Tahoma" w:hAnsi="Tahoma" w:cs="Tahoma"/>
          <w:color w:val="000000"/>
          <w:sz w:val="20"/>
          <w:szCs w:val="20"/>
        </w:rPr>
        <w:t xml:space="preserve">      Fast</w:t>
      </w:r>
      <w:r w:rsidR="007A10EB" w:rsidRPr="00EA7160">
        <w:rPr>
          <w:rFonts w:ascii="Tahoma" w:hAnsi="Tahoma" w:cs="Tahoma"/>
          <w:color w:val="000000"/>
          <w:sz w:val="20"/>
          <w:szCs w:val="20"/>
        </w:rPr>
        <w:t>-All Levels</w:t>
      </w:r>
      <w:r w:rsidR="00E9044D" w:rsidRPr="00EA7160">
        <w:rPr>
          <w:rFonts w:ascii="Tahoma" w:hAnsi="Tahoma" w:cs="Tahoma"/>
          <w:color w:val="000000"/>
          <w:sz w:val="20"/>
          <w:szCs w:val="20"/>
        </w:rPr>
        <w:t xml:space="preserve"> </w:t>
      </w:r>
    </w:p>
    <w:p w14:paraId="0BC3E65F" w14:textId="64FD7240" w:rsidR="00C461E2" w:rsidRPr="00EA7160" w:rsidRDefault="00E9044D" w:rsidP="00E9044D">
      <w:pPr>
        <w:pStyle w:val="NormalWeb"/>
        <w:spacing w:before="0" w:beforeAutospacing="0" w:after="0" w:afterAutospacing="0"/>
        <w:rPr>
          <w:rFonts w:ascii="Tahoma" w:hAnsi="Tahoma" w:cs="Tahoma"/>
          <w:bCs/>
          <w:color w:val="000000"/>
          <w:sz w:val="20"/>
          <w:szCs w:val="20"/>
        </w:rPr>
      </w:pPr>
      <w:r w:rsidRPr="00EA7160">
        <w:rPr>
          <w:rFonts w:ascii="Tahoma" w:hAnsi="Tahoma" w:cs="Tahoma"/>
          <w:bCs/>
          <w:color w:val="000000"/>
          <w:sz w:val="20"/>
          <w:szCs w:val="20"/>
        </w:rPr>
        <w:t>Standard Round 3</w:t>
      </w:r>
      <w:r w:rsidR="00EA7160">
        <w:rPr>
          <w:rFonts w:ascii="Tahoma" w:hAnsi="Tahoma" w:cs="Tahoma"/>
          <w:bCs/>
          <w:color w:val="000000"/>
          <w:sz w:val="20"/>
          <w:szCs w:val="20"/>
        </w:rPr>
        <w:t>-Run S,I,B</w:t>
      </w:r>
      <w:r w:rsidRPr="00EA7160">
        <w:rPr>
          <w:rFonts w:ascii="Tahoma" w:hAnsi="Tahoma" w:cs="Tahoma"/>
          <w:bCs/>
          <w:color w:val="000000"/>
          <w:sz w:val="20"/>
          <w:szCs w:val="20"/>
        </w:rPr>
        <w:t xml:space="preserve">                                       </w:t>
      </w:r>
      <w:r w:rsidR="00EA7160">
        <w:rPr>
          <w:rFonts w:ascii="Tahoma" w:hAnsi="Tahoma" w:cs="Tahoma"/>
          <w:bCs/>
          <w:color w:val="000000"/>
          <w:sz w:val="20"/>
          <w:szCs w:val="20"/>
        </w:rPr>
        <w:t xml:space="preserve">  </w:t>
      </w:r>
      <w:r w:rsidRPr="00EA7160">
        <w:rPr>
          <w:rFonts w:ascii="Tahoma" w:hAnsi="Tahoma" w:cs="Tahoma"/>
          <w:bCs/>
          <w:color w:val="000000"/>
          <w:sz w:val="20"/>
          <w:szCs w:val="20"/>
        </w:rPr>
        <w:t xml:space="preserve"> Standard Round 6-</w:t>
      </w:r>
      <w:r w:rsidR="002D2019" w:rsidRPr="00EA7160">
        <w:rPr>
          <w:rFonts w:ascii="Tahoma" w:hAnsi="Tahoma" w:cs="Tahoma"/>
          <w:bCs/>
          <w:color w:val="000000"/>
          <w:sz w:val="20"/>
          <w:szCs w:val="20"/>
        </w:rPr>
        <w:t xml:space="preserve">Run </w:t>
      </w:r>
      <w:r w:rsidRPr="00EA7160">
        <w:rPr>
          <w:rFonts w:ascii="Tahoma" w:hAnsi="Tahoma" w:cs="Tahoma"/>
          <w:bCs/>
          <w:color w:val="000000"/>
          <w:sz w:val="20"/>
          <w:szCs w:val="20"/>
        </w:rPr>
        <w:t>S,I,B</w:t>
      </w:r>
    </w:p>
    <w:p w14:paraId="756991D7" w14:textId="1BE7FB32" w:rsidR="00C461E2" w:rsidRPr="00EA7160" w:rsidRDefault="00E9044D" w:rsidP="00EA0441">
      <w:pPr>
        <w:autoSpaceDE w:val="0"/>
        <w:autoSpaceDN w:val="0"/>
        <w:adjustRightInd w:val="0"/>
        <w:rPr>
          <w:rFonts w:ascii="Tahoma" w:hAnsi="Tahoma" w:cs="Tahoma"/>
          <w:bCs/>
          <w:color w:val="000000"/>
          <w:sz w:val="20"/>
        </w:rPr>
      </w:pPr>
      <w:r w:rsidRPr="00EA7160">
        <w:rPr>
          <w:rFonts w:ascii="Tahoma" w:hAnsi="Tahoma" w:cs="Tahoma"/>
          <w:bCs/>
          <w:color w:val="000000"/>
          <w:sz w:val="20"/>
        </w:rPr>
        <w:t xml:space="preserve">Boston Bowling-All Levels                                              </w:t>
      </w:r>
      <w:r w:rsidR="002D2019" w:rsidRPr="00EA7160">
        <w:rPr>
          <w:rFonts w:ascii="Tahoma" w:hAnsi="Tahoma" w:cs="Tahoma"/>
          <w:bCs/>
          <w:color w:val="000000"/>
          <w:sz w:val="20"/>
        </w:rPr>
        <w:t>Rodeo-All Levels</w:t>
      </w:r>
    </w:p>
    <w:p w14:paraId="150207F6" w14:textId="77777777" w:rsidR="002D2019" w:rsidRPr="002D2019" w:rsidRDefault="00C461E2" w:rsidP="00EA0441">
      <w:pPr>
        <w:autoSpaceDE w:val="0"/>
        <w:autoSpaceDN w:val="0"/>
        <w:adjustRightInd w:val="0"/>
        <w:rPr>
          <w:rFonts w:ascii="Tahoma" w:hAnsi="Tahoma" w:cs="Tahoma"/>
          <w:b/>
          <w:color w:val="000000"/>
          <w:sz w:val="20"/>
        </w:rPr>
      </w:pPr>
      <w:r w:rsidRPr="00EA7160">
        <w:rPr>
          <w:rFonts w:ascii="Tahoma" w:hAnsi="Tahoma" w:cs="Tahoma"/>
          <w:b/>
          <w:color w:val="000000"/>
          <w:sz w:val="20"/>
        </w:rPr>
        <w:t xml:space="preserve">                                                                  </w:t>
      </w:r>
      <w:r w:rsidR="00E86C04" w:rsidRPr="00EA7160">
        <w:rPr>
          <w:rFonts w:ascii="Tahoma" w:hAnsi="Tahoma" w:cs="Tahoma"/>
          <w:b/>
          <w:color w:val="000000"/>
          <w:sz w:val="20"/>
        </w:rPr>
        <w:t xml:space="preserve">    </w:t>
      </w:r>
    </w:p>
    <w:p w14:paraId="0EE6786B" w14:textId="77777777" w:rsidR="002D2019" w:rsidRDefault="002D2019" w:rsidP="00EA0441">
      <w:pPr>
        <w:autoSpaceDE w:val="0"/>
        <w:autoSpaceDN w:val="0"/>
        <w:adjustRightInd w:val="0"/>
        <w:rPr>
          <w:rFonts w:ascii="Tahoma" w:hAnsi="Tahoma" w:cs="Tahoma"/>
          <w:b/>
          <w:color w:val="000000"/>
          <w:sz w:val="20"/>
        </w:rPr>
      </w:pPr>
    </w:p>
    <w:p w14:paraId="1C4ED15E" w14:textId="77777777" w:rsidR="002D2019" w:rsidRDefault="002D2019" w:rsidP="00EA0441">
      <w:pPr>
        <w:autoSpaceDE w:val="0"/>
        <w:autoSpaceDN w:val="0"/>
        <w:adjustRightInd w:val="0"/>
        <w:rPr>
          <w:rFonts w:ascii="Tahoma" w:hAnsi="Tahoma" w:cs="Tahoma"/>
          <w:b/>
          <w:color w:val="000000"/>
          <w:sz w:val="20"/>
        </w:rPr>
      </w:pPr>
    </w:p>
    <w:p w14:paraId="6E0CE24F" w14:textId="32B3DA39" w:rsidR="00F33F93" w:rsidRPr="007274FD" w:rsidRDefault="002D2019" w:rsidP="00EA0441">
      <w:pPr>
        <w:autoSpaceDE w:val="0"/>
        <w:autoSpaceDN w:val="0"/>
        <w:adjustRightInd w:val="0"/>
        <w:rPr>
          <w:rFonts w:ascii="Tahoma" w:hAnsi="Tahoma" w:cs="Tahoma"/>
          <w:b/>
          <w:color w:val="000000"/>
          <w:sz w:val="20"/>
        </w:rPr>
      </w:pPr>
      <w:r>
        <w:rPr>
          <w:rFonts w:ascii="Tahoma" w:hAnsi="Tahoma" w:cs="Tahoma"/>
          <w:b/>
          <w:color w:val="000000"/>
          <w:sz w:val="20"/>
        </w:rPr>
        <w:t xml:space="preserve">                                                                    </w:t>
      </w:r>
      <w:r w:rsidR="00E86C04">
        <w:rPr>
          <w:rFonts w:ascii="Tahoma" w:hAnsi="Tahoma" w:cs="Tahoma"/>
          <w:b/>
          <w:color w:val="000000"/>
          <w:sz w:val="20"/>
        </w:rPr>
        <w:t xml:space="preserve"> </w:t>
      </w:r>
      <w:r w:rsidR="00C461E2">
        <w:rPr>
          <w:rFonts w:ascii="Tahoma" w:hAnsi="Tahoma" w:cs="Tahoma"/>
          <w:b/>
          <w:color w:val="000000"/>
          <w:sz w:val="20"/>
        </w:rPr>
        <w:t xml:space="preserve"> </w:t>
      </w:r>
      <w:r w:rsidR="00F33F93" w:rsidRPr="007274FD">
        <w:rPr>
          <w:rFonts w:ascii="Tahoma" w:hAnsi="Tahoma" w:cs="Tahoma"/>
          <w:b/>
          <w:color w:val="000000"/>
          <w:sz w:val="20"/>
        </w:rPr>
        <w:t>3</w:t>
      </w:r>
    </w:p>
    <w:p w14:paraId="7F52DE9E" w14:textId="77777777" w:rsidR="005F0014" w:rsidRDefault="005F0014" w:rsidP="005F0014">
      <w:pPr>
        <w:pStyle w:val="NormalWeb"/>
        <w:spacing w:before="0" w:beforeAutospacing="0" w:after="0" w:afterAutospacing="0"/>
        <w:rPr>
          <w:rFonts w:ascii="Tahoma" w:hAnsi="Tahoma" w:cs="Tahoma"/>
          <w:color w:val="000000"/>
          <w:sz w:val="20"/>
          <w:szCs w:val="20"/>
        </w:rPr>
      </w:pPr>
    </w:p>
    <w:p w14:paraId="29333F39" w14:textId="77777777" w:rsidR="005F0014" w:rsidRDefault="005F0014" w:rsidP="005F0014">
      <w:pPr>
        <w:pStyle w:val="NormalWeb"/>
        <w:spacing w:before="0" w:beforeAutospacing="0" w:after="0" w:afterAutospacing="0"/>
        <w:rPr>
          <w:rFonts w:ascii="Tahoma" w:hAnsi="Tahoma" w:cs="Tahoma"/>
          <w:color w:val="000000"/>
          <w:sz w:val="20"/>
          <w:szCs w:val="20"/>
        </w:rPr>
      </w:pPr>
    </w:p>
    <w:p w14:paraId="2E0D2FDF" w14:textId="77777777" w:rsidR="00030DE5" w:rsidRDefault="00030DE5" w:rsidP="005F0014">
      <w:pPr>
        <w:pStyle w:val="NormalWeb"/>
        <w:spacing w:before="0" w:beforeAutospacing="0" w:after="0" w:afterAutospacing="0"/>
        <w:rPr>
          <w:rFonts w:ascii="Tahoma" w:hAnsi="Tahoma" w:cs="Tahoma"/>
          <w:color w:val="000000"/>
          <w:sz w:val="20"/>
          <w:szCs w:val="20"/>
        </w:rPr>
      </w:pPr>
    </w:p>
    <w:p w14:paraId="4AF24066" w14:textId="77777777" w:rsidR="00030DE5" w:rsidRDefault="00030DE5" w:rsidP="005F0014">
      <w:pPr>
        <w:pStyle w:val="NormalWeb"/>
        <w:spacing w:before="0" w:beforeAutospacing="0" w:after="0" w:afterAutospacing="0"/>
        <w:rPr>
          <w:rFonts w:ascii="Tahoma" w:hAnsi="Tahoma" w:cs="Tahoma"/>
          <w:color w:val="000000"/>
          <w:sz w:val="20"/>
          <w:szCs w:val="20"/>
        </w:rPr>
      </w:pPr>
    </w:p>
    <w:p w14:paraId="4A9D6059" w14:textId="77777777" w:rsidR="00E529EA" w:rsidRPr="006E6559" w:rsidRDefault="005F0014" w:rsidP="006E6559">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            </w:t>
      </w:r>
      <w:r w:rsidR="00E529EA">
        <w:rPr>
          <w:rFonts w:ascii="Arial" w:hAnsi="Arial" w:cs="Arial"/>
          <w:b/>
          <w:sz w:val="18"/>
          <w:szCs w:val="18"/>
        </w:rPr>
        <w:t xml:space="preserve"> </w:t>
      </w:r>
    </w:p>
    <w:p w14:paraId="12860143" w14:textId="77777777" w:rsidR="00CB7892" w:rsidRDefault="0001179D" w:rsidP="002A54C0">
      <w:pPr>
        <w:autoSpaceDE w:val="0"/>
        <w:autoSpaceDN w:val="0"/>
        <w:adjustRightInd w:val="0"/>
        <w:jc w:val="center"/>
        <w:rPr>
          <w:rFonts w:ascii="Tahoma" w:hAnsi="Tahoma" w:cs="Tahoma"/>
          <w:b/>
          <w:color w:val="000000"/>
          <w:sz w:val="20"/>
          <w:u w:val="single"/>
        </w:rPr>
      </w:pPr>
      <w:r>
        <w:rPr>
          <w:rFonts w:ascii="Arial" w:eastAsia="Times New Roman" w:hAnsi="Arial" w:cs="Arial"/>
          <w:b/>
          <w:sz w:val="18"/>
          <w:szCs w:val="18"/>
        </w:rPr>
        <w:pict w14:anchorId="606FF38E">
          <v:shape id="_x0000_i1028" type="#_x0000_t75" style="width:45pt;height:50.25pt">
            <v:imagedata r:id="rId14" o:title="Australian_Shepherd_agility_cropped[1]"/>
          </v:shape>
        </w:pict>
      </w:r>
    </w:p>
    <w:p w14:paraId="39EB3365" w14:textId="77777777" w:rsidR="009D62BE" w:rsidRPr="001C1BC0" w:rsidRDefault="0037010A" w:rsidP="002A54C0">
      <w:pPr>
        <w:autoSpaceDE w:val="0"/>
        <w:autoSpaceDN w:val="0"/>
        <w:adjustRightInd w:val="0"/>
        <w:jc w:val="center"/>
        <w:rPr>
          <w:rFonts w:ascii="Tahoma" w:hAnsi="Tahoma" w:cs="Tahoma"/>
          <w:b/>
          <w:color w:val="000000"/>
          <w:sz w:val="20"/>
          <w:u w:val="single"/>
        </w:rPr>
      </w:pPr>
      <w:r w:rsidRPr="001C1BC0">
        <w:rPr>
          <w:rFonts w:ascii="Tahoma" w:hAnsi="Tahoma" w:cs="Tahoma"/>
          <w:b/>
          <w:color w:val="000000"/>
          <w:sz w:val="20"/>
          <w:u w:val="single"/>
        </w:rPr>
        <w:t>202</w:t>
      </w:r>
      <w:r w:rsidR="00A1013D">
        <w:rPr>
          <w:rFonts w:ascii="Tahoma" w:hAnsi="Tahoma" w:cs="Tahoma"/>
          <w:b/>
          <w:color w:val="000000"/>
          <w:sz w:val="20"/>
          <w:u w:val="single"/>
        </w:rPr>
        <w:t>3</w:t>
      </w:r>
      <w:r w:rsidRPr="001C1BC0">
        <w:rPr>
          <w:rFonts w:ascii="Tahoma" w:hAnsi="Tahoma" w:cs="Tahoma"/>
          <w:b/>
          <w:color w:val="000000"/>
          <w:sz w:val="20"/>
          <w:u w:val="single"/>
        </w:rPr>
        <w:t xml:space="preserve"> Petit Prix</w:t>
      </w:r>
    </w:p>
    <w:p w14:paraId="0F1F6B2F" w14:textId="77777777" w:rsidR="002D358E" w:rsidRPr="00A1013D" w:rsidRDefault="00A1013D" w:rsidP="002A54C0">
      <w:pPr>
        <w:autoSpaceDE w:val="0"/>
        <w:autoSpaceDN w:val="0"/>
        <w:adjustRightInd w:val="0"/>
        <w:jc w:val="center"/>
        <w:rPr>
          <w:rFonts w:ascii="Tahoma" w:hAnsi="Tahoma" w:cs="Tahoma"/>
          <w:color w:val="000000"/>
          <w:sz w:val="20"/>
        </w:rPr>
      </w:pPr>
      <w:r w:rsidRPr="00A1013D">
        <w:rPr>
          <w:rFonts w:ascii="Tahoma" w:hAnsi="Tahoma" w:cs="Tahoma"/>
          <w:color w:val="000000"/>
          <w:sz w:val="20"/>
        </w:rPr>
        <w:t>September 15-17</w:t>
      </w:r>
    </w:p>
    <w:p w14:paraId="435F941C" w14:textId="77777777" w:rsidR="00A1013D" w:rsidRPr="00A1013D" w:rsidRDefault="00A1013D" w:rsidP="002A54C0">
      <w:pPr>
        <w:autoSpaceDE w:val="0"/>
        <w:autoSpaceDN w:val="0"/>
        <w:adjustRightInd w:val="0"/>
        <w:jc w:val="center"/>
        <w:rPr>
          <w:rFonts w:ascii="Tahoma" w:hAnsi="Tahoma" w:cs="Tahoma"/>
          <w:color w:val="000000"/>
          <w:sz w:val="20"/>
        </w:rPr>
      </w:pPr>
      <w:r w:rsidRPr="00A1013D">
        <w:rPr>
          <w:rFonts w:ascii="Tahoma" w:hAnsi="Tahoma" w:cs="Tahoma"/>
          <w:color w:val="000000"/>
          <w:sz w:val="20"/>
        </w:rPr>
        <w:t>Hosted by AgileDogs Agility Training</w:t>
      </w:r>
    </w:p>
    <w:p w14:paraId="44C1CC31" w14:textId="77777777" w:rsidR="00A1013D" w:rsidRPr="00A1013D" w:rsidRDefault="00A1013D" w:rsidP="002A54C0">
      <w:pPr>
        <w:autoSpaceDE w:val="0"/>
        <w:autoSpaceDN w:val="0"/>
        <w:adjustRightInd w:val="0"/>
        <w:jc w:val="center"/>
        <w:rPr>
          <w:rFonts w:ascii="Tahoma" w:hAnsi="Tahoma" w:cs="Tahoma"/>
          <w:color w:val="000000"/>
          <w:sz w:val="20"/>
        </w:rPr>
      </w:pPr>
      <w:r w:rsidRPr="00A1013D">
        <w:rPr>
          <w:rFonts w:ascii="Tahoma" w:hAnsi="Tahoma" w:cs="Tahoma"/>
          <w:color w:val="000000"/>
          <w:sz w:val="20"/>
        </w:rPr>
        <w:t>Greenwich, New York</w:t>
      </w:r>
    </w:p>
    <w:p w14:paraId="59C33B5B" w14:textId="77777777" w:rsidR="00A1013D" w:rsidRPr="00A1013D" w:rsidRDefault="00A1013D" w:rsidP="002A54C0">
      <w:pPr>
        <w:autoSpaceDE w:val="0"/>
        <w:autoSpaceDN w:val="0"/>
        <w:adjustRightInd w:val="0"/>
        <w:jc w:val="center"/>
        <w:rPr>
          <w:rFonts w:ascii="Tahoma" w:hAnsi="Tahoma" w:cs="Tahoma"/>
          <w:color w:val="000000"/>
          <w:sz w:val="20"/>
        </w:rPr>
      </w:pPr>
      <w:r w:rsidRPr="00A1013D">
        <w:rPr>
          <w:rFonts w:ascii="Tahoma" w:hAnsi="Tahoma" w:cs="Tahoma"/>
          <w:color w:val="000000"/>
          <w:sz w:val="20"/>
        </w:rPr>
        <w:t>Location: High Goal Farm</w:t>
      </w:r>
    </w:p>
    <w:p w14:paraId="31C8FDCF" w14:textId="77777777" w:rsidR="00A1013D" w:rsidRPr="00A1013D" w:rsidRDefault="00A1013D" w:rsidP="002A54C0">
      <w:pPr>
        <w:autoSpaceDE w:val="0"/>
        <w:autoSpaceDN w:val="0"/>
        <w:adjustRightInd w:val="0"/>
        <w:jc w:val="center"/>
        <w:rPr>
          <w:rFonts w:ascii="Tahoma" w:hAnsi="Tahoma" w:cs="Tahoma"/>
          <w:i/>
          <w:color w:val="000000"/>
          <w:sz w:val="20"/>
        </w:rPr>
      </w:pPr>
      <w:r w:rsidRPr="00A1013D">
        <w:rPr>
          <w:rFonts w:ascii="Tahoma" w:hAnsi="Tahoma" w:cs="Tahoma"/>
          <w:color w:val="000000"/>
          <w:sz w:val="20"/>
        </w:rPr>
        <w:t>Contact: TDAA at</w:t>
      </w:r>
      <w:r>
        <w:rPr>
          <w:rFonts w:ascii="Tahoma" w:hAnsi="Tahoma" w:cs="Tahoma"/>
          <w:i/>
          <w:color w:val="000000"/>
          <w:sz w:val="20"/>
        </w:rPr>
        <w:t xml:space="preserve"> </w:t>
      </w:r>
      <w:hyperlink r:id="rId15" w:history="1">
        <w:r w:rsidRPr="00A87330">
          <w:rPr>
            <w:rStyle w:val="Hyperlink"/>
            <w:rFonts w:ascii="Tahoma" w:hAnsi="Tahoma" w:cs="Tahoma"/>
            <w:i/>
            <w:sz w:val="20"/>
          </w:rPr>
          <w:t>teacupagility@gmail.com</w:t>
        </w:r>
      </w:hyperlink>
    </w:p>
    <w:p w14:paraId="06BDA952" w14:textId="77777777" w:rsidR="00747A81" w:rsidRDefault="00747A81" w:rsidP="002A54C0">
      <w:pPr>
        <w:autoSpaceDE w:val="0"/>
        <w:autoSpaceDN w:val="0"/>
        <w:adjustRightInd w:val="0"/>
        <w:rPr>
          <w:rFonts w:ascii="Tahoma" w:hAnsi="Tahoma" w:cs="Tahoma"/>
          <w:b/>
          <w:color w:val="000000"/>
          <w:sz w:val="20"/>
        </w:rPr>
      </w:pPr>
    </w:p>
    <w:p w14:paraId="35156E54" w14:textId="77777777" w:rsidR="00747A81" w:rsidRDefault="00747A81" w:rsidP="002A54C0">
      <w:pPr>
        <w:autoSpaceDE w:val="0"/>
        <w:autoSpaceDN w:val="0"/>
        <w:adjustRightInd w:val="0"/>
        <w:rPr>
          <w:rFonts w:ascii="Tahoma" w:hAnsi="Tahoma" w:cs="Tahoma"/>
          <w:b/>
          <w:color w:val="000000"/>
          <w:sz w:val="20"/>
        </w:rPr>
      </w:pPr>
    </w:p>
    <w:p w14:paraId="1236678E" w14:textId="77777777" w:rsidR="004E69EF" w:rsidRPr="00EA7160" w:rsidRDefault="004E69EF" w:rsidP="00E86C04">
      <w:pPr>
        <w:autoSpaceDE w:val="0"/>
        <w:autoSpaceDN w:val="0"/>
        <w:adjustRightInd w:val="0"/>
        <w:jc w:val="center"/>
        <w:rPr>
          <w:rFonts w:ascii="Tahoma" w:hAnsi="Tahoma" w:cs="Tahoma"/>
          <w:b/>
          <w:i/>
          <w:color w:val="000000"/>
          <w:sz w:val="20"/>
          <w:u w:val="single"/>
        </w:rPr>
      </w:pPr>
      <w:r w:rsidRPr="00EA7160">
        <w:rPr>
          <w:rFonts w:ascii="Tahoma" w:hAnsi="Tahoma" w:cs="Tahoma"/>
          <w:color w:val="000000"/>
          <w:sz w:val="20"/>
          <w:u w:val="single"/>
        </w:rPr>
        <w:t>The following is a list of obstacles to be used: (All TDAA size</w:t>
      </w:r>
      <w:r w:rsidR="00055C5E" w:rsidRPr="00EA7160">
        <w:rPr>
          <w:rFonts w:ascii="Tahoma" w:hAnsi="Tahoma" w:cs="Tahoma"/>
          <w:color w:val="000000"/>
          <w:sz w:val="20"/>
          <w:u w:val="single"/>
        </w:rPr>
        <w:t xml:space="preserve"> Rubberized Contacts</w:t>
      </w:r>
      <w:r w:rsidRPr="00EA7160">
        <w:rPr>
          <w:rFonts w:ascii="Tahoma" w:hAnsi="Tahoma" w:cs="Tahoma"/>
          <w:color w:val="000000"/>
          <w:sz w:val="20"/>
          <w:u w:val="single"/>
        </w:rPr>
        <w:t>)</w:t>
      </w:r>
    </w:p>
    <w:p w14:paraId="4C2F80A9" w14:textId="77777777" w:rsidR="00334D85" w:rsidRPr="00EA7160" w:rsidRDefault="00334D85" w:rsidP="002A54C0">
      <w:pPr>
        <w:rPr>
          <w:sz w:val="20"/>
          <w:u w:val="single"/>
        </w:rPr>
      </w:pPr>
    </w:p>
    <w:tbl>
      <w:tblPr>
        <w:tblW w:w="0" w:type="auto"/>
        <w:tblInd w:w="1232" w:type="dxa"/>
        <w:tblLook w:val="04A0" w:firstRow="1" w:lastRow="0" w:firstColumn="1" w:lastColumn="0" w:noHBand="0" w:noVBand="1"/>
      </w:tblPr>
      <w:tblGrid>
        <w:gridCol w:w="3708"/>
        <w:gridCol w:w="4050"/>
      </w:tblGrid>
      <w:tr w:rsidR="004E69EF" w:rsidRPr="007274FD" w14:paraId="4CD9F1E5" w14:textId="77777777" w:rsidTr="00A25327">
        <w:tc>
          <w:tcPr>
            <w:tcW w:w="3708" w:type="dxa"/>
          </w:tcPr>
          <w:p w14:paraId="5567B793" w14:textId="77777777" w:rsidR="004E69EF" w:rsidRPr="006B537A" w:rsidRDefault="004E69EF" w:rsidP="00E86C04">
            <w:pPr>
              <w:autoSpaceDE w:val="0"/>
              <w:autoSpaceDN w:val="0"/>
              <w:adjustRightInd w:val="0"/>
              <w:jc w:val="center"/>
              <w:rPr>
                <w:rFonts w:ascii="Arial" w:hAnsi="Arial" w:cs="Arial"/>
                <w:color w:val="000000"/>
                <w:sz w:val="18"/>
                <w:szCs w:val="18"/>
              </w:rPr>
            </w:pPr>
            <w:r w:rsidRPr="006B537A">
              <w:rPr>
                <w:rFonts w:ascii="Arial" w:hAnsi="Arial" w:cs="Arial"/>
                <w:color w:val="000000"/>
                <w:sz w:val="18"/>
                <w:szCs w:val="18"/>
              </w:rPr>
              <w:t>A-frame (6'8" sides w/slats)</w:t>
            </w:r>
          </w:p>
        </w:tc>
        <w:tc>
          <w:tcPr>
            <w:tcW w:w="4050" w:type="dxa"/>
          </w:tcPr>
          <w:p w14:paraId="06FA56A0" w14:textId="77777777" w:rsidR="004E69EF" w:rsidRPr="006B537A" w:rsidRDefault="004E69EF" w:rsidP="00E86C04">
            <w:pPr>
              <w:autoSpaceDE w:val="0"/>
              <w:autoSpaceDN w:val="0"/>
              <w:adjustRightInd w:val="0"/>
              <w:jc w:val="center"/>
              <w:rPr>
                <w:rFonts w:ascii="Arial" w:hAnsi="Arial" w:cs="Arial"/>
                <w:color w:val="000000"/>
                <w:sz w:val="18"/>
                <w:szCs w:val="18"/>
              </w:rPr>
            </w:pPr>
            <w:r w:rsidRPr="006B537A">
              <w:rPr>
                <w:rFonts w:ascii="Arial" w:hAnsi="Arial" w:cs="Arial"/>
                <w:color w:val="000000"/>
                <w:sz w:val="18"/>
                <w:szCs w:val="18"/>
              </w:rPr>
              <w:t>Weave Poles (</w:t>
            </w:r>
            <w:r w:rsidR="00DC3F95" w:rsidRPr="006B537A">
              <w:rPr>
                <w:rFonts w:ascii="Arial" w:hAnsi="Arial" w:cs="Arial"/>
                <w:color w:val="000000"/>
                <w:sz w:val="18"/>
                <w:szCs w:val="18"/>
              </w:rPr>
              <w:t>22</w:t>
            </w:r>
            <w:r w:rsidRPr="006B537A">
              <w:rPr>
                <w:rFonts w:ascii="Arial" w:hAnsi="Arial" w:cs="Arial"/>
                <w:color w:val="000000"/>
                <w:sz w:val="18"/>
                <w:szCs w:val="18"/>
              </w:rPr>
              <w:t>" centers)</w:t>
            </w:r>
          </w:p>
        </w:tc>
      </w:tr>
      <w:tr w:rsidR="009C0890" w:rsidRPr="00A45A6B" w14:paraId="137776A5" w14:textId="77777777" w:rsidTr="00A25327">
        <w:tc>
          <w:tcPr>
            <w:tcW w:w="3708" w:type="dxa"/>
          </w:tcPr>
          <w:p w14:paraId="6021B9C1" w14:textId="77777777" w:rsidR="009C0890" w:rsidRPr="006B537A" w:rsidRDefault="00E86C04" w:rsidP="00E86C0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009C0890" w:rsidRPr="006B537A">
              <w:rPr>
                <w:rFonts w:ascii="Arial" w:hAnsi="Arial" w:cs="Arial"/>
                <w:color w:val="000000"/>
                <w:sz w:val="18"/>
                <w:szCs w:val="18"/>
              </w:rPr>
              <w:t>Table (30" sides)</w:t>
            </w:r>
          </w:p>
        </w:tc>
        <w:tc>
          <w:tcPr>
            <w:tcW w:w="4050" w:type="dxa"/>
          </w:tcPr>
          <w:p w14:paraId="08DFF99B" w14:textId="77777777" w:rsidR="009C0890" w:rsidRPr="006B537A" w:rsidRDefault="00E86C04" w:rsidP="00E86C0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009C0890" w:rsidRPr="006B537A">
              <w:rPr>
                <w:rFonts w:ascii="Arial" w:hAnsi="Arial" w:cs="Arial"/>
                <w:color w:val="000000"/>
                <w:sz w:val="18"/>
                <w:szCs w:val="18"/>
              </w:rPr>
              <w:t>Tire Jump (18" loop)</w:t>
            </w:r>
          </w:p>
        </w:tc>
      </w:tr>
      <w:tr w:rsidR="00171B35" w:rsidRPr="00A45A6B" w14:paraId="3E593742" w14:textId="77777777" w:rsidTr="00A25327">
        <w:tc>
          <w:tcPr>
            <w:tcW w:w="3708" w:type="dxa"/>
          </w:tcPr>
          <w:p w14:paraId="690F486B" w14:textId="77777777" w:rsidR="00171B35" w:rsidRPr="006B537A" w:rsidRDefault="00E86C04" w:rsidP="00E86C0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T</w:t>
            </w:r>
            <w:r w:rsidR="005A6D35" w:rsidRPr="006B537A">
              <w:rPr>
                <w:rFonts w:ascii="Arial" w:hAnsi="Arial" w:cs="Arial"/>
                <w:color w:val="000000"/>
                <w:sz w:val="18"/>
                <w:szCs w:val="18"/>
              </w:rPr>
              <w:t>eacup Teeter (8’ plank)</w:t>
            </w:r>
          </w:p>
        </w:tc>
        <w:tc>
          <w:tcPr>
            <w:tcW w:w="4050" w:type="dxa"/>
          </w:tcPr>
          <w:p w14:paraId="0A5A1EB8" w14:textId="77777777" w:rsidR="00171B35" w:rsidRPr="006B537A" w:rsidRDefault="00E86C04" w:rsidP="00E86C0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r w:rsidR="00171B35" w:rsidRPr="006B537A">
              <w:rPr>
                <w:rFonts w:ascii="Arial" w:hAnsi="Arial" w:cs="Arial"/>
                <w:color w:val="000000"/>
                <w:sz w:val="18"/>
                <w:szCs w:val="18"/>
              </w:rPr>
              <w:t>Dog Walk (8' planks w/slats)</w:t>
            </w:r>
          </w:p>
        </w:tc>
      </w:tr>
      <w:tr w:rsidR="00171B35" w:rsidRPr="00A45A6B" w14:paraId="3CCAC74D" w14:textId="77777777" w:rsidTr="00A25327">
        <w:tc>
          <w:tcPr>
            <w:tcW w:w="3708" w:type="dxa"/>
          </w:tcPr>
          <w:p w14:paraId="7FA9C493" w14:textId="77777777" w:rsidR="007274FD" w:rsidRPr="006B537A" w:rsidRDefault="00E86C04" w:rsidP="00E86C0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005A6D35" w:rsidRPr="006B537A">
              <w:rPr>
                <w:rFonts w:ascii="Arial" w:hAnsi="Arial" w:cs="Arial"/>
                <w:color w:val="000000"/>
                <w:sz w:val="18"/>
                <w:szCs w:val="18"/>
              </w:rPr>
              <w:t>4 Teacup size tunnels</w:t>
            </w:r>
          </w:p>
          <w:p w14:paraId="2EE7474B" w14:textId="77777777" w:rsidR="005A6D35" w:rsidRPr="006B537A" w:rsidRDefault="00E86C04" w:rsidP="00E86C0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4050" w:type="dxa"/>
          </w:tcPr>
          <w:p w14:paraId="79A6E6E1" w14:textId="77777777" w:rsidR="002C1E8B" w:rsidRDefault="00E86C04" w:rsidP="00E86C0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00171B35" w:rsidRPr="006B537A">
              <w:rPr>
                <w:rFonts w:ascii="Arial" w:hAnsi="Arial" w:cs="Arial"/>
                <w:color w:val="000000"/>
                <w:sz w:val="18"/>
                <w:szCs w:val="18"/>
              </w:rPr>
              <w:t>10 Jumps without wings</w:t>
            </w:r>
          </w:p>
          <w:p w14:paraId="12F42F64" w14:textId="77777777" w:rsidR="00E86C04" w:rsidRPr="006B537A" w:rsidRDefault="00E86C04" w:rsidP="00E86C0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6B537A">
              <w:rPr>
                <w:rFonts w:ascii="Arial" w:hAnsi="Arial" w:cs="Arial"/>
                <w:color w:val="000000"/>
                <w:sz w:val="18"/>
                <w:szCs w:val="18"/>
              </w:rPr>
              <w:t>Wings for jumps</w:t>
            </w:r>
          </w:p>
        </w:tc>
      </w:tr>
      <w:tr w:rsidR="005A6D35" w:rsidRPr="00A45A6B" w14:paraId="790C680D" w14:textId="77777777" w:rsidTr="00A25327">
        <w:trPr>
          <w:gridAfter w:val="1"/>
          <w:wAfter w:w="4050" w:type="dxa"/>
        </w:trPr>
        <w:tc>
          <w:tcPr>
            <w:tcW w:w="3708" w:type="dxa"/>
          </w:tcPr>
          <w:p w14:paraId="4A4CA2BF" w14:textId="77777777" w:rsidR="005A6D35" w:rsidRPr="00A45A6B" w:rsidRDefault="005A6D35" w:rsidP="002A54C0">
            <w:pPr>
              <w:autoSpaceDE w:val="0"/>
              <w:autoSpaceDN w:val="0"/>
              <w:adjustRightInd w:val="0"/>
              <w:rPr>
                <w:rFonts w:ascii="Tahoma" w:hAnsi="Tahoma" w:cs="Tahoma"/>
                <w:color w:val="000000"/>
                <w:sz w:val="18"/>
                <w:szCs w:val="18"/>
              </w:rPr>
            </w:pPr>
          </w:p>
        </w:tc>
      </w:tr>
      <w:tr w:rsidR="005A6D35" w:rsidRPr="00A45A6B" w14:paraId="74B0B504" w14:textId="77777777" w:rsidTr="00A25327">
        <w:trPr>
          <w:gridAfter w:val="1"/>
          <w:wAfter w:w="4050" w:type="dxa"/>
          <w:trHeight w:val="252"/>
        </w:trPr>
        <w:tc>
          <w:tcPr>
            <w:tcW w:w="3708" w:type="dxa"/>
          </w:tcPr>
          <w:p w14:paraId="6C00C5CA" w14:textId="77777777" w:rsidR="005A6D35" w:rsidRPr="00A45A6B" w:rsidRDefault="005A6D35" w:rsidP="002A54C0">
            <w:pPr>
              <w:autoSpaceDE w:val="0"/>
              <w:autoSpaceDN w:val="0"/>
              <w:adjustRightInd w:val="0"/>
              <w:rPr>
                <w:rFonts w:ascii="Tahoma" w:hAnsi="Tahoma" w:cs="Tahoma"/>
                <w:color w:val="000000"/>
                <w:sz w:val="18"/>
                <w:szCs w:val="18"/>
              </w:rPr>
            </w:pPr>
          </w:p>
        </w:tc>
      </w:tr>
    </w:tbl>
    <w:p w14:paraId="3A1D442D" w14:textId="77777777" w:rsidR="004E69EF" w:rsidRDefault="004E69EF" w:rsidP="002A54C0">
      <w:pPr>
        <w:autoSpaceDE w:val="0"/>
        <w:autoSpaceDN w:val="0"/>
        <w:adjustRightInd w:val="0"/>
        <w:rPr>
          <w:rFonts w:ascii="Tahoma" w:hAnsi="Tahoma" w:cs="Tahoma"/>
          <w:b/>
          <w:bCs/>
          <w:i/>
          <w:sz w:val="20"/>
          <w:u w:val="single"/>
        </w:rPr>
      </w:pPr>
      <w:r w:rsidRPr="009634B9">
        <w:rPr>
          <w:rFonts w:ascii="Tahoma" w:hAnsi="Tahoma" w:cs="Tahoma"/>
          <w:b/>
          <w:bCs/>
          <w:i/>
          <w:sz w:val="20"/>
          <w:u w:val="single"/>
        </w:rPr>
        <w:t>CLASS INFORMATION</w:t>
      </w:r>
      <w:r w:rsidR="00E86C04">
        <w:rPr>
          <w:rFonts w:ascii="Tahoma" w:hAnsi="Tahoma" w:cs="Tahoma"/>
          <w:b/>
          <w:bCs/>
          <w:i/>
          <w:sz w:val="20"/>
          <w:u w:val="single"/>
        </w:rPr>
        <w:t xml:space="preserve"> </w:t>
      </w:r>
    </w:p>
    <w:p w14:paraId="0FCD5794" w14:textId="77777777" w:rsidR="00E86C04" w:rsidRPr="009634B9" w:rsidRDefault="00E86C04" w:rsidP="002A54C0">
      <w:pPr>
        <w:autoSpaceDE w:val="0"/>
        <w:autoSpaceDN w:val="0"/>
        <w:adjustRightInd w:val="0"/>
        <w:rPr>
          <w:rFonts w:ascii="Tahoma" w:hAnsi="Tahoma" w:cs="Tahoma"/>
          <w:b/>
          <w:bCs/>
          <w:i/>
          <w:sz w:val="20"/>
          <w:u w:val="single"/>
        </w:rPr>
      </w:pPr>
    </w:p>
    <w:p w14:paraId="53A58B73" w14:textId="77777777" w:rsidR="00E86C04" w:rsidRDefault="002532C5" w:rsidP="002A54C0">
      <w:pPr>
        <w:autoSpaceDE w:val="0"/>
        <w:autoSpaceDN w:val="0"/>
        <w:adjustRightInd w:val="0"/>
        <w:rPr>
          <w:rFonts w:ascii="Tahoma" w:hAnsi="Tahoma" w:cs="Tahoma"/>
          <w:b/>
          <w:sz w:val="18"/>
          <w:szCs w:val="18"/>
          <w:u w:val="single"/>
        </w:rPr>
      </w:pPr>
      <w:r w:rsidRPr="00E86C04">
        <w:rPr>
          <w:rFonts w:ascii="Tahoma" w:hAnsi="Tahoma" w:cs="Tahoma"/>
          <w:b/>
          <w:sz w:val="18"/>
          <w:szCs w:val="18"/>
          <w:u w:val="single"/>
        </w:rPr>
        <w:t>S</w:t>
      </w:r>
      <w:r w:rsidR="004E69EF" w:rsidRPr="00E86C04">
        <w:rPr>
          <w:rFonts w:ascii="Tahoma" w:hAnsi="Tahoma" w:cs="Tahoma"/>
          <w:b/>
          <w:sz w:val="18"/>
          <w:szCs w:val="18"/>
          <w:u w:val="single"/>
        </w:rPr>
        <w:t>tandard Class</w:t>
      </w:r>
      <w:r w:rsidRPr="00E86C04">
        <w:rPr>
          <w:rFonts w:ascii="Tahoma" w:hAnsi="Tahoma" w:cs="Tahoma"/>
          <w:b/>
          <w:sz w:val="18"/>
          <w:szCs w:val="18"/>
          <w:u w:val="single"/>
        </w:rPr>
        <w:t>es</w:t>
      </w:r>
    </w:p>
    <w:p w14:paraId="10E3ADF2" w14:textId="77777777" w:rsidR="00E86C04" w:rsidRPr="00E86C04" w:rsidRDefault="00E86C04" w:rsidP="002A54C0">
      <w:pPr>
        <w:autoSpaceDE w:val="0"/>
        <w:autoSpaceDN w:val="0"/>
        <w:adjustRightInd w:val="0"/>
        <w:rPr>
          <w:rFonts w:ascii="Tahoma" w:hAnsi="Tahoma" w:cs="Tahoma"/>
          <w:b/>
          <w:sz w:val="18"/>
          <w:szCs w:val="18"/>
          <w:u w:val="single"/>
        </w:rPr>
      </w:pPr>
    </w:p>
    <w:p w14:paraId="0994D75D" w14:textId="77777777" w:rsidR="004E69EF" w:rsidRDefault="004E69EF" w:rsidP="002A54C0">
      <w:pPr>
        <w:autoSpaceDE w:val="0"/>
        <w:autoSpaceDN w:val="0"/>
        <w:adjustRightInd w:val="0"/>
        <w:rPr>
          <w:rFonts w:ascii="Tahoma" w:hAnsi="Tahoma" w:cs="Tahoma"/>
          <w:sz w:val="18"/>
          <w:szCs w:val="18"/>
        </w:rPr>
      </w:pPr>
      <w:r w:rsidRPr="00A45A6B">
        <w:rPr>
          <w:rFonts w:ascii="Tahoma" w:hAnsi="Tahoma" w:cs="Tahoma"/>
          <w:b/>
          <w:bCs/>
          <w:i/>
          <w:iCs/>
          <w:sz w:val="18"/>
          <w:szCs w:val="18"/>
        </w:rPr>
        <w:t xml:space="preserve">Beginner Agility </w:t>
      </w:r>
      <w:r w:rsidRPr="00A45A6B">
        <w:rPr>
          <w:rFonts w:ascii="Tahoma" w:hAnsi="Tahoma" w:cs="Tahoma"/>
          <w:sz w:val="18"/>
          <w:szCs w:val="18"/>
        </w:rPr>
        <w:t>- All dogs shall be eligible for participation in this class.</w:t>
      </w:r>
    </w:p>
    <w:p w14:paraId="2E16B1F9" w14:textId="77777777" w:rsidR="00C461E2" w:rsidRPr="00A45A6B" w:rsidRDefault="00C461E2" w:rsidP="002A54C0">
      <w:pPr>
        <w:autoSpaceDE w:val="0"/>
        <w:autoSpaceDN w:val="0"/>
        <w:adjustRightInd w:val="0"/>
        <w:rPr>
          <w:rFonts w:ascii="Tahoma" w:hAnsi="Tahoma" w:cs="Tahoma"/>
          <w:sz w:val="18"/>
          <w:szCs w:val="18"/>
        </w:rPr>
      </w:pPr>
    </w:p>
    <w:p w14:paraId="37B67739" w14:textId="77777777" w:rsidR="00C461E2" w:rsidRDefault="004E69EF" w:rsidP="002A54C0">
      <w:pPr>
        <w:autoSpaceDE w:val="0"/>
        <w:autoSpaceDN w:val="0"/>
        <w:adjustRightInd w:val="0"/>
        <w:rPr>
          <w:rFonts w:ascii="Tahoma" w:hAnsi="Tahoma" w:cs="Tahoma"/>
          <w:sz w:val="18"/>
          <w:szCs w:val="18"/>
        </w:rPr>
      </w:pPr>
      <w:r w:rsidRPr="00A45A6B">
        <w:rPr>
          <w:rFonts w:ascii="Tahoma" w:hAnsi="Tahoma" w:cs="Tahoma"/>
          <w:b/>
          <w:bCs/>
          <w:i/>
          <w:iCs/>
          <w:sz w:val="18"/>
          <w:szCs w:val="18"/>
        </w:rPr>
        <w:t xml:space="preserve">Intermediate Agility </w:t>
      </w:r>
      <w:r w:rsidRPr="00A45A6B">
        <w:rPr>
          <w:rFonts w:ascii="Tahoma" w:hAnsi="Tahoma" w:cs="Tahoma"/>
          <w:sz w:val="18"/>
          <w:szCs w:val="18"/>
        </w:rPr>
        <w:t>- Only dogs who have earned the Teacup Beginner Agile Dog (TBAD) shall be eligible for participation in this class</w:t>
      </w:r>
      <w:r w:rsidR="00C461E2">
        <w:rPr>
          <w:rFonts w:ascii="Tahoma" w:hAnsi="Tahoma" w:cs="Tahoma"/>
          <w:sz w:val="18"/>
          <w:szCs w:val="18"/>
        </w:rPr>
        <w:t>.</w:t>
      </w:r>
    </w:p>
    <w:p w14:paraId="6E089068" w14:textId="77777777" w:rsidR="00C461E2" w:rsidRDefault="00C461E2" w:rsidP="002A54C0">
      <w:pPr>
        <w:autoSpaceDE w:val="0"/>
        <w:autoSpaceDN w:val="0"/>
        <w:adjustRightInd w:val="0"/>
        <w:rPr>
          <w:rFonts w:ascii="Tahoma" w:hAnsi="Tahoma" w:cs="Tahoma"/>
          <w:sz w:val="18"/>
          <w:szCs w:val="18"/>
        </w:rPr>
      </w:pPr>
    </w:p>
    <w:p w14:paraId="5998E9A7" w14:textId="77777777" w:rsidR="004E69EF" w:rsidRPr="00A45A6B" w:rsidRDefault="004E69EF" w:rsidP="002A54C0">
      <w:pPr>
        <w:autoSpaceDE w:val="0"/>
        <w:autoSpaceDN w:val="0"/>
        <w:adjustRightInd w:val="0"/>
        <w:rPr>
          <w:rFonts w:ascii="Tahoma" w:hAnsi="Tahoma" w:cs="Tahoma"/>
          <w:sz w:val="18"/>
          <w:szCs w:val="18"/>
        </w:rPr>
      </w:pPr>
      <w:r w:rsidRPr="00A45A6B">
        <w:rPr>
          <w:rFonts w:ascii="Tahoma" w:hAnsi="Tahoma" w:cs="Tahoma"/>
          <w:b/>
          <w:bCs/>
          <w:i/>
          <w:iCs/>
          <w:sz w:val="18"/>
          <w:szCs w:val="18"/>
        </w:rPr>
        <w:t xml:space="preserve">Superior Agility </w:t>
      </w:r>
      <w:r w:rsidRPr="00A45A6B">
        <w:rPr>
          <w:rFonts w:ascii="Tahoma" w:hAnsi="Tahoma" w:cs="Tahoma"/>
          <w:sz w:val="18"/>
          <w:szCs w:val="18"/>
        </w:rPr>
        <w:t xml:space="preserve">- Only dogs who have earned the Teacup Intermediate Agile Dog (TIAD) shall be eligible for participation in this </w:t>
      </w:r>
      <w:r w:rsidR="00BF4B46" w:rsidRPr="00A45A6B">
        <w:rPr>
          <w:rFonts w:ascii="Tahoma" w:hAnsi="Tahoma" w:cs="Tahoma"/>
          <w:sz w:val="18"/>
          <w:szCs w:val="18"/>
        </w:rPr>
        <w:t xml:space="preserve">class. </w:t>
      </w:r>
      <w:r w:rsidRPr="00A45A6B">
        <w:rPr>
          <w:rFonts w:ascii="Tahoma" w:hAnsi="Tahoma" w:cs="Tahoma"/>
          <w:sz w:val="18"/>
          <w:szCs w:val="18"/>
        </w:rPr>
        <w:t>Dogs who have earned the Teacup Superior Agile Dog (TSAD) ar</w:t>
      </w:r>
      <w:r w:rsidR="00BF4B46" w:rsidRPr="00A45A6B">
        <w:rPr>
          <w:rFonts w:ascii="Tahoma" w:hAnsi="Tahoma" w:cs="Tahoma"/>
          <w:sz w:val="18"/>
          <w:szCs w:val="18"/>
        </w:rPr>
        <w:t>e also eligible for this class.</w:t>
      </w:r>
    </w:p>
    <w:p w14:paraId="5A489FE1" w14:textId="77777777" w:rsidR="004E69EF" w:rsidRPr="00A45A6B" w:rsidRDefault="004E69EF" w:rsidP="002A54C0">
      <w:pPr>
        <w:autoSpaceDE w:val="0"/>
        <w:autoSpaceDN w:val="0"/>
        <w:adjustRightInd w:val="0"/>
        <w:rPr>
          <w:rFonts w:ascii="Tahoma" w:hAnsi="Tahoma" w:cs="Tahoma"/>
          <w:sz w:val="18"/>
          <w:szCs w:val="18"/>
        </w:rPr>
      </w:pPr>
    </w:p>
    <w:p w14:paraId="2F2A7061" w14:textId="77777777" w:rsidR="004E69EF" w:rsidRPr="00E86C04" w:rsidRDefault="00E86C04" w:rsidP="002A54C0">
      <w:pPr>
        <w:autoSpaceDE w:val="0"/>
        <w:autoSpaceDN w:val="0"/>
        <w:adjustRightInd w:val="0"/>
        <w:rPr>
          <w:rFonts w:ascii="Tahoma" w:hAnsi="Tahoma" w:cs="Tahoma"/>
          <w:b/>
          <w:sz w:val="18"/>
          <w:szCs w:val="18"/>
          <w:u w:val="single"/>
        </w:rPr>
      </w:pPr>
      <w:r w:rsidRPr="00E86C04">
        <w:rPr>
          <w:rFonts w:ascii="Tahoma" w:hAnsi="Tahoma" w:cs="Tahoma"/>
          <w:b/>
          <w:sz w:val="18"/>
          <w:szCs w:val="18"/>
          <w:u w:val="single"/>
        </w:rPr>
        <w:t xml:space="preserve">Games Classes    </w:t>
      </w:r>
    </w:p>
    <w:p w14:paraId="0A25F376" w14:textId="77777777" w:rsidR="00E86C04" w:rsidRDefault="00E86C04" w:rsidP="002A54C0">
      <w:pPr>
        <w:autoSpaceDE w:val="0"/>
        <w:autoSpaceDN w:val="0"/>
        <w:adjustRightInd w:val="0"/>
        <w:rPr>
          <w:rFonts w:ascii="Tahoma" w:hAnsi="Tahoma" w:cs="Tahoma"/>
          <w:b/>
          <w:bCs/>
          <w:i/>
          <w:iCs/>
          <w:sz w:val="18"/>
          <w:szCs w:val="18"/>
        </w:rPr>
      </w:pPr>
    </w:p>
    <w:p w14:paraId="6CF9AE83" w14:textId="77777777" w:rsidR="004E69EF" w:rsidRPr="00A45A6B" w:rsidRDefault="004E69EF" w:rsidP="002A54C0">
      <w:pPr>
        <w:autoSpaceDE w:val="0"/>
        <w:autoSpaceDN w:val="0"/>
        <w:adjustRightInd w:val="0"/>
        <w:rPr>
          <w:rFonts w:ascii="Tahoma" w:hAnsi="Tahoma" w:cs="Tahoma"/>
          <w:sz w:val="18"/>
          <w:szCs w:val="18"/>
        </w:rPr>
      </w:pPr>
      <w:r w:rsidRPr="00A45A6B">
        <w:rPr>
          <w:rFonts w:ascii="Tahoma" w:hAnsi="Tahoma" w:cs="Tahoma"/>
          <w:b/>
          <w:bCs/>
          <w:i/>
          <w:iCs/>
          <w:sz w:val="18"/>
          <w:szCs w:val="18"/>
        </w:rPr>
        <w:t xml:space="preserve">Games I </w:t>
      </w:r>
      <w:r w:rsidRPr="00A45A6B">
        <w:rPr>
          <w:rFonts w:ascii="Tahoma" w:hAnsi="Tahoma" w:cs="Tahoma"/>
          <w:sz w:val="18"/>
          <w:szCs w:val="18"/>
        </w:rPr>
        <w:t>- All dogs shall be eligible for participation in this class.</w:t>
      </w:r>
    </w:p>
    <w:p w14:paraId="41A8BDB8" w14:textId="77777777" w:rsidR="006B537A" w:rsidRDefault="004E69EF" w:rsidP="002A54C0">
      <w:pPr>
        <w:autoSpaceDE w:val="0"/>
        <w:autoSpaceDN w:val="0"/>
        <w:adjustRightInd w:val="0"/>
        <w:rPr>
          <w:rFonts w:ascii="Tahoma" w:hAnsi="Tahoma" w:cs="Tahoma"/>
          <w:sz w:val="18"/>
          <w:szCs w:val="18"/>
        </w:rPr>
      </w:pPr>
      <w:r w:rsidRPr="00A45A6B">
        <w:rPr>
          <w:rFonts w:ascii="Tahoma" w:hAnsi="Tahoma" w:cs="Tahoma"/>
          <w:b/>
          <w:bCs/>
          <w:i/>
          <w:iCs/>
          <w:sz w:val="18"/>
          <w:szCs w:val="18"/>
        </w:rPr>
        <w:t xml:space="preserve">Games II </w:t>
      </w:r>
      <w:r w:rsidRPr="00A45A6B">
        <w:rPr>
          <w:rFonts w:ascii="Tahoma" w:hAnsi="Tahoma" w:cs="Tahoma"/>
          <w:sz w:val="18"/>
          <w:szCs w:val="18"/>
        </w:rPr>
        <w:t>- Only dogs who have earned the Games I (TG1) shall be eligible for participation in this class.</w:t>
      </w:r>
    </w:p>
    <w:p w14:paraId="01830581" w14:textId="77777777" w:rsidR="004E69EF" w:rsidRDefault="004E69EF" w:rsidP="002A54C0">
      <w:pPr>
        <w:autoSpaceDE w:val="0"/>
        <w:autoSpaceDN w:val="0"/>
        <w:adjustRightInd w:val="0"/>
        <w:rPr>
          <w:rFonts w:ascii="Tahoma" w:hAnsi="Tahoma" w:cs="Tahoma"/>
          <w:sz w:val="18"/>
          <w:szCs w:val="18"/>
        </w:rPr>
      </w:pPr>
      <w:r w:rsidRPr="00A45A6B">
        <w:rPr>
          <w:rFonts w:ascii="Tahoma" w:hAnsi="Tahoma" w:cs="Tahoma"/>
          <w:b/>
          <w:bCs/>
          <w:i/>
          <w:iCs/>
          <w:sz w:val="18"/>
          <w:szCs w:val="18"/>
        </w:rPr>
        <w:t xml:space="preserve">Games III </w:t>
      </w:r>
      <w:r w:rsidRPr="00A45A6B">
        <w:rPr>
          <w:rFonts w:ascii="Tahoma" w:hAnsi="Tahoma" w:cs="Tahoma"/>
          <w:sz w:val="18"/>
          <w:szCs w:val="18"/>
        </w:rPr>
        <w:t>- Only dogs who have earned the Games II (TG2) or Games III (TG3) shall be eligible for participation in this class.</w:t>
      </w:r>
    </w:p>
    <w:p w14:paraId="1A76C82F" w14:textId="77777777" w:rsidR="004C7A16" w:rsidRPr="00A45A6B" w:rsidRDefault="004C7A16" w:rsidP="002A54C0">
      <w:pPr>
        <w:autoSpaceDE w:val="0"/>
        <w:autoSpaceDN w:val="0"/>
        <w:adjustRightInd w:val="0"/>
        <w:rPr>
          <w:rFonts w:ascii="Tahoma" w:hAnsi="Tahoma" w:cs="Tahoma"/>
          <w:sz w:val="18"/>
          <w:szCs w:val="18"/>
        </w:rPr>
      </w:pPr>
    </w:p>
    <w:p w14:paraId="59EA6DE5" w14:textId="77777777" w:rsidR="00295E68" w:rsidRDefault="00B01D42" w:rsidP="002A54C0">
      <w:pPr>
        <w:autoSpaceDE w:val="0"/>
        <w:autoSpaceDN w:val="0"/>
        <w:adjustRightInd w:val="0"/>
        <w:rPr>
          <w:rFonts w:ascii="Arial" w:hAnsi="Arial" w:cs="Arial"/>
          <w:sz w:val="18"/>
          <w:szCs w:val="18"/>
        </w:rPr>
      </w:pPr>
      <w:r w:rsidRPr="00A45A6B">
        <w:rPr>
          <w:rFonts w:ascii="Tahoma" w:hAnsi="Tahoma" w:cs="Tahoma"/>
          <w:b/>
          <w:i/>
          <w:sz w:val="18"/>
          <w:szCs w:val="18"/>
          <w:u w:val="single"/>
        </w:rPr>
        <w:t>GAMES BEING PLAYED</w:t>
      </w:r>
    </w:p>
    <w:p w14:paraId="1186BFBA" w14:textId="77777777" w:rsidR="002F051F" w:rsidRDefault="002F051F" w:rsidP="002A54C0">
      <w:pPr>
        <w:autoSpaceDE w:val="0"/>
        <w:autoSpaceDN w:val="0"/>
        <w:adjustRightInd w:val="0"/>
        <w:rPr>
          <w:rFonts w:ascii="Arial" w:hAnsi="Arial" w:cs="Arial"/>
          <w:b/>
          <w:i/>
          <w:sz w:val="16"/>
          <w:szCs w:val="16"/>
          <w:u w:val="single"/>
        </w:rPr>
      </w:pPr>
    </w:p>
    <w:p w14:paraId="3C842682" w14:textId="44F98379" w:rsidR="002375F6" w:rsidRDefault="005430EC" w:rsidP="002A54C0">
      <w:pPr>
        <w:autoSpaceDE w:val="0"/>
        <w:autoSpaceDN w:val="0"/>
        <w:adjustRightInd w:val="0"/>
        <w:rPr>
          <w:rFonts w:ascii="Arial" w:hAnsi="Arial" w:cs="Arial"/>
          <w:b/>
          <w:bCs/>
          <w:sz w:val="16"/>
          <w:szCs w:val="16"/>
        </w:rPr>
      </w:pPr>
      <w:r>
        <w:rPr>
          <w:rFonts w:ascii="Arial" w:hAnsi="Arial" w:cs="Arial"/>
          <w:b/>
          <w:i/>
          <w:sz w:val="16"/>
          <w:szCs w:val="16"/>
          <w:u w:val="single"/>
        </w:rPr>
        <w:t>Tunnelers</w:t>
      </w:r>
      <w:r w:rsidR="00C072E1" w:rsidRPr="002D358E">
        <w:rPr>
          <w:rFonts w:ascii="Arial" w:hAnsi="Arial" w:cs="Arial"/>
          <w:b/>
          <w:i/>
          <w:sz w:val="16"/>
          <w:szCs w:val="16"/>
          <w:u w:val="single"/>
        </w:rPr>
        <w:t>-</w:t>
      </w:r>
      <w:r w:rsidR="00C072E1" w:rsidRPr="002D358E">
        <w:rPr>
          <w:rFonts w:ascii="Arial" w:hAnsi="Arial" w:cs="Arial"/>
          <w:sz w:val="16"/>
          <w:szCs w:val="16"/>
        </w:rPr>
        <w:t xml:space="preserve">is a </w:t>
      </w:r>
      <w:r>
        <w:rPr>
          <w:rFonts w:ascii="Arial" w:hAnsi="Arial" w:cs="Arial"/>
          <w:sz w:val="16"/>
          <w:szCs w:val="16"/>
        </w:rPr>
        <w:t>numbered course consisting only of tunnels.  Dogs at all levels run the same course.</w:t>
      </w:r>
      <w:r w:rsidR="00421DE2">
        <w:rPr>
          <w:rFonts w:ascii="Arial" w:hAnsi="Arial" w:cs="Arial"/>
          <w:sz w:val="16"/>
          <w:szCs w:val="16"/>
        </w:rPr>
        <w:t xml:space="preserve"> </w:t>
      </w:r>
      <w:r w:rsidR="00421DE2" w:rsidRPr="00421DE2">
        <w:rPr>
          <w:rFonts w:ascii="Arial" w:hAnsi="Arial" w:cs="Arial"/>
          <w:b/>
          <w:bCs/>
          <w:sz w:val="16"/>
          <w:szCs w:val="16"/>
        </w:rPr>
        <w:t>ER 12</w:t>
      </w:r>
    </w:p>
    <w:p w14:paraId="33359066" w14:textId="28F171EC" w:rsidR="00B164C9" w:rsidRPr="00B164C9" w:rsidRDefault="00B164C9" w:rsidP="002A54C0">
      <w:pPr>
        <w:autoSpaceDE w:val="0"/>
        <w:autoSpaceDN w:val="0"/>
        <w:adjustRightInd w:val="0"/>
        <w:rPr>
          <w:rFonts w:ascii="Arial" w:hAnsi="Arial" w:cs="Arial"/>
          <w:b/>
          <w:bCs/>
          <w:i/>
          <w:iCs/>
          <w:sz w:val="16"/>
          <w:szCs w:val="16"/>
        </w:rPr>
      </w:pPr>
    </w:p>
    <w:p w14:paraId="51AC2E8B" w14:textId="0B83A4A7" w:rsidR="00B164C9" w:rsidRPr="00B164C9" w:rsidRDefault="009127EE" w:rsidP="002A54C0">
      <w:pPr>
        <w:autoSpaceDE w:val="0"/>
        <w:autoSpaceDN w:val="0"/>
        <w:adjustRightInd w:val="0"/>
        <w:rPr>
          <w:rFonts w:ascii="Arial" w:hAnsi="Arial" w:cs="Arial"/>
          <w:sz w:val="16"/>
          <w:szCs w:val="16"/>
          <w:u w:val="single"/>
        </w:rPr>
      </w:pPr>
      <w:r>
        <w:rPr>
          <w:rFonts w:ascii="Arial" w:hAnsi="Arial" w:cs="Arial"/>
          <w:b/>
          <w:bCs/>
          <w:i/>
          <w:iCs/>
          <w:sz w:val="16"/>
          <w:szCs w:val="16"/>
          <w:u w:val="single"/>
        </w:rPr>
        <w:t>Quidditch</w:t>
      </w:r>
      <w:r w:rsidR="00BB1ED8">
        <w:rPr>
          <w:rFonts w:ascii="Arial" w:hAnsi="Arial" w:cs="Arial"/>
          <w:sz w:val="16"/>
          <w:szCs w:val="16"/>
        </w:rPr>
        <w:t xml:space="preserve">-is a simple game of handling skill.  The handler must direct the dog to handle 3 sequences of escalating value, and attempting the simple performance of a tire after each.  The game is full of interesting bonuses and colorful </w:t>
      </w:r>
      <w:r w:rsidR="008A1317">
        <w:rPr>
          <w:rFonts w:ascii="Arial" w:hAnsi="Arial" w:cs="Arial"/>
          <w:sz w:val="16"/>
          <w:szCs w:val="16"/>
        </w:rPr>
        <w:t>phraseology</w:t>
      </w:r>
      <w:r w:rsidR="00BB1ED8">
        <w:rPr>
          <w:rFonts w:ascii="Arial" w:hAnsi="Arial" w:cs="Arial"/>
          <w:sz w:val="16"/>
          <w:szCs w:val="16"/>
        </w:rPr>
        <w:t xml:space="preserve">.  </w:t>
      </w:r>
      <w:r w:rsidR="00BB1ED8" w:rsidRPr="00413AB9">
        <w:rPr>
          <w:rFonts w:ascii="Arial" w:hAnsi="Arial" w:cs="Arial"/>
          <w:b/>
          <w:bCs/>
          <w:sz w:val="16"/>
          <w:szCs w:val="16"/>
        </w:rPr>
        <w:t>Quidditch</w:t>
      </w:r>
      <w:r w:rsidR="00BB1ED8">
        <w:rPr>
          <w:rFonts w:ascii="Arial" w:hAnsi="Arial" w:cs="Arial"/>
          <w:sz w:val="16"/>
          <w:szCs w:val="16"/>
        </w:rPr>
        <w:t xml:space="preserve"> is scored Points, Then Time.  ER2</w:t>
      </w:r>
    </w:p>
    <w:p w14:paraId="7CF63BF3" w14:textId="77777777" w:rsidR="005430EC" w:rsidRPr="00B164C9" w:rsidRDefault="005430EC" w:rsidP="002A54C0">
      <w:pPr>
        <w:autoSpaceDE w:val="0"/>
        <w:autoSpaceDN w:val="0"/>
        <w:adjustRightInd w:val="0"/>
        <w:rPr>
          <w:rFonts w:ascii="Arial" w:hAnsi="Arial" w:cs="Arial"/>
          <w:sz w:val="16"/>
          <w:szCs w:val="16"/>
        </w:rPr>
      </w:pPr>
    </w:p>
    <w:p w14:paraId="34C6173A" w14:textId="28261DBE" w:rsidR="007F092F" w:rsidRDefault="005430EC" w:rsidP="002A54C0">
      <w:pPr>
        <w:pStyle w:val="NormalWeb"/>
        <w:shd w:val="clear" w:color="auto" w:fill="F5F4F4"/>
        <w:spacing w:before="0" w:beforeAutospacing="0" w:after="240" w:afterAutospacing="0"/>
        <w:rPr>
          <w:rFonts w:ascii="Arial" w:hAnsi="Arial" w:cs="Arial"/>
          <w:b/>
          <w:bCs/>
          <w:sz w:val="16"/>
          <w:szCs w:val="16"/>
        </w:rPr>
      </w:pPr>
      <w:r>
        <w:rPr>
          <w:rFonts w:ascii="Arial" w:hAnsi="Arial" w:cs="Arial"/>
          <w:b/>
          <w:i/>
          <w:sz w:val="16"/>
          <w:szCs w:val="16"/>
          <w:u w:val="single"/>
        </w:rPr>
        <w:t>Boston Bowling</w:t>
      </w:r>
      <w:r w:rsidR="007F092F" w:rsidRPr="002D358E">
        <w:rPr>
          <w:sz w:val="16"/>
          <w:szCs w:val="16"/>
        </w:rPr>
        <w:t>-</w:t>
      </w:r>
      <w:r w:rsidR="00DD1A8B" w:rsidRPr="002D358E">
        <w:rPr>
          <w:rFonts w:ascii="Arial" w:hAnsi="Arial" w:cs="Arial"/>
          <w:sz w:val="16"/>
          <w:szCs w:val="16"/>
        </w:rPr>
        <w:t xml:space="preserve">is a </w:t>
      </w:r>
      <w:r>
        <w:rPr>
          <w:rFonts w:ascii="Arial" w:hAnsi="Arial" w:cs="Arial"/>
          <w:sz w:val="16"/>
          <w:szCs w:val="16"/>
        </w:rPr>
        <w:t xml:space="preserve">sequencing game that is played and scored like bowling.  Each handler has three opportunities to “bowl” his dog </w:t>
      </w:r>
      <w:r w:rsidRPr="00B164C9">
        <w:rPr>
          <w:rFonts w:ascii="Arial" w:hAnsi="Arial" w:cs="Arial"/>
          <w:sz w:val="16"/>
          <w:szCs w:val="16"/>
        </w:rPr>
        <w:t>into a tunnel (a distance send)</w:t>
      </w:r>
      <w:r w:rsidR="00421DE2" w:rsidRPr="00B164C9">
        <w:rPr>
          <w:rFonts w:ascii="Arial" w:hAnsi="Arial" w:cs="Arial"/>
          <w:sz w:val="16"/>
          <w:szCs w:val="16"/>
        </w:rPr>
        <w:t xml:space="preserve"> </w:t>
      </w:r>
      <w:r w:rsidRPr="00B164C9">
        <w:rPr>
          <w:rFonts w:ascii="Arial" w:hAnsi="Arial" w:cs="Arial"/>
          <w:sz w:val="16"/>
          <w:szCs w:val="16"/>
        </w:rPr>
        <w:t>and then run the course that corresponds to the tunnel entry the dog chooses.  Running each shirt</w:t>
      </w:r>
      <w:r>
        <w:rPr>
          <w:rFonts w:ascii="Arial" w:hAnsi="Arial" w:cs="Arial"/>
          <w:sz w:val="16"/>
          <w:szCs w:val="16"/>
        </w:rPr>
        <w:t xml:space="preserve"> sequence without error will earn a “strike” bonus.  Failing to successfully make the send to the tunnel is scored a “gutter ball</w:t>
      </w:r>
      <w:r w:rsidR="00421DE2">
        <w:rPr>
          <w:rFonts w:ascii="Arial" w:hAnsi="Arial" w:cs="Arial"/>
          <w:sz w:val="16"/>
          <w:szCs w:val="16"/>
        </w:rPr>
        <w:t xml:space="preserve">” and uses one of the three turns.  </w:t>
      </w:r>
      <w:r w:rsidR="00421DE2" w:rsidRPr="00413AB9">
        <w:rPr>
          <w:rFonts w:ascii="Arial" w:hAnsi="Arial" w:cs="Arial"/>
          <w:b/>
          <w:bCs/>
          <w:sz w:val="16"/>
          <w:szCs w:val="16"/>
        </w:rPr>
        <w:t>Boston Bowling</w:t>
      </w:r>
      <w:r w:rsidR="00421DE2">
        <w:rPr>
          <w:rFonts w:ascii="Arial" w:hAnsi="Arial" w:cs="Arial"/>
          <w:sz w:val="16"/>
          <w:szCs w:val="16"/>
        </w:rPr>
        <w:t xml:space="preserve"> is scored Points, Then Time</w:t>
      </w:r>
      <w:r w:rsidR="00421DE2" w:rsidRPr="00421DE2">
        <w:rPr>
          <w:rFonts w:ascii="Arial" w:hAnsi="Arial" w:cs="Arial"/>
          <w:b/>
          <w:bCs/>
          <w:sz w:val="16"/>
          <w:szCs w:val="16"/>
        </w:rPr>
        <w:t>. ER</w:t>
      </w:r>
    </w:p>
    <w:p w14:paraId="26E0FF08" w14:textId="25567192" w:rsidR="00311A31" w:rsidRDefault="00BB1ED8" w:rsidP="00311A31">
      <w:pPr>
        <w:pStyle w:val="NormalWeb"/>
        <w:shd w:val="clear" w:color="auto" w:fill="F5F4F4"/>
        <w:spacing w:before="0" w:beforeAutospacing="0" w:after="240" w:afterAutospacing="0"/>
        <w:rPr>
          <w:rFonts w:ascii="Arial" w:hAnsi="Arial" w:cs="Arial"/>
          <w:b/>
          <w:bCs/>
          <w:i/>
          <w:iCs/>
          <w:sz w:val="16"/>
          <w:szCs w:val="16"/>
        </w:rPr>
      </w:pPr>
      <w:r w:rsidRPr="00BB1ED8">
        <w:rPr>
          <w:rFonts w:ascii="Arial" w:hAnsi="Arial" w:cs="Arial"/>
          <w:b/>
          <w:bCs/>
          <w:i/>
          <w:iCs/>
          <w:sz w:val="16"/>
          <w:szCs w:val="16"/>
          <w:u w:val="single"/>
        </w:rPr>
        <w:t>Tag 10</w:t>
      </w:r>
      <w:r>
        <w:rPr>
          <w:rFonts w:ascii="Arial" w:hAnsi="Arial" w:cs="Arial"/>
          <w:b/>
          <w:bCs/>
          <w:i/>
          <w:iCs/>
          <w:sz w:val="16"/>
          <w:szCs w:val="16"/>
          <w:u w:val="single"/>
        </w:rPr>
        <w:t>-</w:t>
      </w:r>
      <w:r w:rsidR="00311A31">
        <w:rPr>
          <w:rFonts w:ascii="Arial" w:hAnsi="Arial" w:cs="Arial"/>
          <w:b/>
          <w:bCs/>
          <w:i/>
          <w:iCs/>
          <w:sz w:val="16"/>
          <w:szCs w:val="16"/>
        </w:rPr>
        <w:t>is a dog’s choice game which the dog and handler are challenged to collect points in 10 point blocks.  Faulting any obstacle erases unbanked points!  Tag 10 is scored points,</w:t>
      </w:r>
      <w:r w:rsidR="008A1317">
        <w:rPr>
          <w:rFonts w:ascii="Arial" w:hAnsi="Arial" w:cs="Arial"/>
          <w:b/>
          <w:bCs/>
          <w:i/>
          <w:iCs/>
          <w:sz w:val="16"/>
          <w:szCs w:val="16"/>
        </w:rPr>
        <w:t xml:space="preserve"> </w:t>
      </w:r>
      <w:r w:rsidR="00311A31">
        <w:rPr>
          <w:rFonts w:ascii="Arial" w:hAnsi="Arial" w:cs="Arial"/>
          <w:b/>
          <w:bCs/>
          <w:i/>
          <w:iCs/>
          <w:sz w:val="16"/>
          <w:szCs w:val="16"/>
        </w:rPr>
        <w:t xml:space="preserve">then time. ER2 </w:t>
      </w:r>
    </w:p>
    <w:p w14:paraId="3A2EB910" w14:textId="19852E85" w:rsidR="00311A31" w:rsidRDefault="00311A31" w:rsidP="00311A31">
      <w:pPr>
        <w:pStyle w:val="NormalWeb"/>
        <w:shd w:val="clear" w:color="auto" w:fill="F5F4F4"/>
        <w:spacing w:before="0" w:beforeAutospacing="0" w:after="240" w:afterAutospacing="0"/>
        <w:rPr>
          <w:rFonts w:ascii="Arial" w:hAnsi="Arial" w:cs="Arial"/>
          <w:sz w:val="16"/>
          <w:szCs w:val="16"/>
        </w:rPr>
      </w:pPr>
      <w:r>
        <w:rPr>
          <w:rFonts w:ascii="Arial" w:hAnsi="Arial" w:cs="Arial"/>
          <w:b/>
          <w:bCs/>
          <w:i/>
          <w:iCs/>
          <w:sz w:val="16"/>
          <w:szCs w:val="16"/>
        </w:rPr>
        <w:t xml:space="preserve"> </w:t>
      </w:r>
      <w:r>
        <w:rPr>
          <w:rFonts w:ascii="Arial" w:hAnsi="Arial" w:cs="Arial"/>
          <w:b/>
          <w:bCs/>
          <w:i/>
          <w:iCs/>
          <w:sz w:val="16"/>
          <w:szCs w:val="16"/>
          <w:u w:val="single"/>
        </w:rPr>
        <w:t>The Fifteen and Send Time class (Fast)</w:t>
      </w:r>
      <w:r>
        <w:rPr>
          <w:rFonts w:ascii="Arial" w:hAnsi="Arial" w:cs="Arial"/>
          <w:sz w:val="16"/>
          <w:szCs w:val="16"/>
        </w:rPr>
        <w:t xml:space="preserve"> is a dog’s choice point accumulation game, with a distance challenge that can be attempted any time during the run</w:t>
      </w:r>
      <w:r w:rsidR="00413AB9">
        <w:rPr>
          <w:rFonts w:ascii="Arial" w:hAnsi="Arial" w:cs="Arial"/>
          <w:sz w:val="16"/>
          <w:szCs w:val="16"/>
        </w:rPr>
        <w:t xml:space="preserve">.  </w:t>
      </w:r>
      <w:r>
        <w:rPr>
          <w:rFonts w:ascii="Arial" w:hAnsi="Arial" w:cs="Arial"/>
          <w:sz w:val="16"/>
          <w:szCs w:val="16"/>
        </w:rPr>
        <w:t>The name of the game tells the tale of the game</w:t>
      </w:r>
      <w:r w:rsidR="008A1317">
        <w:rPr>
          <w:rFonts w:ascii="Arial" w:hAnsi="Arial" w:cs="Arial"/>
          <w:sz w:val="16"/>
          <w:szCs w:val="16"/>
        </w:rPr>
        <w:t xml:space="preserve"> </w:t>
      </w:r>
      <w:r w:rsidR="00413AB9">
        <w:rPr>
          <w:rFonts w:ascii="Arial" w:hAnsi="Arial" w:cs="Arial"/>
          <w:sz w:val="16"/>
          <w:szCs w:val="16"/>
        </w:rPr>
        <w:t xml:space="preserve">:perform up to 15 obstacles and attempt the send, and do it all under time.  </w:t>
      </w:r>
      <w:r w:rsidR="00413AB9">
        <w:rPr>
          <w:rFonts w:ascii="Arial" w:hAnsi="Arial" w:cs="Arial"/>
          <w:b/>
          <w:bCs/>
          <w:i/>
          <w:iCs/>
          <w:sz w:val="16"/>
          <w:szCs w:val="16"/>
        </w:rPr>
        <w:t xml:space="preserve">FAST </w:t>
      </w:r>
      <w:r w:rsidR="00413AB9">
        <w:rPr>
          <w:rFonts w:ascii="Arial" w:hAnsi="Arial" w:cs="Arial"/>
          <w:sz w:val="16"/>
          <w:szCs w:val="16"/>
        </w:rPr>
        <w:t>is scored points then time.</w:t>
      </w:r>
    </w:p>
    <w:p w14:paraId="7BC4B8FC" w14:textId="04B2126D" w:rsidR="00B164C9" w:rsidRPr="008A1317" w:rsidRDefault="00413AB9" w:rsidP="00413AB9">
      <w:pPr>
        <w:pStyle w:val="NormalWeb"/>
        <w:shd w:val="clear" w:color="auto" w:fill="F5F4F4"/>
        <w:spacing w:before="0" w:beforeAutospacing="0" w:after="240" w:afterAutospacing="0"/>
        <w:rPr>
          <w:rFonts w:ascii="Arial" w:hAnsi="Arial" w:cs="Arial"/>
          <w:sz w:val="16"/>
          <w:szCs w:val="16"/>
        </w:rPr>
      </w:pPr>
      <w:r w:rsidRPr="00413AB9">
        <w:rPr>
          <w:rFonts w:ascii="Arial" w:hAnsi="Arial" w:cs="Arial"/>
          <w:b/>
          <w:bCs/>
          <w:i/>
          <w:iCs/>
          <w:sz w:val="16"/>
          <w:szCs w:val="16"/>
          <w:u w:val="single"/>
        </w:rPr>
        <w:t>Rodeo</w:t>
      </w:r>
      <w:r>
        <w:rPr>
          <w:rFonts w:ascii="Arial" w:hAnsi="Arial" w:cs="Arial"/>
          <w:sz w:val="16"/>
          <w:szCs w:val="16"/>
        </w:rPr>
        <w:t xml:space="preserve">-is a three-part game consisting of events held in a rodeo.  Barrel racing using tunnels, pole pending using the weaves, and bronco riding which is a short Jumpers course.  </w:t>
      </w:r>
      <w:r w:rsidR="008A1317">
        <w:rPr>
          <w:rFonts w:ascii="Arial" w:hAnsi="Arial" w:cs="Arial"/>
          <w:b/>
          <w:bCs/>
          <w:i/>
          <w:iCs/>
          <w:sz w:val="16"/>
          <w:szCs w:val="16"/>
        </w:rPr>
        <w:t>Rodeo</w:t>
      </w:r>
      <w:r w:rsidR="008A1317">
        <w:rPr>
          <w:rFonts w:ascii="Arial" w:hAnsi="Arial" w:cs="Arial"/>
          <w:sz w:val="16"/>
          <w:szCs w:val="16"/>
        </w:rPr>
        <w:t xml:space="preserve"> is scored Points,  Less Faults with time as a tie breaker.  ER6</w:t>
      </w:r>
    </w:p>
    <w:p w14:paraId="476F335B" w14:textId="77777777" w:rsidR="00D96061" w:rsidRDefault="00915B26" w:rsidP="002A54C0">
      <w:pPr>
        <w:rPr>
          <w:rFonts w:ascii="Tahoma" w:hAnsi="Tahoma" w:cs="Tahoma"/>
          <w:color w:val="000000"/>
          <w:sz w:val="18"/>
          <w:szCs w:val="18"/>
        </w:rPr>
      </w:pPr>
      <w:r w:rsidRPr="00CB7892">
        <w:rPr>
          <w:rFonts w:ascii="Tahoma" w:hAnsi="Tahoma" w:cs="Tahoma"/>
          <w:color w:val="000000"/>
          <w:sz w:val="18"/>
          <w:szCs w:val="18"/>
        </w:rPr>
        <w:t>For more information on these games the</w:t>
      </w:r>
      <w:r w:rsidRPr="00A45A6B">
        <w:rPr>
          <w:rFonts w:ascii="Tahoma" w:hAnsi="Tahoma" w:cs="Tahoma"/>
          <w:b/>
          <w:color w:val="000000"/>
          <w:sz w:val="18"/>
          <w:szCs w:val="18"/>
        </w:rPr>
        <w:t xml:space="preserve"> </w:t>
      </w:r>
      <w:r w:rsidRPr="00A45A6B">
        <w:rPr>
          <w:rFonts w:ascii="Tahoma" w:hAnsi="Tahoma" w:cs="Tahoma"/>
          <w:b/>
          <w:i/>
          <w:color w:val="000000"/>
          <w:sz w:val="18"/>
          <w:szCs w:val="18"/>
        </w:rPr>
        <w:t xml:space="preserve">Book of Agility Games </w:t>
      </w:r>
      <w:r w:rsidRPr="00CB7892">
        <w:rPr>
          <w:rFonts w:ascii="Tahoma" w:hAnsi="Tahoma" w:cs="Tahoma"/>
          <w:color w:val="000000"/>
          <w:sz w:val="18"/>
          <w:szCs w:val="18"/>
        </w:rPr>
        <w:t xml:space="preserve">is available </w:t>
      </w:r>
      <w:r w:rsidR="00D96061">
        <w:rPr>
          <w:rFonts w:ascii="Tahoma" w:hAnsi="Tahoma" w:cs="Tahoma"/>
          <w:color w:val="000000"/>
          <w:sz w:val="18"/>
          <w:szCs w:val="18"/>
        </w:rPr>
        <w:t>on the TDAA web site.</w:t>
      </w:r>
      <w:r w:rsidRPr="00CB7892">
        <w:rPr>
          <w:rFonts w:ascii="Tahoma" w:hAnsi="Tahoma" w:cs="Tahoma"/>
          <w:color w:val="000000"/>
          <w:sz w:val="18"/>
          <w:szCs w:val="18"/>
        </w:rPr>
        <w:t xml:space="preserve"> </w:t>
      </w:r>
      <w:r w:rsidR="00D96061">
        <w:rPr>
          <w:rFonts w:ascii="Tahoma" w:hAnsi="Tahoma" w:cs="Tahoma"/>
          <w:color w:val="000000"/>
          <w:sz w:val="18"/>
          <w:szCs w:val="18"/>
        </w:rPr>
        <w:t>Please visit:</w:t>
      </w:r>
    </w:p>
    <w:p w14:paraId="101204CD" w14:textId="77777777" w:rsidR="00D96061" w:rsidRDefault="00000000" w:rsidP="002A54C0">
      <w:pPr>
        <w:rPr>
          <w:rFonts w:ascii="Tahoma" w:hAnsi="Tahoma" w:cs="Tahoma"/>
          <w:color w:val="000000"/>
          <w:sz w:val="18"/>
          <w:szCs w:val="18"/>
        </w:rPr>
      </w:pPr>
      <w:hyperlink r:id="rId16" w:history="1">
        <w:r w:rsidR="00D96061" w:rsidRPr="00463A2D">
          <w:rPr>
            <w:rStyle w:val="Hyperlink"/>
            <w:rFonts w:ascii="Tahoma" w:hAnsi="Tahoma" w:cs="Tahoma"/>
            <w:sz w:val="18"/>
            <w:szCs w:val="18"/>
          </w:rPr>
          <w:t>https://k9tdaa.com</w:t>
        </w:r>
      </w:hyperlink>
      <w:r w:rsidR="00D96061">
        <w:rPr>
          <w:rFonts w:ascii="Tahoma" w:hAnsi="Tahoma" w:cs="Tahoma"/>
          <w:color w:val="000000"/>
          <w:sz w:val="18"/>
          <w:szCs w:val="18"/>
        </w:rPr>
        <w:t>.</w:t>
      </w:r>
    </w:p>
    <w:p w14:paraId="1E4EDEAD" w14:textId="77777777" w:rsidR="00915B26" w:rsidRPr="00CB7892" w:rsidRDefault="00915B26" w:rsidP="002A54C0">
      <w:pPr>
        <w:rPr>
          <w:rFonts w:ascii="Tahoma" w:eastAsia="Times New Roman" w:hAnsi="Tahoma" w:cs="Tahoma"/>
          <w:color w:val="000000"/>
          <w:sz w:val="18"/>
          <w:szCs w:val="18"/>
        </w:rPr>
      </w:pPr>
      <w:r w:rsidRPr="00CB7892">
        <w:rPr>
          <w:rFonts w:ascii="Tahoma" w:hAnsi="Tahoma" w:cs="Tahoma"/>
          <w:color w:val="000000"/>
          <w:sz w:val="18"/>
          <w:szCs w:val="18"/>
        </w:rPr>
        <w:t>Our Judges reserve the right to adapt any game played. Day of show rules supersede all others.</w:t>
      </w:r>
    </w:p>
    <w:p w14:paraId="52C16126" w14:textId="77777777" w:rsidR="00A45A6B" w:rsidRPr="005721B6" w:rsidRDefault="00A45A6B" w:rsidP="008504E0">
      <w:pPr>
        <w:autoSpaceDE w:val="0"/>
        <w:autoSpaceDN w:val="0"/>
        <w:adjustRightInd w:val="0"/>
        <w:rPr>
          <w:sz w:val="18"/>
          <w:szCs w:val="18"/>
        </w:rPr>
      </w:pPr>
    </w:p>
    <w:p w14:paraId="5FB8C186" w14:textId="77777777" w:rsidR="002D358E" w:rsidRDefault="00BE71D7" w:rsidP="008504E0">
      <w:pPr>
        <w:autoSpaceDE w:val="0"/>
        <w:autoSpaceDN w:val="0"/>
        <w:adjustRightInd w:val="0"/>
        <w:rPr>
          <w:rFonts w:ascii="Arial" w:hAnsi="Arial" w:cs="Arial"/>
          <w:b/>
          <w:sz w:val="18"/>
          <w:szCs w:val="18"/>
        </w:rPr>
      </w:pPr>
      <w:r>
        <w:rPr>
          <w:rFonts w:ascii="Arial" w:hAnsi="Arial" w:cs="Arial"/>
          <w:b/>
          <w:sz w:val="18"/>
          <w:szCs w:val="18"/>
        </w:rPr>
        <w:t xml:space="preserve">                                                            </w:t>
      </w:r>
    </w:p>
    <w:p w14:paraId="4DE51FE6" w14:textId="77777777" w:rsidR="00030DE5" w:rsidRDefault="00E86C04" w:rsidP="008504E0">
      <w:pPr>
        <w:autoSpaceDE w:val="0"/>
        <w:autoSpaceDN w:val="0"/>
        <w:adjustRightInd w:val="0"/>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4</w:t>
      </w:r>
    </w:p>
    <w:p w14:paraId="6A059BCF" w14:textId="77777777" w:rsidR="00030DE5" w:rsidRDefault="00E86C04" w:rsidP="008504E0">
      <w:pPr>
        <w:autoSpaceDE w:val="0"/>
        <w:autoSpaceDN w:val="0"/>
        <w:adjustRightInd w:val="0"/>
        <w:rPr>
          <w:rFonts w:ascii="Arial" w:hAnsi="Arial" w:cs="Arial"/>
          <w:b/>
          <w:sz w:val="18"/>
          <w:szCs w:val="18"/>
        </w:rPr>
      </w:pPr>
      <w:r>
        <w:rPr>
          <w:rFonts w:ascii="Arial" w:hAnsi="Arial" w:cs="Arial"/>
          <w:b/>
          <w:sz w:val="18"/>
          <w:szCs w:val="18"/>
        </w:rPr>
        <w:t xml:space="preserve">                                </w:t>
      </w:r>
    </w:p>
    <w:p w14:paraId="74374B8F" w14:textId="77777777" w:rsidR="002A54C0" w:rsidRDefault="004C7A16" w:rsidP="008504E0">
      <w:pPr>
        <w:autoSpaceDE w:val="0"/>
        <w:autoSpaceDN w:val="0"/>
        <w:adjustRightInd w:val="0"/>
        <w:rPr>
          <w:rFonts w:ascii="Arial" w:hAnsi="Arial" w:cs="Arial"/>
          <w:b/>
          <w:sz w:val="18"/>
          <w:szCs w:val="18"/>
        </w:rPr>
      </w:pPr>
      <w:r>
        <w:rPr>
          <w:rFonts w:ascii="Arial" w:hAnsi="Arial" w:cs="Arial"/>
          <w:b/>
          <w:sz w:val="18"/>
          <w:szCs w:val="18"/>
        </w:rPr>
        <w:lastRenderedPageBreak/>
        <w:t xml:space="preserve"> </w:t>
      </w:r>
      <w:r w:rsidR="00BE6714">
        <w:rPr>
          <w:rFonts w:ascii="Arial" w:hAnsi="Arial" w:cs="Arial"/>
          <w:b/>
          <w:sz w:val="18"/>
          <w:szCs w:val="18"/>
        </w:rPr>
        <w:t xml:space="preserve">                                         </w:t>
      </w:r>
      <w:r w:rsidR="00E86C04">
        <w:rPr>
          <w:rFonts w:ascii="Arial" w:hAnsi="Arial" w:cs="Arial"/>
          <w:b/>
          <w:sz w:val="18"/>
          <w:szCs w:val="18"/>
        </w:rPr>
        <w:t xml:space="preserve">                              </w:t>
      </w:r>
      <w:r w:rsidR="00BE6714">
        <w:rPr>
          <w:rFonts w:ascii="Arial" w:hAnsi="Arial" w:cs="Arial"/>
          <w:b/>
          <w:sz w:val="18"/>
          <w:szCs w:val="18"/>
        </w:rPr>
        <w:t xml:space="preserve"> </w:t>
      </w:r>
    </w:p>
    <w:p w14:paraId="085A945B" w14:textId="77777777" w:rsidR="002A54C0" w:rsidRDefault="002A54C0" w:rsidP="008504E0">
      <w:pPr>
        <w:autoSpaceDE w:val="0"/>
        <w:autoSpaceDN w:val="0"/>
        <w:adjustRightInd w:val="0"/>
        <w:rPr>
          <w:rFonts w:ascii="Arial" w:hAnsi="Arial" w:cs="Arial"/>
          <w:b/>
          <w:sz w:val="18"/>
          <w:szCs w:val="18"/>
        </w:rPr>
      </w:pPr>
    </w:p>
    <w:p w14:paraId="15FA0DA6" w14:textId="77777777" w:rsidR="002A54C0" w:rsidRDefault="002A54C0" w:rsidP="008504E0">
      <w:pPr>
        <w:autoSpaceDE w:val="0"/>
        <w:autoSpaceDN w:val="0"/>
        <w:adjustRightInd w:val="0"/>
        <w:rPr>
          <w:rFonts w:ascii="Arial" w:hAnsi="Arial" w:cs="Arial"/>
          <w:b/>
          <w:sz w:val="18"/>
          <w:szCs w:val="18"/>
        </w:rPr>
      </w:pPr>
    </w:p>
    <w:p w14:paraId="34EA61B0" w14:textId="77777777" w:rsidR="00747A81" w:rsidRDefault="00747A81" w:rsidP="008504E0">
      <w:pPr>
        <w:autoSpaceDE w:val="0"/>
        <w:autoSpaceDN w:val="0"/>
        <w:adjustRightInd w:val="0"/>
        <w:rPr>
          <w:rFonts w:ascii="Arial" w:hAnsi="Arial" w:cs="Arial"/>
          <w:b/>
          <w:sz w:val="18"/>
          <w:szCs w:val="18"/>
        </w:rPr>
      </w:pPr>
    </w:p>
    <w:p w14:paraId="1EB26240" w14:textId="77777777" w:rsidR="00747A81" w:rsidRDefault="00747A81" w:rsidP="008504E0">
      <w:pPr>
        <w:autoSpaceDE w:val="0"/>
        <w:autoSpaceDN w:val="0"/>
        <w:adjustRightInd w:val="0"/>
        <w:rPr>
          <w:rFonts w:ascii="Arial" w:hAnsi="Arial" w:cs="Arial"/>
          <w:b/>
          <w:sz w:val="18"/>
          <w:szCs w:val="18"/>
        </w:rPr>
      </w:pPr>
    </w:p>
    <w:p w14:paraId="417819D8" w14:textId="77777777" w:rsidR="007A4EE8" w:rsidRDefault="007A4EE8" w:rsidP="007961E3">
      <w:pPr>
        <w:autoSpaceDE w:val="0"/>
        <w:autoSpaceDN w:val="0"/>
        <w:adjustRightInd w:val="0"/>
        <w:rPr>
          <w:rFonts w:ascii="Arial" w:hAnsi="Arial" w:cs="Arial"/>
          <w:b/>
          <w:sz w:val="18"/>
          <w:szCs w:val="18"/>
        </w:rPr>
      </w:pPr>
      <w:r>
        <w:rPr>
          <w:rFonts w:ascii="Arial" w:hAnsi="Arial" w:cs="Arial"/>
          <w:b/>
          <w:sz w:val="18"/>
          <w:szCs w:val="18"/>
        </w:rPr>
        <w:t xml:space="preserve">           </w:t>
      </w:r>
      <w:r w:rsidR="00747A81">
        <w:rPr>
          <w:rFonts w:ascii="Arial" w:hAnsi="Arial" w:cs="Arial"/>
          <w:b/>
          <w:sz w:val="18"/>
          <w:szCs w:val="18"/>
        </w:rPr>
        <w:t xml:space="preserve">                                                      </w:t>
      </w:r>
      <w:r w:rsidR="007A46D7">
        <w:rPr>
          <w:rFonts w:ascii="Arial" w:hAnsi="Arial" w:cs="Arial"/>
          <w:b/>
          <w:sz w:val="18"/>
          <w:szCs w:val="18"/>
        </w:rPr>
        <w:t xml:space="preserve">     </w:t>
      </w:r>
      <w:r w:rsidR="006B537A">
        <w:rPr>
          <w:rFonts w:ascii="Arial" w:hAnsi="Arial" w:cs="Arial"/>
          <w:b/>
          <w:sz w:val="18"/>
          <w:szCs w:val="18"/>
        </w:rPr>
        <w:t xml:space="preserve">   </w:t>
      </w:r>
      <w:r>
        <w:rPr>
          <w:rFonts w:ascii="Arial" w:hAnsi="Arial" w:cs="Arial"/>
          <w:b/>
          <w:sz w:val="18"/>
          <w:szCs w:val="18"/>
        </w:rPr>
        <w:t xml:space="preserve">                                                                                                                                                                                               </w:t>
      </w:r>
      <w:r w:rsidR="006B537A">
        <w:rPr>
          <w:rFonts w:ascii="Arial" w:hAnsi="Arial" w:cs="Arial"/>
          <w:b/>
          <w:sz w:val="18"/>
          <w:szCs w:val="18"/>
        </w:rPr>
        <w:t xml:space="preserve"> </w:t>
      </w:r>
      <w:r w:rsidR="007A46D7">
        <w:rPr>
          <w:rFonts w:ascii="Arial" w:hAnsi="Arial" w:cs="Arial"/>
          <w:b/>
          <w:sz w:val="18"/>
          <w:szCs w:val="18"/>
        </w:rPr>
        <w:t xml:space="preserve"> </w:t>
      </w:r>
      <w:r>
        <w:rPr>
          <w:rFonts w:ascii="Arial" w:hAnsi="Arial" w:cs="Arial"/>
          <w:b/>
          <w:sz w:val="18"/>
          <w:szCs w:val="18"/>
        </w:rPr>
        <w:t xml:space="preserve">                       </w:t>
      </w:r>
    </w:p>
    <w:p w14:paraId="69A7E098" w14:textId="77777777" w:rsidR="007A4EE8" w:rsidRDefault="007A4EE8" w:rsidP="007961E3">
      <w:pPr>
        <w:autoSpaceDE w:val="0"/>
        <w:autoSpaceDN w:val="0"/>
        <w:adjustRightInd w:val="0"/>
        <w:rPr>
          <w:rFonts w:ascii="Arial" w:hAnsi="Arial" w:cs="Arial"/>
          <w:b/>
          <w:sz w:val="18"/>
          <w:szCs w:val="18"/>
        </w:rPr>
      </w:pPr>
    </w:p>
    <w:p w14:paraId="3C6FE567" w14:textId="2572DEFE" w:rsidR="00F31BA1" w:rsidRPr="008A1317" w:rsidRDefault="007A4EE8" w:rsidP="007961E3">
      <w:pPr>
        <w:autoSpaceDE w:val="0"/>
        <w:autoSpaceDN w:val="0"/>
        <w:adjustRightInd w:val="0"/>
        <w:rPr>
          <w:rFonts w:ascii="Arial" w:hAnsi="Arial" w:cs="Arial"/>
          <w:b/>
          <w:szCs w:val="24"/>
        </w:rPr>
      </w:pPr>
      <w:r>
        <w:rPr>
          <w:rFonts w:ascii="Arial" w:hAnsi="Arial" w:cs="Arial"/>
          <w:b/>
          <w:szCs w:val="24"/>
        </w:rPr>
        <w:t xml:space="preserve">                                            </w:t>
      </w:r>
      <w:r w:rsidR="008A1317">
        <w:rPr>
          <w:rFonts w:ascii="Arial" w:hAnsi="Arial" w:cs="Arial"/>
          <w:b/>
          <w:szCs w:val="24"/>
        </w:rPr>
        <w:t xml:space="preserve">  </w:t>
      </w:r>
      <w:r w:rsidR="00422AE9">
        <w:rPr>
          <w:rFonts w:ascii="Arial" w:hAnsi="Arial" w:cs="Arial"/>
          <w:b/>
          <w:szCs w:val="24"/>
        </w:rPr>
        <w:t xml:space="preserve">     </w:t>
      </w:r>
      <w:r>
        <w:rPr>
          <w:rFonts w:ascii="Arial" w:hAnsi="Arial" w:cs="Arial"/>
          <w:b/>
          <w:szCs w:val="24"/>
        </w:rPr>
        <w:t xml:space="preserve">  </w:t>
      </w:r>
      <w:r w:rsidR="00F31BA1" w:rsidRPr="007A4EE8">
        <w:rPr>
          <w:rFonts w:ascii="Arial" w:hAnsi="Arial" w:cs="Arial"/>
          <w:b/>
          <w:szCs w:val="24"/>
          <w:u w:val="single"/>
        </w:rPr>
        <w:t>Height Divisions</w:t>
      </w:r>
    </w:p>
    <w:p w14:paraId="2BC06414" w14:textId="77777777" w:rsidR="00022592" w:rsidRPr="007A46D7" w:rsidRDefault="00022592" w:rsidP="007961E3">
      <w:pPr>
        <w:autoSpaceDE w:val="0"/>
        <w:autoSpaceDN w:val="0"/>
        <w:adjustRightInd w:val="0"/>
        <w:rPr>
          <w:rFonts w:ascii="Arial" w:hAnsi="Arial" w:cs="Arial"/>
          <w:b/>
          <w:sz w:val="18"/>
          <w:szCs w:val="18"/>
        </w:rPr>
      </w:pPr>
    </w:p>
    <w:p w14:paraId="0ECC2DEF" w14:textId="77777777" w:rsidR="00A45A6B" w:rsidRPr="00F33F93" w:rsidRDefault="00F31BA1" w:rsidP="007961E3">
      <w:pPr>
        <w:autoSpaceDE w:val="0"/>
        <w:autoSpaceDN w:val="0"/>
        <w:adjustRightInd w:val="0"/>
        <w:rPr>
          <w:rFonts w:ascii="Arial" w:hAnsi="Arial" w:cs="Arial"/>
          <w:sz w:val="16"/>
          <w:szCs w:val="16"/>
        </w:rPr>
      </w:pPr>
      <w:r w:rsidRPr="00F33F93">
        <w:rPr>
          <w:rFonts w:ascii="Arial" w:hAnsi="Arial" w:cs="Arial"/>
          <w:sz w:val="16"/>
          <w:szCs w:val="16"/>
        </w:rPr>
        <w:t xml:space="preserve">Owners are responsible for entering their dog in the proper height division. Judges reserve the right to measure dogs entered in any trial. </w:t>
      </w:r>
    </w:p>
    <w:tbl>
      <w:tblPr>
        <w:tblpPr w:leftFromText="180" w:rightFromText="180"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932"/>
        <w:gridCol w:w="900"/>
        <w:gridCol w:w="1092"/>
        <w:gridCol w:w="1518"/>
      </w:tblGrid>
      <w:tr w:rsidR="00B63388" w:rsidRPr="00F33F93" w14:paraId="7D6F9DBF" w14:textId="77777777" w:rsidTr="00832334">
        <w:trPr>
          <w:trHeight w:val="616"/>
        </w:trPr>
        <w:tc>
          <w:tcPr>
            <w:tcW w:w="1606" w:type="dxa"/>
          </w:tcPr>
          <w:p w14:paraId="4A0AD50F" w14:textId="77777777" w:rsidR="00B63388" w:rsidRPr="00F33F93" w:rsidRDefault="00B63388" w:rsidP="007961E3">
            <w:pPr>
              <w:autoSpaceDE w:val="0"/>
              <w:autoSpaceDN w:val="0"/>
              <w:adjustRightInd w:val="0"/>
              <w:rPr>
                <w:rFonts w:ascii="Arial" w:hAnsi="Arial" w:cs="Arial"/>
                <w:b/>
                <w:sz w:val="16"/>
                <w:szCs w:val="16"/>
              </w:rPr>
            </w:pPr>
            <w:r w:rsidRPr="00F33F93">
              <w:rPr>
                <w:rFonts w:ascii="Arial" w:hAnsi="Arial" w:cs="Arial"/>
                <w:b/>
                <w:sz w:val="16"/>
                <w:szCs w:val="16"/>
              </w:rPr>
              <w:t>Dog’s measurement</w:t>
            </w:r>
          </w:p>
          <w:p w14:paraId="1C9C72DF"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b/>
                <w:sz w:val="16"/>
                <w:szCs w:val="16"/>
              </w:rPr>
              <w:t>at the withers</w:t>
            </w:r>
          </w:p>
        </w:tc>
        <w:tc>
          <w:tcPr>
            <w:tcW w:w="932" w:type="dxa"/>
          </w:tcPr>
          <w:p w14:paraId="38EFA75C" w14:textId="77777777" w:rsidR="00B63388" w:rsidRPr="00F33F93" w:rsidRDefault="00B63388" w:rsidP="007961E3">
            <w:pPr>
              <w:rPr>
                <w:rFonts w:ascii="Arial" w:hAnsi="Arial" w:cs="Arial"/>
                <w:b/>
                <w:sz w:val="16"/>
                <w:szCs w:val="16"/>
              </w:rPr>
            </w:pPr>
            <w:r w:rsidRPr="00F33F93">
              <w:rPr>
                <w:rFonts w:ascii="Arial" w:hAnsi="Arial" w:cs="Arial"/>
                <w:b/>
                <w:sz w:val="16"/>
                <w:szCs w:val="16"/>
              </w:rPr>
              <w:t>Regula</w:t>
            </w:r>
            <w:r w:rsidR="009F47C6" w:rsidRPr="00F33F93">
              <w:rPr>
                <w:rFonts w:ascii="Arial" w:hAnsi="Arial" w:cs="Arial"/>
                <w:b/>
                <w:sz w:val="16"/>
                <w:szCs w:val="16"/>
              </w:rPr>
              <w:t>r</w:t>
            </w:r>
          </w:p>
        </w:tc>
        <w:tc>
          <w:tcPr>
            <w:tcW w:w="900" w:type="dxa"/>
          </w:tcPr>
          <w:p w14:paraId="5CF43FCC" w14:textId="77777777" w:rsidR="00B63388" w:rsidRPr="00F33F93" w:rsidRDefault="00B63388" w:rsidP="007961E3">
            <w:pPr>
              <w:rPr>
                <w:rFonts w:ascii="Arial" w:hAnsi="Arial" w:cs="Arial"/>
                <w:b/>
                <w:sz w:val="16"/>
                <w:szCs w:val="16"/>
              </w:rPr>
            </w:pPr>
            <w:r w:rsidRPr="00F33F93">
              <w:rPr>
                <w:rFonts w:ascii="Arial" w:hAnsi="Arial" w:cs="Arial"/>
                <w:b/>
                <w:sz w:val="16"/>
                <w:szCs w:val="16"/>
              </w:rPr>
              <w:t>Veterans</w:t>
            </w:r>
          </w:p>
          <w:p w14:paraId="21406AF9" w14:textId="77777777" w:rsidR="00B63388" w:rsidRPr="00F33F93" w:rsidRDefault="00B63388" w:rsidP="007961E3">
            <w:pPr>
              <w:autoSpaceDE w:val="0"/>
              <w:autoSpaceDN w:val="0"/>
              <w:adjustRightInd w:val="0"/>
              <w:rPr>
                <w:rFonts w:ascii="Arial" w:hAnsi="Arial" w:cs="Arial"/>
                <w:b/>
                <w:sz w:val="16"/>
                <w:szCs w:val="16"/>
              </w:rPr>
            </w:pPr>
          </w:p>
        </w:tc>
        <w:tc>
          <w:tcPr>
            <w:tcW w:w="1092" w:type="dxa"/>
          </w:tcPr>
          <w:p w14:paraId="3F54A195" w14:textId="77777777" w:rsidR="00B63388" w:rsidRPr="00F33F93" w:rsidRDefault="00B63388" w:rsidP="007961E3">
            <w:pPr>
              <w:rPr>
                <w:rFonts w:ascii="Arial" w:hAnsi="Arial" w:cs="Arial"/>
                <w:b/>
                <w:sz w:val="16"/>
                <w:szCs w:val="16"/>
              </w:rPr>
            </w:pPr>
            <w:r w:rsidRPr="00F33F93">
              <w:rPr>
                <w:rFonts w:ascii="Arial" w:hAnsi="Arial" w:cs="Arial"/>
                <w:b/>
                <w:sz w:val="16"/>
                <w:szCs w:val="16"/>
              </w:rPr>
              <w:t>With jump</w:t>
            </w:r>
          </w:p>
          <w:p w14:paraId="2CC7A3C7" w14:textId="77777777" w:rsidR="00B63388" w:rsidRPr="00F33F93" w:rsidRDefault="00B63388" w:rsidP="007961E3">
            <w:pPr>
              <w:rPr>
                <w:rFonts w:ascii="Arial" w:hAnsi="Arial" w:cs="Arial"/>
                <w:b/>
                <w:sz w:val="16"/>
                <w:szCs w:val="16"/>
              </w:rPr>
            </w:pPr>
            <w:r w:rsidRPr="00F33F93">
              <w:rPr>
                <w:rFonts w:ascii="Arial" w:hAnsi="Arial" w:cs="Arial"/>
                <w:b/>
                <w:sz w:val="16"/>
                <w:szCs w:val="16"/>
              </w:rPr>
              <w:t>Height</w:t>
            </w:r>
          </w:p>
          <w:p w14:paraId="01E2CA2F" w14:textId="77777777" w:rsidR="00B63388" w:rsidRPr="00F33F93" w:rsidRDefault="00B63388" w:rsidP="007961E3">
            <w:pPr>
              <w:rPr>
                <w:rFonts w:ascii="Arial" w:hAnsi="Arial" w:cs="Arial"/>
                <w:b/>
                <w:sz w:val="16"/>
                <w:szCs w:val="16"/>
              </w:rPr>
            </w:pPr>
            <w:r w:rsidRPr="00F33F93">
              <w:rPr>
                <w:rFonts w:ascii="Arial" w:hAnsi="Arial" w:cs="Arial"/>
                <w:b/>
                <w:sz w:val="16"/>
                <w:szCs w:val="16"/>
              </w:rPr>
              <w:t>Exemption</w:t>
            </w:r>
          </w:p>
          <w:p w14:paraId="74732C16" w14:textId="77777777" w:rsidR="00B63388" w:rsidRPr="00F33F93" w:rsidRDefault="00B63388" w:rsidP="007961E3">
            <w:pPr>
              <w:autoSpaceDE w:val="0"/>
              <w:autoSpaceDN w:val="0"/>
              <w:adjustRightInd w:val="0"/>
              <w:rPr>
                <w:rFonts w:ascii="Arial" w:hAnsi="Arial" w:cs="Arial"/>
                <w:sz w:val="16"/>
                <w:szCs w:val="16"/>
              </w:rPr>
            </w:pPr>
          </w:p>
        </w:tc>
        <w:tc>
          <w:tcPr>
            <w:tcW w:w="1518" w:type="dxa"/>
          </w:tcPr>
          <w:p w14:paraId="016F3EFC" w14:textId="77777777" w:rsidR="00B63388" w:rsidRPr="00F33F93" w:rsidRDefault="00B63388" w:rsidP="007961E3">
            <w:pPr>
              <w:rPr>
                <w:rFonts w:ascii="Arial" w:hAnsi="Arial" w:cs="Arial"/>
                <w:b/>
                <w:sz w:val="16"/>
                <w:szCs w:val="16"/>
              </w:rPr>
            </w:pPr>
            <w:r w:rsidRPr="00F33F93">
              <w:rPr>
                <w:rFonts w:ascii="Arial" w:hAnsi="Arial" w:cs="Arial"/>
                <w:b/>
                <w:sz w:val="16"/>
                <w:szCs w:val="16"/>
              </w:rPr>
              <w:t>Veterans plus Jump Height Exemption</w:t>
            </w:r>
          </w:p>
          <w:p w14:paraId="23CFFED3" w14:textId="77777777" w:rsidR="00B63388" w:rsidRPr="00F33F93" w:rsidRDefault="00B63388" w:rsidP="007961E3">
            <w:pPr>
              <w:autoSpaceDE w:val="0"/>
              <w:autoSpaceDN w:val="0"/>
              <w:adjustRightInd w:val="0"/>
              <w:rPr>
                <w:rFonts w:ascii="Arial" w:hAnsi="Arial" w:cs="Arial"/>
                <w:sz w:val="16"/>
                <w:szCs w:val="16"/>
              </w:rPr>
            </w:pPr>
          </w:p>
        </w:tc>
      </w:tr>
      <w:tr w:rsidR="00B63388" w:rsidRPr="00F33F93" w14:paraId="6ED24030" w14:textId="77777777" w:rsidTr="009F47C6">
        <w:trPr>
          <w:trHeight w:val="180"/>
        </w:trPr>
        <w:tc>
          <w:tcPr>
            <w:tcW w:w="1606" w:type="dxa"/>
          </w:tcPr>
          <w:p w14:paraId="3E039D76"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4” and under</w:t>
            </w:r>
          </w:p>
        </w:tc>
        <w:tc>
          <w:tcPr>
            <w:tcW w:w="932" w:type="dxa"/>
          </w:tcPr>
          <w:p w14:paraId="2BBC9DD9"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2”</w:t>
            </w:r>
          </w:p>
        </w:tc>
        <w:tc>
          <w:tcPr>
            <w:tcW w:w="900" w:type="dxa"/>
          </w:tcPr>
          <w:p w14:paraId="7E004979"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2”</w:t>
            </w:r>
          </w:p>
        </w:tc>
        <w:tc>
          <w:tcPr>
            <w:tcW w:w="1092" w:type="dxa"/>
          </w:tcPr>
          <w:p w14:paraId="6C0F9746"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2”</w:t>
            </w:r>
          </w:p>
        </w:tc>
        <w:tc>
          <w:tcPr>
            <w:tcW w:w="1518" w:type="dxa"/>
          </w:tcPr>
          <w:p w14:paraId="2D2B3D0F"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2”</w:t>
            </w:r>
          </w:p>
        </w:tc>
      </w:tr>
      <w:tr w:rsidR="00B63388" w:rsidRPr="00F33F93" w14:paraId="303336AC" w14:textId="77777777" w:rsidTr="009F47C6">
        <w:trPr>
          <w:trHeight w:val="180"/>
        </w:trPr>
        <w:tc>
          <w:tcPr>
            <w:tcW w:w="1606" w:type="dxa"/>
          </w:tcPr>
          <w:p w14:paraId="12F5662E"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4.01” to 8”</w:t>
            </w:r>
          </w:p>
        </w:tc>
        <w:tc>
          <w:tcPr>
            <w:tcW w:w="932" w:type="dxa"/>
          </w:tcPr>
          <w:p w14:paraId="6B5DA62F"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4”</w:t>
            </w:r>
          </w:p>
        </w:tc>
        <w:tc>
          <w:tcPr>
            <w:tcW w:w="900" w:type="dxa"/>
          </w:tcPr>
          <w:p w14:paraId="02BD511D"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2”</w:t>
            </w:r>
          </w:p>
        </w:tc>
        <w:tc>
          <w:tcPr>
            <w:tcW w:w="1092" w:type="dxa"/>
          </w:tcPr>
          <w:p w14:paraId="33DD78B6"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2’</w:t>
            </w:r>
          </w:p>
        </w:tc>
        <w:tc>
          <w:tcPr>
            <w:tcW w:w="1518" w:type="dxa"/>
          </w:tcPr>
          <w:p w14:paraId="526CBA48"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2”</w:t>
            </w:r>
          </w:p>
        </w:tc>
      </w:tr>
      <w:tr w:rsidR="00B63388" w:rsidRPr="00F33F93" w14:paraId="11E83F9E" w14:textId="77777777" w:rsidTr="009F47C6">
        <w:trPr>
          <w:trHeight w:val="180"/>
        </w:trPr>
        <w:tc>
          <w:tcPr>
            <w:tcW w:w="1606" w:type="dxa"/>
          </w:tcPr>
          <w:p w14:paraId="37C52825"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8.01”</w:t>
            </w:r>
            <w:r w:rsidR="00AC5586" w:rsidRPr="00F33F93">
              <w:rPr>
                <w:rFonts w:ascii="Arial" w:hAnsi="Arial" w:cs="Arial"/>
                <w:sz w:val="16"/>
                <w:szCs w:val="16"/>
              </w:rPr>
              <w:t xml:space="preserve"> to</w:t>
            </w:r>
            <w:r w:rsidRPr="00F33F93">
              <w:rPr>
                <w:rFonts w:ascii="Arial" w:hAnsi="Arial" w:cs="Arial"/>
                <w:sz w:val="16"/>
                <w:szCs w:val="16"/>
              </w:rPr>
              <w:t xml:space="preserve"> 12”</w:t>
            </w:r>
          </w:p>
        </w:tc>
        <w:tc>
          <w:tcPr>
            <w:tcW w:w="932" w:type="dxa"/>
          </w:tcPr>
          <w:p w14:paraId="21A1EE1B"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8”</w:t>
            </w:r>
          </w:p>
        </w:tc>
        <w:tc>
          <w:tcPr>
            <w:tcW w:w="900" w:type="dxa"/>
          </w:tcPr>
          <w:p w14:paraId="5C385367"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4”</w:t>
            </w:r>
          </w:p>
        </w:tc>
        <w:tc>
          <w:tcPr>
            <w:tcW w:w="1092" w:type="dxa"/>
          </w:tcPr>
          <w:p w14:paraId="77E48F33"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4”</w:t>
            </w:r>
          </w:p>
        </w:tc>
        <w:tc>
          <w:tcPr>
            <w:tcW w:w="1518" w:type="dxa"/>
          </w:tcPr>
          <w:p w14:paraId="1656903D"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2”</w:t>
            </w:r>
          </w:p>
        </w:tc>
      </w:tr>
      <w:tr w:rsidR="00B63388" w:rsidRPr="00F33F93" w14:paraId="61556889" w14:textId="77777777" w:rsidTr="009F47C6">
        <w:trPr>
          <w:trHeight w:val="180"/>
        </w:trPr>
        <w:tc>
          <w:tcPr>
            <w:tcW w:w="1606" w:type="dxa"/>
          </w:tcPr>
          <w:p w14:paraId="15DD4081"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 xml:space="preserve">12.01” </w:t>
            </w:r>
            <w:r w:rsidR="00AC5586" w:rsidRPr="00F33F93">
              <w:rPr>
                <w:rFonts w:ascii="Arial" w:hAnsi="Arial" w:cs="Arial"/>
                <w:sz w:val="16"/>
                <w:szCs w:val="16"/>
              </w:rPr>
              <w:t>to</w:t>
            </w:r>
            <w:r w:rsidRPr="00F33F93">
              <w:rPr>
                <w:rFonts w:ascii="Arial" w:hAnsi="Arial" w:cs="Arial"/>
                <w:sz w:val="16"/>
                <w:szCs w:val="16"/>
              </w:rPr>
              <w:t xml:space="preserve"> 16”</w:t>
            </w:r>
          </w:p>
        </w:tc>
        <w:tc>
          <w:tcPr>
            <w:tcW w:w="932" w:type="dxa"/>
          </w:tcPr>
          <w:p w14:paraId="64005FDD"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12”</w:t>
            </w:r>
          </w:p>
        </w:tc>
        <w:tc>
          <w:tcPr>
            <w:tcW w:w="900" w:type="dxa"/>
          </w:tcPr>
          <w:p w14:paraId="7D6A9AAA"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8”</w:t>
            </w:r>
          </w:p>
        </w:tc>
        <w:tc>
          <w:tcPr>
            <w:tcW w:w="1092" w:type="dxa"/>
          </w:tcPr>
          <w:p w14:paraId="7DBC75D9"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8”</w:t>
            </w:r>
          </w:p>
        </w:tc>
        <w:tc>
          <w:tcPr>
            <w:tcW w:w="1518" w:type="dxa"/>
          </w:tcPr>
          <w:p w14:paraId="4201FD0B"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4”</w:t>
            </w:r>
          </w:p>
        </w:tc>
      </w:tr>
      <w:tr w:rsidR="00B63388" w:rsidRPr="00F33F93" w14:paraId="253324AE" w14:textId="77777777" w:rsidTr="009F47C6">
        <w:trPr>
          <w:trHeight w:val="180"/>
        </w:trPr>
        <w:tc>
          <w:tcPr>
            <w:tcW w:w="1606" w:type="dxa"/>
          </w:tcPr>
          <w:p w14:paraId="24982BEF" w14:textId="77777777" w:rsidR="00B63388"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 xml:space="preserve">16.01” </w:t>
            </w:r>
            <w:r w:rsidR="00AC5586" w:rsidRPr="00F33F93">
              <w:rPr>
                <w:rFonts w:ascii="Arial" w:hAnsi="Arial" w:cs="Arial"/>
                <w:sz w:val="16"/>
                <w:szCs w:val="16"/>
              </w:rPr>
              <w:t>to</w:t>
            </w:r>
            <w:r w:rsidRPr="00F33F93">
              <w:rPr>
                <w:rFonts w:ascii="Arial" w:hAnsi="Arial" w:cs="Arial"/>
                <w:sz w:val="16"/>
                <w:szCs w:val="16"/>
              </w:rPr>
              <w:t xml:space="preserve"> 20”</w:t>
            </w:r>
          </w:p>
        </w:tc>
        <w:tc>
          <w:tcPr>
            <w:tcW w:w="932" w:type="dxa"/>
          </w:tcPr>
          <w:p w14:paraId="7CDA3355" w14:textId="77777777" w:rsidR="00B63388" w:rsidRPr="00F33F93" w:rsidRDefault="00AC5586" w:rsidP="007961E3">
            <w:pPr>
              <w:autoSpaceDE w:val="0"/>
              <w:autoSpaceDN w:val="0"/>
              <w:adjustRightInd w:val="0"/>
              <w:rPr>
                <w:rFonts w:ascii="Arial" w:hAnsi="Arial" w:cs="Arial"/>
                <w:sz w:val="16"/>
                <w:szCs w:val="16"/>
              </w:rPr>
            </w:pPr>
            <w:r w:rsidRPr="00F33F93">
              <w:rPr>
                <w:rFonts w:ascii="Arial" w:hAnsi="Arial" w:cs="Arial"/>
                <w:sz w:val="16"/>
                <w:szCs w:val="16"/>
              </w:rPr>
              <w:t>16”</w:t>
            </w:r>
          </w:p>
        </w:tc>
        <w:tc>
          <w:tcPr>
            <w:tcW w:w="900" w:type="dxa"/>
          </w:tcPr>
          <w:p w14:paraId="59F036F8" w14:textId="77777777" w:rsidR="00B63388" w:rsidRPr="00F33F93" w:rsidRDefault="00AC5586" w:rsidP="007961E3">
            <w:pPr>
              <w:autoSpaceDE w:val="0"/>
              <w:autoSpaceDN w:val="0"/>
              <w:adjustRightInd w:val="0"/>
              <w:rPr>
                <w:rFonts w:ascii="Arial" w:hAnsi="Arial" w:cs="Arial"/>
                <w:sz w:val="16"/>
                <w:szCs w:val="16"/>
              </w:rPr>
            </w:pPr>
            <w:r w:rsidRPr="00F33F93">
              <w:rPr>
                <w:rFonts w:ascii="Arial" w:hAnsi="Arial" w:cs="Arial"/>
                <w:sz w:val="16"/>
                <w:szCs w:val="16"/>
              </w:rPr>
              <w:t>12”</w:t>
            </w:r>
          </w:p>
        </w:tc>
        <w:tc>
          <w:tcPr>
            <w:tcW w:w="1092" w:type="dxa"/>
          </w:tcPr>
          <w:p w14:paraId="6F79A1EE" w14:textId="77777777" w:rsidR="00B63388" w:rsidRPr="00F33F93" w:rsidRDefault="00AC5586" w:rsidP="007961E3">
            <w:pPr>
              <w:autoSpaceDE w:val="0"/>
              <w:autoSpaceDN w:val="0"/>
              <w:adjustRightInd w:val="0"/>
              <w:rPr>
                <w:rFonts w:ascii="Arial" w:hAnsi="Arial" w:cs="Arial"/>
                <w:sz w:val="16"/>
                <w:szCs w:val="16"/>
              </w:rPr>
            </w:pPr>
            <w:r w:rsidRPr="00F33F93">
              <w:rPr>
                <w:rFonts w:ascii="Arial" w:hAnsi="Arial" w:cs="Arial"/>
                <w:sz w:val="16"/>
                <w:szCs w:val="16"/>
              </w:rPr>
              <w:t>12”</w:t>
            </w:r>
          </w:p>
        </w:tc>
        <w:tc>
          <w:tcPr>
            <w:tcW w:w="1518" w:type="dxa"/>
          </w:tcPr>
          <w:p w14:paraId="28461F7F" w14:textId="77777777" w:rsidR="00B63388" w:rsidRPr="00F33F93" w:rsidRDefault="00AC5586" w:rsidP="007961E3">
            <w:pPr>
              <w:autoSpaceDE w:val="0"/>
              <w:autoSpaceDN w:val="0"/>
              <w:adjustRightInd w:val="0"/>
              <w:rPr>
                <w:rFonts w:ascii="Arial" w:hAnsi="Arial" w:cs="Arial"/>
                <w:sz w:val="16"/>
                <w:szCs w:val="16"/>
              </w:rPr>
            </w:pPr>
            <w:r w:rsidRPr="00F33F93">
              <w:rPr>
                <w:rFonts w:ascii="Arial" w:hAnsi="Arial" w:cs="Arial"/>
                <w:sz w:val="16"/>
                <w:szCs w:val="16"/>
              </w:rPr>
              <w:t>8”</w:t>
            </w:r>
          </w:p>
        </w:tc>
      </w:tr>
    </w:tbl>
    <w:p w14:paraId="3612DD03" w14:textId="77777777" w:rsidR="00A45A6B" w:rsidRPr="00F33F93" w:rsidRDefault="00A45A6B" w:rsidP="007961E3">
      <w:pPr>
        <w:autoSpaceDE w:val="0"/>
        <w:autoSpaceDN w:val="0"/>
        <w:adjustRightInd w:val="0"/>
        <w:rPr>
          <w:rFonts w:ascii="Arial" w:hAnsi="Arial" w:cs="Arial"/>
          <w:sz w:val="16"/>
          <w:szCs w:val="16"/>
        </w:rPr>
      </w:pPr>
    </w:p>
    <w:p w14:paraId="0CB57F9B" w14:textId="77777777" w:rsidR="002A54C0" w:rsidRDefault="002A54C0" w:rsidP="007961E3">
      <w:pPr>
        <w:autoSpaceDE w:val="0"/>
        <w:autoSpaceDN w:val="0"/>
        <w:adjustRightInd w:val="0"/>
        <w:rPr>
          <w:rFonts w:ascii="Arial" w:hAnsi="Arial" w:cs="Arial"/>
          <w:sz w:val="16"/>
          <w:szCs w:val="16"/>
        </w:rPr>
      </w:pPr>
    </w:p>
    <w:p w14:paraId="29ED03AC" w14:textId="77777777" w:rsidR="00A45A6B" w:rsidRPr="00F33F93" w:rsidRDefault="00B63388" w:rsidP="007961E3">
      <w:pPr>
        <w:autoSpaceDE w:val="0"/>
        <w:autoSpaceDN w:val="0"/>
        <w:adjustRightInd w:val="0"/>
        <w:rPr>
          <w:rFonts w:ascii="Arial" w:hAnsi="Arial" w:cs="Arial"/>
          <w:sz w:val="16"/>
          <w:szCs w:val="16"/>
        </w:rPr>
      </w:pPr>
      <w:r w:rsidRPr="00F33F93">
        <w:rPr>
          <w:rFonts w:ascii="Arial" w:hAnsi="Arial" w:cs="Arial"/>
          <w:sz w:val="16"/>
          <w:szCs w:val="16"/>
        </w:rPr>
        <w:t>Note: It is no longer necessary to present a jump height card when entering a TDAA trial.</w:t>
      </w:r>
    </w:p>
    <w:p w14:paraId="04B2B754" w14:textId="68D42342" w:rsidR="00B63388" w:rsidRPr="002A54C0" w:rsidRDefault="00B63388" w:rsidP="007961E3">
      <w:pPr>
        <w:autoSpaceDE w:val="0"/>
        <w:autoSpaceDN w:val="0"/>
        <w:adjustRightInd w:val="0"/>
        <w:rPr>
          <w:rFonts w:ascii="Arial" w:hAnsi="Arial" w:cs="Arial"/>
          <w:color w:val="000000"/>
          <w:sz w:val="16"/>
          <w:szCs w:val="16"/>
        </w:rPr>
      </w:pPr>
      <w:r w:rsidRPr="002A54C0">
        <w:rPr>
          <w:rFonts w:ascii="Arial" w:hAnsi="Arial" w:cs="Arial"/>
          <w:sz w:val="16"/>
          <w:szCs w:val="16"/>
        </w:rPr>
        <w:t>A dog’s owner or handler may enter a dog at any jump height desired. Dogs jumping at a height other than their measured height will earn qualifying</w:t>
      </w:r>
      <w:r w:rsidR="006C69AA" w:rsidRPr="002A54C0">
        <w:rPr>
          <w:rFonts w:ascii="Arial" w:hAnsi="Arial" w:cs="Arial"/>
          <w:sz w:val="16"/>
          <w:szCs w:val="16"/>
        </w:rPr>
        <w:t xml:space="preserve"> </w:t>
      </w:r>
      <w:r w:rsidRPr="002A54C0">
        <w:rPr>
          <w:rFonts w:ascii="Arial" w:hAnsi="Arial" w:cs="Arial"/>
          <w:sz w:val="16"/>
          <w:szCs w:val="16"/>
        </w:rPr>
        <w:t>legs and all TDAA titles. A dog may enter a trial at only one jump height.</w:t>
      </w:r>
    </w:p>
    <w:p w14:paraId="572FBCD3" w14:textId="77777777" w:rsidR="007A46D7" w:rsidRDefault="007A46D7" w:rsidP="007961E3">
      <w:pPr>
        <w:autoSpaceDE w:val="0"/>
        <w:autoSpaceDN w:val="0"/>
        <w:adjustRightInd w:val="0"/>
        <w:rPr>
          <w:rFonts w:ascii="Arial" w:hAnsi="Arial" w:cs="Arial"/>
          <w:sz w:val="16"/>
          <w:szCs w:val="16"/>
        </w:rPr>
      </w:pPr>
    </w:p>
    <w:p w14:paraId="5D6BC40A" w14:textId="77777777" w:rsidR="002A54C0" w:rsidRDefault="002A54C0" w:rsidP="007961E3">
      <w:pPr>
        <w:autoSpaceDE w:val="0"/>
        <w:autoSpaceDN w:val="0"/>
        <w:adjustRightInd w:val="0"/>
        <w:rPr>
          <w:rFonts w:ascii="Arial" w:hAnsi="Arial" w:cs="Arial"/>
          <w:sz w:val="16"/>
          <w:szCs w:val="16"/>
        </w:rPr>
      </w:pPr>
    </w:p>
    <w:p w14:paraId="0A4CA83A" w14:textId="77777777" w:rsidR="002A54C0" w:rsidRDefault="002A54C0" w:rsidP="007961E3">
      <w:pPr>
        <w:autoSpaceDE w:val="0"/>
        <w:autoSpaceDN w:val="0"/>
        <w:adjustRightInd w:val="0"/>
        <w:rPr>
          <w:rFonts w:ascii="Arial" w:hAnsi="Arial" w:cs="Arial"/>
          <w:sz w:val="16"/>
          <w:szCs w:val="16"/>
        </w:rPr>
      </w:pPr>
    </w:p>
    <w:p w14:paraId="39DE5E76" w14:textId="77777777" w:rsidR="002A54C0" w:rsidRDefault="002A54C0" w:rsidP="007961E3">
      <w:pPr>
        <w:autoSpaceDE w:val="0"/>
        <w:autoSpaceDN w:val="0"/>
        <w:adjustRightInd w:val="0"/>
        <w:rPr>
          <w:rFonts w:ascii="Arial" w:hAnsi="Arial" w:cs="Arial"/>
          <w:sz w:val="16"/>
          <w:szCs w:val="16"/>
        </w:rPr>
      </w:pPr>
    </w:p>
    <w:p w14:paraId="22DAA0D9" w14:textId="77777777" w:rsidR="00A45A6B" w:rsidRPr="00F33F93" w:rsidRDefault="00F31BA1" w:rsidP="007961E3">
      <w:pPr>
        <w:autoSpaceDE w:val="0"/>
        <w:autoSpaceDN w:val="0"/>
        <w:adjustRightInd w:val="0"/>
        <w:rPr>
          <w:rFonts w:ascii="Arial" w:hAnsi="Arial" w:cs="Arial"/>
          <w:sz w:val="16"/>
          <w:szCs w:val="16"/>
        </w:rPr>
      </w:pPr>
      <w:r w:rsidRPr="00F33F93">
        <w:rPr>
          <w:rFonts w:ascii="Arial" w:hAnsi="Arial" w:cs="Arial"/>
          <w:sz w:val="16"/>
          <w:szCs w:val="16"/>
        </w:rPr>
        <w:t>Dogs given a jump height exemption will be able to earn qualifying legs and all TDAA titles. Dogs with a jump height exemption, including veterans, compete against dogs in the height class they measure into based on wither height.</w:t>
      </w:r>
    </w:p>
    <w:p w14:paraId="38595F5A" w14:textId="77777777" w:rsidR="00A45A6B" w:rsidRPr="00F33F93" w:rsidRDefault="00F31BA1" w:rsidP="007961E3">
      <w:pPr>
        <w:autoSpaceDE w:val="0"/>
        <w:autoSpaceDN w:val="0"/>
        <w:adjustRightInd w:val="0"/>
        <w:rPr>
          <w:rFonts w:ascii="Arial" w:hAnsi="Arial" w:cs="Arial"/>
          <w:sz w:val="16"/>
          <w:szCs w:val="16"/>
        </w:rPr>
      </w:pPr>
      <w:r w:rsidRPr="00F33F93">
        <w:rPr>
          <w:rFonts w:ascii="Arial" w:hAnsi="Arial" w:cs="Arial"/>
          <w:b/>
          <w:sz w:val="16"/>
          <w:szCs w:val="16"/>
        </w:rPr>
        <w:t>Long-backed dogs</w:t>
      </w:r>
      <w:r w:rsidRPr="00F33F93">
        <w:rPr>
          <w:rFonts w:ascii="Arial" w:hAnsi="Arial" w:cs="Arial"/>
          <w:sz w:val="16"/>
          <w:szCs w:val="16"/>
        </w:rPr>
        <w:t xml:space="preserve"> – Based on the measurement of the dog from the front of the chest to the back of the rear compared to the dog's wither height. The dog's length must be 150% or greater than their height to qualify for this exemption.</w:t>
      </w:r>
    </w:p>
    <w:p w14:paraId="57ABD437" w14:textId="77777777" w:rsidR="00A45A6B" w:rsidRPr="00F33F93" w:rsidRDefault="00F31BA1" w:rsidP="007961E3">
      <w:pPr>
        <w:autoSpaceDE w:val="0"/>
        <w:autoSpaceDN w:val="0"/>
        <w:adjustRightInd w:val="0"/>
        <w:rPr>
          <w:rFonts w:ascii="Arial" w:hAnsi="Arial" w:cs="Arial"/>
          <w:sz w:val="16"/>
          <w:szCs w:val="16"/>
        </w:rPr>
      </w:pPr>
      <w:r w:rsidRPr="00F33F93">
        <w:rPr>
          <w:rFonts w:ascii="Arial" w:hAnsi="Arial" w:cs="Arial"/>
          <w:b/>
          <w:sz w:val="16"/>
          <w:szCs w:val="16"/>
        </w:rPr>
        <w:t>Weight to length provision</w:t>
      </w:r>
      <w:r w:rsidRPr="00F33F93">
        <w:rPr>
          <w:rFonts w:ascii="Arial" w:hAnsi="Arial" w:cs="Arial"/>
          <w:sz w:val="16"/>
          <w:szCs w:val="16"/>
        </w:rPr>
        <w:t xml:space="preserve"> – (by structure, not obesity) This exemption should be limited to certain breeds that have a propensity for weight that is greater than their height if you compare pounds to inches.</w:t>
      </w:r>
    </w:p>
    <w:p w14:paraId="75F9179F" w14:textId="77777777" w:rsidR="00F31BA1" w:rsidRPr="00F33F93" w:rsidRDefault="00F31BA1" w:rsidP="007961E3">
      <w:pPr>
        <w:autoSpaceDE w:val="0"/>
        <w:autoSpaceDN w:val="0"/>
        <w:adjustRightInd w:val="0"/>
        <w:rPr>
          <w:rFonts w:ascii="Arial" w:hAnsi="Arial" w:cs="Arial"/>
          <w:sz w:val="16"/>
          <w:szCs w:val="16"/>
        </w:rPr>
      </w:pPr>
      <w:r w:rsidRPr="00F33F93">
        <w:rPr>
          <w:rFonts w:ascii="Arial" w:hAnsi="Arial" w:cs="Arial"/>
          <w:b/>
          <w:sz w:val="16"/>
          <w:szCs w:val="16"/>
        </w:rPr>
        <w:t>Dwarfish legs/deep chest</w:t>
      </w:r>
      <w:r w:rsidRPr="00F33F93">
        <w:rPr>
          <w:rFonts w:ascii="Arial" w:hAnsi="Arial" w:cs="Arial"/>
          <w:sz w:val="16"/>
          <w:szCs w:val="16"/>
        </w:rPr>
        <w:t xml:space="preserve"> – Granted to dogs whose leg to shoulder height ratio is 1/3 or less of the dog’s overall height. Based on the dog’s wither height when that height is 150% or greater than the measurement of the space from floor to chest.</w:t>
      </w:r>
    </w:p>
    <w:p w14:paraId="700C2033" w14:textId="77777777" w:rsidR="00F31BA1" w:rsidRPr="00F33F93" w:rsidRDefault="00F31BA1" w:rsidP="007961E3">
      <w:pPr>
        <w:autoSpaceDE w:val="0"/>
        <w:autoSpaceDN w:val="0"/>
        <w:adjustRightInd w:val="0"/>
        <w:rPr>
          <w:rFonts w:ascii="Arial" w:hAnsi="Arial" w:cs="Arial"/>
          <w:sz w:val="16"/>
          <w:szCs w:val="16"/>
        </w:rPr>
      </w:pPr>
      <w:r w:rsidRPr="00F33F93">
        <w:rPr>
          <w:rFonts w:ascii="Arial" w:hAnsi="Arial" w:cs="Arial"/>
          <w:b/>
          <w:sz w:val="16"/>
          <w:szCs w:val="16"/>
        </w:rPr>
        <w:t>Veteran dogs</w:t>
      </w:r>
      <w:r w:rsidRPr="00F33F93">
        <w:rPr>
          <w:rFonts w:ascii="Arial" w:hAnsi="Arial" w:cs="Arial"/>
          <w:sz w:val="16"/>
          <w:szCs w:val="16"/>
        </w:rPr>
        <w:t xml:space="preserve"> – A jump height exemption granted to dogs of at least 7 years of age. Veteran dogs receive an extension for Standard course times. 4" veterans receive an additional 4 seconds while 8", 12" and 16" veterans receive an additional 2 seconds.</w:t>
      </w:r>
    </w:p>
    <w:p w14:paraId="1C3C4508" w14:textId="2D598860" w:rsidR="00FB1C1D" w:rsidRPr="00F33F93" w:rsidRDefault="00F31BA1" w:rsidP="007961E3">
      <w:pPr>
        <w:autoSpaceDE w:val="0"/>
        <w:autoSpaceDN w:val="0"/>
        <w:adjustRightInd w:val="0"/>
        <w:rPr>
          <w:rFonts w:ascii="Arial" w:hAnsi="Arial" w:cs="Arial"/>
          <w:b/>
          <w:bCs/>
          <w:sz w:val="16"/>
          <w:szCs w:val="16"/>
        </w:rPr>
      </w:pPr>
      <w:r w:rsidRPr="00F33F93">
        <w:rPr>
          <w:rFonts w:ascii="Arial" w:hAnsi="Arial" w:cs="Arial"/>
          <w:b/>
          <w:sz w:val="16"/>
          <w:szCs w:val="16"/>
        </w:rPr>
        <w:t>Disabled Handlers</w:t>
      </w:r>
      <w:r w:rsidRPr="00F33F93">
        <w:rPr>
          <w:rFonts w:ascii="Arial" w:hAnsi="Arial" w:cs="Arial"/>
          <w:sz w:val="16"/>
          <w:szCs w:val="16"/>
        </w:rPr>
        <w:t xml:space="preserve"> – Handlers who have been given handicap status by their home state will be granted a time exemption of 4 seconds for Standard course times and 4 seconds for Qualifying course times for time-based games classes. See TDAA rules for additional information. This additional time is in addition to any exemption given to the handler’s dog due to Veteran status. Proof of disability shall be a copy of the handler’s disabled parking tag or official documentation provided with the entry or presented at check-in. There will be no special system of titling for veteran dogs or for disabled handlers</w:t>
      </w:r>
      <w:r w:rsidR="00927B0A">
        <w:rPr>
          <w:rFonts w:ascii="Arial" w:hAnsi="Arial" w:cs="Arial"/>
          <w:sz w:val="16"/>
          <w:szCs w:val="16"/>
        </w:rPr>
        <w:t>.</w:t>
      </w:r>
    </w:p>
    <w:p w14:paraId="4F310B2A" w14:textId="77777777" w:rsidR="00FB1C1D" w:rsidRPr="00F33F93" w:rsidRDefault="00FB1C1D" w:rsidP="007961E3">
      <w:pPr>
        <w:autoSpaceDE w:val="0"/>
        <w:autoSpaceDN w:val="0"/>
        <w:adjustRightInd w:val="0"/>
        <w:rPr>
          <w:rFonts w:ascii="Arial" w:hAnsi="Arial" w:cs="Arial"/>
          <w:b/>
          <w:bCs/>
          <w:sz w:val="16"/>
          <w:szCs w:val="16"/>
        </w:rPr>
      </w:pPr>
    </w:p>
    <w:p w14:paraId="27861A22" w14:textId="77777777" w:rsidR="008504E0" w:rsidRPr="00F33F93" w:rsidRDefault="008504E0" w:rsidP="007961E3">
      <w:pPr>
        <w:autoSpaceDE w:val="0"/>
        <w:autoSpaceDN w:val="0"/>
        <w:adjustRightInd w:val="0"/>
        <w:rPr>
          <w:rFonts w:ascii="Arial" w:hAnsi="Arial" w:cs="Arial"/>
          <w:b/>
          <w:bCs/>
          <w:sz w:val="16"/>
          <w:szCs w:val="16"/>
        </w:rPr>
      </w:pPr>
      <w:r w:rsidRPr="00F33F93">
        <w:rPr>
          <w:rFonts w:ascii="Arial" w:hAnsi="Arial" w:cs="Arial"/>
          <w:b/>
          <w:bCs/>
          <w:sz w:val="16"/>
          <w:szCs w:val="16"/>
        </w:rPr>
        <w:t>For Exhibition Only (FEO)</w:t>
      </w:r>
    </w:p>
    <w:p w14:paraId="5EA555F4" w14:textId="77777777" w:rsidR="008504E0" w:rsidRPr="00F33F93" w:rsidRDefault="008504E0" w:rsidP="007961E3">
      <w:pPr>
        <w:autoSpaceDE w:val="0"/>
        <w:autoSpaceDN w:val="0"/>
        <w:adjustRightInd w:val="0"/>
        <w:rPr>
          <w:rFonts w:ascii="Arial" w:hAnsi="Arial" w:cs="Arial"/>
          <w:b/>
          <w:color w:val="000000"/>
          <w:sz w:val="16"/>
          <w:szCs w:val="16"/>
        </w:rPr>
      </w:pPr>
      <w:r w:rsidRPr="00F33F93">
        <w:rPr>
          <w:rFonts w:ascii="Arial" w:hAnsi="Arial" w:cs="Arial"/>
          <w:sz w:val="16"/>
          <w:szCs w:val="16"/>
        </w:rPr>
        <w:t>TDAA allows FEO runs open to any TDAA registered dog in any class; offered at the option of the host club. FEO dogs may run on lead. FEO runs do not count toward TDAA titles. No treats or food allowed. FEO will have a maximum of 1.5 times of the SCT. FEO cannot repeat any obstacles. No training in the ring.</w:t>
      </w:r>
    </w:p>
    <w:p w14:paraId="07DF560C" w14:textId="77777777" w:rsidR="008504E0" w:rsidRPr="00F33F93" w:rsidRDefault="008504E0" w:rsidP="007961E3">
      <w:pPr>
        <w:autoSpaceDE w:val="0"/>
        <w:autoSpaceDN w:val="0"/>
        <w:adjustRightInd w:val="0"/>
        <w:rPr>
          <w:rFonts w:ascii="Arial" w:hAnsi="Arial" w:cs="Arial"/>
          <w:b/>
          <w:bCs/>
          <w:sz w:val="16"/>
          <w:szCs w:val="16"/>
        </w:rPr>
      </w:pPr>
      <w:r w:rsidRPr="00F33F93">
        <w:rPr>
          <w:rFonts w:ascii="Arial" w:hAnsi="Arial" w:cs="Arial"/>
          <w:b/>
          <w:bCs/>
          <w:sz w:val="16"/>
          <w:szCs w:val="16"/>
        </w:rPr>
        <w:t>Entries</w:t>
      </w:r>
    </w:p>
    <w:p w14:paraId="1DF4CD1F" w14:textId="77777777" w:rsidR="006548FB" w:rsidRPr="00F33F93" w:rsidRDefault="006548FB" w:rsidP="007961E3">
      <w:pPr>
        <w:autoSpaceDE w:val="0"/>
        <w:autoSpaceDN w:val="0"/>
        <w:adjustRightInd w:val="0"/>
        <w:rPr>
          <w:rFonts w:ascii="Arial" w:hAnsi="Arial" w:cs="Arial"/>
          <w:sz w:val="16"/>
          <w:szCs w:val="16"/>
        </w:rPr>
      </w:pPr>
      <w:r w:rsidRPr="00F33F93">
        <w:rPr>
          <w:rFonts w:ascii="Arial" w:hAnsi="Arial" w:cs="Arial"/>
          <w:b/>
          <w:sz w:val="16"/>
          <w:szCs w:val="16"/>
        </w:rPr>
        <w:t xml:space="preserve">Day of Event Entries </w:t>
      </w:r>
      <w:r w:rsidRPr="00F33F93">
        <w:rPr>
          <w:rFonts w:ascii="Arial" w:hAnsi="Arial" w:cs="Arial"/>
          <w:b/>
          <w:bCs/>
          <w:sz w:val="16"/>
          <w:szCs w:val="16"/>
        </w:rPr>
        <w:t xml:space="preserve">WILL BE </w:t>
      </w:r>
      <w:r w:rsidR="000B7C09" w:rsidRPr="00F33F93">
        <w:rPr>
          <w:rFonts w:ascii="Arial" w:hAnsi="Arial" w:cs="Arial"/>
          <w:b/>
          <w:sz w:val="16"/>
          <w:szCs w:val="16"/>
        </w:rPr>
        <w:t>taken from 7:30 AM</w:t>
      </w:r>
      <w:r w:rsidRPr="00F33F93">
        <w:rPr>
          <w:rFonts w:ascii="Arial" w:hAnsi="Arial" w:cs="Arial"/>
          <w:b/>
          <w:bCs/>
          <w:sz w:val="16"/>
          <w:szCs w:val="16"/>
        </w:rPr>
        <w:t xml:space="preserve"> until </w:t>
      </w:r>
      <w:r w:rsidR="00B66DA7" w:rsidRPr="00F33F93">
        <w:rPr>
          <w:rFonts w:ascii="Arial" w:hAnsi="Arial" w:cs="Arial"/>
          <w:b/>
          <w:bCs/>
          <w:sz w:val="16"/>
          <w:szCs w:val="16"/>
        </w:rPr>
        <w:t>8:30</w:t>
      </w:r>
      <w:r w:rsidRPr="00F33F93">
        <w:rPr>
          <w:rFonts w:ascii="Arial" w:hAnsi="Arial" w:cs="Arial"/>
          <w:b/>
          <w:bCs/>
          <w:sz w:val="16"/>
          <w:szCs w:val="16"/>
        </w:rPr>
        <w:t xml:space="preserve"> </w:t>
      </w:r>
      <w:r w:rsidR="00CE59EF" w:rsidRPr="00F33F93">
        <w:rPr>
          <w:rFonts w:ascii="Arial" w:hAnsi="Arial" w:cs="Arial"/>
          <w:b/>
          <w:sz w:val="16"/>
          <w:szCs w:val="16"/>
        </w:rPr>
        <w:t>each morning</w:t>
      </w:r>
      <w:r w:rsidRPr="00F33F93">
        <w:rPr>
          <w:rFonts w:ascii="Arial" w:hAnsi="Arial" w:cs="Arial"/>
          <w:b/>
          <w:sz w:val="16"/>
          <w:szCs w:val="16"/>
        </w:rPr>
        <w:t xml:space="preserve"> for </w:t>
      </w:r>
      <w:r w:rsidR="00B66DA7" w:rsidRPr="00F33F93">
        <w:rPr>
          <w:rFonts w:ascii="Arial" w:hAnsi="Arial" w:cs="Arial"/>
          <w:b/>
          <w:sz w:val="16"/>
          <w:szCs w:val="16"/>
        </w:rPr>
        <w:t>$</w:t>
      </w:r>
      <w:r w:rsidR="00CC489F" w:rsidRPr="00F33F93">
        <w:rPr>
          <w:rFonts w:ascii="Arial" w:hAnsi="Arial" w:cs="Arial"/>
          <w:b/>
          <w:sz w:val="16"/>
          <w:szCs w:val="16"/>
        </w:rPr>
        <w:t>12</w:t>
      </w:r>
      <w:r w:rsidR="000B7C09" w:rsidRPr="00F33F93">
        <w:rPr>
          <w:rFonts w:ascii="Arial" w:hAnsi="Arial" w:cs="Arial"/>
          <w:b/>
          <w:sz w:val="16"/>
          <w:szCs w:val="16"/>
        </w:rPr>
        <w:t>.</w:t>
      </w:r>
      <w:r w:rsidR="00B66DA7" w:rsidRPr="00F33F93">
        <w:rPr>
          <w:rFonts w:ascii="Arial" w:hAnsi="Arial" w:cs="Arial"/>
          <w:b/>
          <w:sz w:val="16"/>
          <w:szCs w:val="16"/>
        </w:rPr>
        <w:t>00</w:t>
      </w:r>
      <w:r w:rsidRPr="00F33F93">
        <w:rPr>
          <w:rFonts w:ascii="Arial" w:hAnsi="Arial" w:cs="Arial"/>
          <w:b/>
          <w:sz w:val="16"/>
          <w:szCs w:val="16"/>
        </w:rPr>
        <w:t xml:space="preserve"> per run.</w:t>
      </w:r>
      <w:r w:rsidRPr="00F33F93">
        <w:rPr>
          <w:rFonts w:ascii="Arial" w:hAnsi="Arial" w:cs="Arial"/>
          <w:sz w:val="16"/>
          <w:szCs w:val="16"/>
        </w:rPr>
        <w:t xml:space="preserve"> TDAA Dog Registration Numbers may be applied for at the event so that your dog can participate in this trial.</w:t>
      </w:r>
    </w:p>
    <w:p w14:paraId="536DF208" w14:textId="77777777" w:rsidR="006D4AA3" w:rsidRPr="00F33F93" w:rsidRDefault="006D4AA3" w:rsidP="007961E3">
      <w:pPr>
        <w:autoSpaceDE w:val="0"/>
        <w:autoSpaceDN w:val="0"/>
        <w:adjustRightInd w:val="0"/>
        <w:rPr>
          <w:rFonts w:ascii="Arial" w:hAnsi="Arial" w:cs="Arial"/>
          <w:b/>
          <w:i/>
          <w:sz w:val="16"/>
          <w:szCs w:val="16"/>
          <w:highlight w:val="yellow"/>
          <w:u w:val="single"/>
        </w:rPr>
      </w:pPr>
    </w:p>
    <w:p w14:paraId="3BEAF998" w14:textId="77777777" w:rsidR="00C272EA" w:rsidRPr="00F33F93" w:rsidRDefault="00C272EA" w:rsidP="007961E3">
      <w:pPr>
        <w:autoSpaceDE w:val="0"/>
        <w:autoSpaceDN w:val="0"/>
        <w:adjustRightInd w:val="0"/>
        <w:rPr>
          <w:rFonts w:ascii="Arial" w:hAnsi="Arial" w:cs="Arial"/>
          <w:b/>
          <w:i/>
          <w:sz w:val="16"/>
          <w:szCs w:val="16"/>
          <w:u w:val="single"/>
        </w:rPr>
      </w:pPr>
      <w:r w:rsidRPr="00F33F93">
        <w:rPr>
          <w:rFonts w:ascii="Arial" w:hAnsi="Arial" w:cs="Arial"/>
          <w:b/>
          <w:i/>
          <w:sz w:val="16"/>
          <w:szCs w:val="16"/>
          <w:highlight w:val="yellow"/>
          <w:u w:val="single"/>
        </w:rPr>
        <w:t>New Rule Regarding Treats in the Ring:</w:t>
      </w:r>
    </w:p>
    <w:p w14:paraId="40760A25" w14:textId="77777777" w:rsidR="00C272EA" w:rsidRPr="00F33F93" w:rsidRDefault="00C272EA" w:rsidP="00D96061">
      <w:pPr>
        <w:autoSpaceDE w:val="0"/>
        <w:autoSpaceDN w:val="0"/>
        <w:adjustRightInd w:val="0"/>
        <w:rPr>
          <w:rFonts w:ascii="Arial" w:hAnsi="Arial" w:cs="Arial"/>
          <w:bCs/>
          <w:sz w:val="16"/>
          <w:szCs w:val="16"/>
        </w:rPr>
      </w:pPr>
      <w:r w:rsidRPr="00F33F93">
        <w:rPr>
          <w:rFonts w:ascii="Arial" w:hAnsi="Arial" w:cs="Arial"/>
          <w:sz w:val="16"/>
          <w:szCs w:val="16"/>
        </w:rPr>
        <w:t xml:space="preserve">The handler shall be allowed to carry and use food treats </w:t>
      </w:r>
      <w:r w:rsidR="00D96061">
        <w:rPr>
          <w:rFonts w:ascii="Arial" w:hAnsi="Arial" w:cs="Arial"/>
          <w:sz w:val="16"/>
          <w:szCs w:val="16"/>
        </w:rPr>
        <w:t>or toys in the ring as a reward for the dog so long as the food treat or toy is not offered in a way that assists the dog in the course direction or in the performance of an obstacle.  The dog is faulted when the handler uses a food treat or toy in a manner that assists the dog in course direction or in the performance of an obstacle (failure to perform).  A food treat must be kept secure by the handler.  The dog shall also earn a failure to perform fault if the handler carries food in hand while dog is working or at any time drops a food treat on the floor or the equipment.  If you plan on using treats in the ring you must notify the judge before your run.  PLEASE</w:t>
      </w:r>
      <w:r w:rsidR="00665738">
        <w:rPr>
          <w:rFonts w:ascii="Arial" w:hAnsi="Arial" w:cs="Arial"/>
          <w:sz w:val="16"/>
          <w:szCs w:val="16"/>
        </w:rPr>
        <w:t xml:space="preserve"> try not to use anything crumbly.</w:t>
      </w:r>
    </w:p>
    <w:p w14:paraId="0B7003B0" w14:textId="77777777" w:rsidR="00A05ABA" w:rsidRPr="00F33F93" w:rsidRDefault="007A46D7" w:rsidP="007961E3">
      <w:pPr>
        <w:autoSpaceDE w:val="0"/>
        <w:autoSpaceDN w:val="0"/>
        <w:adjustRightInd w:val="0"/>
        <w:rPr>
          <w:rFonts w:ascii="Arial" w:hAnsi="Arial" w:cs="Arial"/>
          <w:b/>
          <w:bCs/>
          <w:sz w:val="16"/>
          <w:szCs w:val="16"/>
        </w:rPr>
      </w:pPr>
      <w:r>
        <w:rPr>
          <w:rFonts w:ascii="Arial" w:hAnsi="Arial" w:cs="Arial"/>
          <w:b/>
          <w:bCs/>
          <w:sz w:val="16"/>
          <w:szCs w:val="16"/>
        </w:rPr>
        <w:t xml:space="preserve">                                                                               </w:t>
      </w:r>
    </w:p>
    <w:p w14:paraId="634A2D09" w14:textId="77777777" w:rsidR="00A05ABA" w:rsidRDefault="00A05ABA" w:rsidP="007961E3">
      <w:pPr>
        <w:autoSpaceDE w:val="0"/>
        <w:autoSpaceDN w:val="0"/>
        <w:adjustRightInd w:val="0"/>
        <w:rPr>
          <w:rFonts w:ascii="Arial" w:hAnsi="Arial" w:cs="Arial"/>
          <w:b/>
          <w:bCs/>
          <w:sz w:val="18"/>
          <w:szCs w:val="18"/>
        </w:rPr>
      </w:pPr>
    </w:p>
    <w:p w14:paraId="2FAE91A8" w14:textId="77777777" w:rsidR="00C461E2" w:rsidRDefault="00476AAE" w:rsidP="00A05ABA">
      <w:pPr>
        <w:autoSpaceDE w:val="0"/>
        <w:autoSpaceDN w:val="0"/>
        <w:adjustRightInd w:val="0"/>
        <w:rPr>
          <w:rFonts w:ascii="Arial" w:hAnsi="Arial" w:cs="Arial"/>
          <w:b/>
          <w:bCs/>
          <w:sz w:val="28"/>
          <w:szCs w:val="28"/>
        </w:rPr>
      </w:pPr>
      <w:r>
        <w:rPr>
          <w:rFonts w:ascii="Arial" w:hAnsi="Arial" w:cs="Arial"/>
          <w:b/>
          <w:bCs/>
          <w:sz w:val="28"/>
          <w:szCs w:val="28"/>
        </w:rPr>
        <w:t xml:space="preserve">                           </w:t>
      </w:r>
    </w:p>
    <w:p w14:paraId="57169646" w14:textId="77777777" w:rsidR="00A05ABA" w:rsidRPr="00476AAE" w:rsidRDefault="00C461E2" w:rsidP="00A05ABA">
      <w:pPr>
        <w:autoSpaceDE w:val="0"/>
        <w:autoSpaceDN w:val="0"/>
        <w:adjustRightInd w:val="0"/>
        <w:rPr>
          <w:rFonts w:ascii="Arial" w:hAnsi="Arial" w:cs="Arial"/>
          <w:b/>
          <w:bCs/>
          <w:sz w:val="28"/>
          <w:szCs w:val="28"/>
        </w:rPr>
      </w:pPr>
      <w:r>
        <w:rPr>
          <w:rFonts w:ascii="Arial" w:hAnsi="Arial" w:cs="Arial"/>
          <w:b/>
          <w:bCs/>
          <w:sz w:val="28"/>
          <w:szCs w:val="28"/>
        </w:rPr>
        <w:t xml:space="preserve">                           </w:t>
      </w:r>
      <w:r w:rsidR="00476AAE">
        <w:rPr>
          <w:rFonts w:ascii="Arial" w:hAnsi="Arial" w:cs="Arial"/>
          <w:b/>
          <w:bCs/>
          <w:sz w:val="28"/>
          <w:szCs w:val="28"/>
        </w:rPr>
        <w:t xml:space="preserve"> </w:t>
      </w:r>
      <w:r w:rsidR="00476AAE" w:rsidRPr="00476AAE">
        <w:rPr>
          <w:rFonts w:ascii="Arial" w:hAnsi="Arial" w:cs="Arial"/>
          <w:b/>
          <w:bCs/>
          <w:sz w:val="28"/>
          <w:szCs w:val="28"/>
        </w:rPr>
        <w:t>Volunteers are appreciated</w:t>
      </w:r>
      <w:r w:rsidR="00476AAE">
        <w:rPr>
          <w:rFonts w:ascii="Arial" w:hAnsi="Arial" w:cs="Arial"/>
          <w:b/>
          <w:bCs/>
          <w:sz w:val="28"/>
          <w:szCs w:val="28"/>
        </w:rPr>
        <w:t>!</w:t>
      </w:r>
      <w:r w:rsidR="00476AAE" w:rsidRPr="00476AAE">
        <w:rPr>
          <w:rFonts w:ascii="Arial" w:hAnsi="Arial" w:cs="Arial"/>
          <w:b/>
          <w:bCs/>
          <w:sz w:val="28"/>
          <w:szCs w:val="28"/>
        </w:rPr>
        <w:t>!</w:t>
      </w:r>
      <w:r w:rsidR="00476AAE">
        <w:rPr>
          <w:rFonts w:ascii="Arial" w:hAnsi="Arial" w:cs="Arial"/>
          <w:b/>
          <w:bCs/>
          <w:sz w:val="28"/>
          <w:szCs w:val="28"/>
        </w:rPr>
        <w:t>!</w:t>
      </w:r>
    </w:p>
    <w:p w14:paraId="188FD6C5" w14:textId="77777777" w:rsidR="007274FD" w:rsidRDefault="0059705D" w:rsidP="00EB6512">
      <w:pPr>
        <w:autoSpaceDE w:val="0"/>
        <w:autoSpaceDN w:val="0"/>
        <w:adjustRightInd w:val="0"/>
        <w:rPr>
          <w:noProof/>
          <w:sz w:val="20"/>
        </w:rPr>
      </w:pPr>
      <w:r>
        <w:rPr>
          <w:noProof/>
          <w:sz w:val="20"/>
        </w:rPr>
        <w:t xml:space="preserve">                                                              </w:t>
      </w:r>
    </w:p>
    <w:p w14:paraId="612F0726" w14:textId="77777777" w:rsidR="007274FD" w:rsidRDefault="00476AAE" w:rsidP="00EB6512">
      <w:pPr>
        <w:autoSpaceDE w:val="0"/>
        <w:autoSpaceDN w:val="0"/>
        <w:adjustRightInd w:val="0"/>
        <w:rPr>
          <w:noProof/>
          <w:sz w:val="20"/>
        </w:rPr>
      </w:pPr>
      <w:r>
        <w:t xml:space="preserve">                                                          </w:t>
      </w:r>
      <w:r w:rsidR="00000000">
        <w:pict w14:anchorId="41DF723E">
          <v:shape id="_x0000_i1029" type="#_x0000_t75" style="width:55.5pt;height:54.75pt">
            <v:imagedata r:id="rId17" o:title=""/>
          </v:shape>
        </w:pict>
      </w:r>
    </w:p>
    <w:p w14:paraId="643236DC" w14:textId="77777777" w:rsidR="00030DE5" w:rsidRDefault="007274FD" w:rsidP="00EB6512">
      <w:pPr>
        <w:autoSpaceDE w:val="0"/>
        <w:autoSpaceDN w:val="0"/>
        <w:adjustRightInd w:val="0"/>
        <w:rPr>
          <w:rFonts w:ascii="Arial" w:hAnsi="Arial" w:cs="Arial"/>
          <w:b/>
          <w:bCs/>
          <w:sz w:val="20"/>
        </w:rPr>
      </w:pPr>
      <w:r>
        <w:rPr>
          <w:noProof/>
          <w:sz w:val="20"/>
        </w:rPr>
        <w:t xml:space="preserve">                                                     </w:t>
      </w:r>
      <w:r w:rsidR="0059705D">
        <w:rPr>
          <w:noProof/>
          <w:sz w:val="20"/>
        </w:rPr>
        <w:t xml:space="preserve"> </w:t>
      </w:r>
      <w:r w:rsidR="00F33F93">
        <w:rPr>
          <w:noProof/>
          <w:sz w:val="20"/>
        </w:rPr>
        <w:t xml:space="preserve">     </w:t>
      </w:r>
      <w:r w:rsidR="0059705D">
        <w:rPr>
          <w:noProof/>
          <w:sz w:val="20"/>
        </w:rPr>
        <w:t xml:space="preserve"> </w:t>
      </w:r>
      <w:r w:rsidR="001977CB" w:rsidRPr="00105B79">
        <w:rPr>
          <w:rFonts w:ascii="Arial" w:hAnsi="Arial" w:cs="Arial"/>
          <w:b/>
          <w:bCs/>
          <w:sz w:val="20"/>
        </w:rPr>
        <w:t xml:space="preserve"> </w:t>
      </w:r>
      <w:r w:rsidR="00F33F93">
        <w:rPr>
          <w:rFonts w:ascii="Arial" w:hAnsi="Arial" w:cs="Arial"/>
          <w:b/>
          <w:bCs/>
          <w:sz w:val="20"/>
        </w:rPr>
        <w:t xml:space="preserve">                                                                                                                              </w:t>
      </w:r>
    </w:p>
    <w:p w14:paraId="756F9200" w14:textId="77777777" w:rsidR="00030DE5" w:rsidRDefault="00030DE5" w:rsidP="00EB6512">
      <w:pPr>
        <w:autoSpaceDE w:val="0"/>
        <w:autoSpaceDN w:val="0"/>
        <w:adjustRightInd w:val="0"/>
        <w:rPr>
          <w:rFonts w:ascii="Arial" w:hAnsi="Arial" w:cs="Arial"/>
          <w:b/>
          <w:bCs/>
          <w:sz w:val="20"/>
        </w:rPr>
      </w:pPr>
    </w:p>
    <w:p w14:paraId="54410269" w14:textId="77777777" w:rsidR="00030DE5" w:rsidRDefault="007A46D7" w:rsidP="00EB6512">
      <w:pPr>
        <w:autoSpaceDE w:val="0"/>
        <w:autoSpaceDN w:val="0"/>
        <w:adjustRightInd w:val="0"/>
        <w:rPr>
          <w:rFonts w:ascii="Arial" w:hAnsi="Arial" w:cs="Arial"/>
          <w:b/>
          <w:bCs/>
          <w:sz w:val="20"/>
        </w:rPr>
      </w:pPr>
      <w:r>
        <w:rPr>
          <w:rFonts w:ascii="Arial" w:hAnsi="Arial" w:cs="Arial"/>
          <w:b/>
          <w:bCs/>
          <w:sz w:val="20"/>
        </w:rPr>
        <w:t xml:space="preserve">                                                               </w:t>
      </w:r>
      <w:r w:rsidR="00C461E2">
        <w:rPr>
          <w:rFonts w:ascii="Arial" w:hAnsi="Arial" w:cs="Arial"/>
          <w:b/>
          <w:bCs/>
          <w:sz w:val="20"/>
        </w:rPr>
        <w:t xml:space="preserve">      </w:t>
      </w:r>
      <w:r>
        <w:rPr>
          <w:rFonts w:ascii="Arial" w:hAnsi="Arial" w:cs="Arial"/>
          <w:b/>
          <w:bCs/>
          <w:sz w:val="20"/>
        </w:rPr>
        <w:t xml:space="preserve"> </w:t>
      </w:r>
      <w:r w:rsidR="00E86C04">
        <w:rPr>
          <w:rFonts w:ascii="Arial" w:hAnsi="Arial" w:cs="Arial"/>
          <w:b/>
          <w:bCs/>
          <w:sz w:val="20"/>
        </w:rPr>
        <w:t xml:space="preserve">    </w:t>
      </w:r>
      <w:r>
        <w:rPr>
          <w:rFonts w:ascii="Arial" w:hAnsi="Arial" w:cs="Arial"/>
          <w:b/>
          <w:bCs/>
          <w:sz w:val="20"/>
        </w:rPr>
        <w:t xml:space="preserve">  5</w:t>
      </w:r>
    </w:p>
    <w:p w14:paraId="5D064C16" w14:textId="77777777" w:rsidR="00030DE5" w:rsidRDefault="00030DE5" w:rsidP="00EB6512">
      <w:pPr>
        <w:autoSpaceDE w:val="0"/>
        <w:autoSpaceDN w:val="0"/>
        <w:adjustRightInd w:val="0"/>
        <w:rPr>
          <w:rFonts w:ascii="Arial" w:hAnsi="Arial" w:cs="Arial"/>
          <w:b/>
          <w:bCs/>
          <w:sz w:val="20"/>
        </w:rPr>
      </w:pPr>
    </w:p>
    <w:p w14:paraId="55A1CEF1" w14:textId="77777777" w:rsidR="00030DE5" w:rsidRDefault="00030DE5" w:rsidP="00EB6512">
      <w:pPr>
        <w:autoSpaceDE w:val="0"/>
        <w:autoSpaceDN w:val="0"/>
        <w:adjustRightInd w:val="0"/>
        <w:rPr>
          <w:rFonts w:ascii="Arial" w:hAnsi="Arial" w:cs="Arial"/>
          <w:b/>
          <w:bCs/>
          <w:sz w:val="20"/>
        </w:rPr>
      </w:pPr>
    </w:p>
    <w:p w14:paraId="3B8CE36B" w14:textId="77777777" w:rsidR="007961E3" w:rsidRDefault="00BE6714" w:rsidP="00BE6714">
      <w:pPr>
        <w:rPr>
          <w:rFonts w:ascii="Arial" w:hAnsi="Arial" w:cs="Arial"/>
          <w:b/>
          <w:bCs/>
          <w:sz w:val="20"/>
        </w:rPr>
      </w:pPr>
      <w:r>
        <w:rPr>
          <w:rFonts w:ascii="Arial" w:hAnsi="Arial" w:cs="Arial"/>
          <w:b/>
          <w:bCs/>
          <w:sz w:val="20"/>
        </w:rPr>
        <w:t xml:space="preserve">                </w:t>
      </w:r>
      <w:r w:rsidR="007961E3">
        <w:rPr>
          <w:rFonts w:ascii="Arial" w:hAnsi="Arial" w:cs="Arial"/>
          <w:b/>
          <w:bCs/>
          <w:sz w:val="20"/>
        </w:rPr>
        <w:t xml:space="preserve">                                                                                                                                                                                                                                    </w:t>
      </w:r>
    </w:p>
    <w:p w14:paraId="26FD60FB" w14:textId="77777777" w:rsidR="002F051F" w:rsidRDefault="007A46D7" w:rsidP="00A1013D">
      <w:pPr>
        <w:rPr>
          <w:rFonts w:ascii="Arial" w:hAnsi="Arial" w:cs="Arial"/>
          <w:b/>
          <w:bCs/>
          <w:sz w:val="20"/>
        </w:rPr>
      </w:pPr>
      <w:r>
        <w:rPr>
          <w:rFonts w:ascii="Arial" w:hAnsi="Arial" w:cs="Arial"/>
          <w:b/>
          <w:bCs/>
          <w:sz w:val="20"/>
        </w:rPr>
        <w:t xml:space="preserve">                     </w:t>
      </w:r>
    </w:p>
    <w:p w14:paraId="617E403E" w14:textId="77777777" w:rsidR="002F051F" w:rsidRDefault="002F051F" w:rsidP="00A1013D">
      <w:pPr>
        <w:rPr>
          <w:rFonts w:ascii="Arial" w:hAnsi="Arial" w:cs="Arial"/>
          <w:b/>
          <w:bCs/>
          <w:sz w:val="20"/>
        </w:rPr>
      </w:pPr>
    </w:p>
    <w:p w14:paraId="43737A2B" w14:textId="77777777" w:rsidR="002F051F" w:rsidRDefault="002F051F" w:rsidP="00A1013D">
      <w:pPr>
        <w:rPr>
          <w:rFonts w:ascii="Arial" w:hAnsi="Arial" w:cs="Arial"/>
          <w:b/>
          <w:bCs/>
          <w:sz w:val="20"/>
        </w:rPr>
      </w:pPr>
    </w:p>
    <w:p w14:paraId="40228FD3" w14:textId="77777777" w:rsidR="002F051F" w:rsidRDefault="002F051F" w:rsidP="002F051F">
      <w:pPr>
        <w:jc w:val="center"/>
        <w:rPr>
          <w:rFonts w:ascii="Arial" w:hAnsi="Arial" w:cs="Arial"/>
          <w:b/>
          <w:bCs/>
          <w:sz w:val="20"/>
        </w:rPr>
      </w:pPr>
    </w:p>
    <w:p w14:paraId="08F46114" w14:textId="77777777" w:rsidR="00E86C04" w:rsidRDefault="00E86C04" w:rsidP="002F051F">
      <w:pPr>
        <w:jc w:val="center"/>
        <w:rPr>
          <w:rFonts w:ascii="Arial" w:hAnsi="Arial" w:cs="Arial"/>
        </w:rPr>
      </w:pPr>
    </w:p>
    <w:p w14:paraId="223D046C" w14:textId="77777777" w:rsidR="00E86C04" w:rsidRDefault="00E86C04" w:rsidP="002F051F">
      <w:pPr>
        <w:jc w:val="center"/>
        <w:rPr>
          <w:rFonts w:ascii="Arial" w:hAnsi="Arial" w:cs="Arial"/>
        </w:rPr>
      </w:pPr>
    </w:p>
    <w:p w14:paraId="19DF7A01" w14:textId="77777777" w:rsidR="00E86C04" w:rsidRDefault="00E86C04" w:rsidP="002F051F">
      <w:pPr>
        <w:jc w:val="center"/>
        <w:rPr>
          <w:rFonts w:ascii="Arial" w:hAnsi="Arial" w:cs="Arial"/>
        </w:rPr>
      </w:pPr>
    </w:p>
    <w:p w14:paraId="2D5838E1" w14:textId="77777777" w:rsidR="00665738" w:rsidRDefault="00665738" w:rsidP="002F051F">
      <w:pPr>
        <w:jc w:val="center"/>
        <w:rPr>
          <w:rFonts w:ascii="Arial" w:hAnsi="Arial" w:cs="Arial"/>
        </w:rPr>
      </w:pPr>
    </w:p>
    <w:p w14:paraId="2C8AD247" w14:textId="77777777" w:rsidR="00665738" w:rsidRDefault="00665738" w:rsidP="002F051F">
      <w:pPr>
        <w:jc w:val="center"/>
        <w:rPr>
          <w:rFonts w:ascii="Arial" w:hAnsi="Arial" w:cs="Arial"/>
        </w:rPr>
      </w:pPr>
    </w:p>
    <w:p w14:paraId="64B1ACA8" w14:textId="77777777" w:rsidR="00665738" w:rsidRDefault="00665738" w:rsidP="002F051F">
      <w:pPr>
        <w:jc w:val="center"/>
        <w:rPr>
          <w:rFonts w:ascii="Arial" w:hAnsi="Arial" w:cs="Arial"/>
        </w:rPr>
      </w:pPr>
    </w:p>
    <w:p w14:paraId="0F399216" w14:textId="59874E8C" w:rsidR="00CB6FD3" w:rsidRPr="009127EE" w:rsidRDefault="007A4EE8" w:rsidP="007A4EE8">
      <w:pPr>
        <w:rPr>
          <w:rFonts w:ascii="Arial" w:hAnsi="Arial" w:cs="Arial"/>
        </w:rPr>
      </w:pPr>
      <w:r>
        <w:rPr>
          <w:rFonts w:ascii="Arial" w:hAnsi="Arial" w:cs="Arial"/>
        </w:rPr>
        <w:t xml:space="preserve">                            </w:t>
      </w:r>
      <w:r w:rsidR="00CB6FD3" w:rsidRPr="003206BC">
        <w:rPr>
          <w:rFonts w:ascii="Arial" w:hAnsi="Arial" w:cs="Arial"/>
        </w:rPr>
        <w:t>Official Teacup Dogs Agility Association Entry Form</w:t>
      </w:r>
    </w:p>
    <w:p w14:paraId="2EA5FC6F" w14:textId="77777777" w:rsidR="00CB6FD3" w:rsidRPr="003206BC" w:rsidRDefault="00CB6FD3" w:rsidP="002F051F">
      <w:pPr>
        <w:jc w:val="center"/>
        <w:rPr>
          <w:rFonts w:ascii="Arial" w:hAnsi="Arial" w:cs="Arial"/>
        </w:rPr>
      </w:pPr>
      <w:r w:rsidRPr="003206BC">
        <w:rPr>
          <w:rFonts w:ascii="Arial" w:hAnsi="Arial" w:cs="Arial"/>
        </w:rPr>
        <w:t>Indian River Dog Training Club, Palm Bay, Florida</w:t>
      </w:r>
    </w:p>
    <w:p w14:paraId="30D1E8C5" w14:textId="77777777" w:rsidR="00CB6FD3" w:rsidRPr="00B42D4A" w:rsidRDefault="00CB6FD3" w:rsidP="001B6901">
      <w:pPr>
        <w:jc w:val="center"/>
        <w:rPr>
          <w:rFonts w:ascii="Arial" w:hAnsi="Arial" w:cs="Arial"/>
          <w:sz w:val="20"/>
        </w:rPr>
      </w:pPr>
    </w:p>
    <w:p w14:paraId="7FDB9B1D" w14:textId="1C4CF39F" w:rsidR="00CB6FD3" w:rsidRPr="008B1155" w:rsidRDefault="00E2166A" w:rsidP="001B6901">
      <w:pPr>
        <w:jc w:val="center"/>
        <w:rPr>
          <w:rFonts w:ascii="Arial" w:hAnsi="Arial" w:cs="Arial"/>
          <w:sz w:val="28"/>
          <w:szCs w:val="28"/>
        </w:rPr>
      </w:pPr>
      <w:r w:rsidRPr="008A1317">
        <w:rPr>
          <w:rFonts w:ascii="Arial" w:hAnsi="Arial" w:cs="Arial"/>
          <w:sz w:val="28"/>
          <w:szCs w:val="28"/>
          <w:highlight w:val="yellow"/>
        </w:rPr>
        <w:t>(</w:t>
      </w:r>
      <w:r w:rsidR="008A1317" w:rsidRPr="008A1317">
        <w:rPr>
          <w:rFonts w:ascii="Arial" w:hAnsi="Arial" w:cs="Arial"/>
          <w:sz w:val="28"/>
          <w:szCs w:val="28"/>
          <w:highlight w:val="yellow"/>
        </w:rPr>
        <w:t xml:space="preserve">PLEASE LET ME KNOW IF YOU ARE CLOSE TO A </w:t>
      </w:r>
      <w:r w:rsidR="008A1317" w:rsidRPr="008A1317">
        <w:rPr>
          <w:rFonts w:ascii="Arial" w:hAnsi="Arial" w:cs="Arial"/>
          <w:b/>
          <w:bCs/>
          <w:sz w:val="28"/>
          <w:szCs w:val="28"/>
          <w:highlight w:val="yellow"/>
        </w:rPr>
        <w:t>TACH</w:t>
      </w:r>
      <w:r w:rsidR="008A1317" w:rsidRPr="008A1317">
        <w:rPr>
          <w:rFonts w:ascii="Arial" w:hAnsi="Arial" w:cs="Arial"/>
          <w:sz w:val="28"/>
          <w:szCs w:val="28"/>
          <w:highlight w:val="yellow"/>
        </w:rPr>
        <w:t>)</w:t>
      </w:r>
    </w:p>
    <w:p w14:paraId="26DAA7AA" w14:textId="77777777" w:rsidR="00F33F93" w:rsidRPr="008B1155" w:rsidRDefault="00F33F93" w:rsidP="001B6901">
      <w:pPr>
        <w:jc w:val="center"/>
        <w:rPr>
          <w:rFonts w:ascii="Arial" w:hAnsi="Arial" w:cs="Arial"/>
          <w:sz w:val="28"/>
          <w:szCs w:val="28"/>
          <w:u w:val="single"/>
        </w:rPr>
      </w:pPr>
    </w:p>
    <w:p w14:paraId="2D5EEF9D" w14:textId="798F391E" w:rsidR="00CB6FD3" w:rsidRPr="007961E3" w:rsidRDefault="00602AD2" w:rsidP="001B6901">
      <w:pPr>
        <w:jc w:val="both"/>
        <w:rPr>
          <w:rFonts w:ascii="Arial" w:hAnsi="Arial" w:cs="Arial"/>
          <w:sz w:val="20"/>
          <w:u w:val="single"/>
        </w:rPr>
      </w:pPr>
      <w:r>
        <w:rPr>
          <w:rFonts w:ascii="Arial" w:hAnsi="Arial" w:cs="Arial"/>
          <w:sz w:val="20"/>
          <w:u w:val="single"/>
        </w:rPr>
        <w:t xml:space="preserve">   </w:t>
      </w:r>
      <w:r w:rsidR="00CB6FD3" w:rsidRPr="007C53E1">
        <w:rPr>
          <w:rFonts w:ascii="Arial" w:hAnsi="Arial" w:cs="Arial"/>
          <w:sz w:val="20"/>
          <w:u w:val="single"/>
        </w:rPr>
        <w:t xml:space="preserve">Saturday, </w:t>
      </w:r>
      <w:r w:rsidR="009127EE">
        <w:rPr>
          <w:rFonts w:ascii="Arial" w:hAnsi="Arial" w:cs="Arial"/>
          <w:sz w:val="20"/>
          <w:u w:val="single"/>
        </w:rPr>
        <w:t>4/29/23</w:t>
      </w:r>
      <w:r w:rsidR="00CB6FD3" w:rsidRPr="00B42D4A">
        <w:rPr>
          <w:rFonts w:ascii="Arial" w:hAnsi="Arial" w:cs="Arial"/>
          <w:sz w:val="20"/>
        </w:rPr>
        <w:t xml:space="preserve">                                             </w:t>
      </w:r>
      <w:r w:rsidR="001B6901">
        <w:rPr>
          <w:rFonts w:ascii="Arial" w:hAnsi="Arial" w:cs="Arial"/>
          <w:sz w:val="20"/>
        </w:rPr>
        <w:t xml:space="preserve">     </w:t>
      </w:r>
      <w:r>
        <w:rPr>
          <w:rFonts w:ascii="Arial" w:hAnsi="Arial" w:cs="Arial"/>
          <w:sz w:val="20"/>
        </w:rPr>
        <w:t xml:space="preserve">   </w:t>
      </w:r>
      <w:r w:rsidR="00CB6FD3" w:rsidRPr="00B42D4A">
        <w:rPr>
          <w:rFonts w:ascii="Arial" w:hAnsi="Arial" w:cs="Arial"/>
          <w:sz w:val="20"/>
        </w:rPr>
        <w:t xml:space="preserve"> </w:t>
      </w:r>
      <w:r w:rsidR="00CB6FD3" w:rsidRPr="007C53E1">
        <w:rPr>
          <w:rFonts w:ascii="Arial" w:hAnsi="Arial" w:cs="Arial"/>
          <w:sz w:val="20"/>
          <w:u w:val="single"/>
        </w:rPr>
        <w:t xml:space="preserve">Sunday, </w:t>
      </w:r>
      <w:r w:rsidR="009127EE">
        <w:rPr>
          <w:rFonts w:ascii="Arial" w:hAnsi="Arial" w:cs="Arial"/>
          <w:sz w:val="20"/>
          <w:u w:val="single"/>
        </w:rPr>
        <w:t>4/30/23</w:t>
      </w:r>
    </w:p>
    <w:p w14:paraId="6185ADDE" w14:textId="297A98A3" w:rsidR="00CB6FD3" w:rsidRDefault="00CB6FD3" w:rsidP="001B6901">
      <w:pPr>
        <w:jc w:val="both"/>
        <w:rPr>
          <w:rFonts w:ascii="Arial" w:hAnsi="Arial" w:cs="Arial"/>
          <w:sz w:val="20"/>
        </w:rPr>
      </w:pPr>
      <w:r w:rsidRPr="00B42D4A">
        <w:rPr>
          <w:rFonts w:ascii="Arial" w:hAnsi="Arial" w:cs="Arial"/>
          <w:sz w:val="20"/>
        </w:rPr>
        <w:t>____</w:t>
      </w:r>
      <w:bookmarkStart w:id="0" w:name="_Hlk129074064"/>
      <w:r w:rsidR="009127EE">
        <w:rPr>
          <w:rFonts w:ascii="Arial" w:hAnsi="Arial" w:cs="Arial"/>
          <w:sz w:val="20"/>
        </w:rPr>
        <w:t>Tunnelers</w:t>
      </w:r>
      <w:bookmarkEnd w:id="0"/>
      <w:r>
        <w:rPr>
          <w:rFonts w:ascii="Arial" w:hAnsi="Arial" w:cs="Arial"/>
          <w:sz w:val="20"/>
        </w:rPr>
        <w:t xml:space="preserve">                                                        </w:t>
      </w:r>
      <w:r w:rsidR="00602AD2">
        <w:rPr>
          <w:rFonts w:ascii="Arial" w:hAnsi="Arial" w:cs="Arial"/>
          <w:sz w:val="20"/>
        </w:rPr>
        <w:t xml:space="preserve"> </w:t>
      </w:r>
      <w:r w:rsidR="006E6559">
        <w:rPr>
          <w:rFonts w:ascii="Arial" w:hAnsi="Arial" w:cs="Arial"/>
          <w:sz w:val="20"/>
        </w:rPr>
        <w:t xml:space="preserve"> </w:t>
      </w:r>
      <w:r w:rsidR="00602AD2">
        <w:rPr>
          <w:rFonts w:ascii="Arial" w:hAnsi="Arial" w:cs="Arial"/>
          <w:sz w:val="20"/>
        </w:rPr>
        <w:t xml:space="preserve"> </w:t>
      </w:r>
      <w:r>
        <w:rPr>
          <w:rFonts w:ascii="Arial" w:hAnsi="Arial" w:cs="Arial"/>
          <w:sz w:val="20"/>
        </w:rPr>
        <w:t>___</w:t>
      </w:r>
      <w:r w:rsidR="00607519">
        <w:rPr>
          <w:rFonts w:ascii="Arial" w:hAnsi="Arial" w:cs="Arial"/>
          <w:sz w:val="20"/>
        </w:rPr>
        <w:t>_</w:t>
      </w:r>
      <w:r w:rsidR="00223BA3">
        <w:rPr>
          <w:rFonts w:ascii="Arial" w:hAnsi="Arial" w:cs="Arial"/>
          <w:sz w:val="20"/>
        </w:rPr>
        <w:t>Tag 10</w:t>
      </w:r>
    </w:p>
    <w:p w14:paraId="69E7F05B" w14:textId="3CFC033C" w:rsidR="00223BA3" w:rsidRDefault="00CB6FD3" w:rsidP="001B6901">
      <w:pPr>
        <w:jc w:val="both"/>
        <w:rPr>
          <w:rFonts w:ascii="Arial" w:hAnsi="Arial" w:cs="Arial"/>
          <w:sz w:val="20"/>
        </w:rPr>
      </w:pPr>
      <w:r>
        <w:rPr>
          <w:rFonts w:ascii="Arial" w:hAnsi="Arial" w:cs="Arial"/>
          <w:sz w:val="20"/>
        </w:rPr>
        <w:t>____Standard</w:t>
      </w:r>
      <w:r w:rsidR="00223BA3">
        <w:rPr>
          <w:rFonts w:ascii="Arial" w:hAnsi="Arial" w:cs="Arial"/>
          <w:sz w:val="20"/>
        </w:rPr>
        <w:t xml:space="preserve"> Round</w:t>
      </w:r>
      <w:r>
        <w:rPr>
          <w:rFonts w:ascii="Arial" w:hAnsi="Arial" w:cs="Arial"/>
          <w:sz w:val="20"/>
        </w:rPr>
        <w:t xml:space="preserve"> 1</w:t>
      </w:r>
      <w:r w:rsidR="009127EE">
        <w:rPr>
          <w:rFonts w:ascii="Arial" w:hAnsi="Arial" w:cs="Arial"/>
          <w:sz w:val="20"/>
        </w:rPr>
        <w:t>&amp;2 (Beta)-S-I-B</w:t>
      </w:r>
      <w:r w:rsidR="00223BA3">
        <w:rPr>
          <w:rFonts w:ascii="Arial" w:hAnsi="Arial" w:cs="Arial"/>
          <w:sz w:val="20"/>
        </w:rPr>
        <w:t xml:space="preserve">                      ___</w:t>
      </w:r>
      <w:r w:rsidR="00607519">
        <w:rPr>
          <w:rFonts w:ascii="Arial" w:hAnsi="Arial" w:cs="Arial"/>
          <w:sz w:val="20"/>
        </w:rPr>
        <w:t>_</w:t>
      </w:r>
      <w:r w:rsidR="00223BA3">
        <w:rPr>
          <w:rFonts w:ascii="Arial" w:hAnsi="Arial" w:cs="Arial"/>
          <w:sz w:val="20"/>
        </w:rPr>
        <w:t xml:space="preserve">Standard Round 4&amp;5 </w:t>
      </w:r>
      <w:r w:rsidR="0001179D">
        <w:rPr>
          <w:rFonts w:ascii="Arial" w:hAnsi="Arial" w:cs="Arial"/>
          <w:sz w:val="20"/>
        </w:rPr>
        <w:t>(</w:t>
      </w:r>
      <w:r w:rsidR="00223BA3">
        <w:rPr>
          <w:rFonts w:ascii="Arial" w:hAnsi="Arial" w:cs="Arial"/>
          <w:sz w:val="20"/>
        </w:rPr>
        <w:t>Beta)-S-I-B</w:t>
      </w:r>
    </w:p>
    <w:p w14:paraId="606C1409" w14:textId="74E171D6" w:rsidR="00602AD2" w:rsidRDefault="00CB6FD3" w:rsidP="001B6901">
      <w:pPr>
        <w:jc w:val="both"/>
        <w:rPr>
          <w:rFonts w:ascii="Arial" w:hAnsi="Arial" w:cs="Arial"/>
          <w:sz w:val="20"/>
        </w:rPr>
      </w:pPr>
      <w:r>
        <w:rPr>
          <w:rFonts w:ascii="Arial" w:hAnsi="Arial" w:cs="Arial"/>
          <w:sz w:val="20"/>
        </w:rPr>
        <w:t>____</w:t>
      </w:r>
      <w:r w:rsidR="00223BA3">
        <w:rPr>
          <w:rFonts w:ascii="Arial" w:hAnsi="Arial" w:cs="Arial"/>
          <w:sz w:val="20"/>
        </w:rPr>
        <w:t>Quidditch-All Levels</w:t>
      </w:r>
      <w:r>
        <w:rPr>
          <w:rFonts w:ascii="Arial" w:hAnsi="Arial" w:cs="Arial"/>
          <w:sz w:val="20"/>
        </w:rPr>
        <w:t xml:space="preserve"> </w:t>
      </w:r>
      <w:r w:rsidR="00223BA3">
        <w:rPr>
          <w:rFonts w:ascii="Arial" w:hAnsi="Arial" w:cs="Arial"/>
          <w:sz w:val="20"/>
        </w:rPr>
        <w:t xml:space="preserve">                                      </w:t>
      </w:r>
      <w:r w:rsidR="00607519">
        <w:rPr>
          <w:rFonts w:ascii="Arial" w:hAnsi="Arial" w:cs="Arial"/>
          <w:sz w:val="20"/>
        </w:rPr>
        <w:t xml:space="preserve">     ____</w:t>
      </w:r>
      <w:r w:rsidR="00223BA3">
        <w:rPr>
          <w:rFonts w:ascii="Arial" w:hAnsi="Arial" w:cs="Arial"/>
          <w:sz w:val="20"/>
        </w:rPr>
        <w:t>Fast-All Levels</w:t>
      </w:r>
    </w:p>
    <w:p w14:paraId="2D4976CF" w14:textId="0957E616" w:rsidR="00CB6FD3" w:rsidRPr="00B42D4A" w:rsidRDefault="00CB6FD3" w:rsidP="001B6901">
      <w:pPr>
        <w:jc w:val="both"/>
        <w:rPr>
          <w:rFonts w:ascii="Arial" w:hAnsi="Arial" w:cs="Arial"/>
          <w:sz w:val="20"/>
        </w:rPr>
      </w:pPr>
      <w:r w:rsidRPr="00B42D4A">
        <w:rPr>
          <w:rFonts w:ascii="Arial" w:hAnsi="Arial" w:cs="Arial"/>
          <w:sz w:val="20"/>
        </w:rPr>
        <w:t>____</w:t>
      </w:r>
      <w:r w:rsidR="00223BA3">
        <w:rPr>
          <w:rFonts w:ascii="Arial" w:hAnsi="Arial" w:cs="Arial"/>
          <w:sz w:val="20"/>
        </w:rPr>
        <w:t>Standard Round 3</w:t>
      </w:r>
      <w:r>
        <w:rPr>
          <w:rFonts w:ascii="Arial" w:hAnsi="Arial" w:cs="Arial"/>
          <w:sz w:val="20"/>
        </w:rPr>
        <w:t xml:space="preserve">  </w:t>
      </w:r>
      <w:r w:rsidR="00B54D4F">
        <w:rPr>
          <w:rFonts w:ascii="Arial" w:hAnsi="Arial" w:cs="Arial"/>
          <w:sz w:val="20"/>
        </w:rPr>
        <w:t>S-I-B</w:t>
      </w:r>
      <w:r>
        <w:rPr>
          <w:rFonts w:ascii="Arial" w:hAnsi="Arial" w:cs="Arial"/>
          <w:sz w:val="20"/>
        </w:rPr>
        <w:t xml:space="preserve">    </w:t>
      </w:r>
      <w:r w:rsidRPr="00B42D4A">
        <w:rPr>
          <w:rFonts w:ascii="Arial" w:hAnsi="Arial" w:cs="Arial"/>
          <w:sz w:val="20"/>
        </w:rPr>
        <w:t xml:space="preserve">                      </w:t>
      </w:r>
      <w:r w:rsidR="00602AD2">
        <w:rPr>
          <w:rFonts w:ascii="Arial" w:hAnsi="Arial" w:cs="Arial"/>
          <w:sz w:val="20"/>
        </w:rPr>
        <w:t xml:space="preserve">          ____Standard</w:t>
      </w:r>
      <w:r w:rsidR="00607519">
        <w:rPr>
          <w:rFonts w:ascii="Arial" w:hAnsi="Arial" w:cs="Arial"/>
          <w:sz w:val="20"/>
        </w:rPr>
        <w:t xml:space="preserve"> Round</w:t>
      </w:r>
      <w:r w:rsidR="00223BA3">
        <w:rPr>
          <w:rFonts w:ascii="Arial" w:hAnsi="Arial" w:cs="Arial"/>
          <w:sz w:val="20"/>
        </w:rPr>
        <w:t xml:space="preserve"> 6</w:t>
      </w:r>
      <w:r w:rsidR="00B54D4F">
        <w:rPr>
          <w:rFonts w:ascii="Arial" w:hAnsi="Arial" w:cs="Arial"/>
          <w:sz w:val="20"/>
        </w:rPr>
        <w:t xml:space="preserve"> S-I-B</w:t>
      </w:r>
    </w:p>
    <w:p w14:paraId="7964CE60" w14:textId="61CBFD02" w:rsidR="00223BA3" w:rsidRDefault="00CB6FD3" w:rsidP="00607519">
      <w:pPr>
        <w:jc w:val="both"/>
        <w:rPr>
          <w:rFonts w:ascii="Arial" w:hAnsi="Arial" w:cs="Arial"/>
          <w:sz w:val="20"/>
        </w:rPr>
      </w:pPr>
      <w:r w:rsidRPr="00B42D4A">
        <w:rPr>
          <w:rFonts w:ascii="Arial" w:hAnsi="Arial" w:cs="Arial"/>
          <w:sz w:val="20"/>
        </w:rPr>
        <w:t>____</w:t>
      </w:r>
      <w:r w:rsidR="00223BA3">
        <w:rPr>
          <w:rFonts w:ascii="Arial" w:hAnsi="Arial" w:cs="Arial"/>
          <w:sz w:val="20"/>
        </w:rPr>
        <w:t>Boston Bowling</w:t>
      </w:r>
      <w:r w:rsidR="00607519">
        <w:rPr>
          <w:rFonts w:ascii="Arial" w:hAnsi="Arial" w:cs="Arial"/>
          <w:sz w:val="20"/>
        </w:rPr>
        <w:t>-All Levels</w:t>
      </w:r>
      <w:r w:rsidRPr="00B42D4A">
        <w:rPr>
          <w:rFonts w:ascii="Arial" w:hAnsi="Arial" w:cs="Arial"/>
          <w:sz w:val="20"/>
        </w:rPr>
        <w:t xml:space="preserve">                                 </w:t>
      </w:r>
      <w:r w:rsidR="00B54D4F">
        <w:rPr>
          <w:rFonts w:ascii="Arial" w:hAnsi="Arial" w:cs="Arial"/>
          <w:sz w:val="20"/>
        </w:rPr>
        <w:t xml:space="preserve"> </w:t>
      </w:r>
      <w:r w:rsidR="00223BA3">
        <w:rPr>
          <w:rFonts w:ascii="Arial" w:hAnsi="Arial" w:cs="Arial"/>
          <w:sz w:val="20"/>
        </w:rPr>
        <w:t>____Rodeo-All Levels</w:t>
      </w:r>
      <w:r>
        <w:rPr>
          <w:rFonts w:ascii="Arial" w:hAnsi="Arial" w:cs="Arial"/>
          <w:sz w:val="20"/>
        </w:rPr>
        <w:t xml:space="preserve">   </w:t>
      </w:r>
      <w:r w:rsidR="00602AD2">
        <w:rPr>
          <w:rFonts w:ascii="Arial" w:hAnsi="Arial" w:cs="Arial"/>
          <w:sz w:val="20"/>
        </w:rPr>
        <w:t xml:space="preserve">     </w:t>
      </w:r>
      <w:r w:rsidR="00B56CCF">
        <w:rPr>
          <w:rFonts w:ascii="Arial" w:hAnsi="Arial" w:cs="Arial"/>
          <w:sz w:val="20"/>
        </w:rPr>
        <w:t xml:space="preserve"> </w:t>
      </w:r>
    </w:p>
    <w:p w14:paraId="114BB991" w14:textId="77777777" w:rsidR="00667E2B" w:rsidRDefault="00667E2B" w:rsidP="00CB6FD3">
      <w:pPr>
        <w:rPr>
          <w:rFonts w:ascii="Arial" w:hAnsi="Arial" w:cs="Arial"/>
          <w:sz w:val="20"/>
        </w:rPr>
      </w:pPr>
    </w:p>
    <w:p w14:paraId="211ABA62" w14:textId="77777777" w:rsidR="00CB6FD3" w:rsidRPr="00B42D4A" w:rsidRDefault="00CB6FD3" w:rsidP="00CB6FD3">
      <w:pPr>
        <w:rPr>
          <w:rFonts w:ascii="Arial" w:hAnsi="Arial" w:cs="Arial"/>
          <w:sz w:val="20"/>
        </w:rPr>
      </w:pPr>
      <w:r w:rsidRPr="00B42D4A">
        <w:rPr>
          <w:rFonts w:ascii="Arial" w:hAnsi="Arial" w:cs="Arial"/>
          <w:sz w:val="20"/>
        </w:rPr>
        <w:t>Specify Quantity of FEO Runs:  Each Run $</w:t>
      </w:r>
      <w:r w:rsidR="00A07133">
        <w:rPr>
          <w:rFonts w:ascii="Arial" w:hAnsi="Arial" w:cs="Arial"/>
          <w:sz w:val="20"/>
        </w:rPr>
        <w:t>8.00</w:t>
      </w:r>
      <w:r w:rsidRPr="00B42D4A">
        <w:rPr>
          <w:rFonts w:ascii="Arial" w:hAnsi="Arial" w:cs="Arial"/>
          <w:sz w:val="20"/>
        </w:rPr>
        <w:t>____</w:t>
      </w:r>
    </w:p>
    <w:p w14:paraId="196CF8C0" w14:textId="77777777" w:rsidR="00CB6FD3" w:rsidRPr="00B42D4A" w:rsidRDefault="00CB6FD3" w:rsidP="00CB6FD3">
      <w:pPr>
        <w:rPr>
          <w:rFonts w:ascii="Arial" w:hAnsi="Arial" w:cs="Arial"/>
          <w:sz w:val="20"/>
        </w:rPr>
      </w:pPr>
    </w:p>
    <w:p w14:paraId="048FAB9B" w14:textId="77777777" w:rsidR="00CB6FD3" w:rsidRPr="00B42D4A" w:rsidRDefault="00CB6FD3" w:rsidP="00CB6FD3">
      <w:pPr>
        <w:rPr>
          <w:rFonts w:ascii="Arial" w:hAnsi="Arial" w:cs="Arial"/>
          <w:sz w:val="20"/>
        </w:rPr>
      </w:pPr>
      <w:r w:rsidRPr="00B42D4A">
        <w:rPr>
          <w:rFonts w:ascii="Arial" w:hAnsi="Arial" w:cs="Arial"/>
          <w:sz w:val="20"/>
        </w:rPr>
        <w:t>Call Name________________________________________*TDAA #:_________</w:t>
      </w:r>
    </w:p>
    <w:p w14:paraId="16B70239" w14:textId="77777777" w:rsidR="00CB6FD3" w:rsidRPr="00B42D4A" w:rsidRDefault="00CB6FD3" w:rsidP="00CB6FD3">
      <w:pPr>
        <w:rPr>
          <w:rFonts w:ascii="Arial" w:hAnsi="Arial" w:cs="Arial"/>
          <w:sz w:val="20"/>
        </w:rPr>
      </w:pPr>
    </w:p>
    <w:p w14:paraId="05DCFEEE" w14:textId="77777777" w:rsidR="00CB6FD3" w:rsidRPr="00B42D4A" w:rsidRDefault="00CB6FD3" w:rsidP="00CB6FD3">
      <w:pPr>
        <w:rPr>
          <w:rFonts w:ascii="Arial" w:hAnsi="Arial" w:cs="Arial"/>
          <w:sz w:val="20"/>
        </w:rPr>
      </w:pPr>
      <w:r w:rsidRPr="00B42D4A">
        <w:rPr>
          <w:rFonts w:ascii="Arial" w:hAnsi="Arial" w:cs="Arial"/>
          <w:sz w:val="20"/>
        </w:rPr>
        <w:t xml:space="preserve">            (*Write PENDING</w:t>
      </w:r>
      <w:r>
        <w:rPr>
          <w:rFonts w:ascii="Arial" w:hAnsi="Arial" w:cs="Arial"/>
          <w:sz w:val="20"/>
        </w:rPr>
        <w:t xml:space="preserve"> </w:t>
      </w:r>
      <w:r w:rsidRPr="00B42D4A">
        <w:rPr>
          <w:rFonts w:ascii="Arial" w:hAnsi="Arial" w:cs="Arial"/>
          <w:sz w:val="20"/>
        </w:rPr>
        <w:t xml:space="preserve"> If you have not yet received your TDAA#)</w:t>
      </w:r>
    </w:p>
    <w:p w14:paraId="0A2CA91C" w14:textId="77777777" w:rsidR="00CB6FD3" w:rsidRPr="00B42D4A" w:rsidRDefault="00CB6FD3" w:rsidP="00CB6FD3">
      <w:pPr>
        <w:ind w:left="900"/>
        <w:rPr>
          <w:rFonts w:ascii="Arial" w:hAnsi="Arial" w:cs="Arial"/>
          <w:sz w:val="20"/>
        </w:rPr>
      </w:pPr>
    </w:p>
    <w:p w14:paraId="6E6056EF" w14:textId="77777777" w:rsidR="00CB6FD3" w:rsidRPr="00B42D4A" w:rsidRDefault="00CB6FD3" w:rsidP="00CB6FD3">
      <w:pPr>
        <w:rPr>
          <w:rFonts w:ascii="Arial" w:hAnsi="Arial" w:cs="Arial"/>
          <w:sz w:val="20"/>
        </w:rPr>
      </w:pPr>
      <w:r w:rsidRPr="00B42D4A">
        <w:rPr>
          <w:rFonts w:ascii="Arial" w:hAnsi="Arial" w:cs="Arial"/>
          <w:sz w:val="20"/>
        </w:rPr>
        <w:t>TDAA Registered Name:_____________________________________________</w:t>
      </w:r>
    </w:p>
    <w:p w14:paraId="00F3FEC5" w14:textId="77777777" w:rsidR="00CB6FD3" w:rsidRPr="00B42D4A" w:rsidRDefault="00CB6FD3" w:rsidP="00CB6FD3">
      <w:pPr>
        <w:rPr>
          <w:rFonts w:ascii="Arial" w:hAnsi="Arial" w:cs="Arial"/>
          <w:sz w:val="20"/>
        </w:rPr>
      </w:pPr>
    </w:p>
    <w:p w14:paraId="2B818D6E" w14:textId="77777777" w:rsidR="00CB6FD3" w:rsidRDefault="00CB6FD3" w:rsidP="00CB6FD3">
      <w:pPr>
        <w:rPr>
          <w:rFonts w:ascii="Arial" w:hAnsi="Arial" w:cs="Arial"/>
          <w:sz w:val="20"/>
        </w:rPr>
      </w:pPr>
      <w:r w:rsidRPr="00B42D4A">
        <w:rPr>
          <w:rFonts w:ascii="Arial" w:hAnsi="Arial" w:cs="Arial"/>
          <w:sz w:val="20"/>
        </w:rPr>
        <w:t>Breed:________________________Sex______Birthdate___________________</w:t>
      </w:r>
    </w:p>
    <w:p w14:paraId="241B81D7" w14:textId="77777777" w:rsidR="00CB6FD3" w:rsidRDefault="00CB6FD3" w:rsidP="00CB6FD3">
      <w:pPr>
        <w:rPr>
          <w:rFonts w:ascii="Arial" w:hAnsi="Arial" w:cs="Arial"/>
          <w:sz w:val="20"/>
        </w:rPr>
      </w:pPr>
    </w:p>
    <w:p w14:paraId="4E50E205" w14:textId="77777777" w:rsidR="00CB6FD3" w:rsidRPr="00B42D4A" w:rsidRDefault="00000000" w:rsidP="00CB6FD3">
      <w:pPr>
        <w:rPr>
          <w:rFonts w:ascii="Arial" w:hAnsi="Arial" w:cs="Arial"/>
          <w:sz w:val="20"/>
        </w:rPr>
      </w:pPr>
      <w:r>
        <w:rPr>
          <w:rFonts w:ascii="Arial" w:hAnsi="Arial" w:cs="Arial"/>
          <w:noProof/>
          <w:sz w:val="20"/>
        </w:rPr>
        <w:pict w14:anchorId="342E7E54">
          <v:rect id="_x0000_s3296" style="position:absolute;margin-left:246.4pt;margin-top:1.8pt;width:10.1pt;height:8.3pt;z-index:251654144"/>
        </w:pict>
      </w:r>
      <w:r>
        <w:rPr>
          <w:rFonts w:ascii="Arial" w:hAnsi="Arial" w:cs="Arial"/>
          <w:noProof/>
          <w:sz w:val="20"/>
        </w:rPr>
        <w:pict w14:anchorId="76B13321">
          <v:rect id="_x0000_s3295" style="position:absolute;margin-left:150.55pt;margin-top:1.8pt;width:10.1pt;height:8.3pt;z-index:251653120"/>
        </w:pict>
      </w:r>
      <w:r>
        <w:rPr>
          <w:rFonts w:ascii="Arial" w:hAnsi="Arial" w:cs="Arial"/>
          <w:noProof/>
          <w:sz w:val="20"/>
        </w:rPr>
        <w:pict w14:anchorId="0703784C">
          <v:rect id="_x0000_s3294" style="position:absolute;margin-left:83.05pt;margin-top:1.8pt;width:10.1pt;height:8.3pt;z-index:251652096"/>
        </w:pict>
      </w:r>
      <w:r w:rsidR="00CB6FD3">
        <w:rPr>
          <w:rFonts w:ascii="Arial" w:hAnsi="Arial" w:cs="Arial"/>
          <w:sz w:val="20"/>
        </w:rPr>
        <w:t xml:space="preserve">Standard Class:  </w:t>
      </w:r>
      <w:r w:rsidR="00A1013D">
        <w:rPr>
          <w:rFonts w:ascii="Arial" w:hAnsi="Arial" w:cs="Arial"/>
          <w:sz w:val="20"/>
        </w:rPr>
        <w:t xml:space="preserve"> </w:t>
      </w:r>
      <w:r w:rsidR="00CB6FD3">
        <w:rPr>
          <w:rFonts w:ascii="Arial" w:hAnsi="Arial" w:cs="Arial"/>
          <w:sz w:val="20"/>
        </w:rPr>
        <w:t xml:space="preserve">      Beginner           Intermediate              Superior</w:t>
      </w:r>
    </w:p>
    <w:p w14:paraId="0FFBB1E6" w14:textId="77777777" w:rsidR="00CB6FD3" w:rsidRDefault="00CB6FD3" w:rsidP="00CB6FD3">
      <w:pPr>
        <w:rPr>
          <w:rFonts w:ascii="Arial" w:hAnsi="Arial" w:cs="Arial"/>
          <w:sz w:val="20"/>
        </w:rPr>
      </w:pPr>
    </w:p>
    <w:p w14:paraId="45E478B4" w14:textId="77777777" w:rsidR="00CB6FD3" w:rsidRDefault="00000000" w:rsidP="00CB6FD3">
      <w:pPr>
        <w:rPr>
          <w:rFonts w:ascii="Arial" w:hAnsi="Arial" w:cs="Arial"/>
          <w:sz w:val="20"/>
        </w:rPr>
      </w:pPr>
      <w:r>
        <w:rPr>
          <w:rFonts w:ascii="Arial" w:hAnsi="Arial" w:cs="Arial"/>
          <w:noProof/>
          <w:sz w:val="20"/>
        </w:rPr>
        <w:pict w14:anchorId="2B2AA01A">
          <v:rect id="_x0000_s3297" style="position:absolute;margin-left:83.05pt;margin-top:1.7pt;width:10.1pt;height:8.3pt;z-index:251655168"/>
        </w:pict>
      </w:r>
      <w:r>
        <w:rPr>
          <w:rFonts w:ascii="Arial" w:hAnsi="Arial" w:cs="Arial"/>
          <w:noProof/>
          <w:sz w:val="20"/>
        </w:rPr>
        <w:pict w14:anchorId="1D4CCA88">
          <v:rect id="_x0000_s3299" style="position:absolute;margin-left:246.4pt;margin-top:1.7pt;width:10.1pt;height:8.3pt;z-index:251657216"/>
        </w:pict>
      </w:r>
      <w:r>
        <w:rPr>
          <w:rFonts w:ascii="Arial" w:hAnsi="Arial" w:cs="Arial"/>
          <w:noProof/>
          <w:sz w:val="20"/>
        </w:rPr>
        <w:pict w14:anchorId="26028904">
          <v:rect id="_x0000_s3298" style="position:absolute;margin-left:150.55pt;margin-top:1.7pt;width:10.1pt;height:8.3pt;z-index:251656192"/>
        </w:pict>
      </w:r>
      <w:r w:rsidR="00CB6FD3">
        <w:rPr>
          <w:rFonts w:ascii="Arial" w:hAnsi="Arial" w:cs="Arial"/>
          <w:sz w:val="20"/>
        </w:rPr>
        <w:t>Games Class:            Games I            Games II                   Games III</w:t>
      </w:r>
    </w:p>
    <w:p w14:paraId="68F77B69" w14:textId="77777777" w:rsidR="00CB6FD3" w:rsidRDefault="00CB6FD3" w:rsidP="00CB6FD3">
      <w:pPr>
        <w:rPr>
          <w:rFonts w:ascii="Arial" w:hAnsi="Arial" w:cs="Arial"/>
          <w:sz w:val="20"/>
        </w:rPr>
      </w:pPr>
    </w:p>
    <w:p w14:paraId="79466C2B" w14:textId="77777777" w:rsidR="00CB6FD3" w:rsidRDefault="00CB6FD3" w:rsidP="00CB6FD3">
      <w:pPr>
        <w:rPr>
          <w:rFonts w:ascii="Arial" w:hAnsi="Arial" w:cs="Arial"/>
          <w:sz w:val="20"/>
        </w:rPr>
      </w:pPr>
      <w:r>
        <w:rPr>
          <w:rFonts w:ascii="Arial" w:hAnsi="Arial" w:cs="Arial"/>
          <w:sz w:val="20"/>
        </w:rPr>
        <w:t xml:space="preserve">Measured Jump Height: (circle one)             4”     8”    12”     16”  </w:t>
      </w:r>
    </w:p>
    <w:p w14:paraId="1DB0A595" w14:textId="77777777" w:rsidR="00CB6FD3" w:rsidRDefault="00CB6FD3" w:rsidP="00CB6FD3">
      <w:pPr>
        <w:rPr>
          <w:rFonts w:ascii="Arial" w:hAnsi="Arial" w:cs="Arial"/>
          <w:sz w:val="20"/>
        </w:rPr>
      </w:pPr>
    </w:p>
    <w:p w14:paraId="1CCD17A1" w14:textId="77777777" w:rsidR="00CB6FD3" w:rsidRDefault="00CB6FD3" w:rsidP="00CB6FD3">
      <w:pPr>
        <w:rPr>
          <w:rFonts w:ascii="Arial" w:hAnsi="Arial" w:cs="Arial"/>
          <w:sz w:val="20"/>
        </w:rPr>
      </w:pPr>
      <w:r w:rsidRPr="00482BC2">
        <w:rPr>
          <w:rFonts w:ascii="Arial" w:hAnsi="Arial" w:cs="Arial"/>
          <w:sz w:val="20"/>
          <w:u w:val="single"/>
        </w:rPr>
        <w:t>Jump Height Exemptions (“X”)</w:t>
      </w:r>
      <w:r>
        <w:rPr>
          <w:rFonts w:ascii="Arial" w:hAnsi="Arial" w:cs="Arial"/>
          <w:sz w:val="20"/>
          <w:u w:val="single"/>
        </w:rPr>
        <w:t xml:space="preserve">:  </w:t>
      </w:r>
      <w:r w:rsidRPr="00482BC2">
        <w:rPr>
          <w:rFonts w:ascii="Arial" w:hAnsi="Arial" w:cs="Arial"/>
          <w:sz w:val="20"/>
        </w:rPr>
        <w:t>Body Type</w:t>
      </w:r>
      <w:r>
        <w:rPr>
          <w:rFonts w:ascii="Arial" w:hAnsi="Arial" w:cs="Arial"/>
          <w:sz w:val="20"/>
        </w:rPr>
        <w:t>______   Veteran______</w:t>
      </w:r>
    </w:p>
    <w:p w14:paraId="03102E72" w14:textId="77777777" w:rsidR="00CB6FD3" w:rsidRDefault="00CB6FD3" w:rsidP="00CB6FD3">
      <w:pPr>
        <w:rPr>
          <w:rFonts w:ascii="Arial" w:hAnsi="Arial" w:cs="Arial"/>
          <w:sz w:val="20"/>
        </w:rPr>
      </w:pPr>
    </w:p>
    <w:p w14:paraId="1ED26C4F" w14:textId="77777777" w:rsidR="00CB6FD3" w:rsidRDefault="00CB6FD3" w:rsidP="00CB6FD3">
      <w:pPr>
        <w:rPr>
          <w:rFonts w:ascii="Arial" w:hAnsi="Arial" w:cs="Arial"/>
          <w:sz w:val="20"/>
        </w:rPr>
      </w:pPr>
      <w:r>
        <w:rPr>
          <w:rFonts w:ascii="Arial" w:hAnsi="Arial" w:cs="Arial"/>
          <w:sz w:val="20"/>
        </w:rPr>
        <w:t>Jump Height Choice:  (circle one)    2”    4”    8”    12”    16”</w:t>
      </w:r>
    </w:p>
    <w:p w14:paraId="0991E294" w14:textId="77777777" w:rsidR="00CB6FD3" w:rsidRDefault="00CB6FD3" w:rsidP="00CB6FD3">
      <w:pPr>
        <w:rPr>
          <w:rFonts w:ascii="Arial" w:hAnsi="Arial" w:cs="Arial"/>
          <w:sz w:val="20"/>
        </w:rPr>
      </w:pPr>
    </w:p>
    <w:p w14:paraId="3CAE0402" w14:textId="77777777" w:rsidR="00CB6FD3" w:rsidRDefault="00CB6FD3" w:rsidP="00CB6FD3">
      <w:pPr>
        <w:rPr>
          <w:rFonts w:ascii="Arial" w:hAnsi="Arial" w:cs="Arial"/>
          <w:sz w:val="20"/>
        </w:rPr>
      </w:pPr>
      <w:r>
        <w:rPr>
          <w:rFonts w:ascii="Arial" w:hAnsi="Arial" w:cs="Arial"/>
          <w:sz w:val="20"/>
        </w:rPr>
        <w:t>Need Measured (Y/N):____________</w:t>
      </w:r>
    </w:p>
    <w:p w14:paraId="7ADC9C10" w14:textId="77777777" w:rsidR="00CB6FD3" w:rsidRDefault="00CB6FD3" w:rsidP="00CB6FD3">
      <w:pPr>
        <w:rPr>
          <w:rFonts w:ascii="Arial" w:hAnsi="Arial" w:cs="Arial"/>
          <w:sz w:val="20"/>
        </w:rPr>
      </w:pPr>
    </w:p>
    <w:p w14:paraId="7C5BFBC2" w14:textId="77777777" w:rsidR="00CB6FD3" w:rsidRDefault="00CB6FD3" w:rsidP="00CB6FD3">
      <w:pPr>
        <w:rPr>
          <w:rFonts w:ascii="Arial" w:hAnsi="Arial" w:cs="Arial"/>
          <w:sz w:val="20"/>
        </w:rPr>
      </w:pPr>
      <w:r>
        <w:rPr>
          <w:rFonts w:ascii="Arial" w:hAnsi="Arial" w:cs="Arial"/>
          <w:sz w:val="20"/>
        </w:rPr>
        <w:t xml:space="preserve">Disabled Handler  (“X”):_____If so, please attach a copy of your disabled </w:t>
      </w:r>
    </w:p>
    <w:p w14:paraId="6FD63BAF" w14:textId="77777777" w:rsidR="00CB6FD3" w:rsidRDefault="00CB6FD3" w:rsidP="00CB6FD3">
      <w:pPr>
        <w:rPr>
          <w:rFonts w:ascii="Arial" w:hAnsi="Arial" w:cs="Arial"/>
          <w:sz w:val="20"/>
        </w:rPr>
      </w:pPr>
      <w:r>
        <w:rPr>
          <w:rFonts w:ascii="Arial" w:hAnsi="Arial" w:cs="Arial"/>
          <w:sz w:val="20"/>
        </w:rPr>
        <w:t xml:space="preserve">                                                parking permit with this entry.</w:t>
      </w:r>
    </w:p>
    <w:p w14:paraId="08BC8C4F" w14:textId="77777777" w:rsidR="00CB6FD3" w:rsidRDefault="00CB6FD3" w:rsidP="00CB6FD3">
      <w:pPr>
        <w:rPr>
          <w:rFonts w:ascii="Arial" w:hAnsi="Arial" w:cs="Arial"/>
          <w:sz w:val="20"/>
        </w:rPr>
      </w:pPr>
    </w:p>
    <w:p w14:paraId="445F5D2F" w14:textId="77777777" w:rsidR="00CB6FD3" w:rsidRDefault="00CB6FD3" w:rsidP="00CB6FD3">
      <w:pPr>
        <w:rPr>
          <w:rFonts w:ascii="Arial" w:hAnsi="Arial" w:cs="Arial"/>
          <w:sz w:val="20"/>
        </w:rPr>
      </w:pPr>
      <w:r>
        <w:rPr>
          <w:rFonts w:ascii="Arial" w:hAnsi="Arial" w:cs="Arial"/>
          <w:sz w:val="20"/>
        </w:rPr>
        <w:t>Actual Owner (s) (Please Print):__________________________________________</w:t>
      </w:r>
    </w:p>
    <w:p w14:paraId="1986AD8B" w14:textId="77777777" w:rsidR="00CB6FD3" w:rsidRDefault="00CB6FD3" w:rsidP="00CB6FD3">
      <w:pPr>
        <w:rPr>
          <w:rFonts w:ascii="Arial" w:hAnsi="Arial" w:cs="Arial"/>
          <w:sz w:val="20"/>
        </w:rPr>
      </w:pPr>
    </w:p>
    <w:p w14:paraId="5EBC5C53" w14:textId="77777777" w:rsidR="00CB6FD3" w:rsidRDefault="00CB6FD3" w:rsidP="00CB6FD3">
      <w:pPr>
        <w:rPr>
          <w:rFonts w:ascii="Arial" w:hAnsi="Arial" w:cs="Arial"/>
          <w:sz w:val="20"/>
        </w:rPr>
      </w:pPr>
      <w:r>
        <w:rPr>
          <w:rFonts w:ascii="Arial" w:hAnsi="Arial" w:cs="Arial"/>
          <w:sz w:val="20"/>
        </w:rPr>
        <w:t>Owner’s Address:_____________________________________________________</w:t>
      </w:r>
    </w:p>
    <w:p w14:paraId="7B2ECA25" w14:textId="77777777" w:rsidR="00CB6FD3" w:rsidRDefault="00CB6FD3" w:rsidP="00CB6FD3">
      <w:pPr>
        <w:rPr>
          <w:rFonts w:ascii="Arial" w:hAnsi="Arial" w:cs="Arial"/>
          <w:sz w:val="20"/>
        </w:rPr>
      </w:pPr>
    </w:p>
    <w:p w14:paraId="4D0DE028" w14:textId="77777777" w:rsidR="00CB6FD3" w:rsidRDefault="00CB6FD3" w:rsidP="00CB6FD3">
      <w:pPr>
        <w:rPr>
          <w:rFonts w:ascii="Arial" w:hAnsi="Arial" w:cs="Arial"/>
          <w:sz w:val="20"/>
        </w:rPr>
      </w:pPr>
      <w:r>
        <w:rPr>
          <w:rFonts w:ascii="Arial" w:hAnsi="Arial" w:cs="Arial"/>
          <w:sz w:val="20"/>
        </w:rPr>
        <w:t>City/State/Zip:________________________________________________________</w:t>
      </w:r>
    </w:p>
    <w:p w14:paraId="285D3BF8" w14:textId="77777777" w:rsidR="00CB6FD3" w:rsidRDefault="00CB6FD3" w:rsidP="00CB6FD3">
      <w:pPr>
        <w:rPr>
          <w:rFonts w:ascii="Arial" w:hAnsi="Arial" w:cs="Arial"/>
          <w:sz w:val="20"/>
        </w:rPr>
      </w:pPr>
    </w:p>
    <w:p w14:paraId="1BD25FFA" w14:textId="77777777" w:rsidR="00CB6FD3" w:rsidRDefault="00CB6FD3" w:rsidP="00CB6FD3">
      <w:pPr>
        <w:rPr>
          <w:rFonts w:ascii="Arial" w:hAnsi="Arial" w:cs="Arial"/>
          <w:sz w:val="20"/>
        </w:rPr>
      </w:pPr>
      <w:r>
        <w:rPr>
          <w:rFonts w:ascii="Arial" w:hAnsi="Arial" w:cs="Arial"/>
          <w:sz w:val="20"/>
        </w:rPr>
        <w:t>Phone:______________________________________________________________</w:t>
      </w:r>
    </w:p>
    <w:p w14:paraId="70B8CD36" w14:textId="77777777" w:rsidR="00CB6FD3" w:rsidRDefault="00CB6FD3" w:rsidP="00CB6FD3">
      <w:pPr>
        <w:rPr>
          <w:rFonts w:ascii="Arial" w:hAnsi="Arial" w:cs="Arial"/>
          <w:sz w:val="20"/>
        </w:rPr>
      </w:pPr>
    </w:p>
    <w:p w14:paraId="7CA5972F" w14:textId="77777777" w:rsidR="00CB6FD3" w:rsidRDefault="00CB6FD3" w:rsidP="00CB6FD3">
      <w:pPr>
        <w:rPr>
          <w:rFonts w:ascii="Arial" w:hAnsi="Arial" w:cs="Arial"/>
          <w:sz w:val="20"/>
        </w:rPr>
      </w:pPr>
      <w:r>
        <w:rPr>
          <w:rFonts w:ascii="Arial" w:hAnsi="Arial" w:cs="Arial"/>
          <w:sz w:val="20"/>
        </w:rPr>
        <w:t>e-mail:______________________________________________________________</w:t>
      </w:r>
    </w:p>
    <w:p w14:paraId="77A5EEF7" w14:textId="77777777" w:rsidR="00CB6FD3" w:rsidRDefault="00CB6FD3" w:rsidP="00CB6FD3">
      <w:pPr>
        <w:rPr>
          <w:rFonts w:ascii="Arial" w:hAnsi="Arial" w:cs="Arial"/>
          <w:sz w:val="20"/>
        </w:rPr>
      </w:pPr>
    </w:p>
    <w:p w14:paraId="33CD748A" w14:textId="77777777" w:rsidR="00CB6FD3" w:rsidRDefault="00CB6FD3" w:rsidP="00CB6FD3">
      <w:pPr>
        <w:rPr>
          <w:rFonts w:ascii="Arial" w:hAnsi="Arial" w:cs="Arial"/>
          <w:color w:val="000000"/>
          <w:sz w:val="20"/>
        </w:rPr>
      </w:pPr>
      <w:r>
        <w:rPr>
          <w:rFonts w:ascii="Arial" w:hAnsi="Arial" w:cs="Arial"/>
          <w:sz w:val="20"/>
        </w:rPr>
        <w:t xml:space="preserve">                            </w:t>
      </w:r>
      <w:r>
        <w:rPr>
          <w:rFonts w:ascii="Arial" w:hAnsi="Arial" w:cs="Arial"/>
          <w:color w:val="000000"/>
          <w:sz w:val="20"/>
        </w:rPr>
        <w:t xml:space="preserve"> </w:t>
      </w:r>
      <w:r>
        <w:rPr>
          <w:rFonts w:ascii="Arial" w:hAnsi="Arial" w:cs="Arial"/>
          <w:color w:val="000000"/>
          <w:sz w:val="20"/>
          <w:highlight w:val="yellow"/>
        </w:rPr>
        <w:t>Coupons cannot exceed 50% of entry</w:t>
      </w:r>
    </w:p>
    <w:p w14:paraId="6BFCA0E1" w14:textId="5F3E7B3B" w:rsidR="00CB6FD3" w:rsidRDefault="00CB6FD3" w:rsidP="00CB6FD3">
      <w:pPr>
        <w:rPr>
          <w:rFonts w:ascii="Arial" w:hAnsi="Arial" w:cs="Arial"/>
          <w:sz w:val="20"/>
        </w:rPr>
      </w:pPr>
      <w:r>
        <w:rPr>
          <w:rFonts w:ascii="Arial" w:hAnsi="Arial" w:cs="Arial"/>
          <w:sz w:val="20"/>
        </w:rPr>
        <w:t>Week-end Package (12 runs) ………………$1</w:t>
      </w:r>
      <w:r w:rsidR="00226D01">
        <w:rPr>
          <w:rFonts w:ascii="Arial" w:hAnsi="Arial" w:cs="Arial"/>
          <w:sz w:val="20"/>
        </w:rPr>
        <w:t>3</w:t>
      </w:r>
      <w:r>
        <w:rPr>
          <w:rFonts w:ascii="Arial" w:hAnsi="Arial" w:cs="Arial"/>
          <w:sz w:val="20"/>
        </w:rPr>
        <w:t>5.00</w:t>
      </w:r>
    </w:p>
    <w:p w14:paraId="55B4D445" w14:textId="77777777" w:rsidR="00CB6FD3" w:rsidRDefault="00000000" w:rsidP="00CB6FD3">
      <w:pPr>
        <w:rPr>
          <w:rFonts w:ascii="Arial" w:hAnsi="Arial" w:cs="Arial"/>
          <w:sz w:val="18"/>
          <w:szCs w:val="18"/>
        </w:rPr>
      </w:pPr>
      <w:r>
        <w:rPr>
          <w:rFonts w:ascii="Arial" w:hAnsi="Arial" w:cs="Arial"/>
          <w:noProof/>
          <w:sz w:val="20"/>
        </w:rPr>
        <w:pict w14:anchorId="4A4F2E7A">
          <v:rect id="_x0000_s3300" style="position:absolute;margin-left:340.9pt;margin-top:9.05pt;width:1in;height:46.5pt;z-index:251658240">
            <v:textbox style="mso-next-textbox:#_x0000_s3300">
              <w:txbxContent>
                <w:p w14:paraId="177349B8" w14:textId="77777777" w:rsidR="00DB1E9E" w:rsidRDefault="00DB1E9E" w:rsidP="00CB6FD3">
                  <w:pPr>
                    <w:rPr>
                      <w:rFonts w:ascii="Arial" w:hAnsi="Arial" w:cs="Arial"/>
                      <w:sz w:val="16"/>
                      <w:szCs w:val="16"/>
                    </w:rPr>
                  </w:pPr>
                  <w:r w:rsidRPr="00F02979">
                    <w:rPr>
                      <w:rFonts w:ascii="Arial" w:hAnsi="Arial" w:cs="Arial"/>
                      <w:sz w:val="16"/>
                      <w:szCs w:val="16"/>
                    </w:rPr>
                    <w:t xml:space="preserve"> Fee</w:t>
                  </w:r>
                  <w:r>
                    <w:rPr>
                      <w:rFonts w:ascii="Arial" w:hAnsi="Arial" w:cs="Arial"/>
                      <w:sz w:val="16"/>
                      <w:szCs w:val="16"/>
                    </w:rPr>
                    <w:t xml:space="preserve"> Enclosed</w:t>
                  </w:r>
                </w:p>
                <w:p w14:paraId="3CDFD356" w14:textId="77777777" w:rsidR="00DB1E9E" w:rsidRPr="00F02979" w:rsidRDefault="00DB1E9E" w:rsidP="00CB6FD3">
                  <w:pPr>
                    <w:rPr>
                      <w:rFonts w:ascii="Arial" w:hAnsi="Arial" w:cs="Arial"/>
                      <w:sz w:val="36"/>
                      <w:szCs w:val="36"/>
                    </w:rPr>
                  </w:pPr>
                  <w:r w:rsidRPr="00F02979">
                    <w:rPr>
                      <w:rFonts w:ascii="Arial" w:hAnsi="Arial" w:cs="Arial"/>
                      <w:sz w:val="36"/>
                      <w:szCs w:val="36"/>
                    </w:rPr>
                    <w:t>$</w:t>
                  </w:r>
                </w:p>
                <w:p w14:paraId="71BB6C9F" w14:textId="77777777" w:rsidR="00DB1E9E" w:rsidRDefault="00DB1E9E" w:rsidP="00CB6FD3">
                  <w:pPr>
                    <w:rPr>
                      <w:rFonts w:ascii="Arial" w:hAnsi="Arial" w:cs="Arial"/>
                      <w:sz w:val="16"/>
                      <w:szCs w:val="16"/>
                    </w:rPr>
                  </w:pPr>
                </w:p>
                <w:p w14:paraId="3E42FC8F" w14:textId="77777777" w:rsidR="00DB1E9E" w:rsidRDefault="00DB1E9E" w:rsidP="00CB6FD3"/>
                <w:p w14:paraId="2ADFC9E6" w14:textId="77777777" w:rsidR="00DB1E9E" w:rsidRDefault="00DB1E9E" w:rsidP="00CB6FD3"/>
                <w:p w14:paraId="66514F20" w14:textId="77777777" w:rsidR="00DB1E9E" w:rsidRDefault="00DB1E9E" w:rsidP="00CB6FD3"/>
                <w:p w14:paraId="58555EE8" w14:textId="77777777" w:rsidR="00DB1E9E" w:rsidRDefault="00DB1E9E" w:rsidP="00CB6FD3">
                  <w:r>
                    <w:t>F</w:t>
                  </w:r>
                </w:p>
                <w:p w14:paraId="5E26D3C7" w14:textId="77777777" w:rsidR="00DB1E9E" w:rsidRDefault="00DB1E9E" w:rsidP="00CB6FD3"/>
                <w:p w14:paraId="12976FE8" w14:textId="77777777" w:rsidR="00DB1E9E" w:rsidRDefault="00DB1E9E" w:rsidP="00CB6FD3"/>
                <w:p w14:paraId="56ACDF5C" w14:textId="77777777" w:rsidR="00DB1E9E" w:rsidRDefault="00DB1E9E" w:rsidP="00CB6FD3"/>
                <w:p w14:paraId="4101C296" w14:textId="77777777" w:rsidR="00DB1E9E" w:rsidRDefault="00DB1E9E" w:rsidP="00CB6FD3"/>
                <w:p w14:paraId="7B92B920" w14:textId="77777777" w:rsidR="00DB1E9E" w:rsidRDefault="00DB1E9E" w:rsidP="00CB6FD3"/>
                <w:p w14:paraId="46D4E926" w14:textId="77777777" w:rsidR="00DB1E9E" w:rsidRDefault="00DB1E9E" w:rsidP="00CB6FD3"/>
                <w:p w14:paraId="71013FA0" w14:textId="77777777" w:rsidR="00DB1E9E" w:rsidRDefault="00DB1E9E" w:rsidP="00CB6FD3"/>
                <w:p w14:paraId="57F2E1BF" w14:textId="77777777" w:rsidR="00DB1E9E" w:rsidRDefault="00DB1E9E" w:rsidP="00CB6FD3"/>
                <w:p w14:paraId="1BCB49B6" w14:textId="77777777" w:rsidR="00DB1E9E" w:rsidRDefault="00DB1E9E" w:rsidP="00CB6FD3"/>
                <w:p w14:paraId="60D77F1E" w14:textId="77777777" w:rsidR="00DB1E9E" w:rsidRDefault="00DB1E9E" w:rsidP="00CB6FD3"/>
                <w:p w14:paraId="46347DFC" w14:textId="77777777" w:rsidR="00DB1E9E" w:rsidRDefault="00DB1E9E" w:rsidP="00CB6FD3">
                  <w:r>
                    <w:t>f</w:t>
                  </w:r>
                </w:p>
              </w:txbxContent>
            </v:textbox>
          </v:rect>
        </w:pict>
      </w:r>
      <w:r w:rsidR="00CB6FD3">
        <w:rPr>
          <w:rFonts w:ascii="Arial" w:hAnsi="Arial" w:cs="Arial"/>
          <w:sz w:val="18"/>
          <w:szCs w:val="18"/>
        </w:rPr>
        <w:t xml:space="preserve">          </w:t>
      </w:r>
    </w:p>
    <w:p w14:paraId="154030B6" w14:textId="77777777" w:rsidR="00CB6FD3" w:rsidRDefault="00CB6FD3" w:rsidP="00CB6FD3">
      <w:pPr>
        <w:rPr>
          <w:rFonts w:ascii="Arial" w:hAnsi="Arial" w:cs="Arial"/>
          <w:sz w:val="20"/>
        </w:rPr>
      </w:pPr>
      <w:r>
        <w:rPr>
          <w:rFonts w:ascii="Arial" w:hAnsi="Arial" w:cs="Arial"/>
          <w:sz w:val="20"/>
        </w:rPr>
        <w:t>Each standard run &amp; Game entered day of.   $ 12.00  x_____ =  ______</w:t>
      </w:r>
    </w:p>
    <w:p w14:paraId="5A998132" w14:textId="77777777" w:rsidR="00CB6FD3" w:rsidRDefault="00CB6FD3" w:rsidP="00CB6FD3">
      <w:pPr>
        <w:rPr>
          <w:rFonts w:ascii="Arial" w:hAnsi="Arial" w:cs="Arial"/>
          <w:sz w:val="20"/>
        </w:rPr>
      </w:pPr>
    </w:p>
    <w:p w14:paraId="4DFE3527" w14:textId="77777777" w:rsidR="00CB6FD3" w:rsidRDefault="00CB6FD3" w:rsidP="00CB6FD3">
      <w:pPr>
        <w:tabs>
          <w:tab w:val="left" w:pos="6450"/>
        </w:tabs>
        <w:rPr>
          <w:rFonts w:ascii="Arial" w:hAnsi="Arial" w:cs="Arial"/>
          <w:sz w:val="20"/>
        </w:rPr>
      </w:pPr>
      <w:r>
        <w:rPr>
          <w:rFonts w:ascii="Arial" w:hAnsi="Arial" w:cs="Arial"/>
          <w:sz w:val="20"/>
        </w:rPr>
        <w:t xml:space="preserve">Each FEO run……………………………………$  6.00 x_____ =  ______                       </w:t>
      </w:r>
    </w:p>
    <w:p w14:paraId="2C49F8C7" w14:textId="77777777" w:rsidR="00CB6FD3" w:rsidRDefault="00CB6FD3" w:rsidP="00CB6FD3">
      <w:pPr>
        <w:tabs>
          <w:tab w:val="left" w:pos="6165"/>
          <w:tab w:val="left" w:pos="7898"/>
        </w:tabs>
        <w:rPr>
          <w:rFonts w:ascii="Arial" w:hAnsi="Arial" w:cs="Arial"/>
          <w:sz w:val="20"/>
        </w:rPr>
      </w:pPr>
      <w:r>
        <w:rPr>
          <w:rFonts w:ascii="Arial" w:hAnsi="Arial" w:cs="Arial"/>
          <w:sz w:val="20"/>
        </w:rPr>
        <w:tab/>
        <w:t xml:space="preserve">      </w:t>
      </w:r>
      <w:r>
        <w:rPr>
          <w:rFonts w:ascii="Arial" w:hAnsi="Arial" w:cs="Arial"/>
          <w:sz w:val="20"/>
        </w:rPr>
        <w:tab/>
      </w:r>
    </w:p>
    <w:p w14:paraId="2CD9BB71" w14:textId="77777777" w:rsidR="00CB6FD3" w:rsidRDefault="00CB6FD3" w:rsidP="00747A81">
      <w:pPr>
        <w:tabs>
          <w:tab w:val="left" w:pos="7384"/>
        </w:tabs>
        <w:rPr>
          <w:rFonts w:ascii="Arial" w:hAnsi="Arial" w:cs="Arial"/>
          <w:sz w:val="20"/>
        </w:rPr>
      </w:pPr>
      <w:r>
        <w:rPr>
          <w:rFonts w:ascii="Arial" w:hAnsi="Arial" w:cs="Arial"/>
          <w:sz w:val="20"/>
        </w:rPr>
        <w:t>Make Checks payable to:  IRDTC</w:t>
      </w:r>
      <w:r w:rsidR="007961E3">
        <w:rPr>
          <w:rFonts w:ascii="Arial" w:hAnsi="Arial" w:cs="Arial"/>
          <w:sz w:val="20"/>
        </w:rPr>
        <w:t xml:space="preserve">                                                                           </w:t>
      </w:r>
    </w:p>
    <w:p w14:paraId="37F8AD07" w14:textId="77777777" w:rsidR="00CE23DC" w:rsidRDefault="00E529EA" w:rsidP="00E529EA">
      <w:pPr>
        <w:tabs>
          <w:tab w:val="left" w:pos="7384"/>
        </w:tabs>
        <w:rPr>
          <w:rFonts w:ascii="Arial" w:hAnsi="Arial" w:cs="Arial"/>
          <w:sz w:val="20"/>
        </w:rPr>
      </w:pPr>
      <w:r>
        <w:rPr>
          <w:rFonts w:ascii="Arial" w:hAnsi="Arial" w:cs="Arial"/>
          <w:sz w:val="20"/>
        </w:rPr>
        <w:t xml:space="preserve"> </w:t>
      </w:r>
      <w:r w:rsidR="00F33F93">
        <w:rPr>
          <w:rFonts w:ascii="Arial" w:hAnsi="Arial" w:cs="Arial"/>
          <w:sz w:val="20"/>
        </w:rPr>
        <w:t xml:space="preserve">Mail to: </w:t>
      </w:r>
      <w:r w:rsidR="00CE23DC">
        <w:rPr>
          <w:rFonts w:ascii="Arial" w:hAnsi="Arial" w:cs="Arial"/>
          <w:sz w:val="20"/>
        </w:rPr>
        <w:t>Jane Derr</w:t>
      </w:r>
    </w:p>
    <w:p w14:paraId="5A12AA40" w14:textId="77777777" w:rsidR="00CB6FD3" w:rsidRDefault="00CE23DC" w:rsidP="00E529EA">
      <w:pPr>
        <w:tabs>
          <w:tab w:val="left" w:pos="7384"/>
        </w:tabs>
        <w:rPr>
          <w:rFonts w:ascii="Arial" w:hAnsi="Arial" w:cs="Arial"/>
          <w:sz w:val="20"/>
        </w:rPr>
      </w:pPr>
      <w:r>
        <w:rPr>
          <w:rFonts w:ascii="Arial" w:hAnsi="Arial" w:cs="Arial"/>
          <w:sz w:val="20"/>
        </w:rPr>
        <w:t xml:space="preserve">             </w:t>
      </w:r>
      <w:r w:rsidR="00F33F93">
        <w:rPr>
          <w:rFonts w:ascii="Arial" w:hAnsi="Arial" w:cs="Arial"/>
          <w:sz w:val="20"/>
        </w:rPr>
        <w:t xml:space="preserve"> 911 Pine Creek Cir. NE</w:t>
      </w:r>
    </w:p>
    <w:p w14:paraId="191A48BF" w14:textId="77777777" w:rsidR="00030DE5" w:rsidRDefault="00CE23DC" w:rsidP="00CB6FD3">
      <w:pPr>
        <w:rPr>
          <w:rFonts w:ascii="Arial" w:hAnsi="Arial" w:cs="Arial"/>
          <w:sz w:val="20"/>
        </w:rPr>
      </w:pPr>
      <w:r>
        <w:rPr>
          <w:rFonts w:ascii="Arial" w:hAnsi="Arial" w:cs="Arial"/>
          <w:sz w:val="20"/>
        </w:rPr>
        <w:t xml:space="preserve">              </w:t>
      </w:r>
      <w:r w:rsidR="00030DE5">
        <w:rPr>
          <w:rFonts w:ascii="Arial" w:hAnsi="Arial" w:cs="Arial"/>
          <w:sz w:val="20"/>
        </w:rPr>
        <w:t>Palm Bay, FL  32905</w:t>
      </w:r>
    </w:p>
    <w:p w14:paraId="206585A8" w14:textId="77777777" w:rsidR="007961E3" w:rsidRDefault="00F33F93" w:rsidP="00CB6FD3">
      <w:pPr>
        <w:rPr>
          <w:rFonts w:ascii="Arial" w:hAnsi="Arial" w:cs="Arial"/>
          <w:sz w:val="20"/>
        </w:rPr>
      </w:pPr>
      <w:r>
        <w:rPr>
          <w:rFonts w:ascii="Arial" w:hAnsi="Arial" w:cs="Arial"/>
          <w:sz w:val="20"/>
        </w:rPr>
        <w:t xml:space="preserve">                                                                                                                                                           </w:t>
      </w:r>
    </w:p>
    <w:p w14:paraId="71C52F55" w14:textId="77777777" w:rsidR="00CB6FD3" w:rsidRDefault="00F33F93" w:rsidP="00CB6FD3">
      <w:pPr>
        <w:rPr>
          <w:rFonts w:ascii="Arial" w:hAnsi="Arial" w:cs="Arial"/>
          <w:sz w:val="20"/>
        </w:rPr>
      </w:pPr>
      <w:r>
        <w:rPr>
          <w:rFonts w:ascii="Arial" w:hAnsi="Arial" w:cs="Arial"/>
          <w:sz w:val="20"/>
        </w:rPr>
        <w:t xml:space="preserve"> </w:t>
      </w:r>
      <w:r w:rsidR="00CB6FD3">
        <w:rPr>
          <w:rFonts w:ascii="Arial" w:hAnsi="Arial" w:cs="Arial"/>
          <w:sz w:val="20"/>
        </w:rPr>
        <w:t>Dogs requiring measurement will be measured by the judge prior to running.</w:t>
      </w:r>
    </w:p>
    <w:p w14:paraId="34B5BDA6" w14:textId="77777777" w:rsidR="001E559D" w:rsidRPr="00030DE5" w:rsidRDefault="00030DE5" w:rsidP="00A05ABA">
      <w:pPr>
        <w:autoSpaceDE w:val="0"/>
        <w:autoSpaceDN w:val="0"/>
        <w:adjustRightInd w:val="0"/>
        <w:rPr>
          <w:rFonts w:ascii="Arial" w:hAnsi="Arial" w:cs="Arial"/>
          <w:b/>
          <w:noProof/>
          <w:sz w:val="20"/>
        </w:rPr>
      </w:pPr>
      <w:r>
        <w:rPr>
          <w:rFonts w:ascii="Arial" w:hAnsi="Arial" w:cs="Arial"/>
          <w:b/>
          <w:noProof/>
          <w:sz w:val="20"/>
        </w:rPr>
        <w:t xml:space="preserve">                                                  </w:t>
      </w:r>
      <w:r w:rsidR="007A46D7">
        <w:rPr>
          <w:rFonts w:ascii="Arial" w:hAnsi="Arial" w:cs="Arial"/>
          <w:b/>
          <w:noProof/>
          <w:sz w:val="20"/>
        </w:rPr>
        <w:t xml:space="preserve">             </w:t>
      </w:r>
      <w:r w:rsidR="00226D01">
        <w:rPr>
          <w:rFonts w:ascii="Arial" w:hAnsi="Arial" w:cs="Arial"/>
          <w:b/>
          <w:noProof/>
          <w:sz w:val="20"/>
        </w:rPr>
        <w:t xml:space="preserve">     </w:t>
      </w:r>
      <w:r>
        <w:rPr>
          <w:rFonts w:ascii="Arial" w:hAnsi="Arial" w:cs="Arial"/>
          <w:b/>
          <w:noProof/>
          <w:sz w:val="20"/>
        </w:rPr>
        <w:t xml:space="preserve"> </w:t>
      </w:r>
      <w:r w:rsidR="00BE6714">
        <w:rPr>
          <w:rFonts w:ascii="Arial" w:hAnsi="Arial" w:cs="Arial"/>
          <w:b/>
          <w:noProof/>
          <w:sz w:val="20"/>
        </w:rPr>
        <w:t>6</w:t>
      </w:r>
    </w:p>
    <w:p w14:paraId="3B396731" w14:textId="77777777" w:rsidR="00AF3CCA" w:rsidRDefault="00AF3CCA" w:rsidP="00AF3CCA">
      <w:pPr>
        <w:autoSpaceDE w:val="0"/>
        <w:autoSpaceDN w:val="0"/>
        <w:adjustRightInd w:val="0"/>
        <w:rPr>
          <w:rFonts w:ascii="Arial" w:hAnsi="Arial" w:cs="Arial"/>
          <w:b/>
          <w:bCs/>
          <w:sz w:val="20"/>
        </w:rPr>
      </w:pPr>
      <w:r>
        <w:rPr>
          <w:noProof/>
          <w:sz w:val="20"/>
        </w:rPr>
        <w:t xml:space="preserve">                                                      </w:t>
      </w:r>
      <w:r>
        <w:rPr>
          <w:rFonts w:ascii="Arial" w:hAnsi="Arial" w:cs="Arial"/>
          <w:b/>
          <w:bCs/>
          <w:sz w:val="20"/>
        </w:rPr>
        <w:t xml:space="preserve">  </w:t>
      </w:r>
    </w:p>
    <w:p w14:paraId="24388D22" w14:textId="77777777" w:rsidR="00AF3CCA" w:rsidRDefault="00AF3CCA" w:rsidP="00AF3CCA">
      <w:pPr>
        <w:autoSpaceDE w:val="0"/>
        <w:autoSpaceDN w:val="0"/>
        <w:adjustRightInd w:val="0"/>
        <w:rPr>
          <w:rFonts w:ascii="Arial" w:hAnsi="Arial" w:cs="Arial"/>
          <w:b/>
          <w:bCs/>
          <w:sz w:val="20"/>
        </w:rPr>
      </w:pPr>
    </w:p>
    <w:p w14:paraId="288B0C06" w14:textId="77777777" w:rsidR="00AF3CCA" w:rsidRDefault="00AF3CCA" w:rsidP="00AF3CCA">
      <w:pPr>
        <w:autoSpaceDE w:val="0"/>
        <w:autoSpaceDN w:val="0"/>
        <w:adjustRightInd w:val="0"/>
        <w:rPr>
          <w:rFonts w:ascii="Arial" w:hAnsi="Arial" w:cs="Arial"/>
          <w:b/>
          <w:bCs/>
          <w:sz w:val="20"/>
        </w:rPr>
      </w:pPr>
    </w:p>
    <w:p w14:paraId="7958FE45" w14:textId="77777777" w:rsidR="00AF3CCA" w:rsidRDefault="00AF3CCA" w:rsidP="00AF3CCA">
      <w:pPr>
        <w:autoSpaceDE w:val="0"/>
        <w:autoSpaceDN w:val="0"/>
        <w:adjustRightInd w:val="0"/>
        <w:rPr>
          <w:rFonts w:ascii="Arial" w:hAnsi="Arial" w:cs="Arial"/>
          <w:b/>
          <w:bCs/>
          <w:sz w:val="20"/>
        </w:rPr>
      </w:pPr>
    </w:p>
    <w:p w14:paraId="661F90D4" w14:textId="77777777" w:rsidR="00AF3CCA" w:rsidRPr="00105B79" w:rsidRDefault="00AF3CCA" w:rsidP="00AF3CCA">
      <w:pPr>
        <w:autoSpaceDE w:val="0"/>
        <w:autoSpaceDN w:val="0"/>
        <w:adjustRightInd w:val="0"/>
        <w:rPr>
          <w:rFonts w:ascii="Arial" w:hAnsi="Arial" w:cs="Arial"/>
          <w:b/>
          <w:bCs/>
          <w:sz w:val="20"/>
        </w:rPr>
      </w:pPr>
      <w:r>
        <w:rPr>
          <w:rFonts w:ascii="Arial" w:hAnsi="Arial" w:cs="Arial"/>
          <w:b/>
          <w:bCs/>
          <w:sz w:val="20"/>
        </w:rPr>
        <w:t xml:space="preserve">                                                         </w:t>
      </w:r>
      <w:r w:rsidRPr="00105B79">
        <w:rPr>
          <w:rFonts w:ascii="Arial" w:hAnsi="Arial" w:cs="Arial"/>
          <w:b/>
          <w:bCs/>
          <w:sz w:val="20"/>
        </w:rPr>
        <w:t>Agreement</w:t>
      </w:r>
    </w:p>
    <w:p w14:paraId="64040748" w14:textId="77777777" w:rsidR="00AF3CCA" w:rsidRPr="00105B79" w:rsidRDefault="00AF3CCA" w:rsidP="00AF3CCA">
      <w:pPr>
        <w:autoSpaceDE w:val="0"/>
        <w:autoSpaceDN w:val="0"/>
        <w:adjustRightInd w:val="0"/>
        <w:rPr>
          <w:rFonts w:ascii="Times-Bold" w:hAnsi="Times-Bold" w:cs="Times-Bold"/>
          <w:b/>
          <w:bCs/>
          <w:sz w:val="20"/>
        </w:rPr>
      </w:pPr>
    </w:p>
    <w:p w14:paraId="09982F13" w14:textId="77777777" w:rsidR="00AF3CCA" w:rsidRPr="006D4AA3" w:rsidRDefault="00AF3CCA" w:rsidP="00AF3CCA">
      <w:pPr>
        <w:autoSpaceDE w:val="0"/>
        <w:autoSpaceDN w:val="0"/>
        <w:adjustRightInd w:val="0"/>
        <w:rPr>
          <w:rFonts w:ascii="Helvetica" w:hAnsi="Helvetica" w:cs="Helvetica"/>
          <w:sz w:val="18"/>
          <w:szCs w:val="18"/>
        </w:rPr>
      </w:pPr>
      <w:r>
        <w:rPr>
          <w:rFonts w:ascii="Helvetica" w:hAnsi="Helvetica" w:cs="Helvetica"/>
          <w:sz w:val="18"/>
          <w:szCs w:val="18"/>
        </w:rPr>
        <w:t xml:space="preserve">                                                                                                                                                                                                               </w:t>
      </w:r>
      <w:r w:rsidRPr="006D4AA3">
        <w:rPr>
          <w:rFonts w:ascii="Helvetica" w:hAnsi="Helvetica" w:cs="Helvetica"/>
          <w:sz w:val="18"/>
          <w:szCs w:val="18"/>
        </w:rPr>
        <w:t>I/We acknowledge that the “Teacup Dogs Agility Association Rules &amp; Regulations” have been</w:t>
      </w:r>
    </w:p>
    <w:p w14:paraId="2E529E2E"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made available to me/us, and that I am/We are familiar with their contents. I/We agree to hold the</w:t>
      </w:r>
    </w:p>
    <w:p w14:paraId="1452DC46" w14:textId="77777777" w:rsidR="007A4EE8"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TDAA, TDAA approved judge and Indian River Dog Training Club (IRDTC) harmless from any legal</w:t>
      </w:r>
    </w:p>
    <w:p w14:paraId="328B1FFB" w14:textId="49D92380"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claim</w:t>
      </w:r>
      <w:r>
        <w:rPr>
          <w:rFonts w:ascii="Helvetica" w:hAnsi="Helvetica" w:cs="Helvetica"/>
          <w:sz w:val="18"/>
          <w:szCs w:val="18"/>
        </w:rPr>
        <w:t xml:space="preserve"> </w:t>
      </w:r>
      <w:r w:rsidRPr="006D4AA3">
        <w:rPr>
          <w:rFonts w:ascii="Helvetica" w:hAnsi="Helvetica" w:cs="Helvetica"/>
          <w:sz w:val="18"/>
          <w:szCs w:val="18"/>
        </w:rPr>
        <w:t>resulting from said Judge’s action under the TDAA Rules, Regulations and Guidelines. I/We</w:t>
      </w:r>
    </w:p>
    <w:p w14:paraId="1E56AEC9"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agree that HDR has the right to refuse entry for cause which the club shall deem to be sufficient.</w:t>
      </w:r>
    </w:p>
    <w:p w14:paraId="7E7C1D3F"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In consideration of the acceptance of this entry and of the holding of the Agility Trial and of the</w:t>
      </w:r>
    </w:p>
    <w:p w14:paraId="7A7AFDFB"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opportunity to have the dog judged, I/We agree to hold harmless the directors, governors, officers,</w:t>
      </w:r>
    </w:p>
    <w:p w14:paraId="5B6E8F60"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agents, superintendents or show secretary and the owner or lessor of the premises and any</w:t>
      </w:r>
    </w:p>
    <w:p w14:paraId="3B7F4631" w14:textId="597E9E02"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employees of the afore</w:t>
      </w:r>
      <w:r w:rsidR="007A4EE8">
        <w:rPr>
          <w:rFonts w:ascii="Helvetica" w:hAnsi="Helvetica" w:cs="Helvetica"/>
          <w:sz w:val="18"/>
          <w:szCs w:val="18"/>
        </w:rPr>
        <w:t xml:space="preserve"> </w:t>
      </w:r>
      <w:r w:rsidRPr="006D4AA3">
        <w:rPr>
          <w:rFonts w:ascii="Helvetica" w:hAnsi="Helvetica" w:cs="Helvetica"/>
          <w:sz w:val="18"/>
          <w:szCs w:val="18"/>
        </w:rPr>
        <w:t>mentioned parties from any claim for loss or injury which may be alleged to</w:t>
      </w:r>
    </w:p>
    <w:p w14:paraId="1CB4AA5B"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have been caused directly or indirectly to any person or things by the act of this dog while in or</w:t>
      </w:r>
    </w:p>
    <w:p w14:paraId="59F835C1"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upon the show/trial premises or grounds or near any entrance thereto, and I/We personally</w:t>
      </w:r>
    </w:p>
    <w:p w14:paraId="22331F02"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assume all responsibility and liability for any such claim, and I/We further agree to hold the</w:t>
      </w:r>
    </w:p>
    <w:p w14:paraId="1E3946CD" w14:textId="6980AAAF"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afore</w:t>
      </w:r>
      <w:r w:rsidR="007A4EE8">
        <w:rPr>
          <w:rFonts w:ascii="Helvetica" w:hAnsi="Helvetica" w:cs="Helvetica"/>
          <w:sz w:val="18"/>
          <w:szCs w:val="18"/>
        </w:rPr>
        <w:t xml:space="preserve"> </w:t>
      </w:r>
      <w:r w:rsidRPr="006D4AA3">
        <w:rPr>
          <w:rFonts w:ascii="Helvetica" w:hAnsi="Helvetica" w:cs="Helvetica"/>
          <w:sz w:val="18"/>
          <w:szCs w:val="18"/>
        </w:rPr>
        <w:t>mentioned parties harmless from any claim for loss of this dog by disappearance, theft, death</w:t>
      </w:r>
    </w:p>
    <w:p w14:paraId="165DED5C"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or otherwise, and from any claim for damage or injury to the dog, whether such loss,</w:t>
      </w:r>
    </w:p>
    <w:p w14:paraId="2C678F75"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disappearance, theft, damage or injury, be caused or alleged to be caused by the negligence of</w:t>
      </w:r>
    </w:p>
    <w:p w14:paraId="1BF7355A" w14:textId="0820F45D"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the club or any of the parties afore</w:t>
      </w:r>
      <w:r w:rsidR="007A4EE8">
        <w:rPr>
          <w:rFonts w:ascii="Helvetica" w:hAnsi="Helvetica" w:cs="Helvetica"/>
          <w:sz w:val="18"/>
          <w:szCs w:val="18"/>
        </w:rPr>
        <w:t xml:space="preserve"> </w:t>
      </w:r>
      <w:r w:rsidRPr="006D4AA3">
        <w:rPr>
          <w:rFonts w:ascii="Helvetica" w:hAnsi="Helvetica" w:cs="Helvetica"/>
          <w:sz w:val="18"/>
          <w:szCs w:val="18"/>
        </w:rPr>
        <w:t>mentioned, or by the negligence of any other person, or any</w:t>
      </w:r>
    </w:p>
    <w:p w14:paraId="75C679DC"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other cause or causes.</w:t>
      </w:r>
    </w:p>
    <w:p w14:paraId="5A3DE7A7" w14:textId="77777777" w:rsidR="00AF3CCA" w:rsidRPr="006D4AA3" w:rsidRDefault="00AF3CCA" w:rsidP="00AF3CCA">
      <w:pPr>
        <w:autoSpaceDE w:val="0"/>
        <w:autoSpaceDN w:val="0"/>
        <w:adjustRightInd w:val="0"/>
        <w:rPr>
          <w:rFonts w:ascii="Helvetica" w:hAnsi="Helvetica" w:cs="Helvetica"/>
          <w:sz w:val="18"/>
          <w:szCs w:val="18"/>
        </w:rPr>
      </w:pPr>
    </w:p>
    <w:p w14:paraId="13ECDFE4"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I/We hereby assume the sole responsibility for and agree to indemnify and safe the</w:t>
      </w:r>
    </w:p>
    <w:p w14:paraId="0155E8BA"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aforementioned parties harmless from any and all loss and expenses (including legal fees) by</w:t>
      </w:r>
    </w:p>
    <w:p w14:paraId="57CDD234"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reason of the liability imposed by law upon any of the aforementioned parties for damage because</w:t>
      </w:r>
    </w:p>
    <w:p w14:paraId="0E05FC4C"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of bodily injuries, including death at any time arising out of or in consequence of my/our</w:t>
      </w:r>
    </w:p>
    <w:p w14:paraId="16ACA1AA"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participation in this Agility Trial, howsoever such injuries, death or damage to property may be</w:t>
      </w:r>
    </w:p>
    <w:p w14:paraId="77C2B71E"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caused, and whether or not the same may have been caused or may have been alleged to have</w:t>
      </w:r>
    </w:p>
    <w:p w14:paraId="03F7FB3B" w14:textId="734B3FC4"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been caused by negligence of the afore</w:t>
      </w:r>
      <w:r w:rsidR="007A4EE8">
        <w:rPr>
          <w:rFonts w:ascii="Helvetica" w:hAnsi="Helvetica" w:cs="Helvetica"/>
          <w:sz w:val="18"/>
          <w:szCs w:val="18"/>
        </w:rPr>
        <w:t xml:space="preserve"> </w:t>
      </w:r>
      <w:r w:rsidRPr="006D4AA3">
        <w:rPr>
          <w:rFonts w:ascii="Helvetica" w:hAnsi="Helvetica" w:cs="Helvetica"/>
          <w:sz w:val="18"/>
          <w:szCs w:val="18"/>
        </w:rPr>
        <w:t>mentioned parties or any of their employees or agents, or</w:t>
      </w:r>
    </w:p>
    <w:p w14:paraId="5B6DA753"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any other persons.</w:t>
      </w:r>
    </w:p>
    <w:p w14:paraId="18B91164" w14:textId="77777777" w:rsidR="00AF3CCA" w:rsidRPr="006D4AA3" w:rsidRDefault="00AF3CCA" w:rsidP="00AF3CCA">
      <w:pPr>
        <w:autoSpaceDE w:val="0"/>
        <w:autoSpaceDN w:val="0"/>
        <w:adjustRightInd w:val="0"/>
        <w:jc w:val="center"/>
        <w:rPr>
          <w:rFonts w:ascii="Helvetica" w:hAnsi="Helvetica" w:cs="Helvetica"/>
          <w:sz w:val="18"/>
          <w:szCs w:val="18"/>
        </w:rPr>
      </w:pPr>
    </w:p>
    <w:p w14:paraId="0EDCF4EF" w14:textId="77777777" w:rsidR="00AF3CCA" w:rsidRPr="006D4AA3" w:rsidRDefault="00AF3CCA" w:rsidP="00AF3CCA">
      <w:pPr>
        <w:autoSpaceDE w:val="0"/>
        <w:autoSpaceDN w:val="0"/>
        <w:adjustRightInd w:val="0"/>
        <w:rPr>
          <w:rFonts w:ascii="Helvetica-Bold" w:hAnsi="Helvetica-Bold" w:cs="Helvetica-Bold"/>
          <w:b/>
          <w:bCs/>
          <w:sz w:val="18"/>
          <w:szCs w:val="18"/>
        </w:rPr>
      </w:pPr>
      <w:r w:rsidRPr="006D4AA3">
        <w:rPr>
          <w:rFonts w:ascii="Helvetica-Bold" w:hAnsi="Helvetica-Bold" w:cs="Helvetica-Bold"/>
          <w:b/>
          <w:bCs/>
          <w:sz w:val="18"/>
          <w:szCs w:val="18"/>
        </w:rPr>
        <w:t>Instructions</w:t>
      </w:r>
    </w:p>
    <w:p w14:paraId="4DAD32DD" w14:textId="77777777" w:rsidR="00AF3CCA" w:rsidRPr="006D4AA3" w:rsidRDefault="00AF3CCA" w:rsidP="00AF3CCA">
      <w:pPr>
        <w:autoSpaceDE w:val="0"/>
        <w:autoSpaceDN w:val="0"/>
        <w:adjustRightInd w:val="0"/>
        <w:jc w:val="center"/>
        <w:rPr>
          <w:rFonts w:ascii="Helvetica-Bold" w:hAnsi="Helvetica-Bold" w:cs="Helvetica-Bold"/>
          <w:b/>
          <w:bCs/>
          <w:sz w:val="18"/>
          <w:szCs w:val="18"/>
        </w:rPr>
      </w:pPr>
    </w:p>
    <w:p w14:paraId="0885316A"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A dog must be entered in the name of the person who actually owned it at the time entries for a</w:t>
      </w:r>
    </w:p>
    <w:p w14:paraId="78C55CE9"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show closed. If a registered dog has been acquired by a new owner, it must be entered in the</w:t>
      </w:r>
    </w:p>
    <w:p w14:paraId="468A59B2"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name of the new owner in any show for which entries closed after the date of acquirement,</w:t>
      </w:r>
    </w:p>
    <w:p w14:paraId="449FCFAA"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regardless of whether the new owner has received the registration certificate indicating that the</w:t>
      </w:r>
    </w:p>
    <w:p w14:paraId="41EE89F8"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dog is recorded in his name. State on entry form whether transfer application has been made to</w:t>
      </w:r>
    </w:p>
    <w:p w14:paraId="772FC76E" w14:textId="77777777" w:rsidR="00AF3CCA" w:rsidRPr="006D4AA3" w:rsidRDefault="00AF3CCA" w:rsidP="00AF3CCA">
      <w:pPr>
        <w:autoSpaceDE w:val="0"/>
        <w:autoSpaceDN w:val="0"/>
        <w:adjustRightInd w:val="0"/>
        <w:rPr>
          <w:rFonts w:ascii="Helvetica" w:hAnsi="Helvetica" w:cs="Helvetica"/>
          <w:sz w:val="18"/>
          <w:szCs w:val="18"/>
        </w:rPr>
      </w:pPr>
      <w:r w:rsidRPr="006D4AA3">
        <w:rPr>
          <w:rFonts w:ascii="Helvetica" w:hAnsi="Helvetica" w:cs="Helvetica"/>
          <w:sz w:val="18"/>
          <w:szCs w:val="18"/>
        </w:rPr>
        <w:t>TDAA.</w:t>
      </w:r>
    </w:p>
    <w:p w14:paraId="7F02CD14" w14:textId="77777777" w:rsidR="00AF3CCA" w:rsidRPr="006D4AA3" w:rsidRDefault="00AF3CCA" w:rsidP="00AF3CCA">
      <w:pPr>
        <w:autoSpaceDE w:val="0"/>
        <w:autoSpaceDN w:val="0"/>
        <w:adjustRightInd w:val="0"/>
        <w:jc w:val="center"/>
        <w:rPr>
          <w:rFonts w:ascii="Helvetica" w:hAnsi="Helvetica" w:cs="Helvetica"/>
          <w:sz w:val="18"/>
          <w:szCs w:val="18"/>
        </w:rPr>
      </w:pPr>
    </w:p>
    <w:p w14:paraId="29827DDD" w14:textId="77777777" w:rsidR="00AF3CCA" w:rsidRPr="006D4AA3" w:rsidRDefault="00AF3CCA" w:rsidP="00AF3CCA">
      <w:pPr>
        <w:autoSpaceDE w:val="0"/>
        <w:autoSpaceDN w:val="0"/>
        <w:adjustRightInd w:val="0"/>
        <w:jc w:val="center"/>
        <w:rPr>
          <w:rFonts w:ascii="Helvetica" w:hAnsi="Helvetica" w:cs="Helvetica"/>
          <w:sz w:val="18"/>
          <w:szCs w:val="18"/>
        </w:rPr>
      </w:pPr>
    </w:p>
    <w:p w14:paraId="0E235C08" w14:textId="77777777" w:rsidR="00AF3CCA" w:rsidRPr="006D4AA3" w:rsidRDefault="00AF3CCA" w:rsidP="00AF3CCA">
      <w:pPr>
        <w:autoSpaceDE w:val="0"/>
        <w:autoSpaceDN w:val="0"/>
        <w:adjustRightInd w:val="0"/>
        <w:jc w:val="center"/>
        <w:rPr>
          <w:rFonts w:ascii="Helvetica" w:hAnsi="Helvetica" w:cs="Helvetica"/>
          <w:sz w:val="18"/>
          <w:szCs w:val="18"/>
        </w:rPr>
      </w:pPr>
      <w:r w:rsidRPr="006D4AA3">
        <w:rPr>
          <w:rFonts w:ascii="Helvetica" w:hAnsi="Helvetica" w:cs="Helvetica"/>
          <w:sz w:val="18"/>
          <w:szCs w:val="18"/>
        </w:rPr>
        <w:t>Signature of Owner _______________________________________ Date ________</w:t>
      </w:r>
    </w:p>
    <w:p w14:paraId="7D8E6316" w14:textId="77777777" w:rsidR="00AF3CCA" w:rsidRPr="006D4AA3" w:rsidRDefault="00AF3CCA" w:rsidP="00AF3CCA">
      <w:pPr>
        <w:autoSpaceDE w:val="0"/>
        <w:autoSpaceDN w:val="0"/>
        <w:adjustRightInd w:val="0"/>
        <w:jc w:val="center"/>
        <w:rPr>
          <w:rFonts w:ascii="Helvetica" w:hAnsi="Helvetica" w:cs="Helvetica"/>
          <w:sz w:val="18"/>
          <w:szCs w:val="18"/>
        </w:rPr>
      </w:pPr>
    </w:p>
    <w:p w14:paraId="5A7C4E6F" w14:textId="77777777" w:rsidR="00AF3CCA" w:rsidRPr="006D4AA3" w:rsidRDefault="00AF3CCA" w:rsidP="00AF3CCA">
      <w:pPr>
        <w:autoSpaceDE w:val="0"/>
        <w:autoSpaceDN w:val="0"/>
        <w:adjustRightInd w:val="0"/>
        <w:jc w:val="center"/>
        <w:rPr>
          <w:rFonts w:ascii="Helvetica" w:hAnsi="Helvetica" w:cs="Helvetica"/>
          <w:sz w:val="18"/>
          <w:szCs w:val="18"/>
        </w:rPr>
      </w:pPr>
      <w:r w:rsidRPr="006D4AA3">
        <w:rPr>
          <w:rFonts w:ascii="Helvetica" w:hAnsi="Helvetica" w:cs="Helvetica"/>
          <w:sz w:val="18"/>
          <w:szCs w:val="18"/>
        </w:rPr>
        <w:t>Parent or Guardian (if under 18) ___________________________________________</w:t>
      </w:r>
    </w:p>
    <w:p w14:paraId="6DD9D382" w14:textId="77777777" w:rsidR="00AF3CCA" w:rsidRPr="006D4AA3" w:rsidRDefault="00AF3CCA" w:rsidP="00AF3CCA">
      <w:pPr>
        <w:autoSpaceDE w:val="0"/>
        <w:autoSpaceDN w:val="0"/>
        <w:adjustRightInd w:val="0"/>
        <w:jc w:val="center"/>
        <w:rPr>
          <w:rFonts w:ascii="Helvetica" w:hAnsi="Helvetica" w:cs="Helvetica"/>
          <w:sz w:val="18"/>
          <w:szCs w:val="18"/>
        </w:rPr>
      </w:pPr>
    </w:p>
    <w:p w14:paraId="5894249A" w14:textId="77777777" w:rsidR="00AF3CCA" w:rsidRPr="006D4AA3" w:rsidRDefault="00AF3CCA" w:rsidP="00AF3CCA">
      <w:pPr>
        <w:autoSpaceDE w:val="0"/>
        <w:autoSpaceDN w:val="0"/>
        <w:adjustRightInd w:val="0"/>
        <w:jc w:val="center"/>
        <w:rPr>
          <w:rFonts w:ascii="Helvetica" w:hAnsi="Helvetica" w:cs="Helvetica"/>
          <w:sz w:val="18"/>
          <w:szCs w:val="18"/>
        </w:rPr>
      </w:pPr>
      <w:r w:rsidRPr="006D4AA3">
        <w:rPr>
          <w:rFonts w:ascii="Helvetica" w:hAnsi="Helvetica" w:cs="Helvetica"/>
          <w:sz w:val="18"/>
          <w:szCs w:val="18"/>
        </w:rPr>
        <w:t>Signature of Handler ______________________________________ Date ________</w:t>
      </w:r>
    </w:p>
    <w:p w14:paraId="464D03E2" w14:textId="77777777" w:rsidR="00AF3CCA" w:rsidRPr="00105B79" w:rsidRDefault="00AF3CCA" w:rsidP="00AF3CCA">
      <w:pPr>
        <w:autoSpaceDE w:val="0"/>
        <w:autoSpaceDN w:val="0"/>
        <w:adjustRightInd w:val="0"/>
        <w:jc w:val="center"/>
        <w:rPr>
          <w:rFonts w:ascii="Helvetica" w:hAnsi="Helvetica" w:cs="Helvetica"/>
          <w:sz w:val="20"/>
        </w:rPr>
      </w:pPr>
      <w:r w:rsidRPr="00105B79">
        <w:rPr>
          <w:rFonts w:ascii="Helvetica" w:hAnsi="Helvetica" w:cs="Helvetica"/>
          <w:sz w:val="20"/>
        </w:rPr>
        <w:t xml:space="preserve">  </w:t>
      </w:r>
    </w:p>
    <w:p w14:paraId="139ACA13" w14:textId="77777777" w:rsidR="00AF3CCA" w:rsidRDefault="00AF3CCA" w:rsidP="00AF3CCA">
      <w:pPr>
        <w:autoSpaceDE w:val="0"/>
        <w:autoSpaceDN w:val="0"/>
        <w:adjustRightInd w:val="0"/>
        <w:jc w:val="center"/>
        <w:rPr>
          <w:rFonts w:ascii="Helvetica" w:hAnsi="Helvetica" w:cs="Helvetica"/>
          <w:sz w:val="22"/>
          <w:szCs w:val="22"/>
        </w:rPr>
      </w:pPr>
    </w:p>
    <w:p w14:paraId="3446EDA1" w14:textId="77777777" w:rsidR="00AF3CCA" w:rsidRPr="001977CB" w:rsidRDefault="00AF3CCA" w:rsidP="00AF3CCA">
      <w:pPr>
        <w:autoSpaceDE w:val="0"/>
        <w:autoSpaceDN w:val="0"/>
        <w:adjustRightInd w:val="0"/>
        <w:rPr>
          <w:rFonts w:ascii="Arial" w:hAnsi="Arial" w:cs="Arial"/>
          <w:b/>
          <w:color w:val="FF0000"/>
          <w:sz w:val="20"/>
        </w:rPr>
      </w:pPr>
      <w:r>
        <w:rPr>
          <w:rFonts w:ascii="Arial" w:hAnsi="Arial" w:cs="Arial"/>
          <w:b/>
          <w:color w:val="FF0000"/>
          <w:sz w:val="20"/>
        </w:rPr>
        <w:t xml:space="preserve">                                                         </w:t>
      </w:r>
      <w:r w:rsidRPr="001977CB">
        <w:rPr>
          <w:rFonts w:ascii="Arial" w:hAnsi="Arial" w:cs="Arial"/>
          <w:b/>
          <w:color w:val="FF0000"/>
          <w:sz w:val="20"/>
        </w:rPr>
        <w:t xml:space="preserve">COVID-19 Liability   </w:t>
      </w:r>
    </w:p>
    <w:p w14:paraId="20171235" w14:textId="77777777" w:rsidR="00AF3CCA" w:rsidRPr="001977CB" w:rsidRDefault="00AF3CCA" w:rsidP="00AF3CCA">
      <w:pPr>
        <w:autoSpaceDE w:val="0"/>
        <w:autoSpaceDN w:val="0"/>
        <w:adjustRightInd w:val="0"/>
        <w:rPr>
          <w:rFonts w:ascii="Arial" w:hAnsi="Arial" w:cs="Arial"/>
          <w:color w:val="FF0000"/>
          <w:sz w:val="20"/>
        </w:rPr>
      </w:pPr>
    </w:p>
    <w:p w14:paraId="30223121" w14:textId="77777777" w:rsidR="00AF3CCA" w:rsidRDefault="00AF3CCA" w:rsidP="00AF3CCA">
      <w:pPr>
        <w:autoSpaceDE w:val="0"/>
        <w:autoSpaceDN w:val="0"/>
        <w:adjustRightInd w:val="0"/>
        <w:rPr>
          <w:rFonts w:ascii="Arial" w:hAnsi="Arial" w:cs="Arial"/>
          <w:sz w:val="16"/>
          <w:szCs w:val="16"/>
        </w:rPr>
      </w:pPr>
      <w:r w:rsidRPr="006D4AA3">
        <w:rPr>
          <w:rFonts w:ascii="Arial" w:hAnsi="Arial" w:cs="Arial"/>
          <w:sz w:val="16"/>
          <w:szCs w:val="16"/>
        </w:rPr>
        <w:t>I attest that to the best of my knowledge, I do not have COVID-19 at the time of attending this event and understand the risks of unknowing exposure to this and other illnesses by or to myself, my family, other participants, and third parties. I have not been tested and found positive, and do not have symptoms. I agree that I will not knowingly expose others to any illness I may have or be at risk to have. I will follow all TDAA and Indian River Dog Training Club rules and requirements to reduce any exposure and possibility of contracting or spreading the virus. I will also fully cooperate with and follow any Federal, County or State guidelines that have jurisdiction in the area in which the event is taking place. If any of the above should change prior to my arrival at the trial site or during the completion of the event that is the subject of this consent, I will inform the Indian River Dog Training Club and proceed accordingly in light of the new information. I agree that I am attending this Indian River Dog Training Club and TDAA event entirely at my own risk and assume all risk and full responsibility for my own health, wellbeing, and safety during this event. I fully agree that TDAA and Indian River Dog Training Club are in no way liable for any present or future COVID19 exposure incurred at any time by any person, in attendance or not in attendance, during or after this event, and I hereby waive and release the TDAA and Indian River Dog Training Club from any and all liability for damages</w:t>
      </w:r>
      <w:r>
        <w:rPr>
          <w:rFonts w:ascii="Arial" w:hAnsi="Arial" w:cs="Arial"/>
          <w:sz w:val="16"/>
          <w:szCs w:val="16"/>
        </w:rPr>
        <w:t>.</w:t>
      </w:r>
      <w:r w:rsidRPr="006D4AA3">
        <w:rPr>
          <w:rFonts w:ascii="Arial" w:hAnsi="Arial" w:cs="Arial"/>
          <w:sz w:val="16"/>
          <w:szCs w:val="16"/>
        </w:rPr>
        <w:t xml:space="preserve"> </w:t>
      </w:r>
    </w:p>
    <w:p w14:paraId="2AC38978" w14:textId="77777777" w:rsidR="00AF3CCA" w:rsidRPr="00030DE5" w:rsidRDefault="00AF3CCA" w:rsidP="00AF3CCA">
      <w:pPr>
        <w:autoSpaceDE w:val="0"/>
        <w:autoSpaceDN w:val="0"/>
        <w:adjustRightInd w:val="0"/>
        <w:rPr>
          <w:rFonts w:ascii="Arial" w:hAnsi="Arial" w:cs="Arial"/>
          <w:sz w:val="16"/>
          <w:szCs w:val="16"/>
        </w:rPr>
      </w:pPr>
      <w:r>
        <w:rPr>
          <w:rFonts w:ascii="Arial" w:hAnsi="Arial" w:cs="Arial"/>
          <w:sz w:val="16"/>
          <w:szCs w:val="16"/>
        </w:rPr>
        <w:t xml:space="preserve">                                                                          </w:t>
      </w:r>
      <w:r w:rsidRPr="00EC7AB0">
        <w:rPr>
          <w:rFonts w:ascii="Arial" w:hAnsi="Arial" w:cs="Arial"/>
          <w:b/>
          <w:noProof/>
          <w:sz w:val="20"/>
        </w:rPr>
        <w:t xml:space="preserve"> </w:t>
      </w:r>
    </w:p>
    <w:p w14:paraId="2A7D8933" w14:textId="77777777" w:rsidR="001E559D" w:rsidRDefault="001E559D" w:rsidP="00A05ABA">
      <w:pPr>
        <w:autoSpaceDE w:val="0"/>
        <w:autoSpaceDN w:val="0"/>
        <w:adjustRightInd w:val="0"/>
        <w:rPr>
          <w:noProof/>
          <w:sz w:val="20"/>
        </w:rPr>
      </w:pPr>
    </w:p>
    <w:p w14:paraId="2D0543BE" w14:textId="77777777" w:rsidR="001E559D" w:rsidRDefault="001E559D" w:rsidP="00A05ABA">
      <w:pPr>
        <w:autoSpaceDE w:val="0"/>
        <w:autoSpaceDN w:val="0"/>
        <w:adjustRightInd w:val="0"/>
        <w:rPr>
          <w:noProof/>
          <w:sz w:val="20"/>
        </w:rPr>
      </w:pPr>
    </w:p>
    <w:p w14:paraId="3E049E2D" w14:textId="77777777" w:rsidR="001E559D" w:rsidRDefault="001E559D" w:rsidP="00A05ABA">
      <w:pPr>
        <w:autoSpaceDE w:val="0"/>
        <w:autoSpaceDN w:val="0"/>
        <w:adjustRightInd w:val="0"/>
        <w:rPr>
          <w:noProof/>
          <w:sz w:val="20"/>
        </w:rPr>
      </w:pPr>
    </w:p>
    <w:p w14:paraId="5234E922" w14:textId="77777777" w:rsidR="001E559D" w:rsidRDefault="001E559D" w:rsidP="00A05ABA">
      <w:pPr>
        <w:autoSpaceDE w:val="0"/>
        <w:autoSpaceDN w:val="0"/>
        <w:adjustRightInd w:val="0"/>
        <w:rPr>
          <w:noProof/>
          <w:sz w:val="20"/>
        </w:rPr>
      </w:pPr>
    </w:p>
    <w:p w14:paraId="52E08D73" w14:textId="6B914620" w:rsidR="001E559D" w:rsidRPr="007A4EE8" w:rsidRDefault="007A4EE8" w:rsidP="00A05ABA">
      <w:pPr>
        <w:autoSpaceDE w:val="0"/>
        <w:autoSpaceDN w:val="0"/>
        <w:adjustRightInd w:val="0"/>
        <w:rPr>
          <w:rFonts w:ascii="Arial Black" w:hAnsi="Arial Black"/>
          <w:b/>
          <w:bCs/>
          <w:noProof/>
          <w:sz w:val="20"/>
        </w:rPr>
      </w:pPr>
      <w:r w:rsidRPr="007A4EE8">
        <w:rPr>
          <w:rFonts w:ascii="Arial Black" w:hAnsi="Arial Black"/>
          <w:noProof/>
          <w:sz w:val="20"/>
        </w:rPr>
        <w:t xml:space="preserve">                                                                    </w:t>
      </w:r>
      <w:r w:rsidRPr="007A4EE8">
        <w:rPr>
          <w:rFonts w:ascii="Arial Black" w:hAnsi="Arial Black"/>
          <w:b/>
          <w:bCs/>
          <w:noProof/>
          <w:sz w:val="20"/>
        </w:rPr>
        <w:t xml:space="preserve">  7</w:t>
      </w:r>
    </w:p>
    <w:p w14:paraId="0B9F554A" w14:textId="77777777" w:rsidR="001E559D" w:rsidRDefault="001E559D" w:rsidP="00A05ABA">
      <w:pPr>
        <w:autoSpaceDE w:val="0"/>
        <w:autoSpaceDN w:val="0"/>
        <w:adjustRightInd w:val="0"/>
        <w:rPr>
          <w:noProof/>
          <w:sz w:val="20"/>
        </w:rPr>
      </w:pPr>
    </w:p>
    <w:p w14:paraId="7A97A98F" w14:textId="77777777" w:rsidR="001E559D" w:rsidRDefault="001E559D" w:rsidP="00A05ABA">
      <w:pPr>
        <w:autoSpaceDE w:val="0"/>
        <w:autoSpaceDN w:val="0"/>
        <w:adjustRightInd w:val="0"/>
        <w:rPr>
          <w:noProof/>
          <w:sz w:val="20"/>
        </w:rPr>
      </w:pPr>
    </w:p>
    <w:p w14:paraId="5F7716E1" w14:textId="77777777" w:rsidR="001E559D" w:rsidRDefault="001E559D" w:rsidP="00A05ABA">
      <w:pPr>
        <w:autoSpaceDE w:val="0"/>
        <w:autoSpaceDN w:val="0"/>
        <w:adjustRightInd w:val="0"/>
        <w:rPr>
          <w:noProof/>
          <w:sz w:val="20"/>
        </w:rPr>
      </w:pPr>
    </w:p>
    <w:p w14:paraId="76B5AF45" w14:textId="77777777" w:rsidR="001E559D" w:rsidRDefault="001E559D" w:rsidP="00A05ABA">
      <w:pPr>
        <w:autoSpaceDE w:val="0"/>
        <w:autoSpaceDN w:val="0"/>
        <w:adjustRightInd w:val="0"/>
        <w:rPr>
          <w:noProof/>
          <w:sz w:val="20"/>
        </w:rPr>
      </w:pPr>
    </w:p>
    <w:p w14:paraId="3311DBBC" w14:textId="77777777" w:rsidR="001E559D" w:rsidRDefault="001E559D" w:rsidP="00A05ABA">
      <w:pPr>
        <w:autoSpaceDE w:val="0"/>
        <w:autoSpaceDN w:val="0"/>
        <w:adjustRightInd w:val="0"/>
        <w:rPr>
          <w:noProof/>
          <w:sz w:val="20"/>
        </w:rPr>
      </w:pPr>
    </w:p>
    <w:p w14:paraId="0A0ABDD7" w14:textId="77777777" w:rsidR="008A1317" w:rsidRDefault="002A54C0" w:rsidP="002A54C0">
      <w:pPr>
        <w:rPr>
          <w:rFonts w:ascii="Arial" w:hAnsi="Arial" w:cs="Arial"/>
        </w:rPr>
      </w:pPr>
      <w:r>
        <w:rPr>
          <w:rFonts w:ascii="Arial" w:hAnsi="Arial" w:cs="Arial"/>
        </w:rPr>
        <w:lastRenderedPageBreak/>
        <w:t xml:space="preserve">       </w:t>
      </w:r>
      <w:r w:rsidR="007A4EE8">
        <w:rPr>
          <w:rFonts w:ascii="Arial" w:hAnsi="Arial" w:cs="Arial"/>
        </w:rPr>
        <w:t xml:space="preserve">   </w:t>
      </w:r>
    </w:p>
    <w:p w14:paraId="7A67719D" w14:textId="77777777" w:rsidR="008A1317" w:rsidRDefault="008A1317" w:rsidP="002A54C0">
      <w:pPr>
        <w:rPr>
          <w:rFonts w:ascii="Arial" w:hAnsi="Arial" w:cs="Arial"/>
        </w:rPr>
      </w:pPr>
    </w:p>
    <w:p w14:paraId="39FC0F22" w14:textId="1FBF6B89" w:rsidR="002A54C0" w:rsidRPr="007A4EE8" w:rsidRDefault="008A1317" w:rsidP="002A54C0">
      <w:pPr>
        <w:rPr>
          <w:rFonts w:ascii="Arial" w:hAnsi="Arial" w:cs="Arial"/>
        </w:rPr>
      </w:pPr>
      <w:r>
        <w:rPr>
          <w:rFonts w:ascii="Arial" w:hAnsi="Arial" w:cs="Arial"/>
        </w:rPr>
        <w:t xml:space="preserve">                </w:t>
      </w:r>
      <w:r w:rsidR="007A4EE8">
        <w:rPr>
          <w:rFonts w:ascii="Arial" w:hAnsi="Arial" w:cs="Arial"/>
        </w:rPr>
        <w:t xml:space="preserve"> </w:t>
      </w:r>
      <w:r w:rsidR="002A54C0">
        <w:rPr>
          <w:rFonts w:ascii="Arial" w:hAnsi="Arial" w:cs="Arial"/>
        </w:rPr>
        <w:t xml:space="preserve"> </w:t>
      </w:r>
      <w:r w:rsidR="002A54C0" w:rsidRPr="003206BC">
        <w:rPr>
          <w:rFonts w:ascii="Arial" w:hAnsi="Arial" w:cs="Arial"/>
        </w:rPr>
        <w:t>Official Teacup Dogs Agility Association Entry Form</w:t>
      </w:r>
    </w:p>
    <w:p w14:paraId="15DD5981" w14:textId="77777777" w:rsidR="002A54C0" w:rsidRPr="002A54C0" w:rsidRDefault="002A54C0" w:rsidP="002A54C0">
      <w:pPr>
        <w:rPr>
          <w:rFonts w:ascii="Arial" w:hAnsi="Arial" w:cs="Arial"/>
          <w:b/>
          <w:bCs/>
          <w:sz w:val="20"/>
        </w:rPr>
      </w:pPr>
      <w:r>
        <w:rPr>
          <w:rFonts w:ascii="Arial" w:hAnsi="Arial" w:cs="Arial"/>
          <w:b/>
          <w:bCs/>
          <w:sz w:val="20"/>
        </w:rPr>
        <w:t xml:space="preserve">                       </w:t>
      </w:r>
      <w:r w:rsidRPr="003206BC">
        <w:rPr>
          <w:rFonts w:ascii="Arial" w:hAnsi="Arial" w:cs="Arial"/>
        </w:rPr>
        <w:t>Indian River Dog Training Club, Palm Bay, Florida</w:t>
      </w:r>
    </w:p>
    <w:p w14:paraId="67BF6EA5" w14:textId="77777777" w:rsidR="002A54C0" w:rsidRPr="00B42D4A" w:rsidRDefault="002A54C0" w:rsidP="002A54C0">
      <w:pPr>
        <w:jc w:val="center"/>
        <w:rPr>
          <w:rFonts w:ascii="Arial" w:hAnsi="Arial" w:cs="Arial"/>
          <w:sz w:val="20"/>
        </w:rPr>
      </w:pPr>
    </w:p>
    <w:p w14:paraId="3604A667" w14:textId="44F2C80A" w:rsidR="002A54C0" w:rsidRPr="008B1155" w:rsidRDefault="008B1155" w:rsidP="008B1155">
      <w:pPr>
        <w:rPr>
          <w:rFonts w:ascii="Arial" w:hAnsi="Arial" w:cs="Arial"/>
          <w:sz w:val="28"/>
          <w:szCs w:val="28"/>
        </w:rPr>
      </w:pPr>
      <w:r w:rsidRPr="008B1155">
        <w:rPr>
          <w:rFonts w:ascii="Arial" w:hAnsi="Arial" w:cs="Arial"/>
          <w:sz w:val="28"/>
          <w:szCs w:val="28"/>
        </w:rPr>
        <w:t xml:space="preserve">              </w:t>
      </w:r>
      <w:r w:rsidRPr="008B1155">
        <w:rPr>
          <w:rFonts w:ascii="Arial" w:hAnsi="Arial" w:cs="Arial"/>
          <w:sz w:val="28"/>
          <w:szCs w:val="28"/>
          <w:highlight w:val="yellow"/>
        </w:rPr>
        <w:t>Please let me know if you are close to a TACH</w:t>
      </w:r>
    </w:p>
    <w:p w14:paraId="6B709DEC" w14:textId="77777777" w:rsidR="002A54C0" w:rsidRDefault="002A54C0" w:rsidP="002A54C0">
      <w:pPr>
        <w:jc w:val="center"/>
        <w:rPr>
          <w:rFonts w:ascii="Arial" w:hAnsi="Arial" w:cs="Arial"/>
          <w:sz w:val="20"/>
          <w:u w:val="single"/>
        </w:rPr>
      </w:pPr>
    </w:p>
    <w:p w14:paraId="5A676523" w14:textId="3573550C" w:rsidR="002A54C0" w:rsidRPr="007961E3" w:rsidRDefault="002A54C0" w:rsidP="002A54C0">
      <w:pPr>
        <w:jc w:val="both"/>
        <w:rPr>
          <w:rFonts w:ascii="Arial" w:hAnsi="Arial" w:cs="Arial"/>
          <w:sz w:val="20"/>
          <w:u w:val="single"/>
        </w:rPr>
      </w:pPr>
      <w:r>
        <w:rPr>
          <w:rFonts w:ascii="Arial" w:hAnsi="Arial" w:cs="Arial"/>
          <w:sz w:val="20"/>
          <w:u w:val="single"/>
        </w:rPr>
        <w:t xml:space="preserve">   </w:t>
      </w:r>
      <w:r w:rsidRPr="007C53E1">
        <w:rPr>
          <w:rFonts w:ascii="Arial" w:hAnsi="Arial" w:cs="Arial"/>
          <w:sz w:val="20"/>
          <w:u w:val="single"/>
        </w:rPr>
        <w:t xml:space="preserve">Saturday, </w:t>
      </w:r>
      <w:r w:rsidR="00B54D4F">
        <w:rPr>
          <w:rFonts w:ascii="Arial" w:hAnsi="Arial" w:cs="Arial"/>
          <w:sz w:val="20"/>
          <w:u w:val="single"/>
        </w:rPr>
        <w:t>4/29/23</w:t>
      </w:r>
      <w:r w:rsidRPr="00B42D4A">
        <w:rPr>
          <w:rFonts w:ascii="Arial" w:hAnsi="Arial" w:cs="Arial"/>
          <w:sz w:val="20"/>
        </w:rPr>
        <w:t xml:space="preserve">                                              </w:t>
      </w:r>
      <w:r>
        <w:rPr>
          <w:rFonts w:ascii="Arial" w:hAnsi="Arial" w:cs="Arial"/>
          <w:sz w:val="20"/>
        </w:rPr>
        <w:t xml:space="preserve">        </w:t>
      </w:r>
      <w:r w:rsidRPr="00B42D4A">
        <w:rPr>
          <w:rFonts w:ascii="Arial" w:hAnsi="Arial" w:cs="Arial"/>
          <w:sz w:val="20"/>
        </w:rPr>
        <w:t xml:space="preserve"> </w:t>
      </w:r>
      <w:r w:rsidRPr="007C53E1">
        <w:rPr>
          <w:rFonts w:ascii="Arial" w:hAnsi="Arial" w:cs="Arial"/>
          <w:sz w:val="20"/>
          <w:u w:val="single"/>
        </w:rPr>
        <w:t xml:space="preserve">Sunday, </w:t>
      </w:r>
      <w:r w:rsidR="00B54D4F">
        <w:rPr>
          <w:rFonts w:ascii="Arial" w:hAnsi="Arial" w:cs="Arial"/>
          <w:sz w:val="20"/>
          <w:u w:val="single"/>
        </w:rPr>
        <w:t>4/30/</w:t>
      </w:r>
      <w:r>
        <w:rPr>
          <w:rFonts w:ascii="Arial" w:hAnsi="Arial" w:cs="Arial"/>
          <w:sz w:val="20"/>
          <w:u w:val="single"/>
        </w:rPr>
        <w:t>23</w:t>
      </w:r>
    </w:p>
    <w:p w14:paraId="4B9FDA0A" w14:textId="77777777" w:rsidR="002A54C0" w:rsidRDefault="002A54C0" w:rsidP="002A54C0">
      <w:pPr>
        <w:jc w:val="both"/>
        <w:rPr>
          <w:rFonts w:ascii="Arial" w:hAnsi="Arial" w:cs="Arial"/>
          <w:sz w:val="20"/>
        </w:rPr>
      </w:pPr>
    </w:p>
    <w:p w14:paraId="4E7C81CE" w14:textId="204D597E" w:rsidR="002A54C0" w:rsidRDefault="002A54C0" w:rsidP="002A54C0">
      <w:pPr>
        <w:jc w:val="both"/>
        <w:rPr>
          <w:rFonts w:ascii="Arial" w:hAnsi="Arial" w:cs="Arial"/>
          <w:sz w:val="20"/>
        </w:rPr>
      </w:pPr>
      <w:r w:rsidRPr="00B42D4A">
        <w:rPr>
          <w:rFonts w:ascii="Arial" w:hAnsi="Arial" w:cs="Arial"/>
          <w:sz w:val="20"/>
        </w:rPr>
        <w:t>____</w:t>
      </w:r>
      <w:r w:rsidR="00B54D4F">
        <w:rPr>
          <w:rFonts w:ascii="Arial" w:hAnsi="Arial" w:cs="Arial"/>
          <w:sz w:val="20"/>
        </w:rPr>
        <w:t>Tunnelers</w:t>
      </w:r>
      <w:r>
        <w:rPr>
          <w:rFonts w:ascii="Arial" w:hAnsi="Arial" w:cs="Arial"/>
          <w:sz w:val="20"/>
        </w:rPr>
        <w:t>l                                                            ____</w:t>
      </w:r>
      <w:r w:rsidR="00B54D4F">
        <w:rPr>
          <w:rFonts w:ascii="Arial" w:hAnsi="Arial" w:cs="Arial"/>
          <w:sz w:val="20"/>
        </w:rPr>
        <w:t>Tag 10 All Levels</w:t>
      </w:r>
    </w:p>
    <w:p w14:paraId="198CA351" w14:textId="169A1C20" w:rsidR="002A54C0" w:rsidRDefault="002A54C0" w:rsidP="002A54C0">
      <w:pPr>
        <w:jc w:val="both"/>
        <w:rPr>
          <w:rFonts w:ascii="Arial" w:hAnsi="Arial" w:cs="Arial"/>
          <w:sz w:val="20"/>
        </w:rPr>
      </w:pPr>
      <w:r>
        <w:rPr>
          <w:rFonts w:ascii="Arial" w:hAnsi="Arial" w:cs="Arial"/>
          <w:sz w:val="20"/>
        </w:rPr>
        <w:t xml:space="preserve">____Standard </w:t>
      </w:r>
      <w:r w:rsidR="00B54D4F">
        <w:rPr>
          <w:rFonts w:ascii="Arial" w:hAnsi="Arial" w:cs="Arial"/>
          <w:sz w:val="20"/>
        </w:rPr>
        <w:t xml:space="preserve">Round </w:t>
      </w:r>
      <w:r>
        <w:rPr>
          <w:rFonts w:ascii="Arial" w:hAnsi="Arial" w:cs="Arial"/>
          <w:sz w:val="20"/>
        </w:rPr>
        <w:t>1</w:t>
      </w:r>
      <w:r w:rsidR="00B54D4F">
        <w:rPr>
          <w:rFonts w:ascii="Arial" w:hAnsi="Arial" w:cs="Arial"/>
          <w:sz w:val="20"/>
        </w:rPr>
        <w:t>&amp;2</w:t>
      </w:r>
      <w:r w:rsidRPr="00B42D4A">
        <w:rPr>
          <w:rFonts w:ascii="Arial" w:hAnsi="Arial" w:cs="Arial"/>
          <w:sz w:val="20"/>
        </w:rPr>
        <w:t xml:space="preserve"> </w:t>
      </w:r>
      <w:r w:rsidR="00B54D4F">
        <w:rPr>
          <w:rFonts w:ascii="Arial" w:hAnsi="Arial" w:cs="Arial"/>
          <w:sz w:val="20"/>
        </w:rPr>
        <w:t>(Beta) S-I-B</w:t>
      </w:r>
      <w:r w:rsidRPr="00B42D4A">
        <w:rPr>
          <w:rFonts w:ascii="Arial" w:hAnsi="Arial" w:cs="Arial"/>
          <w:sz w:val="20"/>
        </w:rPr>
        <w:t xml:space="preserve">          </w:t>
      </w:r>
      <w:r>
        <w:rPr>
          <w:rFonts w:ascii="Arial" w:hAnsi="Arial" w:cs="Arial"/>
          <w:sz w:val="20"/>
        </w:rPr>
        <w:t xml:space="preserve">             </w:t>
      </w:r>
      <w:r w:rsidR="00B54D4F">
        <w:rPr>
          <w:rFonts w:ascii="Arial" w:hAnsi="Arial" w:cs="Arial"/>
          <w:sz w:val="20"/>
        </w:rPr>
        <w:t>____</w:t>
      </w:r>
      <w:r>
        <w:rPr>
          <w:rFonts w:ascii="Arial" w:hAnsi="Arial" w:cs="Arial"/>
          <w:sz w:val="20"/>
        </w:rPr>
        <w:t xml:space="preserve"> Standard 4</w:t>
      </w:r>
      <w:r w:rsidR="00B54D4F">
        <w:rPr>
          <w:rFonts w:ascii="Arial" w:hAnsi="Arial" w:cs="Arial"/>
          <w:sz w:val="20"/>
        </w:rPr>
        <w:t>&amp;5 (Beta) S-I-B</w:t>
      </w:r>
    </w:p>
    <w:p w14:paraId="436207FB" w14:textId="51374D6A" w:rsidR="002A54C0" w:rsidRPr="00B42D4A" w:rsidRDefault="002A54C0" w:rsidP="002A54C0">
      <w:pPr>
        <w:jc w:val="both"/>
        <w:rPr>
          <w:rFonts w:ascii="Arial" w:hAnsi="Arial" w:cs="Arial"/>
          <w:sz w:val="20"/>
        </w:rPr>
      </w:pPr>
      <w:r w:rsidRPr="00B42D4A">
        <w:rPr>
          <w:rFonts w:ascii="Arial" w:hAnsi="Arial" w:cs="Arial"/>
          <w:sz w:val="20"/>
        </w:rPr>
        <w:t>____</w:t>
      </w:r>
      <w:r w:rsidR="00B54D4F">
        <w:rPr>
          <w:rFonts w:ascii="Arial" w:hAnsi="Arial" w:cs="Arial"/>
          <w:sz w:val="20"/>
        </w:rPr>
        <w:t>Quidditch-All Levels</w:t>
      </w:r>
      <w:r>
        <w:rPr>
          <w:rFonts w:ascii="Arial" w:hAnsi="Arial" w:cs="Arial"/>
          <w:sz w:val="20"/>
        </w:rPr>
        <w:t xml:space="preserve">        </w:t>
      </w:r>
      <w:r w:rsidRPr="00B42D4A">
        <w:rPr>
          <w:rFonts w:ascii="Arial" w:hAnsi="Arial" w:cs="Arial"/>
          <w:sz w:val="20"/>
        </w:rPr>
        <w:t xml:space="preserve">                      </w:t>
      </w:r>
      <w:r>
        <w:rPr>
          <w:rFonts w:ascii="Arial" w:hAnsi="Arial" w:cs="Arial"/>
          <w:sz w:val="20"/>
        </w:rPr>
        <w:t xml:space="preserve">               ____</w:t>
      </w:r>
      <w:r w:rsidR="00B54D4F">
        <w:rPr>
          <w:rFonts w:ascii="Arial" w:hAnsi="Arial" w:cs="Arial"/>
          <w:sz w:val="20"/>
        </w:rPr>
        <w:t xml:space="preserve"> Fast-All Levels</w:t>
      </w:r>
    </w:p>
    <w:p w14:paraId="3575E07B" w14:textId="0C321034" w:rsidR="00B54D4F" w:rsidRDefault="002A54C0" w:rsidP="00B54D4F">
      <w:pPr>
        <w:jc w:val="both"/>
        <w:rPr>
          <w:rFonts w:ascii="Arial" w:hAnsi="Arial" w:cs="Arial"/>
          <w:sz w:val="16"/>
          <w:szCs w:val="16"/>
        </w:rPr>
      </w:pPr>
      <w:r w:rsidRPr="00B42D4A">
        <w:rPr>
          <w:rFonts w:ascii="Arial" w:hAnsi="Arial" w:cs="Arial"/>
          <w:sz w:val="20"/>
        </w:rPr>
        <w:t>____</w:t>
      </w:r>
      <w:r w:rsidR="00B54D4F">
        <w:rPr>
          <w:rFonts w:ascii="Arial" w:hAnsi="Arial" w:cs="Arial"/>
          <w:sz w:val="20"/>
        </w:rPr>
        <w:t>Standard Round 3</w:t>
      </w:r>
      <w:r w:rsidR="002349E0">
        <w:rPr>
          <w:rFonts w:ascii="Arial" w:hAnsi="Arial" w:cs="Arial"/>
          <w:sz w:val="20"/>
        </w:rPr>
        <w:t xml:space="preserve">  S-I-B</w:t>
      </w:r>
      <w:r w:rsidRPr="00B42D4A">
        <w:rPr>
          <w:rFonts w:ascii="Arial" w:hAnsi="Arial" w:cs="Arial"/>
          <w:sz w:val="20"/>
        </w:rPr>
        <w:t xml:space="preserve">                                     </w:t>
      </w:r>
      <w:r w:rsidR="002349E0">
        <w:rPr>
          <w:rFonts w:ascii="Arial" w:hAnsi="Arial" w:cs="Arial"/>
          <w:sz w:val="20"/>
        </w:rPr>
        <w:t xml:space="preserve">_____Standard Round 3  S-I-B </w:t>
      </w:r>
    </w:p>
    <w:p w14:paraId="7CB354E1" w14:textId="0A9F7CEB" w:rsidR="002A54C0" w:rsidRDefault="002A54C0" w:rsidP="00B54D4F">
      <w:pPr>
        <w:jc w:val="both"/>
        <w:rPr>
          <w:rFonts w:ascii="Arial" w:hAnsi="Arial" w:cs="Arial"/>
          <w:sz w:val="20"/>
        </w:rPr>
      </w:pPr>
      <w:r>
        <w:rPr>
          <w:rFonts w:ascii="Arial" w:hAnsi="Arial" w:cs="Arial"/>
          <w:sz w:val="20"/>
        </w:rPr>
        <w:t>____</w:t>
      </w:r>
      <w:r w:rsidR="00B54D4F">
        <w:rPr>
          <w:rFonts w:ascii="Arial" w:hAnsi="Arial" w:cs="Arial"/>
          <w:sz w:val="20"/>
        </w:rPr>
        <w:t>Boston Bowling</w:t>
      </w:r>
      <w:r>
        <w:rPr>
          <w:rFonts w:ascii="Arial" w:hAnsi="Arial" w:cs="Arial"/>
          <w:sz w:val="20"/>
        </w:rPr>
        <w:t xml:space="preserve"> </w:t>
      </w:r>
      <w:r w:rsidR="002349E0">
        <w:rPr>
          <w:rFonts w:ascii="Arial" w:hAnsi="Arial" w:cs="Arial"/>
          <w:sz w:val="20"/>
        </w:rPr>
        <w:t xml:space="preserve">                                                   _____Rodeo  All Levels  </w:t>
      </w:r>
      <w:r>
        <w:rPr>
          <w:rFonts w:ascii="Arial" w:hAnsi="Arial" w:cs="Arial"/>
          <w:sz w:val="20"/>
        </w:rPr>
        <w:tab/>
      </w:r>
    </w:p>
    <w:p w14:paraId="2B94317F" w14:textId="09BC9C87" w:rsidR="002A54C0" w:rsidRDefault="00B54D4F" w:rsidP="002A54C0">
      <w:pPr>
        <w:rPr>
          <w:rFonts w:ascii="Arial" w:hAnsi="Arial" w:cs="Arial"/>
          <w:sz w:val="20"/>
        </w:rPr>
      </w:pPr>
      <w:r>
        <w:rPr>
          <w:rFonts w:ascii="Arial" w:hAnsi="Arial" w:cs="Arial"/>
          <w:sz w:val="20"/>
        </w:rPr>
        <w:t xml:space="preserve"> </w:t>
      </w:r>
      <w:r w:rsidR="002349E0">
        <w:rPr>
          <w:rFonts w:ascii="Arial" w:hAnsi="Arial" w:cs="Arial"/>
          <w:sz w:val="20"/>
        </w:rPr>
        <w:t xml:space="preserve">             </w:t>
      </w:r>
    </w:p>
    <w:p w14:paraId="6F3B8DA1" w14:textId="7B2A64F6" w:rsidR="002A54C0" w:rsidRPr="00B42D4A" w:rsidRDefault="00B54D4F" w:rsidP="002A54C0">
      <w:pPr>
        <w:rPr>
          <w:rFonts w:ascii="Arial" w:hAnsi="Arial" w:cs="Arial"/>
          <w:sz w:val="20"/>
        </w:rPr>
      </w:pPr>
      <w:r>
        <w:rPr>
          <w:rFonts w:ascii="Arial" w:hAnsi="Arial" w:cs="Arial"/>
          <w:sz w:val="20"/>
        </w:rPr>
        <w:t xml:space="preserve"> </w:t>
      </w:r>
      <w:r w:rsidR="002A54C0" w:rsidRPr="00B42D4A">
        <w:rPr>
          <w:rFonts w:ascii="Arial" w:hAnsi="Arial" w:cs="Arial"/>
          <w:sz w:val="20"/>
        </w:rPr>
        <w:t>Specify Quantity of FEO Runs:  Each Run $</w:t>
      </w:r>
      <w:r w:rsidR="002A54C0">
        <w:rPr>
          <w:rFonts w:ascii="Arial" w:hAnsi="Arial" w:cs="Arial"/>
          <w:sz w:val="20"/>
        </w:rPr>
        <w:t>8.00</w:t>
      </w:r>
      <w:r w:rsidR="002A54C0" w:rsidRPr="00B42D4A">
        <w:rPr>
          <w:rFonts w:ascii="Arial" w:hAnsi="Arial" w:cs="Arial"/>
          <w:sz w:val="20"/>
        </w:rPr>
        <w:t>____</w:t>
      </w:r>
    </w:p>
    <w:p w14:paraId="5AB5580A" w14:textId="77777777" w:rsidR="002A54C0" w:rsidRPr="00B42D4A" w:rsidRDefault="002A54C0" w:rsidP="002A54C0">
      <w:pPr>
        <w:rPr>
          <w:rFonts w:ascii="Arial" w:hAnsi="Arial" w:cs="Arial"/>
          <w:sz w:val="20"/>
        </w:rPr>
      </w:pPr>
    </w:p>
    <w:p w14:paraId="79FF6FE4" w14:textId="77777777" w:rsidR="002A54C0" w:rsidRPr="00B42D4A" w:rsidRDefault="002A54C0" w:rsidP="002A54C0">
      <w:pPr>
        <w:rPr>
          <w:rFonts w:ascii="Arial" w:hAnsi="Arial" w:cs="Arial"/>
          <w:sz w:val="20"/>
        </w:rPr>
      </w:pPr>
      <w:r w:rsidRPr="00B42D4A">
        <w:rPr>
          <w:rFonts w:ascii="Arial" w:hAnsi="Arial" w:cs="Arial"/>
          <w:sz w:val="20"/>
        </w:rPr>
        <w:t>Call Name________________________________________*TDAA #:_________</w:t>
      </w:r>
    </w:p>
    <w:p w14:paraId="57746C1F" w14:textId="77777777" w:rsidR="002A54C0" w:rsidRPr="00B42D4A" w:rsidRDefault="002A54C0" w:rsidP="002A54C0">
      <w:pPr>
        <w:rPr>
          <w:rFonts w:ascii="Arial" w:hAnsi="Arial" w:cs="Arial"/>
          <w:sz w:val="20"/>
        </w:rPr>
      </w:pPr>
    </w:p>
    <w:p w14:paraId="2864C97D" w14:textId="77777777" w:rsidR="002A54C0" w:rsidRPr="00B42D4A" w:rsidRDefault="002A54C0" w:rsidP="002A54C0">
      <w:pPr>
        <w:rPr>
          <w:rFonts w:ascii="Arial" w:hAnsi="Arial" w:cs="Arial"/>
          <w:sz w:val="20"/>
        </w:rPr>
      </w:pPr>
      <w:r w:rsidRPr="00B42D4A">
        <w:rPr>
          <w:rFonts w:ascii="Arial" w:hAnsi="Arial" w:cs="Arial"/>
          <w:sz w:val="20"/>
        </w:rPr>
        <w:t xml:space="preserve">            (*Write PENDING</w:t>
      </w:r>
      <w:r>
        <w:rPr>
          <w:rFonts w:ascii="Arial" w:hAnsi="Arial" w:cs="Arial"/>
          <w:sz w:val="20"/>
        </w:rPr>
        <w:t xml:space="preserve"> </w:t>
      </w:r>
      <w:r w:rsidRPr="00B42D4A">
        <w:rPr>
          <w:rFonts w:ascii="Arial" w:hAnsi="Arial" w:cs="Arial"/>
          <w:sz w:val="20"/>
        </w:rPr>
        <w:t xml:space="preserve"> If you have not yet received your TDAA#)</w:t>
      </w:r>
    </w:p>
    <w:p w14:paraId="3D928D49" w14:textId="77777777" w:rsidR="002A54C0" w:rsidRPr="00B42D4A" w:rsidRDefault="002A54C0" w:rsidP="002A54C0">
      <w:pPr>
        <w:ind w:left="900"/>
        <w:rPr>
          <w:rFonts w:ascii="Arial" w:hAnsi="Arial" w:cs="Arial"/>
          <w:sz w:val="20"/>
        </w:rPr>
      </w:pPr>
    </w:p>
    <w:p w14:paraId="3A43114C" w14:textId="77777777" w:rsidR="002A54C0" w:rsidRPr="00B42D4A" w:rsidRDefault="002A54C0" w:rsidP="002A54C0">
      <w:pPr>
        <w:rPr>
          <w:rFonts w:ascii="Arial" w:hAnsi="Arial" w:cs="Arial"/>
          <w:sz w:val="20"/>
        </w:rPr>
      </w:pPr>
      <w:r w:rsidRPr="00B42D4A">
        <w:rPr>
          <w:rFonts w:ascii="Arial" w:hAnsi="Arial" w:cs="Arial"/>
          <w:sz w:val="20"/>
        </w:rPr>
        <w:t>TDAA Registered Name:_____________________________________________</w:t>
      </w:r>
    </w:p>
    <w:p w14:paraId="39FB5A0A" w14:textId="77777777" w:rsidR="002A54C0" w:rsidRPr="00B42D4A" w:rsidRDefault="002A54C0" w:rsidP="002A54C0">
      <w:pPr>
        <w:rPr>
          <w:rFonts w:ascii="Arial" w:hAnsi="Arial" w:cs="Arial"/>
          <w:sz w:val="20"/>
        </w:rPr>
      </w:pPr>
    </w:p>
    <w:p w14:paraId="7ABA0BC5" w14:textId="77777777" w:rsidR="002A54C0" w:rsidRDefault="002A54C0" w:rsidP="002A54C0">
      <w:pPr>
        <w:rPr>
          <w:rFonts w:ascii="Arial" w:hAnsi="Arial" w:cs="Arial"/>
          <w:sz w:val="20"/>
        </w:rPr>
      </w:pPr>
      <w:r w:rsidRPr="00B42D4A">
        <w:rPr>
          <w:rFonts w:ascii="Arial" w:hAnsi="Arial" w:cs="Arial"/>
          <w:sz w:val="20"/>
        </w:rPr>
        <w:t>Breed:________________________Sex______Birthdate___________________</w:t>
      </w:r>
    </w:p>
    <w:p w14:paraId="4E62721C" w14:textId="77777777" w:rsidR="002A54C0" w:rsidRDefault="002A54C0" w:rsidP="002A54C0">
      <w:pPr>
        <w:rPr>
          <w:rFonts w:ascii="Arial" w:hAnsi="Arial" w:cs="Arial"/>
          <w:sz w:val="20"/>
        </w:rPr>
      </w:pPr>
    </w:p>
    <w:p w14:paraId="31C08B97" w14:textId="77777777" w:rsidR="002A54C0" w:rsidRPr="00B42D4A" w:rsidRDefault="00000000" w:rsidP="002A54C0">
      <w:pPr>
        <w:rPr>
          <w:rFonts w:ascii="Arial" w:hAnsi="Arial" w:cs="Arial"/>
          <w:sz w:val="20"/>
        </w:rPr>
      </w:pPr>
      <w:r>
        <w:rPr>
          <w:rFonts w:ascii="Arial" w:hAnsi="Arial" w:cs="Arial"/>
          <w:noProof/>
          <w:sz w:val="20"/>
        </w:rPr>
        <w:pict w14:anchorId="5AB6D7DC">
          <v:rect id="_x0000_s3312" style="position:absolute;margin-left:246.4pt;margin-top:1.8pt;width:10.1pt;height:8.3pt;z-index:251661312"/>
        </w:pict>
      </w:r>
      <w:r>
        <w:rPr>
          <w:rFonts w:ascii="Arial" w:hAnsi="Arial" w:cs="Arial"/>
          <w:noProof/>
          <w:sz w:val="20"/>
        </w:rPr>
        <w:pict w14:anchorId="3383EF16">
          <v:rect id="_x0000_s3311" style="position:absolute;margin-left:150.55pt;margin-top:1.8pt;width:10.1pt;height:8.3pt;z-index:251660288"/>
        </w:pict>
      </w:r>
      <w:r>
        <w:rPr>
          <w:rFonts w:ascii="Arial" w:hAnsi="Arial" w:cs="Arial"/>
          <w:noProof/>
          <w:sz w:val="20"/>
        </w:rPr>
        <w:pict w14:anchorId="6777E280">
          <v:rect id="_x0000_s3310" style="position:absolute;margin-left:83.05pt;margin-top:1.8pt;width:10.1pt;height:8.3pt;z-index:251659264"/>
        </w:pict>
      </w:r>
      <w:r w:rsidR="002A54C0">
        <w:rPr>
          <w:rFonts w:ascii="Arial" w:hAnsi="Arial" w:cs="Arial"/>
          <w:sz w:val="20"/>
        </w:rPr>
        <w:t>Standard Class:         Beginner           Intermediate              Superior</w:t>
      </w:r>
    </w:p>
    <w:p w14:paraId="42B7FD84" w14:textId="77777777" w:rsidR="002A54C0" w:rsidRDefault="002A54C0" w:rsidP="002A54C0">
      <w:pPr>
        <w:rPr>
          <w:rFonts w:ascii="Arial" w:hAnsi="Arial" w:cs="Arial"/>
          <w:sz w:val="20"/>
        </w:rPr>
      </w:pPr>
    </w:p>
    <w:p w14:paraId="27858CBE" w14:textId="77777777" w:rsidR="002A54C0" w:rsidRDefault="00000000" w:rsidP="002A54C0">
      <w:pPr>
        <w:rPr>
          <w:rFonts w:ascii="Arial" w:hAnsi="Arial" w:cs="Arial"/>
          <w:sz w:val="20"/>
        </w:rPr>
      </w:pPr>
      <w:r>
        <w:rPr>
          <w:rFonts w:ascii="Arial" w:hAnsi="Arial" w:cs="Arial"/>
          <w:noProof/>
          <w:sz w:val="20"/>
        </w:rPr>
        <w:pict w14:anchorId="7D393B96">
          <v:rect id="_x0000_s3313" style="position:absolute;margin-left:83.05pt;margin-top:1.7pt;width:10.1pt;height:8.3pt;z-index:251662336"/>
        </w:pict>
      </w:r>
      <w:r>
        <w:rPr>
          <w:rFonts w:ascii="Arial" w:hAnsi="Arial" w:cs="Arial"/>
          <w:noProof/>
          <w:sz w:val="20"/>
        </w:rPr>
        <w:pict w14:anchorId="17AFE9B3">
          <v:rect id="_x0000_s3315" style="position:absolute;margin-left:246.4pt;margin-top:1.7pt;width:10.1pt;height:8.3pt;z-index:251664384"/>
        </w:pict>
      </w:r>
      <w:r>
        <w:rPr>
          <w:rFonts w:ascii="Arial" w:hAnsi="Arial" w:cs="Arial"/>
          <w:noProof/>
          <w:sz w:val="20"/>
        </w:rPr>
        <w:pict w14:anchorId="52A52369">
          <v:rect id="_x0000_s3314" style="position:absolute;margin-left:150.55pt;margin-top:1.7pt;width:10.1pt;height:8.3pt;z-index:251663360"/>
        </w:pict>
      </w:r>
      <w:r w:rsidR="002A54C0">
        <w:rPr>
          <w:rFonts w:ascii="Arial" w:hAnsi="Arial" w:cs="Arial"/>
          <w:sz w:val="20"/>
        </w:rPr>
        <w:t>Games Class:            Games I            Games II                   Games III</w:t>
      </w:r>
    </w:p>
    <w:p w14:paraId="49751C0E" w14:textId="77777777" w:rsidR="002A54C0" w:rsidRDefault="002A54C0" w:rsidP="002A54C0">
      <w:pPr>
        <w:rPr>
          <w:rFonts w:ascii="Arial" w:hAnsi="Arial" w:cs="Arial"/>
          <w:sz w:val="20"/>
        </w:rPr>
      </w:pPr>
    </w:p>
    <w:p w14:paraId="2CC2266B" w14:textId="77777777" w:rsidR="002A54C0" w:rsidRDefault="002A54C0" w:rsidP="002A54C0">
      <w:pPr>
        <w:rPr>
          <w:rFonts w:ascii="Arial" w:hAnsi="Arial" w:cs="Arial"/>
          <w:sz w:val="20"/>
        </w:rPr>
      </w:pPr>
      <w:r>
        <w:rPr>
          <w:rFonts w:ascii="Arial" w:hAnsi="Arial" w:cs="Arial"/>
          <w:sz w:val="20"/>
        </w:rPr>
        <w:t xml:space="preserve">Measured Jump Height: (circle one)             4”     8”    12”     16”  </w:t>
      </w:r>
    </w:p>
    <w:p w14:paraId="2F48AED7" w14:textId="77777777" w:rsidR="002A54C0" w:rsidRDefault="002A54C0" w:rsidP="002A54C0">
      <w:pPr>
        <w:rPr>
          <w:rFonts w:ascii="Arial" w:hAnsi="Arial" w:cs="Arial"/>
          <w:sz w:val="20"/>
        </w:rPr>
      </w:pPr>
    </w:p>
    <w:p w14:paraId="12682B06" w14:textId="77777777" w:rsidR="002A54C0" w:rsidRDefault="002A54C0" w:rsidP="002A54C0">
      <w:pPr>
        <w:rPr>
          <w:rFonts w:ascii="Arial" w:hAnsi="Arial" w:cs="Arial"/>
          <w:sz w:val="20"/>
        </w:rPr>
      </w:pPr>
      <w:r w:rsidRPr="00482BC2">
        <w:rPr>
          <w:rFonts w:ascii="Arial" w:hAnsi="Arial" w:cs="Arial"/>
          <w:sz w:val="20"/>
          <w:u w:val="single"/>
        </w:rPr>
        <w:t>Jump Height Exemptions (“X”)</w:t>
      </w:r>
      <w:r>
        <w:rPr>
          <w:rFonts w:ascii="Arial" w:hAnsi="Arial" w:cs="Arial"/>
          <w:sz w:val="20"/>
          <w:u w:val="single"/>
        </w:rPr>
        <w:t xml:space="preserve">:  </w:t>
      </w:r>
      <w:r w:rsidRPr="00482BC2">
        <w:rPr>
          <w:rFonts w:ascii="Arial" w:hAnsi="Arial" w:cs="Arial"/>
          <w:sz w:val="20"/>
        </w:rPr>
        <w:t>Body Type</w:t>
      </w:r>
      <w:r>
        <w:rPr>
          <w:rFonts w:ascii="Arial" w:hAnsi="Arial" w:cs="Arial"/>
          <w:sz w:val="20"/>
        </w:rPr>
        <w:t>______   Veteran______</w:t>
      </w:r>
    </w:p>
    <w:p w14:paraId="41475282" w14:textId="77777777" w:rsidR="002A54C0" w:rsidRDefault="002A54C0" w:rsidP="002A54C0">
      <w:pPr>
        <w:rPr>
          <w:rFonts w:ascii="Arial" w:hAnsi="Arial" w:cs="Arial"/>
          <w:sz w:val="20"/>
        </w:rPr>
      </w:pPr>
    </w:p>
    <w:p w14:paraId="68350A15" w14:textId="77777777" w:rsidR="002A54C0" w:rsidRDefault="002A54C0" w:rsidP="002A54C0">
      <w:pPr>
        <w:rPr>
          <w:rFonts w:ascii="Arial" w:hAnsi="Arial" w:cs="Arial"/>
          <w:sz w:val="20"/>
        </w:rPr>
      </w:pPr>
      <w:r>
        <w:rPr>
          <w:rFonts w:ascii="Arial" w:hAnsi="Arial" w:cs="Arial"/>
          <w:sz w:val="20"/>
        </w:rPr>
        <w:t>Jump Height Choice:  (circle one)    2”    4”    8”    12”    16”</w:t>
      </w:r>
    </w:p>
    <w:p w14:paraId="55D0C50F" w14:textId="77777777" w:rsidR="002A54C0" w:rsidRDefault="002A54C0" w:rsidP="002A54C0">
      <w:pPr>
        <w:rPr>
          <w:rFonts w:ascii="Arial" w:hAnsi="Arial" w:cs="Arial"/>
          <w:sz w:val="20"/>
        </w:rPr>
      </w:pPr>
    </w:p>
    <w:p w14:paraId="4524ACD6" w14:textId="77777777" w:rsidR="002A54C0" w:rsidRDefault="002A54C0" w:rsidP="002A54C0">
      <w:pPr>
        <w:rPr>
          <w:rFonts w:ascii="Arial" w:hAnsi="Arial" w:cs="Arial"/>
          <w:sz w:val="20"/>
        </w:rPr>
      </w:pPr>
      <w:r>
        <w:rPr>
          <w:rFonts w:ascii="Arial" w:hAnsi="Arial" w:cs="Arial"/>
          <w:sz w:val="20"/>
        </w:rPr>
        <w:t>Need Measured (Y/N):____________</w:t>
      </w:r>
    </w:p>
    <w:p w14:paraId="2B076629" w14:textId="77777777" w:rsidR="002A54C0" w:rsidRDefault="002A54C0" w:rsidP="002A54C0">
      <w:pPr>
        <w:rPr>
          <w:rFonts w:ascii="Arial" w:hAnsi="Arial" w:cs="Arial"/>
          <w:sz w:val="20"/>
        </w:rPr>
      </w:pPr>
    </w:p>
    <w:p w14:paraId="55E6F342" w14:textId="77777777" w:rsidR="002A54C0" w:rsidRDefault="002A54C0" w:rsidP="002A54C0">
      <w:pPr>
        <w:rPr>
          <w:rFonts w:ascii="Arial" w:hAnsi="Arial" w:cs="Arial"/>
          <w:sz w:val="20"/>
        </w:rPr>
      </w:pPr>
      <w:r>
        <w:rPr>
          <w:rFonts w:ascii="Arial" w:hAnsi="Arial" w:cs="Arial"/>
          <w:sz w:val="20"/>
        </w:rPr>
        <w:t xml:space="preserve">Disabled Handler  (“X”):_____If so, please attach a copy of your disabled </w:t>
      </w:r>
    </w:p>
    <w:p w14:paraId="180F05F1" w14:textId="77777777" w:rsidR="002A54C0" w:rsidRDefault="002A54C0" w:rsidP="002A54C0">
      <w:pPr>
        <w:rPr>
          <w:rFonts w:ascii="Arial" w:hAnsi="Arial" w:cs="Arial"/>
          <w:sz w:val="20"/>
        </w:rPr>
      </w:pPr>
      <w:r>
        <w:rPr>
          <w:rFonts w:ascii="Arial" w:hAnsi="Arial" w:cs="Arial"/>
          <w:sz w:val="20"/>
        </w:rPr>
        <w:t xml:space="preserve">                                                parking permit with this entry.</w:t>
      </w:r>
    </w:p>
    <w:p w14:paraId="1363B5A9" w14:textId="77777777" w:rsidR="002A54C0" w:rsidRDefault="002A54C0" w:rsidP="002A54C0">
      <w:pPr>
        <w:rPr>
          <w:rFonts w:ascii="Arial" w:hAnsi="Arial" w:cs="Arial"/>
          <w:sz w:val="20"/>
        </w:rPr>
      </w:pPr>
    </w:p>
    <w:p w14:paraId="733CD654" w14:textId="77777777" w:rsidR="002A54C0" w:rsidRDefault="002A54C0" w:rsidP="002A54C0">
      <w:pPr>
        <w:rPr>
          <w:rFonts w:ascii="Arial" w:hAnsi="Arial" w:cs="Arial"/>
          <w:sz w:val="20"/>
        </w:rPr>
      </w:pPr>
      <w:r>
        <w:rPr>
          <w:rFonts w:ascii="Arial" w:hAnsi="Arial" w:cs="Arial"/>
          <w:sz w:val="20"/>
        </w:rPr>
        <w:t>Actual Owner (s) (Please Print):__________________________________________</w:t>
      </w:r>
    </w:p>
    <w:p w14:paraId="7FF74EB8" w14:textId="77777777" w:rsidR="002A54C0" w:rsidRDefault="002A54C0" w:rsidP="002A54C0">
      <w:pPr>
        <w:rPr>
          <w:rFonts w:ascii="Arial" w:hAnsi="Arial" w:cs="Arial"/>
          <w:sz w:val="20"/>
        </w:rPr>
      </w:pPr>
    </w:p>
    <w:p w14:paraId="4D93F2F0" w14:textId="77777777" w:rsidR="002A54C0" w:rsidRDefault="002A54C0" w:rsidP="002A54C0">
      <w:pPr>
        <w:rPr>
          <w:rFonts w:ascii="Arial" w:hAnsi="Arial" w:cs="Arial"/>
          <w:sz w:val="20"/>
        </w:rPr>
      </w:pPr>
      <w:r>
        <w:rPr>
          <w:rFonts w:ascii="Arial" w:hAnsi="Arial" w:cs="Arial"/>
          <w:sz w:val="20"/>
        </w:rPr>
        <w:t>Owner’s Address:_____________________________________________________</w:t>
      </w:r>
    </w:p>
    <w:p w14:paraId="3FDBB209" w14:textId="77777777" w:rsidR="002A54C0" w:rsidRDefault="002A54C0" w:rsidP="002A54C0">
      <w:pPr>
        <w:rPr>
          <w:rFonts w:ascii="Arial" w:hAnsi="Arial" w:cs="Arial"/>
          <w:sz w:val="20"/>
        </w:rPr>
      </w:pPr>
    </w:p>
    <w:p w14:paraId="6A49DCBB" w14:textId="77777777" w:rsidR="002A54C0" w:rsidRDefault="002A54C0" w:rsidP="002A54C0">
      <w:pPr>
        <w:rPr>
          <w:rFonts w:ascii="Arial" w:hAnsi="Arial" w:cs="Arial"/>
          <w:sz w:val="20"/>
        </w:rPr>
      </w:pPr>
      <w:r>
        <w:rPr>
          <w:rFonts w:ascii="Arial" w:hAnsi="Arial" w:cs="Arial"/>
          <w:sz w:val="20"/>
        </w:rPr>
        <w:t>City/State/Zip:________________________________________________________</w:t>
      </w:r>
    </w:p>
    <w:p w14:paraId="2EA5ED7E" w14:textId="77777777" w:rsidR="002A54C0" w:rsidRDefault="002A54C0" w:rsidP="002A54C0">
      <w:pPr>
        <w:rPr>
          <w:rFonts w:ascii="Arial" w:hAnsi="Arial" w:cs="Arial"/>
          <w:sz w:val="20"/>
        </w:rPr>
      </w:pPr>
    </w:p>
    <w:p w14:paraId="2E94C268" w14:textId="77777777" w:rsidR="002A54C0" w:rsidRDefault="002A54C0" w:rsidP="002A54C0">
      <w:pPr>
        <w:rPr>
          <w:rFonts w:ascii="Arial" w:hAnsi="Arial" w:cs="Arial"/>
          <w:sz w:val="20"/>
        </w:rPr>
      </w:pPr>
      <w:r>
        <w:rPr>
          <w:rFonts w:ascii="Arial" w:hAnsi="Arial" w:cs="Arial"/>
          <w:sz w:val="20"/>
        </w:rPr>
        <w:t>Phone:______________________________________________________________</w:t>
      </w:r>
    </w:p>
    <w:p w14:paraId="1BF2DC23" w14:textId="77777777" w:rsidR="002A54C0" w:rsidRDefault="002A54C0" w:rsidP="002A54C0">
      <w:pPr>
        <w:rPr>
          <w:rFonts w:ascii="Arial" w:hAnsi="Arial" w:cs="Arial"/>
          <w:sz w:val="20"/>
        </w:rPr>
      </w:pPr>
    </w:p>
    <w:p w14:paraId="4EF3E1B6" w14:textId="77777777" w:rsidR="002A54C0" w:rsidRDefault="002A54C0" w:rsidP="002A54C0">
      <w:pPr>
        <w:rPr>
          <w:rFonts w:ascii="Arial" w:hAnsi="Arial" w:cs="Arial"/>
          <w:sz w:val="20"/>
        </w:rPr>
      </w:pPr>
      <w:r>
        <w:rPr>
          <w:rFonts w:ascii="Arial" w:hAnsi="Arial" w:cs="Arial"/>
          <w:sz w:val="20"/>
        </w:rPr>
        <w:t>e-mail:______________________________________________________________</w:t>
      </w:r>
    </w:p>
    <w:p w14:paraId="7D26E964" w14:textId="77777777" w:rsidR="002A54C0" w:rsidRDefault="002A54C0" w:rsidP="002A54C0">
      <w:pPr>
        <w:rPr>
          <w:rFonts w:ascii="Arial" w:hAnsi="Arial" w:cs="Arial"/>
          <w:sz w:val="20"/>
        </w:rPr>
      </w:pPr>
    </w:p>
    <w:p w14:paraId="2C1B46DB" w14:textId="77777777" w:rsidR="00E2166A" w:rsidRDefault="002A54C0" w:rsidP="002A54C0">
      <w:pPr>
        <w:rPr>
          <w:rFonts w:ascii="Arial" w:hAnsi="Arial" w:cs="Arial"/>
          <w:color w:val="000000"/>
          <w:sz w:val="20"/>
        </w:rPr>
      </w:pPr>
      <w:r>
        <w:rPr>
          <w:rFonts w:ascii="Arial" w:hAnsi="Arial" w:cs="Arial"/>
          <w:sz w:val="20"/>
        </w:rPr>
        <w:t xml:space="preserve">                            </w:t>
      </w:r>
      <w:r>
        <w:rPr>
          <w:rFonts w:ascii="Arial" w:hAnsi="Arial" w:cs="Arial"/>
          <w:color w:val="000000"/>
          <w:sz w:val="20"/>
        </w:rPr>
        <w:t xml:space="preserve"> </w:t>
      </w:r>
      <w:r>
        <w:rPr>
          <w:rFonts w:ascii="Arial" w:hAnsi="Arial" w:cs="Arial"/>
          <w:color w:val="000000"/>
          <w:sz w:val="20"/>
          <w:highlight w:val="yellow"/>
        </w:rPr>
        <w:t>Coupons cannot exceed 50% of entry</w:t>
      </w:r>
    </w:p>
    <w:p w14:paraId="6FEC9416" w14:textId="622B2445" w:rsidR="002A54C0" w:rsidRPr="00E2166A" w:rsidRDefault="002A54C0" w:rsidP="002A54C0">
      <w:pPr>
        <w:rPr>
          <w:rFonts w:ascii="Arial" w:hAnsi="Arial" w:cs="Arial"/>
          <w:color w:val="000000"/>
          <w:sz w:val="20"/>
        </w:rPr>
      </w:pPr>
      <w:r>
        <w:rPr>
          <w:rFonts w:ascii="Arial" w:hAnsi="Arial" w:cs="Arial"/>
          <w:sz w:val="20"/>
        </w:rPr>
        <w:t xml:space="preserve"> Week-end Package (12 runs) ………………$1</w:t>
      </w:r>
      <w:r w:rsidR="00226D01">
        <w:rPr>
          <w:rFonts w:ascii="Arial" w:hAnsi="Arial" w:cs="Arial"/>
          <w:sz w:val="20"/>
        </w:rPr>
        <w:t>3</w:t>
      </w:r>
      <w:r>
        <w:rPr>
          <w:rFonts w:ascii="Arial" w:hAnsi="Arial" w:cs="Arial"/>
          <w:sz w:val="20"/>
        </w:rPr>
        <w:t>5.00</w:t>
      </w:r>
    </w:p>
    <w:p w14:paraId="61F9F60B" w14:textId="77777777" w:rsidR="002A54C0" w:rsidRDefault="00000000" w:rsidP="002A54C0">
      <w:pPr>
        <w:rPr>
          <w:rFonts w:ascii="Arial" w:hAnsi="Arial" w:cs="Arial"/>
          <w:sz w:val="18"/>
          <w:szCs w:val="18"/>
        </w:rPr>
      </w:pPr>
      <w:r>
        <w:rPr>
          <w:rFonts w:ascii="Arial" w:hAnsi="Arial" w:cs="Arial"/>
          <w:noProof/>
          <w:sz w:val="20"/>
        </w:rPr>
        <w:pict w14:anchorId="244C5381">
          <v:rect id="_x0000_s3316" style="position:absolute;margin-left:340.9pt;margin-top:9.05pt;width:1in;height:46.5pt;z-index:251665408">
            <v:textbox style="mso-next-textbox:#_x0000_s3316">
              <w:txbxContent>
                <w:p w14:paraId="23A7A5FE" w14:textId="77777777" w:rsidR="00DB1E9E" w:rsidRDefault="00DB1E9E" w:rsidP="002A54C0">
                  <w:pPr>
                    <w:rPr>
                      <w:rFonts w:ascii="Arial" w:hAnsi="Arial" w:cs="Arial"/>
                      <w:sz w:val="16"/>
                      <w:szCs w:val="16"/>
                    </w:rPr>
                  </w:pPr>
                  <w:r w:rsidRPr="00F02979">
                    <w:rPr>
                      <w:rFonts w:ascii="Arial" w:hAnsi="Arial" w:cs="Arial"/>
                      <w:sz w:val="16"/>
                      <w:szCs w:val="16"/>
                    </w:rPr>
                    <w:t xml:space="preserve"> Fee</w:t>
                  </w:r>
                  <w:r>
                    <w:rPr>
                      <w:rFonts w:ascii="Arial" w:hAnsi="Arial" w:cs="Arial"/>
                      <w:sz w:val="16"/>
                      <w:szCs w:val="16"/>
                    </w:rPr>
                    <w:t xml:space="preserve"> Enclosed</w:t>
                  </w:r>
                </w:p>
                <w:p w14:paraId="7197B45F" w14:textId="77777777" w:rsidR="00DB1E9E" w:rsidRPr="00F02979" w:rsidRDefault="00DB1E9E" w:rsidP="002A54C0">
                  <w:pPr>
                    <w:rPr>
                      <w:rFonts w:ascii="Arial" w:hAnsi="Arial" w:cs="Arial"/>
                      <w:sz w:val="36"/>
                      <w:szCs w:val="36"/>
                    </w:rPr>
                  </w:pPr>
                  <w:r w:rsidRPr="00F02979">
                    <w:rPr>
                      <w:rFonts w:ascii="Arial" w:hAnsi="Arial" w:cs="Arial"/>
                      <w:sz w:val="36"/>
                      <w:szCs w:val="36"/>
                    </w:rPr>
                    <w:t>$</w:t>
                  </w:r>
                </w:p>
                <w:p w14:paraId="63EF9C11" w14:textId="77777777" w:rsidR="00DB1E9E" w:rsidRDefault="00DB1E9E" w:rsidP="002A54C0">
                  <w:pPr>
                    <w:rPr>
                      <w:rFonts w:ascii="Arial" w:hAnsi="Arial" w:cs="Arial"/>
                      <w:sz w:val="16"/>
                      <w:szCs w:val="16"/>
                    </w:rPr>
                  </w:pPr>
                </w:p>
                <w:p w14:paraId="7A43263E" w14:textId="77777777" w:rsidR="00DB1E9E" w:rsidRDefault="00DB1E9E" w:rsidP="002A54C0"/>
                <w:p w14:paraId="7D1F1234" w14:textId="77777777" w:rsidR="00DB1E9E" w:rsidRDefault="00DB1E9E" w:rsidP="002A54C0"/>
                <w:p w14:paraId="2C0A547F" w14:textId="77777777" w:rsidR="00DB1E9E" w:rsidRDefault="00DB1E9E" w:rsidP="002A54C0"/>
                <w:p w14:paraId="23584C81" w14:textId="77777777" w:rsidR="00DB1E9E" w:rsidRDefault="00DB1E9E" w:rsidP="002A54C0">
                  <w:r>
                    <w:t>F</w:t>
                  </w:r>
                </w:p>
                <w:p w14:paraId="0D7BA577" w14:textId="77777777" w:rsidR="00DB1E9E" w:rsidRDefault="00DB1E9E" w:rsidP="002A54C0"/>
                <w:p w14:paraId="5B878D56" w14:textId="77777777" w:rsidR="00DB1E9E" w:rsidRDefault="00DB1E9E" w:rsidP="002A54C0"/>
                <w:p w14:paraId="7A46048A" w14:textId="77777777" w:rsidR="00DB1E9E" w:rsidRDefault="00DB1E9E" w:rsidP="002A54C0"/>
                <w:p w14:paraId="6B291C57" w14:textId="77777777" w:rsidR="00DB1E9E" w:rsidRDefault="00DB1E9E" w:rsidP="002A54C0"/>
                <w:p w14:paraId="23311956" w14:textId="77777777" w:rsidR="00DB1E9E" w:rsidRDefault="00DB1E9E" w:rsidP="002A54C0"/>
                <w:p w14:paraId="2DA5C917" w14:textId="77777777" w:rsidR="00DB1E9E" w:rsidRDefault="00DB1E9E" w:rsidP="002A54C0"/>
                <w:p w14:paraId="4C2050D2" w14:textId="77777777" w:rsidR="00DB1E9E" w:rsidRDefault="00DB1E9E" w:rsidP="002A54C0"/>
                <w:p w14:paraId="0EC95D7C" w14:textId="77777777" w:rsidR="00DB1E9E" w:rsidRDefault="00DB1E9E" w:rsidP="002A54C0"/>
                <w:p w14:paraId="5E1425AD" w14:textId="77777777" w:rsidR="00DB1E9E" w:rsidRDefault="00DB1E9E" w:rsidP="002A54C0"/>
                <w:p w14:paraId="45F65090" w14:textId="77777777" w:rsidR="00DB1E9E" w:rsidRDefault="00DB1E9E" w:rsidP="002A54C0"/>
                <w:p w14:paraId="157D81AD" w14:textId="77777777" w:rsidR="00DB1E9E" w:rsidRDefault="00DB1E9E" w:rsidP="002A54C0">
                  <w:r>
                    <w:t>f</w:t>
                  </w:r>
                </w:p>
              </w:txbxContent>
            </v:textbox>
          </v:rect>
        </w:pict>
      </w:r>
      <w:r w:rsidR="002A54C0">
        <w:rPr>
          <w:rFonts w:ascii="Arial" w:hAnsi="Arial" w:cs="Arial"/>
          <w:sz w:val="18"/>
          <w:szCs w:val="18"/>
        </w:rPr>
        <w:t xml:space="preserve">          </w:t>
      </w:r>
    </w:p>
    <w:p w14:paraId="4D60ED1F" w14:textId="5A91C15D" w:rsidR="002A54C0" w:rsidRDefault="002A54C0" w:rsidP="002A54C0">
      <w:pPr>
        <w:rPr>
          <w:rFonts w:ascii="Arial" w:hAnsi="Arial" w:cs="Arial"/>
          <w:sz w:val="20"/>
        </w:rPr>
      </w:pPr>
      <w:r>
        <w:rPr>
          <w:rFonts w:ascii="Arial" w:hAnsi="Arial" w:cs="Arial"/>
          <w:sz w:val="20"/>
        </w:rPr>
        <w:t xml:space="preserve">Each standard run &amp; Game entered day of.   $ </w:t>
      </w:r>
      <w:r w:rsidR="008A1317">
        <w:rPr>
          <w:rFonts w:ascii="Arial" w:hAnsi="Arial" w:cs="Arial"/>
          <w:sz w:val="20"/>
        </w:rPr>
        <w:t>12.00 x</w:t>
      </w:r>
      <w:r>
        <w:rPr>
          <w:rFonts w:ascii="Arial" w:hAnsi="Arial" w:cs="Arial"/>
          <w:sz w:val="20"/>
        </w:rPr>
        <w:t>_____ =  ______</w:t>
      </w:r>
    </w:p>
    <w:p w14:paraId="1A759209" w14:textId="77777777" w:rsidR="002A54C0" w:rsidRDefault="002A54C0" w:rsidP="002A54C0">
      <w:pPr>
        <w:rPr>
          <w:rFonts w:ascii="Arial" w:hAnsi="Arial" w:cs="Arial"/>
          <w:sz w:val="20"/>
        </w:rPr>
      </w:pPr>
    </w:p>
    <w:p w14:paraId="2B701998" w14:textId="7BA763DD" w:rsidR="002A54C0" w:rsidRDefault="002A54C0" w:rsidP="002A54C0">
      <w:pPr>
        <w:tabs>
          <w:tab w:val="left" w:pos="6450"/>
        </w:tabs>
        <w:rPr>
          <w:rFonts w:ascii="Arial" w:hAnsi="Arial" w:cs="Arial"/>
          <w:sz w:val="20"/>
        </w:rPr>
      </w:pPr>
      <w:r>
        <w:rPr>
          <w:rFonts w:ascii="Arial" w:hAnsi="Arial" w:cs="Arial"/>
          <w:sz w:val="20"/>
        </w:rPr>
        <w:t>Each FEO run……………………………………</w:t>
      </w:r>
      <w:r w:rsidR="008A1317">
        <w:rPr>
          <w:rFonts w:ascii="Arial" w:hAnsi="Arial" w:cs="Arial"/>
          <w:sz w:val="20"/>
        </w:rPr>
        <w:t>$ 6.00</w:t>
      </w:r>
      <w:r>
        <w:rPr>
          <w:rFonts w:ascii="Arial" w:hAnsi="Arial" w:cs="Arial"/>
          <w:sz w:val="20"/>
        </w:rPr>
        <w:t xml:space="preserve"> x_____ =  ______                       </w:t>
      </w:r>
    </w:p>
    <w:p w14:paraId="0692AA26" w14:textId="77777777" w:rsidR="002A54C0" w:rsidRDefault="002A54C0" w:rsidP="002A54C0">
      <w:pPr>
        <w:tabs>
          <w:tab w:val="left" w:pos="6165"/>
          <w:tab w:val="left" w:pos="7898"/>
        </w:tabs>
        <w:rPr>
          <w:rFonts w:ascii="Arial" w:hAnsi="Arial" w:cs="Arial"/>
          <w:sz w:val="20"/>
        </w:rPr>
      </w:pPr>
      <w:r>
        <w:rPr>
          <w:rFonts w:ascii="Arial" w:hAnsi="Arial" w:cs="Arial"/>
          <w:sz w:val="20"/>
        </w:rPr>
        <w:tab/>
        <w:t xml:space="preserve">      </w:t>
      </w:r>
      <w:r>
        <w:rPr>
          <w:rFonts w:ascii="Arial" w:hAnsi="Arial" w:cs="Arial"/>
          <w:sz w:val="20"/>
        </w:rPr>
        <w:tab/>
      </w:r>
    </w:p>
    <w:p w14:paraId="439623AF" w14:textId="77777777" w:rsidR="002A54C0" w:rsidRDefault="002A54C0" w:rsidP="002A54C0">
      <w:pPr>
        <w:tabs>
          <w:tab w:val="left" w:pos="7384"/>
        </w:tabs>
        <w:rPr>
          <w:rFonts w:ascii="Arial" w:hAnsi="Arial" w:cs="Arial"/>
          <w:sz w:val="20"/>
        </w:rPr>
      </w:pPr>
      <w:r>
        <w:rPr>
          <w:rFonts w:ascii="Arial" w:hAnsi="Arial" w:cs="Arial"/>
          <w:sz w:val="20"/>
        </w:rPr>
        <w:t xml:space="preserve">Make Checks payable to:  IRDTC                                                                           </w:t>
      </w:r>
    </w:p>
    <w:p w14:paraId="71E3CD08" w14:textId="77777777" w:rsidR="002A54C0" w:rsidRDefault="002A54C0" w:rsidP="002A54C0">
      <w:pPr>
        <w:tabs>
          <w:tab w:val="left" w:pos="7384"/>
        </w:tabs>
        <w:rPr>
          <w:rFonts w:ascii="Arial" w:hAnsi="Arial" w:cs="Arial"/>
          <w:sz w:val="20"/>
        </w:rPr>
      </w:pPr>
      <w:r>
        <w:rPr>
          <w:rFonts w:ascii="Arial" w:hAnsi="Arial" w:cs="Arial"/>
          <w:sz w:val="20"/>
        </w:rPr>
        <w:t xml:space="preserve"> Mail to: Jane Derr</w:t>
      </w:r>
    </w:p>
    <w:p w14:paraId="4B3DB1A7" w14:textId="77777777" w:rsidR="002A54C0" w:rsidRDefault="002A54C0" w:rsidP="002A54C0">
      <w:pPr>
        <w:tabs>
          <w:tab w:val="left" w:pos="7384"/>
        </w:tabs>
        <w:rPr>
          <w:rFonts w:ascii="Arial" w:hAnsi="Arial" w:cs="Arial"/>
          <w:sz w:val="20"/>
        </w:rPr>
      </w:pPr>
      <w:r>
        <w:rPr>
          <w:rFonts w:ascii="Arial" w:hAnsi="Arial" w:cs="Arial"/>
          <w:sz w:val="20"/>
        </w:rPr>
        <w:t xml:space="preserve">              911 Pine Creek Cir. NE</w:t>
      </w:r>
    </w:p>
    <w:p w14:paraId="18D5365A" w14:textId="77777777" w:rsidR="002A54C0" w:rsidRDefault="002A54C0" w:rsidP="002A54C0">
      <w:pPr>
        <w:rPr>
          <w:rFonts w:ascii="Arial" w:hAnsi="Arial" w:cs="Arial"/>
          <w:sz w:val="20"/>
        </w:rPr>
      </w:pPr>
      <w:r>
        <w:rPr>
          <w:rFonts w:ascii="Arial" w:hAnsi="Arial" w:cs="Arial"/>
          <w:sz w:val="20"/>
        </w:rPr>
        <w:t xml:space="preserve">              Palm Bay, FL  32905</w:t>
      </w:r>
    </w:p>
    <w:p w14:paraId="4692D6A3" w14:textId="77777777" w:rsidR="002A54C0" w:rsidRDefault="002A54C0" w:rsidP="002A54C0">
      <w:pPr>
        <w:rPr>
          <w:rFonts w:ascii="Arial" w:hAnsi="Arial" w:cs="Arial"/>
          <w:sz w:val="20"/>
        </w:rPr>
      </w:pPr>
      <w:r>
        <w:rPr>
          <w:rFonts w:ascii="Arial" w:hAnsi="Arial" w:cs="Arial"/>
          <w:sz w:val="20"/>
        </w:rPr>
        <w:t xml:space="preserve">                                                                                                                                                           </w:t>
      </w:r>
    </w:p>
    <w:p w14:paraId="0A41110C" w14:textId="77777777" w:rsidR="002A54C0" w:rsidRDefault="002A54C0" w:rsidP="002A54C0">
      <w:pPr>
        <w:rPr>
          <w:rFonts w:ascii="Arial" w:hAnsi="Arial" w:cs="Arial"/>
          <w:sz w:val="20"/>
        </w:rPr>
      </w:pPr>
      <w:r>
        <w:rPr>
          <w:rFonts w:ascii="Arial" w:hAnsi="Arial" w:cs="Arial"/>
          <w:sz w:val="20"/>
        </w:rPr>
        <w:t xml:space="preserve"> Dogs requiring measurement will be measured by the judge prior to running.</w:t>
      </w:r>
    </w:p>
    <w:p w14:paraId="7D37A710" w14:textId="77777777" w:rsidR="002A54C0" w:rsidRPr="00030DE5" w:rsidRDefault="002A54C0" w:rsidP="002A54C0">
      <w:pPr>
        <w:autoSpaceDE w:val="0"/>
        <w:autoSpaceDN w:val="0"/>
        <w:adjustRightInd w:val="0"/>
        <w:rPr>
          <w:rFonts w:ascii="Arial" w:hAnsi="Arial" w:cs="Arial"/>
          <w:b/>
          <w:noProof/>
          <w:sz w:val="20"/>
        </w:rPr>
      </w:pPr>
      <w:r>
        <w:rPr>
          <w:rFonts w:ascii="Arial" w:hAnsi="Arial" w:cs="Arial"/>
          <w:b/>
          <w:noProof/>
          <w:sz w:val="20"/>
        </w:rPr>
        <w:t xml:space="preserve">                                                                </w:t>
      </w:r>
      <w:r w:rsidR="002F051F">
        <w:rPr>
          <w:rFonts w:ascii="Arial" w:hAnsi="Arial" w:cs="Arial"/>
          <w:b/>
          <w:noProof/>
          <w:sz w:val="20"/>
        </w:rPr>
        <w:t>8</w:t>
      </w:r>
    </w:p>
    <w:p w14:paraId="5B11095F" w14:textId="77777777" w:rsidR="001E559D" w:rsidRDefault="001E559D" w:rsidP="00A05ABA">
      <w:pPr>
        <w:autoSpaceDE w:val="0"/>
        <w:autoSpaceDN w:val="0"/>
        <w:adjustRightInd w:val="0"/>
        <w:rPr>
          <w:noProof/>
          <w:sz w:val="20"/>
        </w:rPr>
      </w:pPr>
    </w:p>
    <w:p w14:paraId="37A16564" w14:textId="77777777" w:rsidR="001E559D" w:rsidRDefault="001E559D" w:rsidP="00A05ABA">
      <w:pPr>
        <w:autoSpaceDE w:val="0"/>
        <w:autoSpaceDN w:val="0"/>
        <w:adjustRightInd w:val="0"/>
        <w:rPr>
          <w:noProof/>
          <w:sz w:val="20"/>
        </w:rPr>
      </w:pPr>
    </w:p>
    <w:p w14:paraId="45BB8C0A" w14:textId="77777777" w:rsidR="001E559D" w:rsidRDefault="001E559D" w:rsidP="00A05ABA">
      <w:pPr>
        <w:autoSpaceDE w:val="0"/>
        <w:autoSpaceDN w:val="0"/>
        <w:adjustRightInd w:val="0"/>
        <w:rPr>
          <w:noProof/>
          <w:sz w:val="20"/>
        </w:rPr>
      </w:pPr>
    </w:p>
    <w:p w14:paraId="0346D3E8" w14:textId="77777777" w:rsidR="00E2166A" w:rsidRDefault="002F051F" w:rsidP="002F051F">
      <w:pPr>
        <w:autoSpaceDE w:val="0"/>
        <w:autoSpaceDN w:val="0"/>
        <w:adjustRightInd w:val="0"/>
        <w:rPr>
          <w:rFonts w:ascii="Arial" w:hAnsi="Arial" w:cs="Arial"/>
          <w:b/>
          <w:bCs/>
          <w:sz w:val="20"/>
        </w:rPr>
      </w:pPr>
      <w:r>
        <w:rPr>
          <w:rFonts w:ascii="Arial" w:hAnsi="Arial" w:cs="Arial"/>
          <w:b/>
          <w:bCs/>
          <w:sz w:val="20"/>
        </w:rPr>
        <w:lastRenderedPageBreak/>
        <w:t xml:space="preserve">  </w:t>
      </w:r>
    </w:p>
    <w:p w14:paraId="527A32DF" w14:textId="77777777" w:rsidR="00E2166A" w:rsidRDefault="00E2166A" w:rsidP="002F051F">
      <w:pPr>
        <w:autoSpaceDE w:val="0"/>
        <w:autoSpaceDN w:val="0"/>
        <w:adjustRightInd w:val="0"/>
        <w:rPr>
          <w:rFonts w:ascii="Arial" w:hAnsi="Arial" w:cs="Arial"/>
          <w:b/>
          <w:bCs/>
          <w:sz w:val="20"/>
        </w:rPr>
      </w:pPr>
    </w:p>
    <w:p w14:paraId="21624230" w14:textId="77777777" w:rsidR="00E2166A" w:rsidRDefault="00E2166A" w:rsidP="002F051F">
      <w:pPr>
        <w:autoSpaceDE w:val="0"/>
        <w:autoSpaceDN w:val="0"/>
        <w:adjustRightInd w:val="0"/>
        <w:rPr>
          <w:rFonts w:ascii="Arial" w:hAnsi="Arial" w:cs="Arial"/>
          <w:b/>
          <w:bCs/>
          <w:sz w:val="20"/>
        </w:rPr>
      </w:pPr>
    </w:p>
    <w:p w14:paraId="38D24F88" w14:textId="34FE7884" w:rsidR="002F051F" w:rsidRPr="00105B79" w:rsidRDefault="002F051F" w:rsidP="002F051F">
      <w:pPr>
        <w:autoSpaceDE w:val="0"/>
        <w:autoSpaceDN w:val="0"/>
        <w:adjustRightInd w:val="0"/>
        <w:rPr>
          <w:rFonts w:ascii="Arial" w:hAnsi="Arial" w:cs="Arial"/>
          <w:b/>
          <w:bCs/>
          <w:sz w:val="20"/>
        </w:rPr>
      </w:pPr>
      <w:r w:rsidRPr="00105B79">
        <w:rPr>
          <w:rFonts w:ascii="Arial" w:hAnsi="Arial" w:cs="Arial"/>
          <w:b/>
          <w:bCs/>
          <w:sz w:val="20"/>
        </w:rPr>
        <w:t>Agreement</w:t>
      </w:r>
    </w:p>
    <w:p w14:paraId="7741D49E" w14:textId="77777777" w:rsidR="002F051F" w:rsidRPr="00105B79" w:rsidRDefault="002F051F" w:rsidP="002F051F">
      <w:pPr>
        <w:autoSpaceDE w:val="0"/>
        <w:autoSpaceDN w:val="0"/>
        <w:adjustRightInd w:val="0"/>
        <w:rPr>
          <w:rFonts w:ascii="Times-Bold" w:hAnsi="Times-Bold" w:cs="Times-Bold"/>
          <w:b/>
          <w:bCs/>
          <w:sz w:val="20"/>
        </w:rPr>
      </w:pPr>
    </w:p>
    <w:p w14:paraId="3386A4CA" w14:textId="51F30B46" w:rsidR="002F051F" w:rsidRPr="006D4AA3" w:rsidRDefault="002F051F" w:rsidP="002F051F">
      <w:pPr>
        <w:autoSpaceDE w:val="0"/>
        <w:autoSpaceDN w:val="0"/>
        <w:adjustRightInd w:val="0"/>
        <w:rPr>
          <w:rFonts w:ascii="Helvetica" w:hAnsi="Helvetica" w:cs="Helvetica"/>
          <w:sz w:val="18"/>
          <w:szCs w:val="18"/>
        </w:rPr>
      </w:pPr>
      <w:r>
        <w:rPr>
          <w:rFonts w:ascii="Helvetica" w:hAnsi="Helvetica" w:cs="Helvetica"/>
          <w:sz w:val="18"/>
          <w:szCs w:val="18"/>
        </w:rPr>
        <w:t xml:space="preserve">                                                                                                                                                                                                             </w:t>
      </w:r>
      <w:r w:rsidRPr="006D4AA3">
        <w:rPr>
          <w:rFonts w:ascii="Helvetica" w:hAnsi="Helvetica" w:cs="Helvetica"/>
          <w:sz w:val="18"/>
          <w:szCs w:val="18"/>
        </w:rPr>
        <w:t>I/We acknowledge that the “Teacup Dogs Agility Association Rules &amp; Regulations” have been</w:t>
      </w:r>
    </w:p>
    <w:p w14:paraId="4F6CA8BB"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made available to me/us, and that I am/We are familiar with their contents. I/We agree to hold the</w:t>
      </w:r>
    </w:p>
    <w:p w14:paraId="1691F57D"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TDAA, TDAA approved judge and Indian River Dog Training Club (IRDTC) harmless from any legal claim</w:t>
      </w:r>
      <w:r>
        <w:rPr>
          <w:rFonts w:ascii="Helvetica" w:hAnsi="Helvetica" w:cs="Helvetica"/>
          <w:sz w:val="18"/>
          <w:szCs w:val="18"/>
        </w:rPr>
        <w:t xml:space="preserve"> </w:t>
      </w:r>
      <w:r w:rsidRPr="006D4AA3">
        <w:rPr>
          <w:rFonts w:ascii="Helvetica" w:hAnsi="Helvetica" w:cs="Helvetica"/>
          <w:sz w:val="18"/>
          <w:szCs w:val="18"/>
        </w:rPr>
        <w:t>resulting from said Judge’s action under the TDAA Rules, Regulations and Guidelines. I/We</w:t>
      </w:r>
    </w:p>
    <w:p w14:paraId="788370EF"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agree that HDR has the right to refuse entry for cause which the club shall deem to be sufficient.</w:t>
      </w:r>
    </w:p>
    <w:p w14:paraId="65906753"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In consideration of the acceptance of this entry and of the holding of the Agility Trial and of the</w:t>
      </w:r>
    </w:p>
    <w:p w14:paraId="6FD8C792"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opportunity to have the dog judged, I/We agree to hold harmless the directors, governors, officers,</w:t>
      </w:r>
    </w:p>
    <w:p w14:paraId="6A6D25DF"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agents, superintendents or show secretary and the owner or lessor of the premises and any</w:t>
      </w:r>
    </w:p>
    <w:p w14:paraId="7852C356" w14:textId="343819F0"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employees of the afore</w:t>
      </w:r>
      <w:r w:rsidR="00927B0A">
        <w:rPr>
          <w:rFonts w:ascii="Helvetica" w:hAnsi="Helvetica" w:cs="Helvetica"/>
          <w:sz w:val="18"/>
          <w:szCs w:val="18"/>
        </w:rPr>
        <w:t xml:space="preserve"> </w:t>
      </w:r>
      <w:r w:rsidRPr="006D4AA3">
        <w:rPr>
          <w:rFonts w:ascii="Helvetica" w:hAnsi="Helvetica" w:cs="Helvetica"/>
          <w:sz w:val="18"/>
          <w:szCs w:val="18"/>
        </w:rPr>
        <w:t>mentioned parties from any claim for loss or injury which may be alleged to</w:t>
      </w:r>
    </w:p>
    <w:p w14:paraId="1A1CA697"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have been caused directly or indirectly to any person or things by the act of this dog while in or</w:t>
      </w:r>
    </w:p>
    <w:p w14:paraId="582FBB82"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upon the show/trial premises or grounds or near any entrance thereto, and I/We personally</w:t>
      </w:r>
    </w:p>
    <w:p w14:paraId="3A393D19"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assume all responsibility and liability for any such claim, and I/We further agree to hold the</w:t>
      </w:r>
    </w:p>
    <w:p w14:paraId="40E9BDE0" w14:textId="4CFA2A5D"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afore</w:t>
      </w:r>
      <w:r w:rsidR="00927B0A">
        <w:rPr>
          <w:rFonts w:ascii="Helvetica" w:hAnsi="Helvetica" w:cs="Helvetica"/>
          <w:sz w:val="18"/>
          <w:szCs w:val="18"/>
        </w:rPr>
        <w:t xml:space="preserve"> </w:t>
      </w:r>
      <w:r w:rsidRPr="006D4AA3">
        <w:rPr>
          <w:rFonts w:ascii="Helvetica" w:hAnsi="Helvetica" w:cs="Helvetica"/>
          <w:sz w:val="18"/>
          <w:szCs w:val="18"/>
        </w:rPr>
        <w:t>mentioned parties harmless from any claim for loss of this dog by disappearance, theft, death</w:t>
      </w:r>
    </w:p>
    <w:p w14:paraId="62261363"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or otherwise, and from any claim for damage or injury to the dog, whether such loss,</w:t>
      </w:r>
    </w:p>
    <w:p w14:paraId="69C2B513"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disappearance, theft, damage or injury, be caused or alleged to be caused by the negligence of</w:t>
      </w:r>
    </w:p>
    <w:p w14:paraId="6DA97A42" w14:textId="138E164C"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the club or any of the parties afore</w:t>
      </w:r>
      <w:r w:rsidR="00927B0A">
        <w:rPr>
          <w:rFonts w:ascii="Helvetica" w:hAnsi="Helvetica" w:cs="Helvetica"/>
          <w:sz w:val="18"/>
          <w:szCs w:val="18"/>
        </w:rPr>
        <w:t xml:space="preserve"> </w:t>
      </w:r>
      <w:r w:rsidRPr="006D4AA3">
        <w:rPr>
          <w:rFonts w:ascii="Helvetica" w:hAnsi="Helvetica" w:cs="Helvetica"/>
          <w:sz w:val="18"/>
          <w:szCs w:val="18"/>
        </w:rPr>
        <w:t>mentioned, or by the negligence of any other person, or any</w:t>
      </w:r>
    </w:p>
    <w:p w14:paraId="19C42672"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other cause or causes.</w:t>
      </w:r>
    </w:p>
    <w:p w14:paraId="1503AF9E" w14:textId="77777777" w:rsidR="002F051F" w:rsidRPr="006D4AA3" w:rsidRDefault="002F051F" w:rsidP="002F051F">
      <w:pPr>
        <w:autoSpaceDE w:val="0"/>
        <w:autoSpaceDN w:val="0"/>
        <w:adjustRightInd w:val="0"/>
        <w:rPr>
          <w:rFonts w:ascii="Helvetica" w:hAnsi="Helvetica" w:cs="Helvetica"/>
          <w:sz w:val="18"/>
          <w:szCs w:val="18"/>
        </w:rPr>
      </w:pPr>
    </w:p>
    <w:p w14:paraId="49750FD2"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I/We hereby assume the sole responsibility for and agree to indemnify and safe the</w:t>
      </w:r>
    </w:p>
    <w:p w14:paraId="2AECD9CF" w14:textId="2F2A4C74" w:rsidR="002F051F" w:rsidRPr="006D4AA3" w:rsidRDefault="00927B0A"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A</w:t>
      </w:r>
      <w:r w:rsidR="002F051F" w:rsidRPr="006D4AA3">
        <w:rPr>
          <w:rFonts w:ascii="Helvetica" w:hAnsi="Helvetica" w:cs="Helvetica"/>
          <w:sz w:val="18"/>
          <w:szCs w:val="18"/>
        </w:rPr>
        <w:t>fore</w:t>
      </w:r>
      <w:r>
        <w:rPr>
          <w:rFonts w:ascii="Helvetica" w:hAnsi="Helvetica" w:cs="Helvetica"/>
          <w:sz w:val="18"/>
          <w:szCs w:val="18"/>
        </w:rPr>
        <w:t xml:space="preserve"> </w:t>
      </w:r>
      <w:r w:rsidR="002F051F" w:rsidRPr="006D4AA3">
        <w:rPr>
          <w:rFonts w:ascii="Helvetica" w:hAnsi="Helvetica" w:cs="Helvetica"/>
          <w:sz w:val="18"/>
          <w:szCs w:val="18"/>
        </w:rPr>
        <w:t>mentioned parties harmless from any and all loss and expenses (including legal fees) by</w:t>
      </w:r>
    </w:p>
    <w:p w14:paraId="5B6CB0F7"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reason of the liability imposed by law upon any of the aforementioned parties for damage because</w:t>
      </w:r>
    </w:p>
    <w:p w14:paraId="73CDDA9B"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of bodily injuries, including death at any time arising out of or in consequence of my/our</w:t>
      </w:r>
    </w:p>
    <w:p w14:paraId="3B485535"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participation in this Agility Trial, howsoever such injuries, death or damage to property may be</w:t>
      </w:r>
    </w:p>
    <w:p w14:paraId="60F9B77B"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caused, and whether or not the same may have been caused or may have been alleged to have</w:t>
      </w:r>
    </w:p>
    <w:p w14:paraId="6700D2BB" w14:textId="04C3DBCE"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been caused by negligence of the afore</w:t>
      </w:r>
      <w:r w:rsidR="00927B0A">
        <w:rPr>
          <w:rFonts w:ascii="Helvetica" w:hAnsi="Helvetica" w:cs="Helvetica"/>
          <w:sz w:val="18"/>
          <w:szCs w:val="18"/>
        </w:rPr>
        <w:t xml:space="preserve"> </w:t>
      </w:r>
      <w:r w:rsidRPr="006D4AA3">
        <w:rPr>
          <w:rFonts w:ascii="Helvetica" w:hAnsi="Helvetica" w:cs="Helvetica"/>
          <w:sz w:val="18"/>
          <w:szCs w:val="18"/>
        </w:rPr>
        <w:t>mentioned parties or any of their employees or agents, or</w:t>
      </w:r>
    </w:p>
    <w:p w14:paraId="25A1431A"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any other persons.</w:t>
      </w:r>
    </w:p>
    <w:p w14:paraId="3697F6E4" w14:textId="77777777" w:rsidR="002F051F" w:rsidRPr="006D4AA3" w:rsidRDefault="002F051F" w:rsidP="002F051F">
      <w:pPr>
        <w:autoSpaceDE w:val="0"/>
        <w:autoSpaceDN w:val="0"/>
        <w:adjustRightInd w:val="0"/>
        <w:jc w:val="center"/>
        <w:rPr>
          <w:rFonts w:ascii="Helvetica" w:hAnsi="Helvetica" w:cs="Helvetica"/>
          <w:sz w:val="18"/>
          <w:szCs w:val="18"/>
        </w:rPr>
      </w:pPr>
    </w:p>
    <w:p w14:paraId="7EE75660" w14:textId="77777777" w:rsidR="002F051F" w:rsidRPr="006D4AA3" w:rsidRDefault="002F051F" w:rsidP="002F051F">
      <w:pPr>
        <w:autoSpaceDE w:val="0"/>
        <w:autoSpaceDN w:val="0"/>
        <w:adjustRightInd w:val="0"/>
        <w:rPr>
          <w:rFonts w:ascii="Helvetica-Bold" w:hAnsi="Helvetica-Bold" w:cs="Helvetica-Bold"/>
          <w:b/>
          <w:bCs/>
          <w:sz w:val="18"/>
          <w:szCs w:val="18"/>
        </w:rPr>
      </w:pPr>
      <w:r w:rsidRPr="006D4AA3">
        <w:rPr>
          <w:rFonts w:ascii="Helvetica-Bold" w:hAnsi="Helvetica-Bold" w:cs="Helvetica-Bold"/>
          <w:b/>
          <w:bCs/>
          <w:sz w:val="18"/>
          <w:szCs w:val="18"/>
        </w:rPr>
        <w:t>Instructions</w:t>
      </w:r>
    </w:p>
    <w:p w14:paraId="0BE9A102" w14:textId="77777777" w:rsidR="002F051F" w:rsidRPr="006D4AA3" w:rsidRDefault="002F051F" w:rsidP="002F051F">
      <w:pPr>
        <w:autoSpaceDE w:val="0"/>
        <w:autoSpaceDN w:val="0"/>
        <w:adjustRightInd w:val="0"/>
        <w:jc w:val="center"/>
        <w:rPr>
          <w:rFonts w:ascii="Helvetica-Bold" w:hAnsi="Helvetica-Bold" w:cs="Helvetica-Bold"/>
          <w:b/>
          <w:bCs/>
          <w:sz w:val="18"/>
          <w:szCs w:val="18"/>
        </w:rPr>
      </w:pPr>
    </w:p>
    <w:p w14:paraId="1CD26E38"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A dog must be entered in the name of the person who actually owned it at the time entries for a</w:t>
      </w:r>
    </w:p>
    <w:p w14:paraId="4FDB1F6D"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show closed. If a registered dog has been acquired by a new owner, it must be entered in the</w:t>
      </w:r>
    </w:p>
    <w:p w14:paraId="24518492"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name of the new owner in any show for which entries closed after the date of acquirement,</w:t>
      </w:r>
    </w:p>
    <w:p w14:paraId="6657A50F"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regardless of whether the new owner has received the registration certificate indicating that the</w:t>
      </w:r>
    </w:p>
    <w:p w14:paraId="4B64305A"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dog is recorded in his name. State on entry form whether transfer application has been made to</w:t>
      </w:r>
    </w:p>
    <w:p w14:paraId="5D9FC8DB" w14:textId="77777777" w:rsidR="002F051F" w:rsidRPr="006D4AA3" w:rsidRDefault="002F051F" w:rsidP="002F051F">
      <w:pPr>
        <w:autoSpaceDE w:val="0"/>
        <w:autoSpaceDN w:val="0"/>
        <w:adjustRightInd w:val="0"/>
        <w:rPr>
          <w:rFonts w:ascii="Helvetica" w:hAnsi="Helvetica" w:cs="Helvetica"/>
          <w:sz w:val="18"/>
          <w:szCs w:val="18"/>
        </w:rPr>
      </w:pPr>
      <w:r w:rsidRPr="006D4AA3">
        <w:rPr>
          <w:rFonts w:ascii="Helvetica" w:hAnsi="Helvetica" w:cs="Helvetica"/>
          <w:sz w:val="18"/>
          <w:szCs w:val="18"/>
        </w:rPr>
        <w:t>TDAA.</w:t>
      </w:r>
    </w:p>
    <w:p w14:paraId="55E9636E" w14:textId="77777777" w:rsidR="002F051F" w:rsidRPr="006D4AA3" w:rsidRDefault="002F051F" w:rsidP="002F051F">
      <w:pPr>
        <w:autoSpaceDE w:val="0"/>
        <w:autoSpaceDN w:val="0"/>
        <w:adjustRightInd w:val="0"/>
        <w:jc w:val="center"/>
        <w:rPr>
          <w:rFonts w:ascii="Helvetica" w:hAnsi="Helvetica" w:cs="Helvetica"/>
          <w:sz w:val="18"/>
          <w:szCs w:val="18"/>
        </w:rPr>
      </w:pPr>
    </w:p>
    <w:p w14:paraId="7598660C" w14:textId="77777777" w:rsidR="002F051F" w:rsidRPr="006D4AA3" w:rsidRDefault="002F051F" w:rsidP="002F051F">
      <w:pPr>
        <w:autoSpaceDE w:val="0"/>
        <w:autoSpaceDN w:val="0"/>
        <w:adjustRightInd w:val="0"/>
        <w:jc w:val="center"/>
        <w:rPr>
          <w:rFonts w:ascii="Helvetica" w:hAnsi="Helvetica" w:cs="Helvetica"/>
          <w:sz w:val="18"/>
          <w:szCs w:val="18"/>
        </w:rPr>
      </w:pPr>
    </w:p>
    <w:p w14:paraId="728FDA8F" w14:textId="77777777" w:rsidR="002F051F" w:rsidRPr="006D4AA3" w:rsidRDefault="002F051F" w:rsidP="002F051F">
      <w:pPr>
        <w:autoSpaceDE w:val="0"/>
        <w:autoSpaceDN w:val="0"/>
        <w:adjustRightInd w:val="0"/>
        <w:jc w:val="center"/>
        <w:rPr>
          <w:rFonts w:ascii="Helvetica" w:hAnsi="Helvetica" w:cs="Helvetica"/>
          <w:sz w:val="18"/>
          <w:szCs w:val="18"/>
        </w:rPr>
      </w:pPr>
      <w:r w:rsidRPr="006D4AA3">
        <w:rPr>
          <w:rFonts w:ascii="Helvetica" w:hAnsi="Helvetica" w:cs="Helvetica"/>
          <w:sz w:val="18"/>
          <w:szCs w:val="18"/>
        </w:rPr>
        <w:t>Signature of Owner _______________________________________ Date ________</w:t>
      </w:r>
    </w:p>
    <w:p w14:paraId="13C09810" w14:textId="77777777" w:rsidR="002F051F" w:rsidRPr="006D4AA3" w:rsidRDefault="002F051F" w:rsidP="002F051F">
      <w:pPr>
        <w:autoSpaceDE w:val="0"/>
        <w:autoSpaceDN w:val="0"/>
        <w:adjustRightInd w:val="0"/>
        <w:jc w:val="center"/>
        <w:rPr>
          <w:rFonts w:ascii="Helvetica" w:hAnsi="Helvetica" w:cs="Helvetica"/>
          <w:sz w:val="18"/>
          <w:szCs w:val="18"/>
        </w:rPr>
      </w:pPr>
    </w:p>
    <w:p w14:paraId="5E9657E1" w14:textId="77777777" w:rsidR="002F051F" w:rsidRPr="006D4AA3" w:rsidRDefault="002F051F" w:rsidP="002F051F">
      <w:pPr>
        <w:autoSpaceDE w:val="0"/>
        <w:autoSpaceDN w:val="0"/>
        <w:adjustRightInd w:val="0"/>
        <w:jc w:val="center"/>
        <w:rPr>
          <w:rFonts w:ascii="Helvetica" w:hAnsi="Helvetica" w:cs="Helvetica"/>
          <w:sz w:val="18"/>
          <w:szCs w:val="18"/>
        </w:rPr>
      </w:pPr>
      <w:r w:rsidRPr="006D4AA3">
        <w:rPr>
          <w:rFonts w:ascii="Helvetica" w:hAnsi="Helvetica" w:cs="Helvetica"/>
          <w:sz w:val="18"/>
          <w:szCs w:val="18"/>
        </w:rPr>
        <w:t>Parent or Guardian (if under 18) ___________________________________________</w:t>
      </w:r>
    </w:p>
    <w:p w14:paraId="48B64A2C" w14:textId="77777777" w:rsidR="002F051F" w:rsidRPr="006D4AA3" w:rsidRDefault="002F051F" w:rsidP="002F051F">
      <w:pPr>
        <w:autoSpaceDE w:val="0"/>
        <w:autoSpaceDN w:val="0"/>
        <w:adjustRightInd w:val="0"/>
        <w:jc w:val="center"/>
        <w:rPr>
          <w:rFonts w:ascii="Helvetica" w:hAnsi="Helvetica" w:cs="Helvetica"/>
          <w:sz w:val="18"/>
          <w:szCs w:val="18"/>
        </w:rPr>
      </w:pPr>
    </w:p>
    <w:p w14:paraId="1448685B" w14:textId="77777777" w:rsidR="002F051F" w:rsidRPr="006D4AA3" w:rsidRDefault="002F051F" w:rsidP="002F051F">
      <w:pPr>
        <w:autoSpaceDE w:val="0"/>
        <w:autoSpaceDN w:val="0"/>
        <w:adjustRightInd w:val="0"/>
        <w:jc w:val="center"/>
        <w:rPr>
          <w:rFonts w:ascii="Helvetica" w:hAnsi="Helvetica" w:cs="Helvetica"/>
          <w:sz w:val="18"/>
          <w:szCs w:val="18"/>
        </w:rPr>
      </w:pPr>
      <w:r w:rsidRPr="006D4AA3">
        <w:rPr>
          <w:rFonts w:ascii="Helvetica" w:hAnsi="Helvetica" w:cs="Helvetica"/>
          <w:sz w:val="18"/>
          <w:szCs w:val="18"/>
        </w:rPr>
        <w:t>Signature of Handler ______________________________________ Date ________</w:t>
      </w:r>
    </w:p>
    <w:p w14:paraId="38D833E4" w14:textId="77777777" w:rsidR="002F051F" w:rsidRPr="00105B79" w:rsidRDefault="002F051F" w:rsidP="002F051F">
      <w:pPr>
        <w:autoSpaceDE w:val="0"/>
        <w:autoSpaceDN w:val="0"/>
        <w:adjustRightInd w:val="0"/>
        <w:jc w:val="center"/>
        <w:rPr>
          <w:rFonts w:ascii="Helvetica" w:hAnsi="Helvetica" w:cs="Helvetica"/>
          <w:sz w:val="20"/>
        </w:rPr>
      </w:pPr>
      <w:r w:rsidRPr="00105B79">
        <w:rPr>
          <w:rFonts w:ascii="Helvetica" w:hAnsi="Helvetica" w:cs="Helvetica"/>
          <w:sz w:val="20"/>
        </w:rPr>
        <w:t xml:space="preserve">  </w:t>
      </w:r>
    </w:p>
    <w:p w14:paraId="594B7A95" w14:textId="77777777" w:rsidR="002F051F" w:rsidRDefault="002F051F" w:rsidP="002F051F">
      <w:pPr>
        <w:autoSpaceDE w:val="0"/>
        <w:autoSpaceDN w:val="0"/>
        <w:adjustRightInd w:val="0"/>
        <w:jc w:val="center"/>
        <w:rPr>
          <w:rFonts w:ascii="Helvetica" w:hAnsi="Helvetica" w:cs="Helvetica"/>
          <w:sz w:val="22"/>
          <w:szCs w:val="22"/>
        </w:rPr>
      </w:pPr>
    </w:p>
    <w:p w14:paraId="3FAA8E48" w14:textId="77777777" w:rsidR="002F051F" w:rsidRPr="001977CB" w:rsidRDefault="002F051F" w:rsidP="002F051F">
      <w:pPr>
        <w:autoSpaceDE w:val="0"/>
        <w:autoSpaceDN w:val="0"/>
        <w:adjustRightInd w:val="0"/>
        <w:rPr>
          <w:rFonts w:ascii="Arial" w:hAnsi="Arial" w:cs="Arial"/>
          <w:b/>
          <w:color w:val="FF0000"/>
          <w:sz w:val="20"/>
        </w:rPr>
      </w:pPr>
      <w:r>
        <w:rPr>
          <w:rFonts w:ascii="Arial" w:hAnsi="Arial" w:cs="Arial"/>
          <w:b/>
          <w:color w:val="FF0000"/>
          <w:sz w:val="20"/>
        </w:rPr>
        <w:t xml:space="preserve">                                                         </w:t>
      </w:r>
      <w:r w:rsidRPr="001977CB">
        <w:rPr>
          <w:rFonts w:ascii="Arial" w:hAnsi="Arial" w:cs="Arial"/>
          <w:b/>
          <w:color w:val="FF0000"/>
          <w:sz w:val="20"/>
        </w:rPr>
        <w:t xml:space="preserve">COVID-19 Liability   </w:t>
      </w:r>
    </w:p>
    <w:p w14:paraId="0D212611" w14:textId="77777777" w:rsidR="002F051F" w:rsidRPr="001977CB" w:rsidRDefault="002F051F" w:rsidP="002F051F">
      <w:pPr>
        <w:autoSpaceDE w:val="0"/>
        <w:autoSpaceDN w:val="0"/>
        <w:adjustRightInd w:val="0"/>
        <w:rPr>
          <w:rFonts w:ascii="Arial" w:hAnsi="Arial" w:cs="Arial"/>
          <w:color w:val="FF0000"/>
          <w:sz w:val="20"/>
        </w:rPr>
      </w:pPr>
    </w:p>
    <w:p w14:paraId="4BBE1FB5" w14:textId="77777777" w:rsidR="002F051F" w:rsidRDefault="002F051F" w:rsidP="002F051F">
      <w:pPr>
        <w:autoSpaceDE w:val="0"/>
        <w:autoSpaceDN w:val="0"/>
        <w:adjustRightInd w:val="0"/>
        <w:rPr>
          <w:rFonts w:ascii="Arial" w:hAnsi="Arial" w:cs="Arial"/>
          <w:sz w:val="16"/>
          <w:szCs w:val="16"/>
        </w:rPr>
      </w:pPr>
      <w:r w:rsidRPr="006D4AA3">
        <w:rPr>
          <w:rFonts w:ascii="Arial" w:hAnsi="Arial" w:cs="Arial"/>
          <w:sz w:val="16"/>
          <w:szCs w:val="16"/>
        </w:rPr>
        <w:t>I attest that to the best of my knowledge, I do not have COVID-19 at the time of attending this event and understand the risks of unknowing exposure to this and other illnesses by or to myself, my family, other participants, and third parties. I have not been tested and found positive, and do not have symptoms. I agree that I will not knowingly expose others to any illness I may have or be at risk to have. I will follow all TDAA and Indian River Dog Training Club rules and requirements to reduce any exposure and possibility of contracting or spreading the virus. I will also fully cooperate with and follow any Federal, County or State guidelines that have jurisdiction in the area in which the event is taking place. If any of the above should change prior to my arrival at the trial site or during the completion of the event that is the subject of this consent, I will inform the Indian River Dog Training Club and proceed accordingly in light of the new information. I agree that I am attending this Indian River Dog Training Club and TDAA event entirely at my own risk and assume all risk and full responsibility for my own health, wellbeing, and safety during this event. I fully agree that TDAA and Indian River Dog Training Club are in no way liable for any present or future COVID19 exposure incurred at any time by any person, in attendance or not in attendance, during or after this event, and I hereby waive and release the TDAA and Indian River Dog Training Club from any and all liability for damages</w:t>
      </w:r>
      <w:r>
        <w:rPr>
          <w:rFonts w:ascii="Arial" w:hAnsi="Arial" w:cs="Arial"/>
          <w:sz w:val="16"/>
          <w:szCs w:val="16"/>
        </w:rPr>
        <w:t>.</w:t>
      </w:r>
      <w:r w:rsidRPr="006D4AA3">
        <w:rPr>
          <w:rFonts w:ascii="Arial" w:hAnsi="Arial" w:cs="Arial"/>
          <w:sz w:val="16"/>
          <w:szCs w:val="16"/>
        </w:rPr>
        <w:t xml:space="preserve"> </w:t>
      </w:r>
    </w:p>
    <w:p w14:paraId="57D3522C" w14:textId="77777777" w:rsidR="001E559D" w:rsidRDefault="001E559D" w:rsidP="00A05ABA">
      <w:pPr>
        <w:autoSpaceDE w:val="0"/>
        <w:autoSpaceDN w:val="0"/>
        <w:adjustRightInd w:val="0"/>
        <w:rPr>
          <w:noProof/>
          <w:sz w:val="20"/>
        </w:rPr>
      </w:pPr>
    </w:p>
    <w:p w14:paraId="61043FA5" w14:textId="63F54A05" w:rsidR="001E559D" w:rsidRPr="008A1317" w:rsidRDefault="001E559D" w:rsidP="00A05ABA">
      <w:pPr>
        <w:autoSpaceDE w:val="0"/>
        <w:autoSpaceDN w:val="0"/>
        <w:adjustRightInd w:val="0"/>
        <w:rPr>
          <w:b/>
          <w:bCs/>
          <w:noProof/>
          <w:sz w:val="22"/>
          <w:szCs w:val="22"/>
        </w:rPr>
      </w:pPr>
    </w:p>
    <w:p w14:paraId="542598CD" w14:textId="78D54791" w:rsidR="008A1317" w:rsidRPr="008A1317" w:rsidRDefault="008A1317" w:rsidP="00A05ABA">
      <w:pPr>
        <w:autoSpaceDE w:val="0"/>
        <w:autoSpaceDN w:val="0"/>
        <w:adjustRightInd w:val="0"/>
        <w:rPr>
          <w:b/>
          <w:bCs/>
          <w:noProof/>
          <w:sz w:val="22"/>
          <w:szCs w:val="22"/>
        </w:rPr>
      </w:pPr>
      <w:r w:rsidRPr="008A1317">
        <w:rPr>
          <w:b/>
          <w:bCs/>
          <w:noProof/>
          <w:sz w:val="22"/>
          <w:szCs w:val="22"/>
        </w:rPr>
        <w:t xml:space="preserve">                                                                                   9</w:t>
      </w:r>
    </w:p>
    <w:p w14:paraId="7B0A78BA" w14:textId="77777777" w:rsidR="001E559D" w:rsidRDefault="001E559D" w:rsidP="00A05ABA">
      <w:pPr>
        <w:autoSpaceDE w:val="0"/>
        <w:autoSpaceDN w:val="0"/>
        <w:adjustRightInd w:val="0"/>
        <w:rPr>
          <w:noProof/>
          <w:sz w:val="20"/>
        </w:rPr>
      </w:pPr>
    </w:p>
    <w:p w14:paraId="5BC664F7" w14:textId="77777777" w:rsidR="001E559D" w:rsidRDefault="001E559D" w:rsidP="00A05ABA">
      <w:pPr>
        <w:autoSpaceDE w:val="0"/>
        <w:autoSpaceDN w:val="0"/>
        <w:adjustRightInd w:val="0"/>
        <w:rPr>
          <w:noProof/>
          <w:sz w:val="20"/>
        </w:rPr>
      </w:pPr>
    </w:p>
    <w:p w14:paraId="651C390F" w14:textId="77777777" w:rsidR="00A05ABA" w:rsidRDefault="00A05ABA" w:rsidP="00A05ABA">
      <w:pPr>
        <w:autoSpaceDE w:val="0"/>
        <w:autoSpaceDN w:val="0"/>
        <w:adjustRightInd w:val="0"/>
        <w:rPr>
          <w:noProof/>
          <w:sz w:val="20"/>
        </w:rPr>
      </w:pPr>
    </w:p>
    <w:p w14:paraId="06C5F2C8" w14:textId="77777777" w:rsidR="00A05ABA" w:rsidRPr="00A05ABA" w:rsidRDefault="00A05ABA" w:rsidP="00A05ABA">
      <w:pPr>
        <w:autoSpaceDE w:val="0"/>
        <w:autoSpaceDN w:val="0"/>
        <w:adjustRightInd w:val="0"/>
        <w:rPr>
          <w:rFonts w:ascii="Arial" w:hAnsi="Arial" w:cs="Arial"/>
          <w:sz w:val="18"/>
          <w:szCs w:val="18"/>
        </w:rPr>
      </w:pPr>
    </w:p>
    <w:p w14:paraId="72FF9F92" w14:textId="77777777" w:rsidR="00BF4B46" w:rsidRDefault="00BF4B46" w:rsidP="00BF4B46">
      <w:pPr>
        <w:ind w:left="360" w:right="576"/>
        <w:rPr>
          <w:sz w:val="20"/>
        </w:rPr>
      </w:pPr>
    </w:p>
    <w:p w14:paraId="539997BA" w14:textId="77777777" w:rsidR="00BF4B46" w:rsidRDefault="00BF4B46" w:rsidP="00BF4B46">
      <w:pPr>
        <w:ind w:left="360" w:right="576"/>
        <w:rPr>
          <w:sz w:val="20"/>
        </w:rPr>
      </w:pPr>
    </w:p>
    <w:p w14:paraId="380B33D0" w14:textId="594FC2E9" w:rsidR="006548FB" w:rsidRPr="00C818E7" w:rsidRDefault="00E2166A" w:rsidP="00C818E7">
      <w:pPr>
        <w:rPr>
          <w:rFonts w:ascii="Arial Narrow" w:hAnsi="Arial Narrow"/>
          <w:b/>
        </w:rPr>
      </w:pPr>
      <w:r>
        <w:rPr>
          <w:sz w:val="20"/>
        </w:rPr>
        <w:t xml:space="preserve">                                                                           </w:t>
      </w:r>
    </w:p>
    <w:sectPr w:rsidR="006548FB" w:rsidRPr="00C818E7" w:rsidSect="002A54C0">
      <w:pgSz w:w="12240" w:h="15840" w:code="1"/>
      <w:pgMar w:top="0" w:right="1260" w:bottom="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0DE0" w14:textId="77777777" w:rsidR="00370CC7" w:rsidRDefault="00370CC7">
      <w:r>
        <w:separator/>
      </w:r>
    </w:p>
  </w:endnote>
  <w:endnote w:type="continuationSeparator" w:id="0">
    <w:p w14:paraId="10DD8850" w14:textId="77777777" w:rsidR="00370CC7" w:rsidRDefault="0037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swiss"/>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599B" w14:textId="77777777" w:rsidR="00370CC7" w:rsidRDefault="00370CC7">
      <w:r>
        <w:separator/>
      </w:r>
    </w:p>
  </w:footnote>
  <w:footnote w:type="continuationSeparator" w:id="0">
    <w:p w14:paraId="3328C581" w14:textId="77777777" w:rsidR="00370CC7" w:rsidRDefault="0037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4E6C1C"/>
    <w:lvl w:ilvl="0">
      <w:numFmt w:val="decimal"/>
      <w:lvlText w:val="*"/>
      <w:lvlJc w:val="left"/>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663E4"/>
    <w:multiLevelType w:val="multilevel"/>
    <w:tmpl w:val="BF409CA8"/>
    <w:lvl w:ilvl="0">
      <w:start w:val="1"/>
      <w:numFmt w:val="bullet"/>
      <w:lvlText w:val=""/>
      <w:lvlJc w:val="left"/>
      <w:pPr>
        <w:tabs>
          <w:tab w:val="num" w:pos="3150"/>
        </w:tabs>
        <w:ind w:left="3150" w:hanging="360"/>
      </w:pPr>
      <w:rPr>
        <w:rFonts w:ascii="Wingdings" w:eastAsia="Time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10935"/>
    <w:multiLevelType w:val="hybridMultilevel"/>
    <w:tmpl w:val="EAA696E6"/>
    <w:lvl w:ilvl="0" w:tplc="EC2280B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204EB"/>
    <w:multiLevelType w:val="hybridMultilevel"/>
    <w:tmpl w:val="BF409CA8"/>
    <w:lvl w:ilvl="0" w:tplc="87589E70">
      <w:start w:val="1"/>
      <w:numFmt w:val="bullet"/>
      <w:lvlText w:val=""/>
      <w:lvlJc w:val="left"/>
      <w:pPr>
        <w:tabs>
          <w:tab w:val="num" w:pos="3150"/>
        </w:tabs>
        <w:ind w:left="315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D7544"/>
    <w:multiLevelType w:val="hybridMultilevel"/>
    <w:tmpl w:val="193C9A46"/>
    <w:lvl w:ilvl="0" w:tplc="F09E65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F568A"/>
    <w:multiLevelType w:val="hybridMultilevel"/>
    <w:tmpl w:val="A5BA3F52"/>
    <w:lvl w:ilvl="0" w:tplc="F09E65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0362D"/>
    <w:multiLevelType w:val="hybridMultilevel"/>
    <w:tmpl w:val="2AE28D8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025278E"/>
    <w:multiLevelType w:val="hybridMultilevel"/>
    <w:tmpl w:val="76341BF6"/>
    <w:lvl w:ilvl="0" w:tplc="F09E65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74028"/>
    <w:multiLevelType w:val="hybridMultilevel"/>
    <w:tmpl w:val="DDD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60668"/>
    <w:multiLevelType w:val="hybridMultilevel"/>
    <w:tmpl w:val="D06669B8"/>
    <w:lvl w:ilvl="0" w:tplc="EC2280B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C0151"/>
    <w:multiLevelType w:val="hybridMultilevel"/>
    <w:tmpl w:val="766C933E"/>
    <w:lvl w:ilvl="0" w:tplc="F09E65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14271"/>
    <w:multiLevelType w:val="hybridMultilevel"/>
    <w:tmpl w:val="7986AF32"/>
    <w:lvl w:ilvl="0" w:tplc="FFFFFFFF">
      <w:start w:val="1"/>
      <w:numFmt w:val="bullet"/>
      <w:lvlText w:val="•"/>
      <w:lvlJc w:val="left"/>
      <w:pPr>
        <w:tabs>
          <w:tab w:val="num" w:pos="3150"/>
        </w:tabs>
        <w:ind w:left="315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02678"/>
    <w:multiLevelType w:val="hybridMultilevel"/>
    <w:tmpl w:val="FDDA4546"/>
    <w:lvl w:ilvl="0" w:tplc="EC2280B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C738A"/>
    <w:multiLevelType w:val="hybridMultilevel"/>
    <w:tmpl w:val="8FD69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A1696"/>
    <w:multiLevelType w:val="hybridMultilevel"/>
    <w:tmpl w:val="18968150"/>
    <w:lvl w:ilvl="0" w:tplc="0D3ADFEC">
      <w:start w:val="5"/>
      <w:numFmt w:val="bullet"/>
      <w:lvlText w:val=""/>
      <w:lvlJc w:val="left"/>
      <w:pPr>
        <w:tabs>
          <w:tab w:val="num" w:pos="735"/>
        </w:tabs>
        <w:ind w:left="735" w:hanging="375"/>
      </w:pPr>
      <w:rPr>
        <w:rFonts w:ascii="Symbol" w:eastAsia="Times" w:hAnsi="Symbol" w:cs="Times New Roman"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A11DC2"/>
    <w:multiLevelType w:val="hybridMultilevel"/>
    <w:tmpl w:val="95964760"/>
    <w:lvl w:ilvl="0" w:tplc="87589E70">
      <w:start w:val="1"/>
      <w:numFmt w:val="bullet"/>
      <w:lvlText w:val=""/>
      <w:lvlJc w:val="left"/>
      <w:pPr>
        <w:tabs>
          <w:tab w:val="num" w:pos="3150"/>
        </w:tabs>
        <w:ind w:left="3150" w:hanging="360"/>
      </w:pPr>
      <w:rPr>
        <w:rFonts w:ascii="Wingdings" w:eastAsia="Times" w:hAnsi="Wingdings" w:cs="Times New Roman"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17" w15:restartNumberingAfterBreak="0">
    <w:nsid w:val="6E1B641A"/>
    <w:multiLevelType w:val="hybridMultilevel"/>
    <w:tmpl w:val="EF262ABA"/>
    <w:lvl w:ilvl="0" w:tplc="EC2280BE">
      <w:start w:val="1"/>
      <w:numFmt w:val="bullet"/>
      <w:lvlText w:val="•"/>
      <w:lvlJc w:val="left"/>
      <w:pPr>
        <w:tabs>
          <w:tab w:val="num" w:pos="3150"/>
        </w:tabs>
        <w:ind w:left="315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70662C"/>
    <w:multiLevelType w:val="hybridMultilevel"/>
    <w:tmpl w:val="0256DA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33B46"/>
    <w:multiLevelType w:val="hybridMultilevel"/>
    <w:tmpl w:val="70D88E3E"/>
    <w:lvl w:ilvl="0" w:tplc="F09E65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5655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49432644">
    <w:abstractNumId w:val="16"/>
  </w:num>
  <w:num w:numId="3" w16cid:durableId="1164662889">
    <w:abstractNumId w:val="13"/>
  </w:num>
  <w:num w:numId="4" w16cid:durableId="65958336">
    <w:abstractNumId w:val="4"/>
  </w:num>
  <w:num w:numId="5" w16cid:durableId="1700082019">
    <w:abstractNumId w:val="2"/>
  </w:num>
  <w:num w:numId="6" w16cid:durableId="566961666">
    <w:abstractNumId w:val="17"/>
  </w:num>
  <w:num w:numId="7" w16cid:durableId="1981571557">
    <w:abstractNumId w:val="3"/>
  </w:num>
  <w:num w:numId="8" w16cid:durableId="523058926">
    <w:abstractNumId w:val="10"/>
  </w:num>
  <w:num w:numId="9" w16cid:durableId="1378747754">
    <w:abstractNumId w:val="12"/>
  </w:num>
  <w:num w:numId="10" w16cid:durableId="771315132">
    <w:abstractNumId w:val="18"/>
  </w:num>
  <w:num w:numId="11" w16cid:durableId="379475968">
    <w:abstractNumId w:val="15"/>
  </w:num>
  <w:num w:numId="12" w16cid:durableId="1851867159">
    <w:abstractNumId w:val="1"/>
  </w:num>
  <w:num w:numId="13" w16cid:durableId="600648882">
    <w:abstractNumId w:val="7"/>
  </w:num>
  <w:num w:numId="14" w16cid:durableId="1944536522">
    <w:abstractNumId w:val="9"/>
  </w:num>
  <w:num w:numId="15" w16cid:durableId="720446749">
    <w:abstractNumId w:val="14"/>
  </w:num>
  <w:num w:numId="16" w16cid:durableId="994181858">
    <w:abstractNumId w:val="5"/>
  </w:num>
  <w:num w:numId="17" w16cid:durableId="640307533">
    <w:abstractNumId w:val="19"/>
  </w:num>
  <w:num w:numId="18" w16cid:durableId="421342546">
    <w:abstractNumId w:val="8"/>
  </w:num>
  <w:num w:numId="19" w16cid:durableId="1678994662">
    <w:abstractNumId w:val="6"/>
  </w:num>
  <w:num w:numId="20" w16cid:durableId="233324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PrinterMetrics/>
    <w:forgetLastTabAlignment/>
    <w:autoSpaceLikeWord95/>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272EAF"/>
    <w:rsid w:val="00001543"/>
    <w:rsid w:val="00003466"/>
    <w:rsid w:val="00010218"/>
    <w:rsid w:val="00010B6B"/>
    <w:rsid w:val="00010CDD"/>
    <w:rsid w:val="0001179D"/>
    <w:rsid w:val="00014189"/>
    <w:rsid w:val="000159A9"/>
    <w:rsid w:val="00021785"/>
    <w:rsid w:val="00022592"/>
    <w:rsid w:val="0002361D"/>
    <w:rsid w:val="00023CBA"/>
    <w:rsid w:val="0002783F"/>
    <w:rsid w:val="00030DE5"/>
    <w:rsid w:val="00030F6D"/>
    <w:rsid w:val="00031DAA"/>
    <w:rsid w:val="00035AF5"/>
    <w:rsid w:val="00044303"/>
    <w:rsid w:val="00044A0A"/>
    <w:rsid w:val="000455D2"/>
    <w:rsid w:val="00047D3F"/>
    <w:rsid w:val="00051D49"/>
    <w:rsid w:val="00055C5E"/>
    <w:rsid w:val="000606BF"/>
    <w:rsid w:val="0006090C"/>
    <w:rsid w:val="00060B80"/>
    <w:rsid w:val="00063232"/>
    <w:rsid w:val="00063322"/>
    <w:rsid w:val="000660A6"/>
    <w:rsid w:val="00066C91"/>
    <w:rsid w:val="000720C0"/>
    <w:rsid w:val="00072558"/>
    <w:rsid w:val="00074748"/>
    <w:rsid w:val="000747ED"/>
    <w:rsid w:val="000763F0"/>
    <w:rsid w:val="00076666"/>
    <w:rsid w:val="00076B04"/>
    <w:rsid w:val="00080C00"/>
    <w:rsid w:val="00092B19"/>
    <w:rsid w:val="00093F51"/>
    <w:rsid w:val="000941CF"/>
    <w:rsid w:val="000943CE"/>
    <w:rsid w:val="00096CE1"/>
    <w:rsid w:val="000A14EF"/>
    <w:rsid w:val="000A1856"/>
    <w:rsid w:val="000A32EC"/>
    <w:rsid w:val="000A4F57"/>
    <w:rsid w:val="000A6A0C"/>
    <w:rsid w:val="000B4EA9"/>
    <w:rsid w:val="000B7C09"/>
    <w:rsid w:val="000C29F3"/>
    <w:rsid w:val="000C34FA"/>
    <w:rsid w:val="000D1568"/>
    <w:rsid w:val="000D2201"/>
    <w:rsid w:val="000D52A0"/>
    <w:rsid w:val="000D57C9"/>
    <w:rsid w:val="000E5FDC"/>
    <w:rsid w:val="000E6DC0"/>
    <w:rsid w:val="000F2463"/>
    <w:rsid w:val="000F67DD"/>
    <w:rsid w:val="000F761A"/>
    <w:rsid w:val="00100DAA"/>
    <w:rsid w:val="0010336B"/>
    <w:rsid w:val="00105B79"/>
    <w:rsid w:val="00110FAD"/>
    <w:rsid w:val="0011228F"/>
    <w:rsid w:val="001152B0"/>
    <w:rsid w:val="0011795E"/>
    <w:rsid w:val="00123AAE"/>
    <w:rsid w:val="001246D1"/>
    <w:rsid w:val="00125115"/>
    <w:rsid w:val="0012640B"/>
    <w:rsid w:val="0012694F"/>
    <w:rsid w:val="00126F83"/>
    <w:rsid w:val="0013031F"/>
    <w:rsid w:val="0013237B"/>
    <w:rsid w:val="00133096"/>
    <w:rsid w:val="001332A7"/>
    <w:rsid w:val="00133EE7"/>
    <w:rsid w:val="00134705"/>
    <w:rsid w:val="001348A8"/>
    <w:rsid w:val="00136174"/>
    <w:rsid w:val="00137C7F"/>
    <w:rsid w:val="00142687"/>
    <w:rsid w:val="001450C3"/>
    <w:rsid w:val="001503C6"/>
    <w:rsid w:val="00150A4D"/>
    <w:rsid w:val="00152B10"/>
    <w:rsid w:val="0015371C"/>
    <w:rsid w:val="00154D00"/>
    <w:rsid w:val="001552EB"/>
    <w:rsid w:val="0015539B"/>
    <w:rsid w:val="0015552F"/>
    <w:rsid w:val="00155D04"/>
    <w:rsid w:val="00157345"/>
    <w:rsid w:val="00163459"/>
    <w:rsid w:val="001636AE"/>
    <w:rsid w:val="00166CC1"/>
    <w:rsid w:val="00170865"/>
    <w:rsid w:val="00171B35"/>
    <w:rsid w:val="0017465E"/>
    <w:rsid w:val="0017472C"/>
    <w:rsid w:val="001824F0"/>
    <w:rsid w:val="00187F3E"/>
    <w:rsid w:val="00191A9C"/>
    <w:rsid w:val="00191E72"/>
    <w:rsid w:val="00192A59"/>
    <w:rsid w:val="00193048"/>
    <w:rsid w:val="00194749"/>
    <w:rsid w:val="00194BDA"/>
    <w:rsid w:val="0019695F"/>
    <w:rsid w:val="001977CB"/>
    <w:rsid w:val="001A096B"/>
    <w:rsid w:val="001A3A61"/>
    <w:rsid w:val="001A68DB"/>
    <w:rsid w:val="001A6912"/>
    <w:rsid w:val="001A7942"/>
    <w:rsid w:val="001A7CA8"/>
    <w:rsid w:val="001B1E3D"/>
    <w:rsid w:val="001B2F8B"/>
    <w:rsid w:val="001B3B1E"/>
    <w:rsid w:val="001B4B58"/>
    <w:rsid w:val="001B6901"/>
    <w:rsid w:val="001C1BC0"/>
    <w:rsid w:val="001C4033"/>
    <w:rsid w:val="001C49C9"/>
    <w:rsid w:val="001C61E5"/>
    <w:rsid w:val="001D10F5"/>
    <w:rsid w:val="001D6004"/>
    <w:rsid w:val="001E2A38"/>
    <w:rsid w:val="001E559D"/>
    <w:rsid w:val="001E596D"/>
    <w:rsid w:val="001F5935"/>
    <w:rsid w:val="001F6821"/>
    <w:rsid w:val="001F7B33"/>
    <w:rsid w:val="001F7BF5"/>
    <w:rsid w:val="00200B22"/>
    <w:rsid w:val="00204A5A"/>
    <w:rsid w:val="002075CB"/>
    <w:rsid w:val="00211767"/>
    <w:rsid w:val="00212A74"/>
    <w:rsid w:val="00213A8B"/>
    <w:rsid w:val="002149B1"/>
    <w:rsid w:val="00214A0D"/>
    <w:rsid w:val="00215E05"/>
    <w:rsid w:val="00220EAE"/>
    <w:rsid w:val="002213F9"/>
    <w:rsid w:val="00221854"/>
    <w:rsid w:val="00222D77"/>
    <w:rsid w:val="00223BA3"/>
    <w:rsid w:val="00225C03"/>
    <w:rsid w:val="002263E6"/>
    <w:rsid w:val="002267EF"/>
    <w:rsid w:val="00226882"/>
    <w:rsid w:val="00226D01"/>
    <w:rsid w:val="00227CAD"/>
    <w:rsid w:val="002314B7"/>
    <w:rsid w:val="00234507"/>
    <w:rsid w:val="002349E0"/>
    <w:rsid w:val="002375F6"/>
    <w:rsid w:val="00242349"/>
    <w:rsid w:val="002447FC"/>
    <w:rsid w:val="00244A5E"/>
    <w:rsid w:val="00245341"/>
    <w:rsid w:val="002458ED"/>
    <w:rsid w:val="002477CF"/>
    <w:rsid w:val="002507E1"/>
    <w:rsid w:val="00250A4F"/>
    <w:rsid w:val="00251B7E"/>
    <w:rsid w:val="00252DFB"/>
    <w:rsid w:val="002532C5"/>
    <w:rsid w:val="00260A00"/>
    <w:rsid w:val="00263B4E"/>
    <w:rsid w:val="00264268"/>
    <w:rsid w:val="002649B8"/>
    <w:rsid w:val="0026737E"/>
    <w:rsid w:val="00272EAF"/>
    <w:rsid w:val="00275973"/>
    <w:rsid w:val="00280E14"/>
    <w:rsid w:val="00282510"/>
    <w:rsid w:val="00285FB1"/>
    <w:rsid w:val="00290844"/>
    <w:rsid w:val="002908FC"/>
    <w:rsid w:val="00291795"/>
    <w:rsid w:val="00292C20"/>
    <w:rsid w:val="00293CED"/>
    <w:rsid w:val="0029444F"/>
    <w:rsid w:val="0029504B"/>
    <w:rsid w:val="00295E68"/>
    <w:rsid w:val="00296841"/>
    <w:rsid w:val="002A0CCF"/>
    <w:rsid w:val="002A3FE0"/>
    <w:rsid w:val="002A54C0"/>
    <w:rsid w:val="002A62C0"/>
    <w:rsid w:val="002A6E9B"/>
    <w:rsid w:val="002A7145"/>
    <w:rsid w:val="002B2D69"/>
    <w:rsid w:val="002B509D"/>
    <w:rsid w:val="002B5FCE"/>
    <w:rsid w:val="002B7439"/>
    <w:rsid w:val="002B79DB"/>
    <w:rsid w:val="002C0449"/>
    <w:rsid w:val="002C05F4"/>
    <w:rsid w:val="002C1E8B"/>
    <w:rsid w:val="002C6051"/>
    <w:rsid w:val="002D1C04"/>
    <w:rsid w:val="002D1F82"/>
    <w:rsid w:val="002D2019"/>
    <w:rsid w:val="002D358E"/>
    <w:rsid w:val="002D3E1C"/>
    <w:rsid w:val="002D4B2A"/>
    <w:rsid w:val="002D4CD6"/>
    <w:rsid w:val="002D7C19"/>
    <w:rsid w:val="002E007A"/>
    <w:rsid w:val="002E1102"/>
    <w:rsid w:val="002E261A"/>
    <w:rsid w:val="002E34A9"/>
    <w:rsid w:val="002E4650"/>
    <w:rsid w:val="002E4BB0"/>
    <w:rsid w:val="002F051F"/>
    <w:rsid w:val="002F11BA"/>
    <w:rsid w:val="002F25D8"/>
    <w:rsid w:val="002F2C13"/>
    <w:rsid w:val="002F5970"/>
    <w:rsid w:val="002F7E5F"/>
    <w:rsid w:val="003016D9"/>
    <w:rsid w:val="0030651A"/>
    <w:rsid w:val="00311A31"/>
    <w:rsid w:val="00312065"/>
    <w:rsid w:val="00313FAE"/>
    <w:rsid w:val="003141F0"/>
    <w:rsid w:val="00314A4F"/>
    <w:rsid w:val="0031527E"/>
    <w:rsid w:val="003152B9"/>
    <w:rsid w:val="003153D8"/>
    <w:rsid w:val="00317314"/>
    <w:rsid w:val="003208F9"/>
    <w:rsid w:val="003224D8"/>
    <w:rsid w:val="003231B9"/>
    <w:rsid w:val="003253F4"/>
    <w:rsid w:val="00326279"/>
    <w:rsid w:val="00327891"/>
    <w:rsid w:val="00334D85"/>
    <w:rsid w:val="00335052"/>
    <w:rsid w:val="0034191E"/>
    <w:rsid w:val="003463B7"/>
    <w:rsid w:val="003517F0"/>
    <w:rsid w:val="00354118"/>
    <w:rsid w:val="0035604A"/>
    <w:rsid w:val="00357D42"/>
    <w:rsid w:val="0037010A"/>
    <w:rsid w:val="00370CC7"/>
    <w:rsid w:val="003727CF"/>
    <w:rsid w:val="00373B6D"/>
    <w:rsid w:val="0037554E"/>
    <w:rsid w:val="00375948"/>
    <w:rsid w:val="00377BA3"/>
    <w:rsid w:val="003801DB"/>
    <w:rsid w:val="0038249D"/>
    <w:rsid w:val="003936AA"/>
    <w:rsid w:val="0039524B"/>
    <w:rsid w:val="0039529D"/>
    <w:rsid w:val="00397425"/>
    <w:rsid w:val="003A19D3"/>
    <w:rsid w:val="003B1E91"/>
    <w:rsid w:val="003B392C"/>
    <w:rsid w:val="003B3CEE"/>
    <w:rsid w:val="003B6251"/>
    <w:rsid w:val="003B63B0"/>
    <w:rsid w:val="003B66A0"/>
    <w:rsid w:val="003B6F18"/>
    <w:rsid w:val="003C09F1"/>
    <w:rsid w:val="003C45E3"/>
    <w:rsid w:val="003C46FE"/>
    <w:rsid w:val="003C6691"/>
    <w:rsid w:val="003C7D6F"/>
    <w:rsid w:val="003D19F2"/>
    <w:rsid w:val="003D3795"/>
    <w:rsid w:val="003E0517"/>
    <w:rsid w:val="003E3DCF"/>
    <w:rsid w:val="003E60C5"/>
    <w:rsid w:val="003E755D"/>
    <w:rsid w:val="003F1AE1"/>
    <w:rsid w:val="003F373C"/>
    <w:rsid w:val="003F3D21"/>
    <w:rsid w:val="003F69C7"/>
    <w:rsid w:val="003F70CC"/>
    <w:rsid w:val="003F78F2"/>
    <w:rsid w:val="00400075"/>
    <w:rsid w:val="0040019E"/>
    <w:rsid w:val="0040274D"/>
    <w:rsid w:val="00402FE7"/>
    <w:rsid w:val="0040412B"/>
    <w:rsid w:val="00405DBA"/>
    <w:rsid w:val="00407D01"/>
    <w:rsid w:val="0041138D"/>
    <w:rsid w:val="004123DA"/>
    <w:rsid w:val="00413AB9"/>
    <w:rsid w:val="00417103"/>
    <w:rsid w:val="00417156"/>
    <w:rsid w:val="00417993"/>
    <w:rsid w:val="00417FEC"/>
    <w:rsid w:val="00420A80"/>
    <w:rsid w:val="00420C7D"/>
    <w:rsid w:val="00421896"/>
    <w:rsid w:val="00421DE2"/>
    <w:rsid w:val="004223F8"/>
    <w:rsid w:val="00422AE9"/>
    <w:rsid w:val="00426D25"/>
    <w:rsid w:val="00430038"/>
    <w:rsid w:val="0043021B"/>
    <w:rsid w:val="004410EE"/>
    <w:rsid w:val="00443FB7"/>
    <w:rsid w:val="00444396"/>
    <w:rsid w:val="00445A4C"/>
    <w:rsid w:val="00452C99"/>
    <w:rsid w:val="00454035"/>
    <w:rsid w:val="00454C05"/>
    <w:rsid w:val="00456B17"/>
    <w:rsid w:val="00460C48"/>
    <w:rsid w:val="00460F72"/>
    <w:rsid w:val="0046291B"/>
    <w:rsid w:val="00465336"/>
    <w:rsid w:val="00465680"/>
    <w:rsid w:val="00466B31"/>
    <w:rsid w:val="0046770A"/>
    <w:rsid w:val="0047130B"/>
    <w:rsid w:val="004719EC"/>
    <w:rsid w:val="00475025"/>
    <w:rsid w:val="00476AAE"/>
    <w:rsid w:val="004804CD"/>
    <w:rsid w:val="00482B9F"/>
    <w:rsid w:val="0048773C"/>
    <w:rsid w:val="004A038C"/>
    <w:rsid w:val="004A0A87"/>
    <w:rsid w:val="004A24F3"/>
    <w:rsid w:val="004A3A60"/>
    <w:rsid w:val="004A406C"/>
    <w:rsid w:val="004A4C5E"/>
    <w:rsid w:val="004A72AB"/>
    <w:rsid w:val="004B0A59"/>
    <w:rsid w:val="004B31B6"/>
    <w:rsid w:val="004B39CF"/>
    <w:rsid w:val="004B4B7A"/>
    <w:rsid w:val="004C0298"/>
    <w:rsid w:val="004C29CD"/>
    <w:rsid w:val="004C2EEC"/>
    <w:rsid w:val="004C30C5"/>
    <w:rsid w:val="004C30DA"/>
    <w:rsid w:val="004C4107"/>
    <w:rsid w:val="004C6BE7"/>
    <w:rsid w:val="004C73EC"/>
    <w:rsid w:val="004C7A16"/>
    <w:rsid w:val="004C7F25"/>
    <w:rsid w:val="004D025E"/>
    <w:rsid w:val="004D21D7"/>
    <w:rsid w:val="004E06A0"/>
    <w:rsid w:val="004E0D59"/>
    <w:rsid w:val="004E1659"/>
    <w:rsid w:val="004E29E5"/>
    <w:rsid w:val="004E48DE"/>
    <w:rsid w:val="004E69EF"/>
    <w:rsid w:val="004E6B40"/>
    <w:rsid w:val="004E6CBA"/>
    <w:rsid w:val="004F041F"/>
    <w:rsid w:val="004F2DF3"/>
    <w:rsid w:val="004F4697"/>
    <w:rsid w:val="004F75AB"/>
    <w:rsid w:val="00502B9A"/>
    <w:rsid w:val="0050770A"/>
    <w:rsid w:val="00510EAE"/>
    <w:rsid w:val="00511588"/>
    <w:rsid w:val="005116F3"/>
    <w:rsid w:val="00512CD8"/>
    <w:rsid w:val="0051365C"/>
    <w:rsid w:val="00514FDA"/>
    <w:rsid w:val="00524AC0"/>
    <w:rsid w:val="00525FF5"/>
    <w:rsid w:val="005304B3"/>
    <w:rsid w:val="00531AA6"/>
    <w:rsid w:val="0053422D"/>
    <w:rsid w:val="00535606"/>
    <w:rsid w:val="00535BFF"/>
    <w:rsid w:val="00540810"/>
    <w:rsid w:val="00542F17"/>
    <w:rsid w:val="005430EC"/>
    <w:rsid w:val="0054410B"/>
    <w:rsid w:val="005560AA"/>
    <w:rsid w:val="00562308"/>
    <w:rsid w:val="005641BE"/>
    <w:rsid w:val="00565517"/>
    <w:rsid w:val="00566BFB"/>
    <w:rsid w:val="00570B05"/>
    <w:rsid w:val="00571476"/>
    <w:rsid w:val="0057217F"/>
    <w:rsid w:val="005721B6"/>
    <w:rsid w:val="00573812"/>
    <w:rsid w:val="00573F7E"/>
    <w:rsid w:val="00576AFE"/>
    <w:rsid w:val="00576B37"/>
    <w:rsid w:val="0059019F"/>
    <w:rsid w:val="00592139"/>
    <w:rsid w:val="005925FB"/>
    <w:rsid w:val="0059489E"/>
    <w:rsid w:val="00595D74"/>
    <w:rsid w:val="00596AA5"/>
    <w:rsid w:val="0059705D"/>
    <w:rsid w:val="005A14E7"/>
    <w:rsid w:val="005A164C"/>
    <w:rsid w:val="005A5FEF"/>
    <w:rsid w:val="005A6D35"/>
    <w:rsid w:val="005B02FF"/>
    <w:rsid w:val="005B134F"/>
    <w:rsid w:val="005B182E"/>
    <w:rsid w:val="005B3F45"/>
    <w:rsid w:val="005B7464"/>
    <w:rsid w:val="005C0B76"/>
    <w:rsid w:val="005C12A5"/>
    <w:rsid w:val="005C1D14"/>
    <w:rsid w:val="005C2A67"/>
    <w:rsid w:val="005C339C"/>
    <w:rsid w:val="005D0F5B"/>
    <w:rsid w:val="005D2B60"/>
    <w:rsid w:val="005D6CD4"/>
    <w:rsid w:val="005D722D"/>
    <w:rsid w:val="005F0014"/>
    <w:rsid w:val="005F00A7"/>
    <w:rsid w:val="00601CA8"/>
    <w:rsid w:val="00602AD2"/>
    <w:rsid w:val="00605073"/>
    <w:rsid w:val="00605E31"/>
    <w:rsid w:val="00607519"/>
    <w:rsid w:val="00607E13"/>
    <w:rsid w:val="00615001"/>
    <w:rsid w:val="00616E86"/>
    <w:rsid w:val="0062263F"/>
    <w:rsid w:val="00627384"/>
    <w:rsid w:val="00627441"/>
    <w:rsid w:val="006276A9"/>
    <w:rsid w:val="006308C8"/>
    <w:rsid w:val="00633EE0"/>
    <w:rsid w:val="0063497B"/>
    <w:rsid w:val="00641EBB"/>
    <w:rsid w:val="00647C5B"/>
    <w:rsid w:val="00650EF9"/>
    <w:rsid w:val="00653F87"/>
    <w:rsid w:val="006548FB"/>
    <w:rsid w:val="00655075"/>
    <w:rsid w:val="00657EB4"/>
    <w:rsid w:val="00662206"/>
    <w:rsid w:val="00665738"/>
    <w:rsid w:val="00665D37"/>
    <w:rsid w:val="00665FC6"/>
    <w:rsid w:val="00666111"/>
    <w:rsid w:val="00666233"/>
    <w:rsid w:val="00667E2B"/>
    <w:rsid w:val="00672A2E"/>
    <w:rsid w:val="00675515"/>
    <w:rsid w:val="00681103"/>
    <w:rsid w:val="006814B3"/>
    <w:rsid w:val="00681C6B"/>
    <w:rsid w:val="00682A08"/>
    <w:rsid w:val="00685AEB"/>
    <w:rsid w:val="0069136D"/>
    <w:rsid w:val="00693E44"/>
    <w:rsid w:val="006A07D5"/>
    <w:rsid w:val="006B1D86"/>
    <w:rsid w:val="006B298B"/>
    <w:rsid w:val="006B3311"/>
    <w:rsid w:val="006B3316"/>
    <w:rsid w:val="006B537A"/>
    <w:rsid w:val="006B5998"/>
    <w:rsid w:val="006B5AC7"/>
    <w:rsid w:val="006B5C62"/>
    <w:rsid w:val="006B6B96"/>
    <w:rsid w:val="006C1F64"/>
    <w:rsid w:val="006C42F4"/>
    <w:rsid w:val="006C4DFF"/>
    <w:rsid w:val="006C4E10"/>
    <w:rsid w:val="006C5441"/>
    <w:rsid w:val="006C69AA"/>
    <w:rsid w:val="006D1092"/>
    <w:rsid w:val="006D1F3F"/>
    <w:rsid w:val="006D3BD5"/>
    <w:rsid w:val="006D4AA3"/>
    <w:rsid w:val="006D7C70"/>
    <w:rsid w:val="006E1A8E"/>
    <w:rsid w:val="006E3484"/>
    <w:rsid w:val="006E5954"/>
    <w:rsid w:val="006E6559"/>
    <w:rsid w:val="006F1F0B"/>
    <w:rsid w:val="006F31E5"/>
    <w:rsid w:val="006F5096"/>
    <w:rsid w:val="00706E0F"/>
    <w:rsid w:val="007111CD"/>
    <w:rsid w:val="00711665"/>
    <w:rsid w:val="00713BE6"/>
    <w:rsid w:val="00715C17"/>
    <w:rsid w:val="007161C3"/>
    <w:rsid w:val="00717FBA"/>
    <w:rsid w:val="00726908"/>
    <w:rsid w:val="007274FD"/>
    <w:rsid w:val="007276AA"/>
    <w:rsid w:val="00727ADB"/>
    <w:rsid w:val="00730003"/>
    <w:rsid w:val="00730107"/>
    <w:rsid w:val="00730853"/>
    <w:rsid w:val="00732B1B"/>
    <w:rsid w:val="00733CDC"/>
    <w:rsid w:val="00734993"/>
    <w:rsid w:val="00735585"/>
    <w:rsid w:val="00740184"/>
    <w:rsid w:val="0074113F"/>
    <w:rsid w:val="007412DD"/>
    <w:rsid w:val="00742DAA"/>
    <w:rsid w:val="00747A81"/>
    <w:rsid w:val="00753258"/>
    <w:rsid w:val="007570C6"/>
    <w:rsid w:val="00761B48"/>
    <w:rsid w:val="00762C9E"/>
    <w:rsid w:val="00763445"/>
    <w:rsid w:val="007664F2"/>
    <w:rsid w:val="00766CD0"/>
    <w:rsid w:val="00771302"/>
    <w:rsid w:val="00773EF3"/>
    <w:rsid w:val="00776774"/>
    <w:rsid w:val="0077793F"/>
    <w:rsid w:val="007779ED"/>
    <w:rsid w:val="007809DD"/>
    <w:rsid w:val="00783989"/>
    <w:rsid w:val="00784043"/>
    <w:rsid w:val="00787D6B"/>
    <w:rsid w:val="00787F1D"/>
    <w:rsid w:val="00790EA5"/>
    <w:rsid w:val="00792183"/>
    <w:rsid w:val="00792C0B"/>
    <w:rsid w:val="007961E3"/>
    <w:rsid w:val="0079627A"/>
    <w:rsid w:val="00797B0A"/>
    <w:rsid w:val="007A023F"/>
    <w:rsid w:val="007A08CC"/>
    <w:rsid w:val="007A10EB"/>
    <w:rsid w:val="007A268C"/>
    <w:rsid w:val="007A3AC6"/>
    <w:rsid w:val="007A46D7"/>
    <w:rsid w:val="007A4EE8"/>
    <w:rsid w:val="007A52E0"/>
    <w:rsid w:val="007A555A"/>
    <w:rsid w:val="007A61C4"/>
    <w:rsid w:val="007A7D0E"/>
    <w:rsid w:val="007A7E2C"/>
    <w:rsid w:val="007B068F"/>
    <w:rsid w:val="007B09FA"/>
    <w:rsid w:val="007B1A24"/>
    <w:rsid w:val="007B25B3"/>
    <w:rsid w:val="007B456B"/>
    <w:rsid w:val="007B5E36"/>
    <w:rsid w:val="007C11A0"/>
    <w:rsid w:val="007C27F4"/>
    <w:rsid w:val="007C3CDD"/>
    <w:rsid w:val="007C6382"/>
    <w:rsid w:val="007C64C0"/>
    <w:rsid w:val="007C6E15"/>
    <w:rsid w:val="007C74E5"/>
    <w:rsid w:val="007C7914"/>
    <w:rsid w:val="007D0882"/>
    <w:rsid w:val="007D0D82"/>
    <w:rsid w:val="007D263C"/>
    <w:rsid w:val="007D2E16"/>
    <w:rsid w:val="007D35EE"/>
    <w:rsid w:val="007D45CB"/>
    <w:rsid w:val="007D5457"/>
    <w:rsid w:val="007D5888"/>
    <w:rsid w:val="007D6120"/>
    <w:rsid w:val="007E0280"/>
    <w:rsid w:val="007E08F3"/>
    <w:rsid w:val="007E183D"/>
    <w:rsid w:val="007E19AA"/>
    <w:rsid w:val="007E3001"/>
    <w:rsid w:val="007E3EC7"/>
    <w:rsid w:val="007E5C08"/>
    <w:rsid w:val="007E6CD9"/>
    <w:rsid w:val="007F092F"/>
    <w:rsid w:val="007F2753"/>
    <w:rsid w:val="007F2F3C"/>
    <w:rsid w:val="007F43CD"/>
    <w:rsid w:val="007F491C"/>
    <w:rsid w:val="007F6713"/>
    <w:rsid w:val="00807790"/>
    <w:rsid w:val="00812846"/>
    <w:rsid w:val="00812C9C"/>
    <w:rsid w:val="00813771"/>
    <w:rsid w:val="0081392A"/>
    <w:rsid w:val="00813F04"/>
    <w:rsid w:val="008146E2"/>
    <w:rsid w:val="0081500A"/>
    <w:rsid w:val="0081691B"/>
    <w:rsid w:val="00816AFB"/>
    <w:rsid w:val="00820387"/>
    <w:rsid w:val="0082281A"/>
    <w:rsid w:val="00822C37"/>
    <w:rsid w:val="00826104"/>
    <w:rsid w:val="0082636B"/>
    <w:rsid w:val="00830048"/>
    <w:rsid w:val="00830D94"/>
    <w:rsid w:val="008321EF"/>
    <w:rsid w:val="00832334"/>
    <w:rsid w:val="008331E2"/>
    <w:rsid w:val="008336D4"/>
    <w:rsid w:val="0083434C"/>
    <w:rsid w:val="0084114F"/>
    <w:rsid w:val="008413C7"/>
    <w:rsid w:val="0084179D"/>
    <w:rsid w:val="0084463E"/>
    <w:rsid w:val="008504E0"/>
    <w:rsid w:val="00851B07"/>
    <w:rsid w:val="008536FE"/>
    <w:rsid w:val="00863517"/>
    <w:rsid w:val="00863677"/>
    <w:rsid w:val="00863C82"/>
    <w:rsid w:val="00866253"/>
    <w:rsid w:val="00866C12"/>
    <w:rsid w:val="00867FAE"/>
    <w:rsid w:val="00871EF4"/>
    <w:rsid w:val="008745BD"/>
    <w:rsid w:val="00882D8F"/>
    <w:rsid w:val="00884061"/>
    <w:rsid w:val="00885DA6"/>
    <w:rsid w:val="0088616E"/>
    <w:rsid w:val="00887F01"/>
    <w:rsid w:val="0089083D"/>
    <w:rsid w:val="0089519A"/>
    <w:rsid w:val="00895E76"/>
    <w:rsid w:val="00896D26"/>
    <w:rsid w:val="008973F3"/>
    <w:rsid w:val="00897D39"/>
    <w:rsid w:val="008A1317"/>
    <w:rsid w:val="008A13C1"/>
    <w:rsid w:val="008A256C"/>
    <w:rsid w:val="008A50E6"/>
    <w:rsid w:val="008A57F6"/>
    <w:rsid w:val="008B0D8F"/>
    <w:rsid w:val="008B1155"/>
    <w:rsid w:val="008B2E9A"/>
    <w:rsid w:val="008B2F60"/>
    <w:rsid w:val="008B4282"/>
    <w:rsid w:val="008B4A28"/>
    <w:rsid w:val="008C37B7"/>
    <w:rsid w:val="008C3951"/>
    <w:rsid w:val="008C5246"/>
    <w:rsid w:val="008D1667"/>
    <w:rsid w:val="008D33CA"/>
    <w:rsid w:val="008D6995"/>
    <w:rsid w:val="008D70B9"/>
    <w:rsid w:val="008E00A2"/>
    <w:rsid w:val="008E2898"/>
    <w:rsid w:val="008E2FE8"/>
    <w:rsid w:val="008E3891"/>
    <w:rsid w:val="008E3902"/>
    <w:rsid w:val="008E390D"/>
    <w:rsid w:val="008F1C22"/>
    <w:rsid w:val="008F476D"/>
    <w:rsid w:val="008F4EAA"/>
    <w:rsid w:val="008F675E"/>
    <w:rsid w:val="0090184C"/>
    <w:rsid w:val="00903596"/>
    <w:rsid w:val="00905BF9"/>
    <w:rsid w:val="00905ED1"/>
    <w:rsid w:val="00906FEE"/>
    <w:rsid w:val="009119B9"/>
    <w:rsid w:val="00911A6D"/>
    <w:rsid w:val="009127EE"/>
    <w:rsid w:val="00912F4B"/>
    <w:rsid w:val="00913D19"/>
    <w:rsid w:val="00915B26"/>
    <w:rsid w:val="00916EE4"/>
    <w:rsid w:val="00916FB5"/>
    <w:rsid w:val="00920898"/>
    <w:rsid w:val="0092383D"/>
    <w:rsid w:val="00924F71"/>
    <w:rsid w:val="009274FB"/>
    <w:rsid w:val="00927B0A"/>
    <w:rsid w:val="00932DF5"/>
    <w:rsid w:val="00932E10"/>
    <w:rsid w:val="009333C6"/>
    <w:rsid w:val="009358E0"/>
    <w:rsid w:val="00941127"/>
    <w:rsid w:val="0094326A"/>
    <w:rsid w:val="00943623"/>
    <w:rsid w:val="00947272"/>
    <w:rsid w:val="00950110"/>
    <w:rsid w:val="00950CBF"/>
    <w:rsid w:val="009531DF"/>
    <w:rsid w:val="009533CF"/>
    <w:rsid w:val="00953D8E"/>
    <w:rsid w:val="00954D7A"/>
    <w:rsid w:val="00955198"/>
    <w:rsid w:val="00955362"/>
    <w:rsid w:val="009634B9"/>
    <w:rsid w:val="009639B6"/>
    <w:rsid w:val="00964F83"/>
    <w:rsid w:val="00967EF9"/>
    <w:rsid w:val="00970E23"/>
    <w:rsid w:val="00973A25"/>
    <w:rsid w:val="00974C20"/>
    <w:rsid w:val="00977CA5"/>
    <w:rsid w:val="00980C5C"/>
    <w:rsid w:val="00981598"/>
    <w:rsid w:val="00982023"/>
    <w:rsid w:val="0098257E"/>
    <w:rsid w:val="009856BA"/>
    <w:rsid w:val="0098759C"/>
    <w:rsid w:val="00987F1A"/>
    <w:rsid w:val="009932F4"/>
    <w:rsid w:val="00993FCD"/>
    <w:rsid w:val="00995096"/>
    <w:rsid w:val="00996E54"/>
    <w:rsid w:val="00997480"/>
    <w:rsid w:val="00997528"/>
    <w:rsid w:val="009A2916"/>
    <w:rsid w:val="009A5C4A"/>
    <w:rsid w:val="009B0DD1"/>
    <w:rsid w:val="009B442A"/>
    <w:rsid w:val="009B4DD7"/>
    <w:rsid w:val="009C0890"/>
    <w:rsid w:val="009C254F"/>
    <w:rsid w:val="009C29B3"/>
    <w:rsid w:val="009C39F4"/>
    <w:rsid w:val="009C3DB8"/>
    <w:rsid w:val="009C45FF"/>
    <w:rsid w:val="009C6D59"/>
    <w:rsid w:val="009C72A3"/>
    <w:rsid w:val="009C7E33"/>
    <w:rsid w:val="009C7FDC"/>
    <w:rsid w:val="009D0030"/>
    <w:rsid w:val="009D5C5D"/>
    <w:rsid w:val="009D62BE"/>
    <w:rsid w:val="009D7115"/>
    <w:rsid w:val="009D7C14"/>
    <w:rsid w:val="009E454D"/>
    <w:rsid w:val="009F008F"/>
    <w:rsid w:val="009F0E1C"/>
    <w:rsid w:val="009F221D"/>
    <w:rsid w:val="009F2DA8"/>
    <w:rsid w:val="009F37C9"/>
    <w:rsid w:val="009F47C6"/>
    <w:rsid w:val="009F5D3D"/>
    <w:rsid w:val="00A05ABA"/>
    <w:rsid w:val="00A07133"/>
    <w:rsid w:val="00A075C7"/>
    <w:rsid w:val="00A1013D"/>
    <w:rsid w:val="00A1400B"/>
    <w:rsid w:val="00A14C32"/>
    <w:rsid w:val="00A17E0A"/>
    <w:rsid w:val="00A23F11"/>
    <w:rsid w:val="00A25327"/>
    <w:rsid w:val="00A25D7B"/>
    <w:rsid w:val="00A26625"/>
    <w:rsid w:val="00A313A6"/>
    <w:rsid w:val="00A32084"/>
    <w:rsid w:val="00A33D62"/>
    <w:rsid w:val="00A345F0"/>
    <w:rsid w:val="00A371D9"/>
    <w:rsid w:val="00A37FCC"/>
    <w:rsid w:val="00A40E85"/>
    <w:rsid w:val="00A447E2"/>
    <w:rsid w:val="00A45A6B"/>
    <w:rsid w:val="00A51AAF"/>
    <w:rsid w:val="00A537DD"/>
    <w:rsid w:val="00A5418A"/>
    <w:rsid w:val="00A60E00"/>
    <w:rsid w:val="00A61D30"/>
    <w:rsid w:val="00A71B6E"/>
    <w:rsid w:val="00A775B1"/>
    <w:rsid w:val="00A8067E"/>
    <w:rsid w:val="00A84090"/>
    <w:rsid w:val="00A84610"/>
    <w:rsid w:val="00A84685"/>
    <w:rsid w:val="00A84B73"/>
    <w:rsid w:val="00A87FBD"/>
    <w:rsid w:val="00A93651"/>
    <w:rsid w:val="00A94251"/>
    <w:rsid w:val="00A97E03"/>
    <w:rsid w:val="00AA0EF8"/>
    <w:rsid w:val="00AA1485"/>
    <w:rsid w:val="00AA30D8"/>
    <w:rsid w:val="00AA4747"/>
    <w:rsid w:val="00AA5BB3"/>
    <w:rsid w:val="00AA7DA8"/>
    <w:rsid w:val="00AB0307"/>
    <w:rsid w:val="00AB08C5"/>
    <w:rsid w:val="00AB0D37"/>
    <w:rsid w:val="00AB1325"/>
    <w:rsid w:val="00AB1FFA"/>
    <w:rsid w:val="00AB3E44"/>
    <w:rsid w:val="00AB5E9D"/>
    <w:rsid w:val="00AC2765"/>
    <w:rsid w:val="00AC3A2F"/>
    <w:rsid w:val="00AC522A"/>
    <w:rsid w:val="00AC5586"/>
    <w:rsid w:val="00AD0C4A"/>
    <w:rsid w:val="00AD6017"/>
    <w:rsid w:val="00AD7C05"/>
    <w:rsid w:val="00AE5D75"/>
    <w:rsid w:val="00AE700B"/>
    <w:rsid w:val="00AE7AE2"/>
    <w:rsid w:val="00AF0292"/>
    <w:rsid w:val="00AF36A3"/>
    <w:rsid w:val="00AF3CCA"/>
    <w:rsid w:val="00AF4E79"/>
    <w:rsid w:val="00AF61DC"/>
    <w:rsid w:val="00AF71F5"/>
    <w:rsid w:val="00AF7938"/>
    <w:rsid w:val="00B015CE"/>
    <w:rsid w:val="00B01D42"/>
    <w:rsid w:val="00B02645"/>
    <w:rsid w:val="00B11337"/>
    <w:rsid w:val="00B1411F"/>
    <w:rsid w:val="00B1437B"/>
    <w:rsid w:val="00B164C9"/>
    <w:rsid w:val="00B176BE"/>
    <w:rsid w:val="00B239DC"/>
    <w:rsid w:val="00B2439D"/>
    <w:rsid w:val="00B24458"/>
    <w:rsid w:val="00B26479"/>
    <w:rsid w:val="00B32193"/>
    <w:rsid w:val="00B32DC4"/>
    <w:rsid w:val="00B3412C"/>
    <w:rsid w:val="00B42A8E"/>
    <w:rsid w:val="00B42FF9"/>
    <w:rsid w:val="00B4327A"/>
    <w:rsid w:val="00B44BB4"/>
    <w:rsid w:val="00B47B65"/>
    <w:rsid w:val="00B52666"/>
    <w:rsid w:val="00B53851"/>
    <w:rsid w:val="00B53BF9"/>
    <w:rsid w:val="00B53F51"/>
    <w:rsid w:val="00B54D4F"/>
    <w:rsid w:val="00B56478"/>
    <w:rsid w:val="00B56CCF"/>
    <w:rsid w:val="00B57BC2"/>
    <w:rsid w:val="00B61E17"/>
    <w:rsid w:val="00B61FD2"/>
    <w:rsid w:val="00B63388"/>
    <w:rsid w:val="00B63926"/>
    <w:rsid w:val="00B63E52"/>
    <w:rsid w:val="00B656AC"/>
    <w:rsid w:val="00B66DA7"/>
    <w:rsid w:val="00B66F15"/>
    <w:rsid w:val="00B70792"/>
    <w:rsid w:val="00B7669B"/>
    <w:rsid w:val="00B774D3"/>
    <w:rsid w:val="00B80A2C"/>
    <w:rsid w:val="00B80B61"/>
    <w:rsid w:val="00B81375"/>
    <w:rsid w:val="00B82BFE"/>
    <w:rsid w:val="00B84A57"/>
    <w:rsid w:val="00B87A09"/>
    <w:rsid w:val="00B950E1"/>
    <w:rsid w:val="00B974DA"/>
    <w:rsid w:val="00BA2A0F"/>
    <w:rsid w:val="00BA3C42"/>
    <w:rsid w:val="00BA6CA0"/>
    <w:rsid w:val="00BB1ED8"/>
    <w:rsid w:val="00BB2D6C"/>
    <w:rsid w:val="00BB4709"/>
    <w:rsid w:val="00BB7002"/>
    <w:rsid w:val="00BC19AB"/>
    <w:rsid w:val="00BC1A24"/>
    <w:rsid w:val="00BC1D91"/>
    <w:rsid w:val="00BC48EF"/>
    <w:rsid w:val="00BD167F"/>
    <w:rsid w:val="00BD48B1"/>
    <w:rsid w:val="00BD70BB"/>
    <w:rsid w:val="00BE3802"/>
    <w:rsid w:val="00BE3C1C"/>
    <w:rsid w:val="00BE5C12"/>
    <w:rsid w:val="00BE6714"/>
    <w:rsid w:val="00BE71D7"/>
    <w:rsid w:val="00BE7594"/>
    <w:rsid w:val="00BF4B46"/>
    <w:rsid w:val="00BF64F8"/>
    <w:rsid w:val="00C022E8"/>
    <w:rsid w:val="00C065BB"/>
    <w:rsid w:val="00C06E54"/>
    <w:rsid w:val="00C072E1"/>
    <w:rsid w:val="00C10157"/>
    <w:rsid w:val="00C117C4"/>
    <w:rsid w:val="00C11EF0"/>
    <w:rsid w:val="00C15540"/>
    <w:rsid w:val="00C22AC4"/>
    <w:rsid w:val="00C230CA"/>
    <w:rsid w:val="00C26111"/>
    <w:rsid w:val="00C2638D"/>
    <w:rsid w:val="00C272EA"/>
    <w:rsid w:val="00C27312"/>
    <w:rsid w:val="00C3321C"/>
    <w:rsid w:val="00C33BAC"/>
    <w:rsid w:val="00C353C7"/>
    <w:rsid w:val="00C3672D"/>
    <w:rsid w:val="00C37B30"/>
    <w:rsid w:val="00C41AAB"/>
    <w:rsid w:val="00C43B24"/>
    <w:rsid w:val="00C45312"/>
    <w:rsid w:val="00C461E2"/>
    <w:rsid w:val="00C544CD"/>
    <w:rsid w:val="00C57737"/>
    <w:rsid w:val="00C57EBC"/>
    <w:rsid w:val="00C61B17"/>
    <w:rsid w:val="00C624D1"/>
    <w:rsid w:val="00C64020"/>
    <w:rsid w:val="00C704B1"/>
    <w:rsid w:val="00C70A1E"/>
    <w:rsid w:val="00C75461"/>
    <w:rsid w:val="00C767CE"/>
    <w:rsid w:val="00C811E7"/>
    <w:rsid w:val="00C81314"/>
    <w:rsid w:val="00C818E7"/>
    <w:rsid w:val="00C83AE3"/>
    <w:rsid w:val="00C84100"/>
    <w:rsid w:val="00C85B84"/>
    <w:rsid w:val="00C86F72"/>
    <w:rsid w:val="00C94B7F"/>
    <w:rsid w:val="00C95556"/>
    <w:rsid w:val="00C96A34"/>
    <w:rsid w:val="00C96FFC"/>
    <w:rsid w:val="00CA0DC5"/>
    <w:rsid w:val="00CA1390"/>
    <w:rsid w:val="00CA2657"/>
    <w:rsid w:val="00CA3849"/>
    <w:rsid w:val="00CA3AFC"/>
    <w:rsid w:val="00CA49CD"/>
    <w:rsid w:val="00CB30EA"/>
    <w:rsid w:val="00CB676F"/>
    <w:rsid w:val="00CB68C6"/>
    <w:rsid w:val="00CB6B9E"/>
    <w:rsid w:val="00CB6FD3"/>
    <w:rsid w:val="00CB7892"/>
    <w:rsid w:val="00CC0330"/>
    <w:rsid w:val="00CC12FD"/>
    <w:rsid w:val="00CC131F"/>
    <w:rsid w:val="00CC167B"/>
    <w:rsid w:val="00CC2E65"/>
    <w:rsid w:val="00CC489F"/>
    <w:rsid w:val="00CC5348"/>
    <w:rsid w:val="00CC5375"/>
    <w:rsid w:val="00CC5ACA"/>
    <w:rsid w:val="00CC7E8E"/>
    <w:rsid w:val="00CD0016"/>
    <w:rsid w:val="00CD379E"/>
    <w:rsid w:val="00CD4588"/>
    <w:rsid w:val="00CD48A7"/>
    <w:rsid w:val="00CD7783"/>
    <w:rsid w:val="00CD7DA6"/>
    <w:rsid w:val="00CE23DC"/>
    <w:rsid w:val="00CE28EA"/>
    <w:rsid w:val="00CE59EF"/>
    <w:rsid w:val="00CE726D"/>
    <w:rsid w:val="00CE7A14"/>
    <w:rsid w:val="00CF0E02"/>
    <w:rsid w:val="00CF5953"/>
    <w:rsid w:val="00D0063C"/>
    <w:rsid w:val="00D00845"/>
    <w:rsid w:val="00D00F3D"/>
    <w:rsid w:val="00D01432"/>
    <w:rsid w:val="00D047C2"/>
    <w:rsid w:val="00D05275"/>
    <w:rsid w:val="00D054E0"/>
    <w:rsid w:val="00D1439C"/>
    <w:rsid w:val="00D14882"/>
    <w:rsid w:val="00D2071D"/>
    <w:rsid w:val="00D20C40"/>
    <w:rsid w:val="00D24C07"/>
    <w:rsid w:val="00D2596A"/>
    <w:rsid w:val="00D30C5F"/>
    <w:rsid w:val="00D35F6B"/>
    <w:rsid w:val="00D4183A"/>
    <w:rsid w:val="00D521BF"/>
    <w:rsid w:val="00D5293E"/>
    <w:rsid w:val="00D56598"/>
    <w:rsid w:val="00D605A6"/>
    <w:rsid w:val="00D60865"/>
    <w:rsid w:val="00D63C02"/>
    <w:rsid w:val="00D667FA"/>
    <w:rsid w:val="00D66B1A"/>
    <w:rsid w:val="00D70D8F"/>
    <w:rsid w:val="00D70E55"/>
    <w:rsid w:val="00D7440E"/>
    <w:rsid w:val="00D764F0"/>
    <w:rsid w:val="00D81328"/>
    <w:rsid w:val="00D874BB"/>
    <w:rsid w:val="00D8763E"/>
    <w:rsid w:val="00D91DB5"/>
    <w:rsid w:val="00D93198"/>
    <w:rsid w:val="00D931FE"/>
    <w:rsid w:val="00D93C75"/>
    <w:rsid w:val="00D94036"/>
    <w:rsid w:val="00D96061"/>
    <w:rsid w:val="00D977CA"/>
    <w:rsid w:val="00DB1C80"/>
    <w:rsid w:val="00DB1E9E"/>
    <w:rsid w:val="00DB522A"/>
    <w:rsid w:val="00DB5821"/>
    <w:rsid w:val="00DB5F2E"/>
    <w:rsid w:val="00DB68C4"/>
    <w:rsid w:val="00DB6DD1"/>
    <w:rsid w:val="00DB77AE"/>
    <w:rsid w:val="00DC3F95"/>
    <w:rsid w:val="00DC59A3"/>
    <w:rsid w:val="00DC6AAD"/>
    <w:rsid w:val="00DC768A"/>
    <w:rsid w:val="00DC7B8C"/>
    <w:rsid w:val="00DD1A8B"/>
    <w:rsid w:val="00DD2208"/>
    <w:rsid w:val="00DE08A2"/>
    <w:rsid w:val="00DE1E1C"/>
    <w:rsid w:val="00DE3D34"/>
    <w:rsid w:val="00DE5D41"/>
    <w:rsid w:val="00DE72D8"/>
    <w:rsid w:val="00DE753C"/>
    <w:rsid w:val="00DF0D8B"/>
    <w:rsid w:val="00DF35FF"/>
    <w:rsid w:val="00DF393B"/>
    <w:rsid w:val="00DF44D3"/>
    <w:rsid w:val="00DF4B86"/>
    <w:rsid w:val="00DF4D58"/>
    <w:rsid w:val="00DF5C51"/>
    <w:rsid w:val="00DF7B25"/>
    <w:rsid w:val="00E0010E"/>
    <w:rsid w:val="00E0077F"/>
    <w:rsid w:val="00E00A8F"/>
    <w:rsid w:val="00E01899"/>
    <w:rsid w:val="00E03795"/>
    <w:rsid w:val="00E07F80"/>
    <w:rsid w:val="00E13652"/>
    <w:rsid w:val="00E14A37"/>
    <w:rsid w:val="00E15624"/>
    <w:rsid w:val="00E16B8B"/>
    <w:rsid w:val="00E20827"/>
    <w:rsid w:val="00E2166A"/>
    <w:rsid w:val="00E221B6"/>
    <w:rsid w:val="00E25658"/>
    <w:rsid w:val="00E26923"/>
    <w:rsid w:val="00E27432"/>
    <w:rsid w:val="00E278F8"/>
    <w:rsid w:val="00E31769"/>
    <w:rsid w:val="00E327A7"/>
    <w:rsid w:val="00E33FF4"/>
    <w:rsid w:val="00E34304"/>
    <w:rsid w:val="00E35E67"/>
    <w:rsid w:val="00E4205E"/>
    <w:rsid w:val="00E440F4"/>
    <w:rsid w:val="00E44BC7"/>
    <w:rsid w:val="00E52758"/>
    <w:rsid w:val="00E529EA"/>
    <w:rsid w:val="00E53F71"/>
    <w:rsid w:val="00E54E05"/>
    <w:rsid w:val="00E56D93"/>
    <w:rsid w:val="00E575CE"/>
    <w:rsid w:val="00E60AA9"/>
    <w:rsid w:val="00E62C7B"/>
    <w:rsid w:val="00E65E14"/>
    <w:rsid w:val="00E76EEF"/>
    <w:rsid w:val="00E80D90"/>
    <w:rsid w:val="00E8135E"/>
    <w:rsid w:val="00E85235"/>
    <w:rsid w:val="00E86C04"/>
    <w:rsid w:val="00E877C8"/>
    <w:rsid w:val="00E9044D"/>
    <w:rsid w:val="00E909E2"/>
    <w:rsid w:val="00E9264B"/>
    <w:rsid w:val="00E9271B"/>
    <w:rsid w:val="00E954FA"/>
    <w:rsid w:val="00E95BF8"/>
    <w:rsid w:val="00E96B13"/>
    <w:rsid w:val="00E97D6A"/>
    <w:rsid w:val="00EA0441"/>
    <w:rsid w:val="00EA1552"/>
    <w:rsid w:val="00EA1583"/>
    <w:rsid w:val="00EA1EF3"/>
    <w:rsid w:val="00EA1F07"/>
    <w:rsid w:val="00EA4887"/>
    <w:rsid w:val="00EA4B7E"/>
    <w:rsid w:val="00EA4D44"/>
    <w:rsid w:val="00EA4FC9"/>
    <w:rsid w:val="00EA6234"/>
    <w:rsid w:val="00EA7160"/>
    <w:rsid w:val="00EA7E2F"/>
    <w:rsid w:val="00EB1589"/>
    <w:rsid w:val="00EB1DE3"/>
    <w:rsid w:val="00EB6512"/>
    <w:rsid w:val="00EB6B6C"/>
    <w:rsid w:val="00EC0FF8"/>
    <w:rsid w:val="00EC1CBD"/>
    <w:rsid w:val="00EC246F"/>
    <w:rsid w:val="00EC4175"/>
    <w:rsid w:val="00EC6BDB"/>
    <w:rsid w:val="00EC7AB0"/>
    <w:rsid w:val="00ED11CB"/>
    <w:rsid w:val="00ED16D3"/>
    <w:rsid w:val="00ED2ED7"/>
    <w:rsid w:val="00ED4AEC"/>
    <w:rsid w:val="00ED7904"/>
    <w:rsid w:val="00EE04C2"/>
    <w:rsid w:val="00EE1026"/>
    <w:rsid w:val="00EE58DF"/>
    <w:rsid w:val="00EE7C35"/>
    <w:rsid w:val="00EF380A"/>
    <w:rsid w:val="00EF47F7"/>
    <w:rsid w:val="00EF544F"/>
    <w:rsid w:val="00EF658F"/>
    <w:rsid w:val="00F0203F"/>
    <w:rsid w:val="00F10533"/>
    <w:rsid w:val="00F10DB5"/>
    <w:rsid w:val="00F11285"/>
    <w:rsid w:val="00F11CF3"/>
    <w:rsid w:val="00F159B1"/>
    <w:rsid w:val="00F2138F"/>
    <w:rsid w:val="00F22675"/>
    <w:rsid w:val="00F243B7"/>
    <w:rsid w:val="00F245E0"/>
    <w:rsid w:val="00F256F8"/>
    <w:rsid w:val="00F26305"/>
    <w:rsid w:val="00F2727B"/>
    <w:rsid w:val="00F27E08"/>
    <w:rsid w:val="00F31BA1"/>
    <w:rsid w:val="00F32878"/>
    <w:rsid w:val="00F33D51"/>
    <w:rsid w:val="00F33F93"/>
    <w:rsid w:val="00F3678E"/>
    <w:rsid w:val="00F40738"/>
    <w:rsid w:val="00F41AF0"/>
    <w:rsid w:val="00F41E0D"/>
    <w:rsid w:val="00F46DFF"/>
    <w:rsid w:val="00F5067D"/>
    <w:rsid w:val="00F516AF"/>
    <w:rsid w:val="00F51D03"/>
    <w:rsid w:val="00F54F0C"/>
    <w:rsid w:val="00F55626"/>
    <w:rsid w:val="00F601F5"/>
    <w:rsid w:val="00F61EC4"/>
    <w:rsid w:val="00F64700"/>
    <w:rsid w:val="00F65061"/>
    <w:rsid w:val="00F651E1"/>
    <w:rsid w:val="00F66E8F"/>
    <w:rsid w:val="00F72C73"/>
    <w:rsid w:val="00F72FC6"/>
    <w:rsid w:val="00F733B3"/>
    <w:rsid w:val="00F73F21"/>
    <w:rsid w:val="00F74189"/>
    <w:rsid w:val="00F7460D"/>
    <w:rsid w:val="00F82A2D"/>
    <w:rsid w:val="00F84714"/>
    <w:rsid w:val="00F84806"/>
    <w:rsid w:val="00F85098"/>
    <w:rsid w:val="00F87452"/>
    <w:rsid w:val="00F87F2C"/>
    <w:rsid w:val="00F907F8"/>
    <w:rsid w:val="00F92E61"/>
    <w:rsid w:val="00F93C70"/>
    <w:rsid w:val="00F93D53"/>
    <w:rsid w:val="00F96165"/>
    <w:rsid w:val="00F96321"/>
    <w:rsid w:val="00F96532"/>
    <w:rsid w:val="00FA07F2"/>
    <w:rsid w:val="00FA08EC"/>
    <w:rsid w:val="00FA2F2D"/>
    <w:rsid w:val="00FA3E84"/>
    <w:rsid w:val="00FA47C4"/>
    <w:rsid w:val="00FA57CF"/>
    <w:rsid w:val="00FA641F"/>
    <w:rsid w:val="00FB1BF9"/>
    <w:rsid w:val="00FB1C1D"/>
    <w:rsid w:val="00FB48E9"/>
    <w:rsid w:val="00FB58D2"/>
    <w:rsid w:val="00FB6328"/>
    <w:rsid w:val="00FB7A7E"/>
    <w:rsid w:val="00FC21BB"/>
    <w:rsid w:val="00FC7871"/>
    <w:rsid w:val="00FD0218"/>
    <w:rsid w:val="00FD5CFD"/>
    <w:rsid w:val="00FD7277"/>
    <w:rsid w:val="00FD7637"/>
    <w:rsid w:val="00FD7AFD"/>
    <w:rsid w:val="00FE0053"/>
    <w:rsid w:val="00FE7A1D"/>
    <w:rsid w:val="00FE7CB5"/>
    <w:rsid w:val="00FF18EA"/>
    <w:rsid w:val="00FF620F"/>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24"/>
    <o:shapelayout v:ext="edit">
      <o:idmap v:ext="edit" data="1,2,3"/>
    </o:shapelayout>
  </w:shapeDefaults>
  <w:decimalSymbol w:val="."/>
  <w:listSeparator w:val=","/>
  <w14:docId w14:val="617187F4"/>
  <w15:docId w15:val="{215E8DEB-5EBA-4BB0-B974-90E9D68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FA"/>
    <w:rPr>
      <w:rFonts w:ascii="Times" w:eastAsia="Times" w:hAnsi="Times"/>
      <w:sz w:val="24"/>
    </w:rPr>
  </w:style>
  <w:style w:type="paragraph" w:styleId="Heading1">
    <w:name w:val="heading 1"/>
    <w:basedOn w:val="Normal"/>
    <w:next w:val="Normal"/>
    <w:qFormat/>
    <w:rsid w:val="00F96321"/>
    <w:pPr>
      <w:keepNext/>
      <w:spacing w:before="240" w:after="60"/>
      <w:outlineLvl w:val="0"/>
    </w:pPr>
    <w:rPr>
      <w:rFonts w:ascii="Arial" w:hAnsi="Arial"/>
      <w:b/>
      <w:kern w:val="28"/>
      <w:sz w:val="28"/>
    </w:rPr>
  </w:style>
  <w:style w:type="paragraph" w:styleId="Heading2">
    <w:name w:val="heading 2"/>
    <w:basedOn w:val="Normal"/>
    <w:next w:val="Normal"/>
    <w:qFormat/>
    <w:rsid w:val="00F96321"/>
    <w:pPr>
      <w:keepNext/>
      <w:spacing w:before="60" w:after="60"/>
      <w:outlineLvl w:val="1"/>
    </w:pPr>
    <w:rPr>
      <w:rFonts w:ascii="Arial" w:hAnsi="Arial"/>
      <w:b/>
      <w:i/>
    </w:rPr>
  </w:style>
  <w:style w:type="paragraph" w:styleId="Heading3">
    <w:name w:val="heading 3"/>
    <w:basedOn w:val="Normal"/>
    <w:next w:val="Normal"/>
    <w:qFormat/>
    <w:rsid w:val="00F96321"/>
    <w:pPr>
      <w:keepNext/>
      <w:spacing w:before="240" w:after="60"/>
      <w:outlineLvl w:val="2"/>
    </w:pPr>
    <w:rPr>
      <w:rFonts w:ascii="Arial" w:hAnsi="Arial"/>
    </w:rPr>
  </w:style>
  <w:style w:type="paragraph" w:styleId="Heading4">
    <w:name w:val="heading 4"/>
    <w:basedOn w:val="Normal"/>
    <w:next w:val="Normal"/>
    <w:qFormat/>
    <w:rsid w:val="00D047C2"/>
    <w:pPr>
      <w:keepNext/>
      <w:outlineLvl w:val="3"/>
    </w:pPr>
    <w:rPr>
      <w:b/>
      <w:bCs/>
      <w:szCs w:val="24"/>
    </w:rPr>
  </w:style>
  <w:style w:type="paragraph" w:styleId="Heading5">
    <w:name w:val="heading 5"/>
    <w:basedOn w:val="Normal"/>
    <w:next w:val="Normal"/>
    <w:qFormat/>
    <w:rsid w:val="00FA07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ref">
    <w:name w:val="Figref"/>
    <w:basedOn w:val="Normal"/>
    <w:rsid w:val="00D047C2"/>
    <w:pPr>
      <w:keepNext/>
      <w:keepLines/>
    </w:pPr>
    <w:rPr>
      <w:rFonts w:ascii="Arial Narrow" w:hAnsi="Arial Narrow"/>
      <w:b/>
      <w:sz w:val="18"/>
    </w:rPr>
  </w:style>
  <w:style w:type="paragraph" w:customStyle="1" w:styleId="TableText">
    <w:name w:val="TableText"/>
    <w:rsid w:val="00F96321"/>
    <w:pPr>
      <w:widowControl w:val="0"/>
      <w:overflowPunct w:val="0"/>
      <w:autoSpaceDE w:val="0"/>
      <w:autoSpaceDN w:val="0"/>
      <w:adjustRightInd w:val="0"/>
      <w:spacing w:before="40" w:after="40"/>
      <w:textAlignment w:val="baseline"/>
    </w:pPr>
    <w:rPr>
      <w:rFonts w:ascii="Courier New" w:hAnsi="Courier New"/>
    </w:rPr>
  </w:style>
  <w:style w:type="paragraph" w:customStyle="1" w:styleId="TableTitle">
    <w:name w:val="TableTitle"/>
    <w:basedOn w:val="Normal"/>
    <w:rsid w:val="00F96321"/>
    <w:pPr>
      <w:spacing w:before="80" w:after="80"/>
      <w:ind w:left="720"/>
    </w:pPr>
    <w:rPr>
      <w:rFonts w:ascii="Arial Narrow" w:hAnsi="Arial Narrow"/>
      <w:b/>
    </w:rPr>
  </w:style>
  <w:style w:type="paragraph" w:styleId="Caption">
    <w:name w:val="caption"/>
    <w:basedOn w:val="Normal"/>
    <w:next w:val="Normal"/>
    <w:qFormat/>
    <w:rsid w:val="00F96321"/>
    <w:rPr>
      <w:rFonts w:ascii="Arial Narrow" w:hAnsi="Arial Narrow"/>
      <w:b/>
      <w:sz w:val="20"/>
    </w:rPr>
  </w:style>
  <w:style w:type="paragraph" w:styleId="Header">
    <w:name w:val="header"/>
    <w:basedOn w:val="Normal"/>
    <w:rsid w:val="00F96321"/>
    <w:pPr>
      <w:tabs>
        <w:tab w:val="center" w:pos="4320"/>
        <w:tab w:val="right" w:pos="8640"/>
      </w:tabs>
    </w:pPr>
  </w:style>
  <w:style w:type="paragraph" w:styleId="Footer">
    <w:name w:val="footer"/>
    <w:basedOn w:val="Normal"/>
    <w:rsid w:val="00F96321"/>
    <w:pPr>
      <w:tabs>
        <w:tab w:val="center" w:pos="4320"/>
        <w:tab w:val="right" w:pos="8640"/>
      </w:tabs>
    </w:pPr>
  </w:style>
  <w:style w:type="character" w:styleId="PageNumber">
    <w:name w:val="page number"/>
    <w:basedOn w:val="DefaultParagraphFont"/>
    <w:rsid w:val="00F96321"/>
  </w:style>
  <w:style w:type="table" w:styleId="TableGrid">
    <w:name w:val="Table Grid"/>
    <w:basedOn w:val="TableNormal"/>
    <w:rsid w:val="0043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C49C9"/>
    <w:pPr>
      <w:jc w:val="center"/>
    </w:pPr>
    <w:rPr>
      <w:rFonts w:ascii="Times New Roman" w:eastAsia="Times New Roman" w:hAnsi="Times New Roman"/>
      <w:sz w:val="36"/>
      <w:szCs w:val="24"/>
    </w:rPr>
  </w:style>
  <w:style w:type="character" w:styleId="Hyperlink">
    <w:name w:val="Hyperlink"/>
    <w:rsid w:val="0040019E"/>
    <w:rPr>
      <w:color w:val="0000FF"/>
      <w:u w:val="single"/>
    </w:rPr>
  </w:style>
  <w:style w:type="paragraph" w:styleId="BalloonText">
    <w:name w:val="Balloon Text"/>
    <w:basedOn w:val="Normal"/>
    <w:semiHidden/>
    <w:rsid w:val="00B53BF9"/>
    <w:rPr>
      <w:rFonts w:ascii="Tahoma" w:hAnsi="Tahoma" w:cs="Tahoma"/>
      <w:sz w:val="16"/>
      <w:szCs w:val="16"/>
    </w:rPr>
  </w:style>
  <w:style w:type="paragraph" w:styleId="DocumentMap">
    <w:name w:val="Document Map"/>
    <w:basedOn w:val="Normal"/>
    <w:semiHidden/>
    <w:rsid w:val="004223F8"/>
    <w:pPr>
      <w:shd w:val="clear" w:color="auto" w:fill="000080"/>
    </w:pPr>
    <w:rPr>
      <w:rFonts w:ascii="Tahoma" w:hAnsi="Tahoma" w:cs="Tahoma"/>
      <w:sz w:val="20"/>
    </w:rPr>
  </w:style>
  <w:style w:type="paragraph" w:styleId="BodyText">
    <w:name w:val="Body Text"/>
    <w:basedOn w:val="Normal"/>
    <w:rsid w:val="00ED7904"/>
    <w:pPr>
      <w:jc w:val="center"/>
    </w:pPr>
    <w:rPr>
      <w:rFonts w:ascii="Abadi MT Condensed Light" w:eastAsia="Times New Roman" w:hAnsi="Abadi MT Condensed Light"/>
      <w:b/>
      <w:bCs/>
      <w:sz w:val="22"/>
      <w:szCs w:val="24"/>
    </w:rPr>
  </w:style>
  <w:style w:type="paragraph" w:styleId="CommentText">
    <w:name w:val="annotation text"/>
    <w:basedOn w:val="Normal"/>
    <w:semiHidden/>
    <w:rsid w:val="00FA07F2"/>
    <w:rPr>
      <w:rFonts w:ascii="Arial" w:eastAsia="Times New Roman" w:hAnsi="Arial"/>
      <w:sz w:val="20"/>
    </w:rPr>
  </w:style>
  <w:style w:type="paragraph" w:styleId="NormalWeb">
    <w:name w:val="Normal (Web)"/>
    <w:basedOn w:val="Normal"/>
    <w:uiPriority w:val="99"/>
    <w:unhideWhenUsed/>
    <w:rsid w:val="002908F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4529">
      <w:bodyDiv w:val="1"/>
      <w:marLeft w:val="0"/>
      <w:marRight w:val="0"/>
      <w:marTop w:val="0"/>
      <w:marBottom w:val="0"/>
      <w:divBdr>
        <w:top w:val="none" w:sz="0" w:space="0" w:color="auto"/>
        <w:left w:val="none" w:sz="0" w:space="0" w:color="auto"/>
        <w:bottom w:val="none" w:sz="0" w:space="0" w:color="auto"/>
        <w:right w:val="none" w:sz="0" w:space="0" w:color="auto"/>
      </w:divBdr>
    </w:div>
    <w:div w:id="590283264">
      <w:bodyDiv w:val="1"/>
      <w:marLeft w:val="0"/>
      <w:marRight w:val="0"/>
      <w:marTop w:val="0"/>
      <w:marBottom w:val="0"/>
      <w:divBdr>
        <w:top w:val="none" w:sz="0" w:space="0" w:color="auto"/>
        <w:left w:val="none" w:sz="0" w:space="0" w:color="auto"/>
        <w:bottom w:val="none" w:sz="0" w:space="0" w:color="auto"/>
        <w:right w:val="none" w:sz="0" w:space="0" w:color="auto"/>
      </w:divBdr>
    </w:div>
    <w:div w:id="654069248">
      <w:bodyDiv w:val="1"/>
      <w:marLeft w:val="0"/>
      <w:marRight w:val="0"/>
      <w:marTop w:val="0"/>
      <w:marBottom w:val="0"/>
      <w:divBdr>
        <w:top w:val="none" w:sz="0" w:space="0" w:color="auto"/>
        <w:left w:val="none" w:sz="0" w:space="0" w:color="auto"/>
        <w:bottom w:val="none" w:sz="0" w:space="0" w:color="auto"/>
        <w:right w:val="none" w:sz="0" w:space="0" w:color="auto"/>
      </w:divBdr>
    </w:div>
    <w:div w:id="815419126">
      <w:bodyDiv w:val="1"/>
      <w:marLeft w:val="0"/>
      <w:marRight w:val="0"/>
      <w:marTop w:val="0"/>
      <w:marBottom w:val="0"/>
      <w:divBdr>
        <w:top w:val="none" w:sz="0" w:space="0" w:color="auto"/>
        <w:left w:val="none" w:sz="0" w:space="0" w:color="auto"/>
        <w:bottom w:val="none" w:sz="0" w:space="0" w:color="auto"/>
        <w:right w:val="none" w:sz="0" w:space="0" w:color="auto"/>
      </w:divBdr>
    </w:div>
    <w:div w:id="1181159490">
      <w:bodyDiv w:val="1"/>
      <w:marLeft w:val="0"/>
      <w:marRight w:val="0"/>
      <w:marTop w:val="0"/>
      <w:marBottom w:val="0"/>
      <w:divBdr>
        <w:top w:val="none" w:sz="0" w:space="0" w:color="auto"/>
        <w:left w:val="none" w:sz="0" w:space="0" w:color="auto"/>
        <w:bottom w:val="none" w:sz="0" w:space="0" w:color="auto"/>
        <w:right w:val="none" w:sz="0" w:space="0" w:color="auto"/>
      </w:divBdr>
    </w:div>
    <w:div w:id="1641422201">
      <w:bodyDiv w:val="1"/>
      <w:marLeft w:val="0"/>
      <w:marRight w:val="0"/>
      <w:marTop w:val="0"/>
      <w:marBottom w:val="0"/>
      <w:divBdr>
        <w:top w:val="none" w:sz="0" w:space="0" w:color="auto"/>
        <w:left w:val="none" w:sz="0" w:space="0" w:color="auto"/>
        <w:bottom w:val="none" w:sz="0" w:space="0" w:color="auto"/>
        <w:right w:val="none" w:sz="0" w:space="0" w:color="auto"/>
      </w:divBdr>
      <w:divsChild>
        <w:div w:id="865291772">
          <w:marLeft w:val="0"/>
          <w:marRight w:val="0"/>
          <w:marTop w:val="0"/>
          <w:marBottom w:val="0"/>
          <w:divBdr>
            <w:top w:val="none" w:sz="0" w:space="0" w:color="auto"/>
            <w:left w:val="none" w:sz="0" w:space="0" w:color="auto"/>
            <w:bottom w:val="none" w:sz="0" w:space="0" w:color="auto"/>
            <w:right w:val="none" w:sz="0" w:space="0" w:color="auto"/>
          </w:divBdr>
          <w:divsChild>
            <w:div w:id="488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150">
      <w:bodyDiv w:val="1"/>
      <w:marLeft w:val="0"/>
      <w:marRight w:val="0"/>
      <w:marTop w:val="0"/>
      <w:marBottom w:val="0"/>
      <w:divBdr>
        <w:top w:val="none" w:sz="0" w:space="0" w:color="auto"/>
        <w:left w:val="none" w:sz="0" w:space="0" w:color="auto"/>
        <w:bottom w:val="none" w:sz="0" w:space="0" w:color="auto"/>
        <w:right w:val="none" w:sz="0" w:space="0" w:color="auto"/>
      </w:divBdr>
    </w:div>
    <w:div w:id="200632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9td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ryorkies@cfl.rr.com"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s://k9tda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dtc.org" TargetMode="External"/><Relationship Id="rId5" Type="http://schemas.openxmlformats.org/officeDocument/2006/relationships/webSettings" Target="webSettings.xml"/><Relationship Id="rId15" Type="http://schemas.openxmlformats.org/officeDocument/2006/relationships/hyperlink" Target="mailto:teacupagility@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d%20Houston\Application%20Data\Microsoft\Templates\Train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CBE1-B1F0-4A12-B56B-C44CC935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Training Plan</Template>
  <TotalTime>19</TotalTime>
  <Pages>1</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Week 7 –Standard Course Run</vt:lpstr>
    </vt:vector>
  </TitlesOfParts>
  <Company>Clean Run Productions</Company>
  <LinksUpToDate>false</LinksUpToDate>
  <CharactersWithSpaces>34437</CharactersWithSpaces>
  <SharedDoc>false</SharedDoc>
  <HLinks>
    <vt:vector size="12" baseType="variant">
      <vt:variant>
        <vt:i4>3670121</vt:i4>
      </vt:variant>
      <vt:variant>
        <vt:i4>3</vt:i4>
      </vt:variant>
      <vt:variant>
        <vt:i4>0</vt:i4>
      </vt:variant>
      <vt:variant>
        <vt:i4>5</vt:i4>
      </vt:variant>
      <vt:variant>
        <vt:lpwstr>http://dogagility.org/Newstore</vt:lpwstr>
      </vt:variant>
      <vt:variant>
        <vt:lpwstr/>
      </vt:variant>
      <vt:variant>
        <vt:i4>3866722</vt:i4>
      </vt:variant>
      <vt:variant>
        <vt:i4>0</vt:i4>
      </vt:variant>
      <vt:variant>
        <vt:i4>0</vt:i4>
      </vt:variant>
      <vt:variant>
        <vt:i4>5</vt:i4>
      </vt:variant>
      <vt:variant>
        <vt:lpwstr>http://www.k9tdaa.com/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–Standard Course Run</dc:title>
  <dc:subject/>
  <dc:creator>Marsha Houston</dc:creator>
  <cp:keywords/>
  <dc:description/>
  <cp:lastModifiedBy>Jane Derr</cp:lastModifiedBy>
  <cp:revision>4</cp:revision>
  <cp:lastPrinted>2023-03-15T14:54:00Z</cp:lastPrinted>
  <dcterms:created xsi:type="dcterms:W3CDTF">2023-03-09T14:48:00Z</dcterms:created>
  <dcterms:modified xsi:type="dcterms:W3CDTF">2023-03-15T15:00:00Z</dcterms:modified>
</cp:coreProperties>
</file>