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4833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711"/>
        <w:gridCol w:w="579"/>
        <w:gridCol w:w="8629"/>
      </w:tblGrid>
      <w:tr w:rsidR="00F93E3B" w:rsidRPr="00CC6DE6" w14:paraId="044716A3" w14:textId="77777777" w:rsidTr="00264D48">
        <w:trPr>
          <w:trHeight w:val="6142"/>
        </w:trPr>
        <w:tc>
          <w:tcPr>
            <w:tcW w:w="4711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711"/>
            </w:tblGrid>
            <w:tr w:rsidR="00F93E3B" w14:paraId="149E8E71" w14:textId="77777777" w:rsidTr="00264D48">
              <w:trPr>
                <w:trHeight w:hRule="exact" w:val="2034"/>
              </w:trPr>
              <w:tc>
                <w:tcPr>
                  <w:tcW w:w="4711" w:type="dxa"/>
                  <w:tcMar>
                    <w:top w:w="288" w:type="dxa"/>
                  </w:tcMar>
                </w:tcPr>
                <w:p w14:paraId="0E7E0BFC" w14:textId="61918356" w:rsidR="00F93E3B" w:rsidRDefault="003B788D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6A552B" wp14:editId="56D66601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476625" cy="6638925"/>
                            <wp:effectExtent l="38100" t="38100" r="47625" b="4762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76625" cy="6638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7620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710FDAA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January 1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 xml:space="preserve">st 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– Center closed</w:t>
                                        </w:r>
                                      </w:p>
                                      <w:p w14:paraId="7BA7DD16" w14:textId="77777777" w:rsidR="00EA5516" w:rsidRDefault="00EA5516" w:rsidP="00CC6DE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2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January 20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2"/>
                                            <w:u w:val="single"/>
                                          </w:rPr>
                                          <w:t>closed Martin Luther king Jr. Day/</w:t>
                                        </w:r>
                                      </w:p>
                                      <w:p w14:paraId="31E01004" w14:textId="3702A605" w:rsidR="00EA5516" w:rsidRPr="003B788D" w:rsidRDefault="00EA5516" w:rsidP="00CC6DE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2"/>
                                            <w:u w:val="single"/>
                                          </w:rPr>
                                          <w:t xml:space="preserve"> Teacher’s workshop/ Center closed</w:t>
                                        </w:r>
                                      </w:p>
                                      <w:p w14:paraId="7BD33833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February 14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 xml:space="preserve">th 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- Valentine’s Day/ Wear red</w:t>
                                        </w:r>
                                      </w:p>
                                      <w:p w14:paraId="711FF90E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March 8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Hat Day- wear hat on Monday 9th</w:t>
                                        </w:r>
                                      </w:p>
                                      <w:p w14:paraId="72A28A17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March 10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Daylight Savings</w:t>
                                        </w:r>
                                      </w:p>
                                      <w:p w14:paraId="609885DF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March 9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crazy hair day</w:t>
                                        </w:r>
                                      </w:p>
                                      <w:p w14:paraId="56549D0B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March 9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-13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Spring Break</w:t>
                                        </w:r>
                                      </w:p>
                                      <w:p w14:paraId="07199175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March 17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St. Patrick’s Day</w:t>
                                        </w:r>
                                      </w:p>
                                      <w:p w14:paraId="7AEDDC8A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April 1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- April fool’s day/ crazy dress up day</w:t>
                                        </w:r>
                                      </w:p>
                                      <w:p w14:paraId="12328C54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April 10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Easter Egg Hunt</w:t>
                                        </w:r>
                                      </w:p>
                                      <w:p w14:paraId="383E1F19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April 12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EASTER</w:t>
                                        </w:r>
                                      </w:p>
                                      <w:p w14:paraId="423BDED8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May 8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Mother’s Day celebration</w:t>
                                        </w:r>
                                      </w:p>
                                      <w:p w14:paraId="0DE0D95E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May 10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Mother’s Day</w:t>
                                        </w:r>
                                      </w:p>
                                      <w:p w14:paraId="05FF96E9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May 11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crazy sock day</w:t>
                                        </w:r>
                                      </w:p>
                                      <w:p w14:paraId="394D1F1E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May 25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Memorial Day / Center closed</w:t>
                                        </w:r>
                                      </w:p>
                                      <w:p w14:paraId="5EAF9DC2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June 19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Father’s Day celebrations</w:t>
                                        </w:r>
                                      </w:p>
                                      <w:p w14:paraId="12440FD8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June 21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Father’s Day</w:t>
                                        </w:r>
                                      </w:p>
                                      <w:p w14:paraId="58208851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June 14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Beginning of Summer</w:t>
                                        </w:r>
                                      </w:p>
                                      <w:p w14:paraId="731A63C3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July 4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– Independence Day </w:t>
                                        </w:r>
                                      </w:p>
                                      <w:p w14:paraId="567235F6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July 10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Pajama Day</w:t>
                                        </w:r>
                                      </w:p>
                                      <w:p w14:paraId="768CFD99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July 18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100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day of school</w:t>
                                        </w:r>
                                      </w:p>
                                      <w:p w14:paraId="19E9D19E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July 20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celebrate 100th day of school</w:t>
                                        </w:r>
                                      </w:p>
                                      <w:p w14:paraId="3A1B57C4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August 20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- First day of school </w:t>
                                        </w:r>
                                      </w:p>
                                      <w:p w14:paraId="4602CAFA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September 7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Labor Day Center closed</w:t>
                                        </w:r>
                                      </w:p>
                                      <w:p w14:paraId="7431AB50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September 11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Grandparent’s day</w:t>
                                        </w:r>
                                      </w:p>
                                      <w:p w14:paraId="30861BBE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October 30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- Halloween / Dress Up Day</w:t>
                                        </w:r>
                                      </w:p>
                                      <w:p w14:paraId="23E30F48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November 25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Early release @2:00 PM</w:t>
                                        </w:r>
                                      </w:p>
                                      <w:p w14:paraId="58CE0D07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November 26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Thanksgiving / Center closed</w:t>
                                        </w:r>
                                      </w:p>
                                      <w:p w14:paraId="73D6B782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December 24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2"/>
                                            <w:u w:val="single"/>
                                          </w:rPr>
                                          <w:t>Pajama day Early Release @3:30 PM</w:t>
                                        </w:r>
                                      </w:p>
                                      <w:p w14:paraId="0F4ADAA2" w14:textId="1B015A45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December 25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center closed </w:t>
                                        </w:r>
                                      </w:p>
                                      <w:p w14:paraId="45B23B9D" w14:textId="77777777" w:rsidR="00EA5516" w:rsidRPr="003B788D" w:rsidRDefault="00EA5516">
                                        <w:pPr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>December 31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3B788D">
                                          <w:rPr>
                                            <w:rFonts w:ascii="Constantia" w:hAnsi="Constantia" w:cs="Times New Roman"/>
                                            <w:color w:val="000000" w:themeColor="text1"/>
                                            <w:sz w:val="24"/>
                                            <w:szCs w:val="20"/>
                                            <w:u w:val="single"/>
                                          </w:rPr>
                                          <w:t xml:space="preserve"> – Early Release close @3:30 PM</w:t>
                                        </w:r>
                                      </w:p>
                                      <w:p w14:paraId="61A5C9CE" w14:textId="77777777" w:rsidR="00EA5516" w:rsidRDefault="00EA551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</w:p>
                                      <w:p w14:paraId="303BC086" w14:textId="77777777" w:rsidR="00EA5516" w:rsidRDefault="00EA551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</w:p>
                                      <w:p w14:paraId="7F55A29A" w14:textId="77777777" w:rsidR="00EA5516" w:rsidRDefault="00EA551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</w:p>
                                      <w:p w14:paraId="134BEA8E" w14:textId="77777777" w:rsidR="00EA5516" w:rsidRPr="00215D6B" w:rsidRDefault="00EA5516" w:rsidP="005C04B3">
                                        <w:pPr>
                                          <w:shd w:val="clear" w:color="auto" w:fill="E5EBB0" w:themeFill="accent3" w:themeFillTint="66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</w:p>
                                      <w:p w14:paraId="6271FFC2" w14:textId="77777777" w:rsidR="00EA5516" w:rsidRPr="00215D6B" w:rsidRDefault="00EA551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u w:val="singl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6A552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16.5pt;margin-top:-.15pt;width:273.75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" fillcolor="white [3201]" strokecolor="#00b050" strokeweight="6pt">
                            <v:textbox>
                              <w:txbxContent>
                                <w:p w14:paraId="0710FDAA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January 1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 xml:space="preserve">st 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– Center closed</w:t>
                                  </w:r>
                                </w:p>
                                <w:p w14:paraId="7BA7DD16" w14:textId="77777777" w:rsidR="00EA5516" w:rsidRDefault="00EA5516" w:rsidP="00CC6DE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January 20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closed Martin Luther king Jr. Day/</w:t>
                                  </w:r>
                                </w:p>
                                <w:p w14:paraId="31E01004" w14:textId="3702A605" w:rsidR="00EA5516" w:rsidRPr="003B788D" w:rsidRDefault="00EA5516" w:rsidP="00CC6DE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 Teacher’s workshop/ Center closed</w:t>
                                  </w:r>
                                </w:p>
                                <w:p w14:paraId="7BD33833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February 14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- Valentine’s Day/ Wear red</w:t>
                                  </w:r>
                                </w:p>
                                <w:p w14:paraId="711FF90E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March 8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Hat Day- wear hat on Monday 9th</w:t>
                                  </w:r>
                                </w:p>
                                <w:p w14:paraId="72A28A17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March 10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Daylight Savings</w:t>
                                  </w:r>
                                </w:p>
                                <w:p w14:paraId="609885DF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March 9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crazy hair day</w:t>
                                  </w:r>
                                </w:p>
                                <w:p w14:paraId="56549D0B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March 9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-13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Spring Break</w:t>
                                  </w:r>
                                </w:p>
                                <w:p w14:paraId="07199175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March 17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St. Patrick’s Day</w:t>
                                  </w:r>
                                </w:p>
                                <w:p w14:paraId="7AEDDC8A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April 1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- April fool’s day/ crazy dress up day</w:t>
                                  </w:r>
                                </w:p>
                                <w:p w14:paraId="12328C54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April 10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Easter Egg Hunt</w:t>
                                  </w:r>
                                </w:p>
                                <w:p w14:paraId="383E1F19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April 12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EASTER</w:t>
                                  </w:r>
                                </w:p>
                                <w:p w14:paraId="423BDED8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May 8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Mother’s Day celebration</w:t>
                                  </w:r>
                                </w:p>
                                <w:p w14:paraId="0DE0D95E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May 10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Mother’s Day</w:t>
                                  </w:r>
                                </w:p>
                                <w:p w14:paraId="05FF96E9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May 11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crazy sock day</w:t>
                                  </w:r>
                                </w:p>
                                <w:p w14:paraId="394D1F1E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May 25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Memorial Day / Center closed</w:t>
                                  </w:r>
                                </w:p>
                                <w:p w14:paraId="5EAF9DC2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June 19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Father’s Day celebrations</w:t>
                                  </w:r>
                                </w:p>
                                <w:p w14:paraId="12440FD8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June 21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Father’s Day</w:t>
                                  </w:r>
                                </w:p>
                                <w:p w14:paraId="58208851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June 14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Beginning of Summer</w:t>
                                  </w:r>
                                </w:p>
                                <w:p w14:paraId="731A63C3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July 4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– Independence Day </w:t>
                                  </w:r>
                                </w:p>
                                <w:p w14:paraId="567235F6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July 10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Pajama Day</w:t>
                                  </w:r>
                                </w:p>
                                <w:p w14:paraId="768CFD99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July 18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100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day of school</w:t>
                                  </w:r>
                                </w:p>
                                <w:p w14:paraId="19E9D19E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July 20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celebrate 100th day of school</w:t>
                                  </w:r>
                                </w:p>
                                <w:p w14:paraId="3A1B57C4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August 20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- First day of school </w:t>
                                  </w:r>
                                </w:p>
                                <w:p w14:paraId="4602CAFA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September 7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Labor Day Center closed</w:t>
                                  </w:r>
                                </w:p>
                                <w:p w14:paraId="7431AB50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September 11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Grandparent’s day</w:t>
                                  </w:r>
                                </w:p>
                                <w:p w14:paraId="30861BBE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October 30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- Halloween / Dress Up Day</w:t>
                                  </w:r>
                                </w:p>
                                <w:p w14:paraId="23E30F48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November 25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Early release @2:00 PM</w:t>
                                  </w:r>
                                </w:p>
                                <w:p w14:paraId="58CE0D07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November 26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Thanksgiving / Center closed</w:t>
                                  </w:r>
                                </w:p>
                                <w:p w14:paraId="73D6B782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December 24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Pajama day Early Release @3:30 PM</w:t>
                                  </w:r>
                                </w:p>
                                <w:p w14:paraId="0F4ADAA2" w14:textId="1B015A45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December 25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center closed </w:t>
                                  </w:r>
                                </w:p>
                                <w:p w14:paraId="45B23B9D" w14:textId="77777777" w:rsidR="00EA5516" w:rsidRPr="003B788D" w:rsidRDefault="00EA5516">
                                  <w:pPr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</w:pP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December 31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3B788D">
                                    <w:rPr>
                                      <w:rFonts w:ascii="Constantia" w:hAnsi="Constantia" w:cs="Times New Roman"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 – Early Release close @3:30 PM</w:t>
                                  </w:r>
                                </w:p>
                                <w:p w14:paraId="61A5C9CE" w14:textId="77777777" w:rsidR="00EA5516" w:rsidRDefault="00EA551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303BC086" w14:textId="77777777" w:rsidR="00EA5516" w:rsidRDefault="00EA551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F55A29A" w14:textId="77777777" w:rsidR="00EA5516" w:rsidRDefault="00EA551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34BEA8E" w14:textId="77777777" w:rsidR="00EA5516" w:rsidRPr="00215D6B" w:rsidRDefault="00EA5516" w:rsidP="005C04B3">
                                  <w:pPr>
                                    <w:shd w:val="clear" w:color="auto" w:fill="E5EBB0" w:themeFill="accent3" w:themeFillTint="66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6271FFC2" w14:textId="77777777" w:rsidR="00EA5516" w:rsidRPr="00215D6B" w:rsidRDefault="00EA551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u w:val="singl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93E3B" w14:paraId="0FBE0CB1" w14:textId="77777777" w:rsidTr="00264D48">
              <w:trPr>
                <w:trHeight w:hRule="exact" w:val="165"/>
              </w:trPr>
              <w:tc>
                <w:tcPr>
                  <w:tcW w:w="4711" w:type="dxa"/>
                </w:tcPr>
                <w:p w14:paraId="21CB4FB8" w14:textId="77777777" w:rsidR="00F93E3B" w:rsidRDefault="00F93E3B"/>
              </w:tc>
            </w:tr>
            <w:tr w:rsidR="00F93E3B" w14:paraId="6B56C4FE" w14:textId="77777777" w:rsidTr="00264D48">
              <w:trPr>
                <w:trHeight w:hRule="exact" w:val="3944"/>
              </w:trPr>
              <w:tc>
                <w:tcPr>
                  <w:tcW w:w="4711" w:type="dxa"/>
                </w:tcPr>
                <w:p w14:paraId="08F99F09" w14:textId="6124109F" w:rsidR="00F93E3B" w:rsidRDefault="00F93E3B">
                  <w:pPr>
                    <w:pStyle w:val="NoSpacing"/>
                  </w:pPr>
                </w:p>
              </w:tc>
            </w:tr>
          </w:tbl>
          <w:p w14:paraId="7AD0269D" w14:textId="3CD27682" w:rsidR="00F93E3B" w:rsidRDefault="00F93E3B"/>
        </w:tc>
        <w:tc>
          <w:tcPr>
            <w:tcW w:w="579" w:type="dxa"/>
          </w:tcPr>
          <w:p w14:paraId="1E6651A5" w14:textId="6DE18575" w:rsidR="00F93E3B" w:rsidRPr="00CC6DE6" w:rsidRDefault="00F93E3B">
            <w:pPr>
              <w:rPr>
                <w:b/>
                <w:bCs/>
              </w:rPr>
            </w:pPr>
          </w:p>
        </w:tc>
        <w:tc>
          <w:tcPr>
            <w:tcW w:w="8629" w:type="dxa"/>
          </w:tcPr>
          <w:tbl>
            <w:tblPr>
              <w:tblStyle w:val="CalendarTable"/>
              <w:tblpPr w:leftFromText="180" w:rightFromText="180" w:vertAnchor="page" w:horzAnchor="margin" w:tblpXSpec="right" w:tblpY="811"/>
              <w:tblOverlap w:val="never"/>
              <w:tblW w:w="7171" w:type="dxa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067"/>
              <w:gridCol w:w="486"/>
              <w:gridCol w:w="2066"/>
              <w:gridCol w:w="486"/>
              <w:gridCol w:w="2066"/>
            </w:tblGrid>
            <w:tr w:rsidR="00126D7E" w:rsidRPr="00CC6DE6" w14:paraId="0232E968" w14:textId="77777777" w:rsidTr="00264D48">
              <w:trPr>
                <w:trHeight w:val="1083"/>
              </w:trPr>
              <w:tc>
                <w:tcPr>
                  <w:tcW w:w="2067" w:type="dxa"/>
                </w:tcPr>
                <w:p w14:paraId="5656DD1D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January</w:t>
                  </w:r>
                </w:p>
                <w:tbl>
                  <w:tblPr>
                    <w:tblStyle w:val="CalendarTable"/>
                    <w:tblW w:w="4978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264D48" w:rsidRPr="00CC6DE6" w14:paraId="5437BA70" w14:textId="77777777" w:rsidTr="00264D48">
                    <w:trPr>
                      <w:trHeight w:val="129"/>
                    </w:trPr>
                    <w:tc>
                      <w:tcPr>
                        <w:tcW w:w="714" w:type="pct"/>
                        <w:shd w:val="clear" w:color="auto" w:fill="E5EBB0" w:themeFill="accent3" w:themeFillTint="66"/>
                      </w:tcPr>
                      <w:p w14:paraId="5D6D87E3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  <w:shd w:val="clear" w:color="auto" w:fill="E5EBB0" w:themeFill="accent3" w:themeFillTint="66"/>
                      </w:tcPr>
                      <w:p w14:paraId="4E02EDF3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  <w:shd w:val="clear" w:color="auto" w:fill="E5EBB0" w:themeFill="accent3" w:themeFillTint="66"/>
                      </w:tcPr>
                      <w:p w14:paraId="616F5EF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E5EBB0" w:themeFill="accent3" w:themeFillTint="66"/>
                      </w:tcPr>
                      <w:p w14:paraId="089BF657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E5EBB0" w:themeFill="accent3" w:themeFillTint="66"/>
                      </w:tcPr>
                      <w:p w14:paraId="624626B1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E5EBB0" w:themeFill="accent3" w:themeFillTint="66"/>
                      </w:tcPr>
                      <w:p w14:paraId="38475242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E5EBB0" w:themeFill="accent3" w:themeFillTint="66"/>
                      </w:tcPr>
                      <w:p w14:paraId="232B6E6B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3B153B78" w14:textId="77777777" w:rsidTr="00264D48">
                    <w:trPr>
                      <w:trHeight w:val="129"/>
                    </w:trPr>
                    <w:tc>
                      <w:tcPr>
                        <w:tcW w:w="714" w:type="pct"/>
                      </w:tcPr>
                      <w:p w14:paraId="78F84409" w14:textId="6313752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6F5F1" w14:textId="0C4A515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261551" w14:textId="552AECD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DocVariable MonthStart1 \@ dddd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yellow"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C7414" w14:textId="4881F42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DocVariable MonthStart1 \@ dddd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yellow"/>
                          </w:rPr>
                          <w:instrText>Wednesday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 “Wednesday" 1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=C2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24285C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1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&lt;&gt; 0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=C2+1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24285C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""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24285C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 w:rsidRPr="0024285C">
                          <w:rPr>
                            <w:b/>
                            <w:bCs/>
                            <w:noProof/>
                            <w:highlight w:val="yellow"/>
                          </w:rPr>
                          <w:t>1</w: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E1130" w14:textId="7AC0A0B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623D3" w14:textId="490F002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4910C6" w14:textId="16B6208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A38442C" w14:textId="77777777" w:rsidTr="00264D48">
                    <w:trPr>
                      <w:trHeight w:val="139"/>
                    </w:trPr>
                    <w:tc>
                      <w:tcPr>
                        <w:tcW w:w="714" w:type="pct"/>
                      </w:tcPr>
                      <w:p w14:paraId="389745A2" w14:textId="23894B3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5725EE" w14:textId="6083B4F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56D948" w14:textId="27ACAAB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DA4D03" w14:textId="530AA29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94C39" w14:textId="53B3552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7E0259" w14:textId="32E03A8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2CC96D" w14:textId="0A2870D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172D0351" w14:textId="77777777" w:rsidTr="00264D48">
                    <w:trPr>
                      <w:trHeight w:val="139"/>
                    </w:trPr>
                    <w:tc>
                      <w:tcPr>
                        <w:tcW w:w="714" w:type="pct"/>
                      </w:tcPr>
                      <w:p w14:paraId="6B9C2333" w14:textId="1DC02EB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FF45D9" w14:textId="194E063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278C71" w14:textId="1ED23C6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43B980" w14:textId="2BFBEA0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300CF0" w14:textId="20CF101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6D17D3" w14:textId="734B6F8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37BBD1" w14:textId="7098B04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508D02F8" w14:textId="77777777" w:rsidTr="00264D48">
                    <w:trPr>
                      <w:trHeight w:val="139"/>
                    </w:trPr>
                    <w:tc>
                      <w:tcPr>
                        <w:tcW w:w="714" w:type="pct"/>
                      </w:tcPr>
                      <w:p w14:paraId="34E4EB5B" w14:textId="6A90642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25CCFD" w14:textId="7DD11F4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35D1F6" w14:textId="4DFC787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C4B238" w14:textId="392FCBE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F5DEBD" w14:textId="7F485F0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6EF50B" w14:textId="593FEF7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BBB6E8E" w14:textId="036B6BD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6DA7B300" w14:textId="77777777" w:rsidTr="00264D48">
                    <w:trPr>
                      <w:trHeight w:val="139"/>
                    </w:trPr>
                    <w:tc>
                      <w:tcPr>
                        <w:tcW w:w="714" w:type="pct"/>
                      </w:tcPr>
                      <w:p w14:paraId="4CB7C593" w14:textId="6EAC9C8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237E4E" w14:textId="3B0CAF7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B15161" w14:textId="3CA7BE7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8B9DF3" w14:textId="38F0E2F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375774" w14:textId="56CF69B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22F7CC" w14:textId="1D3DF62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89344A" w14:textId="55C51E9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81B93A0" w14:textId="77777777" w:rsidTr="00264D48">
                    <w:trPr>
                      <w:trHeight w:val="129"/>
                    </w:trPr>
                    <w:tc>
                      <w:tcPr>
                        <w:tcW w:w="714" w:type="pct"/>
                      </w:tcPr>
                      <w:p w14:paraId="558B0913" w14:textId="3C23B3F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E80454" w14:textId="40B3581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AEFF8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D4D4A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CF02460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3B058CE" w14:textId="38F9696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F4BC043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24FB06F7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4D470127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380423B0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May</w:t>
                  </w:r>
                </w:p>
                <w:tbl>
                  <w:tblPr>
                    <w:tblStyle w:val="CalendarTable"/>
                    <w:tblW w:w="4973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1"/>
                    <w:gridCol w:w="295"/>
                    <w:gridCol w:w="295"/>
                    <w:gridCol w:w="295"/>
                    <w:gridCol w:w="295"/>
                    <w:gridCol w:w="295"/>
                    <w:gridCol w:w="289"/>
                  </w:tblGrid>
                  <w:tr w:rsidR="00264D48" w:rsidRPr="00CC6DE6" w14:paraId="4F1E84C1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  <w:shd w:val="clear" w:color="auto" w:fill="E5EBB0" w:themeFill="accent3" w:themeFillTint="66"/>
                      </w:tcPr>
                      <w:p w14:paraId="11D9EDB5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7080F944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1EE78E9B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34568F2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77BF7408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06D34A13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3" w:type="pct"/>
                        <w:shd w:val="clear" w:color="auto" w:fill="E5EBB0" w:themeFill="accent3" w:themeFillTint="66"/>
                      </w:tcPr>
                      <w:p w14:paraId="72CD756B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0096E6CF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60D7B5C1" w14:textId="7AFC87F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MonthStart5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Friday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649E8E" w14:textId="5CB2935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MonthStart5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Friday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238794" w14:textId="61AF5D3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MonthStart5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Friday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14F203" w14:textId="5C1568C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MonthStart5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Friday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52E3D" w14:textId="64CA936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MonthStart5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Friday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1BA922" w14:textId="63B2483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MonthStart5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Friday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734686E" w14:textId="6FF8B58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MonthStart5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Friday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6EE26ECC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38213212" w14:textId="111E0B3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AB015" w14:textId="3E8639A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20F3D" w14:textId="5DC8938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5F6982" w14:textId="55892B5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5F6B9C" w14:textId="38B5526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FE8CE" w14:textId="415E3D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6831C54" w14:textId="6BC8C11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210CDFCB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7FC16F5B" w14:textId="65899C5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=G3+1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10</w: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DA01F3" w14:textId="656DB11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instrText xml:space="preserve"> =A4+1 </w:instrText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11</w:t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9A5E9" w14:textId="2D87810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EC54B" w14:textId="20A13BC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D3AC6E" w14:textId="5C8DDA9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8ADE2A" w14:textId="55E0C8E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379C1CE" w14:textId="1DF2814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6A8A6C7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05F22E37" w14:textId="3354216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E3A1B0" w14:textId="58E4C83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BEAF22" w14:textId="2D21D44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18F29" w14:textId="68A4342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EDC946" w14:textId="12B5602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F50CE" w14:textId="68C3F68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CDBC887" w14:textId="3FE86B2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3D9F603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7F1301EC" w14:textId="1B49E38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3DAE94" w14:textId="41C18AB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yellow"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F1059" w14:textId="1381B28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30318" w14:textId="34EBFDF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A849E" w14:textId="1D08629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DE4D29" w14:textId="5C1830D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942D45F" w14:textId="5D27D2A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7E548B7B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4BBF9F17" w14:textId="18C99AE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471292" w14:textId="41317AA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MonthEnd5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01D04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86023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0FB0DA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006FD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7D054D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C77EECA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70106DA8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414BC1AA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September</w:t>
                  </w:r>
                </w:p>
                <w:tbl>
                  <w:tblPr>
                    <w:tblStyle w:val="CalendarTable"/>
                    <w:tblW w:w="4973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1"/>
                    <w:gridCol w:w="295"/>
                    <w:gridCol w:w="295"/>
                    <w:gridCol w:w="295"/>
                    <w:gridCol w:w="295"/>
                    <w:gridCol w:w="295"/>
                    <w:gridCol w:w="289"/>
                  </w:tblGrid>
                  <w:tr w:rsidR="00264D48" w:rsidRPr="00CC6DE6" w14:paraId="64CDA856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  <w:shd w:val="clear" w:color="auto" w:fill="E5EBB0" w:themeFill="accent3" w:themeFillTint="66"/>
                      </w:tcPr>
                      <w:p w14:paraId="12516583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57B00265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1658B230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63B89894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3BC247FF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2750E07F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3" w:type="pct"/>
                        <w:shd w:val="clear" w:color="auto" w:fill="E5EBB0" w:themeFill="accent3" w:themeFillTint="66"/>
                      </w:tcPr>
                      <w:p w14:paraId="64C14053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06082908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40BFD292" w14:textId="2FAD0E3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MonthStart9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FDF106" w14:textId="5BD61E0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DocVariable MonthStart9 \@ dddd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yellow"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143FAF" w14:textId="3BD708F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MonthStart9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BE183" w14:textId="5737DC5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MonthStart9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671642" w14:textId="54AB09F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MonthStart9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CDE09B" w14:textId="3044596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MonthStart9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92E733F" w14:textId="595F593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MonthStart9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5CE5F5DB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021AD62D" w14:textId="2FC85C3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72DA6" w14:textId="2F46C73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0C6B11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  <w:highlight w:val="lightGray"/>
                          </w:rPr>
                          <w:instrText xml:space="preserve"> =A3+1 </w:instrText>
                        </w:r>
                        <w:r w:rsidRPr="000C6B11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7</w:t>
                        </w:r>
                        <w:r w:rsidRPr="000C6B11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F2713" w14:textId="62C14B6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AF8B7" w14:textId="76A7977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46537" w14:textId="3325945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1BB591" w14:textId="1FBA1E0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=E3+1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11</w: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6113334" w14:textId="45C4204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C982A35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7D15B396" w14:textId="41AD340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978A50" w14:textId="513FCAD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A1EC9E" w14:textId="422E950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FF1CCC" w14:textId="068C590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00AF2E" w14:textId="059A9EB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4D2EDB" w14:textId="7327B3C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D0B7BC7" w14:textId="294FAC2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7CE304B6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4497ED79" w14:textId="366CF62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7E19F8" w14:textId="63682D6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6FEDB" w14:textId="2775748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5C0780" w14:textId="15FF98B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98A193" w14:textId="6C5CC91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7B69C8" w14:textId="5C96FAD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295EE47" w14:textId="0CC825F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089C44A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2C38C21D" w14:textId="4949546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7BA017" w14:textId="1C3AD87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B945C1" w14:textId="58EBF67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5EE2E" w14:textId="7225F6F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7F3838" w14:textId="3581B22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9CB08E" w14:textId="4914DFF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22E2D3A" w14:textId="3588604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971D98B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003C29E6" w14:textId="62895E3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200CF6" w14:textId="566C891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MonthEnd9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9DF9E2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882406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DADA9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018A1B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081C1C2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5FB37240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</w:tr>
            <w:tr w:rsidR="00126D7E" w:rsidRPr="00CC6DE6" w14:paraId="280BF986" w14:textId="77777777" w:rsidTr="00264D48">
              <w:trPr>
                <w:trHeight w:hRule="exact" w:val="70"/>
              </w:trPr>
              <w:tc>
                <w:tcPr>
                  <w:tcW w:w="2067" w:type="dxa"/>
                </w:tcPr>
                <w:p w14:paraId="7630DA53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4B348E0D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3A3A68DB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6DD5751E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30FAFEC1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</w:tr>
            <w:tr w:rsidR="00126D7E" w:rsidRPr="00CC6DE6" w14:paraId="5095A348" w14:textId="77777777" w:rsidTr="00B7705F">
              <w:trPr>
                <w:trHeight w:val="1083"/>
              </w:trPr>
              <w:tc>
                <w:tcPr>
                  <w:tcW w:w="2067" w:type="dxa"/>
                  <w:shd w:val="clear" w:color="auto" w:fill="FFFFFF" w:themeFill="background1"/>
                </w:tcPr>
                <w:p w14:paraId="6E704120" w14:textId="35547F68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February</w:t>
                  </w:r>
                </w:p>
                <w:tbl>
                  <w:tblPr>
                    <w:tblStyle w:val="CalendarTable"/>
                    <w:tblW w:w="2075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1"/>
                    <w:gridCol w:w="228"/>
                    <w:gridCol w:w="361"/>
                    <w:gridCol w:w="295"/>
                    <w:gridCol w:w="300"/>
                    <w:gridCol w:w="310"/>
                    <w:gridCol w:w="290"/>
                  </w:tblGrid>
                  <w:tr w:rsidR="00264D48" w:rsidRPr="00CC6DE6" w14:paraId="37734E05" w14:textId="77777777" w:rsidTr="00B213F1">
                    <w:trPr>
                      <w:trHeight w:val="129"/>
                    </w:trPr>
                    <w:tc>
                      <w:tcPr>
                        <w:tcW w:w="701" w:type="pct"/>
                        <w:shd w:val="clear" w:color="auto" w:fill="E5EBB0" w:themeFill="accent3" w:themeFillTint="66"/>
                      </w:tcPr>
                      <w:p w14:paraId="637F5259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549" w:type="pct"/>
                        <w:shd w:val="clear" w:color="auto" w:fill="E5EBB0" w:themeFill="accent3" w:themeFillTint="66"/>
                      </w:tcPr>
                      <w:p w14:paraId="26870590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870" w:type="pct"/>
                        <w:shd w:val="clear" w:color="auto" w:fill="E5EBB0" w:themeFill="accent3" w:themeFillTint="66"/>
                      </w:tcPr>
                      <w:p w14:paraId="24ED2800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1" w:type="pct"/>
                        <w:shd w:val="clear" w:color="auto" w:fill="E5EBB0" w:themeFill="accent3" w:themeFillTint="66"/>
                      </w:tcPr>
                      <w:p w14:paraId="392454C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23" w:type="pct"/>
                        <w:shd w:val="clear" w:color="auto" w:fill="E5EBB0" w:themeFill="accent3" w:themeFillTint="66"/>
                      </w:tcPr>
                      <w:p w14:paraId="41D61D48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47" w:type="pct"/>
                        <w:shd w:val="clear" w:color="auto" w:fill="E5EBB0" w:themeFill="accent3" w:themeFillTint="66"/>
                      </w:tcPr>
                      <w:p w14:paraId="4E2E20B5" w14:textId="2C5864BA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699" w:type="pct"/>
                        <w:shd w:val="clear" w:color="auto" w:fill="E5EBB0" w:themeFill="accent3" w:themeFillTint="66"/>
                      </w:tcPr>
                      <w:p w14:paraId="5AA99984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264D48" w:rsidRPr="00CC6DE6" w14:paraId="25CCC792" w14:textId="77777777" w:rsidTr="00B213F1">
                    <w:trPr>
                      <w:trHeight w:val="129"/>
                    </w:trPr>
                    <w:tc>
                      <w:tcPr>
                        <w:tcW w:w="701" w:type="pct"/>
                      </w:tcPr>
                      <w:p w14:paraId="5D84F353" w14:textId="302AB8F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9" w:type="pct"/>
                      </w:tcPr>
                      <w:p w14:paraId="5077AB5E" w14:textId="1B19A0E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</w:tcPr>
                      <w:p w14:paraId="19F6046D" w14:textId="3878B3D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0E1483D2" w14:textId="039C7B8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3" w:type="pct"/>
                      </w:tcPr>
                      <w:p w14:paraId="4411C7EF" w14:textId="7EECEB9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47" w:type="pct"/>
                      </w:tcPr>
                      <w:p w14:paraId="793001F3" w14:textId="30F1AFA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</w:tcPr>
                      <w:p w14:paraId="41C7B738" w14:textId="30D2A4A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264D48" w:rsidRPr="00CC6DE6" w14:paraId="249B0FF3" w14:textId="77777777" w:rsidTr="00B213F1">
                    <w:trPr>
                      <w:trHeight w:val="152"/>
                    </w:trPr>
                    <w:tc>
                      <w:tcPr>
                        <w:tcW w:w="701" w:type="pct"/>
                      </w:tcPr>
                      <w:p w14:paraId="3C10F8EB" w14:textId="20C05E6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9" w:type="pct"/>
                      </w:tcPr>
                      <w:p w14:paraId="722A10C8" w14:textId="0ADE8C6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</w:tcPr>
                      <w:p w14:paraId="52D2B873" w14:textId="5424F66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78FAEDEA" w14:textId="6883378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3" w:type="pct"/>
                      </w:tcPr>
                      <w:p w14:paraId="4D86178D" w14:textId="39B171F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47" w:type="pct"/>
                      </w:tcPr>
                      <w:p w14:paraId="2C426BA4" w14:textId="1DFE0D72" w:rsidR="00126D7E" w:rsidRPr="00CC6DE6" w:rsidRDefault="00B7705F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7AC77EE5" wp14:editId="7DF42B43">
                              <wp:simplePos x="0" y="0"/>
                              <wp:positionH relativeFrom="column">
                                <wp:posOffset>-11430</wp:posOffset>
                              </wp:positionH>
                              <wp:positionV relativeFrom="paragraph">
                                <wp:posOffset>125095</wp:posOffset>
                              </wp:positionV>
                              <wp:extent cx="228600" cy="256128"/>
                              <wp:effectExtent l="0" t="0" r="0" b="0"/>
                              <wp:wrapNone/>
                              <wp:docPr id="1" name="Picture 1" descr="Image result for heart clip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heart clipa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561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126D7E"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="00126D7E" w:rsidRPr="00CC6DE6">
                          <w:rPr>
                            <w:b/>
                            <w:bCs/>
                          </w:rPr>
                          <w:instrText xml:space="preserve"> =E3+1 </w:instrText>
                        </w:r>
                        <w:r w:rsidR="00126D7E"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="00126D7E"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</w:tcPr>
                      <w:p w14:paraId="0B28503E" w14:textId="330933B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264D48" w:rsidRPr="00CC6DE6" w14:paraId="67342C12" w14:textId="77777777" w:rsidTr="00B7705F">
                    <w:trPr>
                      <w:trHeight w:val="139"/>
                    </w:trPr>
                    <w:tc>
                      <w:tcPr>
                        <w:tcW w:w="701" w:type="pct"/>
                      </w:tcPr>
                      <w:p w14:paraId="6BBFA44F" w14:textId="7D4F604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9" w:type="pct"/>
                      </w:tcPr>
                      <w:p w14:paraId="320F4C08" w14:textId="74720C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</w:tcPr>
                      <w:p w14:paraId="0FE4A6F3" w14:textId="53706B1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</w:tcPr>
                      <w:p w14:paraId="51E57C29" w14:textId="30DEA21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3" w:type="pct"/>
                        <w:shd w:val="clear" w:color="auto" w:fill="FFFFFF" w:themeFill="background1"/>
                      </w:tcPr>
                      <w:p w14:paraId="6BD92076" w14:textId="0CA5755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1" locked="0" layoutInCell="1" allowOverlap="1" wp14:anchorId="4920C755" wp14:editId="098BDE5A">
                                  <wp:simplePos x="0" y="0"/>
                                  <wp:positionH relativeFrom="column">
                                    <wp:posOffset>15240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228600" cy="180975"/>
                                  <wp:effectExtent l="19050" t="0" r="38100" b="28575"/>
                                  <wp:wrapNone/>
                                  <wp:docPr id="13" name="Heart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28600" cy="180975"/>
                                          </a:xfrm>
                                          <a:prstGeom prst="hear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4B2270CD" id="Heart 13" o:spid="_x0000_s1026" style="position:absolute;margin-left:1.2pt;margin-top:-.65pt;width:18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" path="m114300,45244v47625,-105569,233363,,,135731c-119062,45244,66675,-60325,114300,45244xe" fillcolor="red" strokecolor="red" strokeweight="1pt">
                                  <v:path arrowok="t" o:connecttype="custom" o:connectlocs="114300,45244;114300,180975;114300,45244" o:connectangles="0,0,0"/>
                                </v:shape>
                              </w:pict>
                            </mc:Fallback>
                          </mc:AlternateConten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47" w:type="pct"/>
                      </w:tcPr>
                      <w:p w14:paraId="03BF3A78" w14:textId="4FC8B93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="003B26CB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699" w:type="pct"/>
                      </w:tcPr>
                      <w:p w14:paraId="5A32BAC6" w14:textId="3701E775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</w:t>
                        </w:r>
                      </w:p>
                    </w:tc>
                  </w:tr>
                  <w:tr w:rsidR="00264D48" w:rsidRPr="00CC6DE6" w14:paraId="32B03288" w14:textId="77777777" w:rsidTr="00B213F1">
                    <w:trPr>
                      <w:trHeight w:val="139"/>
                    </w:trPr>
                    <w:tc>
                      <w:tcPr>
                        <w:tcW w:w="701" w:type="pct"/>
                      </w:tcPr>
                      <w:p w14:paraId="578BAF31" w14:textId="64FC2A1C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549" w:type="pct"/>
                      </w:tcPr>
                      <w:p w14:paraId="24CCBFEC" w14:textId="27639EF8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17</w:t>
                        </w:r>
                      </w:p>
                    </w:tc>
                    <w:tc>
                      <w:tcPr>
                        <w:tcW w:w="870" w:type="pct"/>
                      </w:tcPr>
                      <w:p w14:paraId="5DEB8165" w14:textId="0FE54D26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18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2ECFF687" w14:textId="0361D191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723" w:type="pct"/>
                      </w:tcPr>
                      <w:p w14:paraId="7B317607" w14:textId="427FEAAA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747" w:type="pct"/>
                      </w:tcPr>
                      <w:p w14:paraId="3389D458" w14:textId="3A6A67D3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699" w:type="pct"/>
                      </w:tcPr>
                      <w:p w14:paraId="49A3F9BA" w14:textId="4386F7D1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</w:tr>
                  <w:tr w:rsidR="00264D48" w:rsidRPr="00CC6DE6" w14:paraId="0B76EB6B" w14:textId="77777777" w:rsidTr="00B213F1">
                    <w:trPr>
                      <w:trHeight w:val="139"/>
                    </w:trPr>
                    <w:tc>
                      <w:tcPr>
                        <w:tcW w:w="701" w:type="pct"/>
                      </w:tcPr>
                      <w:p w14:paraId="2C8F5CB4" w14:textId="1532FECA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549" w:type="pct"/>
                      </w:tcPr>
                      <w:p w14:paraId="12E4424E" w14:textId="2BAEBE9E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</w:t>
                        </w:r>
                      </w:p>
                    </w:tc>
                    <w:tc>
                      <w:tcPr>
                        <w:tcW w:w="870" w:type="pct"/>
                      </w:tcPr>
                      <w:p w14:paraId="59D066CD" w14:textId="577AE4B6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</w:t>
                        </w:r>
                      </w:p>
                    </w:tc>
                    <w:tc>
                      <w:tcPr>
                        <w:tcW w:w="711" w:type="pct"/>
                      </w:tcPr>
                      <w:p w14:paraId="2B04B6B8" w14:textId="1B7619C0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723" w:type="pct"/>
                      </w:tcPr>
                      <w:p w14:paraId="6EE26810" w14:textId="1E842CBB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</w:t>
                        </w:r>
                      </w:p>
                    </w:tc>
                    <w:tc>
                      <w:tcPr>
                        <w:tcW w:w="747" w:type="pct"/>
                      </w:tcPr>
                      <w:p w14:paraId="7EBF28FE" w14:textId="6224B460" w:rsidR="00126D7E" w:rsidRPr="00CC6DE6" w:rsidRDefault="003B26CB" w:rsidP="00DE4D1A">
                        <w:pPr>
                          <w:pStyle w:val="Dates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699" w:type="pct"/>
                      </w:tcPr>
                      <w:p w14:paraId="069489CB" w14:textId="762855EE" w:rsidR="00126D7E" w:rsidRPr="00CC6DE6" w:rsidRDefault="003B26CB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29</w:t>
                        </w:r>
                      </w:p>
                    </w:tc>
                  </w:tr>
                  <w:tr w:rsidR="00264D48" w:rsidRPr="00CC6DE6" w14:paraId="1E739383" w14:textId="77777777" w:rsidTr="00B213F1">
                    <w:trPr>
                      <w:trHeight w:val="129"/>
                    </w:trPr>
                    <w:tc>
                      <w:tcPr>
                        <w:tcW w:w="701" w:type="pct"/>
                      </w:tcPr>
                      <w:p w14:paraId="6C3223F6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49" w:type="pct"/>
                      </w:tcPr>
                      <w:p w14:paraId="5A9A8821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70" w:type="pct"/>
                      </w:tcPr>
                      <w:p w14:paraId="75654C40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1" w:type="pct"/>
                      </w:tcPr>
                      <w:p w14:paraId="4A2B338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3" w:type="pct"/>
                      </w:tcPr>
                      <w:p w14:paraId="76649AA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47" w:type="pct"/>
                      </w:tcPr>
                      <w:p w14:paraId="0C8F00D9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99" w:type="pct"/>
                      </w:tcPr>
                      <w:p w14:paraId="65202D3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52EEDE15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  <w:shd w:val="clear" w:color="auto" w:fill="FFFFFF" w:themeFill="background1"/>
                </w:tcPr>
                <w:p w14:paraId="30CAAF23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6AAD8D95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June</w:t>
                  </w:r>
                </w:p>
                <w:tbl>
                  <w:tblPr>
                    <w:tblStyle w:val="CalendarTable"/>
                    <w:tblW w:w="4973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1"/>
                    <w:gridCol w:w="295"/>
                    <w:gridCol w:w="295"/>
                    <w:gridCol w:w="295"/>
                    <w:gridCol w:w="295"/>
                    <w:gridCol w:w="295"/>
                    <w:gridCol w:w="289"/>
                  </w:tblGrid>
                  <w:tr w:rsidR="00264D48" w:rsidRPr="00CC6DE6" w14:paraId="0809D49C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  <w:shd w:val="clear" w:color="auto" w:fill="E5EBB0" w:themeFill="accent3" w:themeFillTint="66"/>
                      </w:tcPr>
                      <w:p w14:paraId="1F1D6BFE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46C4A11A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00653445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4592FC07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32DB84E4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2A85F9B8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3" w:type="pct"/>
                        <w:shd w:val="clear" w:color="auto" w:fill="E5EBB0" w:themeFill="accent3" w:themeFillTint="66"/>
                      </w:tcPr>
                      <w:p w14:paraId="70C9C7FB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626C4B34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7C2E11DA" w14:textId="76300E6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MonthStart6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Monday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6FC658" w14:textId="53B607B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MonthStart6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Monday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8D20B" w14:textId="6F75C66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MonthStart6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Monday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3ED30D" w14:textId="6278C5D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MonthStart6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Monday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378A8" w14:textId="7540C0C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MonthStart6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Monday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A8A432" w14:textId="392E823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MonthStart6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Monday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AAFB981" w14:textId="61C8721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MonthStart6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Monday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6B7832C7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6F8DE35A" w14:textId="5E3DE92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7EF41" w14:textId="513588F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25853" w14:textId="5427D33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83151C" w14:textId="76F8763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DAC69" w14:textId="1C7449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C1ECC" w14:textId="5A79E30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D164C41" w14:textId="3E9988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5E13905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7D40DBF9" w14:textId="31A484A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43DE03" w14:textId="7C19BD9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A8EAFD" w14:textId="2D1C29E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4BB3D7" w14:textId="4E1844D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F2754" w14:textId="224C271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4B4D5" w14:textId="2E83E88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C2A17D6" w14:textId="4DC4E26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F6466BA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1C554B36" w14:textId="4690649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31AA8" w14:textId="33BE79F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924FCF" w14:textId="42C0000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C9B8E" w14:textId="556904C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86AE1" w14:textId="7F46FEB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920D7" w14:textId="299613D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F9DAF8C" w14:textId="3793ACA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7A6E7F8E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09C5B162" w14:textId="5EF7081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2BED8" w14:textId="5538A91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00776" w14:textId="0DBC304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B0D0B" w14:textId="30E6161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F01253" w14:textId="06BB939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BBDE3" w14:textId="107938C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2B08F18" w14:textId="377AED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B021323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7C2063E4" w14:textId="35687E2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52508" w14:textId="28020EA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MonthEnd6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A597B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9798A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C82339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FC126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105AEB50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69A4EC98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77157CF9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0E686308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October</w:t>
                  </w:r>
                </w:p>
                <w:tbl>
                  <w:tblPr>
                    <w:tblStyle w:val="CalendarTable"/>
                    <w:tblW w:w="4973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1"/>
                    <w:gridCol w:w="295"/>
                    <w:gridCol w:w="295"/>
                    <w:gridCol w:w="295"/>
                    <w:gridCol w:w="295"/>
                    <w:gridCol w:w="295"/>
                    <w:gridCol w:w="289"/>
                  </w:tblGrid>
                  <w:tr w:rsidR="00264D48" w:rsidRPr="00CC6DE6" w14:paraId="5074EF86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  <w:shd w:val="clear" w:color="auto" w:fill="E5EBB0" w:themeFill="accent3" w:themeFillTint="66"/>
                      </w:tcPr>
                      <w:p w14:paraId="55ABE613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3EA63B46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0A3CB424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55D77609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45D81082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0CFE31E2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3" w:type="pct"/>
                        <w:shd w:val="clear" w:color="auto" w:fill="E5EBB0" w:themeFill="accent3" w:themeFillTint="66"/>
                      </w:tcPr>
                      <w:p w14:paraId="0ECC58BC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34BA7FC0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3115CF9B" w14:textId="7D6D38A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MonthStart10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Thursday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CA44AD" w14:textId="1809E10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MonthStart10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Thursday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972BE" w14:textId="60FF4F5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MonthStart10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Thursday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73D151" w14:textId="637DEBB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MonthStart10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Thursday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31F8A7" w14:textId="0344245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MonthStart10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Thursday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CEB9F" w14:textId="56DD7F3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MonthStart10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Thursday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D87FB25" w14:textId="6581CA2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MonthStart10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Thursday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51FEB61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71C3C343" w14:textId="62CBB4F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26CB5C" w14:textId="54D1879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48986" w14:textId="67E6050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2CB253" w14:textId="51E798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C1C90F" w14:textId="6DCD1CF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4B130D" w14:textId="02D222C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026A1F5" w14:textId="7C1ED78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640CCE44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3495A4A2" w14:textId="15447AC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D99DC3" w14:textId="1EBAEA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86238D" w14:textId="6CECF0E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E864E" w14:textId="0845268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432D03" w14:textId="1F2E17C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29B4A" w14:textId="00F987D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DAC3F7F" w14:textId="3D5BF85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17B34DC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5A51EC74" w14:textId="44CA1A9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9119C" w14:textId="4BB613B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553DA0" w14:textId="00595A9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2A068E" w14:textId="2765D6C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4A50EC" w14:textId="78494E6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0F57AE" w14:textId="42F672C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0A3A845" w14:textId="47F67CB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19FB51E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5EA7B4EF" w14:textId="1DE3190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D52CEF" w14:textId="2C0AA3D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9AD2F" w14:textId="7B00467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E5AE2F" w14:textId="0759E89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7E6D6" w14:textId="14DB511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264D48">
                          <w:rPr>
                            <w:b/>
                            <w:bCs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264D48">
                          <w:rPr>
                            <w:b/>
                            <w:bCs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264D48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3F8E90" w14:textId="19D7F47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IF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=E6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instrText>29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= 0,""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IF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=E6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instrText>29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 &lt;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DocVariable MonthEnd10 \@ d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lightGray"/>
                          </w:rPr>
                          <w:instrText>31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=E6+1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instrText>30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instrText xml:space="preserve"> "" 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instrText>30</w:instrTex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30</w:t>
                        </w:r>
                        <w:r w:rsidRPr="00264D48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64CF6AA" w14:textId="1CBBB18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9A50DD0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26F4262D" w14:textId="720B7DB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963DC" w14:textId="3AC951F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MonthEnd10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28F51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3506608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66E41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C4A6158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1C851C8D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C0FAE12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</w:tr>
            <w:tr w:rsidR="00126D7E" w:rsidRPr="00CC6DE6" w14:paraId="7A23539E" w14:textId="77777777" w:rsidTr="00264D48">
              <w:trPr>
                <w:trHeight w:hRule="exact" w:val="70"/>
              </w:trPr>
              <w:tc>
                <w:tcPr>
                  <w:tcW w:w="2067" w:type="dxa"/>
                </w:tcPr>
                <w:p w14:paraId="17A5EA95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53251F68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5232CB59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01AFE4C3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53E7AEA2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</w:tr>
            <w:tr w:rsidR="00126D7E" w:rsidRPr="00CC6DE6" w14:paraId="60C4CC04" w14:textId="77777777" w:rsidTr="00264D48">
              <w:trPr>
                <w:trHeight w:val="1092"/>
              </w:trPr>
              <w:tc>
                <w:tcPr>
                  <w:tcW w:w="2067" w:type="dxa"/>
                </w:tcPr>
                <w:p w14:paraId="384BD247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March</w:t>
                  </w:r>
                </w:p>
                <w:tbl>
                  <w:tblPr>
                    <w:tblStyle w:val="CalendarTable"/>
                    <w:tblW w:w="4976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4"/>
                    <w:gridCol w:w="295"/>
                    <w:gridCol w:w="295"/>
                    <w:gridCol w:w="295"/>
                    <w:gridCol w:w="295"/>
                    <w:gridCol w:w="295"/>
                    <w:gridCol w:w="288"/>
                  </w:tblGrid>
                  <w:tr w:rsidR="00264D48" w:rsidRPr="00CC6DE6" w14:paraId="6D67AC89" w14:textId="77777777" w:rsidTr="00264D48">
                    <w:trPr>
                      <w:trHeight w:val="129"/>
                    </w:trPr>
                    <w:tc>
                      <w:tcPr>
                        <w:tcW w:w="715" w:type="pct"/>
                        <w:shd w:val="clear" w:color="auto" w:fill="E5EBB0" w:themeFill="accent3" w:themeFillTint="66"/>
                      </w:tcPr>
                      <w:p w14:paraId="4FCECDA0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4BB3592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3A70FC53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1B8CC1F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01FAC57B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0C76A680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0" w:type="pct"/>
                        <w:shd w:val="clear" w:color="auto" w:fill="E5EBB0" w:themeFill="accent3" w:themeFillTint="66"/>
                      </w:tcPr>
                      <w:p w14:paraId="3EDE336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1580D691" w14:textId="77777777" w:rsidTr="00264D48">
                    <w:trPr>
                      <w:trHeight w:val="129"/>
                    </w:trPr>
                    <w:tc>
                      <w:tcPr>
                        <w:tcW w:w="715" w:type="pct"/>
                      </w:tcPr>
                      <w:p w14:paraId="3D52ED6B" w14:textId="3E48AA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MonthStart3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6B0035" w14:textId="50D506F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MonthStart3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F3BF07" w14:textId="1651448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MonthStart3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45E36" w14:textId="1F38B59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MonthStart3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CF2266" w14:textId="4F65C48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MonthStart3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67624B" w14:textId="097EB4D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MonthStart3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032BCC6" w14:textId="3591B05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MonthStart3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4C35C62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0AB43BF7" w14:textId="59CA1AA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6D2A8D" w14:textId="403A332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6496C" w14:textId="465008D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3BAB25" w14:textId="703BAEE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218E66" w14:textId="12E338C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609E5F" w14:textId="43D269E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11A868A6" w14:textId="04FCC12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2543F60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55BBD84B" w14:textId="55ED9D9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659408" w14:textId="55C238F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ECC821" w14:textId="638DB79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66FEE" w14:textId="0FBCF15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C0E46A" w14:textId="1DF4EDF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7802A" w14:textId="1DF65CB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4BCC93F0" w14:textId="59DB36B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7618FC" w:rsidRPr="00CC6DE6" w14:paraId="77D644DC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750FE98A" w14:textId="51D1A519" w:rsidR="007618FC" w:rsidRPr="00CC6DE6" w:rsidRDefault="00B213F1" w:rsidP="00B213F1">
                        <w:pPr>
                          <w:pStyle w:val="Dates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7F3EA7" w14:textId="05867C2B" w:rsidR="007618FC" w:rsidRPr="00CC6DE6" w:rsidRDefault="00B213F1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93969C" w14:textId="6F2A40C8" w:rsidR="007618FC" w:rsidRPr="00CC6DE6" w:rsidRDefault="00B213F1" w:rsidP="00B213F1">
                        <w:pPr>
                          <w:pStyle w:val="Dates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05C7F3" w14:textId="1398E696" w:rsidR="007618FC" w:rsidRPr="00CC6DE6" w:rsidRDefault="00B213F1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D470B2" w14:textId="0FF4BA16" w:rsidR="007618FC" w:rsidRPr="00CC6DE6" w:rsidRDefault="00B213F1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F43815" w14:textId="4B03F179" w:rsidR="007618FC" w:rsidRPr="00CC6DE6" w:rsidRDefault="00B213F1" w:rsidP="00B213F1">
                        <w:pPr>
                          <w:pStyle w:val="Dates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</w:t>
                        </w:r>
                      </w:p>
                    </w:tc>
                    <w:tc>
                      <w:tcPr>
                        <w:tcW w:w="700" w:type="pct"/>
                      </w:tcPr>
                      <w:p w14:paraId="4B1821D2" w14:textId="2AE220BC" w:rsidR="007618FC" w:rsidRPr="00CC6DE6" w:rsidRDefault="00B213F1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28</w:t>
                        </w:r>
                      </w:p>
                    </w:tc>
                  </w:tr>
                  <w:tr w:rsidR="00126D7E" w:rsidRPr="00CC6DE6" w14:paraId="59D368EF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721CA860" w14:textId="3B4BF577" w:rsidR="00126D7E" w:rsidRPr="00CC6DE6" w:rsidRDefault="00B213F1" w:rsidP="00B213F1">
                        <w:pPr>
                          <w:pStyle w:val="Dates"/>
                          <w:jc w:val="left"/>
                          <w:rPr>
                            <w:b/>
                            <w:bCs/>
                            <w:highlight w:val="lightGray"/>
                          </w:rPr>
                        </w:pPr>
                        <w:r>
                          <w:rPr>
                            <w:b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745FD6" w14:textId="0F300281" w:rsidR="00126D7E" w:rsidRPr="00CC6DE6" w:rsidRDefault="00B213F1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>
                          <w:rPr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8D836A" w14:textId="61649762" w:rsidR="00126D7E" w:rsidRPr="00CC6DE6" w:rsidRDefault="00B213F1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F737DA" w14:textId="1E46625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D265E78" w14:textId="2D61DC1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02E4E2" w14:textId="4ED71C3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4E1369EC" w14:textId="005B6FA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26D7E" w:rsidRPr="00CC6DE6" w14:paraId="78AFF8E2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1E6D8FBD" w14:textId="5626C85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300340" w14:textId="73C48B7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8F993EE" w14:textId="6A23A02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9ACD7AB" w14:textId="05A6C6C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6DA9C88" w14:textId="6DC6FB6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BB3C5FB" w14:textId="1C68711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2ABEE6FB" w14:textId="0D37454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26D7E" w:rsidRPr="00CC6DE6" w14:paraId="674A71E5" w14:textId="77777777" w:rsidTr="00264D48">
                    <w:trPr>
                      <w:trHeight w:val="129"/>
                    </w:trPr>
                    <w:tc>
                      <w:tcPr>
                        <w:tcW w:w="715" w:type="pct"/>
                      </w:tcPr>
                      <w:p w14:paraId="11EBDDCE" w14:textId="468D8CD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MonthEnd3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A8EA4D" w14:textId="4F5889E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MonthEnd3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3143D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C0588D1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B5EACB6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A14CCC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0B02036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2E003D5A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5A3E7365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28DDD165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July</w:t>
                  </w:r>
                </w:p>
                <w:tbl>
                  <w:tblPr>
                    <w:tblStyle w:val="CalendarTable"/>
                    <w:tblW w:w="4973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1"/>
                    <w:gridCol w:w="295"/>
                    <w:gridCol w:w="295"/>
                    <w:gridCol w:w="295"/>
                    <w:gridCol w:w="295"/>
                    <w:gridCol w:w="295"/>
                    <w:gridCol w:w="289"/>
                  </w:tblGrid>
                  <w:tr w:rsidR="00264D48" w:rsidRPr="00CC6DE6" w14:paraId="3A2DF772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  <w:shd w:val="clear" w:color="auto" w:fill="E5EBB0" w:themeFill="accent3" w:themeFillTint="66"/>
                      </w:tcPr>
                      <w:p w14:paraId="60B6D227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60A9006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4E8242C5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76484BFE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4E98339A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40007D2D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3" w:type="pct"/>
                        <w:shd w:val="clear" w:color="auto" w:fill="E5EBB0" w:themeFill="accent3" w:themeFillTint="66"/>
                      </w:tcPr>
                      <w:p w14:paraId="6DCF0634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786BA455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107AA250" w14:textId="1DCF1A7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MonthStart7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19EFE" w14:textId="2F0286B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MonthStart7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D5E7F" w14:textId="723903C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MonthStart7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F215F" w14:textId="25D4547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MonthStart7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047CD" w14:textId="1488561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yellow"/>
                          </w:rPr>
                        </w:pPr>
                        <w:r w:rsidRPr="00EE36E3">
                          <w:rPr>
                            <w:b/>
                            <w:bCs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 DocVariable MonthStart7 \@ dddd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EE36E3">
                          <w:rPr>
                            <w:b/>
                            <w:bCs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EE36E3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CF5AE9" w14:textId="29AFD78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yellow"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MonthStart7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7DF9BE0" w14:textId="51EFE9A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IF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DocVariable MonthStart7 \@ dddd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lightGray"/>
                          </w:rPr>
                          <w:instrText>Wednesday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= “Saturday" 1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IF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=F2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instrText>3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&lt;&gt; 0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=F2+1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instrText>4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instrText xml:space="preserve"> "" 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instrText>4</w:instrTex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4</w:t>
                        </w:r>
                        <w:r w:rsidRPr="00EE36E3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213E8C3B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548C476A" w14:textId="6C1C6F7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9C9523" w14:textId="24A5F46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21B36" w14:textId="58CFA25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AAA2A3" w14:textId="39B8F2C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2E0DA5" w14:textId="2DE2934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CE6941" w14:textId="15D14FE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6A8B542" w14:textId="06DA704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694EBD4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77967272" w14:textId="751C7E0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17666" w14:textId="67FC976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811FA" w14:textId="7C7D655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768560" w14:textId="0449005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E7A0E5" w14:textId="6F373B4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lightGray"/>
                          </w:rPr>
                        </w:pPr>
                        <w:r w:rsidRPr="000C6B11">
                          <w:rPr>
                            <w:b/>
                            <w:bCs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0C6B11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4560C" w14:textId="7C16992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735D0B8" w14:textId="1A4DA09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5C044836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1A27D459" w14:textId="1FCF685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0A13E2" w14:textId="7F6A48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96565" w14:textId="44C8433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A3B88B" w14:textId="5DA4F93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EB9937" w14:textId="287D356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1C266" w14:textId="0BC0114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06BA0CB" w14:textId="31EFA0C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BF82ACC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2B532FDD" w14:textId="356BEC8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0C6B11">
                          <w:rPr>
                            <w:b/>
                            <w:bCs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end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end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end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begin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end"/>
                        </w:r>
                        <w:r w:rsidRPr="000C6B11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0C6B11">
                          <w:rPr>
                            <w:b/>
                            <w:bCs/>
                          </w:rPr>
                          <w:fldChar w:fldCharType="end"/>
                        </w:r>
                        <w:r w:rsidRPr="000C6B11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0C6B11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FE882" w14:textId="2E73178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67980C" w14:textId="6320B36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0CF83" w14:textId="6F1181F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65B58D" w14:textId="267C411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F29780" w14:textId="6B87697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2AAC299" w14:textId="42DF4A6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153F268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4A8E84F6" w14:textId="76EFE2F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FBBB0" w14:textId="76BF805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MonthEnd7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0457A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A161A6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00E83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DA7D25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66FFE07C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C872ED7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391CA448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1AD729A6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November</w:t>
                  </w:r>
                </w:p>
                <w:tbl>
                  <w:tblPr>
                    <w:tblStyle w:val="CalendarTable"/>
                    <w:tblW w:w="4973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1"/>
                    <w:gridCol w:w="295"/>
                    <w:gridCol w:w="295"/>
                    <w:gridCol w:w="295"/>
                    <w:gridCol w:w="295"/>
                    <w:gridCol w:w="295"/>
                    <w:gridCol w:w="289"/>
                  </w:tblGrid>
                  <w:tr w:rsidR="00264D48" w:rsidRPr="00CC6DE6" w14:paraId="2045670D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  <w:shd w:val="clear" w:color="auto" w:fill="E5EBB0" w:themeFill="accent3" w:themeFillTint="66"/>
                      </w:tcPr>
                      <w:p w14:paraId="4B658C09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11BA2118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2C9457CF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51F95B9E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663C97CF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  <w:shd w:val="clear" w:color="auto" w:fill="E5EBB0" w:themeFill="accent3" w:themeFillTint="66"/>
                      </w:tcPr>
                      <w:p w14:paraId="3D98D11E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3" w:type="pct"/>
                        <w:shd w:val="clear" w:color="auto" w:fill="E5EBB0" w:themeFill="accent3" w:themeFillTint="66"/>
                      </w:tcPr>
                      <w:p w14:paraId="2A9B3B79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5E990CB3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218F2C40" w14:textId="3AEC8B7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A15484" w14:textId="36A038C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340773" w14:textId="1C7C1AC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82CB" w14:textId="74A75E7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C928A" w14:textId="14D5E08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EAE72" w14:textId="78ACCD4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4871E0F" w14:textId="37973E6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MonthStart11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Sunday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3586FC6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30891468" w14:textId="5C2E64B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E0AA68" w14:textId="41B51A4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61C57" w14:textId="1866CA3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A172A" w14:textId="306A255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476CC4" w14:textId="45E276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24721E" w14:textId="1FAB1FB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E3ADDB6" w14:textId="55B67B2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32662E1C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32C4E4E9" w14:textId="2DA2745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8E7A4A" w14:textId="1BDE4CC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632D6" w14:textId="0BDB492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09204C" w14:textId="505548B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28D44E" w14:textId="29D0897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5A63B" w14:textId="137776C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EA6DC82" w14:textId="51BF662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159ED45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1503BB92" w14:textId="474D354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3F89E2" w14:textId="1F3C036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985A1" w14:textId="17E18DB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A86C39" w14:textId="7EB09F3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=C5+1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t>25</w: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4C8E6A" w14:textId="3DE0864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=D5+1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t>26</w: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004BD4" w14:textId="1B598E5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D69DD42" w14:textId="4013A5C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731EF649" w14:textId="77777777" w:rsidTr="00264D48">
                    <w:trPr>
                      <w:trHeight w:val="139"/>
                    </w:trPr>
                    <w:tc>
                      <w:tcPr>
                        <w:tcW w:w="708" w:type="pct"/>
                      </w:tcPr>
                      <w:p w14:paraId="71F01DB2" w14:textId="7309A18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B02742" w14:textId="7AE8EBE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DEDC14" w14:textId="3564B47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DC194" w14:textId="7E9475C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green"/>
                          </w:rPr>
                        </w:pP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highlight w:val="green"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8548F" w14:textId="7D6E5A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=D6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=D6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highlight w:val="yellow"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=D6+1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00CD4A" w14:textId="54F586B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0D05378" w14:textId="074ABC9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569DAE9" w14:textId="77777777" w:rsidTr="00264D48">
                    <w:trPr>
                      <w:trHeight w:val="129"/>
                    </w:trPr>
                    <w:tc>
                      <w:tcPr>
                        <w:tcW w:w="708" w:type="pct"/>
                      </w:tcPr>
                      <w:p w14:paraId="05DB4A9B" w14:textId="2436DA7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C9C7FE" w14:textId="1723E50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MonthEnd11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0A3125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0C1210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1DBD71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F9600F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0E6E84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90004CC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</w:tr>
            <w:tr w:rsidR="00126D7E" w:rsidRPr="00CC6DE6" w14:paraId="31FDFE18" w14:textId="77777777" w:rsidTr="00264D48">
              <w:trPr>
                <w:trHeight w:hRule="exact" w:val="70"/>
              </w:trPr>
              <w:tc>
                <w:tcPr>
                  <w:tcW w:w="2067" w:type="dxa"/>
                </w:tcPr>
                <w:p w14:paraId="78D3A159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69E1C2C0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14F91D7D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33ED00CE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2644A1C0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</w:tr>
            <w:tr w:rsidR="00126D7E" w:rsidRPr="00CC6DE6" w14:paraId="1A72307D" w14:textId="77777777" w:rsidTr="00264D48">
              <w:trPr>
                <w:trHeight w:val="1083"/>
              </w:trPr>
              <w:tc>
                <w:tcPr>
                  <w:tcW w:w="2067" w:type="dxa"/>
                </w:tcPr>
                <w:p w14:paraId="7809B329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3B788D">
                    <w:rPr>
                      <w:b/>
                      <w:bCs/>
                      <w:color w:val="002060"/>
                      <w:sz w:val="22"/>
                      <w:szCs w:val="22"/>
                    </w:rPr>
                    <w:t>April</w:t>
                  </w:r>
                </w:p>
                <w:tbl>
                  <w:tblPr>
                    <w:tblStyle w:val="CalendarTable"/>
                    <w:tblW w:w="4976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4"/>
                    <w:gridCol w:w="295"/>
                    <w:gridCol w:w="295"/>
                    <w:gridCol w:w="295"/>
                    <w:gridCol w:w="295"/>
                    <w:gridCol w:w="295"/>
                    <w:gridCol w:w="288"/>
                  </w:tblGrid>
                  <w:tr w:rsidR="00264D48" w:rsidRPr="00CC6DE6" w14:paraId="36A05D39" w14:textId="77777777" w:rsidTr="00264D48">
                    <w:trPr>
                      <w:trHeight w:val="129"/>
                    </w:trPr>
                    <w:tc>
                      <w:tcPr>
                        <w:tcW w:w="715" w:type="pct"/>
                        <w:shd w:val="clear" w:color="auto" w:fill="E5EBB0" w:themeFill="accent3" w:themeFillTint="66"/>
                      </w:tcPr>
                      <w:p w14:paraId="272B20EF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3C9B402C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2AF9BF89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4A35C5A8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0BECA489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1070E1D5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0" w:type="pct"/>
                        <w:shd w:val="clear" w:color="auto" w:fill="E5EBB0" w:themeFill="accent3" w:themeFillTint="66"/>
                      </w:tcPr>
                      <w:p w14:paraId="5594557C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4313A267" w14:textId="77777777" w:rsidTr="00264D48">
                    <w:trPr>
                      <w:trHeight w:val="129"/>
                    </w:trPr>
                    <w:tc>
                      <w:tcPr>
                        <w:tcW w:w="715" w:type="pct"/>
                      </w:tcPr>
                      <w:p w14:paraId="4125321E" w14:textId="2FB41DE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MonthStart4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07DA4" w14:textId="7AF5F8B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MonthStart4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E0E720" w14:textId="7EE7C07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MonthStart4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0F9BB5" w14:textId="2DD9666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MonthStart4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D52393" w14:textId="332B841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MonthStart4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C2C0C7" w14:textId="21F94E7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MonthStart4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396A6E3B" w14:textId="2CF41D3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MonthStart4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Wednesday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2449AE97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634A2282" w14:textId="54FE825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1AADF1" w14:textId="50B39F3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8FD2C9" w14:textId="3DAD838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9659DD" w14:textId="38FD52D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23BE3" w14:textId="2778720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C0740B" w14:textId="53752AF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instrText xml:space="preserve"> =E3+1 </w:instrText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10</w:t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35309826" w14:textId="5307DB2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587A15F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39BBA6F4" w14:textId="16ED602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instrText xml:space="preserve"> =G3+1 </w:instrText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12</w:t>
                        </w:r>
                        <w:r w:rsidRPr="007618FC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00BF25" w14:textId="7225D6C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1ECD9" w14:textId="219B02E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D804CA" w14:textId="5FCF3A1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3CAFEC" w14:textId="79899CD9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35B1DA" w14:textId="24B561A5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75F4A5C0" w14:textId="202BB992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4F060D7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7F46A5A1" w14:textId="2C8B5C5B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4D15D0" w14:textId="5FCD50E9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A9E03" w14:textId="109B964A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C9D93" w14:textId="4CB8C20F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5EAFE" w14:textId="10520706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24DCE8" w14:textId="0BC9996E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143B6077" w14:textId="0B3CE85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7C00B5E3" w14:textId="77777777" w:rsidTr="00264D48">
                    <w:trPr>
                      <w:trHeight w:val="139"/>
                    </w:trPr>
                    <w:tc>
                      <w:tcPr>
                        <w:tcW w:w="715" w:type="pct"/>
                      </w:tcPr>
                      <w:p w14:paraId="54BFE701" w14:textId="2E232343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0DF577" w14:textId="4706C9C8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8EC9D8" w14:textId="72DDC1CE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E247B9" w14:textId="7AFA57FD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E65F8C" w14:textId="70A523CE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C4171" w14:textId="5E702321" w:rsidR="00126D7E" w:rsidRPr="007618F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30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begin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7618FC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  <w:r w:rsidRPr="007618F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1C97861D" w14:textId="18719DA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E9CA9BC" w14:textId="77777777" w:rsidTr="00264D48">
                    <w:trPr>
                      <w:trHeight w:val="129"/>
                    </w:trPr>
                    <w:tc>
                      <w:tcPr>
                        <w:tcW w:w="715" w:type="pct"/>
                      </w:tcPr>
                      <w:p w14:paraId="424EBDE0" w14:textId="2B07411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D71051" w14:textId="790F893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MonthEnd4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99DA61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5B84B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9004E21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BC23169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63EE78C9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6B286EA8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092A0950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2CB3F34B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August</w:t>
                  </w:r>
                </w:p>
                <w:tbl>
                  <w:tblPr>
                    <w:tblStyle w:val="CalendarTable"/>
                    <w:tblW w:w="4673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3"/>
                  </w:tblGrid>
                  <w:tr w:rsidR="00264D48" w:rsidRPr="00CC6DE6" w14:paraId="1A7BB248" w14:textId="77777777" w:rsidTr="00264D48">
                    <w:trPr>
                      <w:trHeight w:val="123"/>
                    </w:trPr>
                    <w:tc>
                      <w:tcPr>
                        <w:tcW w:w="707" w:type="pct"/>
                        <w:shd w:val="clear" w:color="auto" w:fill="E5EBB0" w:themeFill="accent3" w:themeFillTint="66"/>
                      </w:tcPr>
                      <w:p w14:paraId="0E8944B0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431CCF81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43517136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26710D4B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5A17C691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5D299E16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E5EBB0" w:themeFill="accent3" w:themeFillTint="66"/>
                      </w:tcPr>
                      <w:p w14:paraId="20A2A409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2DBD1163" w14:textId="77777777" w:rsidTr="00264D48">
                    <w:trPr>
                      <w:trHeight w:val="123"/>
                    </w:trPr>
                    <w:tc>
                      <w:tcPr>
                        <w:tcW w:w="707" w:type="pct"/>
                      </w:tcPr>
                      <w:p w14:paraId="167332CD" w14:textId="67AF916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MonthStart8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709041" w14:textId="6FD38C7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MonthStart8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5AE6C7" w14:textId="13EFF56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MonthStart8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543FF9" w14:textId="57211EA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MonthStart8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2731F0" w14:textId="243E1B4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MonthStart8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B38F0A" w14:textId="0501495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MonthStart8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835E15" w14:textId="6025E29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MonthStart8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Saturday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57140313" w14:textId="77777777" w:rsidTr="00264D48">
                    <w:trPr>
                      <w:trHeight w:val="132"/>
                    </w:trPr>
                    <w:tc>
                      <w:tcPr>
                        <w:tcW w:w="707" w:type="pct"/>
                      </w:tcPr>
                      <w:p w14:paraId="4950E0ED" w14:textId="6A98019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D1B565" w14:textId="7E9429E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28C09B" w14:textId="16467DD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71B6C6" w14:textId="785AE93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7DBA2C" w14:textId="696E51F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5C0793" w14:textId="1D10EA0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9B40DB" w14:textId="105CAE3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69DD7E4" w14:textId="77777777" w:rsidTr="00264D48">
                    <w:trPr>
                      <w:trHeight w:val="132"/>
                    </w:trPr>
                    <w:tc>
                      <w:tcPr>
                        <w:tcW w:w="707" w:type="pct"/>
                      </w:tcPr>
                      <w:p w14:paraId="35C6D0DC" w14:textId="0102C09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476369" w14:textId="2413D3E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BD84AA" w14:textId="530ED72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975F94" w14:textId="4298BFA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3A60F1" w14:textId="0D9C493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A5F5E2" w14:textId="13F2510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D6D45D" w14:textId="5E62CCF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631F106D" w14:textId="77777777" w:rsidTr="00264D48">
                    <w:trPr>
                      <w:trHeight w:val="132"/>
                    </w:trPr>
                    <w:tc>
                      <w:tcPr>
                        <w:tcW w:w="707" w:type="pct"/>
                      </w:tcPr>
                      <w:p w14:paraId="30701315" w14:textId="13785D4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98CA85" w14:textId="02CB4EC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9E2B81" w14:textId="3D08488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instrText xml:space="preserve"> =B5+1 </w:instrTex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lightGray"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F7CFE0" w14:textId="2123CCA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EA050" w14:textId="2F04BAB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88F207" w14:textId="476ADAB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9F5FE" w14:textId="141A383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54A5F57A" w14:textId="77777777" w:rsidTr="00264D48">
                    <w:trPr>
                      <w:trHeight w:val="132"/>
                    </w:trPr>
                    <w:tc>
                      <w:tcPr>
                        <w:tcW w:w="707" w:type="pct"/>
                      </w:tcPr>
                      <w:p w14:paraId="39C608E1" w14:textId="6D6F372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4F6D10" w14:textId="7DF9F53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17EA08" w14:textId="66B3A52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7A326A" w14:textId="5A1F000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ECC993" w14:textId="5ED63FC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DE7AA" w14:textId="0372045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AD47BD" w14:textId="20CC434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2C061F17" w14:textId="77777777" w:rsidTr="00264D48">
                    <w:trPr>
                      <w:trHeight w:val="123"/>
                    </w:trPr>
                    <w:tc>
                      <w:tcPr>
                        <w:tcW w:w="707" w:type="pct"/>
                      </w:tcPr>
                      <w:p w14:paraId="7DC71EA9" w14:textId="148BA94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03553" w14:textId="0BD7452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MonthEnd8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9BC6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F76E6F9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F87DBD1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A08900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58B4C9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1E36DDB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dxa"/>
                </w:tcPr>
                <w:p w14:paraId="0CFA1C64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  <w:tc>
                <w:tcPr>
                  <w:tcW w:w="2066" w:type="dxa"/>
                </w:tcPr>
                <w:p w14:paraId="721FD3C9" w14:textId="77777777" w:rsidR="00126D7E" w:rsidRPr="003B788D" w:rsidRDefault="00126D7E" w:rsidP="00126D7E">
                  <w:pPr>
                    <w:pStyle w:val="Months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3B788D">
                    <w:rPr>
                      <w:b/>
                      <w:bCs/>
                      <w:color w:val="002060"/>
                      <w:sz w:val="20"/>
                      <w:szCs w:val="20"/>
                    </w:rPr>
                    <w:t>December</w:t>
                  </w:r>
                </w:p>
                <w:tbl>
                  <w:tblPr>
                    <w:tblStyle w:val="CalendarTable"/>
                    <w:tblW w:w="2098" w:type="dxa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299"/>
                    <w:gridCol w:w="301"/>
                    <w:gridCol w:w="301"/>
                    <w:gridCol w:w="301"/>
                    <w:gridCol w:w="301"/>
                    <w:gridCol w:w="301"/>
                    <w:gridCol w:w="294"/>
                  </w:tblGrid>
                  <w:tr w:rsidR="00264D48" w:rsidRPr="00CC6DE6" w14:paraId="55BFFDA4" w14:textId="77777777" w:rsidTr="00264D48">
                    <w:trPr>
                      <w:trHeight w:val="128"/>
                    </w:trPr>
                    <w:tc>
                      <w:tcPr>
                        <w:tcW w:w="713" w:type="pct"/>
                        <w:shd w:val="clear" w:color="auto" w:fill="E5EBB0" w:themeFill="accent3" w:themeFillTint="66"/>
                      </w:tcPr>
                      <w:p w14:paraId="4A0CC457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66D511BF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1716CBEB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6099AFB1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02F5F16C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  <w:shd w:val="clear" w:color="auto" w:fill="E5EBB0" w:themeFill="accent3" w:themeFillTint="66"/>
                      </w:tcPr>
                      <w:p w14:paraId="303B60BA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701" w:type="pct"/>
                        <w:shd w:val="clear" w:color="auto" w:fill="E5EBB0" w:themeFill="accent3" w:themeFillTint="66"/>
                      </w:tcPr>
                      <w:p w14:paraId="70FA84A7" w14:textId="77777777" w:rsidR="00126D7E" w:rsidRPr="00CC6DE6" w:rsidRDefault="00126D7E" w:rsidP="00126D7E">
                        <w:pPr>
                          <w:pStyle w:val="Day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126D7E" w:rsidRPr="00CC6DE6" w14:paraId="1567E931" w14:textId="77777777" w:rsidTr="00264D48">
                    <w:trPr>
                      <w:trHeight w:val="128"/>
                    </w:trPr>
                    <w:tc>
                      <w:tcPr>
                        <w:tcW w:w="713" w:type="pct"/>
                      </w:tcPr>
                      <w:p w14:paraId="417269E6" w14:textId="52E02D1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“Sunday" 1 ""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5576EB" w14:textId="140CF3D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“Monday"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FF176" w14:textId="62F3FC1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“Tuesday"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CC6DE6" w:rsidRPr="00CC6DE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 w:rsidRPr="00CC6DE6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9EF86A" w14:textId="72CC25F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“Wednesday"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ACA4FE" w14:textId="69AECC4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= “Thursday"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427DBD" w14:textId="4D9F706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“Friday"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0DE90DB" w14:textId="18A1B928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MonthStart12 \@ dddd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Tuesday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“Saturday" 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4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&lt;&gt; 0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0D5CEB3" w14:textId="77777777" w:rsidTr="00264D48">
                    <w:trPr>
                      <w:trHeight w:val="138"/>
                    </w:trPr>
                    <w:tc>
                      <w:tcPr>
                        <w:tcW w:w="713" w:type="pct"/>
                      </w:tcPr>
                      <w:p w14:paraId="4E69C927" w14:textId="7B1AE62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=G2+1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56BA87" w14:textId="682D23D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3EB352" w14:textId="0164A64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72284E" w14:textId="4EFE5063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81182C" w14:textId="06D004F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90FAC" w14:textId="40991B5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B2B2275" w14:textId="3B102159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12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7EE6240C" w14:textId="77777777" w:rsidTr="00264D48">
                    <w:trPr>
                      <w:trHeight w:val="138"/>
                    </w:trPr>
                    <w:tc>
                      <w:tcPr>
                        <w:tcW w:w="713" w:type="pct"/>
                      </w:tcPr>
                      <w:p w14:paraId="65678DF4" w14:textId="3EC0770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=G3+1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13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BDBD2E" w14:textId="15DCAFB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14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0F6B00" w14:textId="123F5C10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=B4+1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15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897F2" w14:textId="6E0BE17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39FA8C" w14:textId="4268EBD6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=D4+1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4DD2AE" w14:textId="12B7B901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=E4+1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A9846EF" w14:textId="35786D8B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19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77FBA910" w14:textId="77777777" w:rsidTr="00264D48">
                    <w:trPr>
                      <w:trHeight w:val="138"/>
                    </w:trPr>
                    <w:tc>
                      <w:tcPr>
                        <w:tcW w:w="713" w:type="pct"/>
                      </w:tcPr>
                      <w:p w14:paraId="5E01EFC5" w14:textId="2C47AA64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=G4+1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584BE2" w14:textId="16F16FDC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21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3E57B" w14:textId="55FCFC33" w:rsidR="00126D7E" w:rsidRPr="0024285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4285C">
                          <w:rPr>
                            <w:b/>
                            <w:bCs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</w:rPr>
                          <w:instrText xml:space="preserve"> =B5+1 </w:instrText>
                        </w:r>
                        <w:r w:rsidRPr="0024285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22</w:t>
                        </w:r>
                        <w:r w:rsidRPr="0024285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678B5A" w14:textId="4B3EDAB0" w:rsidR="00126D7E" w:rsidRPr="0024285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4285C">
                          <w:rPr>
                            <w:b/>
                            <w:bCs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</w:rPr>
                          <w:instrText xml:space="preserve"> =C5+1 </w:instrText>
                        </w:r>
                        <w:r w:rsidRPr="0024285C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23</w:t>
                        </w:r>
                        <w:r w:rsidRPr="0024285C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59FC92" w14:textId="6E958728" w:rsidR="00126D7E" w:rsidRPr="0024285C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=D5+1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t>24</w: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B570F" w14:textId="33372A15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=E5+1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t>25</w: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587DB79" w14:textId="1584F0F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26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4E044245" w14:textId="77777777" w:rsidTr="00264D48">
                    <w:trPr>
                      <w:trHeight w:val="138"/>
                    </w:trPr>
                    <w:tc>
                      <w:tcPr>
                        <w:tcW w:w="713" w:type="pct"/>
                      </w:tcPr>
                      <w:p w14:paraId="0C91D19D" w14:textId="2590C26E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MonthEnd12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=G5+1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27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231ED2" w14:textId="267CEA1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MonthEnd12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28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622D43" w14:textId="632D452A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3B788D">
                          <w:rPr>
                            <w:b/>
                            <w:bCs/>
                          </w:rPr>
                          <w:fldChar w:fldCharType="begin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begin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=B6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end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begin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begin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=B6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28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end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begin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DocVariable MonthEnd12 \@ d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end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begin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=B6+1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end"/>
                        </w:r>
                        <w:r w:rsidRPr="003B788D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3B788D">
                          <w:rPr>
                            <w:b/>
                            <w:bCs/>
                          </w:rPr>
                          <w:fldChar w:fldCharType="end"/>
                        </w:r>
                        <w:r w:rsidRPr="003B788D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29</w:t>
                        </w:r>
                        <w:r w:rsidRPr="003B788D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6F4E6A" w14:textId="09853B5D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29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MonthEnd12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=C6+1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t>30</w: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2001A4" w14:textId="3E58EA0E" w:rsidR="00126D7E" w:rsidRPr="0024285C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yellow"/>
                          </w:rPr>
                        </w:pP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IF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=D6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30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= 0,""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IF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=D6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30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 &lt;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DocVariable MonthEnd12 \@ d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green"/>
                          </w:rPr>
                          <w:instrText>31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=D6+1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31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instrText xml:space="preserve"> "" 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instrText>31</w:instrTex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green"/>
                          </w:rPr>
                          <w:t>31</w:t>
                        </w:r>
                        <w:r w:rsidRPr="0024285C">
                          <w:rPr>
                            <w:b/>
                            <w:bCs/>
                            <w:highlight w:val="gree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EBAED7" w14:textId="7C825F68" w:rsidR="00126D7E" w:rsidRPr="0024285C" w:rsidRDefault="00126D7E" w:rsidP="00126D7E">
                        <w:pPr>
                          <w:pStyle w:val="Dates"/>
                          <w:rPr>
                            <w:b/>
                            <w:bCs/>
                            <w:highlight w:val="yellow"/>
                          </w:rPr>
                        </w:pP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IF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=E6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31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 0,""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IF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=E6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31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 &lt;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DocVariable MonthEnd12 \@ d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highlight w:val="yellow"/>
                          </w:rPr>
                          <w:instrText>31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begin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=E6+1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separate"/>
                        </w:r>
                        <w:r w:rsidRPr="0024285C">
                          <w:rPr>
                            <w:b/>
                            <w:bCs/>
                            <w:noProof/>
                            <w:highlight w:val="yellow"/>
                          </w:rPr>
                          <w:instrText>30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instrText xml:space="preserve"> "" </w:instrText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  <w:r w:rsidRPr="0024285C">
                          <w:rPr>
                            <w:b/>
                            <w:bCs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9F6C23" w14:textId="1BAE360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MonthEnd12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=F6+1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</w:tr>
                  <w:tr w:rsidR="00126D7E" w:rsidRPr="00CC6DE6" w14:paraId="083B0B44" w14:textId="77777777" w:rsidTr="00264D48">
                    <w:trPr>
                      <w:trHeight w:val="128"/>
                    </w:trPr>
                    <w:tc>
                      <w:tcPr>
                        <w:tcW w:w="713" w:type="pct"/>
                      </w:tcPr>
                      <w:p w14:paraId="146F3CD1" w14:textId="47A7479F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MonthEnd12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=G6+1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7CD90C" w14:textId="65950CF2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6">
                          <w:rPr>
                            <w:b/>
                            <w:bCs/>
                            <w:noProof/>
                          </w:rPr>
                          <w:instrText>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 0,""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IF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30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&lt;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DocVariable MonthEnd12 \@ d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=A7+1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instrText xml:space="preserve"> "" 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CC6DE6">
                          <w:rPr>
                            <w:b/>
                            <w:bCs/>
                            <w:noProof/>
                          </w:rPr>
                          <w:instrText>31</w:instrText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  <w:r w:rsidRPr="00CC6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9F60E5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53297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A82BF5E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F4644D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7EB887B4" w14:textId="77777777" w:rsidR="00126D7E" w:rsidRPr="00CC6DE6" w:rsidRDefault="00126D7E" w:rsidP="00126D7E">
                        <w:pPr>
                          <w:pStyle w:val="Dates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5C2BE161" w14:textId="77777777" w:rsidR="00126D7E" w:rsidRPr="00CC6DE6" w:rsidRDefault="00126D7E" w:rsidP="00126D7E">
                  <w:pPr>
                    <w:spacing w:after="40"/>
                    <w:rPr>
                      <w:b/>
                      <w:bCs/>
                    </w:rPr>
                  </w:pPr>
                </w:p>
              </w:tc>
            </w:tr>
          </w:tbl>
          <w:p w14:paraId="43B5642B" w14:textId="32F48A31" w:rsidR="00264D48" w:rsidRDefault="007618FC" w:rsidP="00264D48">
            <w:pPr>
              <w:pStyle w:val="Header"/>
              <w:jc w:val="right"/>
            </w:pPr>
            <w:r>
              <w:rPr>
                <w:rFonts w:ascii="Britannic Bold" w:hAnsi="Britannic Bold"/>
                <w:b/>
                <w:bCs/>
                <w:sz w:val="72"/>
                <w:szCs w:val="20"/>
              </w:rPr>
              <w:t xml:space="preserve"> </w:t>
            </w:r>
            <w:bookmarkStart w:id="1" w:name="_Calendar"/>
            <w:bookmarkEnd w:id="1"/>
            <w:r w:rsidR="00264D48">
              <w:rPr>
                <w:rFonts w:ascii="Britannic Bold" w:hAnsi="Britannic Bold"/>
                <w:b/>
                <w:bCs/>
                <w:sz w:val="72"/>
                <w:szCs w:val="20"/>
              </w:rPr>
              <w:t xml:space="preserve">  </w:t>
            </w:r>
            <w:r w:rsidR="00264D48" w:rsidRPr="00264D48">
              <w:rPr>
                <w:rFonts w:ascii="Britannic Bold" w:hAnsi="Britannic Bold"/>
                <w:b/>
                <w:bCs/>
                <w:color w:val="002060"/>
                <w:sz w:val="72"/>
                <w:szCs w:val="20"/>
              </w:rPr>
              <w:fldChar w:fldCharType="begin"/>
            </w:r>
            <w:r w:rsidR="00264D48" w:rsidRPr="00264D48">
              <w:rPr>
                <w:rFonts w:ascii="Britannic Bold" w:hAnsi="Britannic Bold"/>
                <w:b/>
                <w:bCs/>
                <w:color w:val="002060"/>
                <w:sz w:val="72"/>
                <w:szCs w:val="20"/>
              </w:rPr>
              <w:instrText xml:space="preserve"> DOCVARIABLE  MonthStart1 \@  yyyy   \* MERGEFORMAT </w:instrText>
            </w:r>
            <w:r w:rsidR="00264D48" w:rsidRPr="00264D48">
              <w:rPr>
                <w:rFonts w:ascii="Britannic Bold" w:hAnsi="Britannic Bold"/>
                <w:b/>
                <w:bCs/>
                <w:color w:val="002060"/>
                <w:sz w:val="72"/>
                <w:szCs w:val="20"/>
              </w:rPr>
              <w:fldChar w:fldCharType="separate"/>
            </w:r>
            <w:r w:rsidR="00EA5516">
              <w:rPr>
                <w:rFonts w:ascii="Britannic Bold" w:hAnsi="Britannic Bold"/>
                <w:b/>
                <w:bCs/>
                <w:color w:val="002060"/>
                <w:sz w:val="72"/>
                <w:szCs w:val="20"/>
              </w:rPr>
              <w:t>2020</w:t>
            </w:r>
            <w:r w:rsidR="00264D48" w:rsidRPr="00264D48">
              <w:rPr>
                <w:rFonts w:ascii="Britannic Bold" w:hAnsi="Britannic Bold"/>
                <w:b/>
                <w:bCs/>
                <w:color w:val="002060"/>
                <w:sz w:val="72"/>
                <w:szCs w:val="20"/>
              </w:rPr>
              <w:fldChar w:fldCharType="end"/>
            </w:r>
            <w:r w:rsidR="00264D48" w:rsidRPr="00264D48">
              <w:rPr>
                <w:rFonts w:ascii="Britannic Bold" w:hAnsi="Britannic Bold"/>
                <w:b/>
                <w:bCs/>
                <w:color w:val="002060"/>
                <w:sz w:val="72"/>
                <w:szCs w:val="20"/>
              </w:rPr>
              <w:t xml:space="preserve"> </w:t>
            </w:r>
            <w:r w:rsidR="00264D48" w:rsidRPr="00264D48">
              <w:rPr>
                <w:rFonts w:ascii="Script MT Bold" w:hAnsi="Script MT Bold"/>
                <w:b/>
                <w:bCs/>
                <w:color w:val="002060"/>
                <w:sz w:val="52"/>
                <w:szCs w:val="16"/>
              </w:rPr>
              <w:t>DearOnes Daycare Calendar</w:t>
            </w:r>
          </w:p>
          <w:p w14:paraId="29BAF49E" w14:textId="20D08DB4" w:rsidR="00F93E3B" w:rsidRPr="00264D48" w:rsidRDefault="00F93E3B" w:rsidP="00264D48">
            <w:pPr>
              <w:pStyle w:val="Year"/>
              <w:jc w:val="left"/>
              <w:rPr>
                <w:b/>
                <w:bCs/>
                <w:spacing w:val="-40"/>
                <w:sz w:val="56"/>
              </w:rPr>
            </w:pPr>
          </w:p>
        </w:tc>
      </w:tr>
    </w:tbl>
    <w:p w14:paraId="34F2993F" w14:textId="6B9603E2" w:rsidR="00F93E3B" w:rsidRDefault="00F93E3B" w:rsidP="00110E92">
      <w:pPr>
        <w:pStyle w:val="NoSpacing"/>
      </w:pPr>
    </w:p>
    <w:sectPr w:rsidR="00F93E3B" w:rsidSect="00126D7E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B8A1" w14:textId="77777777" w:rsidR="00AC6CE3" w:rsidRDefault="00AC6CE3">
      <w:pPr>
        <w:spacing w:after="0"/>
      </w:pPr>
      <w:r>
        <w:separator/>
      </w:r>
    </w:p>
  </w:endnote>
  <w:endnote w:type="continuationSeparator" w:id="0">
    <w:p w14:paraId="7FF935CE" w14:textId="77777777" w:rsidR="00AC6CE3" w:rsidRDefault="00AC6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15A3" w14:textId="77777777" w:rsidR="00AC6CE3" w:rsidRDefault="00AC6CE3">
      <w:pPr>
        <w:spacing w:after="0"/>
      </w:pPr>
      <w:r>
        <w:separator/>
      </w:r>
    </w:p>
  </w:footnote>
  <w:footnote w:type="continuationSeparator" w:id="0">
    <w:p w14:paraId="2C19ACF5" w14:textId="77777777" w:rsidR="00AC6CE3" w:rsidRDefault="00AC6C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0"/>
    <w:docVar w:name="MonthEnd10" w:val="10/31/2020"/>
    <w:docVar w:name="MonthEnd11" w:val="11/30/2020"/>
    <w:docVar w:name="MonthEnd12" w:val="12/31/2020"/>
    <w:docVar w:name="MonthEnd2" w:val="2/29/2020"/>
    <w:docVar w:name="MonthEnd3" w:val="3/31/2020"/>
    <w:docVar w:name="MonthEnd4" w:val="4/30/2020"/>
    <w:docVar w:name="MonthEnd5" w:val="5/31/2020"/>
    <w:docVar w:name="MonthEnd6" w:val="6/30/2020"/>
    <w:docVar w:name="MonthEnd7" w:val="7/31/2020"/>
    <w:docVar w:name="MonthEnd8" w:val="8/31/2020"/>
    <w:docVar w:name="MonthEnd9" w:val="9/30/2020"/>
    <w:docVar w:name="Months" w:val="12"/>
    <w:docVar w:name="MonthStart1" w:val="1/1/2020"/>
    <w:docVar w:name="MonthStart10" w:val="10/1/2020"/>
    <w:docVar w:name="MonthStart11" w:val="11/1/2020"/>
    <w:docVar w:name="MonthStart12" w:val="12/1/2020"/>
    <w:docVar w:name="MonthStart2" w:val="2/1/2020"/>
    <w:docVar w:name="MonthStart3" w:val="3/1/2020"/>
    <w:docVar w:name="MonthStart4" w:val="4/1/2020"/>
    <w:docVar w:name="MonthStart5" w:val="5/1/2020"/>
    <w:docVar w:name="MonthStart6" w:val="6/1/2020"/>
    <w:docVar w:name="MonthStart7" w:val="7/1/2020"/>
    <w:docVar w:name="MonthStart8" w:val="8/1/2020"/>
    <w:docVar w:name="MonthStart9" w:val="9/1/2020"/>
    <w:docVar w:name="MonthStartLast" w:val="12/1/2012"/>
    <w:docVar w:name="WeekStart" w:val="Sunday"/>
  </w:docVars>
  <w:rsids>
    <w:rsidRoot w:val="00215D6B"/>
    <w:rsid w:val="000127CA"/>
    <w:rsid w:val="000455CE"/>
    <w:rsid w:val="0006544A"/>
    <w:rsid w:val="00065CD9"/>
    <w:rsid w:val="000A618B"/>
    <w:rsid w:val="000C6B11"/>
    <w:rsid w:val="00102FDD"/>
    <w:rsid w:val="00110E92"/>
    <w:rsid w:val="00126D7E"/>
    <w:rsid w:val="001274F3"/>
    <w:rsid w:val="001C3259"/>
    <w:rsid w:val="00215D6B"/>
    <w:rsid w:val="0024285C"/>
    <w:rsid w:val="00264D48"/>
    <w:rsid w:val="003474DC"/>
    <w:rsid w:val="003635C6"/>
    <w:rsid w:val="00383BA8"/>
    <w:rsid w:val="0039270C"/>
    <w:rsid w:val="003B26CB"/>
    <w:rsid w:val="003B788D"/>
    <w:rsid w:val="00470EBC"/>
    <w:rsid w:val="004D3F0B"/>
    <w:rsid w:val="005437D4"/>
    <w:rsid w:val="00552FBF"/>
    <w:rsid w:val="005543A0"/>
    <w:rsid w:val="005909B9"/>
    <w:rsid w:val="005A2F46"/>
    <w:rsid w:val="005C04B3"/>
    <w:rsid w:val="005E3A21"/>
    <w:rsid w:val="006115FB"/>
    <w:rsid w:val="00617522"/>
    <w:rsid w:val="006C0896"/>
    <w:rsid w:val="007373D3"/>
    <w:rsid w:val="007618FC"/>
    <w:rsid w:val="00776799"/>
    <w:rsid w:val="00795E98"/>
    <w:rsid w:val="009C7C4D"/>
    <w:rsid w:val="00A0316B"/>
    <w:rsid w:val="00A14581"/>
    <w:rsid w:val="00A37FA2"/>
    <w:rsid w:val="00A42617"/>
    <w:rsid w:val="00AC6CE3"/>
    <w:rsid w:val="00AD222A"/>
    <w:rsid w:val="00AE36BB"/>
    <w:rsid w:val="00B208D6"/>
    <w:rsid w:val="00B213F1"/>
    <w:rsid w:val="00B428A9"/>
    <w:rsid w:val="00B7705F"/>
    <w:rsid w:val="00BB6409"/>
    <w:rsid w:val="00C906A5"/>
    <w:rsid w:val="00CC6DE6"/>
    <w:rsid w:val="00D04F01"/>
    <w:rsid w:val="00D207C7"/>
    <w:rsid w:val="00D26633"/>
    <w:rsid w:val="00D65B67"/>
    <w:rsid w:val="00DE4D1A"/>
    <w:rsid w:val="00E34565"/>
    <w:rsid w:val="00E77E1D"/>
    <w:rsid w:val="00EA5516"/>
    <w:rsid w:val="00EE36E3"/>
    <w:rsid w:val="00EE5019"/>
    <w:rsid w:val="00F6676D"/>
    <w:rsid w:val="00F93E3B"/>
    <w:rsid w:val="00FA370D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6F437"/>
  <w15:chartTrackingRefBased/>
  <w15:docId w15:val="{5E5AADB1-9C88-47A2-99EC-20B43DC4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Hyperlink">
    <w:name w:val="Hyperlink"/>
    <w:basedOn w:val="DefaultParagraphFont"/>
    <w:uiPriority w:val="99"/>
    <w:unhideWhenUsed/>
    <w:rsid w:val="00795E9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ronesdaycare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71B7-CCAF-4EB9-8361-D99CA30D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year, 1 page)</Template>
  <TotalTime>930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Dearonesdaycare</dc:creator>
  <cp:keywords/>
  <cp:lastModifiedBy>Ratti Chauhan</cp:lastModifiedBy>
  <cp:revision>23</cp:revision>
  <cp:lastPrinted>2020-01-15T13:37:00Z</cp:lastPrinted>
  <dcterms:created xsi:type="dcterms:W3CDTF">2019-03-28T16:28:00Z</dcterms:created>
  <dcterms:modified xsi:type="dcterms:W3CDTF">2020-01-15T15:56:00Z</dcterms:modified>
  <cp:version/>
</cp:coreProperties>
</file>